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515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515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515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515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515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515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6515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6515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15D"/>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0D2A-E662-4EB0-BBD5-185D44A8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2021-04-06T12:01:00Z</dcterms:created>
  <dcterms:modified xsi:type="dcterms:W3CDTF">2021-04-06T12:01:00Z</dcterms:modified>
</cp:coreProperties>
</file>