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45" w:rsidRDefault="009A0145">
      <w:pPr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-47.2pt;margin-top:-33.9pt;width:196.6pt;height:46.6pt;z-index:251658240;visibility:visible">
            <v:imagedata r:id="rId7" o:title=""/>
          </v:shape>
        </w:pict>
      </w:r>
    </w:p>
    <w:p w:rsidR="009A0145" w:rsidRDefault="009A0145">
      <w:pPr>
        <w:rPr>
          <w:b/>
          <w:sz w:val="14"/>
          <w:szCs w:val="14"/>
        </w:rPr>
      </w:pPr>
    </w:p>
    <w:p w:rsidR="009A0145" w:rsidRPr="004A4B33" w:rsidRDefault="009A0145">
      <w:pPr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0pt;margin-top:.15pt;width:234.7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<v:stroke dashstyle="1 1" endcap="round"/>
            <v:textbox>
              <w:txbxContent>
                <w:p w:rsidR="009A0145" w:rsidRDefault="009A0145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</w:p>
                <w:p w:rsidR="009A0145" w:rsidRPr="008123A2" w:rsidRDefault="009A0145" w:rsidP="00963317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9A0145" w:rsidRDefault="009A0145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xxxxxxxxxxxxxxxxxxxxx</w:t>
                  </w:r>
                </w:p>
                <w:p w:rsidR="009A0145" w:rsidRPr="005273EF" w:rsidRDefault="009A0145" w:rsidP="009633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Číslo účtu: xxxxxxxxxxx</w:t>
                  </w:r>
                </w:p>
                <w:p w:rsidR="009A0145" w:rsidRDefault="009A0145" w:rsidP="006B2DFE">
                  <w:pPr>
                    <w:spacing w:line="240" w:lineRule="auto"/>
                    <w:rPr>
                      <w:rFonts w:cs="Arial"/>
                    </w:rPr>
                  </w:pPr>
                </w:p>
                <w:p w:rsidR="009A0145" w:rsidRPr="006B2DFE" w:rsidRDefault="009A0145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4A4B33">
        <w:rPr>
          <w:b/>
          <w:sz w:val="24"/>
          <w:szCs w:val="24"/>
        </w:rPr>
        <w:t>Město Náchod</w:t>
      </w:r>
    </w:p>
    <w:p w:rsidR="009A0145" w:rsidRPr="008123A2" w:rsidRDefault="009A0145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správy majetku a financování </w:t>
      </w:r>
    </w:p>
    <w:p w:rsidR="009A0145" w:rsidRPr="008123A2" w:rsidRDefault="009A0145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  <w:r>
        <w:rPr>
          <w:sz w:val="20"/>
          <w:szCs w:val="20"/>
        </w:rPr>
        <w:t xml:space="preserve"> </w:t>
      </w:r>
      <w:r w:rsidRPr="008123A2">
        <w:rPr>
          <w:sz w:val="20"/>
          <w:szCs w:val="20"/>
        </w:rPr>
        <w:tab/>
      </w:r>
    </w:p>
    <w:p w:rsidR="009A0145" w:rsidRPr="00106940" w:rsidRDefault="009A0145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A0145" w:rsidRDefault="009A014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PID: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MUNAX00QFLXZ</w:t>
      </w:r>
    </w:p>
    <w:p w:rsidR="009A0145" w:rsidRDefault="009A014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Sp.zn.: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KS1543/2021/SMF</w:t>
      </w:r>
    </w:p>
    <w:p w:rsidR="009A0145" w:rsidRDefault="009A014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Čj.(Če.):</w:t>
      </w:r>
      <w:r>
        <w:rPr>
          <w:rFonts w:cs="Arial"/>
          <w:sz w:val="20"/>
          <w:szCs w:val="20"/>
        </w:rPr>
        <w:tab/>
        <w:t>MUNAC22433/2021/SMF/TZ/7909</w:t>
      </w:r>
    </w:p>
    <w:p w:rsidR="009A0145" w:rsidRDefault="009A014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xxxxxxxxxxxxxxxxxxxxxxxxxxxxx</w:t>
      </w:r>
    </w:p>
    <w:p w:rsidR="009A0145" w:rsidRDefault="009A014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xxxxxxxxxxxxxxxxxxxxxxxxxxxxx</w:t>
      </w:r>
    </w:p>
    <w:p w:rsidR="009A0145" w:rsidRDefault="009A014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xxxxxxxxxxxxxxxxxxxxxxxxxxxxx</w:t>
      </w:r>
    </w:p>
    <w:p w:rsidR="009A0145" w:rsidRDefault="009A014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A0145" w:rsidRPr="005974F7" w:rsidRDefault="009A014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974F7">
        <w:rPr>
          <w:rFonts w:cs="Arial"/>
          <w:sz w:val="20"/>
          <w:szCs w:val="20"/>
        </w:rPr>
        <w:t xml:space="preserve">Datum: </w:t>
      </w:r>
      <w:r w:rsidRPr="005974F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29. 03 2021</w:t>
      </w:r>
    </w:p>
    <w:p w:rsidR="009A0145" w:rsidRPr="005974F7" w:rsidRDefault="009A0145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A0145" w:rsidRPr="005974F7" w:rsidRDefault="009A0145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A0145" w:rsidRPr="005974F7" w:rsidRDefault="009A0145" w:rsidP="00963317">
      <w:pPr>
        <w:pStyle w:val="Heading1"/>
        <w:jc w:val="center"/>
        <w:rPr>
          <w:b w:val="0"/>
          <w:sz w:val="36"/>
        </w:rPr>
      </w:pPr>
      <w:r w:rsidRPr="005974F7">
        <w:rPr>
          <w:rFonts w:ascii="Arial MT CE Black CE" w:hAnsi="Arial MT CE Black CE"/>
          <w:b w:val="0"/>
          <w:sz w:val="36"/>
        </w:rPr>
        <w:t xml:space="preserve">Objednávka číslo: </w:t>
      </w:r>
      <w:r>
        <w:rPr>
          <w:rFonts w:ascii="Arial MT CE Black" w:hAnsi="Arial MT CE Black"/>
          <w:b w:val="0"/>
          <w:sz w:val="36"/>
        </w:rPr>
        <w:t>171/2021</w:t>
      </w:r>
    </w:p>
    <w:p w:rsidR="009A0145" w:rsidRPr="005974F7" w:rsidRDefault="009A0145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A0145" w:rsidRPr="005974F7" w:rsidRDefault="009A0145" w:rsidP="00963317">
      <w:pPr>
        <w:spacing w:after="0" w:line="240" w:lineRule="auto"/>
        <w:rPr>
          <w:b/>
          <w:sz w:val="18"/>
          <w:szCs w:val="18"/>
        </w:rPr>
      </w:pPr>
    </w:p>
    <w:p w:rsidR="009A0145" w:rsidRPr="005974F7" w:rsidRDefault="009A0145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A0145" w:rsidRPr="00946691" w:rsidRDefault="009A0145" w:rsidP="00963317">
      <w:pPr>
        <w:pBdr>
          <w:bottom w:val="single" w:sz="6" w:space="0" w:color="auto"/>
        </w:pBd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Adresa dodavatele / zhotovitele: </w:t>
      </w:r>
      <w:r>
        <w:rPr>
          <w:b/>
          <w:sz w:val="20"/>
          <w:szCs w:val="20"/>
        </w:rPr>
        <w:t>TELKABEL CR s.r.o., ul. Českých bratří 89, 547 01 Náchod</w:t>
      </w:r>
      <w:r w:rsidRPr="00946691">
        <w:rPr>
          <w:b/>
          <w:sz w:val="20"/>
          <w:szCs w:val="20"/>
        </w:rPr>
        <w:t xml:space="preserve">,                                                                                                   IČO: </w:t>
      </w:r>
      <w:r>
        <w:rPr>
          <w:b/>
          <w:sz w:val="20"/>
          <w:szCs w:val="20"/>
        </w:rPr>
        <w:t>252 89 675.</w:t>
      </w: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Default="009A0145" w:rsidP="008C3F7C">
      <w:pPr>
        <w:spacing w:after="0" w:line="240" w:lineRule="auto"/>
        <w:ind w:right="-567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>Předmětem objednávky je</w:t>
      </w:r>
      <w:r>
        <w:rPr>
          <w:b/>
          <w:sz w:val="20"/>
          <w:szCs w:val="20"/>
        </w:rPr>
        <w:t>:</w:t>
      </w:r>
    </w:p>
    <w:p w:rsidR="009A0145" w:rsidRDefault="009A0145" w:rsidP="008C3F7C">
      <w:pPr>
        <w:spacing w:after="0" w:line="240" w:lineRule="auto"/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Rozšíření veřejného osvětlení (VO) v tzv. vnitrobloku u sklenářů za cenu do 90.000,-Kč včetně DPH dle cenové nabídky z ledna roku 2021. </w:t>
      </w:r>
    </w:p>
    <w:p w:rsidR="009A0145" w:rsidRDefault="009A0145" w:rsidP="008C3F7C">
      <w:pPr>
        <w:spacing w:after="0" w:line="240" w:lineRule="auto"/>
        <w:ind w:right="-567"/>
        <w:rPr>
          <w:b/>
          <w:sz w:val="20"/>
          <w:szCs w:val="20"/>
        </w:rPr>
      </w:pPr>
    </w:p>
    <w:p w:rsidR="009A0145" w:rsidRPr="001F2BDA" w:rsidRDefault="009A0145" w:rsidP="001F2BDA">
      <w:pPr>
        <w:spacing w:after="0" w:line="240" w:lineRule="auto"/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Rozhodnuto usnesením RM č. 131/2727/21, ze dne 22. 03. 2021.</w:t>
      </w:r>
    </w:p>
    <w:p w:rsidR="009A0145" w:rsidRDefault="009A0145" w:rsidP="008C3F7C">
      <w:pPr>
        <w:spacing w:after="0" w:line="240" w:lineRule="auto"/>
        <w:ind w:right="-567"/>
        <w:rPr>
          <w:b/>
          <w:sz w:val="20"/>
          <w:szCs w:val="20"/>
        </w:rPr>
      </w:pPr>
    </w:p>
    <w:p w:rsidR="009A0145" w:rsidRDefault="009A0145" w:rsidP="008C3F7C">
      <w:pPr>
        <w:spacing w:after="0" w:line="240" w:lineRule="auto"/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333B89">
      <w:pPr>
        <w:pBdr>
          <w:bottom w:val="single" w:sz="6" w:space="1" w:color="auto"/>
        </w:pBdr>
        <w:spacing w:after="0" w:line="240" w:lineRule="auto"/>
        <w:ind w:left="5664" w:hanging="5664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Výše výdaje Kč: </w:t>
      </w:r>
      <w:r>
        <w:rPr>
          <w:b/>
          <w:sz w:val="20"/>
          <w:szCs w:val="20"/>
        </w:rPr>
        <w:t xml:space="preserve">do 90.000,-Kč včetně </w:t>
      </w:r>
      <w:r w:rsidRPr="00946691">
        <w:rPr>
          <w:b/>
          <w:sz w:val="20"/>
          <w:szCs w:val="20"/>
        </w:rPr>
        <w:t>DPH</w:t>
      </w:r>
      <w:r>
        <w:rPr>
          <w:b/>
          <w:sz w:val="20"/>
          <w:szCs w:val="20"/>
        </w:rPr>
        <w:t xml:space="preserve">                               </w:t>
      </w:r>
      <w:r w:rsidRPr="00946691">
        <w:rPr>
          <w:b/>
          <w:sz w:val="20"/>
          <w:szCs w:val="20"/>
        </w:rPr>
        <w:t xml:space="preserve">Dodací lhůta: do </w:t>
      </w:r>
      <w:r>
        <w:rPr>
          <w:b/>
          <w:sz w:val="20"/>
          <w:szCs w:val="20"/>
        </w:rPr>
        <w:t>30. 04</w:t>
      </w:r>
      <w:bookmarkStart w:id="0" w:name="_GoBack"/>
      <w:bookmarkEnd w:id="0"/>
      <w:r>
        <w:rPr>
          <w:b/>
          <w:sz w:val="20"/>
          <w:szCs w:val="20"/>
        </w:rPr>
        <w:t>. 2021</w:t>
      </w:r>
    </w:p>
    <w:p w:rsidR="009A0145" w:rsidRPr="00946691" w:rsidRDefault="009A0145" w:rsidP="00333B89">
      <w:pPr>
        <w:pBdr>
          <w:bottom w:val="single" w:sz="6" w:space="1" w:color="auto"/>
        </w:pBdr>
        <w:spacing w:after="0" w:line="240" w:lineRule="auto"/>
        <w:ind w:left="5664" w:hanging="5664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Úhrada zajištěna v kap.: </w:t>
      </w:r>
      <w:r>
        <w:rPr>
          <w:b/>
          <w:sz w:val="20"/>
          <w:szCs w:val="20"/>
        </w:rPr>
        <w:t>13-3631-6121-604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FE307C">
        <w:rPr>
          <w:color w:val="FF0000"/>
          <w:sz w:val="20"/>
          <w:szCs w:val="20"/>
        </w:rPr>
        <w:t xml:space="preserve"> </w:t>
      </w:r>
      <w:r w:rsidRPr="00946691">
        <w:rPr>
          <w:b/>
          <w:sz w:val="20"/>
          <w:szCs w:val="20"/>
        </w:rPr>
        <w:t>Objednáv</w:t>
      </w:r>
      <w:r>
        <w:rPr>
          <w:b/>
          <w:sz w:val="20"/>
          <w:szCs w:val="20"/>
        </w:rPr>
        <w:t>ku vyhotovil: xxxxxxxxxxxxxxxxxxxx</w:t>
      </w: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Potvrzení odbor finanční: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  <w:t xml:space="preserve">Dne: </w:t>
      </w:r>
      <w:r>
        <w:rPr>
          <w:b/>
          <w:sz w:val="20"/>
          <w:szCs w:val="20"/>
        </w:rPr>
        <w:t>29</w:t>
      </w:r>
      <w:r w:rsidRPr="00946691">
        <w:rPr>
          <w:b/>
          <w:sz w:val="20"/>
          <w:szCs w:val="20"/>
        </w:rPr>
        <w:t>. 0</w:t>
      </w:r>
      <w:r>
        <w:rPr>
          <w:b/>
          <w:sz w:val="20"/>
          <w:szCs w:val="20"/>
        </w:rPr>
        <w:t>3</w:t>
      </w:r>
      <w:r w:rsidRPr="00946691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1</w:t>
      </w: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ab/>
      </w: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946691">
        <w:rPr>
          <w:b/>
          <w:sz w:val="20"/>
          <w:szCs w:val="20"/>
        </w:rPr>
        <w:t>Bez razítka</w:t>
      </w:r>
      <w:r w:rsidRPr="00946691">
        <w:rPr>
          <w:b/>
          <w:sz w:val="20"/>
          <w:szCs w:val="20"/>
        </w:rPr>
        <w:tab/>
        <w:t xml:space="preserve">              </w:t>
      </w:r>
      <w:r w:rsidRPr="00946691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 xml:space="preserve">                               </w:t>
      </w:r>
      <w:r w:rsidRPr="00946691">
        <w:rPr>
          <w:sz w:val="20"/>
          <w:szCs w:val="20"/>
        </w:rPr>
        <w:t>.........................................................................</w:t>
      </w:r>
      <w:r>
        <w:rPr>
          <w:b/>
          <w:sz w:val="20"/>
          <w:szCs w:val="20"/>
        </w:rPr>
        <w:tab/>
        <w:t xml:space="preserve">     </w:t>
      </w:r>
      <w:r w:rsidRPr="00946691">
        <w:rPr>
          <w:b/>
          <w:sz w:val="20"/>
          <w:szCs w:val="20"/>
        </w:rPr>
        <w:t xml:space="preserve">města neplatné                                      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  <w:t>podpis příkazce operace</w:t>
      </w:r>
      <w:r w:rsidRPr="00946691">
        <w:rPr>
          <w:b/>
          <w:sz w:val="20"/>
          <w:szCs w:val="20"/>
        </w:rPr>
        <w:tab/>
        <w:t xml:space="preserve">                                  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63317">
      <w:pPr>
        <w:spacing w:after="0" w:line="240" w:lineRule="auto"/>
        <w:rPr>
          <w:b/>
          <w:sz w:val="20"/>
          <w:szCs w:val="20"/>
        </w:rPr>
      </w:pPr>
    </w:p>
    <w:p w:rsidR="009A0145" w:rsidRPr="00946691" w:rsidRDefault="009A0145" w:rsidP="00946691">
      <w:pPr>
        <w:spacing w:after="0" w:line="240" w:lineRule="auto"/>
        <w:ind w:left="4956"/>
        <w:rPr>
          <w:sz w:val="20"/>
          <w:szCs w:val="20"/>
        </w:rPr>
      </w:pPr>
      <w:r w:rsidRPr="00946691">
        <w:rPr>
          <w:sz w:val="20"/>
          <w:szCs w:val="20"/>
        </w:rPr>
        <w:t>.........................................................................</w:t>
      </w:r>
    </w:p>
    <w:p w:rsidR="009A0145" w:rsidRPr="00946691" w:rsidRDefault="009A0145" w:rsidP="009466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946691">
        <w:rPr>
          <w:b/>
          <w:sz w:val="20"/>
          <w:szCs w:val="20"/>
        </w:rPr>
        <w:t>podpis správce rozpočtu</w:t>
      </w:r>
    </w:p>
    <w:p w:rsidR="009A0145" w:rsidRPr="00946691" w:rsidRDefault="009A0145" w:rsidP="00672FE6">
      <w:pPr>
        <w:spacing w:after="0" w:line="240" w:lineRule="auto"/>
        <w:ind w:left="-360"/>
        <w:jc w:val="both"/>
        <w:rPr>
          <w:b/>
          <w:sz w:val="20"/>
          <w:szCs w:val="20"/>
        </w:rPr>
      </w:pPr>
    </w:p>
    <w:p w:rsidR="009A0145" w:rsidRPr="00946691" w:rsidRDefault="009A0145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9A0145" w:rsidRPr="00946691" w:rsidRDefault="009A0145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9A0145" w:rsidRDefault="009A0145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</w:p>
    <w:p w:rsidR="009A0145" w:rsidRDefault="009A0145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</w:p>
    <w:p w:rsidR="009A0145" w:rsidRPr="005974F7" w:rsidRDefault="009A0145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9A0145" w:rsidRPr="005974F7" w:rsidRDefault="009A0145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9A0145" w:rsidRPr="005974F7" w:rsidRDefault="009A0145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9A0145" w:rsidRPr="005974F7" w:rsidRDefault="009A0145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A0145" w:rsidRPr="005974F7" w:rsidRDefault="009A0145" w:rsidP="009B7D59">
      <w:pPr>
        <w:spacing w:after="0" w:line="240" w:lineRule="auto"/>
        <w:ind w:hanging="360"/>
        <w:jc w:val="both"/>
        <w:rPr>
          <w:rFonts w:cs="Arial"/>
          <w:bCs/>
          <w:sz w:val="20"/>
          <w:szCs w:val="20"/>
          <w:lang w:eastAsia="en-US"/>
        </w:rPr>
      </w:pPr>
    </w:p>
    <w:p w:rsidR="009A0145" w:rsidRPr="005974F7" w:rsidRDefault="009A0145" w:rsidP="00CB6AD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9A0145" w:rsidRPr="005974F7" w:rsidRDefault="009A0145" w:rsidP="00CB6AD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9A0145" w:rsidRPr="005974F7" w:rsidRDefault="009A0145" w:rsidP="00C756B5"/>
    <w:p w:rsidR="009A0145" w:rsidRPr="005974F7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145" w:rsidRPr="005974F7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145" w:rsidRPr="005974F7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Pr="005974F7">
        <w:rPr>
          <w:rFonts w:cs="Arial"/>
        </w:rPr>
        <w:t xml:space="preserve">nad 50 000,- Kč bez DPH </w:t>
      </w:r>
      <w:r>
        <w:rPr>
          <w:rFonts w:cs="Arial"/>
          <w:bCs/>
          <w:sz w:val="20"/>
          <w:szCs w:val="20"/>
        </w:rPr>
        <w:t>dne 1. 4. 2021</w:t>
      </w:r>
    </w:p>
    <w:p w:rsidR="009A0145" w:rsidRPr="005974F7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145" w:rsidRPr="005974F7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145" w:rsidRPr="005974F7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Razítko, podpis dodavatele </w:t>
      </w:r>
    </w:p>
    <w:p w:rsidR="009A0145" w:rsidRPr="005974F7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145" w:rsidRPr="005974F7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145" w:rsidRPr="005974F7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145" w:rsidRPr="005974F7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145" w:rsidRPr="00DA3313" w:rsidRDefault="009A0145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 / počet listů příloh:</w:t>
      </w:r>
    </w:p>
    <w:sectPr w:rsidR="009A0145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45" w:rsidRDefault="009A0145" w:rsidP="001C7D73">
      <w:pPr>
        <w:spacing w:after="0" w:line="240" w:lineRule="auto"/>
      </w:pPr>
      <w:r>
        <w:separator/>
      </w:r>
    </w:p>
  </w:endnote>
  <w:endnote w:type="continuationSeparator" w:id="0">
    <w:p w:rsidR="009A0145" w:rsidRDefault="009A0145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45" w:rsidRDefault="009A0145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9A0145" w:rsidRDefault="009A0145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9A0145" w:rsidRPr="003849E0" w:rsidRDefault="009A0145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>
        <w:rPr>
          <w:rFonts w:cs="Arial"/>
          <w:bCs/>
          <w:noProof/>
          <w:color w:val="323E4F"/>
          <w:sz w:val="20"/>
          <w:szCs w:val="20"/>
        </w:rPr>
        <w:t>2</w:t>
      </w:r>
    </w:fldSimple>
  </w:p>
  <w:p w:rsidR="009A0145" w:rsidRPr="00057B2D" w:rsidRDefault="009A0145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9A0145" w:rsidRPr="009E3F83" w:rsidRDefault="009A0145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45" w:rsidRDefault="009A0145" w:rsidP="001C7D73">
      <w:pPr>
        <w:spacing w:after="0" w:line="240" w:lineRule="auto"/>
      </w:pPr>
      <w:r>
        <w:separator/>
      </w:r>
    </w:p>
  </w:footnote>
  <w:footnote w:type="continuationSeparator" w:id="0">
    <w:p w:rsidR="009A0145" w:rsidRDefault="009A0145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45" w:rsidRDefault="009A0145">
    <w:pPr>
      <w:pStyle w:val="Header"/>
    </w:pPr>
  </w:p>
  <w:p w:rsidR="009A0145" w:rsidRDefault="009A01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8D3"/>
    <w:multiLevelType w:val="hybridMultilevel"/>
    <w:tmpl w:val="AE3EF3A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CF32F3"/>
    <w:multiLevelType w:val="hybridMultilevel"/>
    <w:tmpl w:val="B238A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9F"/>
    <w:rsid w:val="00023DF6"/>
    <w:rsid w:val="000247FC"/>
    <w:rsid w:val="00047479"/>
    <w:rsid w:val="00057B2D"/>
    <w:rsid w:val="00060B15"/>
    <w:rsid w:val="000616B9"/>
    <w:rsid w:val="00061EC0"/>
    <w:rsid w:val="000649E9"/>
    <w:rsid w:val="00066CE8"/>
    <w:rsid w:val="0007291B"/>
    <w:rsid w:val="00084522"/>
    <w:rsid w:val="000A069E"/>
    <w:rsid w:val="000A3640"/>
    <w:rsid w:val="000B032F"/>
    <w:rsid w:val="000D0BEE"/>
    <w:rsid w:val="000D551A"/>
    <w:rsid w:val="000D5D70"/>
    <w:rsid w:val="001010B4"/>
    <w:rsid w:val="00106940"/>
    <w:rsid w:val="001172B8"/>
    <w:rsid w:val="00124DB7"/>
    <w:rsid w:val="00136046"/>
    <w:rsid w:val="00140A4D"/>
    <w:rsid w:val="0015234A"/>
    <w:rsid w:val="0015732C"/>
    <w:rsid w:val="001625D6"/>
    <w:rsid w:val="00171D29"/>
    <w:rsid w:val="00190886"/>
    <w:rsid w:val="001A19EF"/>
    <w:rsid w:val="001A2CC8"/>
    <w:rsid w:val="001A775E"/>
    <w:rsid w:val="001B370D"/>
    <w:rsid w:val="001B69F9"/>
    <w:rsid w:val="001B7B05"/>
    <w:rsid w:val="001C7D73"/>
    <w:rsid w:val="001F2BDA"/>
    <w:rsid w:val="0020212B"/>
    <w:rsid w:val="00206239"/>
    <w:rsid w:val="002147FD"/>
    <w:rsid w:val="00222A60"/>
    <w:rsid w:val="00235259"/>
    <w:rsid w:val="002427B0"/>
    <w:rsid w:val="00245FF6"/>
    <w:rsid w:val="00256BBB"/>
    <w:rsid w:val="002804D9"/>
    <w:rsid w:val="00283F50"/>
    <w:rsid w:val="002959EF"/>
    <w:rsid w:val="002A0EAB"/>
    <w:rsid w:val="002B0E6B"/>
    <w:rsid w:val="002B33B1"/>
    <w:rsid w:val="002C38DE"/>
    <w:rsid w:val="0030143A"/>
    <w:rsid w:val="00313877"/>
    <w:rsid w:val="00314039"/>
    <w:rsid w:val="0031612C"/>
    <w:rsid w:val="00322353"/>
    <w:rsid w:val="00322DED"/>
    <w:rsid w:val="003300FA"/>
    <w:rsid w:val="00333B89"/>
    <w:rsid w:val="00334094"/>
    <w:rsid w:val="003340C8"/>
    <w:rsid w:val="00376773"/>
    <w:rsid w:val="00380565"/>
    <w:rsid w:val="003849E0"/>
    <w:rsid w:val="0038521E"/>
    <w:rsid w:val="00393637"/>
    <w:rsid w:val="003A366C"/>
    <w:rsid w:val="003A59D6"/>
    <w:rsid w:val="003A5B28"/>
    <w:rsid w:val="003B33DC"/>
    <w:rsid w:val="003B5722"/>
    <w:rsid w:val="00401C41"/>
    <w:rsid w:val="004337DE"/>
    <w:rsid w:val="00435E46"/>
    <w:rsid w:val="00445AAC"/>
    <w:rsid w:val="004642C3"/>
    <w:rsid w:val="004751BF"/>
    <w:rsid w:val="004912A0"/>
    <w:rsid w:val="004A120F"/>
    <w:rsid w:val="004A4B33"/>
    <w:rsid w:val="004B72F5"/>
    <w:rsid w:val="004E3D8F"/>
    <w:rsid w:val="005019A3"/>
    <w:rsid w:val="005132E6"/>
    <w:rsid w:val="00514A69"/>
    <w:rsid w:val="005163EE"/>
    <w:rsid w:val="005273BE"/>
    <w:rsid w:val="005273EF"/>
    <w:rsid w:val="00530E58"/>
    <w:rsid w:val="0053698D"/>
    <w:rsid w:val="00536D09"/>
    <w:rsid w:val="00543D78"/>
    <w:rsid w:val="00557EB2"/>
    <w:rsid w:val="00563ED2"/>
    <w:rsid w:val="00576D4F"/>
    <w:rsid w:val="005827B1"/>
    <w:rsid w:val="00583A6A"/>
    <w:rsid w:val="005974F7"/>
    <w:rsid w:val="005A06C8"/>
    <w:rsid w:val="005C612F"/>
    <w:rsid w:val="005D5E62"/>
    <w:rsid w:val="005F2179"/>
    <w:rsid w:val="0060021B"/>
    <w:rsid w:val="00644D01"/>
    <w:rsid w:val="00647900"/>
    <w:rsid w:val="00652B06"/>
    <w:rsid w:val="00653FC5"/>
    <w:rsid w:val="006540C1"/>
    <w:rsid w:val="00661A30"/>
    <w:rsid w:val="00672FE6"/>
    <w:rsid w:val="00691944"/>
    <w:rsid w:val="006A7ED6"/>
    <w:rsid w:val="006B2DFE"/>
    <w:rsid w:val="006B7325"/>
    <w:rsid w:val="006D6B2D"/>
    <w:rsid w:val="006F0752"/>
    <w:rsid w:val="007049B2"/>
    <w:rsid w:val="00742FFB"/>
    <w:rsid w:val="00744106"/>
    <w:rsid w:val="00775F16"/>
    <w:rsid w:val="00777ECC"/>
    <w:rsid w:val="00781C5E"/>
    <w:rsid w:val="00786EA4"/>
    <w:rsid w:val="00787148"/>
    <w:rsid w:val="007A6244"/>
    <w:rsid w:val="007B58C5"/>
    <w:rsid w:val="007E45B6"/>
    <w:rsid w:val="007E4E7A"/>
    <w:rsid w:val="007F61F5"/>
    <w:rsid w:val="00806564"/>
    <w:rsid w:val="008123A2"/>
    <w:rsid w:val="008159F6"/>
    <w:rsid w:val="008217AF"/>
    <w:rsid w:val="00826462"/>
    <w:rsid w:val="0083187C"/>
    <w:rsid w:val="00837FCD"/>
    <w:rsid w:val="00845C82"/>
    <w:rsid w:val="00853FA0"/>
    <w:rsid w:val="00867723"/>
    <w:rsid w:val="008A6B5E"/>
    <w:rsid w:val="008B4D90"/>
    <w:rsid w:val="008C3F7C"/>
    <w:rsid w:val="008D1975"/>
    <w:rsid w:val="008E0550"/>
    <w:rsid w:val="0090144F"/>
    <w:rsid w:val="00936826"/>
    <w:rsid w:val="00944A8D"/>
    <w:rsid w:val="00946691"/>
    <w:rsid w:val="00963317"/>
    <w:rsid w:val="00974A36"/>
    <w:rsid w:val="009935B3"/>
    <w:rsid w:val="009A0145"/>
    <w:rsid w:val="009A2D6A"/>
    <w:rsid w:val="009A6DD1"/>
    <w:rsid w:val="009B1B1A"/>
    <w:rsid w:val="009B7D59"/>
    <w:rsid w:val="009E3F83"/>
    <w:rsid w:val="009E49F4"/>
    <w:rsid w:val="009F7A38"/>
    <w:rsid w:val="00A11A03"/>
    <w:rsid w:val="00A314F3"/>
    <w:rsid w:val="00A3751B"/>
    <w:rsid w:val="00A5626A"/>
    <w:rsid w:val="00A6729D"/>
    <w:rsid w:val="00A87CD2"/>
    <w:rsid w:val="00A90772"/>
    <w:rsid w:val="00A95272"/>
    <w:rsid w:val="00AA3418"/>
    <w:rsid w:val="00AB23EC"/>
    <w:rsid w:val="00AC1E8C"/>
    <w:rsid w:val="00AC5A07"/>
    <w:rsid w:val="00AE1B03"/>
    <w:rsid w:val="00AF0701"/>
    <w:rsid w:val="00B02A76"/>
    <w:rsid w:val="00B0681B"/>
    <w:rsid w:val="00B138BA"/>
    <w:rsid w:val="00B21CE5"/>
    <w:rsid w:val="00B37AB0"/>
    <w:rsid w:val="00B41AC3"/>
    <w:rsid w:val="00B44713"/>
    <w:rsid w:val="00B546EA"/>
    <w:rsid w:val="00B6311B"/>
    <w:rsid w:val="00B64B53"/>
    <w:rsid w:val="00B65328"/>
    <w:rsid w:val="00B718D6"/>
    <w:rsid w:val="00B94A8A"/>
    <w:rsid w:val="00BA2592"/>
    <w:rsid w:val="00BB5C14"/>
    <w:rsid w:val="00BD535F"/>
    <w:rsid w:val="00BE6981"/>
    <w:rsid w:val="00BF2D56"/>
    <w:rsid w:val="00C22EB1"/>
    <w:rsid w:val="00C24783"/>
    <w:rsid w:val="00C310CA"/>
    <w:rsid w:val="00C32928"/>
    <w:rsid w:val="00C54825"/>
    <w:rsid w:val="00C6443A"/>
    <w:rsid w:val="00C756B5"/>
    <w:rsid w:val="00C83A37"/>
    <w:rsid w:val="00C92419"/>
    <w:rsid w:val="00C971D1"/>
    <w:rsid w:val="00C97CD8"/>
    <w:rsid w:val="00CB6AD3"/>
    <w:rsid w:val="00CC45DD"/>
    <w:rsid w:val="00CE1884"/>
    <w:rsid w:val="00CE2D99"/>
    <w:rsid w:val="00CE421D"/>
    <w:rsid w:val="00D03FFF"/>
    <w:rsid w:val="00D130DD"/>
    <w:rsid w:val="00D34393"/>
    <w:rsid w:val="00D37C90"/>
    <w:rsid w:val="00D40716"/>
    <w:rsid w:val="00D42A4C"/>
    <w:rsid w:val="00D467C1"/>
    <w:rsid w:val="00D64CC8"/>
    <w:rsid w:val="00D94152"/>
    <w:rsid w:val="00D95A1B"/>
    <w:rsid w:val="00DA3313"/>
    <w:rsid w:val="00DC3148"/>
    <w:rsid w:val="00DD63F2"/>
    <w:rsid w:val="00DE4E10"/>
    <w:rsid w:val="00DF1EA6"/>
    <w:rsid w:val="00E30F44"/>
    <w:rsid w:val="00E449D7"/>
    <w:rsid w:val="00E45329"/>
    <w:rsid w:val="00E51BCC"/>
    <w:rsid w:val="00E52236"/>
    <w:rsid w:val="00E53A69"/>
    <w:rsid w:val="00E5508C"/>
    <w:rsid w:val="00E76634"/>
    <w:rsid w:val="00E8543D"/>
    <w:rsid w:val="00E948F0"/>
    <w:rsid w:val="00EA4496"/>
    <w:rsid w:val="00EB0726"/>
    <w:rsid w:val="00EE75DC"/>
    <w:rsid w:val="00EE7AC1"/>
    <w:rsid w:val="00F060DC"/>
    <w:rsid w:val="00F2623A"/>
    <w:rsid w:val="00F26A77"/>
    <w:rsid w:val="00F37AAC"/>
    <w:rsid w:val="00F472BD"/>
    <w:rsid w:val="00F8009F"/>
    <w:rsid w:val="00F90F5E"/>
    <w:rsid w:val="00FA14FD"/>
    <w:rsid w:val="00FC5DE9"/>
    <w:rsid w:val="00FC5EBE"/>
    <w:rsid w:val="00FD05BC"/>
    <w:rsid w:val="00FD0B61"/>
    <w:rsid w:val="00FD0D10"/>
    <w:rsid w:val="00FE307C"/>
    <w:rsid w:val="00FE38B5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E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3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styleId="ListParagraph">
    <w:name w:val="List Paragraph"/>
    <w:basedOn w:val="Normal"/>
    <w:uiPriority w:val="99"/>
    <w:qFormat/>
    <w:rsid w:val="0033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zelenak\Desktop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12</TotalTime>
  <Pages>2</Pages>
  <Words>437</Words>
  <Characters>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Tibor Zelenák</dc:creator>
  <cp:keywords/>
  <dc:description/>
  <cp:lastModifiedBy>Městský úřad Náchod</cp:lastModifiedBy>
  <cp:revision>7</cp:revision>
  <cp:lastPrinted>2020-05-19T09:04:00Z</cp:lastPrinted>
  <dcterms:created xsi:type="dcterms:W3CDTF">2021-03-29T07:55:00Z</dcterms:created>
  <dcterms:modified xsi:type="dcterms:W3CDTF">2021-04-05T08:21:00Z</dcterms:modified>
</cp:coreProperties>
</file>