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20" w:rsidRPr="00A77D20" w:rsidRDefault="0096235A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E6B7F">
        <w:rPr>
          <w:rFonts w:ascii="Arial" w:hAnsi="Arial" w:cs="Arial"/>
          <w:sz w:val="18"/>
          <w:szCs w:val="18"/>
        </w:rPr>
        <w:t>«</w:t>
      </w:r>
      <w:r>
        <w:rPr>
          <w:rFonts w:ascii="Arial" w:hAnsi="Arial" w:cs="Arial"/>
          <w:sz w:val="18"/>
          <w:szCs w:val="18"/>
        </w:rPr>
        <w:t>DPH_ZAKLAD</w:t>
      </w:r>
      <w:r w:rsidRPr="007E6B7F">
        <w:rPr>
          <w:rFonts w:ascii="Arial" w:hAnsi="Arial" w:cs="Arial"/>
          <w:sz w:val="18"/>
          <w:szCs w:val="18"/>
        </w:rPr>
        <w:t>»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615"/>
        <w:gridCol w:w="267"/>
        <w:gridCol w:w="1244"/>
        <w:gridCol w:w="989"/>
        <w:gridCol w:w="990"/>
        <w:gridCol w:w="609"/>
        <w:gridCol w:w="1087"/>
        <w:gridCol w:w="79"/>
        <w:gridCol w:w="408"/>
        <w:gridCol w:w="1210"/>
        <w:gridCol w:w="2006"/>
      </w:tblGrid>
      <w:tr w:rsidR="007F35AC" w:rsidRPr="00203253" w:rsidTr="00585F8D">
        <w:trPr>
          <w:trHeight w:val="1247"/>
        </w:trPr>
        <w:tc>
          <w:tcPr>
            <w:tcW w:w="1020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235A">
              <w:rPr>
                <w:rFonts w:ascii="Arial" w:hAnsi="Arial" w:cs="Arial"/>
                <w:sz w:val="28"/>
                <w:szCs w:val="28"/>
              </w:rPr>
              <w:t>15/9/21/1</w:t>
            </w:r>
          </w:p>
        </w:tc>
      </w:tr>
      <w:tr w:rsidR="00B200B3" w:rsidRPr="00203253" w:rsidTr="006F231F">
        <w:trPr>
          <w:trHeight w:val="454"/>
        </w:trPr>
        <w:tc>
          <w:tcPr>
            <w:tcW w:w="54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6F231F">
        <w:trPr>
          <w:trHeight w:val="510"/>
        </w:trPr>
        <w:tc>
          <w:tcPr>
            <w:tcW w:w="703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14" w:type="dxa"/>
            <w:gridSpan w:val="6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96235A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Jiří Závada,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66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24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8416E5" w:rsidP="00AF4C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Městské kulturní středisko Havířov</w:t>
            </w:r>
          </w:p>
        </w:tc>
      </w:tr>
      <w:tr w:rsidR="00B200B3" w:rsidRPr="00EA33C0" w:rsidTr="006F231F">
        <w:trPr>
          <w:trHeight w:val="510"/>
        </w:trPr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14" w:type="dxa"/>
            <w:gridSpan w:val="6"/>
            <w:tcBorders>
              <w:left w:val="single" w:sz="2" w:space="0" w:color="auto"/>
            </w:tcBorders>
            <w:vAlign w:val="center"/>
          </w:tcPr>
          <w:p w:rsidR="00C03CCE" w:rsidRPr="00EA33C0" w:rsidRDefault="0096235A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Leopolda Fajkuse 330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739 32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Vratimov</w:t>
            </w:r>
          </w:p>
        </w:tc>
        <w:tc>
          <w:tcPr>
            <w:tcW w:w="1166" w:type="dxa"/>
            <w:gridSpan w:val="2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24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8416E5" w:rsidP="008416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Hlavní tř. 31a</w:t>
            </w:r>
            <w:r w:rsidR="00B200B3" w:rsidRPr="007E6B7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736 01</w:t>
            </w:r>
            <w:r w:rsidR="00B200B3" w:rsidRP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Havířov-Město</w:t>
            </w:r>
          </w:p>
        </w:tc>
      </w:tr>
      <w:tr w:rsidR="00B200B3" w:rsidRPr="00EA33C0" w:rsidTr="006F231F">
        <w:trPr>
          <w:trHeight w:val="510"/>
        </w:trPr>
        <w:tc>
          <w:tcPr>
            <w:tcW w:w="703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14" w:type="dxa"/>
            <w:gridSpan w:val="6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96235A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74076213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24" w:type="dxa"/>
            <w:gridSpan w:val="3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B200B3" w:rsidP="008416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00</w:t>
            </w:r>
            <w:r w:rsidR="008416E5">
              <w:rPr>
                <w:rFonts w:ascii="Arial" w:hAnsi="Arial" w:cs="Arial"/>
                <w:sz w:val="18"/>
                <w:szCs w:val="18"/>
              </w:rPr>
              <w:t>317985</w:t>
            </w:r>
          </w:p>
        </w:tc>
      </w:tr>
      <w:tr w:rsidR="00B200B3" w:rsidRPr="00EA33C0" w:rsidTr="006F231F">
        <w:trPr>
          <w:trHeight w:val="510"/>
        </w:trPr>
        <w:tc>
          <w:tcPr>
            <w:tcW w:w="703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14" w:type="dxa"/>
            <w:gridSpan w:val="6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96235A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CZ8208055009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24" w:type="dxa"/>
            <w:gridSpan w:val="3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B200B3" w:rsidP="008416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CZ00</w:t>
            </w:r>
            <w:r w:rsidR="008416E5">
              <w:rPr>
                <w:rFonts w:ascii="Arial" w:hAnsi="Arial" w:cs="Arial"/>
                <w:sz w:val="18"/>
                <w:szCs w:val="18"/>
              </w:rPr>
              <w:t>317985</w:t>
            </w:r>
          </w:p>
        </w:tc>
      </w:tr>
      <w:tr w:rsidR="00B200B3" w:rsidRPr="00EA33C0" w:rsidTr="006F231F">
        <w:trPr>
          <w:trHeight w:val="510"/>
        </w:trPr>
        <w:tc>
          <w:tcPr>
            <w:tcW w:w="703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4714" w:type="dxa"/>
            <w:gridSpan w:val="6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3624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E6B7F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5CAC" w:rsidRPr="00EA33C0" w:rsidTr="00585F8D">
        <w:trPr>
          <w:trHeight w:val="1789"/>
        </w:trPr>
        <w:tc>
          <w:tcPr>
            <w:tcW w:w="1020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5CAC" w:rsidRPr="00EA33C0" w:rsidRDefault="0096235A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uzavírací klapka se servomotorem pro VZT č. 2 pro sál a promítací kabinu v KD L. Janáčka, mrazová ochrana a kapilára, vše včetně úchytů, elektroinstalačního materiálu, montáže, zapojení a dopravy</w:t>
            </w:r>
            <w:bookmarkStart w:id="0" w:name="_GoBack"/>
            <w:bookmarkEnd w:id="0"/>
          </w:p>
        </w:tc>
      </w:tr>
      <w:tr w:rsidR="00C03CCE" w:rsidRPr="00EA33C0" w:rsidTr="006F231F">
        <w:trPr>
          <w:trHeight w:val="510"/>
        </w:trPr>
        <w:tc>
          <w:tcPr>
            <w:tcW w:w="13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9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CCE" w:rsidRPr="00EA33C0" w:rsidTr="006F231F">
        <w:trPr>
          <w:trHeight w:val="510"/>
        </w:trPr>
        <w:tc>
          <w:tcPr>
            <w:tcW w:w="13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9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96235A" w:rsidP="0040711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Městské kulturní středisko Havířov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071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71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EA33C0" w:rsidRPr="00EA33C0" w:rsidTr="00585F8D">
        <w:trPr>
          <w:trHeight w:val="283"/>
        </w:trPr>
        <w:tc>
          <w:tcPr>
            <w:tcW w:w="10207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70C23" w:rsidRPr="00C55CAC" w:rsidTr="006F231F">
        <w:trPr>
          <w:trHeight w:val="283"/>
        </w:trPr>
        <w:tc>
          <w:tcPr>
            <w:tcW w:w="2829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31186" w:rsidRDefault="00770C23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9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31186" w:rsidRDefault="00770C23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31186" w:rsidRDefault="00770C23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6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31186" w:rsidRDefault="00770C23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69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31186" w:rsidRDefault="00770C23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20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31186" w:rsidRDefault="00770C23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</w:t>
            </w:r>
            <w:r w:rsidR="00B2217D">
              <w:rPr>
                <w:rFonts w:ascii="Arial" w:hAnsi="Arial" w:cs="Arial"/>
                <w:sz w:val="16"/>
                <w:szCs w:val="16"/>
              </w:rPr>
              <w:t xml:space="preserve"> celkem bez DPH</w:t>
            </w:r>
            <w:r>
              <w:rPr>
                <w:rFonts w:ascii="Arial" w:hAnsi="Arial" w:cs="Arial"/>
                <w:sz w:val="16"/>
                <w:szCs w:val="16"/>
              </w:rPr>
              <w:t xml:space="preserve"> (Kč)</w:t>
            </w:r>
          </w:p>
        </w:tc>
      </w:tr>
      <w:tr w:rsidR="00770C23" w:rsidRPr="00C55CAC" w:rsidTr="006F231F">
        <w:trPr>
          <w:trHeight w:val="510"/>
        </w:trPr>
        <w:tc>
          <w:tcPr>
            <w:tcW w:w="282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C23" w:rsidRPr="007E6B7F" w:rsidRDefault="0096235A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1.uzavírací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klapka pro VZT č.2 s příslušenstvím</w:t>
            </w:r>
          </w:p>
        </w:tc>
        <w:tc>
          <w:tcPr>
            <w:tcW w:w="9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C23" w:rsidRPr="007E6B7F" w:rsidRDefault="0096235A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C23" w:rsidRPr="007E6B7F" w:rsidRDefault="0096235A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</w:t>
            </w:r>
          </w:p>
        </w:tc>
        <w:tc>
          <w:tcPr>
            <w:tcW w:w="16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C23" w:rsidRPr="007E6B7F" w:rsidRDefault="0096235A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13 646,00</w:t>
            </w:r>
          </w:p>
        </w:tc>
        <w:tc>
          <w:tcPr>
            <w:tcW w:w="16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C23" w:rsidRPr="007E6B7F" w:rsidRDefault="0096235A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13 646,00</w:t>
            </w:r>
          </w:p>
        </w:tc>
        <w:tc>
          <w:tcPr>
            <w:tcW w:w="2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C23" w:rsidRPr="007E6B7F" w:rsidRDefault="0096235A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13 646,00</w:t>
            </w:r>
          </w:p>
        </w:tc>
      </w:tr>
      <w:tr w:rsidR="00770C23" w:rsidRPr="00203253" w:rsidTr="006F231F">
        <w:trPr>
          <w:trHeight w:val="510"/>
        </w:trPr>
        <w:tc>
          <w:tcPr>
            <w:tcW w:w="65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E39DC" w:rsidRDefault="00770C23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6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E39DC" w:rsidRDefault="00770C23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C23" w:rsidRPr="009E39DC" w:rsidRDefault="0096235A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13 646,00</w:t>
            </w:r>
          </w:p>
        </w:tc>
      </w:tr>
      <w:tr w:rsidR="000E7863" w:rsidRPr="00203253" w:rsidTr="006F231F">
        <w:trPr>
          <w:trHeight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E153BD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ceně bude připočtena sazba DPH dle zákona č. 235/2004 Sb., o dani z přidané hodnoty, ve znění pozdějších změn a předpisů</w:t>
            </w:r>
            <w:r w:rsidR="005A153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F231F" w:rsidRPr="00EA33C0" w:rsidTr="006F231F">
        <w:trPr>
          <w:trHeight w:val="283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F231F" w:rsidRPr="00EA33C0" w:rsidRDefault="006F231F" w:rsidP="006F231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E153BD">
              <w:rPr>
                <w:rFonts w:ascii="Arial" w:hAnsi="Arial" w:cs="Arial"/>
                <w:sz w:val="18"/>
                <w:szCs w:val="18"/>
              </w:rPr>
              <w:t>Poznámka</w:t>
            </w:r>
          </w:p>
        </w:tc>
        <w:tc>
          <w:tcPr>
            <w:tcW w:w="8622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31F" w:rsidRPr="00E153BD" w:rsidRDefault="006F231F" w:rsidP="009E39DC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  <w:r w:rsidRPr="00E153BD">
              <w:rPr>
                <w:rFonts w:ascii="Arial" w:hAnsi="Arial" w:cs="Arial"/>
                <w:b/>
                <w:sz w:val="18"/>
                <w:szCs w:val="18"/>
              </w:rPr>
              <w:t>Na faktuře uveďte číslo této objednávky, k faktuře přiložte kopii této objednávky.</w:t>
            </w:r>
          </w:p>
        </w:tc>
      </w:tr>
      <w:tr w:rsidR="00B200B3" w:rsidRPr="00EA33C0" w:rsidTr="006F231F">
        <w:trPr>
          <w:cantSplit/>
          <w:trHeight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832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96235A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Aleš Kunčický</w:t>
            </w:r>
          </w:p>
        </w:tc>
        <w:tc>
          <w:tcPr>
            <w:tcW w:w="1574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4B258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1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96235A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24. 3. 2021</w:t>
            </w:r>
          </w:p>
        </w:tc>
      </w:tr>
      <w:tr w:rsidR="004B2585" w:rsidRPr="00EA33C0" w:rsidTr="00861345">
        <w:trPr>
          <w:cantSplit/>
          <w:trHeight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4B2585" w:rsidRPr="00EA33C0" w:rsidRDefault="004B2585" w:rsidP="00E26844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8) Objednávku schválila ředitelka MKS Havířov</w:t>
            </w:r>
          </w:p>
        </w:tc>
        <w:tc>
          <w:tcPr>
            <w:tcW w:w="8622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585" w:rsidRPr="007563B6" w:rsidRDefault="004B2585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Yvona Dlábková</w:t>
            </w:r>
          </w:p>
        </w:tc>
      </w:tr>
    </w:tbl>
    <w:p w:rsidR="004E6F9A" w:rsidRDefault="004E6F9A" w:rsidP="00AF4C96">
      <w:pPr>
        <w:pStyle w:val="Normlnweb"/>
        <w:spacing w:before="0" w:beforeAutospacing="0" w:after="0" w:afterAutospacing="0"/>
      </w:pPr>
    </w:p>
    <w:sectPr w:rsidR="004E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5A"/>
    <w:rsid w:val="0000462D"/>
    <w:rsid w:val="000400FA"/>
    <w:rsid w:val="000E7863"/>
    <w:rsid w:val="00130D49"/>
    <w:rsid w:val="00172BD8"/>
    <w:rsid w:val="001C38A0"/>
    <w:rsid w:val="001D307C"/>
    <w:rsid w:val="00203253"/>
    <w:rsid w:val="0025118C"/>
    <w:rsid w:val="002A1D74"/>
    <w:rsid w:val="002A503C"/>
    <w:rsid w:val="0035239C"/>
    <w:rsid w:val="003615AD"/>
    <w:rsid w:val="003820A0"/>
    <w:rsid w:val="003B4696"/>
    <w:rsid w:val="003B4753"/>
    <w:rsid w:val="00407116"/>
    <w:rsid w:val="004662EE"/>
    <w:rsid w:val="004B2585"/>
    <w:rsid w:val="004C3D21"/>
    <w:rsid w:val="004E6F9A"/>
    <w:rsid w:val="00577883"/>
    <w:rsid w:val="00585F8D"/>
    <w:rsid w:val="005867EF"/>
    <w:rsid w:val="005A1537"/>
    <w:rsid w:val="0068269D"/>
    <w:rsid w:val="006B759F"/>
    <w:rsid w:val="006F231F"/>
    <w:rsid w:val="00737C9E"/>
    <w:rsid w:val="007563B6"/>
    <w:rsid w:val="00770C23"/>
    <w:rsid w:val="00777D2B"/>
    <w:rsid w:val="007C6CDC"/>
    <w:rsid w:val="007E6B7F"/>
    <w:rsid w:val="007F35AC"/>
    <w:rsid w:val="00821456"/>
    <w:rsid w:val="008416E5"/>
    <w:rsid w:val="008558E5"/>
    <w:rsid w:val="00861345"/>
    <w:rsid w:val="00931186"/>
    <w:rsid w:val="00943E7A"/>
    <w:rsid w:val="0096235A"/>
    <w:rsid w:val="009A0830"/>
    <w:rsid w:val="009C11D7"/>
    <w:rsid w:val="009E39DC"/>
    <w:rsid w:val="00A2406D"/>
    <w:rsid w:val="00A760E9"/>
    <w:rsid w:val="00A77D20"/>
    <w:rsid w:val="00AD73A8"/>
    <w:rsid w:val="00AF4C96"/>
    <w:rsid w:val="00B11C0D"/>
    <w:rsid w:val="00B1525E"/>
    <w:rsid w:val="00B200B3"/>
    <w:rsid w:val="00B2217D"/>
    <w:rsid w:val="00C0339D"/>
    <w:rsid w:val="00C03CCE"/>
    <w:rsid w:val="00C55CAC"/>
    <w:rsid w:val="00C674C3"/>
    <w:rsid w:val="00CA3441"/>
    <w:rsid w:val="00E153BD"/>
    <w:rsid w:val="00E26844"/>
    <w:rsid w:val="00E54E72"/>
    <w:rsid w:val="00E976B5"/>
    <w:rsid w:val="00EA33C0"/>
    <w:rsid w:val="00ED26FD"/>
    <w:rsid w:val="00F843C6"/>
    <w:rsid w:val="00FC268C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ED60B-01AE-4631-A279-F6E799C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enix\SABLONY\OBJ\Objednavka_DPH_vzo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Objednavka_DPH_vzor.dot</Template>
  <TotalTime>1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Kunčický Aleš</dc:creator>
  <cp:keywords/>
  <cp:lastModifiedBy>Kunčický Aleš</cp:lastModifiedBy>
  <cp:revision>2</cp:revision>
  <cp:lastPrinted>2012-04-05T06:29:00Z</cp:lastPrinted>
  <dcterms:created xsi:type="dcterms:W3CDTF">2021-04-01T13:25:00Z</dcterms:created>
  <dcterms:modified xsi:type="dcterms:W3CDTF">2021-04-06T12:18:00Z</dcterms:modified>
</cp:coreProperties>
</file>