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25CF94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0B995848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14DC81C6" w14:textId="2E7D3A34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B35624">
        <w:rPr>
          <w:b/>
          <w:sz w:val="28"/>
          <w:szCs w:val="22"/>
        </w:rPr>
        <w:t>2</w:t>
      </w:r>
    </w:p>
    <w:p w14:paraId="6A6B4492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3032855C" w14:textId="50D0FB36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B35624">
        <w:rPr>
          <w:b/>
          <w:sz w:val="28"/>
          <w:szCs w:val="22"/>
        </w:rPr>
        <w:t>114/2010</w:t>
      </w:r>
    </w:p>
    <w:p w14:paraId="1D32D89D" w14:textId="77777777" w:rsidR="00F63406" w:rsidRDefault="00F63406">
      <w:pPr>
        <w:spacing w:line="100" w:lineRule="atLeast"/>
        <w:rPr>
          <w:sz w:val="22"/>
          <w:szCs w:val="20"/>
        </w:rPr>
      </w:pPr>
    </w:p>
    <w:p w14:paraId="42ACCFBC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7AAA2AD2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6D39BE16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5B3E3F50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7E0FBA7F" w14:textId="10CB5555" w:rsidR="002A2B96" w:rsidRDefault="00B35624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Základní škola Nový Jičín,</w:t>
      </w:r>
    </w:p>
    <w:p w14:paraId="63955566" w14:textId="3E63BBC4" w:rsidR="00B35624" w:rsidRPr="00437010" w:rsidRDefault="00B35624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Jubilejní 3, příspěvková organizace</w:t>
      </w:r>
    </w:p>
    <w:p w14:paraId="3C72A38E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14F95D86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D85967A" w14:textId="087AB5B7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B35624">
        <w:rPr>
          <w:bCs/>
          <w:sz w:val="22"/>
          <w:szCs w:val="20"/>
        </w:rPr>
        <w:t>Jubilejní 484/3, 741 01 Nový Jičín</w:t>
      </w:r>
    </w:p>
    <w:p w14:paraId="48EA9405" w14:textId="679E03FE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IČ:</w:t>
      </w:r>
      <w:r w:rsidR="00B35624">
        <w:rPr>
          <w:bCs/>
          <w:sz w:val="22"/>
          <w:szCs w:val="20"/>
        </w:rPr>
        <w:t xml:space="preserve"> 452 14 859</w:t>
      </w:r>
      <w:r>
        <w:rPr>
          <w:bCs/>
          <w:sz w:val="22"/>
          <w:szCs w:val="20"/>
        </w:rPr>
        <w:t xml:space="preserve"> </w:t>
      </w:r>
    </w:p>
    <w:p w14:paraId="6A3D6B84" w14:textId="6815AE91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B35624">
        <w:rPr>
          <w:bCs/>
          <w:sz w:val="22"/>
          <w:szCs w:val="20"/>
        </w:rPr>
        <w:t>CZ45214859</w:t>
      </w:r>
    </w:p>
    <w:p w14:paraId="51528FC7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6762A38D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4E294565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2058001F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6B09633A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62308A3A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7B33AB1C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08383B6D" w14:textId="766226F3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B35624">
        <w:rPr>
          <w:bCs/>
          <w:sz w:val="22"/>
          <w:szCs w:val="20"/>
        </w:rPr>
        <w:t>Mgr. Ladislav Gróf, ředitel</w:t>
      </w:r>
    </w:p>
    <w:p w14:paraId="704C6796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3E2EDF07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272EDAFF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4B943F1B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145B9D1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3AF63395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1225BED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4D17CEB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2561552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220CDF36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62DBE1DF" w14:textId="3999D46A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4D1C30">
        <w:rPr>
          <w:sz w:val="22"/>
          <w:szCs w:val="20"/>
        </w:rPr>
        <w:t>xxxxxxxxxxxxx</w:t>
      </w:r>
      <w:proofErr w:type="spellEnd"/>
    </w:p>
    <w:p w14:paraId="28751E40" w14:textId="10055C7D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4D1C30">
        <w:rPr>
          <w:sz w:val="22"/>
          <w:szCs w:val="20"/>
        </w:rPr>
        <w:t>xxxxxxxxxxxxx</w:t>
      </w:r>
      <w:proofErr w:type="spellEnd"/>
    </w:p>
    <w:p w14:paraId="301648DB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61F5B799" w14:textId="5835D5E1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691EBA">
        <w:rPr>
          <w:bCs/>
          <w:sz w:val="22"/>
          <w:szCs w:val="20"/>
        </w:rPr>
        <w:t>Slotík</w:t>
      </w:r>
      <w:proofErr w:type="spellEnd"/>
      <w:r w:rsidR="00691EBA">
        <w:rPr>
          <w:bCs/>
          <w:sz w:val="22"/>
          <w:szCs w:val="20"/>
        </w:rPr>
        <w:t xml:space="preserve"> Petr</w:t>
      </w:r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4D1C30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</w:t>
      </w:r>
    </w:p>
    <w:p w14:paraId="2A9151B5" w14:textId="41221AF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mobil: </w:t>
      </w:r>
      <w:proofErr w:type="spellStart"/>
      <w:r w:rsidR="004D1C30">
        <w:rPr>
          <w:bCs/>
          <w:sz w:val="22"/>
          <w:szCs w:val="20"/>
        </w:rPr>
        <w:t>xxxxxxxxxx</w:t>
      </w:r>
      <w:proofErr w:type="spellEnd"/>
      <w:r>
        <w:rPr>
          <w:bCs/>
          <w:sz w:val="22"/>
          <w:szCs w:val="20"/>
        </w:rPr>
        <w:t xml:space="preserve">, fax: </w:t>
      </w:r>
      <w:proofErr w:type="spellStart"/>
      <w:r w:rsidR="004D1C30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e-mail: </w:t>
      </w:r>
      <w:hyperlink r:id="rId11" w:history="1">
        <w:proofErr w:type="spellStart"/>
        <w:r w:rsidR="004D1C30">
          <w:rPr>
            <w:rStyle w:val="Hypertextovodkaz"/>
            <w:bCs/>
            <w:sz w:val="22"/>
            <w:szCs w:val="20"/>
          </w:rPr>
          <w:t>xxxxxxxxxxxx</w:t>
        </w:r>
        <w:proofErr w:type="spellEnd"/>
      </w:hyperlink>
    </w:p>
    <w:p w14:paraId="23F86087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0A9BD15F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16BBD114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3E509C25" w14:textId="2661A99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B35624">
        <w:rPr>
          <w:sz w:val="22"/>
          <w:szCs w:val="20"/>
        </w:rPr>
        <w:t xml:space="preserve"> 15.4.2010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B35624">
        <w:rPr>
          <w:sz w:val="22"/>
          <w:szCs w:val="20"/>
        </w:rPr>
        <w:t xml:space="preserve"> 114/2010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358313E7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009F644E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7DD7C093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5903C91A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0146E003" w14:textId="713BAED2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4D1C30">
        <w:rPr>
          <w:bCs/>
          <w:sz w:val="22"/>
          <w:szCs w:val="20"/>
        </w:rPr>
        <w:t xml:space="preserve">2 </w:t>
      </w:r>
      <w:r>
        <w:rPr>
          <w:bCs/>
          <w:sz w:val="22"/>
          <w:szCs w:val="20"/>
        </w:rPr>
        <w:t>nedotčená, zůstávají nadále v platnosti.</w:t>
      </w:r>
    </w:p>
    <w:p w14:paraId="170C8658" w14:textId="0C5D7B13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B35624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568A9ABC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1E5F0F8E" w14:textId="77777777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5E4876">
        <w:rPr>
          <w:sz w:val="22"/>
          <w:szCs w:val="20"/>
        </w:rPr>
        <w:t>……………………</w:t>
      </w:r>
      <w:r>
        <w:rPr>
          <w:sz w:val="22"/>
          <w:szCs w:val="20"/>
        </w:rPr>
        <w:t xml:space="preserve"> dne 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22</w:t>
      </w:r>
      <w:r w:rsidR="0089427A">
        <w:rPr>
          <w:sz w:val="22"/>
          <w:szCs w:val="20"/>
        </w:rPr>
        <w:t>.03.2021</w:t>
      </w:r>
    </w:p>
    <w:p w14:paraId="3FE46FEF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39A70A40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58411EB4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5543B6FB" w14:textId="18ED5654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</w:t>
      </w:r>
      <w:r w:rsidR="00B35624">
        <w:rPr>
          <w:sz w:val="22"/>
          <w:szCs w:val="20"/>
        </w:rPr>
        <w:t xml:space="preserve">  </w:t>
      </w:r>
      <w:r>
        <w:rPr>
          <w:sz w:val="22"/>
          <w:szCs w:val="20"/>
        </w:rPr>
        <w:t xml:space="preserve"> </w:t>
      </w:r>
      <w:proofErr w:type="spellStart"/>
      <w:r w:rsidR="004D1C30">
        <w:rPr>
          <w:sz w:val="22"/>
          <w:szCs w:val="20"/>
        </w:rPr>
        <w:t>xxxxxxxxxxxx</w:t>
      </w:r>
      <w:proofErr w:type="spellEnd"/>
      <w:r>
        <w:rPr>
          <w:sz w:val="22"/>
          <w:szCs w:val="20"/>
        </w:rPr>
        <w:t xml:space="preserve">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D1C30">
        <w:rPr>
          <w:sz w:val="22"/>
          <w:szCs w:val="20"/>
        </w:rPr>
        <w:tab/>
        <w:t xml:space="preserve">                              xxxxxxxxxxxxxx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21CFA1FD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3586227B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75E58BAB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022C07CD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6E33ED81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C4D26" w14:textId="77777777" w:rsidR="00074D65" w:rsidRDefault="00074D65">
      <w:r>
        <w:separator/>
      </w:r>
    </w:p>
  </w:endnote>
  <w:endnote w:type="continuationSeparator" w:id="0">
    <w:p w14:paraId="1C2EA1C2" w14:textId="77777777" w:rsidR="00074D65" w:rsidRDefault="0007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F49F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B755FA7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1B68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7133CD2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8864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7C73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B52B9E3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75D1E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C7171" w14:textId="77777777" w:rsidR="00074D65" w:rsidRDefault="00074D65">
      <w:r>
        <w:separator/>
      </w:r>
    </w:p>
  </w:footnote>
  <w:footnote w:type="continuationSeparator" w:id="0">
    <w:p w14:paraId="6EE5AF58" w14:textId="77777777" w:rsidR="00074D65" w:rsidRDefault="0007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8972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899C6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BD941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20F5F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6B294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4"/>
    <w:rsid w:val="0001622D"/>
    <w:rsid w:val="00042194"/>
    <w:rsid w:val="0004779B"/>
    <w:rsid w:val="00074D65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546F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1C30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2026B"/>
    <w:rsid w:val="00A60DBA"/>
    <w:rsid w:val="00A61210"/>
    <w:rsid w:val="00A63F7B"/>
    <w:rsid w:val="00AB536F"/>
    <w:rsid w:val="00B35624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D87E"/>
  <w15:chartTrackingRefBased/>
  <w15:docId w15:val="{07296604-CB1A-46A6-89BE-2D67741C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pady@ts.novyjicin-town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2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2515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1</cp:revision>
  <cp:lastPrinted>2014-02-10T13:23:00Z</cp:lastPrinted>
  <dcterms:created xsi:type="dcterms:W3CDTF">2021-03-24T08:25:00Z</dcterms:created>
  <dcterms:modified xsi:type="dcterms:W3CDTF">2021-03-24T08:27:00Z</dcterms:modified>
</cp:coreProperties>
</file>