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32B0E4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50B8EC0D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614484AA" w14:textId="3ECE4B02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BD6648">
        <w:rPr>
          <w:b/>
          <w:sz w:val="28"/>
          <w:szCs w:val="22"/>
        </w:rPr>
        <w:t>2</w:t>
      </w:r>
    </w:p>
    <w:p w14:paraId="1CA254B6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1A9893A0" w14:textId="00E27657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BD6648">
        <w:rPr>
          <w:b/>
          <w:sz w:val="28"/>
          <w:szCs w:val="22"/>
        </w:rPr>
        <w:t>294/2010</w:t>
      </w:r>
    </w:p>
    <w:p w14:paraId="6A641BDE" w14:textId="77777777" w:rsidR="00F63406" w:rsidRDefault="00F63406">
      <w:pPr>
        <w:spacing w:line="100" w:lineRule="atLeast"/>
        <w:rPr>
          <w:sz w:val="22"/>
          <w:szCs w:val="20"/>
        </w:rPr>
      </w:pPr>
    </w:p>
    <w:p w14:paraId="1D8DFD13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6B328B2E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0D125648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1384B14C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6492595E" w14:textId="0D8436C1" w:rsidR="002A2B96" w:rsidRPr="00437010" w:rsidRDefault="00BD6648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Domov Duha, příspěvková organizace</w:t>
      </w:r>
    </w:p>
    <w:p w14:paraId="5D7B6428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61BE39C8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59BB9308" w14:textId="3F826A36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BD6648">
        <w:rPr>
          <w:bCs/>
          <w:sz w:val="22"/>
          <w:szCs w:val="20"/>
        </w:rPr>
        <w:t>Hřbitovní 41, 741 01 Nový Jičín</w:t>
      </w:r>
    </w:p>
    <w:p w14:paraId="0C0490E5" w14:textId="0A13006F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BD6648">
        <w:rPr>
          <w:bCs/>
          <w:sz w:val="22"/>
          <w:szCs w:val="20"/>
        </w:rPr>
        <w:t>488 04 886</w:t>
      </w:r>
    </w:p>
    <w:p w14:paraId="263765C1" w14:textId="2B6E330F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BD6648">
        <w:rPr>
          <w:bCs/>
          <w:sz w:val="22"/>
          <w:szCs w:val="20"/>
        </w:rPr>
        <w:t>CZ48804886</w:t>
      </w:r>
    </w:p>
    <w:p w14:paraId="3647584F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6A139534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0C4FE92D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70B10B6F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531081FB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3B576050" w14:textId="7777777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 </w:t>
      </w:r>
    </w:p>
    <w:p w14:paraId="2216A6A5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5A03C9A7" w14:textId="61CEBF2A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Zastoupen:</w:t>
      </w:r>
      <w:r w:rsidR="00BD6648">
        <w:rPr>
          <w:bCs/>
          <w:sz w:val="22"/>
          <w:szCs w:val="20"/>
        </w:rPr>
        <w:t xml:space="preserve"> Mgr. Dana </w:t>
      </w:r>
      <w:proofErr w:type="spellStart"/>
      <w:r w:rsidR="00BD6648">
        <w:rPr>
          <w:bCs/>
          <w:sz w:val="22"/>
          <w:szCs w:val="20"/>
        </w:rPr>
        <w:t>Jančálková</w:t>
      </w:r>
      <w:proofErr w:type="spellEnd"/>
      <w:r w:rsidR="00BD6648">
        <w:rPr>
          <w:bCs/>
          <w:sz w:val="22"/>
          <w:szCs w:val="20"/>
        </w:rPr>
        <w:t>, ředitelka</w:t>
      </w:r>
      <w:r>
        <w:rPr>
          <w:bCs/>
          <w:sz w:val="22"/>
          <w:szCs w:val="20"/>
        </w:rPr>
        <w:t xml:space="preserve"> </w:t>
      </w:r>
    </w:p>
    <w:p w14:paraId="5E5BF0F8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08384A1E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72800336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3408362A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3A12B35D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7A77C2E9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5F7D5376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65F7C895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6DD6D97D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6A701587" w14:textId="1FD8075D" w:rsidR="00F63406" w:rsidRDefault="009073D6" w:rsidP="0027205F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  <w:r w:rsidR="0027205F">
        <w:rPr>
          <w:sz w:val="22"/>
          <w:szCs w:val="20"/>
        </w:rPr>
        <w:t>xxxxxxxxxxxxxxxxxxxx</w:t>
      </w:r>
    </w:p>
    <w:p w14:paraId="3D9F312F" w14:textId="14773366" w:rsidR="0027205F" w:rsidRDefault="0027205F" w:rsidP="0027205F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proofErr w:type="spellStart"/>
      <w:r>
        <w:rPr>
          <w:sz w:val="22"/>
          <w:szCs w:val="20"/>
        </w:rPr>
        <w:t>xxxxxxxxxxxx</w:t>
      </w:r>
      <w:proofErr w:type="spellEnd"/>
    </w:p>
    <w:p w14:paraId="68F6C2D8" w14:textId="1A4185DE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Č. účtu: </w:t>
      </w:r>
      <w:proofErr w:type="spellStart"/>
      <w:r w:rsidR="0027205F">
        <w:rPr>
          <w:sz w:val="22"/>
          <w:szCs w:val="20"/>
        </w:rPr>
        <w:t>xxxxxxxxxxxxxxxxxx</w:t>
      </w:r>
      <w:proofErr w:type="spellEnd"/>
    </w:p>
    <w:p w14:paraId="5D9DBA66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0704C468" w14:textId="126F7B8F" w:rsidR="005E0C18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proofErr w:type="spellStart"/>
      <w:r w:rsidR="00691EBA">
        <w:rPr>
          <w:bCs/>
          <w:sz w:val="22"/>
          <w:szCs w:val="20"/>
        </w:rPr>
        <w:t>Slotík</w:t>
      </w:r>
      <w:proofErr w:type="spellEnd"/>
      <w:r w:rsidR="00691EBA">
        <w:rPr>
          <w:bCs/>
          <w:sz w:val="22"/>
          <w:szCs w:val="20"/>
        </w:rPr>
        <w:t xml:space="preserve"> Petr</w:t>
      </w:r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27205F">
        <w:rPr>
          <w:bCs/>
          <w:sz w:val="22"/>
          <w:szCs w:val="20"/>
        </w:rPr>
        <w:t>xxxxxxxxxxxxxx</w:t>
      </w:r>
      <w:proofErr w:type="spellEnd"/>
      <w:r>
        <w:rPr>
          <w:bCs/>
          <w:sz w:val="22"/>
          <w:szCs w:val="20"/>
        </w:rPr>
        <w:t xml:space="preserve">, </w:t>
      </w:r>
    </w:p>
    <w:p w14:paraId="6CDE450A" w14:textId="604DB2FA" w:rsidR="00F63406" w:rsidRDefault="00F63406">
      <w:pPr>
        <w:pStyle w:val="Zkladntext"/>
        <w:rPr>
          <w:b/>
          <w:sz w:val="22"/>
          <w:szCs w:val="20"/>
        </w:rPr>
      </w:pPr>
      <w:r>
        <w:rPr>
          <w:bCs/>
          <w:sz w:val="22"/>
          <w:szCs w:val="20"/>
        </w:rPr>
        <w:t xml:space="preserve">mobil: </w:t>
      </w:r>
      <w:proofErr w:type="spellStart"/>
      <w:r w:rsidR="0027205F">
        <w:rPr>
          <w:bCs/>
          <w:sz w:val="22"/>
          <w:szCs w:val="20"/>
        </w:rPr>
        <w:t>xxxxxxxxxxx</w:t>
      </w:r>
      <w:proofErr w:type="spellEnd"/>
      <w:r>
        <w:rPr>
          <w:bCs/>
          <w:sz w:val="22"/>
          <w:szCs w:val="20"/>
        </w:rPr>
        <w:t xml:space="preserve">, fax: </w:t>
      </w:r>
      <w:proofErr w:type="spellStart"/>
      <w:r w:rsidR="0027205F">
        <w:rPr>
          <w:bCs/>
          <w:sz w:val="22"/>
          <w:szCs w:val="20"/>
        </w:rPr>
        <w:t>xxxxxxxxxxxxxxx</w:t>
      </w:r>
      <w:proofErr w:type="spellEnd"/>
      <w:r>
        <w:rPr>
          <w:bCs/>
          <w:sz w:val="22"/>
          <w:szCs w:val="20"/>
        </w:rPr>
        <w:t xml:space="preserve">, e-mail: </w:t>
      </w:r>
      <w:proofErr w:type="spellStart"/>
      <w:r w:rsidR="0027205F">
        <w:t>xxxxxxxxxxxxxx</w:t>
      </w:r>
      <w:proofErr w:type="spellEnd"/>
    </w:p>
    <w:p w14:paraId="260B860C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2322461D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74E89282" w14:textId="13F15161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BD6648">
        <w:rPr>
          <w:sz w:val="22"/>
          <w:szCs w:val="20"/>
        </w:rPr>
        <w:t xml:space="preserve"> 16.3.2010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smlouvu o sběru a svozu odpadu č.</w:t>
      </w:r>
      <w:r w:rsidR="00BD6648">
        <w:rPr>
          <w:sz w:val="22"/>
          <w:szCs w:val="20"/>
        </w:rPr>
        <w:t xml:space="preserve"> 294/2010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(dále jen „Smlouva“)</w:t>
      </w:r>
    </w:p>
    <w:p w14:paraId="19498C7A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359ED28D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290047D6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0AD0A3B4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0124E465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Ostatní ujednání Smlouvy, tímto dodatkem č. 1 nedotčená, zůstávají nadále v platnosti.</w:t>
      </w:r>
    </w:p>
    <w:p w14:paraId="7F5AAC69" w14:textId="3ED8E78D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Smluvní strany prohlašují, že si dodatek č. </w:t>
      </w:r>
      <w:r w:rsidR="00BD6648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5495416A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7CFB5BE4" w14:textId="77777777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5E4876">
        <w:rPr>
          <w:sz w:val="22"/>
          <w:szCs w:val="20"/>
        </w:rPr>
        <w:t>……………………</w:t>
      </w:r>
      <w:r>
        <w:rPr>
          <w:sz w:val="22"/>
          <w:szCs w:val="20"/>
        </w:rPr>
        <w:t xml:space="preserve"> dne 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634A54">
        <w:rPr>
          <w:sz w:val="22"/>
          <w:szCs w:val="20"/>
        </w:rPr>
        <w:t>22</w:t>
      </w:r>
      <w:r w:rsidR="0089427A">
        <w:rPr>
          <w:sz w:val="22"/>
          <w:szCs w:val="20"/>
        </w:rPr>
        <w:t>.03.2021</w:t>
      </w:r>
    </w:p>
    <w:p w14:paraId="5201389B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13E5790A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6561293B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5B77A9E7" w14:textId="3A83879B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</w:t>
      </w:r>
      <w:proofErr w:type="spellStart"/>
      <w:r w:rsidR="0027205F">
        <w:rPr>
          <w:sz w:val="22"/>
          <w:szCs w:val="20"/>
        </w:rPr>
        <w:t>xxxxxxxxxxxxxx</w:t>
      </w:r>
      <w:proofErr w:type="spellEnd"/>
      <w:r>
        <w:rPr>
          <w:sz w:val="22"/>
          <w:szCs w:val="20"/>
        </w:rPr>
        <w:t xml:space="preserve">      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27205F">
        <w:rPr>
          <w:sz w:val="22"/>
          <w:szCs w:val="20"/>
        </w:rPr>
        <w:tab/>
      </w:r>
      <w:r w:rsidR="0027205F">
        <w:rPr>
          <w:sz w:val="22"/>
          <w:szCs w:val="20"/>
        </w:rPr>
        <w:tab/>
      </w:r>
      <w:proofErr w:type="spellStart"/>
      <w:r w:rsidR="0027205F">
        <w:rPr>
          <w:sz w:val="22"/>
          <w:szCs w:val="20"/>
        </w:rPr>
        <w:t>xxxxxxxxxxxxxx</w:t>
      </w:r>
      <w:proofErr w:type="spellEnd"/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18BDEB39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48F59730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10B5F018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2EC89286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5FA9F54C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73029" w14:textId="77777777" w:rsidR="008762BC" w:rsidRDefault="008762BC">
      <w:r>
        <w:separator/>
      </w:r>
    </w:p>
  </w:endnote>
  <w:endnote w:type="continuationSeparator" w:id="0">
    <w:p w14:paraId="16C7523C" w14:textId="77777777" w:rsidR="008762BC" w:rsidRDefault="0087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61E56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E368FBF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3D8A4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3BEAED96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4CD1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86932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C487F08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47A7A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CAC51" w14:textId="77777777" w:rsidR="008762BC" w:rsidRDefault="008762BC">
      <w:r>
        <w:separator/>
      </w:r>
    </w:p>
  </w:footnote>
  <w:footnote w:type="continuationSeparator" w:id="0">
    <w:p w14:paraId="2BB7D205" w14:textId="77777777" w:rsidR="008762BC" w:rsidRDefault="00876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49E34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56193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2C2F9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35B47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49AB4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48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2156D"/>
    <w:rsid w:val="002470A2"/>
    <w:rsid w:val="0027205F"/>
    <w:rsid w:val="0027546F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D4DDB"/>
    <w:rsid w:val="007F77D4"/>
    <w:rsid w:val="00820CD0"/>
    <w:rsid w:val="00821751"/>
    <w:rsid w:val="00866743"/>
    <w:rsid w:val="008762BC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E0EEF"/>
    <w:rsid w:val="00A60DBA"/>
    <w:rsid w:val="00A61210"/>
    <w:rsid w:val="00A63F7B"/>
    <w:rsid w:val="00AB536F"/>
    <w:rsid w:val="00B4407A"/>
    <w:rsid w:val="00B4785B"/>
    <w:rsid w:val="00B71BCF"/>
    <w:rsid w:val="00BD6648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76AB"/>
  <w15:chartTrackingRefBased/>
  <w15:docId w15:val="{386CC905-2071-480E-91E6-0A9E55FC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3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2443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1</cp:revision>
  <cp:lastPrinted>2014-02-10T13:23:00Z</cp:lastPrinted>
  <dcterms:created xsi:type="dcterms:W3CDTF">2021-03-23T14:20:00Z</dcterms:created>
  <dcterms:modified xsi:type="dcterms:W3CDTF">2021-03-23T14:23:00Z</dcterms:modified>
</cp:coreProperties>
</file>