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D1" w:rsidRPr="00C0313F" w:rsidRDefault="00761C7D" w:rsidP="00D90911">
      <w:pPr>
        <w:rPr>
          <w:rStyle w:val="Siln"/>
          <w:b w:val="0"/>
          <w:sz w:val="20"/>
          <w:szCs w:val="20"/>
        </w:rPr>
      </w:pPr>
      <w:r w:rsidRPr="00C0313F">
        <w:rPr>
          <w:rStyle w:val="Siln"/>
          <w:b w:val="0"/>
          <w:sz w:val="20"/>
          <w:szCs w:val="20"/>
        </w:rPr>
        <w:t xml:space="preserve">ACARE, s.r.o. </w:t>
      </w:r>
      <w:r w:rsidR="00A94940" w:rsidRPr="00C0313F">
        <w:rPr>
          <w:rStyle w:val="Siln"/>
          <w:b w:val="0"/>
          <w:sz w:val="20"/>
          <w:szCs w:val="20"/>
        </w:rPr>
        <w:br/>
      </w:r>
      <w:proofErr w:type="spellStart"/>
      <w:r w:rsidRPr="00C0313F">
        <w:rPr>
          <w:rStyle w:val="Siln"/>
          <w:b w:val="0"/>
          <w:sz w:val="20"/>
          <w:szCs w:val="20"/>
        </w:rPr>
        <w:t>Hilleho</w:t>
      </w:r>
      <w:proofErr w:type="spellEnd"/>
      <w:r w:rsidRPr="00C0313F">
        <w:rPr>
          <w:rStyle w:val="Siln"/>
          <w:b w:val="0"/>
          <w:sz w:val="20"/>
          <w:szCs w:val="20"/>
        </w:rPr>
        <w:t xml:space="preserve"> 5</w:t>
      </w:r>
      <w:r w:rsidR="00A94940" w:rsidRPr="00C0313F">
        <w:rPr>
          <w:rStyle w:val="Siln"/>
          <w:b w:val="0"/>
          <w:sz w:val="20"/>
          <w:szCs w:val="20"/>
          <w:highlight w:val="yellow"/>
        </w:rPr>
        <w:br/>
      </w:r>
      <w:r w:rsidRPr="00C0313F">
        <w:rPr>
          <w:rStyle w:val="Siln"/>
          <w:b w:val="0"/>
          <w:sz w:val="20"/>
          <w:szCs w:val="20"/>
        </w:rPr>
        <w:t>602 00 Brno</w:t>
      </w:r>
      <w:r w:rsidR="005111D1" w:rsidRPr="00C0313F">
        <w:rPr>
          <w:rStyle w:val="Siln"/>
          <w:b w:val="0"/>
          <w:sz w:val="20"/>
          <w:szCs w:val="20"/>
        </w:rPr>
        <w:br/>
        <w:t>IČ:</w:t>
      </w:r>
      <w:r w:rsidR="00440E9F" w:rsidRPr="00C0313F">
        <w:rPr>
          <w:rStyle w:val="Siln"/>
          <w:b w:val="0"/>
          <w:sz w:val="20"/>
          <w:szCs w:val="20"/>
        </w:rPr>
        <w:t xml:space="preserve"> </w:t>
      </w:r>
      <w:r w:rsidR="00627F84">
        <w:rPr>
          <w:rStyle w:val="Siln"/>
          <w:b w:val="0"/>
          <w:sz w:val="20"/>
          <w:szCs w:val="20"/>
        </w:rPr>
        <w:t>49974386</w:t>
      </w:r>
      <w:r w:rsidR="005111D1" w:rsidRPr="00C0313F">
        <w:rPr>
          <w:rStyle w:val="Siln"/>
          <w:b w:val="0"/>
          <w:sz w:val="20"/>
          <w:szCs w:val="20"/>
        </w:rPr>
        <w:br/>
        <w:t>DIČ:</w:t>
      </w:r>
      <w:r w:rsidR="00440E9F" w:rsidRPr="00C0313F">
        <w:rPr>
          <w:rStyle w:val="Siln"/>
          <w:b w:val="0"/>
          <w:sz w:val="20"/>
          <w:szCs w:val="20"/>
        </w:rPr>
        <w:t xml:space="preserve"> </w:t>
      </w:r>
      <w:r w:rsidR="00627F84">
        <w:rPr>
          <w:rStyle w:val="Siln"/>
          <w:b w:val="0"/>
          <w:sz w:val="20"/>
          <w:szCs w:val="20"/>
        </w:rPr>
        <w:t>CZ49974386</w:t>
      </w:r>
      <w:bookmarkStart w:id="0" w:name="_GoBack"/>
      <w:bookmarkEnd w:id="0"/>
    </w:p>
    <w:p w:rsidR="00027ACC" w:rsidRPr="00C0313F" w:rsidRDefault="00A94940" w:rsidP="00D90911">
      <w:pPr>
        <w:rPr>
          <w:rStyle w:val="Siln"/>
          <w:sz w:val="20"/>
          <w:szCs w:val="20"/>
        </w:rPr>
      </w:pPr>
      <w:r w:rsidRPr="00C0313F">
        <w:rPr>
          <w:rStyle w:val="Siln"/>
          <w:b w:val="0"/>
          <w:sz w:val="20"/>
          <w:szCs w:val="20"/>
        </w:rPr>
        <w:t xml:space="preserve">V Brně dne: </w:t>
      </w:r>
      <w:proofErr w:type="gramStart"/>
      <w:r w:rsidR="0022380D">
        <w:rPr>
          <w:rStyle w:val="Siln"/>
          <w:b w:val="0"/>
          <w:sz w:val="20"/>
          <w:szCs w:val="20"/>
        </w:rPr>
        <w:t>7</w:t>
      </w:r>
      <w:r w:rsidR="00761C7D" w:rsidRPr="00C0313F">
        <w:rPr>
          <w:rStyle w:val="Siln"/>
          <w:b w:val="0"/>
          <w:sz w:val="20"/>
          <w:szCs w:val="20"/>
        </w:rPr>
        <w:t>.2.2017</w:t>
      </w:r>
      <w:proofErr w:type="gramEnd"/>
      <w:r w:rsidR="00787332" w:rsidRPr="00C0313F">
        <w:rPr>
          <w:rStyle w:val="Siln"/>
          <w:b w:val="0"/>
          <w:sz w:val="20"/>
          <w:szCs w:val="20"/>
        </w:rPr>
        <w:br/>
        <w:t xml:space="preserve">č. </w:t>
      </w:r>
      <w:proofErr w:type="spellStart"/>
      <w:r w:rsidR="00787332" w:rsidRPr="00C0313F">
        <w:rPr>
          <w:rStyle w:val="Siln"/>
          <w:b w:val="0"/>
          <w:sz w:val="20"/>
          <w:szCs w:val="20"/>
        </w:rPr>
        <w:t>obj</w:t>
      </w:r>
      <w:proofErr w:type="spellEnd"/>
      <w:r w:rsidR="00761C7D" w:rsidRPr="00C0313F">
        <w:rPr>
          <w:rStyle w:val="Siln"/>
          <w:b w:val="0"/>
          <w:sz w:val="20"/>
          <w:szCs w:val="20"/>
        </w:rPr>
        <w:t xml:space="preserve">.: </w:t>
      </w:r>
      <w:r w:rsidR="0022380D">
        <w:rPr>
          <w:rStyle w:val="Siln"/>
          <w:b w:val="0"/>
          <w:sz w:val="20"/>
          <w:szCs w:val="20"/>
        </w:rPr>
        <w:t>36a</w:t>
      </w:r>
      <w:r w:rsidRPr="00C0313F">
        <w:rPr>
          <w:rStyle w:val="Siln"/>
          <w:b w:val="0"/>
          <w:sz w:val="20"/>
          <w:szCs w:val="20"/>
        </w:rPr>
        <w:t>/201</w:t>
      </w:r>
      <w:r w:rsidR="00761C7D" w:rsidRPr="00C0313F">
        <w:rPr>
          <w:rStyle w:val="Siln"/>
          <w:b w:val="0"/>
          <w:sz w:val="20"/>
          <w:szCs w:val="20"/>
        </w:rPr>
        <w:t>7</w:t>
      </w:r>
      <w:r w:rsidRPr="00C0313F">
        <w:rPr>
          <w:rStyle w:val="Siln"/>
          <w:b w:val="0"/>
          <w:sz w:val="20"/>
          <w:szCs w:val="20"/>
        </w:rPr>
        <w:t>/MG</w:t>
      </w:r>
      <w:r w:rsidR="00027ACC" w:rsidRPr="00C0313F">
        <w:rPr>
          <w:rStyle w:val="Siln"/>
          <w:sz w:val="20"/>
          <w:szCs w:val="20"/>
        </w:rPr>
        <w:br/>
      </w:r>
    </w:p>
    <w:p w:rsidR="00A94940" w:rsidRPr="00C0313F" w:rsidRDefault="00210C50" w:rsidP="00D90911">
      <w:pPr>
        <w:rPr>
          <w:rStyle w:val="Siln"/>
          <w:bCs w:val="0"/>
          <w:sz w:val="20"/>
          <w:szCs w:val="20"/>
        </w:rPr>
      </w:pPr>
      <w:r w:rsidRPr="00C0313F">
        <w:rPr>
          <w:rStyle w:val="Siln"/>
          <w:bCs w:val="0"/>
          <w:sz w:val="20"/>
          <w:szCs w:val="20"/>
        </w:rPr>
        <w:t>OBJEDNÁVKA</w:t>
      </w:r>
    </w:p>
    <w:p w:rsidR="00761C7D" w:rsidRPr="00C0313F" w:rsidRDefault="005D4CFB" w:rsidP="00D90911">
      <w:pPr>
        <w:rPr>
          <w:rStyle w:val="Siln"/>
          <w:b w:val="0"/>
          <w:bCs w:val="0"/>
          <w:sz w:val="20"/>
          <w:szCs w:val="20"/>
        </w:rPr>
      </w:pPr>
      <w:r w:rsidRPr="00C0313F">
        <w:rPr>
          <w:rStyle w:val="Siln"/>
          <w:b w:val="0"/>
          <w:bCs w:val="0"/>
          <w:sz w:val="20"/>
          <w:szCs w:val="20"/>
        </w:rPr>
        <w:t xml:space="preserve">Na základě smlouvy č. </w:t>
      </w:r>
      <w:r w:rsidR="00761C7D" w:rsidRPr="00C0313F">
        <w:rPr>
          <w:rStyle w:val="Siln"/>
          <w:b w:val="0"/>
          <w:bCs w:val="0"/>
          <w:sz w:val="20"/>
          <w:szCs w:val="20"/>
        </w:rPr>
        <w:t xml:space="preserve">A033-02/MG, Dodatku č. 1 této smlouvy </w:t>
      </w:r>
      <w:r w:rsidRPr="00C0313F">
        <w:rPr>
          <w:rStyle w:val="Siln"/>
          <w:b w:val="0"/>
          <w:bCs w:val="0"/>
          <w:sz w:val="20"/>
          <w:szCs w:val="20"/>
        </w:rPr>
        <w:t>u Vás objednáváme</w:t>
      </w:r>
      <w:r w:rsidR="00761C7D" w:rsidRPr="00C0313F">
        <w:rPr>
          <w:rStyle w:val="Siln"/>
          <w:b w:val="0"/>
          <w:bCs w:val="0"/>
          <w:sz w:val="20"/>
          <w:szCs w:val="20"/>
        </w:rPr>
        <w:t>:</w:t>
      </w:r>
    </w:p>
    <w:p w:rsidR="00A7417E" w:rsidRPr="00C0313F" w:rsidRDefault="0022380D" w:rsidP="00D90911">
      <w:pPr>
        <w:rPr>
          <w:rStyle w:val="Siln"/>
          <w:b w:val="0"/>
          <w:bCs w:val="0"/>
          <w:sz w:val="20"/>
          <w:szCs w:val="20"/>
        </w:rPr>
      </w:pPr>
      <w:r>
        <w:rPr>
          <w:rStyle w:val="Siln"/>
          <w:b w:val="0"/>
          <w:bCs w:val="0"/>
          <w:sz w:val="20"/>
          <w:szCs w:val="20"/>
        </w:rPr>
        <w:t xml:space="preserve">Pravidelnou servisní prohlídku přesných klimatizačních zařízení typu </w:t>
      </w:r>
      <w:proofErr w:type="spellStart"/>
      <w:r>
        <w:rPr>
          <w:rStyle w:val="Siln"/>
          <w:b w:val="0"/>
          <w:bCs w:val="0"/>
          <w:sz w:val="20"/>
          <w:szCs w:val="20"/>
        </w:rPr>
        <w:t>Carrier</w:t>
      </w:r>
      <w:proofErr w:type="spellEnd"/>
      <w:r>
        <w:rPr>
          <w:rStyle w:val="Siln"/>
          <w:b w:val="0"/>
          <w:bCs w:val="0"/>
          <w:sz w:val="20"/>
          <w:szCs w:val="20"/>
        </w:rPr>
        <w:t xml:space="preserve"> MC07 CU (celkem 27 kusů) včetně výměny válců vyvíječů páry, VZT filtrů a chemického vyčištění v objektu Uměleckoprůmyslového muzea, Husova 14, Brno. </w:t>
      </w:r>
      <w:r w:rsidR="00761C7D" w:rsidRPr="00C0313F">
        <w:rPr>
          <w:rStyle w:val="Siln"/>
          <w:b w:val="0"/>
          <w:bCs w:val="0"/>
          <w:sz w:val="20"/>
          <w:szCs w:val="20"/>
        </w:rPr>
        <w:t xml:space="preserve"> </w:t>
      </w:r>
    </w:p>
    <w:p w:rsidR="005D4CFB" w:rsidRPr="00C0313F" w:rsidRDefault="005D4CFB" w:rsidP="00761C7D">
      <w:pPr>
        <w:tabs>
          <w:tab w:val="left" w:pos="2175"/>
        </w:tabs>
        <w:rPr>
          <w:rStyle w:val="Siln"/>
          <w:b w:val="0"/>
          <w:bCs w:val="0"/>
          <w:sz w:val="20"/>
          <w:szCs w:val="20"/>
        </w:rPr>
      </w:pPr>
      <w:r w:rsidRPr="00C0313F">
        <w:rPr>
          <w:rStyle w:val="Siln"/>
          <w:b w:val="0"/>
          <w:bCs w:val="0"/>
          <w:sz w:val="20"/>
          <w:szCs w:val="20"/>
        </w:rPr>
        <w:t>Termín zhotovení:</w:t>
      </w:r>
      <w:r w:rsidR="0022380D">
        <w:rPr>
          <w:rStyle w:val="Siln"/>
          <w:b w:val="0"/>
          <w:bCs w:val="0"/>
          <w:sz w:val="20"/>
          <w:szCs w:val="20"/>
        </w:rPr>
        <w:t xml:space="preserve"> nejpozději do </w:t>
      </w:r>
      <w:proofErr w:type="gramStart"/>
      <w:r w:rsidR="0022380D">
        <w:rPr>
          <w:rStyle w:val="Siln"/>
          <w:b w:val="0"/>
          <w:bCs w:val="0"/>
          <w:sz w:val="20"/>
          <w:szCs w:val="20"/>
        </w:rPr>
        <w:t>10.3.2017</w:t>
      </w:r>
      <w:proofErr w:type="gramEnd"/>
      <w:r w:rsidRPr="00C0313F">
        <w:rPr>
          <w:rStyle w:val="Siln"/>
          <w:b w:val="0"/>
          <w:bCs w:val="0"/>
          <w:sz w:val="20"/>
          <w:szCs w:val="20"/>
        </w:rPr>
        <w:br/>
        <w:t>Dohodnutý cenový limit:</w:t>
      </w:r>
      <w:r w:rsidR="00761C7D" w:rsidRPr="00C0313F">
        <w:rPr>
          <w:rStyle w:val="Siln"/>
          <w:b w:val="0"/>
          <w:bCs w:val="0"/>
          <w:sz w:val="20"/>
          <w:szCs w:val="20"/>
        </w:rPr>
        <w:t xml:space="preserve"> </w:t>
      </w:r>
      <w:r w:rsidR="0022380D">
        <w:rPr>
          <w:rStyle w:val="Siln"/>
          <w:b w:val="0"/>
          <w:bCs w:val="0"/>
          <w:sz w:val="20"/>
          <w:szCs w:val="20"/>
        </w:rPr>
        <w:t>184</w:t>
      </w:r>
      <w:r w:rsidR="00761C7D" w:rsidRPr="00C0313F">
        <w:rPr>
          <w:rStyle w:val="Siln"/>
          <w:b w:val="0"/>
          <w:bCs w:val="0"/>
          <w:sz w:val="20"/>
          <w:szCs w:val="20"/>
        </w:rPr>
        <w:t>.</w:t>
      </w:r>
      <w:r w:rsidR="0022380D">
        <w:rPr>
          <w:rStyle w:val="Siln"/>
          <w:b w:val="0"/>
          <w:bCs w:val="0"/>
          <w:sz w:val="20"/>
          <w:szCs w:val="20"/>
        </w:rPr>
        <w:t>00</w:t>
      </w:r>
      <w:r w:rsidR="00761C7D" w:rsidRPr="00C0313F">
        <w:rPr>
          <w:rStyle w:val="Siln"/>
          <w:b w:val="0"/>
          <w:bCs w:val="0"/>
          <w:sz w:val="20"/>
          <w:szCs w:val="20"/>
        </w:rPr>
        <w:t xml:space="preserve">0,- Kč bez DPH </w:t>
      </w:r>
      <w:r w:rsidRPr="00C0313F">
        <w:rPr>
          <w:rStyle w:val="Siln"/>
          <w:b w:val="0"/>
          <w:bCs w:val="0"/>
          <w:sz w:val="20"/>
          <w:szCs w:val="20"/>
        </w:rPr>
        <w:br/>
        <w:t>Platba: bezhotovostní platební styk</w:t>
      </w:r>
      <w:r w:rsidRPr="00C0313F">
        <w:rPr>
          <w:rStyle w:val="Siln"/>
          <w:b w:val="0"/>
          <w:bCs w:val="0"/>
          <w:sz w:val="20"/>
          <w:szCs w:val="20"/>
        </w:rPr>
        <w:br/>
        <w:t>Organizace je plátcem DPH</w:t>
      </w:r>
      <w:r w:rsidRPr="00C0313F">
        <w:rPr>
          <w:rStyle w:val="Siln"/>
          <w:b w:val="0"/>
          <w:bCs w:val="0"/>
          <w:sz w:val="20"/>
          <w:szCs w:val="20"/>
        </w:rPr>
        <w:br/>
        <w:t>Splatnost: 30 dní</w:t>
      </w:r>
    </w:p>
    <w:p w:rsidR="00AC34AC" w:rsidRPr="00C0313F" w:rsidRDefault="00AE42BB" w:rsidP="00D90911">
      <w:pPr>
        <w:rPr>
          <w:rStyle w:val="Siln"/>
          <w:b w:val="0"/>
          <w:bCs w:val="0"/>
          <w:sz w:val="20"/>
          <w:szCs w:val="20"/>
        </w:rPr>
      </w:pPr>
      <w:r w:rsidRPr="00C0313F">
        <w:rPr>
          <w:rStyle w:val="Siln"/>
          <w:b w:val="0"/>
          <w:bCs w:val="0"/>
          <w:sz w:val="20"/>
          <w:szCs w:val="20"/>
        </w:rPr>
        <w:t>S pozdravem</w:t>
      </w:r>
    </w:p>
    <w:p w:rsidR="00641826" w:rsidRPr="00C0313F" w:rsidRDefault="00641826" w:rsidP="00D90911">
      <w:pPr>
        <w:rPr>
          <w:rStyle w:val="Siln"/>
          <w:b w:val="0"/>
          <w:bCs w:val="0"/>
          <w:sz w:val="20"/>
          <w:szCs w:val="20"/>
        </w:rPr>
      </w:pPr>
    </w:p>
    <w:p w:rsidR="0022380D" w:rsidRDefault="0022380D" w:rsidP="00D90911">
      <w:pPr>
        <w:rPr>
          <w:rStyle w:val="Siln"/>
          <w:b w:val="0"/>
          <w:bCs w:val="0"/>
          <w:sz w:val="20"/>
          <w:szCs w:val="20"/>
        </w:rPr>
      </w:pPr>
    </w:p>
    <w:p w:rsidR="00C435F7" w:rsidRDefault="006D6AEE" w:rsidP="00D90911">
      <w:pPr>
        <w:rPr>
          <w:rStyle w:val="Siln"/>
          <w:b w:val="0"/>
          <w:bCs w:val="0"/>
          <w:sz w:val="20"/>
          <w:szCs w:val="20"/>
        </w:rPr>
      </w:pPr>
      <w:r w:rsidRPr="00C0313F">
        <w:rPr>
          <w:rStyle w:val="Siln"/>
          <w:b w:val="0"/>
          <w:bCs w:val="0"/>
          <w:sz w:val="20"/>
          <w:szCs w:val="20"/>
        </w:rPr>
        <w:br/>
      </w:r>
      <w:r w:rsidR="00027ACC" w:rsidRPr="00C0313F">
        <w:rPr>
          <w:rStyle w:val="Siln"/>
          <w:b w:val="0"/>
          <w:bCs w:val="0"/>
          <w:sz w:val="20"/>
          <w:szCs w:val="20"/>
        </w:rPr>
        <w:t>Jan Press</w:t>
      </w:r>
      <w:r w:rsidR="00027ACC" w:rsidRPr="00C0313F">
        <w:rPr>
          <w:rStyle w:val="Siln"/>
          <w:b w:val="0"/>
          <w:bCs w:val="0"/>
          <w:sz w:val="20"/>
          <w:szCs w:val="20"/>
        </w:rPr>
        <w:br/>
      </w:r>
      <w:r w:rsidR="00AD1C02" w:rsidRPr="00C0313F">
        <w:rPr>
          <w:rStyle w:val="Siln"/>
          <w:b w:val="0"/>
          <w:bCs w:val="0"/>
          <w:sz w:val="20"/>
          <w:szCs w:val="20"/>
        </w:rPr>
        <w:t>ředitel Moravské galerie v</w:t>
      </w:r>
      <w:r w:rsidR="0022380D">
        <w:rPr>
          <w:rStyle w:val="Siln"/>
          <w:b w:val="0"/>
          <w:bCs w:val="0"/>
          <w:sz w:val="20"/>
          <w:szCs w:val="20"/>
        </w:rPr>
        <w:t> </w:t>
      </w:r>
      <w:r w:rsidR="00AD1C02" w:rsidRPr="00C0313F">
        <w:rPr>
          <w:rStyle w:val="Siln"/>
          <w:b w:val="0"/>
          <w:bCs w:val="0"/>
          <w:sz w:val="20"/>
          <w:szCs w:val="20"/>
        </w:rPr>
        <w:t>Brně</w:t>
      </w:r>
    </w:p>
    <w:p w:rsidR="0022380D" w:rsidRPr="00C0313F" w:rsidRDefault="0022380D" w:rsidP="00D90911">
      <w:pPr>
        <w:rPr>
          <w:rStyle w:val="Siln"/>
          <w:b w:val="0"/>
          <w:bCs w:val="0"/>
          <w:sz w:val="20"/>
          <w:szCs w:val="20"/>
        </w:rPr>
      </w:pPr>
    </w:p>
    <w:p w:rsidR="00D90911" w:rsidRPr="00C0313F" w:rsidRDefault="00C435F7" w:rsidP="00D90911">
      <w:pPr>
        <w:rPr>
          <w:rStyle w:val="Siln"/>
          <w:b w:val="0"/>
          <w:bCs w:val="0"/>
          <w:sz w:val="20"/>
          <w:szCs w:val="20"/>
        </w:rPr>
      </w:pPr>
      <w:r w:rsidRPr="00C0313F">
        <w:rPr>
          <w:rStyle w:val="Siln"/>
          <w:b w:val="0"/>
          <w:bCs w:val="0"/>
          <w:sz w:val="20"/>
          <w:szCs w:val="20"/>
        </w:rPr>
        <w:t xml:space="preserve">Vyřizuje: </w:t>
      </w:r>
      <w:r w:rsidR="00D90911" w:rsidRPr="00C0313F">
        <w:rPr>
          <w:rStyle w:val="Siln"/>
          <w:b w:val="0"/>
          <w:bCs w:val="0"/>
          <w:sz w:val="20"/>
          <w:szCs w:val="20"/>
        </w:rPr>
        <w:br/>
      </w:r>
      <w:r w:rsidR="00761C7D" w:rsidRPr="00C0313F">
        <w:rPr>
          <w:rStyle w:val="Siln"/>
          <w:b w:val="0"/>
          <w:bCs w:val="0"/>
          <w:sz w:val="20"/>
          <w:szCs w:val="20"/>
        </w:rPr>
        <w:t>Pavlína Groligová, e-mail: pavlina.groligova@moravska-galerie.cz, tel.: +420 773 072 311</w:t>
      </w:r>
    </w:p>
    <w:p w:rsidR="00D2422D" w:rsidRDefault="00D2422D" w:rsidP="00350E3B">
      <w:pPr>
        <w:rPr>
          <w:rStyle w:val="Siln"/>
          <w:b w:val="0"/>
          <w:bCs w:val="0"/>
          <w:sz w:val="18"/>
          <w:szCs w:val="18"/>
        </w:rPr>
        <w:sectPr w:rsidR="00D2422D" w:rsidSect="00FB2D93">
          <w:headerReference w:type="default" r:id="rId9"/>
          <w:headerReference w:type="first" r:id="rId10"/>
          <w:pgSz w:w="11906" w:h="16838"/>
          <w:pgMar w:top="3515" w:right="1134" w:bottom="1814" w:left="2268" w:header="709" w:footer="709" w:gutter="0"/>
          <w:cols w:space="708"/>
          <w:titlePg/>
          <w:docGrid w:linePitch="360"/>
        </w:sectPr>
      </w:pPr>
    </w:p>
    <w:p w:rsidR="00350E3B" w:rsidRPr="00D90911" w:rsidRDefault="00350E3B" w:rsidP="00761C7D"/>
    <w:sectPr w:rsidR="00350E3B" w:rsidRPr="00D90911" w:rsidSect="00D2422D">
      <w:pgSz w:w="11906" w:h="16838"/>
      <w:pgMar w:top="1985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6A" w:rsidRDefault="00AA596A" w:rsidP="00692DF6">
      <w:pPr>
        <w:spacing w:after="0" w:line="240" w:lineRule="auto"/>
      </w:pPr>
      <w:r>
        <w:separator/>
      </w:r>
    </w:p>
  </w:endnote>
  <w:endnote w:type="continuationSeparator" w:id="0">
    <w:p w:rsidR="00AA596A" w:rsidRDefault="00AA596A" w:rsidP="006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6A" w:rsidRDefault="00AA596A" w:rsidP="00692DF6">
      <w:pPr>
        <w:spacing w:after="0" w:line="240" w:lineRule="auto"/>
      </w:pPr>
      <w:r>
        <w:separator/>
      </w:r>
    </w:p>
  </w:footnote>
  <w:footnote w:type="continuationSeparator" w:id="0">
    <w:p w:rsidR="00AA596A" w:rsidRDefault="00AA596A" w:rsidP="006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6570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92DF6" w:rsidRDefault="00210C50" w:rsidP="00210C50">
        <w:pPr>
          <w:pStyle w:val="Zhlav"/>
          <w:jc w:val="right"/>
        </w:pPr>
        <w:r>
          <w:t>OBJEDNÁVKA</w:t>
        </w:r>
        <w:r w:rsidR="00D2422D">
          <w:tab/>
        </w:r>
        <w:r w:rsidR="00D2422D">
          <w:tab/>
        </w:r>
        <w:sdt>
          <w:sdtPr>
            <w:id w:val="-1484152131"/>
            <w:docPartObj>
              <w:docPartGallery w:val="Page Numbers (Top of Page)"/>
              <w:docPartUnique/>
            </w:docPartObj>
          </w:sdtPr>
          <w:sdtEndPr/>
          <w:sdtContent>
            <w:r w:rsidR="00D2422D">
              <w:fldChar w:fldCharType="begin"/>
            </w:r>
            <w:r w:rsidR="00D2422D">
              <w:instrText>PAGE   \* MERGEFORMAT</w:instrText>
            </w:r>
            <w:r w:rsidR="00D2422D">
              <w:fldChar w:fldCharType="separate"/>
            </w:r>
            <w:r w:rsidR="00627F84">
              <w:rPr>
                <w:noProof/>
              </w:rPr>
              <w:t>2</w:t>
            </w:r>
            <w:r w:rsidR="00D2422D">
              <w:fldChar w:fldCharType="end"/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2D" w:rsidRDefault="00D2422D">
    <w:pPr>
      <w:pStyle w:val="Zhlav"/>
      <w:jc w:val="right"/>
    </w:pPr>
  </w:p>
  <w:p w:rsidR="00D2422D" w:rsidRDefault="00D242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7D"/>
    <w:rsid w:val="000106B7"/>
    <w:rsid w:val="00027ACC"/>
    <w:rsid w:val="00065DD7"/>
    <w:rsid w:val="00067699"/>
    <w:rsid w:val="00080428"/>
    <w:rsid w:val="00171AC2"/>
    <w:rsid w:val="0017603F"/>
    <w:rsid w:val="001D2792"/>
    <w:rsid w:val="00210C50"/>
    <w:rsid w:val="00212AF1"/>
    <w:rsid w:val="0022380D"/>
    <w:rsid w:val="00244F01"/>
    <w:rsid w:val="00274B6D"/>
    <w:rsid w:val="002D1CAA"/>
    <w:rsid w:val="00344779"/>
    <w:rsid w:val="00350E3B"/>
    <w:rsid w:val="003721D1"/>
    <w:rsid w:val="003925DD"/>
    <w:rsid w:val="003C55F0"/>
    <w:rsid w:val="003D2061"/>
    <w:rsid w:val="00440E9F"/>
    <w:rsid w:val="00496EB8"/>
    <w:rsid w:val="004F27FF"/>
    <w:rsid w:val="0050409E"/>
    <w:rsid w:val="005111D1"/>
    <w:rsid w:val="00530BF1"/>
    <w:rsid w:val="005D4CFB"/>
    <w:rsid w:val="00627F84"/>
    <w:rsid w:val="00641826"/>
    <w:rsid w:val="00692DF6"/>
    <w:rsid w:val="006D6AEE"/>
    <w:rsid w:val="007510E6"/>
    <w:rsid w:val="0075210A"/>
    <w:rsid w:val="00761C7D"/>
    <w:rsid w:val="00787332"/>
    <w:rsid w:val="007E33C7"/>
    <w:rsid w:val="008105F8"/>
    <w:rsid w:val="00820632"/>
    <w:rsid w:val="00836BC2"/>
    <w:rsid w:val="00845A88"/>
    <w:rsid w:val="008B4F50"/>
    <w:rsid w:val="009E2D5B"/>
    <w:rsid w:val="009F3962"/>
    <w:rsid w:val="00A06B14"/>
    <w:rsid w:val="00A4708D"/>
    <w:rsid w:val="00A7417E"/>
    <w:rsid w:val="00A94940"/>
    <w:rsid w:val="00AA596A"/>
    <w:rsid w:val="00AC34AC"/>
    <w:rsid w:val="00AD1C02"/>
    <w:rsid w:val="00AE42BB"/>
    <w:rsid w:val="00B958A6"/>
    <w:rsid w:val="00BA59E6"/>
    <w:rsid w:val="00BB13C4"/>
    <w:rsid w:val="00BC4DDB"/>
    <w:rsid w:val="00C005E6"/>
    <w:rsid w:val="00C0313F"/>
    <w:rsid w:val="00C20F42"/>
    <w:rsid w:val="00C435F7"/>
    <w:rsid w:val="00C816A2"/>
    <w:rsid w:val="00CB5207"/>
    <w:rsid w:val="00CF7C9D"/>
    <w:rsid w:val="00D2422D"/>
    <w:rsid w:val="00D55422"/>
    <w:rsid w:val="00D90911"/>
    <w:rsid w:val="00D90EC1"/>
    <w:rsid w:val="00DB37E7"/>
    <w:rsid w:val="00DE238B"/>
    <w:rsid w:val="00DF6872"/>
    <w:rsid w:val="00DF7E05"/>
    <w:rsid w:val="00E542CB"/>
    <w:rsid w:val="00EA2C8D"/>
    <w:rsid w:val="00F45AA7"/>
    <w:rsid w:val="00FB0130"/>
    <w:rsid w:val="00FB2D93"/>
    <w:rsid w:val="00FC6CA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oligova\Desktop\MG_sablona_objednav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E3E64-A3CC-4A62-A1E7-B0AC6AFB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MG_sablona_objednavka</Template>
  <TotalTime>15</TotalTime>
  <Pages>2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Groligová Pavlína</dc:creator>
  <cp:lastModifiedBy>Groligová Pavlína</cp:lastModifiedBy>
  <cp:revision>4</cp:revision>
  <cp:lastPrinted>2017-02-21T13:18:00Z</cp:lastPrinted>
  <dcterms:created xsi:type="dcterms:W3CDTF">2017-02-21T13:07:00Z</dcterms:created>
  <dcterms:modified xsi:type="dcterms:W3CDTF">2017-03-06T12:11:00Z</dcterms:modified>
</cp:coreProperties>
</file>