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14:paraId="7F99257E" w14:textId="77777777" w:rsidTr="00B274BC">
        <w:trPr>
          <w:trHeight w:val="986"/>
        </w:trPr>
        <w:tc>
          <w:tcPr>
            <w:tcW w:w="10457" w:type="dxa"/>
            <w:gridSpan w:val="2"/>
          </w:tcPr>
          <w:p w14:paraId="5C546397" w14:textId="77777777" w:rsidR="0010756D" w:rsidRDefault="0010756D" w:rsidP="003A1285"/>
          <w:p w14:paraId="2C7D7A03" w14:textId="77777777"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14:paraId="64BE9CFB" w14:textId="77777777"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14:paraId="26C9A416" w14:textId="77777777" w:rsidTr="00B274BC">
        <w:tc>
          <w:tcPr>
            <w:tcW w:w="5665" w:type="dxa"/>
          </w:tcPr>
          <w:p w14:paraId="31404A96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14:paraId="0A7A21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14:paraId="0A52D14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26337D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068B9A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CA7F04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14:paraId="3EB4824D" w14:textId="77777777" w:rsidR="005278E0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</w:t>
            </w:r>
          </w:p>
          <w:p w14:paraId="01BA7445" w14:textId="325000C2" w:rsidR="0010756D" w:rsidRPr="00B274BC" w:rsidRDefault="005278E0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D3FBE">
              <w:rPr>
                <w:rFonts w:ascii="Tahoma" w:hAnsi="Tahoma" w:cs="Tahoma"/>
                <w:sz w:val="22"/>
                <w:szCs w:val="22"/>
              </w:rPr>
              <w:t>2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BD3FBE">
              <w:rPr>
                <w:rFonts w:ascii="Tahoma" w:hAnsi="Tahoma" w:cs="Tahoma"/>
                <w:sz w:val="22"/>
                <w:szCs w:val="22"/>
              </w:rPr>
              <w:t>LIMP20210034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7E78ED">
              <w:rPr>
                <w:rFonts w:ascii="Tahoma" w:hAnsi="Tahoma" w:cs="Tahoma"/>
                <w:sz w:val="22"/>
                <w:szCs w:val="22"/>
              </w:rPr>
              <w:t>2</w:t>
            </w:r>
            <w:r w:rsidR="00C16290">
              <w:rPr>
                <w:rFonts w:ascii="Tahoma" w:hAnsi="Tahoma" w:cs="Tahoma"/>
                <w:sz w:val="22"/>
                <w:szCs w:val="22"/>
              </w:rPr>
              <w:t>1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14:paraId="690B3AD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DCC6F5" w14:textId="0C21B375"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Datum objednávky</w:t>
            </w:r>
            <w:r w:rsidRPr="007E78ED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274BC" w:rsidRPr="007E78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D3FBE">
              <w:rPr>
                <w:rFonts w:ascii="Tahoma" w:hAnsi="Tahoma" w:cs="Tahoma"/>
                <w:bCs/>
                <w:sz w:val="22"/>
                <w:szCs w:val="22"/>
              </w:rPr>
              <w:t>29</w:t>
            </w:r>
            <w:r w:rsidR="00C16290">
              <w:rPr>
                <w:rFonts w:ascii="Tahoma" w:hAnsi="Tahoma" w:cs="Tahoma"/>
                <w:bCs/>
                <w:sz w:val="22"/>
                <w:szCs w:val="22"/>
              </w:rPr>
              <w:t xml:space="preserve">. 3. 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5278E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1629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10756D" w14:paraId="425DEBD9" w14:textId="77777777" w:rsidTr="00B274BC">
        <w:trPr>
          <w:trHeight w:val="840"/>
        </w:trPr>
        <w:tc>
          <w:tcPr>
            <w:tcW w:w="5665" w:type="dxa"/>
          </w:tcPr>
          <w:p w14:paraId="20A895D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14:paraId="7E8A3020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14:paraId="16652A9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14:paraId="421FE382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C67C758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2C27E1">
              <w:rPr>
                <w:rFonts w:ascii="Tahoma" w:hAnsi="Tahoma" w:cs="Tahoma"/>
                <w:sz w:val="22"/>
                <w:szCs w:val="22"/>
              </w:rPr>
              <w:t xml:space="preserve">etr </w:t>
            </w:r>
            <w:proofErr w:type="spellStart"/>
            <w:r w:rsidR="002C27E1">
              <w:rPr>
                <w:rFonts w:ascii="Tahoma" w:hAnsi="Tahoma" w:cs="Tahoma"/>
                <w:sz w:val="22"/>
                <w:szCs w:val="22"/>
              </w:rPr>
              <w:t>Zmydloch</w:t>
            </w:r>
            <w:proofErr w:type="spellEnd"/>
          </w:p>
          <w:p w14:paraId="14576200" w14:textId="77777777"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14:paraId="7757441B" w14:textId="77777777"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9DCC328" w14:textId="77777777"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44D5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14:paraId="5537BF67" w14:textId="79F5D4E0"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</w:t>
            </w:r>
            <w:proofErr w:type="spellStart"/>
            <w:r w:rsidR="00A444D5" w:rsidRPr="00B274BC">
              <w:rPr>
                <w:rFonts w:ascii="Tahoma" w:hAnsi="Tahoma" w:cs="Tahoma"/>
                <w:sz w:val="22"/>
                <w:szCs w:val="22"/>
              </w:rPr>
              <w:t>CZ</w:t>
            </w:r>
            <w:r w:rsidR="0036602D">
              <w:rPr>
                <w:rFonts w:ascii="Tahoma" w:hAnsi="Tahoma" w:cs="Tahoma"/>
                <w:sz w:val="22"/>
                <w:szCs w:val="22"/>
              </w:rPr>
              <w:t>xxxxxxxxxx</w:t>
            </w:r>
            <w:proofErr w:type="spellEnd"/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56B6C582" w14:textId="55373DD5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proofErr w:type="spellStart"/>
            <w:r w:rsidR="0036602D">
              <w:rPr>
                <w:rFonts w:ascii="Tahoma" w:hAnsi="Tahoma" w:cs="Tahoma"/>
                <w:sz w:val="22"/>
                <w:szCs w:val="22"/>
              </w:rPr>
              <w:t>xxxxxxxxxxxx</w:t>
            </w:r>
            <w:proofErr w:type="spellEnd"/>
          </w:p>
          <w:p w14:paraId="3CC3E611" w14:textId="03F23F5E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proofErr w:type="spellStart"/>
            <w:r w:rsidR="0036602D">
              <w:rPr>
                <w:rFonts w:ascii="Tahoma" w:hAnsi="Tahoma" w:cs="Tahoma"/>
                <w:sz w:val="22"/>
                <w:szCs w:val="22"/>
              </w:rPr>
              <w:t>xxxxxxxxxxxxxxxx</w:t>
            </w:r>
            <w:proofErr w:type="spellEnd"/>
          </w:p>
        </w:tc>
      </w:tr>
      <w:tr w:rsidR="0010756D" w14:paraId="58BA2FDA" w14:textId="77777777" w:rsidTr="00B274BC">
        <w:trPr>
          <w:trHeight w:val="1572"/>
        </w:trPr>
        <w:tc>
          <w:tcPr>
            <w:tcW w:w="5665" w:type="dxa"/>
          </w:tcPr>
          <w:p w14:paraId="282DBD3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14:paraId="7DC101EE" w14:textId="2DA4C68D" w:rsidR="0010756D" w:rsidRPr="0036602D" w:rsidRDefault="0036602D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36602D">
                <w:rPr>
                  <w:rStyle w:val="Hypertextovodkaz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xxxxxxxx@sosbruntal.cz</w:t>
              </w:r>
            </w:hyperlink>
          </w:p>
          <w:p w14:paraId="7073F993" w14:textId="793EDB84" w:rsidR="0010756D" w:rsidRPr="00B274BC" w:rsidRDefault="0036602D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@sosbruntal.cz</w:t>
            </w:r>
          </w:p>
        </w:tc>
        <w:tc>
          <w:tcPr>
            <w:tcW w:w="4792" w:type="dxa"/>
            <w:vMerge/>
          </w:tcPr>
          <w:p w14:paraId="2C3A6ED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14:paraId="7ED03C7B" w14:textId="77777777" w:rsidTr="00B274BC">
        <w:trPr>
          <w:trHeight w:val="1065"/>
        </w:trPr>
        <w:tc>
          <w:tcPr>
            <w:tcW w:w="10457" w:type="dxa"/>
            <w:gridSpan w:val="2"/>
          </w:tcPr>
          <w:p w14:paraId="79CA958F" w14:textId="77777777"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D88735" w14:textId="10DD9D72" w:rsidR="003704BC" w:rsidRDefault="0010756D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3704BC">
              <w:rPr>
                <w:rFonts w:ascii="Tahoma" w:hAnsi="Tahoma" w:cs="Tahoma"/>
                <w:sz w:val="22"/>
                <w:szCs w:val="22"/>
              </w:rPr>
              <w:t>:</w:t>
            </w:r>
            <w:r w:rsidR="00B41EC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04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0EDC707" w14:textId="77777777" w:rsidR="00BD3FBE" w:rsidRDefault="00BD3FBE" w:rsidP="003704B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E89FBE" w14:textId="77777777" w:rsidR="00BD3FBE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973929">
              <w:rPr>
                <w:rFonts w:ascii="Tahoma" w:hAnsi="Tahoma" w:cs="Tahoma"/>
              </w:rPr>
              <w:t xml:space="preserve"> </w:t>
            </w:r>
            <w:r w:rsidR="00BD3FBE">
              <w:rPr>
                <w:rFonts w:ascii="Tahoma" w:hAnsi="Tahoma" w:cs="Tahoma"/>
                <w:sz w:val="22"/>
                <w:szCs w:val="22"/>
              </w:rPr>
              <w:t>„Vyzdění stěny do vstupu suterénu s montážním otvorem pro rolovací vrata včetně fasády a</w:t>
            </w:r>
          </w:p>
          <w:p w14:paraId="366DDB80" w14:textId="260345F4" w:rsidR="005278E0" w:rsidRPr="00C16290" w:rsidRDefault="00BD3FBE" w:rsidP="003704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nátěru „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>Střední odborn</w:t>
            </w:r>
            <w:r w:rsidR="0036602D">
              <w:rPr>
                <w:rFonts w:ascii="Tahoma" w:hAnsi="Tahoma" w:cs="Tahoma"/>
                <w:sz w:val="22"/>
                <w:szCs w:val="22"/>
              </w:rPr>
              <w:t>á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6602D">
              <w:rPr>
                <w:rFonts w:ascii="Tahoma" w:hAnsi="Tahoma" w:cs="Tahoma"/>
                <w:sz w:val="22"/>
                <w:szCs w:val="22"/>
              </w:rPr>
              <w:t>škola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>, příspěvková organizace, Krnovská 998</w:t>
            </w:r>
            <w:r w:rsidR="0036602D">
              <w:rPr>
                <w:rFonts w:ascii="Tahoma" w:hAnsi="Tahoma" w:cs="Tahoma"/>
                <w:sz w:val="22"/>
                <w:szCs w:val="22"/>
              </w:rPr>
              <w:t>/</w:t>
            </w:r>
            <w:r w:rsidR="007C2ED3" w:rsidRPr="00C16290">
              <w:rPr>
                <w:rFonts w:ascii="Tahoma" w:hAnsi="Tahoma" w:cs="Tahoma"/>
                <w:sz w:val="22"/>
                <w:szCs w:val="22"/>
              </w:rPr>
              <w:t>9, Bruntál</w:t>
            </w:r>
          </w:p>
          <w:p w14:paraId="6CC7EA9F" w14:textId="174346DD" w:rsidR="003704BC" w:rsidRPr="003704BC" w:rsidRDefault="003704BC" w:rsidP="003704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1393B5" w14:textId="4A34748A" w:rsidR="00683DF3" w:rsidRPr="00B274BC" w:rsidRDefault="003704BC" w:rsidP="00C35686">
            <w:pPr>
              <w:rPr>
                <w:rFonts w:ascii="Tahoma" w:hAnsi="Tahoma" w:cs="Tahoma"/>
                <w:sz w:val="22"/>
                <w:szCs w:val="22"/>
              </w:rPr>
            </w:pPr>
            <w:r w:rsidRPr="003704B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</w:p>
          <w:p w14:paraId="21164B64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56FD7D" w14:textId="51C8D2A9" w:rsidR="00506E6D" w:rsidRPr="00B274BC" w:rsidRDefault="00C35686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683DF3"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proofErr w:type="gramStart"/>
            <w:r w:rsidR="00C16290">
              <w:rPr>
                <w:rFonts w:ascii="Tahoma" w:hAnsi="Tahoma" w:cs="Tahoma"/>
                <w:sz w:val="22"/>
                <w:szCs w:val="22"/>
              </w:rPr>
              <w:t>1</w:t>
            </w:r>
            <w:r w:rsidR="00BD3FBE">
              <w:rPr>
                <w:rFonts w:ascii="Tahoma" w:hAnsi="Tahoma" w:cs="Tahoma"/>
                <w:sz w:val="22"/>
                <w:szCs w:val="22"/>
              </w:rPr>
              <w:t>40</w:t>
            </w:r>
            <w:r w:rsidR="0036602D">
              <w:rPr>
                <w:rFonts w:ascii="Tahoma" w:hAnsi="Tahoma" w:cs="Tahoma"/>
                <w:sz w:val="22"/>
                <w:szCs w:val="22"/>
              </w:rPr>
              <w:t>.</w:t>
            </w:r>
            <w:r w:rsidR="00BD3FBE">
              <w:rPr>
                <w:rFonts w:ascii="Tahoma" w:hAnsi="Tahoma" w:cs="Tahoma"/>
                <w:sz w:val="22"/>
                <w:szCs w:val="22"/>
              </w:rPr>
              <w:t>00</w:t>
            </w:r>
            <w:r w:rsidR="0036602D">
              <w:rPr>
                <w:rFonts w:ascii="Tahoma" w:hAnsi="Tahoma" w:cs="Tahoma"/>
                <w:sz w:val="22"/>
                <w:szCs w:val="22"/>
              </w:rPr>
              <w:t>0,-</w:t>
            </w:r>
            <w:proofErr w:type="gramEnd"/>
            <w:r w:rsidR="00A444D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14:paraId="7747A429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C4B211" w14:textId="31179D90" w:rsidR="0010756D" w:rsidRDefault="00C35686" w:rsidP="00C570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11713"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C16290">
              <w:rPr>
                <w:rFonts w:ascii="Tahoma" w:hAnsi="Tahoma" w:cs="Tahoma"/>
                <w:sz w:val="22"/>
                <w:szCs w:val="22"/>
              </w:rPr>
              <w:t xml:space="preserve"> 0</w:t>
            </w:r>
            <w:r w:rsidR="00BD3FBE">
              <w:rPr>
                <w:rFonts w:ascii="Tahoma" w:hAnsi="Tahoma" w:cs="Tahoma"/>
                <w:sz w:val="22"/>
                <w:szCs w:val="22"/>
              </w:rPr>
              <w:t>5</w:t>
            </w:r>
            <w:r w:rsidR="00C16290">
              <w:rPr>
                <w:rFonts w:ascii="Tahoma" w:hAnsi="Tahoma" w:cs="Tahoma"/>
                <w:sz w:val="22"/>
                <w:szCs w:val="22"/>
              </w:rPr>
              <w:t>. 2021</w:t>
            </w:r>
          </w:p>
          <w:p w14:paraId="4DBC150D" w14:textId="77777777" w:rsidR="00C35686" w:rsidRDefault="00C35686" w:rsidP="00C570D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FA8BC1" w14:textId="4FF038B3" w:rsidR="00C35686" w:rsidRPr="00B274BC" w:rsidRDefault="00C35686" w:rsidP="00C570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56D" w14:paraId="35316148" w14:textId="77777777" w:rsidTr="00B274BC">
        <w:trPr>
          <w:trHeight w:val="5363"/>
        </w:trPr>
        <w:tc>
          <w:tcPr>
            <w:tcW w:w="10457" w:type="dxa"/>
            <w:gridSpan w:val="2"/>
          </w:tcPr>
          <w:p w14:paraId="15AD44EE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333A16E2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8CAD5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6DE21F1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6CFC2A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6C0A2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CDCF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A826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14:paraId="41DFEB6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465779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4E6D4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4661E8F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340BD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  <w:proofErr w:type="gramEnd"/>
          </w:p>
          <w:p w14:paraId="28B6764B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14:paraId="7AE4F08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EBC68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14:paraId="2B8F580B" w14:textId="5EEDF8FF" w:rsidR="0010756D" w:rsidRPr="00B83D14" w:rsidRDefault="0010756D" w:rsidP="0036602D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</w:tc>
      </w:tr>
    </w:tbl>
    <w:p w14:paraId="0D0420D0" w14:textId="7CA9A9ED" w:rsidR="00627309" w:rsidRPr="00872C97" w:rsidRDefault="00627309" w:rsidP="00E21D85">
      <w:pPr>
        <w:rPr>
          <w:rFonts w:ascii="Tahoma" w:hAnsi="Tahoma" w:cs="Tahoma"/>
          <w:sz w:val="24"/>
          <w:szCs w:val="24"/>
        </w:rPr>
      </w:pP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0461" w14:textId="77777777" w:rsidR="00767EB3" w:rsidRDefault="00767EB3">
      <w:r>
        <w:separator/>
      </w:r>
    </w:p>
  </w:endnote>
  <w:endnote w:type="continuationSeparator" w:id="0">
    <w:p w14:paraId="3FB670C8" w14:textId="77777777" w:rsidR="00767EB3" w:rsidRDefault="0076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2C6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68DA8367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6B6A4AAD" wp14:editId="67BFB592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FFF94" w14:textId="77777777" w:rsidR="00872C97" w:rsidRDefault="00872C97">
    <w:pPr>
      <w:pStyle w:val="Zpat"/>
      <w:rPr>
        <w:rFonts w:ascii="Tahoma" w:hAnsi="Tahoma" w:cs="Tahoma"/>
        <w:sz w:val="16"/>
      </w:rPr>
    </w:pPr>
  </w:p>
  <w:p w14:paraId="0F2C9F98" w14:textId="77777777" w:rsidR="00872C97" w:rsidRPr="00872C97" w:rsidRDefault="00767EB3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3DF340FE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381121A5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04449AD3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63D8" w14:textId="77777777" w:rsidR="00767EB3" w:rsidRDefault="00767EB3">
      <w:r>
        <w:separator/>
      </w:r>
    </w:p>
  </w:footnote>
  <w:footnote w:type="continuationSeparator" w:id="0">
    <w:p w14:paraId="19382418" w14:textId="77777777" w:rsidR="00767EB3" w:rsidRDefault="0076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B18" w14:textId="77777777"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15C0C"/>
    <w:rsid w:val="00035DDF"/>
    <w:rsid w:val="00037F6B"/>
    <w:rsid w:val="000445DE"/>
    <w:rsid w:val="00054C7C"/>
    <w:rsid w:val="00074DF1"/>
    <w:rsid w:val="00096B99"/>
    <w:rsid w:val="000A5CEC"/>
    <w:rsid w:val="000B2117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0EF1"/>
    <w:rsid w:val="00261D00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27E1"/>
    <w:rsid w:val="002C4894"/>
    <w:rsid w:val="002E0FCC"/>
    <w:rsid w:val="002E640E"/>
    <w:rsid w:val="0030200B"/>
    <w:rsid w:val="003124CF"/>
    <w:rsid w:val="00312FE1"/>
    <w:rsid w:val="0031457E"/>
    <w:rsid w:val="0031644D"/>
    <w:rsid w:val="003221E6"/>
    <w:rsid w:val="003305FE"/>
    <w:rsid w:val="00335BBB"/>
    <w:rsid w:val="00336361"/>
    <w:rsid w:val="003363CF"/>
    <w:rsid w:val="0034385C"/>
    <w:rsid w:val="0036602D"/>
    <w:rsid w:val="003704BC"/>
    <w:rsid w:val="00377953"/>
    <w:rsid w:val="00383C9F"/>
    <w:rsid w:val="00384BD4"/>
    <w:rsid w:val="00384CB2"/>
    <w:rsid w:val="00391A2F"/>
    <w:rsid w:val="003A1285"/>
    <w:rsid w:val="003A1651"/>
    <w:rsid w:val="003A5050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47BE9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4F2118"/>
    <w:rsid w:val="00506E6D"/>
    <w:rsid w:val="00524CA0"/>
    <w:rsid w:val="005278E0"/>
    <w:rsid w:val="00534C77"/>
    <w:rsid w:val="005426F2"/>
    <w:rsid w:val="005521EE"/>
    <w:rsid w:val="00552FA9"/>
    <w:rsid w:val="00557837"/>
    <w:rsid w:val="00591466"/>
    <w:rsid w:val="00592A20"/>
    <w:rsid w:val="00595A26"/>
    <w:rsid w:val="005A40E4"/>
    <w:rsid w:val="005A46B8"/>
    <w:rsid w:val="005B1A7B"/>
    <w:rsid w:val="005C4CBE"/>
    <w:rsid w:val="005D1A41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B69C9"/>
    <w:rsid w:val="006C270F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54A39"/>
    <w:rsid w:val="00767EB3"/>
    <w:rsid w:val="00794283"/>
    <w:rsid w:val="00795A9C"/>
    <w:rsid w:val="007A23E2"/>
    <w:rsid w:val="007A5C1C"/>
    <w:rsid w:val="007B2532"/>
    <w:rsid w:val="007C2ED3"/>
    <w:rsid w:val="007C418F"/>
    <w:rsid w:val="007C72B1"/>
    <w:rsid w:val="007D2152"/>
    <w:rsid w:val="007D2C1D"/>
    <w:rsid w:val="007E5871"/>
    <w:rsid w:val="007E78ED"/>
    <w:rsid w:val="007F0C8C"/>
    <w:rsid w:val="007F5DB4"/>
    <w:rsid w:val="007F7C16"/>
    <w:rsid w:val="00803141"/>
    <w:rsid w:val="00841F0F"/>
    <w:rsid w:val="0085731F"/>
    <w:rsid w:val="00872C97"/>
    <w:rsid w:val="008809AA"/>
    <w:rsid w:val="008809F2"/>
    <w:rsid w:val="0088118C"/>
    <w:rsid w:val="008904BF"/>
    <w:rsid w:val="00891054"/>
    <w:rsid w:val="008A1DB2"/>
    <w:rsid w:val="008A4D04"/>
    <w:rsid w:val="008A7B81"/>
    <w:rsid w:val="008B45F2"/>
    <w:rsid w:val="008D1B96"/>
    <w:rsid w:val="008D1CFE"/>
    <w:rsid w:val="008D42E1"/>
    <w:rsid w:val="008D4520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57F50"/>
    <w:rsid w:val="00974456"/>
    <w:rsid w:val="00985BC6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190B"/>
    <w:rsid w:val="00A61E13"/>
    <w:rsid w:val="00A63021"/>
    <w:rsid w:val="00A73095"/>
    <w:rsid w:val="00A85760"/>
    <w:rsid w:val="00A96AC7"/>
    <w:rsid w:val="00A97EB7"/>
    <w:rsid w:val="00AA603E"/>
    <w:rsid w:val="00AB6F63"/>
    <w:rsid w:val="00AD3079"/>
    <w:rsid w:val="00AD526B"/>
    <w:rsid w:val="00AD5CAF"/>
    <w:rsid w:val="00AD76AF"/>
    <w:rsid w:val="00AE003B"/>
    <w:rsid w:val="00AE349D"/>
    <w:rsid w:val="00AF2AC6"/>
    <w:rsid w:val="00B00842"/>
    <w:rsid w:val="00B274BC"/>
    <w:rsid w:val="00B40035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195D"/>
    <w:rsid w:val="00BD3EEA"/>
    <w:rsid w:val="00BD3FBE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16290"/>
    <w:rsid w:val="00C236EA"/>
    <w:rsid w:val="00C35686"/>
    <w:rsid w:val="00C42B68"/>
    <w:rsid w:val="00C4705F"/>
    <w:rsid w:val="00C547C1"/>
    <w:rsid w:val="00C570D0"/>
    <w:rsid w:val="00C659A9"/>
    <w:rsid w:val="00C670EC"/>
    <w:rsid w:val="00C67834"/>
    <w:rsid w:val="00C803FE"/>
    <w:rsid w:val="00C96F4F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76FCC"/>
    <w:rsid w:val="00D93815"/>
    <w:rsid w:val="00DA0339"/>
    <w:rsid w:val="00DC3BEF"/>
    <w:rsid w:val="00DC447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9672E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5397C"/>
    <w:rsid w:val="00F570C8"/>
    <w:rsid w:val="00F83506"/>
    <w:rsid w:val="00F86E87"/>
    <w:rsid w:val="00FA5F21"/>
    <w:rsid w:val="00FC2D58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F421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6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A4F-D3AC-4B85-8E8E-A05B2879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6</cp:revision>
  <cp:lastPrinted>2021-03-30T09:54:00Z</cp:lastPrinted>
  <dcterms:created xsi:type="dcterms:W3CDTF">2021-03-29T07:52:00Z</dcterms:created>
  <dcterms:modified xsi:type="dcterms:W3CDTF">2021-03-30T10:00:00Z</dcterms:modified>
</cp:coreProperties>
</file>