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F57F31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Filip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Filip</w:t>
            </w:r>
            <w:proofErr w:type="spellEnd"/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F57F31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Mrtník 115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57F31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331 52 Mrtník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57F31" w:rsidP="002A3EE1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SOUSPL/0625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57F31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30</w:t>
            </w:r>
            <w:r w:rsidR="00C07C4B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2A3EE1">
              <w:rPr>
                <w:rFonts w:ascii="Arial" w:hAnsi="Arial" w:cs="Arial"/>
                <w:bCs/>
                <w:sz w:val="16"/>
                <w:szCs w:val="22"/>
              </w:rPr>
              <w:t>3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2A3EE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E90AEB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F57F31">
              <w:rPr>
                <w:rFonts w:ascii="Arial" w:hAnsi="Arial" w:cs="Arial"/>
                <w:b/>
                <w:sz w:val="20"/>
                <w:szCs w:val="22"/>
              </w:rPr>
              <w:t>8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F57F31" w:rsidRDefault="00F57F31" w:rsidP="00F57F31">
      <w:pPr>
        <w:tabs>
          <w:tab w:val="clear" w:pos="284"/>
        </w:tabs>
        <w:spacing w:after="0"/>
        <w:jc w:val="both"/>
        <w:rPr>
          <w:rFonts w:ascii="Arial" w:hAnsi="Arial" w:cs="Arial"/>
        </w:rPr>
      </w:pPr>
      <w:r w:rsidRPr="00966BEA">
        <w:rPr>
          <w:rFonts w:ascii="Arial" w:hAnsi="Arial" w:cs="Arial"/>
        </w:rPr>
        <w:t xml:space="preserve">Objednáváme u Vás </w:t>
      </w:r>
      <w:r>
        <w:rPr>
          <w:rFonts w:ascii="Arial" w:hAnsi="Arial" w:cs="Arial"/>
        </w:rPr>
        <w:t xml:space="preserve">zednické práce dle cenové nabídky ze dne 15. 3. 2021 „rekonstrukce dílen Jateční – šatny 1. NP (přízemí)“ </w:t>
      </w:r>
    </w:p>
    <w:p w:rsidR="00F57F31" w:rsidRDefault="00F57F31" w:rsidP="00F57F31">
      <w:pPr>
        <w:spacing w:after="0"/>
        <w:jc w:val="both"/>
        <w:rPr>
          <w:rFonts w:ascii="Arial" w:hAnsi="Arial" w:cs="Arial"/>
        </w:rPr>
      </w:pPr>
    </w:p>
    <w:p w:rsidR="00F57F31" w:rsidRDefault="00F57F31" w:rsidP="00F57F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cena bez DPH</w:t>
      </w:r>
      <w:r>
        <w:rPr>
          <w:rFonts w:ascii="Arial" w:hAnsi="Arial" w:cs="Arial"/>
        </w:rPr>
        <w:tab/>
        <w:t>59.510 Kč</w:t>
      </w:r>
    </w:p>
    <w:p w:rsidR="00F57F31" w:rsidRDefault="00F57F31" w:rsidP="00F57F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cena vč. DPH</w:t>
      </w:r>
      <w:r>
        <w:rPr>
          <w:rFonts w:ascii="Arial" w:hAnsi="Arial" w:cs="Arial"/>
        </w:rPr>
        <w:tab/>
        <w:t xml:space="preserve">72.007 Kč </w:t>
      </w:r>
    </w:p>
    <w:p w:rsidR="00F57F31" w:rsidRPr="00966BEA" w:rsidRDefault="00F57F31" w:rsidP="00F57F31">
      <w:pPr>
        <w:spacing w:after="0"/>
        <w:jc w:val="both"/>
        <w:rPr>
          <w:rFonts w:ascii="Arial" w:hAnsi="Arial" w:cs="Arial"/>
        </w:rPr>
      </w:pPr>
      <w:r w:rsidRPr="00966BEA">
        <w:rPr>
          <w:rFonts w:ascii="Arial" w:hAnsi="Arial" w:cs="Arial"/>
        </w:rPr>
        <w:t xml:space="preserve">  </w:t>
      </w:r>
    </w:p>
    <w:p w:rsidR="00F57F31" w:rsidRDefault="00F57F31" w:rsidP="00F57F31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57F31" w:rsidRDefault="00F57F31" w:rsidP="00F57F31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dodávky: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Plzeň, Jateční tř., školní dílny (v areálu betonárky </w:t>
      </w:r>
      <w:proofErr w:type="spellStart"/>
      <w:r>
        <w:rPr>
          <w:rFonts w:ascii="Arial" w:hAnsi="Arial" w:cs="Arial"/>
        </w:rPr>
        <w:t>Cemex</w:t>
      </w:r>
      <w:proofErr w:type="spellEnd"/>
      <w:r>
        <w:rPr>
          <w:rFonts w:ascii="Arial" w:hAnsi="Arial" w:cs="Arial"/>
        </w:rPr>
        <w:t xml:space="preserve">) </w:t>
      </w:r>
    </w:p>
    <w:p w:rsidR="00F57F31" w:rsidRDefault="00F57F31" w:rsidP="00F57F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7F31" w:rsidRDefault="00F57F31" w:rsidP="00F57F31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březen/květen (dle dohody)</w:t>
      </w:r>
    </w:p>
    <w:p w:rsidR="00F57F31" w:rsidRDefault="00F57F31" w:rsidP="00F57F31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7F31" w:rsidRDefault="00F57F31" w:rsidP="00F57F31">
      <w:pPr>
        <w:spacing w:after="0"/>
        <w:ind w:left="2124" w:hanging="2124"/>
        <w:jc w:val="both"/>
        <w:rPr>
          <w:rFonts w:ascii="Arial" w:hAnsi="Arial" w:cs="Arial"/>
        </w:rPr>
      </w:pPr>
    </w:p>
    <w:p w:rsidR="00F57F31" w:rsidRPr="00476593" w:rsidRDefault="00F57F31" w:rsidP="00F57F31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F57F31" w:rsidRDefault="00F57F31" w:rsidP="00F57F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7F31" w:rsidRDefault="00F57F31" w:rsidP="00F57F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F57F31" w:rsidRDefault="00F57F31" w:rsidP="00F57F31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F57F31" w:rsidRDefault="00F57F31" w:rsidP="00F57F31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F57F31" w:rsidRDefault="00F57F31" w:rsidP="00F57F31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F57F31" w:rsidRDefault="00F57F31" w:rsidP="00F57F31">
      <w:pPr>
        <w:spacing w:after="0"/>
        <w:rPr>
          <w:rFonts w:ascii="Arial" w:hAnsi="Arial" w:cs="Arial"/>
        </w:rPr>
      </w:pPr>
    </w:p>
    <w:p w:rsidR="00F57F31" w:rsidRDefault="00F57F31" w:rsidP="00F57F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57F31" w:rsidRDefault="00F57F31" w:rsidP="00F57F31">
      <w:pPr>
        <w:spacing w:after="0"/>
        <w:rPr>
          <w:rFonts w:ascii="Arial" w:hAnsi="Arial" w:cs="Arial"/>
        </w:rPr>
      </w:pPr>
    </w:p>
    <w:p w:rsidR="00F57F31" w:rsidRDefault="00F57F31" w:rsidP="00F57F31">
      <w:pPr>
        <w:spacing w:after="0"/>
        <w:rPr>
          <w:rFonts w:ascii="Arial" w:hAnsi="Arial" w:cs="Arial"/>
        </w:rPr>
      </w:pPr>
    </w:p>
    <w:p w:rsidR="002A3EE1" w:rsidRDefault="005C572A" w:rsidP="002A3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Potvrzujeme objednávku:</w:t>
      </w:r>
    </w:p>
    <w:p w:rsidR="005C572A" w:rsidRDefault="005C572A" w:rsidP="002A3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Filip </w:t>
      </w:r>
      <w:proofErr w:type="spellStart"/>
      <w:r>
        <w:rPr>
          <w:rFonts w:ascii="Arial" w:hAnsi="Arial" w:cs="Arial"/>
        </w:rPr>
        <w:t>Filip</w:t>
      </w:r>
      <w:proofErr w:type="spellEnd"/>
    </w:p>
    <w:p w:rsidR="005C572A" w:rsidRDefault="005C572A" w:rsidP="002A3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Mrtník 115</w:t>
      </w:r>
    </w:p>
    <w:p w:rsidR="005C572A" w:rsidRDefault="005C572A" w:rsidP="002A3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331 52 Mrtník</w:t>
      </w:r>
      <w:bookmarkStart w:id="0" w:name="_GoBack"/>
      <w:bookmarkEnd w:id="0"/>
    </w:p>
    <w:p w:rsidR="005C572A" w:rsidRDefault="005C572A" w:rsidP="002A3EE1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2A3EE1">
        <w:trPr>
          <w:trHeight w:val="558"/>
        </w:trPr>
        <w:tc>
          <w:tcPr>
            <w:tcW w:w="2660" w:type="dxa"/>
            <w:hideMark/>
          </w:tcPr>
          <w:p w:rsidR="002A3EE1" w:rsidRDefault="002A3EE1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2A3EE1">
      <w:footerReference w:type="default" r:id="rId9"/>
      <w:pgSz w:w="11906" w:h="16838"/>
      <w:pgMar w:top="1418" w:right="1247" w:bottom="426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2A3EE1" w:rsidRDefault="006408C0" w:rsidP="002A3EE1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2A3EE1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C572A"/>
    <w:rsid w:val="005E4953"/>
    <w:rsid w:val="006408C0"/>
    <w:rsid w:val="00652B3D"/>
    <w:rsid w:val="006F3003"/>
    <w:rsid w:val="0070541F"/>
    <w:rsid w:val="0071703B"/>
    <w:rsid w:val="00761CF4"/>
    <w:rsid w:val="00771DA4"/>
    <w:rsid w:val="007B516E"/>
    <w:rsid w:val="00812CC5"/>
    <w:rsid w:val="00927842"/>
    <w:rsid w:val="009A3FEA"/>
    <w:rsid w:val="00A27321"/>
    <w:rsid w:val="00A5496E"/>
    <w:rsid w:val="00AB4A85"/>
    <w:rsid w:val="00B53AD2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90AEB"/>
    <w:rsid w:val="00EA0BAB"/>
    <w:rsid w:val="00EB2BA9"/>
    <w:rsid w:val="00EC7DE4"/>
    <w:rsid w:val="00EE6588"/>
    <w:rsid w:val="00F045F9"/>
    <w:rsid w:val="00F57F31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BB092D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8C83-E70A-4925-BC52-1E452B3C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2021-03-30T09:40:00Z</cp:lastPrinted>
  <dcterms:created xsi:type="dcterms:W3CDTF">2021-03-30T09:44:00Z</dcterms:created>
  <dcterms:modified xsi:type="dcterms:W3CDTF">2021-03-30T09:44:00Z</dcterms:modified>
</cp:coreProperties>
</file>