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0253C5">
            <w:r>
              <w:t>Mezinárodní umělecká společnost, o.p.s.</w:t>
            </w:r>
          </w:p>
          <w:p w:rsidR="000253C5" w:rsidRDefault="000253C5">
            <w:r>
              <w:t>jednatel p. Hladký</w:t>
            </w:r>
          </w:p>
          <w:p w:rsidR="00AA3EE0" w:rsidRDefault="000253C5">
            <w:r>
              <w:t>St. Sv. Čecha 15</w:t>
            </w:r>
          </w:p>
          <w:p w:rsidR="00AA3EE0" w:rsidRDefault="000253C5">
            <w:r>
              <w:t>431 91 Vejprty</w:t>
            </w:r>
          </w:p>
          <w:p w:rsidR="00D55DC4" w:rsidRDefault="000253C5">
            <w:r>
              <w:t>IČO 25420861</w:t>
            </w:r>
          </w:p>
          <w:p w:rsidR="00D55DC4" w:rsidRDefault="00D55DC4"/>
          <w:p w:rsidR="00D55DC4" w:rsidRDefault="00D55DC4"/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8D72E6">
            <w:pPr>
              <w:jc w:val="center"/>
            </w:pPr>
            <w:proofErr w:type="gramStart"/>
            <w:r>
              <w:t>Malina F./275</w:t>
            </w:r>
            <w:proofErr w:type="gramEnd"/>
          </w:p>
        </w:tc>
        <w:tc>
          <w:tcPr>
            <w:tcW w:w="2279" w:type="dxa"/>
            <w:vAlign w:val="center"/>
          </w:tcPr>
          <w:p w:rsidR="00D55DC4" w:rsidRDefault="00047D1F">
            <w:pPr>
              <w:jc w:val="center"/>
            </w:pPr>
            <w:proofErr w:type="gramStart"/>
            <w:r>
              <w:t>30.3</w:t>
            </w:r>
            <w:r w:rsidR="008D72E6">
              <w:t>.20</w:t>
            </w:r>
            <w:r>
              <w:t>21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593B97" w:rsidRDefault="006A05B1" w:rsidP="00593B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Objednávka</w:t>
      </w:r>
      <w:r w:rsidR="00C97126">
        <w:rPr>
          <w:b/>
          <w:sz w:val="22"/>
          <w:u w:val="single"/>
        </w:rPr>
        <w:t xml:space="preserve"> </w:t>
      </w:r>
      <w:r w:rsidR="000253C5">
        <w:rPr>
          <w:b/>
          <w:sz w:val="22"/>
          <w:u w:val="single"/>
        </w:rPr>
        <w:t xml:space="preserve"> – Restaurování soch 5 ks , mechanické a chemické čištění povrchů soch, hloubková </w:t>
      </w:r>
      <w:proofErr w:type="gramStart"/>
      <w:r w:rsidR="000253C5">
        <w:rPr>
          <w:b/>
          <w:sz w:val="22"/>
          <w:u w:val="single"/>
        </w:rPr>
        <w:t>penetrace , na</w:t>
      </w:r>
      <w:proofErr w:type="gramEnd"/>
      <w:r w:rsidR="000253C5">
        <w:rPr>
          <w:b/>
          <w:sz w:val="22"/>
          <w:u w:val="single"/>
        </w:rPr>
        <w:t xml:space="preserve"> promenádě </w:t>
      </w:r>
      <w:proofErr w:type="spellStart"/>
      <w:r w:rsidR="000253C5">
        <w:rPr>
          <w:b/>
          <w:sz w:val="22"/>
          <w:u w:val="single"/>
        </w:rPr>
        <w:t>Bad</w:t>
      </w:r>
      <w:proofErr w:type="spellEnd"/>
      <w:r w:rsidR="000253C5">
        <w:rPr>
          <w:b/>
          <w:sz w:val="22"/>
          <w:u w:val="single"/>
        </w:rPr>
        <w:t xml:space="preserve"> </w:t>
      </w:r>
      <w:proofErr w:type="spellStart"/>
      <w:r w:rsidR="000253C5">
        <w:rPr>
          <w:b/>
          <w:sz w:val="22"/>
          <w:u w:val="single"/>
        </w:rPr>
        <w:t>Homburg</w:t>
      </w:r>
      <w:proofErr w:type="spellEnd"/>
      <w:r w:rsidR="008D72E6">
        <w:rPr>
          <w:b/>
          <w:sz w:val="22"/>
          <w:u w:val="single"/>
        </w:rPr>
        <w:t xml:space="preserve"> v Mariánských Lázních.</w:t>
      </w:r>
    </w:p>
    <w:p w:rsidR="00593B97" w:rsidRPr="00AA3EE0" w:rsidRDefault="00593B97" w:rsidP="00593B97">
      <w:pPr>
        <w:rPr>
          <w:sz w:val="22"/>
        </w:rPr>
      </w:pPr>
    </w:p>
    <w:p w:rsidR="00800CD8" w:rsidRPr="00AA3EE0" w:rsidRDefault="000253C5" w:rsidP="00D41A52">
      <w:pPr>
        <w:rPr>
          <w:sz w:val="22"/>
        </w:rPr>
      </w:pPr>
      <w:r>
        <w:rPr>
          <w:sz w:val="22"/>
        </w:rPr>
        <w:t>Objednáváme u Vás provedení opravy povrchů, mechanické a chemické čištění,</w:t>
      </w:r>
      <w:r w:rsidR="00C97126">
        <w:rPr>
          <w:sz w:val="22"/>
        </w:rPr>
        <w:t xml:space="preserve"> zlacení,</w:t>
      </w:r>
      <w:r>
        <w:rPr>
          <w:sz w:val="22"/>
        </w:rPr>
        <w:t xml:space="preserve"> hloubkovou penetraci soch</w:t>
      </w:r>
      <w:r w:rsidR="00C97126">
        <w:rPr>
          <w:sz w:val="22"/>
        </w:rPr>
        <w:t xml:space="preserve"> – 5ks,</w:t>
      </w:r>
      <w:r w:rsidR="00AA3EE0" w:rsidRPr="00AA3EE0">
        <w:rPr>
          <w:sz w:val="22"/>
        </w:rPr>
        <w:t xml:space="preserve"> v Mariánských Lázních. </w:t>
      </w:r>
    </w:p>
    <w:p w:rsidR="00AA3EE0" w:rsidRDefault="000253C5" w:rsidP="00D41A52">
      <w:pPr>
        <w:rPr>
          <w:sz w:val="22"/>
        </w:rPr>
      </w:pPr>
      <w:r>
        <w:rPr>
          <w:sz w:val="22"/>
        </w:rPr>
        <w:t xml:space="preserve">Práce budou provedeny v období od 6.4 – </w:t>
      </w:r>
      <w:proofErr w:type="gramStart"/>
      <w:r>
        <w:rPr>
          <w:sz w:val="22"/>
        </w:rPr>
        <w:t>9.4.2021</w:t>
      </w:r>
      <w:proofErr w:type="gramEnd"/>
      <w:r>
        <w:rPr>
          <w:sz w:val="22"/>
        </w:rPr>
        <w:t xml:space="preserve"> </w:t>
      </w:r>
      <w:r w:rsidR="00AA3EE0" w:rsidRPr="00AA3EE0">
        <w:rPr>
          <w:sz w:val="22"/>
        </w:rPr>
        <w:t>v Mariánských Lázních.</w:t>
      </w:r>
    </w:p>
    <w:p w:rsidR="00014956" w:rsidRDefault="00C97126" w:rsidP="00D41A52">
      <w:pPr>
        <w:rPr>
          <w:sz w:val="22"/>
        </w:rPr>
      </w:pPr>
      <w:r>
        <w:rPr>
          <w:sz w:val="22"/>
        </w:rPr>
        <w:t xml:space="preserve">Objednatel zajistí přístup k napojení na vodovodní řad, el. </w:t>
      </w:r>
      <w:proofErr w:type="gramStart"/>
      <w:r>
        <w:rPr>
          <w:sz w:val="22"/>
        </w:rPr>
        <w:t>připojení</w:t>
      </w:r>
      <w:proofErr w:type="gramEnd"/>
      <w:r>
        <w:rPr>
          <w:sz w:val="22"/>
        </w:rPr>
        <w:t xml:space="preserve"> 220 V, ohlášení prací na Městskou policii.</w:t>
      </w:r>
    </w:p>
    <w:p w:rsidR="00C97126" w:rsidRPr="00AA3EE0" w:rsidRDefault="00C97126" w:rsidP="00D41A52">
      <w:pPr>
        <w:rPr>
          <w:sz w:val="22"/>
        </w:rPr>
      </w:pPr>
    </w:p>
    <w:p w:rsidR="00AA3EE0" w:rsidRPr="00AA3EE0" w:rsidRDefault="00C97126" w:rsidP="00D41A52">
      <w:pPr>
        <w:rPr>
          <w:sz w:val="22"/>
        </w:rPr>
      </w:pPr>
      <w:r>
        <w:rPr>
          <w:sz w:val="22"/>
        </w:rPr>
        <w:t>Celková dohodnutá cena za provedené práce: 70 000,- Kč vč. DPH</w:t>
      </w:r>
    </w:p>
    <w:p w:rsidR="00AA3EE0" w:rsidRPr="00AA3EE0" w:rsidRDefault="00AA3EE0" w:rsidP="00D41A52">
      <w:pPr>
        <w:rPr>
          <w:sz w:val="22"/>
        </w:rPr>
      </w:pPr>
    </w:p>
    <w:p w:rsidR="00BA29D8" w:rsidRPr="00AA3EE0" w:rsidRDefault="00AA3EE0" w:rsidP="00D41A52">
      <w:pPr>
        <w:rPr>
          <w:b/>
          <w:sz w:val="22"/>
        </w:rPr>
      </w:pPr>
      <w:r w:rsidRPr="00AA3EE0">
        <w:rPr>
          <w:b/>
          <w:sz w:val="22"/>
        </w:rPr>
        <w:t>Přílohou k faktuře bude specifikace prací a lokalita, kde byly opravy provedeny a rovněž bude dodavatelem předložen předávací protokol</w:t>
      </w:r>
      <w:r>
        <w:rPr>
          <w:b/>
          <w:sz w:val="22"/>
        </w:rPr>
        <w:t>.</w:t>
      </w:r>
    </w:p>
    <w:p w:rsidR="00BA29D8" w:rsidRPr="00AA3EE0" w:rsidRDefault="00BA29D8" w:rsidP="00D41A52">
      <w:pPr>
        <w:rPr>
          <w:b/>
          <w:sz w:val="22"/>
        </w:rPr>
      </w:pPr>
    </w:p>
    <w:p w:rsidR="00BA29D8" w:rsidRDefault="00BA29D8" w:rsidP="00593B97">
      <w:pPr>
        <w:rPr>
          <w:b/>
          <w:sz w:val="22"/>
          <w:u w:val="single"/>
        </w:rPr>
      </w:pPr>
    </w:p>
    <w:p w:rsidR="00BA29D8" w:rsidRDefault="00BA29D8" w:rsidP="00593B97">
      <w:pPr>
        <w:rPr>
          <w:b/>
          <w:sz w:val="22"/>
          <w:u w:val="single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bookmarkStart w:id="0" w:name="_GoBack"/>
      <w:bookmarkEnd w:id="0"/>
    </w:p>
    <w:p w:rsidR="00593B97" w:rsidRDefault="00593B97" w:rsidP="00593B97">
      <w:pPr>
        <w:tabs>
          <w:tab w:val="left" w:pos="7035"/>
        </w:tabs>
        <w:rPr>
          <w:sz w:val="22"/>
        </w:rPr>
      </w:pPr>
      <w:r>
        <w:rPr>
          <w:sz w:val="22"/>
        </w:rPr>
        <w:tab/>
      </w: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="00D55DC4">
        <w:rPr>
          <w:sz w:val="22"/>
        </w:rPr>
        <w:t xml:space="preserve">Ing. </w:t>
      </w:r>
      <w:r w:rsidR="001568BC">
        <w:rPr>
          <w:sz w:val="22"/>
        </w:rPr>
        <w:t>Petr Řezník</w:t>
      </w:r>
      <w:r w:rsidR="00D55DC4">
        <w:rPr>
          <w:sz w:val="22"/>
        </w:rPr>
        <w:t xml:space="preserve"> </w:t>
      </w:r>
    </w:p>
    <w:p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  <w:r w:rsidR="00D55DC4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4B" w:rsidRDefault="00A1294B">
      <w:r>
        <w:separator/>
      </w:r>
    </w:p>
  </w:endnote>
  <w:endnote w:type="continuationSeparator" w:id="0">
    <w:p w:rsidR="00A1294B" w:rsidRDefault="00A1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4B" w:rsidRDefault="00A1294B">
      <w:r>
        <w:separator/>
      </w:r>
    </w:p>
  </w:footnote>
  <w:footnote w:type="continuationSeparator" w:id="0">
    <w:p w:rsidR="00A1294B" w:rsidRDefault="00A1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593B9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7"/>
    <w:rsid w:val="00014956"/>
    <w:rsid w:val="000253C5"/>
    <w:rsid w:val="00047D1F"/>
    <w:rsid w:val="00071D99"/>
    <w:rsid w:val="00112899"/>
    <w:rsid w:val="001568BC"/>
    <w:rsid w:val="001D7E9B"/>
    <w:rsid w:val="001E2207"/>
    <w:rsid w:val="00256349"/>
    <w:rsid w:val="002C44D6"/>
    <w:rsid w:val="00320E87"/>
    <w:rsid w:val="003D5BCD"/>
    <w:rsid w:val="00593B97"/>
    <w:rsid w:val="00687C61"/>
    <w:rsid w:val="006A05B1"/>
    <w:rsid w:val="0071681A"/>
    <w:rsid w:val="007B3388"/>
    <w:rsid w:val="007E16B0"/>
    <w:rsid w:val="00800CD8"/>
    <w:rsid w:val="008575E2"/>
    <w:rsid w:val="008720EC"/>
    <w:rsid w:val="008A133C"/>
    <w:rsid w:val="008D72E6"/>
    <w:rsid w:val="009737CB"/>
    <w:rsid w:val="009C14FF"/>
    <w:rsid w:val="009D7109"/>
    <w:rsid w:val="00A1294B"/>
    <w:rsid w:val="00AA3EE0"/>
    <w:rsid w:val="00AF7FDF"/>
    <w:rsid w:val="00BA29D8"/>
    <w:rsid w:val="00C97126"/>
    <w:rsid w:val="00CF7201"/>
    <w:rsid w:val="00D30002"/>
    <w:rsid w:val="00D32C98"/>
    <w:rsid w:val="00D41A52"/>
    <w:rsid w:val="00D55DC4"/>
    <w:rsid w:val="00D91123"/>
    <w:rsid w:val="00D97CED"/>
    <w:rsid w:val="00F772A1"/>
    <w:rsid w:val="00F80FD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108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František Malina</cp:lastModifiedBy>
  <cp:revision>10</cp:revision>
  <cp:lastPrinted>2000-06-28T08:00:00Z</cp:lastPrinted>
  <dcterms:created xsi:type="dcterms:W3CDTF">2019-04-17T06:37:00Z</dcterms:created>
  <dcterms:modified xsi:type="dcterms:W3CDTF">2021-03-30T08:57:00Z</dcterms:modified>
</cp:coreProperties>
</file>