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1488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1488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1488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1488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1488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1488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1488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1488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885"/>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A198-D511-4103-B354-EB54161C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2021-03-29T12:55:00Z</dcterms:created>
  <dcterms:modified xsi:type="dcterms:W3CDTF">2021-03-29T12:55:00Z</dcterms:modified>
</cp:coreProperties>
</file>