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4428AB" w:rsidP="004428AB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Příloha č. 1 - Cena za službu Balík </w:t>
      </w:r>
      <w:proofErr w:type="spellStart"/>
      <w:r>
        <w:rPr>
          <w:rFonts w:ascii="Arial" w:hAnsi="Arial" w:cs="Arial"/>
          <w:b/>
          <w:sz w:val="36"/>
        </w:rPr>
        <w:t>Nadrozměr</w:t>
      </w:r>
      <w:proofErr w:type="spellEnd"/>
      <w:r>
        <w:rPr>
          <w:rFonts w:ascii="Arial" w:hAnsi="Arial" w:cs="Arial"/>
          <w:b/>
          <w:sz w:val="36"/>
        </w:rPr>
        <w:t xml:space="preserve"> - Jednotná cena k Dohodě Číslo 982707-1682/2013</w:t>
      </w:r>
    </w:p>
    <w:p w:rsidR="004428AB" w:rsidRDefault="008C599A" w:rsidP="004428AB">
      <w:pPr>
        <w:numPr>
          <w:ilvl w:val="1"/>
          <w:numId w:val="21"/>
        </w:numPr>
      </w:pPr>
      <w:r>
        <w:rPr>
          <w:b/>
        </w:rPr>
        <w:t>x</w:t>
      </w:r>
    </w:p>
    <w:p w:rsidR="004428AB" w:rsidRDefault="008C599A" w:rsidP="004428AB">
      <w:pPr>
        <w:numPr>
          <w:ilvl w:val="2"/>
          <w:numId w:val="21"/>
        </w:numPr>
      </w:pPr>
      <w:r>
        <w:t>x</w:t>
      </w:r>
    </w:p>
    <w:p w:rsidR="004428AB" w:rsidRDefault="008C599A" w:rsidP="004428AB">
      <w:pPr>
        <w:numPr>
          <w:ilvl w:val="1"/>
          <w:numId w:val="21"/>
        </w:numPr>
      </w:pPr>
      <w:r>
        <w:rPr>
          <w:b/>
        </w:rPr>
        <w:t>x</w:t>
      </w:r>
    </w:p>
    <w:p w:rsidR="004428AB" w:rsidRDefault="008C599A" w:rsidP="004428AB">
      <w:pPr>
        <w:numPr>
          <w:ilvl w:val="5"/>
          <w:numId w:val="21"/>
        </w:numPr>
      </w:pPr>
      <w:r>
        <w:t>x</w:t>
      </w:r>
    </w:p>
    <w:p w:rsidR="004428AB" w:rsidRDefault="008C599A" w:rsidP="004428AB">
      <w:pPr>
        <w:numPr>
          <w:ilvl w:val="5"/>
          <w:numId w:val="21"/>
        </w:numPr>
      </w:pPr>
      <w:r>
        <w:t>x</w:t>
      </w:r>
    </w:p>
    <w:p w:rsidR="004428AB" w:rsidRDefault="008C599A" w:rsidP="004428AB">
      <w:pPr>
        <w:numPr>
          <w:ilvl w:val="1"/>
          <w:numId w:val="21"/>
        </w:numPr>
      </w:pPr>
      <w:r>
        <w:rPr>
          <w:b/>
        </w:rPr>
        <w:t>x</w:t>
      </w:r>
    </w:p>
    <w:p w:rsidR="004428AB" w:rsidRDefault="008C599A" w:rsidP="004428AB">
      <w:pPr>
        <w:numPr>
          <w:ilvl w:val="3"/>
          <w:numId w:val="21"/>
        </w:numPr>
      </w:pPr>
      <w:r>
        <w:t>x</w:t>
      </w:r>
    </w:p>
    <w:p w:rsidR="004428AB" w:rsidRDefault="008C599A" w:rsidP="004428AB">
      <w:pPr>
        <w:numPr>
          <w:ilvl w:val="3"/>
          <w:numId w:val="21"/>
        </w:numPr>
      </w:pPr>
      <w:r>
        <w:t>x</w:t>
      </w:r>
    </w:p>
    <w:p w:rsidR="004428AB" w:rsidRDefault="004428AB" w:rsidP="004428AB">
      <w:pPr>
        <w:numPr>
          <w:ilvl w:val="2"/>
          <w:numId w:val="21"/>
        </w:numPr>
      </w:pPr>
      <w:r>
        <w:t xml:space="preserve">bude s Odesílatelem sjednána nová částečná JC pro období následující po kalendářním měsíci, ve kterém bylo zjištěno splnění alespoň jednoho z limitů uvedených v bodě </w:t>
      </w:r>
      <w:proofErr w:type="gramStart"/>
      <w:r>
        <w:t>1.3. této</w:t>
      </w:r>
      <w:proofErr w:type="gramEnd"/>
      <w:r>
        <w:t xml:space="preserve"> Přílohy (tj. v měsíci, ve kterém byla ČP Odesílateli navržena nová částečná JC). V případě neakceptace nové částečné JC ze strany Odesílatele se strany dohodly na ukončení účinnosti této Dohody k poslednímu dni měsíce, ve kterém bylo zjištěno splnění alespoň jednoho z limitů uvedených v bodě </w:t>
      </w:r>
      <w:proofErr w:type="gramStart"/>
      <w:r>
        <w:t>1.3. této</w:t>
      </w:r>
      <w:proofErr w:type="gramEnd"/>
      <w:r>
        <w:t xml:space="preserve"> Přílohy (v měsíci, ve kterém byla ČP Odesílateli navržena nová částečná JC).</w:t>
      </w:r>
    </w:p>
    <w:p w:rsidR="004428AB" w:rsidRDefault="004428AB" w:rsidP="004428AB">
      <w:pPr>
        <w:numPr>
          <w:ilvl w:val="2"/>
          <w:numId w:val="21"/>
        </w:numPr>
      </w:pPr>
    </w:p>
    <w:p w:rsidR="004428AB" w:rsidRDefault="004428AB" w:rsidP="004428AB">
      <w:pPr>
        <w:numPr>
          <w:ilvl w:val="2"/>
          <w:numId w:val="21"/>
        </w:numPr>
      </w:pPr>
    </w:p>
    <w:p w:rsidR="004428AB" w:rsidRDefault="004428AB" w:rsidP="004428AB">
      <w:pPr>
        <w:numPr>
          <w:ilvl w:val="2"/>
          <w:numId w:val="21"/>
        </w:numPr>
        <w:sectPr w:rsidR="004428AB" w:rsidSect="0061626B">
          <w:headerReference w:type="even" r:id="rId12"/>
          <w:headerReference w:type="default" r:id="rId13"/>
          <w:footerReference w:type="default" r:id="rId14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4428AB" w:rsidRDefault="004428AB" w:rsidP="004428AB">
      <w:pPr>
        <w:numPr>
          <w:ilvl w:val="2"/>
          <w:numId w:val="21"/>
        </w:numPr>
      </w:pPr>
      <w:r>
        <w:lastRenderedPageBreak/>
        <w:t xml:space="preserve">V Ostravě dne </w:t>
      </w:r>
    </w:p>
    <w:p w:rsidR="004428AB" w:rsidRDefault="004428AB" w:rsidP="004428AB">
      <w:pPr>
        <w:numPr>
          <w:ilvl w:val="2"/>
          <w:numId w:val="21"/>
        </w:numPr>
      </w:pPr>
    </w:p>
    <w:p w:rsidR="004428AB" w:rsidRDefault="004428AB" w:rsidP="004428AB">
      <w:pPr>
        <w:numPr>
          <w:ilvl w:val="2"/>
          <w:numId w:val="21"/>
        </w:numPr>
      </w:pPr>
      <w:r>
        <w:t>Za ČP:</w:t>
      </w:r>
    </w:p>
    <w:p w:rsidR="004428AB" w:rsidRDefault="004428AB" w:rsidP="004428AB">
      <w:pPr>
        <w:numPr>
          <w:ilvl w:val="2"/>
          <w:numId w:val="21"/>
        </w:numPr>
      </w:pPr>
    </w:p>
    <w:p w:rsidR="004428AB" w:rsidRDefault="004428AB" w:rsidP="004428AB">
      <w:pPr>
        <w:numPr>
          <w:ilvl w:val="2"/>
          <w:numId w:val="21"/>
        </w:numPr>
        <w:jc w:val="center"/>
      </w:pPr>
      <w:r>
        <w:t>____________________________________</w:t>
      </w:r>
    </w:p>
    <w:p w:rsidR="004428AB" w:rsidRDefault="004428AB" w:rsidP="00AF78AF">
      <w:pPr>
        <w:numPr>
          <w:ilvl w:val="0"/>
          <w:numId w:val="0"/>
        </w:numPr>
        <w:ind w:left="511"/>
        <w:jc w:val="center"/>
      </w:pPr>
    </w:p>
    <w:p w:rsidR="004428AB" w:rsidRDefault="004428AB" w:rsidP="004428AB">
      <w:pPr>
        <w:numPr>
          <w:ilvl w:val="2"/>
          <w:numId w:val="21"/>
        </w:numPr>
        <w:jc w:val="center"/>
      </w:pPr>
      <w:r>
        <w:t>Ing. Daniel Ustohal</w:t>
      </w:r>
    </w:p>
    <w:p w:rsidR="004428AB" w:rsidRDefault="004428AB" w:rsidP="004428AB">
      <w:pPr>
        <w:numPr>
          <w:ilvl w:val="2"/>
          <w:numId w:val="21"/>
        </w:numPr>
        <w:jc w:val="center"/>
      </w:pPr>
      <w:r>
        <w:t>Obchodní ředitel regionu, Obchod SM</w:t>
      </w:r>
    </w:p>
    <w:p w:rsidR="004428AB" w:rsidRDefault="004428AB" w:rsidP="004428AB">
      <w:pPr>
        <w:numPr>
          <w:ilvl w:val="2"/>
          <w:numId w:val="21"/>
        </w:numPr>
      </w:pPr>
      <w:r>
        <w:br w:type="column"/>
      </w:r>
      <w:r>
        <w:lastRenderedPageBreak/>
        <w:t xml:space="preserve">V </w:t>
      </w:r>
      <w:r w:rsidR="00AF78AF">
        <w:t>………………</w:t>
      </w:r>
      <w:proofErr w:type="gramStart"/>
      <w:r w:rsidR="00AF78AF">
        <w:t xml:space="preserve">….. </w:t>
      </w:r>
      <w:r>
        <w:t>dne</w:t>
      </w:r>
      <w:proofErr w:type="gramEnd"/>
      <w:r>
        <w:t xml:space="preserve"> </w:t>
      </w:r>
    </w:p>
    <w:p w:rsidR="004428AB" w:rsidRDefault="004428AB" w:rsidP="004428AB">
      <w:pPr>
        <w:numPr>
          <w:ilvl w:val="2"/>
          <w:numId w:val="21"/>
        </w:numPr>
      </w:pPr>
    </w:p>
    <w:p w:rsidR="004428AB" w:rsidRDefault="004428AB" w:rsidP="004428AB">
      <w:pPr>
        <w:numPr>
          <w:ilvl w:val="2"/>
          <w:numId w:val="21"/>
        </w:numPr>
      </w:pPr>
      <w:r>
        <w:t>Za Odesílatele:</w:t>
      </w:r>
    </w:p>
    <w:p w:rsidR="004428AB" w:rsidRDefault="004428AB" w:rsidP="004428AB">
      <w:pPr>
        <w:numPr>
          <w:ilvl w:val="2"/>
          <w:numId w:val="21"/>
        </w:numPr>
      </w:pPr>
    </w:p>
    <w:p w:rsidR="004428AB" w:rsidRDefault="004428AB" w:rsidP="004428AB">
      <w:pPr>
        <w:numPr>
          <w:ilvl w:val="2"/>
          <w:numId w:val="21"/>
        </w:numPr>
        <w:jc w:val="center"/>
      </w:pPr>
      <w:r>
        <w:t>____________________________________</w:t>
      </w:r>
    </w:p>
    <w:p w:rsidR="004428AB" w:rsidRDefault="004428AB" w:rsidP="004428AB">
      <w:pPr>
        <w:numPr>
          <w:ilvl w:val="2"/>
          <w:numId w:val="21"/>
        </w:numPr>
        <w:jc w:val="center"/>
      </w:pPr>
    </w:p>
    <w:p w:rsidR="004428AB" w:rsidRDefault="008C599A" w:rsidP="004428AB">
      <w:pPr>
        <w:numPr>
          <w:ilvl w:val="2"/>
          <w:numId w:val="21"/>
        </w:numPr>
        <w:jc w:val="center"/>
      </w:pPr>
      <w:r>
        <w:t>x</w:t>
      </w:r>
    </w:p>
    <w:p w:rsidR="004428AB" w:rsidRPr="004428AB" w:rsidRDefault="008C599A" w:rsidP="004428AB">
      <w:pPr>
        <w:numPr>
          <w:ilvl w:val="2"/>
          <w:numId w:val="21"/>
        </w:numPr>
        <w:jc w:val="center"/>
      </w:pPr>
      <w:r>
        <w:t>x</w:t>
      </w:r>
      <w:bookmarkStart w:id="0" w:name="_GoBack"/>
      <w:bookmarkEnd w:id="0"/>
    </w:p>
    <w:sectPr w:rsidR="004428AB" w:rsidRPr="004428AB" w:rsidSect="004428AB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AA2" w:rsidRDefault="00C02AA2">
      <w:r>
        <w:separator/>
      </w:r>
    </w:p>
  </w:endnote>
  <w:endnote w:type="continuationSeparator" w:id="0">
    <w:p w:rsidR="00C02AA2" w:rsidRDefault="00C02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F16BBB" w:rsidRPr="00160A6D">
      <w:rPr>
        <w:sz w:val="18"/>
        <w:szCs w:val="18"/>
      </w:rPr>
      <w:fldChar w:fldCharType="separate"/>
    </w:r>
    <w:r w:rsidR="008C599A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F16BBB" w:rsidRPr="00160A6D">
      <w:rPr>
        <w:sz w:val="18"/>
        <w:szCs w:val="18"/>
      </w:rPr>
      <w:fldChar w:fldCharType="separate"/>
    </w:r>
    <w:r w:rsidR="008C599A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AA2" w:rsidRDefault="00C02AA2">
      <w:r>
        <w:separator/>
      </w:r>
    </w:p>
  </w:footnote>
  <w:footnote w:type="continuationSeparator" w:id="0">
    <w:p w:rsidR="00C02AA2" w:rsidRDefault="00C02A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971E54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E4FB81" wp14:editId="31918B43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4428AB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Dohoda o podmínkách podávání poštovních zásilek Balík </w:t>
    </w:r>
    <w:proofErr w:type="spellStart"/>
    <w:r>
      <w:rPr>
        <w:rFonts w:ascii="Arial" w:hAnsi="Arial" w:cs="Arial"/>
        <w:szCs w:val="22"/>
      </w:rPr>
      <w:t>Nadrozměr</w:t>
    </w:r>
    <w:proofErr w:type="spellEnd"/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37984582" wp14:editId="67AF6098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687" w:rsidRDefault="004428AB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Číslo 982707-1682/2013 - Příloha č. 1</w:t>
    </w:r>
  </w:p>
  <w:p w:rsidR="00EA4519" w:rsidRPr="00C1096D" w:rsidRDefault="00D0232D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4E19954A" wp14:editId="46810B34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4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027719"/>
    <w:multiLevelType w:val="multilevel"/>
    <w:tmpl w:val="6ED6659E"/>
    <w:numStyleLink w:val="Styl1"/>
  </w:abstractNum>
  <w:abstractNum w:abstractNumId="19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4"/>
  </w:num>
  <w:num w:numId="13">
    <w:abstractNumId w:val="11"/>
  </w:num>
  <w:num w:numId="14">
    <w:abstractNumId w:val="15"/>
  </w:num>
  <w:num w:numId="15">
    <w:abstractNumId w:val="10"/>
  </w:num>
  <w:num w:numId="16">
    <w:abstractNumId w:val="16"/>
  </w:num>
  <w:num w:numId="17">
    <w:abstractNumId w:val="20"/>
  </w:num>
  <w:num w:numId="18">
    <w:abstractNumId w:val="17"/>
  </w:num>
  <w:num w:numId="19">
    <w:abstractNumId w:val="13"/>
  </w:num>
  <w:num w:numId="20">
    <w:abstractNumId w:val="19"/>
  </w:num>
  <w:num w:numId="21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17FC"/>
    <w:rsid w:val="00047137"/>
    <w:rsid w:val="00050B8A"/>
    <w:rsid w:val="000629EC"/>
    <w:rsid w:val="000726CC"/>
    <w:rsid w:val="000A6ADA"/>
    <w:rsid w:val="000A72EB"/>
    <w:rsid w:val="000A78D0"/>
    <w:rsid w:val="000B4DA1"/>
    <w:rsid w:val="000C03B5"/>
    <w:rsid w:val="000C182C"/>
    <w:rsid w:val="000C3D92"/>
    <w:rsid w:val="000D6448"/>
    <w:rsid w:val="000D6FEC"/>
    <w:rsid w:val="000D7176"/>
    <w:rsid w:val="000D7DB7"/>
    <w:rsid w:val="000E7839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4C00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024C9"/>
    <w:rsid w:val="00420226"/>
    <w:rsid w:val="004421D5"/>
    <w:rsid w:val="004428AB"/>
    <w:rsid w:val="00445790"/>
    <w:rsid w:val="004468D4"/>
    <w:rsid w:val="00455D11"/>
    <w:rsid w:val="004933A9"/>
    <w:rsid w:val="004A614C"/>
    <w:rsid w:val="004B1471"/>
    <w:rsid w:val="004B4030"/>
    <w:rsid w:val="004C1854"/>
    <w:rsid w:val="004D7F66"/>
    <w:rsid w:val="004E1AD3"/>
    <w:rsid w:val="004E34D6"/>
    <w:rsid w:val="004E362F"/>
    <w:rsid w:val="004E7405"/>
    <w:rsid w:val="004F3217"/>
    <w:rsid w:val="0051060F"/>
    <w:rsid w:val="00541F53"/>
    <w:rsid w:val="0054675F"/>
    <w:rsid w:val="00547784"/>
    <w:rsid w:val="0057375C"/>
    <w:rsid w:val="005903FC"/>
    <w:rsid w:val="0059319D"/>
    <w:rsid w:val="005960F2"/>
    <w:rsid w:val="005A2863"/>
    <w:rsid w:val="005A4070"/>
    <w:rsid w:val="005E426D"/>
    <w:rsid w:val="0061626B"/>
    <w:rsid w:val="00625DA2"/>
    <w:rsid w:val="00634A7D"/>
    <w:rsid w:val="00636489"/>
    <w:rsid w:val="006549ED"/>
    <w:rsid w:val="00655D95"/>
    <w:rsid w:val="00665E88"/>
    <w:rsid w:val="00666F0C"/>
    <w:rsid w:val="00681C9F"/>
    <w:rsid w:val="006A1CCC"/>
    <w:rsid w:val="006B0A38"/>
    <w:rsid w:val="006B4D98"/>
    <w:rsid w:val="006B667A"/>
    <w:rsid w:val="006C76EE"/>
    <w:rsid w:val="006E37CD"/>
    <w:rsid w:val="006E74DE"/>
    <w:rsid w:val="007055C0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E3758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90171"/>
    <w:rsid w:val="00890E39"/>
    <w:rsid w:val="0089511D"/>
    <w:rsid w:val="008C19B6"/>
    <w:rsid w:val="008C599A"/>
    <w:rsid w:val="008F0B29"/>
    <w:rsid w:val="008F2BFB"/>
    <w:rsid w:val="00907F89"/>
    <w:rsid w:val="009161FD"/>
    <w:rsid w:val="00942F32"/>
    <w:rsid w:val="0094646B"/>
    <w:rsid w:val="009677AF"/>
    <w:rsid w:val="00971C5D"/>
    <w:rsid w:val="00971E54"/>
    <w:rsid w:val="00986DF1"/>
    <w:rsid w:val="009904AA"/>
    <w:rsid w:val="009906A0"/>
    <w:rsid w:val="0099457F"/>
    <w:rsid w:val="009B4F33"/>
    <w:rsid w:val="009B6AE5"/>
    <w:rsid w:val="009C2E59"/>
    <w:rsid w:val="009D3A37"/>
    <w:rsid w:val="009D7203"/>
    <w:rsid w:val="00A15617"/>
    <w:rsid w:val="00A173DF"/>
    <w:rsid w:val="00A207CA"/>
    <w:rsid w:val="00A26346"/>
    <w:rsid w:val="00A3168F"/>
    <w:rsid w:val="00A37BD9"/>
    <w:rsid w:val="00A512D5"/>
    <w:rsid w:val="00A65A84"/>
    <w:rsid w:val="00A704F0"/>
    <w:rsid w:val="00A71A5C"/>
    <w:rsid w:val="00A72945"/>
    <w:rsid w:val="00A84025"/>
    <w:rsid w:val="00A92425"/>
    <w:rsid w:val="00AA4A4D"/>
    <w:rsid w:val="00AB044D"/>
    <w:rsid w:val="00AB52BA"/>
    <w:rsid w:val="00AB6874"/>
    <w:rsid w:val="00AD1A68"/>
    <w:rsid w:val="00AD6022"/>
    <w:rsid w:val="00AD7EF4"/>
    <w:rsid w:val="00AF432C"/>
    <w:rsid w:val="00AF78AF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46E9"/>
    <w:rsid w:val="00BE5050"/>
    <w:rsid w:val="00C02AA2"/>
    <w:rsid w:val="00C1096D"/>
    <w:rsid w:val="00C23B80"/>
    <w:rsid w:val="00C56C85"/>
    <w:rsid w:val="00C668F0"/>
    <w:rsid w:val="00C77E06"/>
    <w:rsid w:val="00C8011E"/>
    <w:rsid w:val="00C848AA"/>
    <w:rsid w:val="00CD6153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74763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2687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16BBB"/>
    <w:rsid w:val="00F206A3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27136-7D64-49E3-BA97-DB3FA9349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1FA38C6-57C8-492E-9EAF-4CB6CBF0A8CF}">
  <ds:schemaRefs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76AF7F5-250B-4BED-B397-31AEECD36E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5306A8-8898-4846-A3C0-B67D38178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1</TotalTime>
  <Pages>1</Pages>
  <Words>125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Vlčková Adéla Ing.</cp:lastModifiedBy>
  <cp:revision>3</cp:revision>
  <cp:lastPrinted>2015-11-12T08:02:00Z</cp:lastPrinted>
  <dcterms:created xsi:type="dcterms:W3CDTF">2017-03-07T07:59:00Z</dcterms:created>
  <dcterms:modified xsi:type="dcterms:W3CDTF">2017-03-07T07:59:00Z</dcterms:modified>
</cp:coreProperties>
</file>