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55FEA" w:rsidP="00255FE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A30D1A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</w:p>
    <w:p w:rsidR="00255FEA" w:rsidRDefault="00255FEA" w:rsidP="00255FE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982707-1682/2013</w:t>
      </w:r>
    </w:p>
    <w:p w:rsidR="00255FEA" w:rsidRDefault="00255FEA" w:rsidP="00255FE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Miroslav Štěpán, Obchodní ředitel regionu, Obchod SM 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</w:p>
    <w:p w:rsidR="00255FEA" w:rsidRDefault="00255FEA" w:rsidP="00255FE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55FEA" w:rsidRDefault="00255FEA" w:rsidP="00255FEA">
      <w:pPr>
        <w:numPr>
          <w:ilvl w:val="0"/>
          <w:numId w:val="0"/>
        </w:numPr>
        <w:spacing w:after="0" w:line="240" w:lineRule="auto"/>
        <w:ind w:left="142"/>
      </w:pPr>
    </w:p>
    <w:p w:rsidR="00255FEA" w:rsidRDefault="00CD5C75" w:rsidP="00255FE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CD5C75">
        <w:t>x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C75">
        <w:t>x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C75">
        <w:t>x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CD5C75">
        <w:t>x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CD5C75">
        <w:t>x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CD5C75">
        <w:t>x</w:t>
      </w:r>
      <w:r>
        <w:t>.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C75">
        <w:t>x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CD5C75">
        <w:t>x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CD5C75">
        <w:t>x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CD5C75">
        <w:t>x</w:t>
      </w:r>
    </w:p>
    <w:p w:rsidR="00255FEA" w:rsidRDefault="00255FEA" w:rsidP="00255FE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255FEA" w:rsidRDefault="00255FE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55FEA" w:rsidRPr="00255FEA" w:rsidRDefault="00255FEA" w:rsidP="00255FE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55FEA" w:rsidRDefault="00255FEA" w:rsidP="00255FE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</w:t>
      </w:r>
      <w:proofErr w:type="spellStart"/>
      <w:r>
        <w:t>Nadrozměr</w:t>
      </w:r>
      <w:proofErr w:type="spellEnd"/>
      <w:r>
        <w:t xml:space="preserve">, č. 982707-1682/2013 ze dne </w:t>
      </w:r>
      <w:proofErr w:type="gramStart"/>
      <w:r>
        <w:t>9.8.2013</w:t>
      </w:r>
      <w:proofErr w:type="gramEnd"/>
      <w:r>
        <w:t xml:space="preserve"> (dále jen "Dohoda"), a to následujícím způsobem:</w:t>
      </w:r>
    </w:p>
    <w:p w:rsidR="00255FEA" w:rsidRDefault="00255FEA" w:rsidP="00255FEA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Dohody je plně nahrazen textem obsaženým v Příloze č. 1 tohoto Dodatku.</w:t>
      </w:r>
    </w:p>
    <w:p w:rsidR="00255FEA" w:rsidRPr="00255FEA" w:rsidRDefault="00255FEA" w:rsidP="00255FE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55FEA" w:rsidRDefault="00255FEA" w:rsidP="00255FEA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55FEA" w:rsidRDefault="00255FEA" w:rsidP="00255FE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30D1A">
        <w:t>2</w:t>
      </w:r>
      <w:r>
        <w:t xml:space="preserve"> je platný dnem jeho podpisu oběma smluvními stranami</w:t>
      </w:r>
      <w:r w:rsidR="00A30D1A" w:rsidRPr="00A30D1A">
        <w:t xml:space="preserve"> </w:t>
      </w:r>
      <w:r w:rsidR="00A30D1A">
        <w:t xml:space="preserve">a účinný </w:t>
      </w:r>
      <w:r w:rsidR="00A30D1A" w:rsidRPr="00A30D1A">
        <w:rPr>
          <w:b/>
        </w:rPr>
        <w:t xml:space="preserve">od </w:t>
      </w:r>
      <w:proofErr w:type="gramStart"/>
      <w:r w:rsidR="00A30D1A" w:rsidRPr="00A30D1A">
        <w:rPr>
          <w:b/>
        </w:rPr>
        <w:t>1.1.2015</w:t>
      </w:r>
      <w:proofErr w:type="gramEnd"/>
      <w:r w:rsidRPr="00A30D1A">
        <w:rPr>
          <w:b/>
        </w:rPr>
        <w:t>.</w:t>
      </w:r>
    </w:p>
    <w:p w:rsidR="00255FEA" w:rsidRDefault="00255FEA" w:rsidP="00255FE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30D1A">
        <w:t>2</w:t>
      </w:r>
      <w:r>
        <w:t xml:space="preserve"> je sepsán ve dvou vyhotoveních s platností originálu, z nichž každá ze stran obdrží po jednom vyhotovení.</w:t>
      </w:r>
    </w:p>
    <w:p w:rsidR="00255FEA" w:rsidRDefault="00255FEA" w:rsidP="00255FEA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255FEA" w:rsidRDefault="00255FEA" w:rsidP="00255FEA">
      <w:pPr>
        <w:numPr>
          <w:ilvl w:val="2"/>
          <w:numId w:val="50"/>
        </w:numPr>
        <w:spacing w:after="120"/>
      </w:pPr>
      <w:r>
        <w:t xml:space="preserve">Příloha č. 1 - </w:t>
      </w:r>
      <w:r w:rsidR="00A30D1A">
        <w:t xml:space="preserve">Cena za službu Balík </w:t>
      </w:r>
      <w:proofErr w:type="spellStart"/>
      <w:r w:rsidR="00A30D1A">
        <w:t>Nadrozměr</w:t>
      </w:r>
      <w:proofErr w:type="spellEnd"/>
      <w:r w:rsidR="00A30D1A">
        <w:t xml:space="preserve"> - Jednotná cena</w:t>
      </w:r>
    </w:p>
    <w:p w:rsidR="00255FEA" w:rsidRDefault="00255FEA" w:rsidP="00255FEA">
      <w:pPr>
        <w:numPr>
          <w:ilvl w:val="0"/>
          <w:numId w:val="0"/>
        </w:numPr>
        <w:spacing w:after="120"/>
      </w:pPr>
    </w:p>
    <w:p w:rsidR="00255FEA" w:rsidRDefault="00255FEA" w:rsidP="00255FEA">
      <w:pPr>
        <w:numPr>
          <w:ilvl w:val="0"/>
          <w:numId w:val="0"/>
        </w:numPr>
        <w:spacing w:after="120"/>
      </w:pPr>
    </w:p>
    <w:p w:rsidR="00255FEA" w:rsidRDefault="00255FEA" w:rsidP="00255FEA">
      <w:pPr>
        <w:numPr>
          <w:ilvl w:val="0"/>
          <w:numId w:val="0"/>
        </w:numPr>
        <w:spacing w:after="120"/>
      </w:pPr>
    </w:p>
    <w:p w:rsidR="00255FEA" w:rsidRDefault="00255FEA" w:rsidP="00255FEA">
      <w:pPr>
        <w:numPr>
          <w:ilvl w:val="0"/>
          <w:numId w:val="0"/>
        </w:numPr>
        <w:spacing w:after="120"/>
        <w:sectPr w:rsidR="00255FE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55FEA" w:rsidRDefault="00255FEA" w:rsidP="00255FEA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A30D1A">
        <w:t>Ostravě</w:t>
      </w:r>
      <w:r>
        <w:t xml:space="preserve"> dne </w:t>
      </w:r>
    </w:p>
    <w:p w:rsidR="00255FEA" w:rsidRDefault="00255FEA" w:rsidP="00255FEA">
      <w:pPr>
        <w:numPr>
          <w:ilvl w:val="0"/>
          <w:numId w:val="0"/>
        </w:numPr>
        <w:spacing w:after="120"/>
      </w:pPr>
    </w:p>
    <w:p w:rsidR="00255FEA" w:rsidRDefault="00255FEA" w:rsidP="00255FEA">
      <w:pPr>
        <w:numPr>
          <w:ilvl w:val="0"/>
          <w:numId w:val="0"/>
        </w:numPr>
        <w:spacing w:after="120"/>
      </w:pPr>
      <w:r>
        <w:t>Za ČP:</w:t>
      </w:r>
    </w:p>
    <w:p w:rsidR="00255FEA" w:rsidRDefault="00255FEA" w:rsidP="00255FEA">
      <w:pPr>
        <w:numPr>
          <w:ilvl w:val="0"/>
          <w:numId w:val="0"/>
        </w:numPr>
        <w:spacing w:after="120"/>
      </w:pPr>
    </w:p>
    <w:p w:rsidR="00255FEA" w:rsidRDefault="00255FEA" w:rsidP="00255FE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55FEA" w:rsidRDefault="00255FEA" w:rsidP="00255FEA">
      <w:pPr>
        <w:numPr>
          <w:ilvl w:val="0"/>
          <w:numId w:val="0"/>
        </w:numPr>
        <w:spacing w:after="120"/>
        <w:jc w:val="center"/>
      </w:pPr>
      <w:r>
        <w:t>Ing. Miroslav Štěpán</w:t>
      </w:r>
    </w:p>
    <w:p w:rsidR="00255FEA" w:rsidRDefault="00255FEA" w:rsidP="00255FEA">
      <w:pPr>
        <w:numPr>
          <w:ilvl w:val="0"/>
          <w:numId w:val="0"/>
        </w:numPr>
        <w:spacing w:after="120"/>
        <w:jc w:val="center"/>
      </w:pPr>
      <w:r>
        <w:t xml:space="preserve">Obchodní ředitel regionu, Obchod SM </w:t>
      </w:r>
    </w:p>
    <w:p w:rsidR="00255FEA" w:rsidRDefault="00255FEA" w:rsidP="00255FE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………………………… dne </w:t>
      </w:r>
    </w:p>
    <w:p w:rsidR="00255FEA" w:rsidRDefault="00255FEA" w:rsidP="00255FEA">
      <w:pPr>
        <w:numPr>
          <w:ilvl w:val="0"/>
          <w:numId w:val="0"/>
        </w:numPr>
        <w:spacing w:after="120"/>
      </w:pPr>
    </w:p>
    <w:p w:rsidR="00255FEA" w:rsidRDefault="00255FEA" w:rsidP="00255FEA">
      <w:pPr>
        <w:numPr>
          <w:ilvl w:val="0"/>
          <w:numId w:val="0"/>
        </w:numPr>
        <w:spacing w:after="120"/>
      </w:pPr>
      <w:r>
        <w:t>Za Odesílatele:</w:t>
      </w:r>
    </w:p>
    <w:p w:rsidR="00255FEA" w:rsidRDefault="00255FEA" w:rsidP="00255FEA">
      <w:pPr>
        <w:numPr>
          <w:ilvl w:val="0"/>
          <w:numId w:val="0"/>
        </w:numPr>
        <w:spacing w:after="120"/>
      </w:pPr>
    </w:p>
    <w:p w:rsidR="00255FEA" w:rsidRDefault="00255FEA" w:rsidP="00255FE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55FEA" w:rsidRDefault="00CD5C75" w:rsidP="00255FEA">
      <w:pPr>
        <w:numPr>
          <w:ilvl w:val="0"/>
          <w:numId w:val="0"/>
        </w:numPr>
        <w:spacing w:after="120"/>
        <w:jc w:val="center"/>
      </w:pPr>
      <w:r>
        <w:t>x</w:t>
      </w:r>
    </w:p>
    <w:p w:rsidR="00255FEA" w:rsidRPr="00255FEA" w:rsidRDefault="00CD5C75" w:rsidP="00255FEA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255FEA" w:rsidRPr="00255FEA" w:rsidSect="00255FE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19" w:rsidRDefault="00320419">
      <w:r>
        <w:separator/>
      </w:r>
    </w:p>
  </w:endnote>
  <w:endnote w:type="continuationSeparator" w:id="0">
    <w:p w:rsidR="00320419" w:rsidRDefault="003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CD5C7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CD5C7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19" w:rsidRDefault="00320419">
      <w:r>
        <w:separator/>
      </w:r>
    </w:p>
  </w:footnote>
  <w:footnote w:type="continuationSeparator" w:id="0">
    <w:p w:rsidR="00320419" w:rsidRDefault="0032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8240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0EEEA" wp14:editId="78FA6E0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55FE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A30D1A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FE8BFCE" wp14:editId="6F12F96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55FE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</w:t>
    </w:r>
    <w:proofErr w:type="spellStart"/>
    <w:r>
      <w:rPr>
        <w:rFonts w:ascii="Arial" w:hAnsi="Arial" w:cs="Arial"/>
        <w:szCs w:val="22"/>
      </w:rPr>
      <w:t>Nadrozměr</w:t>
    </w:r>
    <w:proofErr w:type="spellEnd"/>
    <w:r>
      <w:rPr>
        <w:rFonts w:ascii="Arial" w:hAnsi="Arial" w:cs="Arial"/>
        <w:szCs w:val="22"/>
      </w:rPr>
      <w:t>, Číslo 982707-1682/2013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5F7E89F" wp14:editId="52A3F8B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26E3279"/>
    <w:multiLevelType w:val="multilevel"/>
    <w:tmpl w:val="8D325B36"/>
    <w:numStyleLink w:val="Styl1"/>
  </w:abstractNum>
  <w:abstractNum w:abstractNumId="42">
    <w:nsid w:val="78BB6570"/>
    <w:multiLevelType w:val="multilevel"/>
    <w:tmpl w:val="8D325B36"/>
    <w:numStyleLink w:val="Styl1"/>
  </w:abstractNum>
  <w:abstractNum w:abstractNumId="43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3135D4"/>
    <w:multiLevelType w:val="multilevel"/>
    <w:tmpl w:val="8D325B36"/>
    <w:numStyleLink w:val="Styl1"/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4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3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2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5FEA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0419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7C3B"/>
    <w:rsid w:val="009C2E59"/>
    <w:rsid w:val="009D3A37"/>
    <w:rsid w:val="009D7203"/>
    <w:rsid w:val="00A15617"/>
    <w:rsid w:val="00A173DF"/>
    <w:rsid w:val="00A207CA"/>
    <w:rsid w:val="00A26346"/>
    <w:rsid w:val="00A27FF8"/>
    <w:rsid w:val="00A30D1A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2402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5C75"/>
    <w:rsid w:val="00CD73E6"/>
    <w:rsid w:val="00CE276D"/>
    <w:rsid w:val="00CE42DD"/>
    <w:rsid w:val="00CF34C7"/>
    <w:rsid w:val="00CF499A"/>
    <w:rsid w:val="00D0232D"/>
    <w:rsid w:val="00D30469"/>
    <w:rsid w:val="00D32840"/>
    <w:rsid w:val="00D44BC1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39A5-D70B-4474-9C62-FC87036B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2014-12-09T14:19:00Z</cp:lastPrinted>
  <dcterms:created xsi:type="dcterms:W3CDTF">2017-03-07T07:56:00Z</dcterms:created>
  <dcterms:modified xsi:type="dcterms:W3CDTF">2017-03-07T07:56:00Z</dcterms:modified>
</cp:coreProperties>
</file>