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35193" w:rsidP="00B3519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1 k Dohodě o podmínkách podávání poštovních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B35193" w:rsidRDefault="00B35193" w:rsidP="00B3519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982707-1682/2013</w:t>
      </w:r>
    </w:p>
    <w:p w:rsidR="00B35193" w:rsidRDefault="00B35193" w:rsidP="00B3519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Miroslav Štěpán, Obchodní ředitel regionu, Obchod SM 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</w:p>
    <w:p w:rsidR="00B35193" w:rsidRDefault="00B35193" w:rsidP="00B3519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35193" w:rsidRDefault="00B35193" w:rsidP="00B35193">
      <w:pPr>
        <w:numPr>
          <w:ilvl w:val="0"/>
          <w:numId w:val="0"/>
        </w:numPr>
        <w:spacing w:after="0" w:line="240" w:lineRule="auto"/>
        <w:ind w:left="142"/>
      </w:pPr>
    </w:p>
    <w:p w:rsidR="00B35193" w:rsidRDefault="000B2841" w:rsidP="00B3519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0B2841">
        <w:t>x</w:t>
      </w:r>
    </w:p>
    <w:p w:rsidR="00B35193" w:rsidRDefault="00B35193" w:rsidP="00B3519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35193" w:rsidRDefault="00B3519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35193" w:rsidRPr="00B35193" w:rsidRDefault="00B35193" w:rsidP="00B3519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A194D" w:rsidRDefault="00B35193" w:rsidP="009A194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 xml:space="preserve">, č. 982707-1682/2013 ze dne </w:t>
      </w:r>
      <w:proofErr w:type="gramStart"/>
      <w:r>
        <w:t>9.8.2013</w:t>
      </w:r>
      <w:proofErr w:type="gramEnd"/>
      <w:r>
        <w:t xml:space="preserve"> (dále jen "Dohoda"), a to následujícím způsobem:</w:t>
      </w:r>
    </w:p>
    <w:p w:rsidR="009A194D" w:rsidRDefault="009A194D" w:rsidP="009A194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9A194D" w:rsidRDefault="009A194D" w:rsidP="009A194D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9A194D" w:rsidRDefault="009A194D" w:rsidP="009A194D">
      <w:pPr>
        <w:numPr>
          <w:ilvl w:val="3"/>
          <w:numId w:val="21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0B2841">
        <w:rPr>
          <w:b/>
        </w:rPr>
        <w:t>x</w:t>
      </w:r>
    </w:p>
    <w:p w:rsidR="009A194D" w:rsidRDefault="009A194D" w:rsidP="009A194D">
      <w:pPr>
        <w:numPr>
          <w:ilvl w:val="4"/>
          <w:numId w:val="21"/>
        </w:numPr>
        <w:spacing w:after="120"/>
        <w:jc w:val="both"/>
      </w:pPr>
      <w:r>
        <w:t xml:space="preserve">přidělené ID CČK složky obslužného místa: </w:t>
      </w:r>
      <w:r w:rsidR="000B2841">
        <w:rPr>
          <w:b/>
        </w:rPr>
        <w:t>x</w:t>
      </w:r>
    </w:p>
    <w:p w:rsidR="009A194D" w:rsidRPr="009A194D" w:rsidRDefault="009A194D" w:rsidP="009A194D">
      <w:pPr>
        <w:numPr>
          <w:ilvl w:val="4"/>
          <w:numId w:val="21"/>
        </w:numPr>
        <w:spacing w:after="120"/>
        <w:jc w:val="both"/>
        <w:rPr>
          <w:b/>
        </w:rPr>
      </w:pPr>
      <w:r w:rsidRPr="009A194D">
        <w:rPr>
          <w:b/>
        </w:rPr>
        <w:t>nepravidelně</w:t>
      </w:r>
    </w:p>
    <w:p w:rsidR="009A194D" w:rsidRDefault="009A194D" w:rsidP="009A194D">
      <w:pPr>
        <w:numPr>
          <w:ilvl w:val="4"/>
          <w:numId w:val="21"/>
        </w:numPr>
        <w:spacing w:after="120"/>
        <w:jc w:val="both"/>
      </w:pPr>
      <w:r>
        <w:t xml:space="preserve">odpovědný pracovník Odesílatele: </w:t>
      </w:r>
      <w:r w:rsidR="000B2841">
        <w:t>x</w:t>
      </w:r>
    </w:p>
    <w:p w:rsidR="009A194D" w:rsidRDefault="009A194D" w:rsidP="009A194D">
      <w:pPr>
        <w:numPr>
          <w:ilvl w:val="4"/>
          <w:numId w:val="21"/>
        </w:numPr>
        <w:spacing w:after="120"/>
        <w:jc w:val="both"/>
      </w:pPr>
      <w:r>
        <w:t xml:space="preserve">podací poštou je pošta </w:t>
      </w:r>
      <w:r w:rsidR="000B2841">
        <w:rPr>
          <w:b/>
        </w:rPr>
        <w:t>x</w:t>
      </w:r>
    </w:p>
    <w:p w:rsidR="009A194D" w:rsidRDefault="009A194D" w:rsidP="009A194D">
      <w:pPr>
        <w:numPr>
          <w:ilvl w:val="4"/>
          <w:numId w:val="21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9A194D" w:rsidRDefault="009A194D" w:rsidP="009A194D">
      <w:pPr>
        <w:numPr>
          <w:ilvl w:val="1"/>
          <w:numId w:val="21"/>
        </w:numPr>
        <w:spacing w:after="120"/>
        <w:jc w:val="both"/>
      </w:pPr>
      <w:r>
        <w:t>Strany Dohody se dohodly na úplném nahrazení stávajícího ustanovení Čl. 3. Podání, bod 3.2, s následujícím textem:</w:t>
      </w:r>
    </w:p>
    <w:p w:rsidR="009A194D" w:rsidRDefault="009A194D" w:rsidP="009A194D">
      <w:pPr>
        <w:numPr>
          <w:ilvl w:val="2"/>
          <w:numId w:val="21"/>
        </w:numPr>
        <w:spacing w:after="120"/>
        <w:jc w:val="both"/>
      </w:pPr>
      <w:r>
        <w:t>Objednávky svozu jsou přijímány pracovištěm ČP:</w:t>
      </w:r>
    </w:p>
    <w:p w:rsidR="009A194D" w:rsidRDefault="009A194D" w:rsidP="009A194D">
      <w:pPr>
        <w:numPr>
          <w:ilvl w:val="2"/>
          <w:numId w:val="21"/>
        </w:numPr>
        <w:spacing w:after="120"/>
        <w:jc w:val="both"/>
      </w:pPr>
      <w:r>
        <w:t xml:space="preserve">telefon: </w:t>
      </w:r>
      <w:r w:rsidR="000B2841">
        <w:rPr>
          <w:b/>
        </w:rPr>
        <w:t>x</w:t>
      </w:r>
    </w:p>
    <w:p w:rsidR="009A194D" w:rsidRDefault="009A194D" w:rsidP="009A194D">
      <w:pPr>
        <w:numPr>
          <w:ilvl w:val="2"/>
          <w:numId w:val="21"/>
        </w:numPr>
        <w:spacing w:after="120"/>
        <w:jc w:val="both"/>
      </w:pPr>
      <w:r>
        <w:t xml:space="preserve">e-mail: </w:t>
      </w:r>
      <w:r w:rsidR="000B2841">
        <w:rPr>
          <w:b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94D" w:rsidRDefault="009A194D" w:rsidP="009A194D">
      <w:pPr>
        <w:numPr>
          <w:ilvl w:val="1"/>
          <w:numId w:val="21"/>
        </w:numPr>
        <w:spacing w:after="120"/>
        <w:jc w:val="both"/>
      </w:pPr>
      <w:r>
        <w:t>v pracovní dny v době od 8:00 hod. do 18:00 hod., a to na následující pracovní den, pokud se strany Dohody nedohodnou jinak.</w:t>
      </w:r>
    </w:p>
    <w:p w:rsidR="00B35193" w:rsidRDefault="00B35193" w:rsidP="009A194D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1 Dohody je plně nahrazen textem obsaženým v Příloze č. 1 tohoto Dodatku.</w:t>
      </w:r>
    </w:p>
    <w:p w:rsidR="00B35193" w:rsidRPr="00B35193" w:rsidRDefault="00B35193" w:rsidP="00B3519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35193" w:rsidRDefault="00B35193" w:rsidP="009A194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35193" w:rsidRDefault="00B35193" w:rsidP="009A194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B35193" w:rsidRDefault="00B35193" w:rsidP="009A194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B35193" w:rsidRDefault="00B35193" w:rsidP="009A194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35193" w:rsidRDefault="00B35193" w:rsidP="009A194D">
      <w:pPr>
        <w:numPr>
          <w:ilvl w:val="2"/>
          <w:numId w:val="21"/>
        </w:numPr>
        <w:spacing w:after="120"/>
      </w:pPr>
      <w:r>
        <w:t xml:space="preserve">Příloha č. 1 - Cena za službu </w:t>
      </w:r>
      <w:r w:rsidR="009A194D">
        <w:t xml:space="preserve">Balík </w:t>
      </w:r>
      <w:proofErr w:type="spellStart"/>
      <w:r w:rsidR="009A194D">
        <w:t>Nadrozměr</w:t>
      </w:r>
      <w:proofErr w:type="spellEnd"/>
      <w:r w:rsidR="009A194D">
        <w:t xml:space="preserve"> Jednotná cena</w:t>
      </w:r>
    </w:p>
    <w:p w:rsidR="00B35193" w:rsidRDefault="00B35193" w:rsidP="00B35193">
      <w:pPr>
        <w:numPr>
          <w:ilvl w:val="0"/>
          <w:numId w:val="0"/>
        </w:numPr>
        <w:spacing w:after="120"/>
        <w:sectPr w:rsidR="00B3519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35193" w:rsidRDefault="00B35193" w:rsidP="00B35193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9A194D">
        <w:t>Ostravě</w:t>
      </w:r>
      <w:r>
        <w:t xml:space="preserve"> dne </w:t>
      </w:r>
    </w:p>
    <w:p w:rsidR="00B35193" w:rsidRDefault="00B35193" w:rsidP="00B35193">
      <w:pPr>
        <w:numPr>
          <w:ilvl w:val="0"/>
          <w:numId w:val="0"/>
        </w:numPr>
        <w:spacing w:after="120"/>
      </w:pPr>
      <w:r>
        <w:t>Za ČP:</w:t>
      </w:r>
    </w:p>
    <w:p w:rsidR="00B35193" w:rsidRDefault="00B35193" w:rsidP="00B3519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35193" w:rsidRDefault="00B35193" w:rsidP="00B35193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B35193" w:rsidRDefault="00B35193" w:rsidP="00B35193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B35193" w:rsidRDefault="00B35193" w:rsidP="00B3519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B35193" w:rsidRDefault="00B35193" w:rsidP="00B35193">
      <w:pPr>
        <w:numPr>
          <w:ilvl w:val="0"/>
          <w:numId w:val="0"/>
        </w:numPr>
        <w:spacing w:after="120"/>
      </w:pPr>
      <w:r>
        <w:t>Za Odesílatele:</w:t>
      </w:r>
    </w:p>
    <w:p w:rsidR="00B35193" w:rsidRDefault="00B35193" w:rsidP="00B3519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35193" w:rsidRDefault="000B2841" w:rsidP="00B35193">
      <w:pPr>
        <w:numPr>
          <w:ilvl w:val="0"/>
          <w:numId w:val="0"/>
        </w:numPr>
        <w:spacing w:after="120"/>
        <w:jc w:val="center"/>
      </w:pPr>
      <w:r>
        <w:t>x</w:t>
      </w:r>
    </w:p>
    <w:p w:rsidR="00B35193" w:rsidRPr="00B35193" w:rsidRDefault="000B2841" w:rsidP="00B35193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B35193" w:rsidRPr="00B35193" w:rsidSect="00B3519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45" w:rsidRDefault="00D74245">
      <w:r>
        <w:separator/>
      </w:r>
    </w:p>
  </w:endnote>
  <w:endnote w:type="continuationSeparator" w:id="0">
    <w:p w:rsidR="00D74245" w:rsidRDefault="00D7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B284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B284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45" w:rsidRDefault="00D74245">
      <w:r>
        <w:separator/>
      </w:r>
    </w:p>
  </w:footnote>
  <w:footnote w:type="continuationSeparator" w:id="0">
    <w:p w:rsidR="00D74245" w:rsidRDefault="00D7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56CF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C46D5" wp14:editId="4B961F7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3519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940DF28" wp14:editId="28BDE8B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3519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982707-1682/2013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895462B" wp14:editId="31B18E0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A0C04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B2841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37AC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97BE4"/>
    <w:rsid w:val="008C19B6"/>
    <w:rsid w:val="008F0B29"/>
    <w:rsid w:val="008F2BFB"/>
    <w:rsid w:val="00907F89"/>
    <w:rsid w:val="009161FD"/>
    <w:rsid w:val="00942F32"/>
    <w:rsid w:val="0094646B"/>
    <w:rsid w:val="00956CFC"/>
    <w:rsid w:val="009677AF"/>
    <w:rsid w:val="00971C5D"/>
    <w:rsid w:val="00986DF1"/>
    <w:rsid w:val="009904AA"/>
    <w:rsid w:val="009906A0"/>
    <w:rsid w:val="0099457F"/>
    <w:rsid w:val="009A194D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5193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24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1411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420B-B04E-4A19-BFB0-9689E01D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393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2014-10-03T06:22:00Z</cp:lastPrinted>
  <dcterms:created xsi:type="dcterms:W3CDTF">2017-03-07T07:54:00Z</dcterms:created>
  <dcterms:modified xsi:type="dcterms:W3CDTF">2017-03-07T07:55:00Z</dcterms:modified>
</cp:coreProperties>
</file>