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F83A2B" w:rsidP="00F83A2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 do 30 kg sjednaná pro období od 1.1.2017 do 31.12.2017</w:t>
      </w:r>
      <w:r w:rsidR="003410DA">
        <w:rPr>
          <w:rFonts w:ascii="Arial" w:hAnsi="Arial" w:cs="Arial"/>
          <w:b/>
          <w:sz w:val="36"/>
        </w:rPr>
        <w:t>,typ JC 2</w:t>
      </w:r>
    </w:p>
    <w:p w:rsidR="00F83A2B" w:rsidRDefault="00995232" w:rsidP="00F83A2B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</w:p>
    <w:p w:rsidR="00F83A2B" w:rsidRDefault="00F83A2B" w:rsidP="00F83A2B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F83A2B" w:rsidRDefault="00F83A2B" w:rsidP="00F83A2B">
      <w:pPr>
        <w:numPr>
          <w:ilvl w:val="0"/>
          <w:numId w:val="0"/>
        </w:numPr>
        <w:spacing w:before="120" w:after="0" w:line="240" w:lineRule="auto"/>
        <w:jc w:val="both"/>
      </w:pPr>
    </w:p>
    <w:p w:rsidR="00F83A2B" w:rsidRDefault="00F83A2B" w:rsidP="00F83A2B">
      <w:pPr>
        <w:numPr>
          <w:ilvl w:val="0"/>
          <w:numId w:val="0"/>
        </w:numPr>
        <w:spacing w:before="120" w:after="0" w:line="240" w:lineRule="auto"/>
        <w:jc w:val="both"/>
      </w:pPr>
    </w:p>
    <w:p w:rsidR="00F83A2B" w:rsidRDefault="00F83A2B" w:rsidP="00F83A2B">
      <w:pPr>
        <w:numPr>
          <w:ilvl w:val="0"/>
          <w:numId w:val="0"/>
        </w:numPr>
        <w:spacing w:before="120" w:after="0" w:line="240" w:lineRule="auto"/>
        <w:jc w:val="both"/>
      </w:pPr>
    </w:p>
    <w:p w:rsidR="00F83A2B" w:rsidRDefault="00F83A2B" w:rsidP="00F83A2B">
      <w:pPr>
        <w:numPr>
          <w:ilvl w:val="0"/>
          <w:numId w:val="0"/>
        </w:numPr>
        <w:spacing w:after="0" w:line="240" w:lineRule="auto"/>
        <w:jc w:val="both"/>
        <w:sectPr w:rsidR="00F83A2B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83A2B" w:rsidRDefault="00F83A2B" w:rsidP="00F83A2B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3410DA">
        <w:t>Plzni</w:t>
      </w:r>
      <w:r>
        <w:t xml:space="preserve"> dne Za ČP:</w:t>
      </w:r>
    </w:p>
    <w:p w:rsidR="00F83A2B" w:rsidRDefault="00F83A2B" w:rsidP="00F83A2B">
      <w:pPr>
        <w:numPr>
          <w:ilvl w:val="0"/>
          <w:numId w:val="0"/>
        </w:numPr>
        <w:spacing w:after="0" w:line="240" w:lineRule="auto"/>
        <w:jc w:val="both"/>
      </w:pPr>
    </w:p>
    <w:p w:rsidR="00F83A2B" w:rsidRDefault="00F83A2B" w:rsidP="00F83A2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F83A2B" w:rsidRDefault="00F83A2B" w:rsidP="00F83A2B">
      <w:pPr>
        <w:numPr>
          <w:ilvl w:val="0"/>
          <w:numId w:val="0"/>
        </w:numPr>
        <w:spacing w:after="0" w:line="240" w:lineRule="auto"/>
        <w:jc w:val="center"/>
      </w:pPr>
    </w:p>
    <w:p w:rsidR="00F83A2B" w:rsidRDefault="00F83A2B" w:rsidP="00F83A2B">
      <w:pPr>
        <w:numPr>
          <w:ilvl w:val="0"/>
          <w:numId w:val="0"/>
        </w:numPr>
        <w:spacing w:after="0" w:line="240" w:lineRule="auto"/>
        <w:jc w:val="center"/>
      </w:pPr>
      <w:r>
        <w:t>Ing. Radek Spousta</w:t>
      </w:r>
    </w:p>
    <w:p w:rsidR="00F83A2B" w:rsidRDefault="00F83A2B" w:rsidP="00F83A2B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ZČ</w:t>
      </w:r>
    </w:p>
    <w:p w:rsidR="00F83A2B" w:rsidRDefault="00F83A2B" w:rsidP="00F83A2B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…………………… dne </w:t>
      </w:r>
      <w:bookmarkStart w:id="0" w:name="_GoBack"/>
      <w:bookmarkEnd w:id="0"/>
    </w:p>
    <w:p w:rsidR="00F83A2B" w:rsidRDefault="00F83A2B" w:rsidP="00F83A2B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F83A2B" w:rsidRDefault="00F83A2B" w:rsidP="00F83A2B">
      <w:pPr>
        <w:numPr>
          <w:ilvl w:val="0"/>
          <w:numId w:val="0"/>
        </w:numPr>
        <w:spacing w:after="0" w:line="240" w:lineRule="auto"/>
      </w:pPr>
    </w:p>
    <w:p w:rsidR="00F83A2B" w:rsidRDefault="00F83A2B" w:rsidP="00F83A2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F83A2B" w:rsidRDefault="00F83A2B" w:rsidP="00F83A2B">
      <w:pPr>
        <w:numPr>
          <w:ilvl w:val="0"/>
          <w:numId w:val="0"/>
        </w:numPr>
        <w:spacing w:after="0" w:line="240" w:lineRule="auto"/>
        <w:jc w:val="center"/>
      </w:pPr>
    </w:p>
    <w:p w:rsidR="00F83A2B" w:rsidRPr="00F83A2B" w:rsidRDefault="00995232" w:rsidP="00F83A2B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sectPr w:rsidR="00F83A2B" w:rsidRPr="00F83A2B" w:rsidSect="00F83A2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FD" w:rsidRDefault="008163FD">
      <w:r>
        <w:separator/>
      </w:r>
    </w:p>
  </w:endnote>
  <w:endnote w:type="continuationSeparator" w:id="0">
    <w:p w:rsidR="008163FD" w:rsidRDefault="0081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8163F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8163F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FD" w:rsidRDefault="008163FD">
      <w:r>
        <w:separator/>
      </w:r>
    </w:p>
  </w:footnote>
  <w:footnote w:type="continuationSeparator" w:id="0">
    <w:p w:rsidR="008163FD" w:rsidRDefault="0081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001C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542FB" wp14:editId="6177519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F83A2B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981EB1B" wp14:editId="4825337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F83A2B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982307-0506/2016 -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6352397" wp14:editId="4FA3483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E5085B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0DA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163FD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95232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01C3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0412E"/>
    <w:rsid w:val="00F11E67"/>
    <w:rsid w:val="00F16BBB"/>
    <w:rsid w:val="00F206A3"/>
    <w:rsid w:val="00F5467A"/>
    <w:rsid w:val="00F81E1F"/>
    <w:rsid w:val="00F83A2B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13339E-06F7-4F17-AD64-19A50092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Kubínová Jitka</cp:lastModifiedBy>
  <cp:revision>5</cp:revision>
  <cp:lastPrinted>2017-01-06T13:57:00Z</cp:lastPrinted>
  <dcterms:created xsi:type="dcterms:W3CDTF">2017-01-06T13:54:00Z</dcterms:created>
  <dcterms:modified xsi:type="dcterms:W3CDTF">2017-03-06T13:48:00Z</dcterms:modified>
</cp:coreProperties>
</file>