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ř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č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06" w:hRule="exact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9" w:lineRule="auto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má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40%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a)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še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9" w:lineRule="auto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ní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má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40%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a)</w:t>
            </w:r>
          </w:p>
        </w:tc>
        <w:tc>
          <w:tcPr>
            <w:tcW w:w="4093" w:type="dxa"/>
            <w:gridSpan w:val="3"/>
            <w:vMerge w:val="restart"/>
            <w:tcBorders>
              <w:top w:val="nil" w:sz="6" w:space="0" w:color="auto"/>
              <w:left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900,00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900,00</w:t>
            </w:r>
          </w:p>
        </w:tc>
        <w:tc>
          <w:tcPr>
            <w:tcW w:w="4093" w:type="dxa"/>
            <w:gridSpan w:val="3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9" w:lineRule="auto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má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60%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a)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še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9" w:lineRule="auto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ní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má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60%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a)</w:t>
            </w:r>
          </w:p>
        </w:tc>
        <w:tc>
          <w:tcPr>
            <w:tcW w:w="4093" w:type="dxa"/>
            <w:gridSpan w:val="3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500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000,00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605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000,00</w:t>
            </w:r>
          </w:p>
        </w:tc>
        <w:tc>
          <w:tcPr>
            <w:tcW w:w="4093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21" w:hRule="exact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9" w:lineRule="auto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má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še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9" w:lineRule="auto"/>
              <w:ind w:left="15" w:right="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ní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má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9" w:lineRule="auto"/>
              <w:ind w:left="15" w:right="12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  <w:u w:val="single" w:color="000000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  <w:u w:val="single" w:color="000000"/>
              </w:rPr>
              <w:t>hod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  <w:u w:val="single" w:color="000000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  <w:u w:val="none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  <w:u w:val="none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  <w:t>PH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še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0" w:lineRule="auto"/>
              <w:ind w:left="15" w:right="1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  <w:u w:val="none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  <w:u w:val="single" w:color="000000"/>
              </w:rPr>
              <w:t>hod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  <w:u w:val="single" w:color="000000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  <w:u w:val="none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  <w:u w:val="none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  <w:u w:val="none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  <w:t>PH</w:t>
            </w:r>
          </w:p>
        </w:tc>
      </w:tr>
      <w:tr>
        <w:trPr>
          <w:trHeight w:val="581" w:hRule="exact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000,00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000,00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000,00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210,00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210,00</w:t>
            </w:r>
          </w:p>
        </w:tc>
      </w:tr>
      <w:tr>
        <w:trPr>
          <w:trHeight w:val="811" w:hRule="exact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9" w:lineRule="auto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še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9" w:lineRule="auto"/>
              <w:ind w:left="15" w:right="3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č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ně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PH</w:t>
            </w:r>
          </w:p>
        </w:tc>
        <w:tc>
          <w:tcPr>
            <w:tcW w:w="4093" w:type="dxa"/>
            <w:gridSpan w:val="3"/>
            <w:vMerge w:val="restart"/>
            <w:tcBorders>
              <w:top w:val="single" w:sz="12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1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990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000,00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3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900,00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900,00</w:t>
            </w:r>
          </w:p>
        </w:tc>
        <w:tc>
          <w:tcPr>
            <w:tcW w:w="4093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1907" w:h="16840"/>
      <w:pgMar w:top="100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149"/>
    </w:pPr>
    <w:rPr>
      <w:rFonts w:ascii="Calibri" w:hAnsi="Calibri" w:eastAsia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dcterms:created xsi:type="dcterms:W3CDTF">2021-03-25T18:23:12Z</dcterms:created>
  <dcterms:modified xsi:type="dcterms:W3CDTF">2021-03-25T18:23:12Z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