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3BA" w:rsidRDefault="004C13BA" w:rsidP="004C13BA">
      <w:pPr>
        <w:pStyle w:val="Nadpis1"/>
        <w:rPr>
          <w:rFonts w:eastAsiaTheme="minorEastAsia"/>
        </w:rPr>
      </w:pPr>
      <w:r>
        <w:rPr>
          <w:rFonts w:eastAsiaTheme="minorEastAsia"/>
        </w:rP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4C13BA" w:rsidTr="004C13BA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13BA" w:rsidRDefault="004C13BA">
            <w:pPr>
              <w:spacing w:before="60" w:line="276" w:lineRule="auto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Krajský soud v Plzni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Veleslavínova 40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17 Plzeň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r w:rsidR="000126FE" w:rsidRPr="000126FE">
              <w:rPr>
                <w:rFonts w:ascii="Arial" w:hAnsi="Arial" w:cs="Arial"/>
                <w:highlight w:val="black"/>
              </w:rPr>
              <w:t>xxxxxxxxxxxxxxx</w:t>
            </w:r>
            <w:bookmarkStart w:id="0" w:name="_GoBack"/>
            <w:bookmarkEnd w:id="0"/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Odběratel není plátcem DPH.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C13BA" w:rsidRDefault="004C13B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</w:rPr>
              <w:t>00215694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  <w:r>
              <w:rPr>
                <w:rFonts w:ascii="Arial" w:hAnsi="Arial" w:cs="Arial"/>
              </w:rPr>
              <w:t>CZ00215694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3BA" w:rsidRDefault="004C13B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objednávky: </w:t>
            </w:r>
          </w:p>
          <w:p w:rsidR="004C13BA" w:rsidRDefault="004C13BA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/ OBJ / 39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Spisová značka: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Spr 627/2021</w:t>
            </w:r>
          </w:p>
        </w:tc>
      </w:tr>
      <w:tr w:rsidR="004C13BA" w:rsidTr="004C13BA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C13BA" w:rsidRDefault="004C13B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16367481</w:t>
            </w:r>
          </w:p>
          <w:p w:rsidR="004C13BA" w:rsidRDefault="004C13BA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DIČ: </w:t>
            </w:r>
          </w:p>
        </w:tc>
      </w:tr>
      <w:tr w:rsidR="004C13BA" w:rsidTr="004C13BA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30.04.2021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IVJ - export/import, spol. s r.o.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Petrské nám. 4367/8c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 01  Prostějov</w:t>
            </w:r>
          </w:p>
        </w:tc>
      </w:tr>
      <w:tr w:rsidR="004C13BA" w:rsidTr="004C13BA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26.03.2021</w:t>
            </w:r>
            <w:proofErr w:type="gramEnd"/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3BA" w:rsidRDefault="004C13BA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4C13BA" w:rsidTr="004C13BA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BA" w:rsidRDefault="004C13B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4C13BA" w:rsidRDefault="004C13BA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potřeby krajského soudu u Vás objednáváme níže uvedené kancelářské potřeby za celkovou cenu 72 488,56 Kč včetně DPH. Platba na fakturu.</w:t>
            </w:r>
          </w:p>
        </w:tc>
      </w:tr>
      <w:tr w:rsidR="004C13BA" w:rsidTr="004C13BA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Č.pol.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4C13BA" w:rsidRDefault="004C13BA" w:rsidP="004C13B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samolepící žlutý 38 x 51 mm - 3x 100 listů v balení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samolepící žlutý 76 x 76 mm - počet listů 100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Bloček neon samolepicí 5 barev 15x50 mm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Papír A3, 160 g, světle zelená barva pro tisk obalů na spisy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Izolepa čirá široká 48 mm x 66 m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Euro A4 čiré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Desky A4 prešpánové zelené -  1 klopa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Razítková barva červená 28 ml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Popisovač černý na CD/DVD hrot 1 mm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Archivní boxy papírové skládané Montana, formát A4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Sešívačka klasická, sešití až 30 listů, na drátky 24/6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Kuličkové pero s výměnnou modrou náplní  bez víčka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Zakládací obal A4 PVC "L" červený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Zakládací obal A4 PVC "L" transp.,  170 mikr.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Kvalitní opravný strojek 4,2mm, 8,5m pásky s boční aplikací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Motouz bílý, len, 40 g, průměr 1,25 mm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C5 samolepící s páskou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B4 samolepicí s páskou bez x dna 250x353 mm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B4 samolepicí x dno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Obálka bílá C6 samolepicí s páskou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Pryž bílá na gumování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Spisové desky tvrdé černé s černou tkanicí A4 např. KORONA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2000,00</w:t>
            </w:r>
          </w:p>
        </w:tc>
      </w:tr>
      <w:tr w:rsidR="004C13BA" w:rsidTr="004C13BA">
        <w:tc>
          <w:tcPr>
            <w:tcW w:w="1060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678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Zvýrazňovač-fix šířka stopy klínového hrotu max. 4mm, tenký s reflexním inkoustem na všechny druhy papíru, barva žlutá</w:t>
            </w:r>
          </w:p>
        </w:tc>
        <w:tc>
          <w:tcPr>
            <w:tcW w:w="2126" w:type="dxa"/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</w:t>
            </w:r>
          </w:p>
        </w:tc>
        <w:tc>
          <w:tcPr>
            <w:tcW w:w="1344" w:type="dxa"/>
            <w:hideMark/>
          </w:tcPr>
          <w:p w:rsidR="004C13BA" w:rsidRDefault="004C13B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</w:tbl>
    <w:p w:rsidR="004C13BA" w:rsidRDefault="004C13BA" w:rsidP="004C13BA"/>
    <w:p w:rsidR="004C13BA" w:rsidRDefault="004C13BA" w:rsidP="004C13B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134"/>
        <w:gridCol w:w="3260"/>
        <w:gridCol w:w="2338"/>
      </w:tblGrid>
      <w:tr w:rsidR="004C13BA" w:rsidTr="004C13BA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příloh: 0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Šeflová Markéta DiS.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602488409</w:t>
            </w:r>
          </w:p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</w:p>
          <w:p w:rsidR="004C13BA" w:rsidRDefault="004C13BA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BA" w:rsidRDefault="004C13B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podpis:</w:t>
            </w:r>
          </w:p>
        </w:tc>
      </w:tr>
    </w:tbl>
    <w:p w:rsidR="004C13BA" w:rsidRDefault="004C13BA" w:rsidP="004C13BA">
      <w:pPr>
        <w:rPr>
          <w:rFonts w:ascii="Arial" w:hAnsi="Arial" w:cs="Arial"/>
        </w:rPr>
      </w:pPr>
    </w:p>
    <w:p w:rsidR="004C13BA" w:rsidRDefault="004C13BA" w:rsidP="004C13BA">
      <w:pPr>
        <w:rPr>
          <w:rFonts w:ascii="Arial" w:hAnsi="Arial" w:cs="Arial"/>
        </w:rPr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4C13BA" w:rsidRDefault="004C13BA">
      <w:pPr>
        <w:pStyle w:val="Nzev"/>
      </w:pPr>
    </w:p>
    <w:p w:rsidR="00B14AA4" w:rsidRPr="00EB1FDB" w:rsidRDefault="00B14AA4">
      <w:pPr>
        <w:pStyle w:val="Nzev"/>
      </w:pPr>
      <w:r w:rsidRPr="00EB1FDB">
        <w:lastRenderedPageBreak/>
        <w:t>Schvalovací doložka</w:t>
      </w:r>
    </w:p>
    <w:p w:rsidR="00B14AA4" w:rsidRPr="00EB1FDB" w:rsidRDefault="00B14AA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B14AA4" w:rsidRPr="00EB1FDB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B1FDB" w:rsidRDefault="00B14AA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Krajský soud v Plzni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B1FDB" w:rsidRDefault="00B14AA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Rok: 2021</w:t>
            </w:r>
          </w:p>
        </w:tc>
      </w:tr>
      <w:tr w:rsidR="00B14AA4" w:rsidRPr="00EB1FDB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B1FDB" w:rsidRDefault="00B14AA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Středisko: KSZPCPM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B1FDB" w:rsidRDefault="00B14AA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Dokladová řada:  OBJ</w:t>
            </w:r>
          </w:p>
        </w:tc>
      </w:tr>
      <w:tr w:rsidR="00B14AA4" w:rsidRPr="00EB1FDB">
        <w:tblPrEx>
          <w:tblCellMar>
            <w:top w:w="0" w:type="dxa"/>
            <w:bottom w:w="0" w:type="dxa"/>
          </w:tblCellMar>
        </w:tblPrEx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B1FDB" w:rsidRDefault="00B14AA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Spis. </w:t>
            </w:r>
            <w:proofErr w:type="gramStart"/>
            <w:r w:rsidRPr="00EB1FDB">
              <w:rPr>
                <w:rFonts w:ascii="Arial" w:hAnsi="Arial" w:cs="Arial"/>
              </w:rPr>
              <w:t>zn.</w:t>
            </w:r>
            <w:proofErr w:type="gramEnd"/>
            <w:r w:rsidRPr="00EB1FDB">
              <w:rPr>
                <w:rFonts w:ascii="Arial" w:hAnsi="Arial" w:cs="Arial"/>
              </w:rPr>
              <w:t xml:space="preserve">:   Spr 627/2021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14AA4" w:rsidRPr="00EB1FDB" w:rsidRDefault="00B14AA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Číslo dokladu: 39</w:t>
            </w:r>
          </w:p>
          <w:p w:rsidR="00B14AA4" w:rsidRPr="00EB1FDB" w:rsidRDefault="00B14AA4">
            <w:pPr>
              <w:rPr>
                <w:rFonts w:ascii="Arial" w:hAnsi="Arial" w:cs="Arial"/>
              </w:rPr>
            </w:pPr>
          </w:p>
          <w:p w:rsidR="00B14AA4" w:rsidRPr="00EB1FDB" w:rsidRDefault="00B14AA4">
            <w:pPr>
              <w:rPr>
                <w:rFonts w:ascii="Arial" w:hAnsi="Arial" w:cs="Arial"/>
              </w:rPr>
            </w:pPr>
          </w:p>
        </w:tc>
      </w:tr>
    </w:tbl>
    <w:p w:rsidR="00B14AA4" w:rsidRPr="00EB1FDB" w:rsidRDefault="00B14AA4">
      <w:pPr>
        <w:rPr>
          <w:rFonts w:ascii="Arial" w:hAnsi="Arial" w:cs="Arial"/>
        </w:rPr>
      </w:pPr>
      <w:r w:rsidRPr="00EB1FDB">
        <w:rPr>
          <w:rFonts w:ascii="Arial" w:hAnsi="Arial" w:cs="Arial"/>
        </w:rPr>
        <w:t>Schvaluji:</w:t>
      </w:r>
    </w:p>
    <w:p w:rsidR="00B14AA4" w:rsidRPr="00EB1FDB" w:rsidRDefault="00B14AA4">
      <w:pPr>
        <w:rPr>
          <w:rFonts w:ascii="Arial" w:hAnsi="Arial" w:cs="Arial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Bloček samolepící žlutý 38 x 51 mm - 3x 100 listů v balení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1.778,70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footerReference w:type="default" r:id="rId6"/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Bloček samolepící žlutý 76 x 76 mm - počet listů 100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726,00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Bloček neon samolepicí 5 barev 15x50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592,90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Papír A3, 160 g, světle zelená barva pro tisk obalů na spisy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9.680,00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Izolepa čirá široká 48 mm x 66 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3.103,65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lastRenderedPageBreak/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Desky Euro A4 čiré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1.270,50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Desky A4 prešpánové zelené -  1 klopa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1.737,56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Razítková barva červená 28 ml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199,05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Popisovač černý na CD/DVD hrot 1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275,15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Archivní boxy papírové skládané Montana, formát A4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1.166,44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lastRenderedPageBreak/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Sešívačka klasická, sešití až 30 listů, na drátky 24/6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1.131,35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Kuličkové pero s výměnnou modrou náplní  bez víčka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563,86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Zakládací obal A4 PVC "L" červený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1.681,90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14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Zakládací obal A4 PVC "L" transp.,  170 mikr.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3.363,80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15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Kvalitní opravný strojek 4,2mm, 8,5m pásky s boční aplikací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5.445,00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lastRenderedPageBreak/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16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Motouz bílý, len, 40 g, průměr 1,25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1.754,50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17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Obálka bílá C5 samolepící s páskou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1.016,40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18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Obálka bílá B4 samolepicí s páskou bez x dna 250x353 mm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4.065,60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19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Obálka bílá B4 samolepicí x dno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5.203,00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20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Obálka bílá C6 samolepicí s páskou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907,50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21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Pryž bílá na gumování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36,30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22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Spisové desky tvrdé černé s černou tkanicí A4 např. KORONA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26.378,00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000000" w:rsidRPr="00EB1FDB" w:rsidRDefault="00A615F5" w:rsidP="00150E77">
      <w:pPr>
        <w:sectPr w:rsidR="00000000" w:rsidRPr="00EB1FDB">
          <w:type w:val="continuous"/>
          <w:pgSz w:w="11906" w:h="16838" w:code="9"/>
          <w:pgMar w:top="1418" w:right="1418" w:bottom="1418" w:left="1418" w:header="709" w:footer="709" w:gutter="0"/>
          <w:cols w:space="709"/>
        </w:sect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1342"/>
        <w:gridCol w:w="2914"/>
        <w:gridCol w:w="3764"/>
        <w:gridCol w:w="491"/>
      </w:tblGrid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23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Zvýrazňovač-fix šířka stopy klínového hrotu max. 4mm, tenký s reflexním inkoustem na všechny druhy papíru, barva žlutá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jc w:val="right"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411,40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Kč</w:t>
            </w:r>
          </w:p>
        </w:tc>
      </w:tr>
      <w:tr w:rsidR="00575C47" w:rsidRPr="00EB1FDB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7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Členění rozpočtu: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08" w:rsidRPr="00EB1FDB" w:rsidRDefault="00575C4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5420</w:t>
            </w:r>
            <w:r w:rsidR="00AE5EEB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proofErr w:type="gramStart"/>
            <w:r w:rsidRPr="00EB1FDB">
              <w:rPr>
                <w:rFonts w:ascii="Arial" w:hAnsi="Arial" w:cs="Arial"/>
              </w:rPr>
              <w:t>5139</w:t>
            </w:r>
            <w:r w:rsidR="001541AE" w:rsidRPr="00EB1FDB">
              <w:rPr>
                <w:rFonts w:ascii="Arial" w:hAnsi="Arial" w:cs="Arial"/>
              </w:rPr>
              <w:t>,</w:t>
            </w:r>
            <w:r w:rsidRPr="00EB1FDB">
              <w:rPr>
                <w:rFonts w:ascii="Arial" w:hAnsi="Arial" w:cs="Arial"/>
              </w:rPr>
              <w:t xml:space="preserve"> </w:t>
            </w:r>
            <w:r w:rsidR="00AE5EEB" w:rsidRPr="00EB1FDB">
              <w:rPr>
                <w:rFonts w:ascii="Arial" w:hAnsi="Arial" w:cs="Arial"/>
              </w:rPr>
              <w:t>,</w:t>
            </w:r>
            <w:proofErr w:type="gramEnd"/>
            <w:r w:rsidRPr="00EB1FDB">
              <w:rPr>
                <w:rFonts w:ascii="Arial" w:hAnsi="Arial" w:cs="Arial"/>
              </w:rPr>
              <w:t xml:space="preserve"> </w:t>
            </w:r>
          </w:p>
          <w:p w:rsidR="00D15408" w:rsidRPr="00EB1FDB" w:rsidRDefault="001F5886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Zdroj</w:t>
            </w:r>
            <w:r w:rsidR="00D15408" w:rsidRPr="00EB1FDB">
              <w:rPr>
                <w:rFonts w:ascii="Arial" w:hAnsi="Arial" w:cs="Arial"/>
              </w:rPr>
              <w:t xml:space="preserve">: </w:t>
            </w:r>
            <w:r w:rsidRPr="00EB1FDB">
              <w:rPr>
                <w:rFonts w:ascii="Arial" w:hAnsi="Arial" w:cs="Arial"/>
              </w:rPr>
              <w:t>11</w:t>
            </w:r>
            <w:r w:rsidR="002702F8" w:rsidRPr="00EB1FDB">
              <w:rPr>
                <w:rFonts w:ascii="Arial" w:hAnsi="Arial" w:cs="Arial"/>
              </w:rPr>
              <w:t>00000</w:t>
            </w:r>
          </w:p>
          <w:p w:rsidR="00D844E4" w:rsidRPr="00EB1FDB" w:rsidRDefault="00D844E4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Účel: </w:t>
            </w:r>
          </w:p>
          <w:p w:rsidR="00575C47" w:rsidRPr="00EB1FDB" w:rsidRDefault="00D1540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Středisko: </w:t>
            </w:r>
          </w:p>
          <w:p w:rsidR="002702F8" w:rsidRPr="00EB1FDB" w:rsidRDefault="002702F8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Mimorozpočtové prostředky: Ne</w:t>
            </w:r>
          </w:p>
          <w:p w:rsidR="00EE2C37" w:rsidRPr="00EB1FDB" w:rsidRDefault="00EE2C37">
            <w:pPr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Nespotřebované výdaje: Ne</w:t>
            </w:r>
          </w:p>
        </w:tc>
      </w:tr>
    </w:tbl>
    <w:p w:rsidR="00575C47" w:rsidRPr="00EB1FDB" w:rsidRDefault="00575C47" w:rsidP="00150E77"/>
    <w:p w:rsidR="00150E77" w:rsidRPr="00EB1FDB" w:rsidRDefault="00150E77" w:rsidP="00150E77"/>
    <w:p w:rsidR="00CE6D5F" w:rsidRPr="00EB1FDB" w:rsidRDefault="00CE6D5F" w:rsidP="00150E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14AA4" w:rsidRPr="00EB1FD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  <w:right w:val="nil"/>
            </w:tcBorders>
          </w:tcPr>
          <w:p w:rsidR="00B14AA4" w:rsidRPr="00EB1FDB" w:rsidRDefault="00B14AA4" w:rsidP="003B0EED">
            <w:pPr>
              <w:pStyle w:val="Zhlav"/>
              <w:keepNext/>
              <w:keepLines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Maximální cena:………………………..</w:t>
            </w:r>
          </w:p>
        </w:tc>
        <w:tc>
          <w:tcPr>
            <w:tcW w:w="4606" w:type="dxa"/>
            <w:tcBorders>
              <w:left w:val="nil"/>
              <w:bottom w:val="nil"/>
            </w:tcBorders>
          </w:tcPr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EB1FD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Datum:…………………………………..</w:t>
            </w:r>
          </w:p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Podpis </w:t>
            </w:r>
          </w:p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příkazce operace:……………………….…</w:t>
            </w:r>
          </w:p>
        </w:tc>
      </w:tr>
      <w:tr w:rsidR="00B14AA4" w:rsidRPr="00EB1FD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bottom w:val="nil"/>
            </w:tcBorders>
          </w:tcPr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Kontrolu operace provedl správce rozpočtu:</w:t>
            </w:r>
          </w:p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B14AA4" w:rsidRPr="00EB1FDB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right w:val="nil"/>
            </w:tcBorders>
          </w:tcPr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Datum: ………………………………….</w:t>
            </w:r>
          </w:p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Podpis</w:t>
            </w:r>
          </w:p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>správce rozpočtu: …………………………</w:t>
            </w:r>
          </w:p>
        </w:tc>
      </w:tr>
      <w:tr w:rsidR="00B14AA4" w:rsidRPr="00EB1FDB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  <w:r w:rsidRPr="00EB1FDB">
              <w:rPr>
                <w:rFonts w:ascii="Arial" w:hAnsi="Arial" w:cs="Arial"/>
              </w:rPr>
              <w:t xml:space="preserve">Poznámka: </w:t>
            </w:r>
          </w:p>
          <w:p w:rsidR="00B14AA4" w:rsidRPr="00EB1FDB" w:rsidRDefault="00B14AA4" w:rsidP="003B0E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:rsidR="00B14AA4" w:rsidRPr="00EB1FDB" w:rsidRDefault="00B14AA4" w:rsidP="003B0EED">
      <w:pPr>
        <w:pStyle w:val="Zhlav"/>
        <w:keepNext/>
        <w:keepLines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B14AA4" w:rsidRPr="00EB1FDB" w:rsidSect="00B50C5D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F5" w:rsidRDefault="00A615F5">
      <w:r>
        <w:separator/>
      </w:r>
    </w:p>
  </w:endnote>
  <w:endnote w:type="continuationSeparator" w:id="0">
    <w:p w:rsidR="00A615F5" w:rsidRDefault="00A6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4" w:rsidRDefault="00B14AA4">
    <w:pPr>
      <w:pStyle w:val="Zpat"/>
      <w:rPr>
        <w:rFonts w:ascii="Arial" w:hAnsi="Arial" w:cs="Arial"/>
      </w:rPr>
    </w:pPr>
    <w:r>
      <w:rPr>
        <w:rFonts w:ascii="Arial" w:hAnsi="Arial" w:cs="Arial"/>
      </w:rPr>
      <w:t>Tisk: KSZPCPM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F5" w:rsidRDefault="00A615F5">
      <w:r>
        <w:separator/>
      </w:r>
    </w:p>
  </w:footnote>
  <w:footnote w:type="continuationSeparator" w:id="0">
    <w:p w:rsidR="00A615F5" w:rsidRDefault="00A61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OKUMENT_ADRESAR_FS" w:val="C:\Tmp\DB"/>
    <w:docVar w:name="DOKUMENT_AUTOMATICKE_UKLADANI" w:val="ANO"/>
    <w:docVar w:name="DOKUMENT_PERIODA_UKLADANI" w:val="10"/>
    <w:docVar w:name="DOKUMENT_ULOZIT_JAKO_DOCX" w:val="NE"/>
    <w:docVar w:name="ODD_POLI" w:val="`"/>
    <w:docVar w:name="ODD_ZAZNAMU" w:val="^"/>
    <w:docVar w:name="PODMINKA" w:val="A.Id_skupiny = 8887152"/>
    <w:docVar w:name="SOUBOR_DOC" w:val="c:\temp\"/>
  </w:docVars>
  <w:rsids>
    <w:rsidRoot w:val="00B14AA4"/>
    <w:rsid w:val="000126FE"/>
    <w:rsid w:val="00150E77"/>
    <w:rsid w:val="001541AE"/>
    <w:rsid w:val="001F5886"/>
    <w:rsid w:val="00252AFF"/>
    <w:rsid w:val="002702F8"/>
    <w:rsid w:val="002F1F4F"/>
    <w:rsid w:val="003B0EED"/>
    <w:rsid w:val="00471400"/>
    <w:rsid w:val="004C13BA"/>
    <w:rsid w:val="00575C47"/>
    <w:rsid w:val="00651D6D"/>
    <w:rsid w:val="0065427B"/>
    <w:rsid w:val="00941A8D"/>
    <w:rsid w:val="00967C71"/>
    <w:rsid w:val="009868DB"/>
    <w:rsid w:val="009B4588"/>
    <w:rsid w:val="00A615F5"/>
    <w:rsid w:val="00A954BF"/>
    <w:rsid w:val="00AE5EEB"/>
    <w:rsid w:val="00B14AA4"/>
    <w:rsid w:val="00B50C5D"/>
    <w:rsid w:val="00C21347"/>
    <w:rsid w:val="00C35A8D"/>
    <w:rsid w:val="00CA2271"/>
    <w:rsid w:val="00CE6D5F"/>
    <w:rsid w:val="00D15408"/>
    <w:rsid w:val="00D844E4"/>
    <w:rsid w:val="00EB1FDB"/>
    <w:rsid w:val="00EB40D0"/>
    <w:rsid w:val="00EE2C37"/>
    <w:rsid w:val="00F511C1"/>
    <w:rsid w:val="00F5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57252"/>
  <w14:defaultImageDpi w14:val="0"/>
  <w15:docId w15:val="{506325F4-6459-4D49-AB0F-BA287A8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C13BA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F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FD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4C13BA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989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Schvalovací doložka</vt:lpstr>
    </vt:vector>
  </TitlesOfParts>
  <Company>CCA Systems a.s.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Schvalovací doložka</dc:title>
  <dc:subject/>
  <dc:creator>neznámý</dc:creator>
  <cp:keywords/>
  <dc:description/>
  <cp:lastModifiedBy>Polanová Ilona Bc.</cp:lastModifiedBy>
  <cp:revision>7</cp:revision>
  <cp:lastPrinted>2021-03-26T06:43:00Z</cp:lastPrinted>
  <dcterms:created xsi:type="dcterms:W3CDTF">2021-03-26T06:43:00Z</dcterms:created>
  <dcterms:modified xsi:type="dcterms:W3CDTF">2021-03-26T06:48:00Z</dcterms:modified>
</cp:coreProperties>
</file>