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su logo (1)" style="position:absolute;margin-left:-3.35pt;margin-top:-11.45pt;width:73.25pt;height:70.2pt;z-index:-251658240;visibility:visible" wrapcoords="-220 0 -220 21370 21600 21370 21600 0 -220 0">
            <v:imagedata r:id="rId4" o:title=""/>
            <w10:wrap type="tight"/>
          </v:shape>
        </w:pict>
      </w:r>
    </w:p>
    <w:p w:rsidR="00197860" w:rsidRPr="007D4D2C" w:rsidRDefault="00197860" w:rsidP="007D4D2C">
      <w:pPr>
        <w:spacing w:after="0" w:line="240" w:lineRule="auto"/>
        <w:rPr>
          <w:b/>
          <w:bCs/>
          <w:sz w:val="24"/>
          <w:szCs w:val="24"/>
        </w:rPr>
      </w:pPr>
      <w:r w:rsidRPr="007D4D2C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Smlouva o zajištění</w:t>
      </w:r>
      <w:r w:rsidRPr="007D4D2C">
        <w:rPr>
          <w:b/>
          <w:bCs/>
          <w:sz w:val="24"/>
          <w:szCs w:val="24"/>
        </w:rPr>
        <w:t xml:space="preserve"> náhradního plnění uzavřená pro rok 201</w:t>
      </w:r>
      <w:r>
        <w:rPr>
          <w:b/>
          <w:bCs/>
          <w:sz w:val="24"/>
          <w:szCs w:val="24"/>
        </w:rPr>
        <w:t>7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SU-servis, s.r.o., České Budějovice, Hraniční 6 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>IČO: 14502283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zastoupený: Ing. Milanem Märzem, jednatelem 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( dále dodavatel) </w:t>
      </w:r>
    </w:p>
    <w:p w:rsidR="00197860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a</w:t>
      </w:r>
    </w:p>
    <w:p w:rsidR="00197860" w:rsidRDefault="00197860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Střední odborná škola ekologická a potravinářská, Veselí nad Lužnicí, Blatské sídliště 600/I</w:t>
      </w:r>
    </w:p>
    <w:p w:rsidR="00197860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IČO :  </w:t>
      </w:r>
      <w:r>
        <w:rPr>
          <w:sz w:val="24"/>
          <w:szCs w:val="24"/>
        </w:rPr>
        <w:t xml:space="preserve"> 60061855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Zastoupený :  </w:t>
      </w:r>
      <w:r>
        <w:rPr>
          <w:sz w:val="24"/>
          <w:szCs w:val="24"/>
        </w:rPr>
        <w:t>Ing. Ladislavem Honsou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( dále odběratel) 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Pr="007D4D2C" w:rsidRDefault="00197860" w:rsidP="00F06178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Uzavřeli následující smlouvu</w:t>
      </w:r>
    </w:p>
    <w:p w:rsidR="00197860" w:rsidRPr="007D4D2C" w:rsidRDefault="00197860" w:rsidP="00494FBB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I.</w:t>
      </w:r>
    </w:p>
    <w:p w:rsidR="00197860" w:rsidRDefault="00197860" w:rsidP="00494FBB">
      <w:pPr>
        <w:spacing w:after="0" w:line="240" w:lineRule="auto"/>
        <w:jc w:val="center"/>
        <w:rPr>
          <w:sz w:val="24"/>
          <w:szCs w:val="24"/>
          <w:u w:val="single"/>
        </w:rPr>
      </w:pPr>
      <w:r w:rsidRPr="007D4D2C">
        <w:rPr>
          <w:sz w:val="24"/>
          <w:szCs w:val="24"/>
          <w:u w:val="single"/>
        </w:rPr>
        <w:t>Předmět smlouvy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  <w:u w:val="single"/>
        </w:rPr>
      </w:pPr>
    </w:p>
    <w:p w:rsidR="00197860" w:rsidRDefault="00197860" w:rsidP="002A17B7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Dodavatel </w:t>
      </w:r>
      <w:r>
        <w:rPr>
          <w:sz w:val="24"/>
          <w:szCs w:val="24"/>
        </w:rPr>
        <w:t xml:space="preserve">zajistí </w:t>
      </w:r>
      <w:r w:rsidRPr="007D4D2C">
        <w:rPr>
          <w:sz w:val="24"/>
          <w:szCs w:val="24"/>
        </w:rPr>
        <w:t xml:space="preserve"> odběrateli náhradní plnění podle§ 81 zákona o zaměstnanosti č.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435/2004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Sb</w:t>
      </w:r>
      <w:r>
        <w:rPr>
          <w:sz w:val="24"/>
          <w:szCs w:val="24"/>
        </w:rPr>
        <w:t xml:space="preserve">. </w:t>
      </w:r>
      <w:r w:rsidRPr="007D4D2C">
        <w:rPr>
          <w:sz w:val="24"/>
          <w:szCs w:val="24"/>
        </w:rPr>
        <w:t>novelizovaného dne 22.11.20</w:t>
      </w:r>
      <w:r>
        <w:rPr>
          <w:sz w:val="24"/>
          <w:szCs w:val="24"/>
        </w:rPr>
        <w:t xml:space="preserve">11 a to </w:t>
      </w:r>
      <w:r w:rsidRPr="00060012">
        <w:rPr>
          <w:sz w:val="24"/>
          <w:szCs w:val="24"/>
          <w:u w:val="single"/>
        </w:rPr>
        <w:t xml:space="preserve">dodávkou </w:t>
      </w:r>
      <w:r>
        <w:rPr>
          <w:sz w:val="24"/>
          <w:szCs w:val="24"/>
          <w:u w:val="single"/>
        </w:rPr>
        <w:t>zboží.</w:t>
      </w:r>
    </w:p>
    <w:p w:rsidR="00197860" w:rsidRDefault="00197860" w:rsidP="002A17B7">
      <w:pPr>
        <w:spacing w:after="0" w:line="240" w:lineRule="auto"/>
        <w:jc w:val="center"/>
        <w:rPr>
          <w:sz w:val="24"/>
          <w:szCs w:val="24"/>
        </w:rPr>
      </w:pPr>
    </w:p>
    <w:p w:rsidR="00197860" w:rsidRPr="007D4D2C" w:rsidRDefault="00197860" w:rsidP="002A17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197860" w:rsidRPr="007D4D2C" w:rsidRDefault="00197860" w:rsidP="00494FBB">
      <w:pPr>
        <w:spacing w:after="0" w:line="240" w:lineRule="auto"/>
        <w:jc w:val="center"/>
        <w:rPr>
          <w:sz w:val="24"/>
          <w:szCs w:val="24"/>
          <w:u w:val="single"/>
        </w:rPr>
      </w:pPr>
      <w:r w:rsidRPr="007D4D2C">
        <w:rPr>
          <w:sz w:val="24"/>
          <w:szCs w:val="24"/>
          <w:u w:val="single"/>
        </w:rPr>
        <w:t>Odběratel</w:t>
      </w:r>
    </w:p>
    <w:p w:rsidR="00197860" w:rsidRPr="007D4D2C" w:rsidRDefault="00197860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Odběratel  požaduje v roce 201</w:t>
      </w:r>
      <w:r>
        <w:rPr>
          <w:sz w:val="24"/>
          <w:szCs w:val="24"/>
        </w:rPr>
        <w:t>7</w:t>
      </w:r>
      <w:r w:rsidRPr="007D4D2C">
        <w:rPr>
          <w:sz w:val="24"/>
          <w:szCs w:val="24"/>
        </w:rPr>
        <w:t xml:space="preserve"> na dodavateli </w:t>
      </w:r>
      <w:r>
        <w:rPr>
          <w:sz w:val="24"/>
          <w:szCs w:val="24"/>
        </w:rPr>
        <w:t>zajistit náhradní plnění ve výši  70 000,00 Kč (bez DPH) slovy  Sedmdesáttisíc Kč</w:t>
      </w:r>
      <w:r w:rsidRPr="007D4D2C">
        <w:rPr>
          <w:sz w:val="24"/>
          <w:szCs w:val="24"/>
        </w:rPr>
        <w:t xml:space="preserve"> </w:t>
      </w:r>
      <w:r>
        <w:rPr>
          <w:sz w:val="24"/>
          <w:szCs w:val="24"/>
        </w:rPr>
        <w:t>za dodávky úklidových služeb.</w:t>
      </w:r>
    </w:p>
    <w:p w:rsidR="00197860" w:rsidRPr="007D4D2C" w:rsidRDefault="00197860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 xml:space="preserve"> b)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Za tento požadavek uhradí dodavateli rezervační poplatek 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ve výši </w:t>
      </w:r>
      <w:r>
        <w:rPr>
          <w:sz w:val="24"/>
          <w:szCs w:val="24"/>
        </w:rPr>
        <w:t>1%</w:t>
      </w:r>
      <w:r w:rsidRPr="007D4D2C">
        <w:rPr>
          <w:sz w:val="24"/>
          <w:szCs w:val="24"/>
        </w:rPr>
        <w:t xml:space="preserve"> z požadované hodnoty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podle </w:t>
      </w:r>
      <w:r w:rsidRPr="007D4D2C">
        <w:rPr>
          <w:sz w:val="24"/>
          <w:szCs w:val="24"/>
          <w:u w:val="single"/>
        </w:rPr>
        <w:t>odst. II.a</w:t>
      </w:r>
      <w:r>
        <w:rPr>
          <w:sz w:val="24"/>
          <w:szCs w:val="24"/>
          <w:u w:val="single"/>
        </w:rPr>
        <w:t>.</w:t>
      </w:r>
      <w:r w:rsidRPr="007D4D2C">
        <w:rPr>
          <w:sz w:val="24"/>
          <w:szCs w:val="24"/>
        </w:rPr>
        <w:t xml:space="preserve"> (bez DPH) na základě faktury dodavatele se splatností 14 dnů, vystavené po podpisu této smlouvy. </w:t>
      </w:r>
    </w:p>
    <w:p w:rsidR="00197860" w:rsidRPr="007D4D2C" w:rsidRDefault="00197860" w:rsidP="002A17B7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III.</w:t>
      </w:r>
    </w:p>
    <w:p w:rsidR="00197860" w:rsidRPr="007D4D2C" w:rsidRDefault="00197860" w:rsidP="002A17B7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  <w:u w:val="single"/>
        </w:rPr>
        <w:t>Dodavatel</w:t>
      </w:r>
    </w:p>
    <w:p w:rsidR="00197860" w:rsidRPr="007D4D2C" w:rsidRDefault="00197860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a) Dodavatel se zavazuje, že odběrateli z</w:t>
      </w:r>
      <w:r>
        <w:rPr>
          <w:sz w:val="24"/>
          <w:szCs w:val="24"/>
        </w:rPr>
        <w:t>ajistí</w:t>
      </w:r>
      <w:r w:rsidRPr="007D4D2C">
        <w:rPr>
          <w:sz w:val="24"/>
          <w:szCs w:val="24"/>
        </w:rPr>
        <w:t xml:space="preserve"> náhradní plnění ve výši podle </w:t>
      </w:r>
      <w:r w:rsidRPr="007D4D2C">
        <w:rPr>
          <w:sz w:val="24"/>
          <w:szCs w:val="24"/>
          <w:u w:val="single"/>
        </w:rPr>
        <w:t>odst.II.a.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této smlouvy. </w:t>
      </w:r>
      <w:r>
        <w:rPr>
          <w:sz w:val="24"/>
          <w:szCs w:val="24"/>
        </w:rPr>
        <w:t xml:space="preserve"> Dodavatel zároveň tímto výslovně ujišťuje odběratele, že výše tohoto plnění je v souladu s příslušnými ustanoveními právních předpisů o zaměstnanosti a dalšími obecně závaznými právními předpisy.</w:t>
      </w:r>
    </w:p>
    <w:p w:rsidR="00197860" w:rsidRPr="007D4D2C" w:rsidRDefault="00197860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7D4D2C">
        <w:rPr>
          <w:sz w:val="24"/>
          <w:szCs w:val="24"/>
        </w:rPr>
        <w:t>Dodavatel zajistí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pro potřebu státních orgánů evidenci faktur vystavených odběrateli v roce 201</w:t>
      </w:r>
      <w:r>
        <w:rPr>
          <w:sz w:val="24"/>
          <w:szCs w:val="24"/>
        </w:rPr>
        <w:t>7</w:t>
      </w:r>
      <w:r w:rsidRPr="007D4D2C">
        <w:rPr>
          <w:sz w:val="24"/>
          <w:szCs w:val="24"/>
        </w:rPr>
        <w:t xml:space="preserve">, které budou splňovat podmínky náhradního plnění. Dodavatel zajistí, že odběratel bude zahrnut do CENTRÁLNÍHO REGISTRU chráněných dílen a jejich odběratelů. </w:t>
      </w:r>
    </w:p>
    <w:p w:rsidR="00197860" w:rsidRPr="007D4D2C" w:rsidRDefault="00197860" w:rsidP="006F6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7D4D2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Dodavatel zajistí, že odběrateli </w:t>
      </w:r>
      <w:r>
        <w:rPr>
          <w:sz w:val="24"/>
          <w:szCs w:val="24"/>
        </w:rPr>
        <w:t xml:space="preserve">na základě jeho žádosti </w:t>
      </w:r>
      <w:r w:rsidRPr="007D4D2C">
        <w:rPr>
          <w:sz w:val="24"/>
          <w:szCs w:val="24"/>
        </w:rPr>
        <w:t>zašle</w:t>
      </w:r>
      <w:r>
        <w:rPr>
          <w:sz w:val="24"/>
          <w:szCs w:val="24"/>
        </w:rPr>
        <w:t xml:space="preserve"> průběžný</w:t>
      </w:r>
      <w:r w:rsidRPr="007D4D2C">
        <w:rPr>
          <w:sz w:val="24"/>
          <w:szCs w:val="24"/>
        </w:rPr>
        <w:t xml:space="preserve"> stav vystavených faktur v souladu s touto smlouvou ke dni 31.10.201</w:t>
      </w:r>
      <w:r>
        <w:rPr>
          <w:sz w:val="24"/>
          <w:szCs w:val="24"/>
        </w:rPr>
        <w:t>7</w:t>
      </w:r>
      <w:r w:rsidRPr="007D4D2C">
        <w:rPr>
          <w:sz w:val="24"/>
          <w:szCs w:val="24"/>
        </w:rPr>
        <w:t xml:space="preserve">. </w:t>
      </w:r>
    </w:p>
    <w:p w:rsidR="00197860" w:rsidRPr="007D4D2C" w:rsidRDefault="00197860" w:rsidP="006F6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D4D2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Dodavatel zajistí, že odběrateli zašle do </w:t>
      </w:r>
      <w:r>
        <w:rPr>
          <w:sz w:val="24"/>
          <w:szCs w:val="24"/>
        </w:rPr>
        <w:t>20</w:t>
      </w:r>
      <w:r w:rsidRPr="007D4D2C">
        <w:rPr>
          <w:sz w:val="24"/>
          <w:szCs w:val="24"/>
        </w:rPr>
        <w:t xml:space="preserve">. ledna </w:t>
      </w:r>
      <w:r>
        <w:rPr>
          <w:sz w:val="24"/>
          <w:szCs w:val="24"/>
        </w:rPr>
        <w:t xml:space="preserve">2018 potvrzení o </w:t>
      </w:r>
      <w:r w:rsidRPr="007D4D2C">
        <w:rPr>
          <w:sz w:val="24"/>
          <w:szCs w:val="24"/>
        </w:rPr>
        <w:t xml:space="preserve"> poskytnuté</w:t>
      </w:r>
      <w:r>
        <w:rPr>
          <w:sz w:val="24"/>
          <w:szCs w:val="24"/>
        </w:rPr>
        <w:t>m</w:t>
      </w:r>
      <w:r w:rsidRPr="007D4D2C">
        <w:rPr>
          <w:sz w:val="24"/>
          <w:szCs w:val="24"/>
        </w:rPr>
        <w:t xml:space="preserve"> náhradní</w:t>
      </w:r>
      <w:r>
        <w:rPr>
          <w:sz w:val="24"/>
          <w:szCs w:val="24"/>
        </w:rPr>
        <w:t>m</w:t>
      </w:r>
      <w:r w:rsidRPr="007D4D2C">
        <w:rPr>
          <w:sz w:val="24"/>
          <w:szCs w:val="24"/>
        </w:rPr>
        <w:t xml:space="preserve"> plnění</w:t>
      </w:r>
      <w:r>
        <w:rPr>
          <w:sz w:val="24"/>
          <w:szCs w:val="24"/>
        </w:rPr>
        <w:t xml:space="preserve"> ve výši vystavených a uhrazených faktur v roce 2017 a čestné prohlášení o počtu osob se sníženou pracovní schopností, které v roce 2017 zaměstnával.</w:t>
      </w:r>
    </w:p>
    <w:p w:rsidR="00197860" w:rsidRDefault="00197860" w:rsidP="00494FBB">
      <w:pPr>
        <w:spacing w:after="0" w:line="240" w:lineRule="auto"/>
        <w:jc w:val="center"/>
        <w:rPr>
          <w:sz w:val="24"/>
          <w:szCs w:val="24"/>
        </w:rPr>
      </w:pPr>
    </w:p>
    <w:p w:rsidR="00197860" w:rsidRDefault="00197860" w:rsidP="00494FBB">
      <w:pPr>
        <w:spacing w:after="0" w:line="240" w:lineRule="auto"/>
        <w:jc w:val="center"/>
        <w:rPr>
          <w:sz w:val="24"/>
          <w:szCs w:val="24"/>
        </w:rPr>
      </w:pPr>
    </w:p>
    <w:p w:rsidR="00197860" w:rsidRDefault="00197860" w:rsidP="00494FBB">
      <w:pPr>
        <w:spacing w:after="0" w:line="240" w:lineRule="auto"/>
        <w:jc w:val="center"/>
        <w:rPr>
          <w:sz w:val="24"/>
          <w:szCs w:val="24"/>
        </w:rPr>
      </w:pPr>
    </w:p>
    <w:p w:rsidR="00197860" w:rsidRPr="007D4D2C" w:rsidRDefault="00197860" w:rsidP="00494F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7D4D2C">
        <w:rPr>
          <w:sz w:val="24"/>
          <w:szCs w:val="24"/>
        </w:rPr>
        <w:t>V.</w:t>
      </w:r>
    </w:p>
    <w:p w:rsidR="00197860" w:rsidRPr="007D4D2C" w:rsidRDefault="00197860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Smlouva se uzavírá na období do 31.12.201</w:t>
      </w:r>
      <w:r>
        <w:rPr>
          <w:sz w:val="24"/>
          <w:szCs w:val="24"/>
        </w:rPr>
        <w:t>7</w:t>
      </w:r>
      <w:r w:rsidRPr="007D4D2C">
        <w:rPr>
          <w:sz w:val="24"/>
          <w:szCs w:val="24"/>
        </w:rPr>
        <w:t>. Dodavatel přijímá závazek předložit odb</w:t>
      </w:r>
      <w:r>
        <w:rPr>
          <w:sz w:val="24"/>
          <w:szCs w:val="24"/>
        </w:rPr>
        <w:t>ěrateli smlouvu i na rok 2018</w:t>
      </w:r>
      <w:r w:rsidRPr="007D4D2C">
        <w:rPr>
          <w:sz w:val="24"/>
          <w:szCs w:val="24"/>
        </w:rPr>
        <w:t xml:space="preserve">. </w:t>
      </w:r>
    </w:p>
    <w:p w:rsidR="00197860" w:rsidRDefault="00197860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b)</w:t>
      </w:r>
      <w:r>
        <w:rPr>
          <w:sz w:val="24"/>
          <w:szCs w:val="24"/>
        </w:rPr>
        <w:t xml:space="preserve"> S</w:t>
      </w:r>
      <w:r w:rsidRPr="007D4D2C">
        <w:rPr>
          <w:sz w:val="24"/>
          <w:szCs w:val="24"/>
        </w:rPr>
        <w:t xml:space="preserve">mlouva nabývá platnosti dnem podepsání a účinnosti úhradou poplatku podle </w:t>
      </w:r>
    </w:p>
    <w:p w:rsidR="00197860" w:rsidRPr="007D4D2C" w:rsidRDefault="00197860" w:rsidP="006F6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odstavce II.b) </w:t>
      </w:r>
      <w:r w:rsidRPr="007D4D2C">
        <w:rPr>
          <w:sz w:val="24"/>
          <w:szCs w:val="24"/>
        </w:rPr>
        <w:t xml:space="preserve"> této smlouvy. V případě, že poplatek nebude uhrazen ve lhůtě splatnosti, tato smlouva pozbývá platnosti od samého počátku. </w:t>
      </w:r>
    </w:p>
    <w:p w:rsidR="00197860" w:rsidRPr="007D4D2C" w:rsidRDefault="00197860" w:rsidP="006F6186">
      <w:pPr>
        <w:spacing w:after="0" w:line="240" w:lineRule="auto"/>
        <w:jc w:val="both"/>
        <w:rPr>
          <w:sz w:val="24"/>
          <w:szCs w:val="24"/>
          <w:u w:val="single"/>
        </w:rPr>
      </w:pPr>
      <w:r w:rsidRPr="007D4D2C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Odběratel i dodavatel mají možnost v průběhu roku, na který je smlouva uzavřena jednat o výši náhradního plnění podle </w:t>
      </w:r>
      <w:r w:rsidRPr="007D4D2C">
        <w:rPr>
          <w:sz w:val="24"/>
          <w:szCs w:val="24"/>
          <w:u w:val="single"/>
        </w:rPr>
        <w:t xml:space="preserve">odst. II.a. </w:t>
      </w:r>
    </w:p>
    <w:p w:rsidR="00197860" w:rsidRPr="007D4D2C" w:rsidRDefault="00197860" w:rsidP="006F6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D4D2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Všechny spory vzniklé z této smlouvy a v souvislosti s ní je příslušný řešit obecný soud v sídle dodavatele. </w:t>
      </w:r>
    </w:p>
    <w:p w:rsidR="00197860" w:rsidRDefault="00197860" w:rsidP="006F6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7D4D2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Smlouva je vytištěna ve dvou výtiscích, které mají platnost originálu. </w:t>
      </w:r>
    </w:p>
    <w:p w:rsidR="00197860" w:rsidRDefault="00197860" w:rsidP="007D4D2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>V Č. Budějovicích</w:t>
      </w:r>
      <w:r>
        <w:rPr>
          <w:sz w:val="24"/>
          <w:szCs w:val="24"/>
        </w:rPr>
        <w:t>,</w:t>
      </w:r>
      <w:r w:rsidRPr="007D4D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 veselí nad Lužnicí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dne 9. 1. 2017</w:t>
      </w:r>
    </w:p>
    <w:p w:rsidR="00197860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Default="00197860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Ing. Milan März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Ladislav Honsa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…………………………………………                                          </w:t>
      </w:r>
      <w:r>
        <w:rPr>
          <w:sz w:val="24"/>
          <w:szCs w:val="24"/>
        </w:rPr>
        <w:t xml:space="preserve">            ………………………………………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d</w:t>
      </w:r>
      <w:r w:rsidRPr="007D4D2C">
        <w:rPr>
          <w:sz w:val="24"/>
          <w:szCs w:val="24"/>
        </w:rPr>
        <w:t xml:space="preserve">odavatel                            </w:t>
      </w:r>
      <w:r w:rsidRPr="007D4D2C">
        <w:rPr>
          <w:sz w:val="24"/>
          <w:szCs w:val="24"/>
        </w:rPr>
        <w:tab/>
      </w:r>
      <w:r w:rsidRPr="007D4D2C">
        <w:rPr>
          <w:sz w:val="24"/>
          <w:szCs w:val="24"/>
        </w:rPr>
        <w:tab/>
      </w:r>
      <w:r w:rsidRPr="007D4D2C">
        <w:rPr>
          <w:sz w:val="24"/>
          <w:szCs w:val="24"/>
        </w:rPr>
        <w:tab/>
      </w:r>
      <w:r w:rsidRPr="007D4D2C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7D4D2C">
        <w:rPr>
          <w:sz w:val="24"/>
          <w:szCs w:val="24"/>
        </w:rPr>
        <w:t xml:space="preserve">odběratel   </w:t>
      </w: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</w:p>
    <w:p w:rsidR="00197860" w:rsidRPr="007D4D2C" w:rsidRDefault="00197860" w:rsidP="007D4D2C">
      <w:pPr>
        <w:spacing w:after="0" w:line="240" w:lineRule="auto"/>
        <w:rPr>
          <w:sz w:val="24"/>
          <w:szCs w:val="24"/>
        </w:rPr>
      </w:pPr>
    </w:p>
    <w:sectPr w:rsidR="00197860" w:rsidRPr="007D4D2C" w:rsidSect="000F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1D1"/>
    <w:rsid w:val="00060012"/>
    <w:rsid w:val="00074C4D"/>
    <w:rsid w:val="000E24B0"/>
    <w:rsid w:val="000F1947"/>
    <w:rsid w:val="000F1CC3"/>
    <w:rsid w:val="000F7223"/>
    <w:rsid w:val="0013374B"/>
    <w:rsid w:val="0015483A"/>
    <w:rsid w:val="00162A83"/>
    <w:rsid w:val="00165F77"/>
    <w:rsid w:val="0018417E"/>
    <w:rsid w:val="00197860"/>
    <w:rsid w:val="001F07CC"/>
    <w:rsid w:val="00200FD0"/>
    <w:rsid w:val="0021335F"/>
    <w:rsid w:val="00271ADE"/>
    <w:rsid w:val="002A17B7"/>
    <w:rsid w:val="002A5918"/>
    <w:rsid w:val="002D5E1E"/>
    <w:rsid w:val="002F0885"/>
    <w:rsid w:val="0030591F"/>
    <w:rsid w:val="00311210"/>
    <w:rsid w:val="003305D4"/>
    <w:rsid w:val="003360FE"/>
    <w:rsid w:val="003551D1"/>
    <w:rsid w:val="003B3309"/>
    <w:rsid w:val="00417BD1"/>
    <w:rsid w:val="0043076E"/>
    <w:rsid w:val="00494FBB"/>
    <w:rsid w:val="004A3058"/>
    <w:rsid w:val="004A791F"/>
    <w:rsid w:val="004B492E"/>
    <w:rsid w:val="004E3952"/>
    <w:rsid w:val="0050168E"/>
    <w:rsid w:val="00565F85"/>
    <w:rsid w:val="005C1B8F"/>
    <w:rsid w:val="005D560E"/>
    <w:rsid w:val="0064419C"/>
    <w:rsid w:val="006810FD"/>
    <w:rsid w:val="006F6186"/>
    <w:rsid w:val="007129B5"/>
    <w:rsid w:val="00746EE5"/>
    <w:rsid w:val="007535B4"/>
    <w:rsid w:val="00753C8F"/>
    <w:rsid w:val="00790E5C"/>
    <w:rsid w:val="007A793E"/>
    <w:rsid w:val="007C4FBE"/>
    <w:rsid w:val="007D4D2C"/>
    <w:rsid w:val="007E75F6"/>
    <w:rsid w:val="008568FB"/>
    <w:rsid w:val="008F4EBC"/>
    <w:rsid w:val="009627F5"/>
    <w:rsid w:val="009A7628"/>
    <w:rsid w:val="009B013D"/>
    <w:rsid w:val="009B082E"/>
    <w:rsid w:val="00A12A00"/>
    <w:rsid w:val="00A40A6F"/>
    <w:rsid w:val="00A55948"/>
    <w:rsid w:val="00AC78DD"/>
    <w:rsid w:val="00AE6B36"/>
    <w:rsid w:val="00B067F6"/>
    <w:rsid w:val="00B10881"/>
    <w:rsid w:val="00B91B61"/>
    <w:rsid w:val="00BA5312"/>
    <w:rsid w:val="00BC7229"/>
    <w:rsid w:val="00BE2FFB"/>
    <w:rsid w:val="00BE5799"/>
    <w:rsid w:val="00BF6E6D"/>
    <w:rsid w:val="00C6327C"/>
    <w:rsid w:val="00C658BB"/>
    <w:rsid w:val="00CB05B5"/>
    <w:rsid w:val="00CB7C91"/>
    <w:rsid w:val="00CC55C6"/>
    <w:rsid w:val="00CE6521"/>
    <w:rsid w:val="00D34380"/>
    <w:rsid w:val="00D454E9"/>
    <w:rsid w:val="00D8076C"/>
    <w:rsid w:val="00E023C7"/>
    <w:rsid w:val="00E05258"/>
    <w:rsid w:val="00E1575B"/>
    <w:rsid w:val="00E26F64"/>
    <w:rsid w:val="00E8716C"/>
    <w:rsid w:val="00E94E20"/>
    <w:rsid w:val="00EA4D5D"/>
    <w:rsid w:val="00EC636F"/>
    <w:rsid w:val="00F04F4B"/>
    <w:rsid w:val="00F06178"/>
    <w:rsid w:val="00F37850"/>
    <w:rsid w:val="00F95AF4"/>
    <w:rsid w:val="00FA46EF"/>
    <w:rsid w:val="00FB1321"/>
    <w:rsid w:val="00FB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E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F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423</Words>
  <Characters>2500</Characters>
  <Application>Microsoft Office Outlook</Application>
  <DocSecurity>0</DocSecurity>
  <Lines>0</Lines>
  <Paragraphs>0</Paragraphs>
  <ScaleCrop>false</ScaleCrop>
  <Company>SU-servis,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Furstova</dc:creator>
  <cp:keywords/>
  <dc:description/>
  <cp:lastModifiedBy>Uzivatel</cp:lastModifiedBy>
  <cp:revision>4</cp:revision>
  <cp:lastPrinted>2017-03-01T09:47:00Z</cp:lastPrinted>
  <dcterms:created xsi:type="dcterms:W3CDTF">2017-03-01T11:41:00Z</dcterms:created>
  <dcterms:modified xsi:type="dcterms:W3CDTF">2017-03-06T13:12:00Z</dcterms:modified>
</cp:coreProperties>
</file>