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16BE919A" w:rsidR="00DA10F6" w:rsidRPr="007D7EDA" w:rsidRDefault="000F6F84" w:rsidP="008816A1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8816A1">
        <w:rPr>
          <w:rFonts w:ascii="Arial" w:hAnsi="Arial"/>
          <w:bCs/>
          <w:sz w:val="20"/>
        </w:rPr>
        <w:t>1</w:t>
      </w:r>
      <w:r w:rsidR="006018B4">
        <w:rPr>
          <w:rFonts w:ascii="Arial" w:hAnsi="Arial"/>
          <w:bCs/>
          <w:sz w:val="20"/>
        </w:rPr>
        <w:t>3039</w:t>
      </w:r>
      <w:r w:rsidR="00221652">
        <w:rPr>
          <w:rFonts w:ascii="Arial" w:hAnsi="Arial"/>
          <w:bCs/>
          <w:sz w:val="20"/>
        </w:rPr>
        <w:t>2</w:t>
      </w:r>
      <w:r w:rsidR="007069B7">
        <w:rPr>
          <w:rFonts w:ascii="Arial" w:hAnsi="Arial"/>
          <w:bCs/>
          <w:sz w:val="20"/>
        </w:rPr>
        <w:t>8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1675"/>
      </w:tblGrid>
      <w:tr w:rsidR="003F1CD2" w:rsidRPr="007D7EDA" w14:paraId="30418739" w14:textId="77777777" w:rsidTr="00D12AFF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041A89A" w:rsidR="003F1CD2" w:rsidRPr="00F224DA" w:rsidRDefault="00266005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3125D9F" w:rsidR="003F1CD2" w:rsidRPr="00C269FA" w:rsidRDefault="00266005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4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D12AFF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D12AFF" w:rsidRPr="007D7EDA" w14:paraId="1243E884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D12AFF" w:rsidRPr="00F224DA" w:rsidRDefault="00D12AFF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2CE48954" w:rsidR="00D12AFF" w:rsidRPr="00F224DA" w:rsidRDefault="00D12AFF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</w:tr>
      <w:tr w:rsidR="00D12AFF" w:rsidRPr="007D7EDA" w14:paraId="3E9EDBBF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D12AFF" w:rsidRPr="00F224DA" w:rsidRDefault="00D12AFF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69A69490" w:rsidR="00D12AFF" w:rsidRPr="00F224DA" w:rsidRDefault="00D12AFF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8EB13E0" w:rsidR="00C42FDF" w:rsidRPr="003C4F2E" w:rsidRDefault="008816A1" w:rsidP="00853867">
            <w:pPr>
              <w:tabs>
                <w:tab w:val="left" w:pos="1200"/>
                <w:tab w:val="left" w:pos="3342"/>
              </w:tabs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Volkswagen </w:t>
            </w:r>
            <w:proofErr w:type="spellStart"/>
            <w:r w:rsidRPr="003C4F2E">
              <w:rPr>
                <w:rFonts w:ascii="Arial" w:eastAsia="SimSun" w:hAnsi="Arial" w:cs="Arial"/>
                <w:sz w:val="15"/>
                <w:szCs w:val="15"/>
              </w:rPr>
              <w:t>Caddy</w:t>
            </w:r>
            <w:proofErr w:type="spellEnd"/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 1.5 TSI 84 - kW</w:t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6DA3B488" w:rsidR="00C42FDF" w:rsidRPr="00F224DA" w:rsidRDefault="008816A1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499C46F4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5601375C" w:rsidR="00C42FDF" w:rsidRPr="00F224DA" w:rsidRDefault="008816A1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1498</w:t>
            </w:r>
            <w:r w:rsidR="00802CCE" w:rsidRPr="00C269FA">
              <w:rPr>
                <w:rFonts w:ascii="Arial" w:hAnsi="Arial"/>
                <w:sz w:val="15"/>
              </w:rPr>
              <w:t>/</w:t>
            </w:r>
            <w:r>
              <w:rPr>
                <w:rFonts w:ascii="Arial" w:hAnsi="Arial"/>
                <w:sz w:val="15"/>
              </w:rPr>
              <w:t>84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07B5BA96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7.859,21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1C3D120" w:rsidR="00324761" w:rsidRPr="00626973" w:rsidRDefault="003C4F2E" w:rsidP="00C269FA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1.650,43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303AA127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9.509,64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1B513EA3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</w:t>
      </w:r>
      <w:proofErr w:type="spellStart"/>
      <w:r w:rsidRPr="00B7673C">
        <w:rPr>
          <w:rStyle w:val="Style6pt"/>
          <w:rFonts w:ascii="Arial" w:hAnsi="Arial"/>
          <w:sz w:val="15"/>
        </w:rPr>
        <w:t>spl</w:t>
      </w:r>
      <w:proofErr w:type="spellEnd"/>
      <w:r w:rsidR="00023C1B">
        <w:rPr>
          <w:rStyle w:val="Style6pt"/>
          <w:rFonts w:ascii="Arial" w:hAnsi="Arial"/>
          <w:sz w:val="15"/>
        </w:rPr>
        <w:t xml:space="preserve">  </w:t>
      </w:r>
      <w:proofErr w:type="spellStart"/>
      <w:r w:rsidRPr="00B7673C">
        <w:rPr>
          <w:rStyle w:val="Style6pt"/>
          <w:rFonts w:ascii="Arial" w:hAnsi="Arial"/>
          <w:sz w:val="15"/>
        </w:rPr>
        <w:t>ácení</w:t>
      </w:r>
      <w:proofErr w:type="spellEnd"/>
      <w:r w:rsidRPr="00B7673C">
        <w:rPr>
          <w:rStyle w:val="Style6pt"/>
          <w:rFonts w:ascii="Arial" w:hAnsi="Arial"/>
          <w:sz w:val="15"/>
        </w:rPr>
        <w:t xml:space="preserve">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54B39BF0" w:rsidR="008816A1" w:rsidRDefault="008816A1" w:rsidP="000D273D">
      <w:pPr>
        <w:rPr>
          <w:rStyle w:val="Style75pt"/>
          <w:rFonts w:ascii="Arial" w:hAnsi="Arial"/>
        </w:rPr>
      </w:pPr>
    </w:p>
    <w:p w14:paraId="09722679" w14:textId="77777777" w:rsidR="008816A1" w:rsidRDefault="008816A1">
      <w:pPr>
        <w:rPr>
          <w:rStyle w:val="Style75pt"/>
          <w:rFonts w:ascii="Arial" w:hAnsi="Arial"/>
        </w:rPr>
      </w:pPr>
      <w:r>
        <w:rPr>
          <w:rStyle w:val="Style75pt"/>
          <w:rFonts w:ascii="Arial" w:hAnsi="Arial"/>
        </w:rPr>
        <w:br w:type="page"/>
      </w: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8816A1" w14:paraId="55A30AAC" w14:textId="77777777" w:rsidTr="003073B1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30D77B54" w14:textId="77777777" w:rsidR="008816A1" w:rsidRPr="001836AD" w:rsidRDefault="008816A1" w:rsidP="003073B1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</w:tr>
      <w:tr w:rsidR="008816A1" w14:paraId="49093080" w14:textId="77777777" w:rsidTr="003073B1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5B6C" w14:textId="27E48282" w:rsidR="008816A1" w:rsidRPr="004B4CFC" w:rsidRDefault="008816A1" w:rsidP="003C4F2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="003C4F2E" w:rsidRPr="005C11DA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6018B4">
              <w:rPr>
                <w:rFonts w:cs="Arial"/>
                <w:b/>
                <w:bCs/>
                <w:sz w:val="24"/>
                <w:szCs w:val="24"/>
              </w:rPr>
              <w:t>3039</w:t>
            </w:r>
            <w:r w:rsidR="00221652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7069B7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8816A1" w14:paraId="27993305" w14:textId="77777777" w:rsidTr="003073B1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0096787E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8816A1" w14:paraId="316F3935" w14:textId="77777777" w:rsidTr="003073B1">
        <w:trPr>
          <w:trHeight w:val="311"/>
        </w:trPr>
        <w:tc>
          <w:tcPr>
            <w:tcW w:w="10549" w:type="dxa"/>
            <w:gridSpan w:val="3"/>
          </w:tcPr>
          <w:p w14:paraId="3B4717F7" w14:textId="77777777" w:rsidR="008816A1" w:rsidRPr="004B4CFC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8816A1" w14:paraId="7B2ED5A3" w14:textId="77777777" w:rsidTr="003073B1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12F27994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8816A1" w:rsidRPr="004B4CFC" w14:paraId="3DD53A94" w14:textId="77777777" w:rsidTr="003073B1">
        <w:trPr>
          <w:trHeight w:hRule="exact" w:val="300"/>
        </w:trPr>
        <w:tc>
          <w:tcPr>
            <w:tcW w:w="10549" w:type="dxa"/>
            <w:gridSpan w:val="3"/>
          </w:tcPr>
          <w:p w14:paraId="4EC6DB3B" w14:textId="77777777" w:rsidR="008816A1" w:rsidRPr="008918D1" w:rsidRDefault="008816A1" w:rsidP="003073B1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8816A1" w:rsidRPr="004B4CFC" w14:paraId="680A4224" w14:textId="77777777" w:rsidTr="003073B1">
        <w:trPr>
          <w:trHeight w:hRule="exact" w:val="288"/>
        </w:trPr>
        <w:tc>
          <w:tcPr>
            <w:tcW w:w="10549" w:type="dxa"/>
            <w:gridSpan w:val="3"/>
          </w:tcPr>
          <w:p w14:paraId="383518E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8816A1" w:rsidRPr="004B4CFC" w14:paraId="1C170337" w14:textId="77777777" w:rsidTr="003073B1">
        <w:trPr>
          <w:trHeight w:hRule="exact" w:val="470"/>
        </w:trPr>
        <w:tc>
          <w:tcPr>
            <w:tcW w:w="8505" w:type="dxa"/>
          </w:tcPr>
          <w:p w14:paraId="6C985D8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C4A01C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E3400FF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8816A1" w:rsidRPr="004B4CFC" w14:paraId="7DD4EFFC" w14:textId="77777777" w:rsidTr="003073B1">
        <w:trPr>
          <w:trHeight w:hRule="exact" w:val="269"/>
        </w:trPr>
        <w:tc>
          <w:tcPr>
            <w:tcW w:w="8505" w:type="dxa"/>
          </w:tcPr>
          <w:p w14:paraId="39E320E2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9715804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C4A6A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B84191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D078BA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5585A8A3" w14:textId="77777777" w:rsidR="008816A1" w:rsidRDefault="008816A1" w:rsidP="003073B1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03A351C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17FD59A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05C3D8EF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65FE2C" w14:textId="77777777" w:rsidR="008816A1" w:rsidRDefault="008816A1" w:rsidP="003073B1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74D4C469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B67A00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4032265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5EF50C8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EE70BB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4CFE86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173348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1BB35F9C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B67B67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8100A2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7142E0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7C35D418" w14:textId="77777777" w:rsidR="008816A1" w:rsidRDefault="008816A1" w:rsidP="003073B1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816A6F6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8816A1" w:rsidRPr="004B4CFC" w14:paraId="661B4831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7A624B6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27F3114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EA6B18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F49446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3FAD5CCA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78CD74D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07620B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0251AA4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58D1AF0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7F34A5A9" w14:textId="77777777" w:rsidR="008816A1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1C449D8" w14:textId="77777777" w:rsidR="008816A1" w:rsidRPr="00C66C0F" w:rsidRDefault="008816A1" w:rsidP="003073B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1776DC5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1FE323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FD972AC" w14:textId="77777777" w:rsidR="008816A1" w:rsidRPr="00617EDD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41129A5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31AB6CF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2DBAD557" w14:textId="20422424" w:rsidR="008816A1" w:rsidRPr="00B35FEE" w:rsidRDefault="008816A1" w:rsidP="003C4F2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C4F2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3973BF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BE4C9B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6E75D4A" w14:textId="77777777" w:rsidTr="003073B1">
        <w:trPr>
          <w:trHeight w:hRule="exact" w:val="269"/>
        </w:trPr>
        <w:tc>
          <w:tcPr>
            <w:tcW w:w="8505" w:type="dxa"/>
          </w:tcPr>
          <w:p w14:paraId="12E41ACA" w14:textId="19540DF7" w:rsidR="008816A1" w:rsidRPr="00926BFC" w:rsidRDefault="008816A1" w:rsidP="003C4F2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6W</w:t>
            </w:r>
            <w:r>
              <w:rPr>
                <w:rFonts w:cs="Arial"/>
                <w:sz w:val="16"/>
                <w:szCs w:val="16"/>
              </w:rPr>
              <w:t xml:space="preserve">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3E466F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4ED25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8816A1" w:rsidRPr="004B4CFC" w14:paraId="399BE9CB" w14:textId="77777777" w:rsidTr="003073B1">
        <w:trPr>
          <w:trHeight w:hRule="exact" w:val="269"/>
        </w:trPr>
        <w:tc>
          <w:tcPr>
            <w:tcW w:w="8505" w:type="dxa"/>
          </w:tcPr>
          <w:p w14:paraId="24F2E76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5A5311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58254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0649C09" w14:textId="77777777" w:rsidTr="003073B1">
        <w:trPr>
          <w:trHeight w:hRule="exact" w:val="269"/>
        </w:trPr>
        <w:tc>
          <w:tcPr>
            <w:tcW w:w="8505" w:type="dxa"/>
          </w:tcPr>
          <w:p w14:paraId="2D64DD19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1182E572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5A9065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1961F8D" w14:textId="77777777" w:rsidTr="003073B1">
        <w:trPr>
          <w:trHeight w:hRule="exact" w:val="269"/>
        </w:trPr>
        <w:tc>
          <w:tcPr>
            <w:tcW w:w="8505" w:type="dxa"/>
          </w:tcPr>
          <w:p w14:paraId="4EC2BEBD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201C3EB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9EB5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2524FFF" w14:textId="77777777" w:rsidTr="003073B1">
        <w:trPr>
          <w:trHeight w:hRule="exact" w:val="269"/>
        </w:trPr>
        <w:tc>
          <w:tcPr>
            <w:tcW w:w="8505" w:type="dxa"/>
          </w:tcPr>
          <w:p w14:paraId="3745492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78142A5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8A94F4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9F698B" w14:textId="77777777" w:rsidTr="003073B1">
        <w:trPr>
          <w:trHeight w:hRule="exact" w:val="269"/>
        </w:trPr>
        <w:tc>
          <w:tcPr>
            <w:tcW w:w="8505" w:type="dxa"/>
          </w:tcPr>
          <w:p w14:paraId="3AD3CC3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6A4F41DC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D9E7ED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7604B5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A78203" w14:textId="77777777" w:rsidTr="003073B1">
        <w:trPr>
          <w:trHeight w:hRule="exact" w:val="269"/>
        </w:trPr>
        <w:tc>
          <w:tcPr>
            <w:tcW w:w="8505" w:type="dxa"/>
          </w:tcPr>
          <w:p w14:paraId="44A0F8E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6E787B1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F18349F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CD7DA53" w14:textId="77777777" w:rsidTr="003073B1">
        <w:trPr>
          <w:trHeight w:hRule="exact" w:val="269"/>
        </w:trPr>
        <w:tc>
          <w:tcPr>
            <w:tcW w:w="8505" w:type="dxa"/>
          </w:tcPr>
          <w:p w14:paraId="7B33AD8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089487A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25F94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FE6538B" w14:textId="77777777" w:rsidTr="003073B1">
        <w:trPr>
          <w:trHeight w:hRule="exact" w:val="269"/>
        </w:trPr>
        <w:tc>
          <w:tcPr>
            <w:tcW w:w="8505" w:type="dxa"/>
          </w:tcPr>
          <w:p w14:paraId="5FDF865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D313F1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4E823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1FBF2A1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321FD3F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4583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98A195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73480ED8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997EF4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4C2E94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7D3ADE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5A122F2F" w14:textId="77777777" w:rsidTr="003073B1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2E6E5727" w14:textId="77777777" w:rsidR="008816A1" w:rsidRPr="008918D1" w:rsidRDefault="008816A1" w:rsidP="003073B1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4DD649BB" w14:textId="77777777" w:rsidR="008816A1" w:rsidRPr="00F224DA" w:rsidRDefault="008816A1" w:rsidP="000D273D">
      <w:pPr>
        <w:rPr>
          <w:rStyle w:val="Style75pt"/>
          <w:rFonts w:ascii="Arial" w:hAnsi="Arial"/>
        </w:rPr>
      </w:pPr>
    </w:p>
    <w:sectPr w:rsidR="008816A1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C3C7" w14:textId="77777777" w:rsidR="00171141" w:rsidRDefault="00171141">
      <w:r>
        <w:separator/>
      </w:r>
    </w:p>
  </w:endnote>
  <w:endnote w:type="continuationSeparator" w:id="0">
    <w:p w14:paraId="1510BB22" w14:textId="77777777" w:rsidR="00171141" w:rsidRDefault="00171141">
      <w:r>
        <w:continuationSeparator/>
      </w:r>
    </w:p>
  </w:endnote>
  <w:endnote w:type="continuationNotice" w:id="1">
    <w:p w14:paraId="00EB26AE" w14:textId="77777777" w:rsidR="00171141" w:rsidRDefault="00171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E46E" w14:textId="77777777" w:rsidR="00171141" w:rsidRDefault="00171141">
      <w:r>
        <w:separator/>
      </w:r>
    </w:p>
  </w:footnote>
  <w:footnote w:type="continuationSeparator" w:id="0">
    <w:p w14:paraId="3DB7D5A1" w14:textId="77777777" w:rsidR="00171141" w:rsidRDefault="00171141">
      <w:r>
        <w:continuationSeparator/>
      </w:r>
    </w:p>
  </w:footnote>
  <w:footnote w:type="continuationNotice" w:id="1">
    <w:p w14:paraId="0A8C761A" w14:textId="77777777" w:rsidR="00171141" w:rsidRDefault="00171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7114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1652"/>
    <w:rsid w:val="002242DD"/>
    <w:rsid w:val="002260B2"/>
    <w:rsid w:val="00230022"/>
    <w:rsid w:val="002355D8"/>
    <w:rsid w:val="00247DA6"/>
    <w:rsid w:val="0026548F"/>
    <w:rsid w:val="00266005"/>
    <w:rsid w:val="002663B8"/>
    <w:rsid w:val="00271F54"/>
    <w:rsid w:val="002739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268EB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C4F2E"/>
    <w:rsid w:val="003D755C"/>
    <w:rsid w:val="003E7D06"/>
    <w:rsid w:val="003F17E3"/>
    <w:rsid w:val="003F1CD2"/>
    <w:rsid w:val="003F7457"/>
    <w:rsid w:val="004001B3"/>
    <w:rsid w:val="004035FE"/>
    <w:rsid w:val="00410084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2E6A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A66C3"/>
    <w:rsid w:val="005B5097"/>
    <w:rsid w:val="005F2A01"/>
    <w:rsid w:val="006018B4"/>
    <w:rsid w:val="006049A5"/>
    <w:rsid w:val="00611425"/>
    <w:rsid w:val="00614EA8"/>
    <w:rsid w:val="00623948"/>
    <w:rsid w:val="00626973"/>
    <w:rsid w:val="00631EAE"/>
    <w:rsid w:val="00634C58"/>
    <w:rsid w:val="006371C5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67D7"/>
    <w:rsid w:val="007069B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816A1"/>
    <w:rsid w:val="00890DB4"/>
    <w:rsid w:val="00891364"/>
    <w:rsid w:val="00894518"/>
    <w:rsid w:val="008A333E"/>
    <w:rsid w:val="008B22B4"/>
    <w:rsid w:val="008B5A61"/>
    <w:rsid w:val="008B7C31"/>
    <w:rsid w:val="008E1030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2483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DDB"/>
    <w:rsid w:val="00AE7A77"/>
    <w:rsid w:val="00AF78EE"/>
    <w:rsid w:val="00B00BDF"/>
    <w:rsid w:val="00B05260"/>
    <w:rsid w:val="00B1415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4EDD"/>
    <w:rsid w:val="00B7673C"/>
    <w:rsid w:val="00B83109"/>
    <w:rsid w:val="00B902D0"/>
    <w:rsid w:val="00B93A01"/>
    <w:rsid w:val="00B971E5"/>
    <w:rsid w:val="00BA234A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D4107"/>
    <w:rsid w:val="00CE37BE"/>
    <w:rsid w:val="00CE6A98"/>
    <w:rsid w:val="00CF1526"/>
    <w:rsid w:val="00CF3D22"/>
    <w:rsid w:val="00D057FF"/>
    <w:rsid w:val="00D11B4F"/>
    <w:rsid w:val="00D12AF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1F13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0330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67A1"/>
    <w:rsid w:val="00F62776"/>
    <w:rsid w:val="00F74180"/>
    <w:rsid w:val="00F7439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925B6"/>
  <w15:docId w15:val="{E8C2D807-959E-4901-ACB5-4480491C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1599-5C4A-43DD-846A-3FC488DE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Macáková Lenka DiS. (VZP ČR Ústředí)</cp:lastModifiedBy>
  <cp:revision>2</cp:revision>
  <cp:lastPrinted>2019-11-07T07:27:00Z</cp:lastPrinted>
  <dcterms:created xsi:type="dcterms:W3CDTF">2021-03-25T09:52:00Z</dcterms:created>
  <dcterms:modified xsi:type="dcterms:W3CDTF">2021-03-25T09:52:00Z</dcterms:modified>
</cp:coreProperties>
</file>