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15F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15F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15F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15F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15F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15F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15F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15F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5FB"/>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713D-590E-4369-BC67-4D34836D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2021-03-22T13:20:00Z</dcterms:created>
  <dcterms:modified xsi:type="dcterms:W3CDTF">2021-03-22T13:20:00Z</dcterms:modified>
</cp:coreProperties>
</file>