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00C4C" w14:textId="4EDA7288"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AE52BF" w:rsidRPr="00AE52BF">
        <w:rPr>
          <w:rFonts w:cs="Arial"/>
          <w:b/>
          <w:sz w:val="36"/>
          <w:szCs w:val="36"/>
        </w:rPr>
        <w:t>Z31151</w:t>
      </w:r>
    </w:p>
    <w:p w14:paraId="5934A7FC" w14:textId="77777777" w:rsidR="004068D1" w:rsidRDefault="004068D1" w:rsidP="004068D1">
      <w:pPr>
        <w:tabs>
          <w:tab w:val="left" w:pos="6946"/>
        </w:tabs>
        <w:spacing w:after="0"/>
        <w:jc w:val="center"/>
        <w:rPr>
          <w:rFonts w:cs="Arial"/>
          <w:b/>
          <w:caps/>
          <w:szCs w:val="22"/>
        </w:rPr>
      </w:pPr>
    </w:p>
    <w:p w14:paraId="541D495C" w14:textId="77777777" w:rsidR="0000551E" w:rsidRDefault="0000551E" w:rsidP="00B77624">
      <w:pPr>
        <w:spacing w:after="0"/>
        <w:jc w:val="center"/>
        <w:rPr>
          <w:rFonts w:cs="Arial"/>
          <w:b/>
          <w:caps/>
          <w:szCs w:val="22"/>
        </w:rPr>
      </w:pPr>
    </w:p>
    <w:p w14:paraId="02942DF6" w14:textId="77777777" w:rsidR="0000551E" w:rsidRPr="006C3557" w:rsidRDefault="0000551E" w:rsidP="009B2889">
      <w:pPr>
        <w:rPr>
          <w:rFonts w:cs="Arial"/>
          <w:b/>
          <w:caps/>
          <w:szCs w:val="22"/>
        </w:rPr>
      </w:pPr>
      <w:r w:rsidRPr="006C3557">
        <w:rPr>
          <w:rFonts w:cs="Arial"/>
          <w:b/>
          <w:caps/>
          <w:szCs w:val="22"/>
        </w:rPr>
        <w:t>a – věcné zadání</w:t>
      </w:r>
    </w:p>
    <w:p w14:paraId="09B3DA30"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DA36752" w14:textId="77777777" w:rsidTr="00BE6537">
        <w:tc>
          <w:tcPr>
            <w:tcW w:w="1701" w:type="dxa"/>
            <w:tcBorders>
              <w:top w:val="single" w:sz="8" w:space="0" w:color="auto"/>
              <w:left w:val="single" w:sz="8" w:space="0" w:color="auto"/>
              <w:bottom w:val="single" w:sz="8" w:space="0" w:color="auto"/>
            </w:tcBorders>
            <w:vAlign w:val="center"/>
          </w:tcPr>
          <w:p w14:paraId="7067434F" w14:textId="77777777"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448E2EBA" w14:textId="77777777" w:rsidR="00BE6537" w:rsidRPr="006C3557" w:rsidRDefault="004C7CCB" w:rsidP="00561293">
            <w:pPr>
              <w:pStyle w:val="Tabulka"/>
              <w:jc w:val="center"/>
              <w:rPr>
                <w:szCs w:val="22"/>
              </w:rPr>
            </w:pPr>
            <w:r>
              <w:rPr>
                <w:szCs w:val="22"/>
              </w:rPr>
              <w:t>607</w:t>
            </w:r>
          </w:p>
        </w:tc>
      </w:tr>
    </w:tbl>
    <w:p w14:paraId="20BF6EC9"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425AA692" w14:textId="77777777" w:rsidTr="001307A1">
        <w:tc>
          <w:tcPr>
            <w:tcW w:w="2246" w:type="dxa"/>
            <w:tcBorders>
              <w:top w:val="single" w:sz="8" w:space="0" w:color="auto"/>
              <w:left w:val="single" w:sz="8" w:space="0" w:color="auto"/>
            </w:tcBorders>
            <w:vAlign w:val="center"/>
          </w:tcPr>
          <w:p w14:paraId="6B09DF1F"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74C19AC0" w14:textId="1B28B7CC" w:rsidR="0000551E" w:rsidRPr="007B2715" w:rsidRDefault="004C7CCB" w:rsidP="008A4500">
            <w:pPr>
              <w:pStyle w:val="Tabulka"/>
              <w:rPr>
                <w:b/>
                <w:szCs w:val="22"/>
              </w:rPr>
            </w:pPr>
            <w:r>
              <w:rPr>
                <w:b/>
                <w:szCs w:val="22"/>
              </w:rPr>
              <w:t>Úprava ws (</w:t>
            </w:r>
            <w:r w:rsidRPr="004C7CCB">
              <w:rPr>
                <w:b/>
                <w:szCs w:val="22"/>
              </w:rPr>
              <w:t>RDM_CRP01A, RDM_INF01B)</w:t>
            </w:r>
            <w:r>
              <w:rPr>
                <w:b/>
                <w:szCs w:val="22"/>
              </w:rPr>
              <w:t xml:space="preserve"> + GUI rozhraní</w:t>
            </w:r>
          </w:p>
        </w:tc>
      </w:tr>
      <w:tr w:rsidR="0000551E" w:rsidRPr="006C3557" w14:paraId="503E86D7" w14:textId="77777777" w:rsidTr="001307A1">
        <w:tc>
          <w:tcPr>
            <w:tcW w:w="3392" w:type="dxa"/>
            <w:gridSpan w:val="2"/>
            <w:tcBorders>
              <w:left w:val="single" w:sz="8" w:space="0" w:color="auto"/>
              <w:bottom w:val="single" w:sz="8" w:space="0" w:color="auto"/>
            </w:tcBorders>
            <w:vAlign w:val="center"/>
          </w:tcPr>
          <w:p w14:paraId="2AB4FB65"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02-0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C1D08AF" w14:textId="2A0ED655" w:rsidR="0000551E" w:rsidRPr="00152E30" w:rsidRDefault="002132EE" w:rsidP="00E652B1">
                <w:pPr>
                  <w:pStyle w:val="Tabulka"/>
                  <w:rPr>
                    <w:szCs w:val="22"/>
                  </w:rPr>
                </w:pPr>
                <w:r>
                  <w:rPr>
                    <w:szCs w:val="22"/>
                  </w:rPr>
                  <w:t>2.2.2021</w:t>
                </w:r>
              </w:p>
            </w:tc>
          </w:sdtContent>
        </w:sdt>
        <w:tc>
          <w:tcPr>
            <w:tcW w:w="3383" w:type="dxa"/>
            <w:tcBorders>
              <w:left w:val="dotted" w:sz="4" w:space="0" w:color="auto"/>
              <w:bottom w:val="single" w:sz="8" w:space="0" w:color="auto"/>
            </w:tcBorders>
            <w:vAlign w:val="center"/>
          </w:tcPr>
          <w:p w14:paraId="00E32E3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1-04-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670CB93" w14:textId="0FA4D22C" w:rsidR="0000551E" w:rsidRPr="006C3557" w:rsidRDefault="00DB48E6" w:rsidP="00E652B1">
                <w:pPr>
                  <w:pStyle w:val="Tabulka"/>
                  <w:rPr>
                    <w:szCs w:val="22"/>
                  </w:rPr>
                </w:pPr>
                <w:r>
                  <w:rPr>
                    <w:szCs w:val="22"/>
                  </w:rPr>
                  <w:t>30.4.2021</w:t>
                </w:r>
              </w:p>
            </w:tc>
          </w:sdtContent>
        </w:sdt>
      </w:tr>
    </w:tbl>
    <w:p w14:paraId="09C7D38B"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7C8023D6" w14:textId="77777777" w:rsidTr="001307A1">
        <w:tc>
          <w:tcPr>
            <w:tcW w:w="2258" w:type="dxa"/>
            <w:tcBorders>
              <w:top w:val="single" w:sz="8" w:space="0" w:color="auto"/>
              <w:left w:val="single" w:sz="8" w:space="0" w:color="auto"/>
              <w:bottom w:val="single" w:sz="8" w:space="0" w:color="auto"/>
            </w:tcBorders>
            <w:vAlign w:val="center"/>
          </w:tcPr>
          <w:p w14:paraId="520B26CE"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10DC863B"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7162D4B"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28D4885D"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4C7CCB">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5AEBB097"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5B245322" w14:textId="77777777" w:rsidTr="00BE6537">
        <w:tc>
          <w:tcPr>
            <w:tcW w:w="983" w:type="dxa"/>
            <w:vMerge w:val="restart"/>
            <w:tcBorders>
              <w:top w:val="single" w:sz="8" w:space="0" w:color="auto"/>
              <w:left w:val="single" w:sz="8" w:space="0" w:color="auto"/>
            </w:tcBorders>
            <w:vAlign w:val="center"/>
          </w:tcPr>
          <w:p w14:paraId="1EE287C5"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737F4E28" w14:textId="77777777"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4C7CCB">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5E63A35" w14:textId="77777777" w:rsidR="00BE6537" w:rsidRPr="004C7CCB" w:rsidRDefault="00BE6537" w:rsidP="00A5471A">
            <w:pPr>
              <w:pStyle w:val="Tabulka"/>
              <w:rPr>
                <w:szCs w:val="22"/>
              </w:rPr>
            </w:pPr>
            <w:r w:rsidRPr="004C7CCB">
              <w:rPr>
                <w:b/>
                <w:szCs w:val="22"/>
              </w:rPr>
              <w:t>Zkratka</w:t>
            </w:r>
            <w:r w:rsidRPr="004C7CCB">
              <w:rPr>
                <w:rStyle w:val="Odkaznavysvtlivky"/>
                <w:szCs w:val="22"/>
              </w:rPr>
              <w:endnoteReference w:id="6"/>
            </w:r>
            <w:r w:rsidRPr="004C7CCB">
              <w:rPr>
                <w:b/>
                <w:szCs w:val="22"/>
              </w:rPr>
              <w:t>:</w:t>
            </w:r>
            <w:r w:rsidRPr="004C7CCB">
              <w:rPr>
                <w:szCs w:val="22"/>
              </w:rPr>
              <w:t xml:space="preserve"> </w:t>
            </w:r>
          </w:p>
        </w:tc>
        <w:tc>
          <w:tcPr>
            <w:tcW w:w="5533" w:type="dxa"/>
            <w:tcBorders>
              <w:top w:val="single" w:sz="8" w:space="0" w:color="auto"/>
              <w:right w:val="single" w:sz="8" w:space="0" w:color="auto"/>
            </w:tcBorders>
            <w:vAlign w:val="center"/>
          </w:tcPr>
          <w:p w14:paraId="1C53EFD4" w14:textId="77777777" w:rsidR="00BE6537" w:rsidRPr="004C7CCB" w:rsidRDefault="004C7CCB" w:rsidP="00593EFD">
            <w:pPr>
              <w:pStyle w:val="Tabulka"/>
              <w:rPr>
                <w:szCs w:val="22"/>
              </w:rPr>
            </w:pPr>
            <w:r w:rsidRPr="004C7CCB">
              <w:rPr>
                <w:szCs w:val="22"/>
              </w:rPr>
              <w:t>RDM</w:t>
            </w:r>
          </w:p>
        </w:tc>
      </w:tr>
      <w:tr w:rsidR="0000551E" w:rsidRPr="006C3557" w14:paraId="0BC9091D" w14:textId="77777777" w:rsidTr="001307A1">
        <w:tc>
          <w:tcPr>
            <w:tcW w:w="983" w:type="dxa"/>
            <w:vMerge/>
            <w:tcBorders>
              <w:left w:val="single" w:sz="8" w:space="0" w:color="auto"/>
            </w:tcBorders>
            <w:vAlign w:val="center"/>
          </w:tcPr>
          <w:p w14:paraId="1B962542"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6A2009A6"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6A1F19BE"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462B7234" w14:textId="7777777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4C7CCB">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35745225" w14:textId="77777777" w:rsidTr="001307A1">
        <w:tc>
          <w:tcPr>
            <w:tcW w:w="983" w:type="dxa"/>
            <w:vMerge/>
            <w:tcBorders>
              <w:left w:val="single" w:sz="8" w:space="0" w:color="auto"/>
              <w:bottom w:val="single" w:sz="8" w:space="0" w:color="auto"/>
            </w:tcBorders>
            <w:vAlign w:val="center"/>
          </w:tcPr>
          <w:p w14:paraId="3A6F574E"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5C7526E6"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5621E0C"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702779B0"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A801CFF"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245"/>
        <w:gridCol w:w="1417"/>
        <w:gridCol w:w="1441"/>
        <w:gridCol w:w="3129"/>
      </w:tblGrid>
      <w:tr w:rsidR="0000551E" w:rsidRPr="006C3557" w14:paraId="39630098" w14:textId="77777777" w:rsidTr="004C7CCB">
        <w:tc>
          <w:tcPr>
            <w:tcW w:w="1686" w:type="dxa"/>
            <w:tcBorders>
              <w:top w:val="single" w:sz="8" w:space="0" w:color="auto"/>
              <w:left w:val="single" w:sz="8" w:space="0" w:color="auto"/>
              <w:bottom w:val="single" w:sz="8" w:space="0" w:color="auto"/>
            </w:tcBorders>
            <w:vAlign w:val="center"/>
          </w:tcPr>
          <w:p w14:paraId="2FE54E63" w14:textId="77777777" w:rsidR="0000551E" w:rsidRPr="002D0745" w:rsidRDefault="0000551E" w:rsidP="00153C10">
            <w:pPr>
              <w:pStyle w:val="Tabulka"/>
              <w:rPr>
                <w:b/>
                <w:szCs w:val="22"/>
              </w:rPr>
            </w:pPr>
            <w:r>
              <w:rPr>
                <w:b/>
                <w:szCs w:val="22"/>
              </w:rPr>
              <w:t>Role</w:t>
            </w:r>
          </w:p>
        </w:tc>
        <w:tc>
          <w:tcPr>
            <w:tcW w:w="2245" w:type="dxa"/>
            <w:tcBorders>
              <w:top w:val="single" w:sz="8" w:space="0" w:color="auto"/>
              <w:bottom w:val="single" w:sz="8" w:space="0" w:color="auto"/>
            </w:tcBorders>
            <w:vAlign w:val="center"/>
          </w:tcPr>
          <w:p w14:paraId="0AFCE716" w14:textId="77777777" w:rsidR="0000551E" w:rsidRPr="004C5DDA" w:rsidRDefault="0000551E" w:rsidP="004C5DDA">
            <w:pPr>
              <w:pStyle w:val="Tabulka"/>
              <w:rPr>
                <w:b/>
                <w:szCs w:val="22"/>
              </w:rPr>
            </w:pPr>
            <w:r w:rsidRPr="004C5DDA">
              <w:rPr>
                <w:b/>
                <w:szCs w:val="22"/>
              </w:rPr>
              <w:t xml:space="preserve">Jméno </w:t>
            </w:r>
          </w:p>
        </w:tc>
        <w:tc>
          <w:tcPr>
            <w:tcW w:w="1417" w:type="dxa"/>
            <w:tcBorders>
              <w:top w:val="single" w:sz="8" w:space="0" w:color="auto"/>
              <w:bottom w:val="single" w:sz="8" w:space="0" w:color="auto"/>
            </w:tcBorders>
            <w:vAlign w:val="center"/>
          </w:tcPr>
          <w:p w14:paraId="2339F689" w14:textId="77777777" w:rsidR="0000551E" w:rsidRPr="004C5DDA" w:rsidRDefault="0000551E" w:rsidP="00153C10">
            <w:pPr>
              <w:pStyle w:val="Tabulka"/>
              <w:rPr>
                <w:rStyle w:val="Siln"/>
                <w:b w:val="0"/>
                <w:szCs w:val="22"/>
              </w:rPr>
            </w:pPr>
            <w:r w:rsidRPr="004C5DDA">
              <w:rPr>
                <w:b/>
                <w:szCs w:val="22"/>
              </w:rPr>
              <w:t>Organizace /útvar</w:t>
            </w:r>
          </w:p>
        </w:tc>
        <w:tc>
          <w:tcPr>
            <w:tcW w:w="1441" w:type="dxa"/>
            <w:tcBorders>
              <w:top w:val="single" w:sz="8" w:space="0" w:color="auto"/>
              <w:bottom w:val="single" w:sz="8" w:space="0" w:color="auto"/>
            </w:tcBorders>
            <w:vAlign w:val="center"/>
          </w:tcPr>
          <w:p w14:paraId="01B39A73"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6238D57D" w14:textId="77777777" w:rsidR="0000551E" w:rsidRPr="004C5DDA" w:rsidRDefault="0000551E" w:rsidP="00153C10">
            <w:pPr>
              <w:pStyle w:val="Tabulka"/>
              <w:rPr>
                <w:b/>
                <w:szCs w:val="22"/>
              </w:rPr>
            </w:pPr>
            <w:r w:rsidRPr="004C5DDA">
              <w:rPr>
                <w:b/>
                <w:szCs w:val="22"/>
              </w:rPr>
              <w:t>E-mail</w:t>
            </w:r>
          </w:p>
        </w:tc>
      </w:tr>
      <w:tr w:rsidR="0000551E" w:rsidRPr="006C3557" w14:paraId="49A2E616" w14:textId="77777777" w:rsidTr="004C7CCB">
        <w:trPr>
          <w:trHeight w:hRule="exact" w:val="20"/>
        </w:trPr>
        <w:tc>
          <w:tcPr>
            <w:tcW w:w="1686" w:type="dxa"/>
            <w:tcBorders>
              <w:top w:val="single" w:sz="8" w:space="0" w:color="auto"/>
              <w:left w:val="dotted" w:sz="4" w:space="0" w:color="auto"/>
            </w:tcBorders>
            <w:vAlign w:val="center"/>
          </w:tcPr>
          <w:p w14:paraId="261A8C14" w14:textId="77777777" w:rsidR="0000551E" w:rsidRPr="002D0745" w:rsidRDefault="0000551E" w:rsidP="004C5DDA">
            <w:pPr>
              <w:pStyle w:val="Tabulka"/>
              <w:rPr>
                <w:b/>
                <w:szCs w:val="22"/>
              </w:rPr>
            </w:pPr>
          </w:p>
        </w:tc>
        <w:tc>
          <w:tcPr>
            <w:tcW w:w="2245" w:type="dxa"/>
            <w:tcBorders>
              <w:top w:val="single" w:sz="8" w:space="0" w:color="auto"/>
            </w:tcBorders>
            <w:vAlign w:val="center"/>
          </w:tcPr>
          <w:p w14:paraId="637CB255" w14:textId="77777777" w:rsidR="0000551E" w:rsidRPr="004C5DDA" w:rsidRDefault="0000551E" w:rsidP="004C5DDA">
            <w:pPr>
              <w:pStyle w:val="Tabulka"/>
              <w:rPr>
                <w:sz w:val="20"/>
                <w:szCs w:val="20"/>
              </w:rPr>
            </w:pPr>
          </w:p>
        </w:tc>
        <w:tc>
          <w:tcPr>
            <w:tcW w:w="1417" w:type="dxa"/>
            <w:tcBorders>
              <w:top w:val="single" w:sz="8" w:space="0" w:color="auto"/>
            </w:tcBorders>
            <w:vAlign w:val="center"/>
          </w:tcPr>
          <w:p w14:paraId="41D24344" w14:textId="77777777" w:rsidR="0000551E" w:rsidRPr="004C5DDA" w:rsidRDefault="0000551E" w:rsidP="004C5DDA">
            <w:pPr>
              <w:pStyle w:val="Tabulka"/>
              <w:rPr>
                <w:rStyle w:val="Siln"/>
                <w:b w:val="0"/>
                <w:sz w:val="20"/>
                <w:szCs w:val="20"/>
              </w:rPr>
            </w:pPr>
          </w:p>
        </w:tc>
        <w:tc>
          <w:tcPr>
            <w:tcW w:w="1441" w:type="dxa"/>
            <w:tcBorders>
              <w:top w:val="single" w:sz="8" w:space="0" w:color="auto"/>
            </w:tcBorders>
            <w:vAlign w:val="center"/>
          </w:tcPr>
          <w:p w14:paraId="3A6B60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445345A0" w14:textId="77777777" w:rsidR="0000551E" w:rsidRPr="004C5DDA" w:rsidRDefault="0000551E" w:rsidP="004C5DDA">
            <w:pPr>
              <w:pStyle w:val="Tabulka"/>
              <w:rPr>
                <w:sz w:val="20"/>
                <w:szCs w:val="20"/>
              </w:rPr>
            </w:pPr>
          </w:p>
        </w:tc>
      </w:tr>
      <w:tr w:rsidR="004C7CCB" w:rsidRPr="006C3557" w14:paraId="354E56C2" w14:textId="77777777" w:rsidTr="004C7CCB">
        <w:tc>
          <w:tcPr>
            <w:tcW w:w="1686" w:type="dxa"/>
            <w:tcBorders>
              <w:top w:val="dotted" w:sz="4" w:space="0" w:color="auto"/>
              <w:left w:val="dotted" w:sz="4" w:space="0" w:color="auto"/>
            </w:tcBorders>
            <w:vAlign w:val="center"/>
          </w:tcPr>
          <w:p w14:paraId="0961C777" w14:textId="77777777" w:rsidR="004C7CCB" w:rsidRPr="004C5DDA" w:rsidRDefault="004C7CCB" w:rsidP="002956AD">
            <w:pPr>
              <w:pStyle w:val="Tabulka"/>
              <w:rPr>
                <w:szCs w:val="22"/>
              </w:rPr>
            </w:pPr>
            <w:r>
              <w:rPr>
                <w:szCs w:val="22"/>
              </w:rPr>
              <w:t>Žadatel</w:t>
            </w:r>
            <w:r w:rsidRPr="004C5DDA">
              <w:rPr>
                <w:szCs w:val="22"/>
              </w:rPr>
              <w:t>:</w:t>
            </w:r>
          </w:p>
        </w:tc>
        <w:tc>
          <w:tcPr>
            <w:tcW w:w="2245" w:type="dxa"/>
            <w:tcBorders>
              <w:top w:val="dotted" w:sz="4" w:space="0" w:color="auto"/>
            </w:tcBorders>
            <w:vAlign w:val="center"/>
          </w:tcPr>
          <w:p w14:paraId="072DE22C" w14:textId="77777777" w:rsidR="004C7CCB" w:rsidRDefault="004C7CCB" w:rsidP="004C7CCB">
            <w:pPr>
              <w:pStyle w:val="Tabulka"/>
              <w:rPr>
                <w:sz w:val="20"/>
                <w:szCs w:val="20"/>
              </w:rPr>
            </w:pPr>
            <w:r w:rsidRPr="00C33F6D">
              <w:t>Martina Břešťovská</w:t>
            </w:r>
          </w:p>
        </w:tc>
        <w:tc>
          <w:tcPr>
            <w:tcW w:w="1417" w:type="dxa"/>
            <w:tcBorders>
              <w:top w:val="dotted" w:sz="4" w:space="0" w:color="auto"/>
            </w:tcBorders>
            <w:vAlign w:val="center"/>
          </w:tcPr>
          <w:p w14:paraId="064A5F78" w14:textId="77777777" w:rsidR="004C7CCB" w:rsidRPr="004C5DDA" w:rsidRDefault="004C7CCB" w:rsidP="004C7CCB">
            <w:pPr>
              <w:pStyle w:val="Tabulka"/>
              <w:rPr>
                <w:rStyle w:val="Siln"/>
                <w:b w:val="0"/>
                <w:sz w:val="20"/>
                <w:szCs w:val="20"/>
              </w:rPr>
            </w:pPr>
            <w:r w:rsidRPr="00C33F6D">
              <w:t>17112</w:t>
            </w:r>
          </w:p>
        </w:tc>
        <w:tc>
          <w:tcPr>
            <w:tcW w:w="1441" w:type="dxa"/>
            <w:tcBorders>
              <w:top w:val="dotted" w:sz="4" w:space="0" w:color="auto"/>
            </w:tcBorders>
            <w:vAlign w:val="center"/>
          </w:tcPr>
          <w:p w14:paraId="6E3D3BE2" w14:textId="77777777" w:rsidR="004C7CCB" w:rsidRPr="004C5DDA" w:rsidRDefault="004C7CCB" w:rsidP="004C7CCB">
            <w:pPr>
              <w:pStyle w:val="Tabulka"/>
              <w:rPr>
                <w:sz w:val="20"/>
                <w:szCs w:val="20"/>
              </w:rPr>
            </w:pPr>
            <w:r w:rsidRPr="00C33F6D">
              <w:t>221812092</w:t>
            </w:r>
          </w:p>
        </w:tc>
        <w:tc>
          <w:tcPr>
            <w:tcW w:w="3129" w:type="dxa"/>
            <w:tcBorders>
              <w:top w:val="dotted" w:sz="4" w:space="0" w:color="auto"/>
              <w:right w:val="dotted" w:sz="4" w:space="0" w:color="auto"/>
            </w:tcBorders>
            <w:vAlign w:val="center"/>
          </w:tcPr>
          <w:p w14:paraId="3E2F3D45" w14:textId="77777777" w:rsidR="004C7CCB" w:rsidRPr="004C5DDA" w:rsidRDefault="004C7CCB" w:rsidP="004C7CCB">
            <w:pPr>
              <w:pStyle w:val="Tabulka"/>
              <w:rPr>
                <w:sz w:val="20"/>
                <w:szCs w:val="20"/>
              </w:rPr>
            </w:pPr>
            <w:r w:rsidRPr="00C33F6D">
              <w:t>martina.brestovska@mze.cz</w:t>
            </w:r>
          </w:p>
        </w:tc>
      </w:tr>
      <w:tr w:rsidR="004C7CCB" w:rsidRPr="006C3557" w14:paraId="6DA6C96A" w14:textId="77777777" w:rsidTr="004C7CCB">
        <w:tc>
          <w:tcPr>
            <w:tcW w:w="1686" w:type="dxa"/>
            <w:tcBorders>
              <w:left w:val="dotted" w:sz="4" w:space="0" w:color="auto"/>
            </w:tcBorders>
            <w:vAlign w:val="center"/>
          </w:tcPr>
          <w:p w14:paraId="19633063" w14:textId="77777777" w:rsidR="004C7CCB" w:rsidRPr="004C5DDA" w:rsidRDefault="004C7CCB" w:rsidP="004C5DDA">
            <w:pPr>
              <w:pStyle w:val="Tabulka"/>
              <w:rPr>
                <w:szCs w:val="22"/>
              </w:rPr>
            </w:pPr>
            <w:r w:rsidRPr="004C5DDA">
              <w:rPr>
                <w:szCs w:val="22"/>
              </w:rPr>
              <w:t>Metodický / věcný garant:</w:t>
            </w:r>
          </w:p>
        </w:tc>
        <w:tc>
          <w:tcPr>
            <w:tcW w:w="2245" w:type="dxa"/>
            <w:vAlign w:val="center"/>
          </w:tcPr>
          <w:p w14:paraId="0D440CA0" w14:textId="77777777" w:rsidR="004C7CCB" w:rsidRPr="004C5DDA" w:rsidRDefault="004C7CCB" w:rsidP="004C7CCB">
            <w:pPr>
              <w:pStyle w:val="Tabulka"/>
              <w:rPr>
                <w:sz w:val="20"/>
                <w:szCs w:val="20"/>
              </w:rPr>
            </w:pPr>
            <w:r w:rsidRPr="00C33F6D">
              <w:t>Radana Dejlová</w:t>
            </w:r>
          </w:p>
        </w:tc>
        <w:tc>
          <w:tcPr>
            <w:tcW w:w="1417" w:type="dxa"/>
            <w:vAlign w:val="center"/>
          </w:tcPr>
          <w:p w14:paraId="06A5149E" w14:textId="77777777" w:rsidR="004C7CCB" w:rsidRPr="004C5DDA" w:rsidRDefault="004C7CCB" w:rsidP="004C7CCB">
            <w:pPr>
              <w:pStyle w:val="Tabulka"/>
              <w:rPr>
                <w:rStyle w:val="Siln"/>
                <w:b w:val="0"/>
                <w:sz w:val="20"/>
                <w:szCs w:val="20"/>
              </w:rPr>
            </w:pPr>
            <w:r w:rsidRPr="00C33F6D">
              <w:t>17112</w:t>
            </w:r>
          </w:p>
        </w:tc>
        <w:tc>
          <w:tcPr>
            <w:tcW w:w="1441" w:type="dxa"/>
            <w:vAlign w:val="center"/>
          </w:tcPr>
          <w:p w14:paraId="0614B79C" w14:textId="77777777" w:rsidR="004C7CCB" w:rsidRPr="004C5DDA" w:rsidRDefault="004C7CCB" w:rsidP="004C7CCB">
            <w:pPr>
              <w:pStyle w:val="Tabulka"/>
              <w:rPr>
                <w:sz w:val="20"/>
                <w:szCs w:val="20"/>
              </w:rPr>
            </w:pPr>
            <w:r w:rsidRPr="00C33F6D">
              <w:t>221812301</w:t>
            </w:r>
          </w:p>
        </w:tc>
        <w:tc>
          <w:tcPr>
            <w:tcW w:w="3129" w:type="dxa"/>
            <w:tcBorders>
              <w:right w:val="dotted" w:sz="4" w:space="0" w:color="auto"/>
            </w:tcBorders>
            <w:vAlign w:val="center"/>
          </w:tcPr>
          <w:p w14:paraId="63D496B7" w14:textId="77777777" w:rsidR="004C7CCB" w:rsidRPr="004C5DDA" w:rsidRDefault="004C7CCB" w:rsidP="004C7CCB">
            <w:pPr>
              <w:pStyle w:val="Tabulka"/>
              <w:rPr>
                <w:sz w:val="20"/>
                <w:szCs w:val="20"/>
              </w:rPr>
            </w:pPr>
            <w:r w:rsidRPr="00C33F6D">
              <w:t>radana.dejlova@mze.cz</w:t>
            </w:r>
          </w:p>
        </w:tc>
      </w:tr>
      <w:tr w:rsidR="004C7CCB" w:rsidRPr="006C3557" w14:paraId="75FD8D7E" w14:textId="77777777" w:rsidTr="004C7CCB">
        <w:tc>
          <w:tcPr>
            <w:tcW w:w="1686" w:type="dxa"/>
            <w:tcBorders>
              <w:left w:val="dotted" w:sz="4" w:space="0" w:color="auto"/>
            </w:tcBorders>
            <w:vAlign w:val="center"/>
          </w:tcPr>
          <w:p w14:paraId="3289C6AB" w14:textId="77777777" w:rsidR="004C7CCB" w:rsidRPr="004C5DDA" w:rsidRDefault="004C7CCB" w:rsidP="008E2F7B">
            <w:pPr>
              <w:pStyle w:val="Tabulka"/>
              <w:rPr>
                <w:szCs w:val="22"/>
              </w:rPr>
            </w:pPr>
            <w:r w:rsidRPr="004C5DDA">
              <w:rPr>
                <w:szCs w:val="22"/>
              </w:rPr>
              <w:t>Change koordinátor:</w:t>
            </w:r>
          </w:p>
        </w:tc>
        <w:tc>
          <w:tcPr>
            <w:tcW w:w="2245" w:type="dxa"/>
            <w:vAlign w:val="center"/>
          </w:tcPr>
          <w:p w14:paraId="6A975BF8" w14:textId="77777777" w:rsidR="004C7CCB" w:rsidRPr="004C5DDA" w:rsidRDefault="004C7CCB" w:rsidP="004C7CCB">
            <w:pPr>
              <w:pStyle w:val="Tabulka"/>
              <w:rPr>
                <w:sz w:val="20"/>
                <w:szCs w:val="20"/>
              </w:rPr>
            </w:pPr>
            <w:r w:rsidRPr="00C33F6D">
              <w:t>Václav Krejčí</w:t>
            </w:r>
          </w:p>
        </w:tc>
        <w:tc>
          <w:tcPr>
            <w:tcW w:w="1417" w:type="dxa"/>
            <w:vAlign w:val="center"/>
          </w:tcPr>
          <w:p w14:paraId="4BB02EBB" w14:textId="77777777" w:rsidR="004C7CCB" w:rsidRPr="004C5DDA" w:rsidRDefault="004C7CCB" w:rsidP="004C7CCB">
            <w:pPr>
              <w:pStyle w:val="Tabulka"/>
              <w:rPr>
                <w:rStyle w:val="Siln"/>
                <w:b w:val="0"/>
                <w:sz w:val="20"/>
                <w:szCs w:val="20"/>
              </w:rPr>
            </w:pPr>
            <w:r w:rsidRPr="00C33F6D">
              <w:t>11151</w:t>
            </w:r>
          </w:p>
        </w:tc>
        <w:tc>
          <w:tcPr>
            <w:tcW w:w="1441" w:type="dxa"/>
            <w:vAlign w:val="center"/>
          </w:tcPr>
          <w:p w14:paraId="40FD9C84" w14:textId="77777777" w:rsidR="004C7CCB" w:rsidRPr="004C5DDA" w:rsidRDefault="004C7CCB" w:rsidP="004C7CCB">
            <w:pPr>
              <w:pStyle w:val="Tabulka"/>
              <w:rPr>
                <w:sz w:val="20"/>
                <w:szCs w:val="20"/>
              </w:rPr>
            </w:pPr>
            <w:r w:rsidRPr="00C33F6D">
              <w:t>221812149</w:t>
            </w:r>
          </w:p>
        </w:tc>
        <w:tc>
          <w:tcPr>
            <w:tcW w:w="3129" w:type="dxa"/>
            <w:tcBorders>
              <w:right w:val="dotted" w:sz="4" w:space="0" w:color="auto"/>
            </w:tcBorders>
            <w:vAlign w:val="center"/>
          </w:tcPr>
          <w:p w14:paraId="5C6A52F6" w14:textId="77777777" w:rsidR="004C7CCB" w:rsidRPr="004C5DDA" w:rsidRDefault="004C7CCB" w:rsidP="004C7CCB">
            <w:pPr>
              <w:pStyle w:val="Tabulka"/>
              <w:rPr>
                <w:sz w:val="20"/>
                <w:szCs w:val="20"/>
              </w:rPr>
            </w:pPr>
            <w:r w:rsidRPr="00C33F6D">
              <w:t>vaclav.krejci@mze.cz</w:t>
            </w:r>
          </w:p>
        </w:tc>
      </w:tr>
      <w:tr w:rsidR="004C7CCB" w:rsidRPr="006C3557" w14:paraId="6DA57E7D" w14:textId="77777777" w:rsidTr="004C7CCB">
        <w:tc>
          <w:tcPr>
            <w:tcW w:w="1686" w:type="dxa"/>
            <w:tcBorders>
              <w:left w:val="dotted" w:sz="4" w:space="0" w:color="auto"/>
            </w:tcBorders>
            <w:vAlign w:val="center"/>
          </w:tcPr>
          <w:p w14:paraId="1B2A0AB8" w14:textId="77777777" w:rsidR="004C7CCB" w:rsidRPr="004C5DDA" w:rsidRDefault="004C7CCB" w:rsidP="004C5DDA">
            <w:pPr>
              <w:pStyle w:val="Tabulka"/>
              <w:rPr>
                <w:szCs w:val="22"/>
              </w:rPr>
            </w:pPr>
            <w:r w:rsidRPr="004C5DDA">
              <w:rPr>
                <w:szCs w:val="22"/>
              </w:rPr>
              <w:t>Poskytovatel / dodavatel:</w:t>
            </w:r>
          </w:p>
        </w:tc>
        <w:tc>
          <w:tcPr>
            <w:tcW w:w="2245" w:type="dxa"/>
            <w:vAlign w:val="center"/>
          </w:tcPr>
          <w:p w14:paraId="36E9F6B5" w14:textId="49529A31" w:rsidR="004C7CCB" w:rsidRPr="004C5DDA" w:rsidRDefault="00814E29" w:rsidP="004C7CCB">
            <w:pPr>
              <w:pStyle w:val="Tabulka"/>
              <w:rPr>
                <w:sz w:val="20"/>
                <w:szCs w:val="20"/>
              </w:rPr>
            </w:pPr>
            <w:r>
              <w:t>xxx</w:t>
            </w:r>
          </w:p>
        </w:tc>
        <w:tc>
          <w:tcPr>
            <w:tcW w:w="1417" w:type="dxa"/>
            <w:vAlign w:val="center"/>
          </w:tcPr>
          <w:p w14:paraId="48AA4AA1" w14:textId="77777777" w:rsidR="004C7CCB" w:rsidRPr="004C5DDA" w:rsidRDefault="004C7CCB" w:rsidP="004C7CCB">
            <w:pPr>
              <w:pStyle w:val="Tabulka"/>
              <w:rPr>
                <w:rStyle w:val="Siln"/>
                <w:b w:val="0"/>
                <w:sz w:val="20"/>
                <w:szCs w:val="20"/>
              </w:rPr>
            </w:pPr>
            <w:r w:rsidRPr="00C33F6D">
              <w:t>O2ITS s.r.o.</w:t>
            </w:r>
          </w:p>
        </w:tc>
        <w:tc>
          <w:tcPr>
            <w:tcW w:w="1441" w:type="dxa"/>
            <w:vAlign w:val="center"/>
          </w:tcPr>
          <w:p w14:paraId="47FDEA44" w14:textId="77777777" w:rsidR="004C7CCB" w:rsidRPr="004C5DDA" w:rsidRDefault="004C7CCB" w:rsidP="004C7CCB">
            <w:pPr>
              <w:pStyle w:val="Tabulka"/>
              <w:rPr>
                <w:sz w:val="20"/>
                <w:szCs w:val="20"/>
              </w:rPr>
            </w:pPr>
          </w:p>
        </w:tc>
        <w:tc>
          <w:tcPr>
            <w:tcW w:w="3129" w:type="dxa"/>
            <w:tcBorders>
              <w:right w:val="dotted" w:sz="4" w:space="0" w:color="auto"/>
            </w:tcBorders>
            <w:vAlign w:val="center"/>
          </w:tcPr>
          <w:p w14:paraId="7310FC21" w14:textId="37F60794" w:rsidR="004C7CCB" w:rsidRPr="004C5DDA" w:rsidRDefault="00814E29" w:rsidP="004C7CCB">
            <w:pPr>
              <w:pStyle w:val="Tabulka"/>
              <w:rPr>
                <w:sz w:val="20"/>
                <w:szCs w:val="20"/>
              </w:rPr>
            </w:pPr>
            <w:r>
              <w:t>xxx</w:t>
            </w:r>
          </w:p>
        </w:tc>
      </w:tr>
    </w:tbl>
    <w:p w14:paraId="00F26F09"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946"/>
        <w:gridCol w:w="850"/>
        <w:gridCol w:w="3426"/>
      </w:tblGrid>
      <w:tr w:rsidR="0000551E" w:rsidRPr="006C3557" w14:paraId="47969C68" w14:textId="77777777" w:rsidTr="004C7CCB">
        <w:trPr>
          <w:trHeight w:val="397"/>
        </w:trPr>
        <w:tc>
          <w:tcPr>
            <w:tcW w:w="1681" w:type="dxa"/>
            <w:vAlign w:val="center"/>
          </w:tcPr>
          <w:p w14:paraId="0EDC8522"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946" w:type="dxa"/>
            <w:tcBorders>
              <w:top w:val="single" w:sz="8" w:space="0" w:color="auto"/>
              <w:bottom w:val="single" w:sz="8" w:space="0" w:color="auto"/>
              <w:right w:val="dotted" w:sz="4" w:space="0" w:color="auto"/>
            </w:tcBorders>
            <w:vAlign w:val="center"/>
          </w:tcPr>
          <w:p w14:paraId="3CEC2ED0" w14:textId="77777777" w:rsidR="0000551E" w:rsidRPr="006C3557" w:rsidRDefault="004C7CCB" w:rsidP="003B2D72">
            <w:pPr>
              <w:pStyle w:val="Tabulka"/>
              <w:rPr>
                <w:szCs w:val="22"/>
              </w:rPr>
            </w:pPr>
            <w:r w:rsidRPr="004C7CCB">
              <w:rPr>
                <w:szCs w:val="22"/>
              </w:rPr>
              <w:t>S2019-0043; DMS 391-2019-11150</w:t>
            </w:r>
          </w:p>
        </w:tc>
        <w:tc>
          <w:tcPr>
            <w:tcW w:w="850" w:type="dxa"/>
            <w:tcBorders>
              <w:top w:val="single" w:sz="8" w:space="0" w:color="auto"/>
              <w:left w:val="dotted" w:sz="4" w:space="0" w:color="auto"/>
              <w:bottom w:val="single" w:sz="8" w:space="0" w:color="auto"/>
            </w:tcBorders>
            <w:vAlign w:val="center"/>
          </w:tcPr>
          <w:p w14:paraId="4BCCA3A6" w14:textId="77777777"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14:paraId="04AEF917" w14:textId="77777777" w:rsidR="0000551E" w:rsidRPr="006C3557" w:rsidRDefault="004C7CCB" w:rsidP="003B2D72">
            <w:pPr>
              <w:pStyle w:val="Tabulka"/>
              <w:rPr>
                <w:szCs w:val="22"/>
              </w:rPr>
            </w:pPr>
            <w:r>
              <w:rPr>
                <w:szCs w:val="22"/>
              </w:rPr>
              <w:t>HR-001</w:t>
            </w:r>
          </w:p>
        </w:tc>
      </w:tr>
    </w:tbl>
    <w:p w14:paraId="77FB0C55" w14:textId="77777777" w:rsidR="0000551E" w:rsidRPr="006C3557" w:rsidRDefault="0000551E">
      <w:pPr>
        <w:rPr>
          <w:rFonts w:cs="Arial"/>
          <w:szCs w:val="22"/>
        </w:rPr>
      </w:pPr>
    </w:p>
    <w:p w14:paraId="75150ED0"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43E63E2B" w14:textId="77777777" w:rsidR="0000551E" w:rsidRDefault="0000551E" w:rsidP="00E00833">
      <w:pPr>
        <w:pStyle w:val="Nadpis2"/>
      </w:pPr>
      <w:r w:rsidRPr="00E00833">
        <w:t>Popis požadavku</w:t>
      </w:r>
    </w:p>
    <w:p w14:paraId="72EBD428" w14:textId="48367A0A" w:rsidR="007B3ADD" w:rsidRPr="00315247" w:rsidRDefault="007B3ADD" w:rsidP="001D5E17">
      <w:pPr>
        <w:jc w:val="both"/>
        <w:rPr>
          <w:color w:val="0070C0"/>
        </w:rPr>
      </w:pPr>
      <w:r w:rsidRPr="00315247">
        <w:t xml:space="preserve">Předmětem PZ je úprava </w:t>
      </w:r>
      <w:r w:rsidR="00900CF6" w:rsidRPr="00315247">
        <w:t xml:space="preserve">webových služeb </w:t>
      </w:r>
      <w:r w:rsidRPr="00315247">
        <w:t>RDM_CRP01A, RDM_INF01B</w:t>
      </w:r>
      <w:r w:rsidR="00B16B8E" w:rsidRPr="00315247">
        <w:t xml:space="preserve"> (na základě jednání s </w:t>
      </w:r>
      <w:r w:rsidRPr="00315247">
        <w:t>MMR) + úpravy GUI</w:t>
      </w:r>
      <w:r w:rsidR="00D6172C" w:rsidRPr="00315247">
        <w:t>, spočívající v</w:t>
      </w:r>
      <w:r w:rsidR="00C2594C" w:rsidRPr="00315247">
        <w:t xml:space="preserve"> zobrazení </w:t>
      </w:r>
      <w:r w:rsidR="00D6172C" w:rsidRPr="00315247">
        <w:t xml:space="preserve">(doposud interního) ID režimu podpory </w:t>
      </w:r>
      <w:r w:rsidR="001D5E17" w:rsidRPr="00315247">
        <w:t xml:space="preserve">v Číselníku </w:t>
      </w:r>
      <w:r w:rsidR="00D6172C" w:rsidRPr="00315247">
        <w:t xml:space="preserve">v GUI, aby bylo možné tyto režimy jednoznačně identifikovat. ID režimu by mělo být viditelné </w:t>
      </w:r>
      <w:r w:rsidR="001D5E17" w:rsidRPr="00315247">
        <w:t xml:space="preserve">v Číselníku </w:t>
      </w:r>
      <w:r w:rsidR="00D6172C" w:rsidRPr="00315247">
        <w:t xml:space="preserve">pro uživatele všech rolí bez omezení. </w:t>
      </w:r>
      <w:r w:rsidR="00AD2D65">
        <w:t>Dále je nutné upravit</w:t>
      </w:r>
      <w:r w:rsidR="00D6172C" w:rsidRPr="00315247">
        <w:t xml:space="preserve">, aby u režimu podpory </w:t>
      </w:r>
      <w:r w:rsidR="001D5E17" w:rsidRPr="00315247">
        <w:t xml:space="preserve">v Číselníku </w:t>
      </w:r>
      <w:r w:rsidR="00D6172C" w:rsidRPr="00315247">
        <w:t>bylo viditelné jméno uživatele</w:t>
      </w:r>
      <w:r w:rsidR="00C2594C" w:rsidRPr="00315247">
        <w:t xml:space="preserve"> (</w:t>
      </w:r>
      <w:r w:rsidR="00900CF6" w:rsidRPr="00315247">
        <w:t xml:space="preserve">resp. </w:t>
      </w:r>
      <w:r w:rsidR="00C2594C" w:rsidRPr="00315247">
        <w:t>login)</w:t>
      </w:r>
      <w:r w:rsidR="00D6172C" w:rsidRPr="00315247">
        <w:t xml:space="preserve">, který </w:t>
      </w:r>
      <w:r w:rsidR="00C2594C" w:rsidRPr="00315247">
        <w:t>konkrétní</w:t>
      </w:r>
      <w:r w:rsidR="00D6172C" w:rsidRPr="00315247">
        <w:t xml:space="preserve"> režim podpory do RDM založil.</w:t>
      </w:r>
      <w:r w:rsidR="00C2594C" w:rsidRPr="00315247">
        <w:t xml:space="preserve"> Tento údaj by měl být viditelný pouze uživatelům s oprávněním </w:t>
      </w:r>
      <w:r w:rsidR="001D5E17" w:rsidRPr="00315247">
        <w:t>A</w:t>
      </w:r>
      <w:r w:rsidR="00C2594C" w:rsidRPr="00315247">
        <w:t>dministrátor.</w:t>
      </w:r>
    </w:p>
    <w:p w14:paraId="5C36E8E2" w14:textId="77777777" w:rsidR="0000551E" w:rsidRDefault="0000551E" w:rsidP="00E00833">
      <w:pPr>
        <w:pStyle w:val="Nadpis2"/>
      </w:pPr>
      <w:r w:rsidRPr="00E00833">
        <w:t>Odůvodnění požadované změny (legislativní změny, přínosy)</w:t>
      </w:r>
    </w:p>
    <w:p w14:paraId="419104BC" w14:textId="44641569" w:rsidR="0052467F" w:rsidRPr="00315247" w:rsidRDefault="0052467F" w:rsidP="00B16B8E">
      <w:pPr>
        <w:jc w:val="both"/>
      </w:pPr>
      <w:r w:rsidRPr="00315247">
        <w:t xml:space="preserve">Úprava vychází ze změny zadávaných informací do systému registru </w:t>
      </w:r>
      <w:r w:rsidR="00900CF6" w:rsidRPr="00315247">
        <w:t>d</w:t>
      </w:r>
      <w:r w:rsidRPr="00315247">
        <w:t>e</w:t>
      </w:r>
      <w:r w:rsidR="00900CF6" w:rsidRPr="00315247">
        <w:t xml:space="preserve"> </w:t>
      </w:r>
      <w:r w:rsidRPr="00315247">
        <w:t xml:space="preserve">minimis </w:t>
      </w:r>
      <w:r w:rsidR="00900CF6" w:rsidRPr="00315247">
        <w:t xml:space="preserve">dle nové vyhlášky č. 298/2020 Sb. </w:t>
      </w:r>
      <w:r w:rsidRPr="00315247">
        <w:t>a nutnosti t</w:t>
      </w:r>
      <w:r w:rsidR="00736710" w:rsidRPr="00315247">
        <w:t>a</w:t>
      </w:r>
      <w:r w:rsidRPr="00315247">
        <w:t xml:space="preserve">to data přenášet do systému MS2014+ k evidenci. </w:t>
      </w:r>
      <w:r w:rsidR="009134E7">
        <w:br/>
      </w:r>
      <w:r w:rsidRPr="00315247">
        <w:t xml:space="preserve">Pro umožnění automatických přenosů a párování informací je potřeba rozšířit výše uvedené </w:t>
      </w:r>
      <w:r w:rsidR="00900CF6" w:rsidRPr="00315247">
        <w:lastRenderedPageBreak/>
        <w:t xml:space="preserve">webové </w:t>
      </w:r>
      <w:r w:rsidRPr="00315247">
        <w:t>služby o</w:t>
      </w:r>
      <w:r w:rsidR="00900CF6" w:rsidRPr="00315247">
        <w:t> </w:t>
      </w:r>
      <w:r w:rsidR="00315247">
        <w:t>datové</w:t>
      </w:r>
      <w:r w:rsidRPr="00315247">
        <w:t xml:space="preserve"> pole</w:t>
      </w:r>
      <w:r w:rsidR="00315247">
        <w:t xml:space="preserve"> (ID režimu podpory)</w:t>
      </w:r>
      <w:r w:rsidRPr="00315247">
        <w:t>. Nyní přenosy probíhají offline metodou a musí být ručně vkládány.</w:t>
      </w:r>
    </w:p>
    <w:p w14:paraId="736F89F1" w14:textId="75306602" w:rsidR="00C2594C" w:rsidRPr="00315247" w:rsidRDefault="00C2594C" w:rsidP="00B16B8E">
      <w:pPr>
        <w:jc w:val="both"/>
      </w:pPr>
      <w:r w:rsidRPr="00315247">
        <w:t xml:space="preserve">Zobrazení ID režimu podpory v GUI je nezbytné z důvodu jednoznačné identifikace konkrétního režimu podpory </w:t>
      </w:r>
      <w:r w:rsidR="007038C6" w:rsidRPr="00315247">
        <w:t>pro řešení případného</w:t>
      </w:r>
      <w:r w:rsidRPr="00315247">
        <w:t xml:space="preserve"> duplicitního výskytu režimů. Z</w:t>
      </w:r>
      <w:r w:rsidR="007038C6" w:rsidRPr="00315247">
        <w:t>obrazení údaje o uživateli, který daný režim založil do RDM, je potřebné, aby mohly koordinační orgány (MZe</w:t>
      </w:r>
      <w:r w:rsidR="00900CF6" w:rsidRPr="00315247">
        <w:t xml:space="preserve"> či</w:t>
      </w:r>
      <w:r w:rsidR="007038C6" w:rsidRPr="00315247">
        <w:t xml:space="preserve"> ÚOHS) uživatele kontaktovat pro řešení eventuálních nesrovnalostí v jím založeném režimu podpory. Oba požadavky vyplynuly z dosavadní zkušenosti.</w:t>
      </w:r>
    </w:p>
    <w:p w14:paraId="190BE71A" w14:textId="77777777" w:rsidR="0000551E" w:rsidRPr="007B3ADD" w:rsidRDefault="007B3ADD" w:rsidP="007B3ADD">
      <w:pPr>
        <w:pStyle w:val="Nadpis2"/>
      </w:pPr>
      <w:r>
        <w:t>Rizika nerealizace</w:t>
      </w:r>
    </w:p>
    <w:p w14:paraId="78AD905B" w14:textId="5CC6432D" w:rsidR="0052467F" w:rsidRPr="00315247" w:rsidRDefault="0052467F" w:rsidP="00900CF6">
      <w:pPr>
        <w:jc w:val="both"/>
      </w:pPr>
      <w:r w:rsidRPr="00315247">
        <w:t>Pokud nebude rozšíření služeb realizováno – nebude možné zautomatizovat přenosy mezi RDM a MS2014+ a následné párování údajů z jednotlivých IS. Z těchto důvodu nebude v MS2014</w:t>
      </w:r>
      <w:r w:rsidR="00900CF6" w:rsidRPr="00315247">
        <w:t>+</w:t>
      </w:r>
      <w:r w:rsidRPr="00315247">
        <w:t xml:space="preserve"> případně možná evidence podpor.</w:t>
      </w:r>
    </w:p>
    <w:p w14:paraId="3587F0F0" w14:textId="0F1A4825" w:rsidR="007038C6" w:rsidRPr="00315247" w:rsidRDefault="007038C6" w:rsidP="00900CF6">
      <w:pPr>
        <w:jc w:val="both"/>
      </w:pPr>
      <w:r w:rsidRPr="00315247">
        <w:t>V případě, že nebudou režimy podpor v GUI jednoznačně identifikovány prostřednictvím unikátního ID, hrozí, že při řešení duplicitně založených režimů může dojít k záměnám a z nich vyplývající</w:t>
      </w:r>
      <w:r w:rsidR="00736710" w:rsidRPr="00315247">
        <w:t>m</w:t>
      </w:r>
      <w:r w:rsidRPr="00315247">
        <w:t xml:space="preserve"> nežádoucí</w:t>
      </w:r>
      <w:r w:rsidR="00736710" w:rsidRPr="00315247">
        <w:t>m</w:t>
      </w:r>
      <w:r w:rsidRPr="00315247">
        <w:t xml:space="preserve"> důsledků</w:t>
      </w:r>
      <w:r w:rsidR="00736710" w:rsidRPr="00315247">
        <w:t>m</w:t>
      </w:r>
      <w:r w:rsidRPr="00315247">
        <w:t>.</w:t>
      </w:r>
    </w:p>
    <w:p w14:paraId="3B330705" w14:textId="77777777" w:rsidR="0000551E" w:rsidRPr="007B3ADD" w:rsidRDefault="0000551E" w:rsidP="0060065D">
      <w:pPr>
        <w:rPr>
          <w:i/>
          <w:color w:val="0070C0"/>
        </w:rPr>
      </w:pPr>
    </w:p>
    <w:p w14:paraId="2FA130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5101B8E" w14:textId="0E22834E" w:rsidR="00CA4701" w:rsidRDefault="00CA4701" w:rsidP="00AD2D65">
      <w:pPr>
        <w:jc w:val="both"/>
      </w:pPr>
      <w:r>
        <w:t>V aplikaci R</w:t>
      </w:r>
      <w:r w:rsidRPr="00CA4701">
        <w:t>egistr podpor de minimis</w:t>
      </w:r>
      <w:r>
        <w:t xml:space="preserve"> dojde k rozšíření informace o poskytnuté </w:t>
      </w:r>
      <w:r w:rsidR="00A01879">
        <w:t>podpoře</w:t>
      </w:r>
      <w:r w:rsidR="00CB3FD6">
        <w:t>,</w:t>
      </w:r>
      <w:r>
        <w:t xml:space="preserve"> pokud bude podpora v nějakém režimu podpory (nebude se jednat o podporu Ad hoc)</w:t>
      </w:r>
      <w:r w:rsidR="00EB5642">
        <w:t>,</w:t>
      </w:r>
      <w:r w:rsidR="00A01879">
        <w:t xml:space="preserve"> o jednoznačnou identifikaci režimu podpory</w:t>
      </w:r>
      <w:r w:rsidR="00405297">
        <w:t xml:space="preserve"> </w:t>
      </w:r>
      <w:r w:rsidR="00EB5642">
        <w:t>(</w:t>
      </w:r>
      <w:r w:rsidR="0039466C">
        <w:t>ID režimu podpory</w:t>
      </w:r>
      <w:r w:rsidR="00EB5642">
        <w:t>)</w:t>
      </w:r>
      <w:r>
        <w:t>.</w:t>
      </w:r>
      <w:r w:rsidR="00A01879">
        <w:t xml:space="preserve"> T</w:t>
      </w:r>
      <w:r w:rsidR="00EB5642">
        <w:t>oto</w:t>
      </w:r>
      <w:r w:rsidR="00A01879">
        <w:t xml:space="preserve"> </w:t>
      </w:r>
      <w:r w:rsidR="00EB5642">
        <w:t>ID</w:t>
      </w:r>
      <w:r w:rsidR="00A01879">
        <w:t xml:space="preserve"> je již v databázi RDM zaveden</w:t>
      </w:r>
      <w:r w:rsidR="00EB5642">
        <w:t>o</w:t>
      </w:r>
      <w:r w:rsidR="00A01879">
        <w:t xml:space="preserve"> a </w:t>
      </w:r>
      <w:r w:rsidR="0039466C">
        <w:t>vytváří se při založení nového režimu podpory</w:t>
      </w:r>
      <w:r w:rsidR="00A01879">
        <w:t>.</w:t>
      </w:r>
      <w:r w:rsidR="0039466C">
        <w:t xml:space="preserve"> Vytváření tohoto jednoznačného </w:t>
      </w:r>
      <w:r w:rsidR="00EB5642">
        <w:t>ID</w:t>
      </w:r>
      <w:r w:rsidR="0039466C">
        <w:t xml:space="preserve"> zůstane v režii RDM a nebude jej možné uživatelsky zadávat/měnit.</w:t>
      </w:r>
    </w:p>
    <w:p w14:paraId="0E0A7BF1" w14:textId="55EC746E" w:rsidR="00A01879" w:rsidRDefault="0039466C" w:rsidP="00AD2D65">
      <w:pPr>
        <w:jc w:val="both"/>
      </w:pPr>
      <w:r>
        <w:t xml:space="preserve">ID režimu podpory bude nově zahrnuto </w:t>
      </w:r>
      <w:r w:rsidR="00F76BC8">
        <w:t>d</w:t>
      </w:r>
      <w:r>
        <w:t>o výstupu služeb RDM_INF</w:t>
      </w:r>
      <w:r w:rsidR="00A7433A">
        <w:t>,</w:t>
      </w:r>
      <w:r>
        <w:t xml:space="preserve"> RDM_CRP</w:t>
      </w:r>
      <w:r w:rsidR="00A7433A">
        <w:t xml:space="preserve">, </w:t>
      </w:r>
      <w:r w:rsidR="00A7433A" w:rsidRPr="00CD2E84">
        <w:t>RDM_PUB</w:t>
      </w:r>
      <w:r>
        <w:t xml:space="preserve"> a</w:t>
      </w:r>
      <w:r w:rsidR="00A7433A">
        <w:t> </w:t>
      </w:r>
      <w:r>
        <w:t>do GUI RDM. Stejně tak i export číselníku „</w:t>
      </w:r>
      <w:r w:rsidRPr="0039466C">
        <w:t>Režim podpory</w:t>
      </w:r>
      <w:r>
        <w:t xml:space="preserve">“ bude obsahovat toto ID. Číselník </w:t>
      </w:r>
      <w:r w:rsidR="00F76BC8">
        <w:t xml:space="preserve">v GUI RDM </w:t>
      </w:r>
      <w:r>
        <w:t>bude dostupný všem uživatelům</w:t>
      </w:r>
      <w:r w:rsidR="00F76BC8">
        <w:t xml:space="preserve"> vyjma informace o uživateli, který režim podpory založil</w:t>
      </w:r>
      <w:r>
        <w:t>.</w:t>
      </w:r>
      <w:r w:rsidR="00F76BC8">
        <w:t xml:space="preserve"> Tento údaj bude dostupný pouze </w:t>
      </w:r>
      <w:r w:rsidR="00F76BC8" w:rsidRPr="00315247">
        <w:t>uživatelům s oprávněním Administrátor</w:t>
      </w:r>
      <w:r w:rsidR="00F76BC8">
        <w:t>.</w:t>
      </w:r>
    </w:p>
    <w:p w14:paraId="55DC9D9F" w14:textId="0B2BE84D" w:rsidR="00CC7ED5" w:rsidRDefault="00F76BC8" w:rsidP="00AD2D65">
      <w:pPr>
        <w:jc w:val="both"/>
      </w:pPr>
      <w:r>
        <w:t xml:space="preserve">Služby </w:t>
      </w:r>
      <w:r w:rsidR="00B66F55">
        <w:t>RDM_INF a RDM_CRP</w:t>
      </w:r>
      <w:r>
        <w:t xml:space="preserve"> budou publikovány v nových verzích z důvodu zajištění zpětné kompatibility. Starší verze služeb </w:t>
      </w:r>
      <w:r w:rsidRPr="00315247">
        <w:t xml:space="preserve">RDM_CRP01A, RDM_INF01B </w:t>
      </w:r>
      <w:r>
        <w:t>budou prozatím ponechány v provozu (předběžně do konce roku 2021) tak</w:t>
      </w:r>
      <w:r w:rsidR="00AD2D65">
        <w:t>,</w:t>
      </w:r>
      <w:r>
        <w:t xml:space="preserve"> aby mohly uživatelé přejít na nové verze.</w:t>
      </w:r>
    </w:p>
    <w:p w14:paraId="578002E7" w14:textId="3AAF9CA7" w:rsidR="00895511" w:rsidRDefault="00895511" w:rsidP="00AD2D65">
      <w:pPr>
        <w:jc w:val="both"/>
      </w:pPr>
      <w:r>
        <w:t xml:space="preserve">Bude publikována i nová verze služby </w:t>
      </w:r>
      <w:r w:rsidR="00CD2E84" w:rsidRPr="00CD2E84">
        <w:t>RDM_EDI</w:t>
      </w:r>
      <w:r>
        <w:t>. Služba bude mít na vstupu nově ID režimu podpory, k již existujícímu názvu režimu podpory. Toto ID bude nepovinné. Pokud nebude uvedeno a bude uveden název režimu podpory, který se nevyskytuje v číselníku režimů podpory bude do číselníku založen nový záznam a vygenerováno nové ID. S ohledem na odpověď služby, která vrací pouze status zpracování požadavku</w:t>
      </w:r>
      <w:r w:rsidR="00AD2D65">
        <w:t>,</w:t>
      </w:r>
      <w:r>
        <w:t xml:space="preserve"> musí konzumentský systém pro získání tohoto ID volat službu RDM_INF nebo si aktualizovat číselník režimů podpory. Pokud bude ID režimu podpory ve volání služby uvedeno nebude se s hodnotu názvu režimu podpory pracovat</w:t>
      </w:r>
      <w:r w:rsidR="00AE4E27">
        <w:t xml:space="preserve"> </w:t>
      </w:r>
      <w:r>
        <w:t>(předpokládá se, že se nemění).</w:t>
      </w:r>
    </w:p>
    <w:p w14:paraId="4BEEDDA9" w14:textId="4BDBBE95" w:rsidR="00072927" w:rsidRDefault="002132EE" w:rsidP="00A766CA">
      <w:pPr>
        <w:pStyle w:val="Nadpis2"/>
      </w:pPr>
      <w:r w:rsidRPr="00072927">
        <w:t xml:space="preserve">Specifikace webové služby </w:t>
      </w:r>
      <w:r>
        <w:t>RDM_INF</w:t>
      </w:r>
      <w:r w:rsidR="00410DD2">
        <w:t>01C</w:t>
      </w:r>
    </w:p>
    <w:p w14:paraId="482B3FE2" w14:textId="331B8855" w:rsidR="003268C5" w:rsidRPr="003268C5" w:rsidRDefault="003268C5" w:rsidP="003268C5">
      <w:r w:rsidRPr="003268C5">
        <w:t>Služba poskytuje komplexní informace o podporách subjektu z registru RDM</w:t>
      </w:r>
      <w:r>
        <w:t>.</w:t>
      </w:r>
    </w:p>
    <w:p w14:paraId="0459E8DC" w14:textId="77777777" w:rsidR="00112E95" w:rsidRPr="00112E95" w:rsidRDefault="00112E95" w:rsidP="00A766CA">
      <w:pPr>
        <w:spacing w:before="240"/>
        <w:jc w:val="both"/>
        <w:rPr>
          <w:b/>
          <w:bCs/>
        </w:rPr>
      </w:pPr>
      <w:r w:rsidRPr="00112E95">
        <w:rPr>
          <w:b/>
          <w:bCs/>
        </w:rPr>
        <w:t>Základní parametry služby:</w:t>
      </w:r>
    </w:p>
    <w:p w14:paraId="0846FECA" w14:textId="04449E06" w:rsidR="00112E95" w:rsidRDefault="00112E95" w:rsidP="00112E95">
      <w:pPr>
        <w:pStyle w:val="Odstavecseseznamem"/>
        <w:numPr>
          <w:ilvl w:val="0"/>
          <w:numId w:val="72"/>
        </w:numPr>
        <w:jc w:val="both"/>
      </w:pPr>
      <w:r>
        <w:t>Synchronní služba</w:t>
      </w:r>
    </w:p>
    <w:p w14:paraId="26A94E12" w14:textId="5CF58594" w:rsidR="00112E95" w:rsidRDefault="00112E95" w:rsidP="00112E95">
      <w:pPr>
        <w:pStyle w:val="Odstavecseseznamem"/>
        <w:numPr>
          <w:ilvl w:val="0"/>
          <w:numId w:val="72"/>
        </w:numPr>
        <w:jc w:val="both"/>
      </w:pPr>
      <w:r>
        <w:t xml:space="preserve">Konzument: poskytovatel podpor v režimu </w:t>
      </w:r>
      <w:r w:rsidRPr="00315247">
        <w:t>de minimis</w:t>
      </w:r>
    </w:p>
    <w:p w14:paraId="4824D557" w14:textId="568710AC" w:rsidR="00112E95" w:rsidRDefault="00112E95" w:rsidP="00112E95">
      <w:pPr>
        <w:pStyle w:val="Odstavecseseznamem"/>
        <w:numPr>
          <w:ilvl w:val="0"/>
          <w:numId w:val="72"/>
        </w:numPr>
        <w:jc w:val="both"/>
      </w:pPr>
      <w:r>
        <w:t>Zdroj: RDM</w:t>
      </w:r>
    </w:p>
    <w:p w14:paraId="48194B6A" w14:textId="71211A6B" w:rsidR="00112E95" w:rsidRDefault="00112E95" w:rsidP="00112E95">
      <w:pPr>
        <w:pStyle w:val="Odstavecseseznamem"/>
        <w:numPr>
          <w:ilvl w:val="0"/>
          <w:numId w:val="72"/>
        </w:numPr>
        <w:jc w:val="both"/>
      </w:pPr>
      <w:r>
        <w:t xml:space="preserve">Doba archivace: </w:t>
      </w:r>
      <w:r w:rsidR="003268C5">
        <w:t>3 měsíce</w:t>
      </w:r>
    </w:p>
    <w:p w14:paraId="0D6EEF10" w14:textId="77777777" w:rsidR="00112E95" w:rsidRPr="00112E95" w:rsidRDefault="00112E95" w:rsidP="00A766CA">
      <w:pPr>
        <w:spacing w:before="240"/>
        <w:jc w:val="both"/>
        <w:rPr>
          <w:b/>
          <w:bCs/>
        </w:rPr>
      </w:pPr>
      <w:r w:rsidRPr="00112E95">
        <w:rPr>
          <w:b/>
          <w:bCs/>
        </w:rPr>
        <w:t>Popis zpracování:</w:t>
      </w:r>
    </w:p>
    <w:p w14:paraId="73D5EC36" w14:textId="434C584D" w:rsidR="00112E95" w:rsidRDefault="00A766CA" w:rsidP="00112E95">
      <w:pPr>
        <w:pStyle w:val="Odstavecseseznamem"/>
        <w:numPr>
          <w:ilvl w:val="0"/>
          <w:numId w:val="73"/>
        </w:numPr>
        <w:jc w:val="both"/>
      </w:pPr>
      <w:r>
        <w:t xml:space="preserve">Na základě poslaného ID subjektu se vrací informace o poskytnutých podporách v režimu </w:t>
      </w:r>
      <w:r w:rsidRPr="00315247">
        <w:t>de minimis</w:t>
      </w:r>
    </w:p>
    <w:p w14:paraId="705E26B4" w14:textId="20B70644" w:rsidR="00686DDE" w:rsidRPr="00686DDE" w:rsidRDefault="00686DDE" w:rsidP="00A766CA">
      <w:pPr>
        <w:spacing w:before="240"/>
        <w:jc w:val="both"/>
        <w:rPr>
          <w:b/>
          <w:bCs/>
        </w:rPr>
      </w:pPr>
      <w:r w:rsidRPr="00686DDE">
        <w:rPr>
          <w:b/>
          <w:bCs/>
        </w:rPr>
        <w:t xml:space="preserve">Souhrn změn z titulu PZ </w:t>
      </w:r>
      <w:r w:rsidR="0013159E">
        <w:rPr>
          <w:b/>
          <w:bCs/>
        </w:rPr>
        <w:t>607</w:t>
      </w:r>
      <w:r w:rsidRPr="00686DDE">
        <w:rPr>
          <w:b/>
          <w:bCs/>
        </w:rPr>
        <w:t>:</w:t>
      </w:r>
    </w:p>
    <w:p w14:paraId="11F436D8" w14:textId="1D609CCE" w:rsidR="00112E95" w:rsidRDefault="0040413E" w:rsidP="00686DDE">
      <w:pPr>
        <w:pStyle w:val="Odstavecseseznamem"/>
        <w:numPr>
          <w:ilvl w:val="0"/>
          <w:numId w:val="73"/>
        </w:numPr>
        <w:jc w:val="both"/>
      </w:pPr>
      <w:r>
        <w:t>Do response služby přidán ID režimu podpory</w:t>
      </w:r>
    </w:p>
    <w:p w14:paraId="50203CF6" w14:textId="22DFE862" w:rsidR="00686DDE" w:rsidRDefault="00686DDE" w:rsidP="00686DDE">
      <w:pPr>
        <w:jc w:val="both"/>
      </w:pPr>
    </w:p>
    <w:p w14:paraId="646BB90A" w14:textId="77777777" w:rsidR="00A766CA" w:rsidRDefault="00A766CA" w:rsidP="00686DDE">
      <w:pPr>
        <w:jc w:val="both"/>
      </w:pPr>
    </w:p>
    <w:p w14:paraId="4FE16D92" w14:textId="77777777" w:rsidR="00A766CA" w:rsidRDefault="00A766CA" w:rsidP="00686DDE">
      <w:pPr>
        <w:jc w:val="both"/>
      </w:pPr>
    </w:p>
    <w:p w14:paraId="6E557C5D" w14:textId="5FF7AEC1" w:rsidR="00112E95" w:rsidRPr="00112E95" w:rsidRDefault="00112E95" w:rsidP="002132EE">
      <w:pPr>
        <w:jc w:val="both"/>
        <w:rPr>
          <w:b/>
          <w:bCs/>
        </w:rPr>
      </w:pPr>
      <w:r w:rsidRPr="00112E95">
        <w:rPr>
          <w:b/>
          <w:bCs/>
        </w:rPr>
        <w:t xml:space="preserve">Struktura requestu služby RDM_INF01C </w:t>
      </w:r>
      <w:r>
        <w:rPr>
          <w:b/>
          <w:bCs/>
        </w:rPr>
        <w:t>(bez změny)</w:t>
      </w:r>
      <w:r w:rsidRPr="00112E95">
        <w:rPr>
          <w:b/>
          <w:bCs/>
        </w:rPr>
        <w:t>:</w:t>
      </w:r>
    </w:p>
    <w:tbl>
      <w:tblPr>
        <w:tblW w:w="5112" w:type="pct"/>
        <w:tblCellMar>
          <w:left w:w="0" w:type="dxa"/>
          <w:right w:w="0" w:type="dxa"/>
        </w:tblCellMar>
        <w:tblLook w:val="04A0" w:firstRow="1" w:lastRow="0" w:firstColumn="1" w:lastColumn="0" w:noHBand="0" w:noVBand="1"/>
      </w:tblPr>
      <w:tblGrid>
        <w:gridCol w:w="2174"/>
        <w:gridCol w:w="481"/>
        <w:gridCol w:w="672"/>
        <w:gridCol w:w="3033"/>
        <w:gridCol w:w="3492"/>
      </w:tblGrid>
      <w:tr w:rsidR="00410DD2" w:rsidRPr="00050685" w14:paraId="7A841081" w14:textId="77777777" w:rsidTr="00DB48E6">
        <w:trPr>
          <w:trHeight w:val="255"/>
        </w:trPr>
        <w:tc>
          <w:tcPr>
            <w:tcW w:w="1103" w:type="pct"/>
            <w:tcBorders>
              <w:top w:val="single" w:sz="8" w:space="0" w:color="000000"/>
              <w:left w:val="single" w:sz="8" w:space="0" w:color="000000"/>
              <w:bottom w:val="single" w:sz="8" w:space="0" w:color="000000"/>
              <w:right w:val="single" w:sz="8" w:space="0" w:color="000000"/>
            </w:tcBorders>
            <w:shd w:val="clear" w:color="auto" w:fill="D9D9D9"/>
            <w:noWrap/>
            <w:tcMar>
              <w:top w:w="0" w:type="dxa"/>
              <w:left w:w="70" w:type="dxa"/>
              <w:bottom w:w="0" w:type="dxa"/>
              <w:right w:w="70" w:type="dxa"/>
            </w:tcMar>
            <w:hideMark/>
          </w:tcPr>
          <w:p w14:paraId="0D7F15FE" w14:textId="77777777" w:rsidR="00410DD2" w:rsidRPr="00050685" w:rsidRDefault="00410DD2">
            <w:pPr>
              <w:spacing w:line="252" w:lineRule="auto"/>
              <w:rPr>
                <w:rFonts w:cs="Arial"/>
                <w:sz w:val="18"/>
                <w:szCs w:val="18"/>
                <w:lang w:eastAsia="cs-CZ"/>
              </w:rPr>
            </w:pPr>
            <w:r w:rsidRPr="00050685">
              <w:rPr>
                <w:rFonts w:cs="Arial"/>
                <w:sz w:val="18"/>
                <w:szCs w:val="18"/>
              </w:rPr>
              <w:t>  XML Element (@atribut)</w:t>
            </w:r>
          </w:p>
        </w:tc>
        <w:tc>
          <w:tcPr>
            <w:tcW w:w="244"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5F7B6592" w14:textId="77777777" w:rsidR="00410DD2" w:rsidRPr="00050685" w:rsidRDefault="00410DD2">
            <w:pPr>
              <w:spacing w:line="252" w:lineRule="auto"/>
              <w:rPr>
                <w:rFonts w:cs="Arial"/>
                <w:sz w:val="18"/>
                <w:szCs w:val="18"/>
                <w:lang w:eastAsia="cs-CZ"/>
              </w:rPr>
            </w:pPr>
            <w:r w:rsidRPr="00050685">
              <w:rPr>
                <w:rFonts w:cs="Arial"/>
                <w:color w:val="000000"/>
                <w:sz w:val="18"/>
                <w:szCs w:val="18"/>
              </w:rPr>
              <w:t>Typ</w:t>
            </w:r>
          </w:p>
        </w:tc>
        <w:tc>
          <w:tcPr>
            <w:tcW w:w="341"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1BF48A00" w14:textId="77777777" w:rsidR="00410DD2" w:rsidRPr="00050685" w:rsidRDefault="00410DD2">
            <w:pPr>
              <w:spacing w:line="252" w:lineRule="auto"/>
              <w:rPr>
                <w:rFonts w:cs="Arial"/>
                <w:sz w:val="18"/>
                <w:szCs w:val="18"/>
                <w:lang w:eastAsia="cs-CZ"/>
              </w:rPr>
            </w:pPr>
            <w:r w:rsidRPr="00050685">
              <w:rPr>
                <w:rFonts w:cs="Arial"/>
                <w:color w:val="000000"/>
                <w:sz w:val="18"/>
                <w:szCs w:val="18"/>
              </w:rPr>
              <w:t>Výskyt</w:t>
            </w:r>
          </w:p>
        </w:tc>
        <w:tc>
          <w:tcPr>
            <w:tcW w:w="1539"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0F5EF46D" w14:textId="77777777" w:rsidR="00410DD2" w:rsidRPr="00050685" w:rsidRDefault="00410DD2">
            <w:pPr>
              <w:spacing w:line="252" w:lineRule="auto"/>
              <w:rPr>
                <w:rFonts w:cs="Arial"/>
                <w:sz w:val="18"/>
                <w:szCs w:val="18"/>
                <w:lang w:eastAsia="cs-CZ"/>
              </w:rPr>
            </w:pPr>
            <w:r w:rsidRPr="00050685">
              <w:rPr>
                <w:rFonts w:cs="Arial"/>
                <w:color w:val="000000"/>
                <w:sz w:val="18"/>
                <w:szCs w:val="18"/>
              </w:rPr>
              <w:t>Omezení</w:t>
            </w:r>
          </w:p>
        </w:tc>
        <w:tc>
          <w:tcPr>
            <w:tcW w:w="1772"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48D3A595" w14:textId="77777777" w:rsidR="00410DD2" w:rsidRPr="00050685" w:rsidRDefault="00410DD2">
            <w:pPr>
              <w:spacing w:line="252" w:lineRule="auto"/>
              <w:rPr>
                <w:rFonts w:cs="Arial"/>
                <w:sz w:val="18"/>
                <w:szCs w:val="18"/>
                <w:lang w:eastAsia="cs-CZ"/>
              </w:rPr>
            </w:pPr>
            <w:r w:rsidRPr="00050685">
              <w:rPr>
                <w:rFonts w:cs="Arial"/>
                <w:color w:val="000000"/>
                <w:sz w:val="18"/>
                <w:szCs w:val="18"/>
              </w:rPr>
              <w:t>Popis</w:t>
            </w:r>
          </w:p>
        </w:tc>
      </w:tr>
      <w:tr w:rsidR="00410DD2" w:rsidRPr="00050685" w14:paraId="6EB78805" w14:textId="77777777" w:rsidTr="00DB48E6">
        <w:trPr>
          <w:trHeight w:val="709"/>
        </w:trPr>
        <w:tc>
          <w:tcPr>
            <w:tcW w:w="1103" w:type="pct"/>
            <w:tcBorders>
              <w:top w:val="nil"/>
              <w:left w:val="single" w:sz="8" w:space="0" w:color="000000"/>
              <w:bottom w:val="single" w:sz="8" w:space="0" w:color="000000"/>
              <w:right w:val="single" w:sz="8" w:space="0" w:color="000000"/>
            </w:tcBorders>
            <w:noWrap/>
            <w:tcMar>
              <w:top w:w="0" w:type="dxa"/>
              <w:left w:w="70" w:type="dxa"/>
              <w:bottom w:w="0" w:type="dxa"/>
              <w:right w:w="70" w:type="dxa"/>
            </w:tcMar>
            <w:hideMark/>
          </w:tcPr>
          <w:p w14:paraId="377A1ABA" w14:textId="481C0941" w:rsidR="00410DD2" w:rsidRPr="00050685" w:rsidRDefault="00410DD2" w:rsidP="00410DD2">
            <w:pPr>
              <w:spacing w:line="252" w:lineRule="auto"/>
              <w:rPr>
                <w:rFonts w:cs="Arial"/>
                <w:sz w:val="18"/>
                <w:szCs w:val="18"/>
                <w:lang w:eastAsia="cs-CZ"/>
              </w:rPr>
            </w:pPr>
            <w:r w:rsidRPr="00050685">
              <w:rPr>
                <w:rFonts w:cs="Arial"/>
                <w:sz w:val="18"/>
                <w:szCs w:val="18"/>
              </w:rPr>
              <w:t xml:space="preserve">subjektid </w:t>
            </w:r>
          </w:p>
        </w:tc>
        <w:tc>
          <w:tcPr>
            <w:tcW w:w="244" w:type="pct"/>
            <w:tcBorders>
              <w:top w:val="nil"/>
              <w:left w:val="nil"/>
              <w:bottom w:val="single" w:sz="8" w:space="0" w:color="000000"/>
              <w:right w:val="single" w:sz="8" w:space="0" w:color="000000"/>
            </w:tcBorders>
            <w:noWrap/>
            <w:tcMar>
              <w:top w:w="0" w:type="dxa"/>
              <w:left w:w="70" w:type="dxa"/>
              <w:bottom w:w="0" w:type="dxa"/>
              <w:right w:w="70" w:type="dxa"/>
            </w:tcMar>
            <w:hideMark/>
          </w:tcPr>
          <w:p w14:paraId="626020C5" w14:textId="6E0C0B8D" w:rsidR="00410DD2" w:rsidRPr="00050685" w:rsidRDefault="00A766CA" w:rsidP="00410DD2">
            <w:pPr>
              <w:spacing w:line="252" w:lineRule="auto"/>
              <w:rPr>
                <w:rFonts w:cs="Arial"/>
                <w:sz w:val="18"/>
                <w:szCs w:val="18"/>
                <w:lang w:eastAsia="cs-CZ"/>
              </w:rPr>
            </w:pPr>
            <w:r w:rsidRPr="00050685">
              <w:rPr>
                <w:rFonts w:cs="Arial"/>
                <w:sz w:val="18"/>
                <w:szCs w:val="18"/>
                <w:lang w:eastAsia="cs-CZ"/>
              </w:rPr>
              <w:t>long</w:t>
            </w:r>
          </w:p>
        </w:tc>
        <w:tc>
          <w:tcPr>
            <w:tcW w:w="341" w:type="pct"/>
            <w:tcBorders>
              <w:top w:val="nil"/>
              <w:left w:val="nil"/>
              <w:bottom w:val="single" w:sz="8" w:space="0" w:color="000000"/>
              <w:right w:val="single" w:sz="8" w:space="0" w:color="000000"/>
            </w:tcBorders>
            <w:noWrap/>
            <w:tcMar>
              <w:top w:w="0" w:type="dxa"/>
              <w:left w:w="70" w:type="dxa"/>
              <w:bottom w:w="0" w:type="dxa"/>
              <w:right w:w="70" w:type="dxa"/>
            </w:tcMar>
            <w:hideMark/>
          </w:tcPr>
          <w:p w14:paraId="1CD5FF2F" w14:textId="40B5F571" w:rsidR="00410DD2" w:rsidRPr="00050685" w:rsidRDefault="00410DD2" w:rsidP="00410DD2">
            <w:pPr>
              <w:spacing w:line="252" w:lineRule="auto"/>
              <w:rPr>
                <w:rFonts w:cs="Arial"/>
                <w:sz w:val="18"/>
                <w:szCs w:val="18"/>
                <w:lang w:eastAsia="cs-CZ"/>
              </w:rPr>
            </w:pPr>
            <w:r w:rsidRPr="00050685">
              <w:rPr>
                <w:rFonts w:cs="Arial"/>
                <w:sz w:val="18"/>
                <w:szCs w:val="18"/>
              </w:rPr>
              <w:t xml:space="preserve">1 - 1 </w:t>
            </w:r>
          </w:p>
        </w:tc>
        <w:tc>
          <w:tcPr>
            <w:tcW w:w="1539" w:type="pct"/>
            <w:tcBorders>
              <w:top w:val="nil"/>
              <w:left w:val="nil"/>
              <w:bottom w:val="single" w:sz="8" w:space="0" w:color="000000"/>
              <w:right w:val="single" w:sz="8" w:space="0" w:color="000000"/>
            </w:tcBorders>
            <w:noWrap/>
            <w:tcMar>
              <w:top w:w="0" w:type="dxa"/>
              <w:left w:w="70" w:type="dxa"/>
              <w:bottom w:w="0" w:type="dxa"/>
              <w:right w:w="70" w:type="dxa"/>
            </w:tcMar>
            <w:hideMark/>
          </w:tcPr>
          <w:p w14:paraId="77A0E492" w14:textId="77777777" w:rsidR="00410DD2" w:rsidRPr="00050685" w:rsidRDefault="00410DD2" w:rsidP="00410DD2">
            <w:pPr>
              <w:spacing w:line="252" w:lineRule="auto"/>
              <w:rPr>
                <w:rFonts w:cs="Arial"/>
                <w:sz w:val="18"/>
                <w:szCs w:val="18"/>
              </w:rPr>
            </w:pPr>
            <w:r w:rsidRPr="00050685">
              <w:rPr>
                <w:rFonts w:cs="Arial"/>
                <w:sz w:val="18"/>
                <w:szCs w:val="18"/>
              </w:rPr>
              <w:t>Min. hodnota (včetně): 1000000000</w:t>
            </w:r>
          </w:p>
          <w:p w14:paraId="426D685C" w14:textId="77777777" w:rsidR="00410DD2" w:rsidRPr="00050685" w:rsidRDefault="00410DD2" w:rsidP="00410DD2">
            <w:pPr>
              <w:spacing w:line="252" w:lineRule="auto"/>
              <w:rPr>
                <w:rFonts w:cs="Arial"/>
                <w:sz w:val="18"/>
                <w:szCs w:val="18"/>
                <w:lang w:eastAsia="cs-CZ"/>
              </w:rPr>
            </w:pPr>
            <w:r w:rsidRPr="00050685">
              <w:rPr>
                <w:rFonts w:cs="Arial"/>
                <w:sz w:val="18"/>
                <w:szCs w:val="18"/>
                <w:lang w:eastAsia="cs-CZ"/>
              </w:rPr>
              <w:t>Max. hodnota (včetně): 9999999999</w:t>
            </w:r>
          </w:p>
          <w:p w14:paraId="58AB6AD7" w14:textId="7A496484" w:rsidR="00410DD2" w:rsidRPr="00050685" w:rsidRDefault="00410DD2" w:rsidP="00410DD2">
            <w:pPr>
              <w:spacing w:line="252" w:lineRule="auto"/>
              <w:rPr>
                <w:rFonts w:cs="Arial"/>
                <w:sz w:val="18"/>
                <w:szCs w:val="18"/>
                <w:lang w:eastAsia="cs-CZ"/>
              </w:rPr>
            </w:pPr>
            <w:r w:rsidRPr="00050685">
              <w:rPr>
                <w:rFonts w:cs="Arial"/>
                <w:sz w:val="18"/>
                <w:szCs w:val="18"/>
                <w:lang w:eastAsia="cs-CZ"/>
              </w:rPr>
              <w:t>Přesnost: 0</w:t>
            </w:r>
          </w:p>
        </w:tc>
        <w:tc>
          <w:tcPr>
            <w:tcW w:w="1772" w:type="pct"/>
            <w:tcBorders>
              <w:top w:val="nil"/>
              <w:left w:val="nil"/>
              <w:bottom w:val="single" w:sz="8" w:space="0" w:color="000000"/>
              <w:right w:val="single" w:sz="8" w:space="0" w:color="000000"/>
            </w:tcBorders>
            <w:noWrap/>
            <w:tcMar>
              <w:top w:w="0" w:type="dxa"/>
              <w:left w:w="70" w:type="dxa"/>
              <w:bottom w:w="0" w:type="dxa"/>
              <w:right w:w="70" w:type="dxa"/>
            </w:tcMar>
            <w:hideMark/>
          </w:tcPr>
          <w:p w14:paraId="432E9FDC" w14:textId="601DA6A4" w:rsidR="00410DD2" w:rsidRPr="00050685" w:rsidRDefault="00112E95" w:rsidP="00410DD2">
            <w:pPr>
              <w:spacing w:line="252" w:lineRule="auto"/>
              <w:rPr>
                <w:rFonts w:cs="Arial"/>
                <w:sz w:val="18"/>
                <w:szCs w:val="18"/>
                <w:lang w:eastAsia="cs-CZ"/>
              </w:rPr>
            </w:pPr>
            <w:r w:rsidRPr="00050685">
              <w:rPr>
                <w:rFonts w:cs="Arial"/>
                <w:sz w:val="18"/>
                <w:szCs w:val="18"/>
              </w:rPr>
              <w:t>ID subjektu</w:t>
            </w:r>
          </w:p>
        </w:tc>
      </w:tr>
    </w:tbl>
    <w:p w14:paraId="170DF74C" w14:textId="77777777" w:rsidR="002132EE" w:rsidRDefault="002132EE" w:rsidP="002132EE">
      <w:pPr>
        <w:jc w:val="both"/>
      </w:pPr>
    </w:p>
    <w:p w14:paraId="59E70FE9" w14:textId="547223A9" w:rsidR="00112E95" w:rsidRPr="00112E95" w:rsidRDefault="00112E95" w:rsidP="00112E95">
      <w:pPr>
        <w:jc w:val="both"/>
        <w:rPr>
          <w:b/>
          <w:bCs/>
        </w:rPr>
      </w:pPr>
      <w:r w:rsidRPr="00112E95">
        <w:rPr>
          <w:b/>
          <w:bCs/>
        </w:rPr>
        <w:t xml:space="preserve">Struktura </w:t>
      </w:r>
      <w:r>
        <w:rPr>
          <w:b/>
          <w:bCs/>
        </w:rPr>
        <w:t>response</w:t>
      </w:r>
      <w:r w:rsidRPr="00112E95">
        <w:rPr>
          <w:b/>
          <w:bCs/>
        </w:rPr>
        <w:t xml:space="preserve"> služby RDM_INF01C</w:t>
      </w:r>
      <w:r>
        <w:rPr>
          <w:b/>
          <w:bCs/>
        </w:rPr>
        <w:t xml:space="preserve"> (</w:t>
      </w:r>
      <w:r w:rsidRPr="00112E95">
        <w:rPr>
          <w:b/>
          <w:bCs/>
        </w:rPr>
        <w:t>červeně vyznačena změna</w:t>
      </w:r>
      <w:r>
        <w:rPr>
          <w:b/>
          <w:bCs/>
        </w:rPr>
        <w:t>)</w:t>
      </w:r>
      <w:r w:rsidRPr="00112E95">
        <w:rPr>
          <w:b/>
          <w:bCs/>
        </w:rPr>
        <w:t>:</w:t>
      </w:r>
    </w:p>
    <w:tbl>
      <w:tblPr>
        <w:tblW w:w="9771" w:type="dxa"/>
        <w:tblInd w:w="80" w:type="dxa"/>
        <w:tblLayout w:type="fixed"/>
        <w:tblCellMar>
          <w:left w:w="70" w:type="dxa"/>
          <w:right w:w="70" w:type="dxa"/>
        </w:tblCellMar>
        <w:tblLook w:val="04A0" w:firstRow="1" w:lastRow="0" w:firstColumn="1" w:lastColumn="0" w:noHBand="0" w:noVBand="1"/>
      </w:tblPr>
      <w:tblGrid>
        <w:gridCol w:w="164"/>
        <w:gridCol w:w="168"/>
        <w:gridCol w:w="160"/>
        <w:gridCol w:w="53"/>
        <w:gridCol w:w="107"/>
        <w:gridCol w:w="56"/>
        <w:gridCol w:w="160"/>
        <w:gridCol w:w="160"/>
        <w:gridCol w:w="1230"/>
        <w:gridCol w:w="1701"/>
        <w:gridCol w:w="1134"/>
        <w:gridCol w:w="1423"/>
        <w:gridCol w:w="35"/>
        <w:gridCol w:w="35"/>
        <w:gridCol w:w="3185"/>
      </w:tblGrid>
      <w:tr w:rsidR="00854847" w:rsidRPr="00050685" w14:paraId="5ADB2A4B" w14:textId="77777777" w:rsidTr="0013159E">
        <w:trPr>
          <w:trHeight w:val="270"/>
        </w:trPr>
        <w:tc>
          <w:tcPr>
            <w:tcW w:w="2258" w:type="dxa"/>
            <w:gridSpan w:val="9"/>
            <w:tcBorders>
              <w:top w:val="single" w:sz="8" w:space="0" w:color="000000"/>
              <w:left w:val="single" w:sz="8" w:space="0" w:color="000000"/>
              <w:bottom w:val="single" w:sz="8" w:space="0" w:color="000000"/>
              <w:right w:val="single" w:sz="8" w:space="0" w:color="000000"/>
            </w:tcBorders>
            <w:shd w:val="clear" w:color="000000" w:fill="D9D9D9"/>
            <w:noWrap/>
            <w:vAlign w:val="center"/>
            <w:hideMark/>
          </w:tcPr>
          <w:p w14:paraId="17407AC2" w14:textId="77777777" w:rsidR="006F0A2B" w:rsidRPr="00050685" w:rsidRDefault="006F0A2B" w:rsidP="006F0A2B">
            <w:pPr>
              <w:spacing w:after="0"/>
              <w:rPr>
                <w:rFonts w:cs="Arial"/>
                <w:color w:val="000000"/>
                <w:sz w:val="18"/>
                <w:szCs w:val="18"/>
                <w:lang w:eastAsia="cs-CZ"/>
              </w:rPr>
            </w:pPr>
            <w:r w:rsidRPr="00050685">
              <w:rPr>
                <w:rFonts w:cs="Arial"/>
                <w:color w:val="000000"/>
                <w:sz w:val="18"/>
                <w:szCs w:val="18"/>
                <w:lang w:eastAsia="cs-CZ"/>
              </w:rPr>
              <w:t>  XML Element (@atribut)</w:t>
            </w:r>
          </w:p>
        </w:tc>
        <w:tc>
          <w:tcPr>
            <w:tcW w:w="1701" w:type="dxa"/>
            <w:tcBorders>
              <w:top w:val="single" w:sz="8" w:space="0" w:color="000000"/>
              <w:left w:val="nil"/>
              <w:bottom w:val="single" w:sz="8" w:space="0" w:color="000000"/>
              <w:right w:val="single" w:sz="8" w:space="0" w:color="000000"/>
            </w:tcBorders>
            <w:shd w:val="clear" w:color="000000" w:fill="D9D9D9"/>
            <w:noWrap/>
            <w:vAlign w:val="center"/>
            <w:hideMark/>
          </w:tcPr>
          <w:p w14:paraId="1FB228E3" w14:textId="77777777" w:rsidR="006F0A2B" w:rsidRPr="00050685" w:rsidRDefault="006F0A2B" w:rsidP="006F0A2B">
            <w:pPr>
              <w:spacing w:after="0"/>
              <w:rPr>
                <w:rFonts w:cs="Arial"/>
                <w:color w:val="000000"/>
                <w:sz w:val="18"/>
                <w:szCs w:val="18"/>
                <w:lang w:eastAsia="cs-CZ"/>
              </w:rPr>
            </w:pPr>
            <w:r w:rsidRPr="00050685">
              <w:rPr>
                <w:rFonts w:cs="Arial"/>
                <w:color w:val="000000"/>
                <w:sz w:val="18"/>
                <w:szCs w:val="18"/>
                <w:lang w:eastAsia="cs-CZ"/>
              </w:rPr>
              <w:t>Typ</w:t>
            </w:r>
          </w:p>
        </w:tc>
        <w:tc>
          <w:tcPr>
            <w:tcW w:w="1134" w:type="dxa"/>
            <w:tcBorders>
              <w:top w:val="single" w:sz="8" w:space="0" w:color="000000"/>
              <w:left w:val="nil"/>
              <w:bottom w:val="single" w:sz="8" w:space="0" w:color="000000"/>
              <w:right w:val="single" w:sz="8" w:space="0" w:color="000000"/>
            </w:tcBorders>
            <w:shd w:val="clear" w:color="000000" w:fill="D9D9D9"/>
            <w:noWrap/>
            <w:vAlign w:val="center"/>
            <w:hideMark/>
          </w:tcPr>
          <w:p w14:paraId="10D76017" w14:textId="77777777" w:rsidR="006F0A2B" w:rsidRPr="00050685" w:rsidRDefault="006F0A2B" w:rsidP="006F0A2B">
            <w:pPr>
              <w:spacing w:after="0"/>
              <w:rPr>
                <w:rFonts w:cs="Arial"/>
                <w:color w:val="000000"/>
                <w:sz w:val="18"/>
                <w:szCs w:val="18"/>
                <w:lang w:eastAsia="cs-CZ"/>
              </w:rPr>
            </w:pPr>
            <w:r w:rsidRPr="00050685">
              <w:rPr>
                <w:rFonts w:cs="Arial"/>
                <w:color w:val="000000"/>
                <w:sz w:val="18"/>
                <w:szCs w:val="18"/>
                <w:lang w:eastAsia="cs-CZ"/>
              </w:rPr>
              <w:t>Výskyt</w:t>
            </w:r>
          </w:p>
        </w:tc>
        <w:tc>
          <w:tcPr>
            <w:tcW w:w="1423" w:type="dxa"/>
            <w:tcBorders>
              <w:top w:val="single" w:sz="8" w:space="0" w:color="000000"/>
              <w:left w:val="nil"/>
              <w:bottom w:val="single" w:sz="8" w:space="0" w:color="000000"/>
              <w:right w:val="single" w:sz="8" w:space="0" w:color="000000"/>
            </w:tcBorders>
            <w:shd w:val="clear" w:color="000000" w:fill="D9D9D9"/>
            <w:noWrap/>
            <w:vAlign w:val="center"/>
            <w:hideMark/>
          </w:tcPr>
          <w:p w14:paraId="318DFABE" w14:textId="77777777" w:rsidR="006F0A2B" w:rsidRPr="00050685" w:rsidRDefault="006F0A2B" w:rsidP="006F0A2B">
            <w:pPr>
              <w:spacing w:after="0"/>
              <w:rPr>
                <w:rFonts w:cs="Arial"/>
                <w:color w:val="000000"/>
                <w:sz w:val="18"/>
                <w:szCs w:val="18"/>
                <w:lang w:eastAsia="cs-CZ"/>
              </w:rPr>
            </w:pPr>
            <w:r w:rsidRPr="00050685">
              <w:rPr>
                <w:rFonts w:cs="Arial"/>
                <w:color w:val="000000"/>
                <w:sz w:val="18"/>
                <w:szCs w:val="18"/>
                <w:lang w:eastAsia="cs-CZ"/>
              </w:rPr>
              <w:t>Omezení</w:t>
            </w:r>
          </w:p>
        </w:tc>
        <w:tc>
          <w:tcPr>
            <w:tcW w:w="3255" w:type="dxa"/>
            <w:gridSpan w:val="3"/>
            <w:tcBorders>
              <w:top w:val="single" w:sz="8" w:space="0" w:color="000000"/>
              <w:left w:val="nil"/>
              <w:bottom w:val="single" w:sz="8" w:space="0" w:color="000000"/>
              <w:right w:val="single" w:sz="8" w:space="0" w:color="000000"/>
            </w:tcBorders>
            <w:shd w:val="clear" w:color="000000" w:fill="D9D9D9"/>
            <w:noWrap/>
            <w:vAlign w:val="center"/>
            <w:hideMark/>
          </w:tcPr>
          <w:p w14:paraId="2ED92131" w14:textId="77777777" w:rsidR="006F0A2B" w:rsidRPr="00050685" w:rsidRDefault="006F0A2B" w:rsidP="006F0A2B">
            <w:pPr>
              <w:spacing w:after="0"/>
              <w:rPr>
                <w:rFonts w:cs="Arial"/>
                <w:color w:val="000000"/>
                <w:sz w:val="18"/>
                <w:szCs w:val="18"/>
                <w:lang w:eastAsia="cs-CZ"/>
              </w:rPr>
            </w:pPr>
            <w:r w:rsidRPr="00050685">
              <w:rPr>
                <w:rFonts w:cs="Arial"/>
                <w:color w:val="000000"/>
                <w:sz w:val="18"/>
                <w:szCs w:val="18"/>
                <w:lang w:eastAsia="cs-CZ"/>
              </w:rPr>
              <w:t>Popis</w:t>
            </w:r>
          </w:p>
        </w:tc>
      </w:tr>
      <w:tr w:rsidR="00854847" w:rsidRPr="00050685" w14:paraId="2D12C59A" w14:textId="77777777" w:rsidTr="0013159E">
        <w:trPr>
          <w:trHeight w:val="1517"/>
        </w:trPr>
        <w:tc>
          <w:tcPr>
            <w:tcW w:w="22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F262C1" w14:textId="77777777" w:rsidR="00050685" w:rsidRPr="006F0A2B" w:rsidRDefault="00050685" w:rsidP="00131215">
            <w:pPr>
              <w:spacing w:after="0"/>
              <w:rPr>
                <w:rFonts w:cs="Arial"/>
                <w:color w:val="000000"/>
                <w:sz w:val="18"/>
                <w:szCs w:val="18"/>
                <w:lang w:eastAsia="cs-CZ"/>
              </w:rPr>
            </w:pPr>
            <w:r w:rsidRPr="006F0A2B">
              <w:rPr>
                <w:rFonts w:cs="Arial"/>
                <w:color w:val="000000"/>
                <w:sz w:val="18"/>
                <w:szCs w:val="18"/>
                <w:lang w:eastAsia="cs-CZ"/>
              </w:rPr>
              <w:t>subjektid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341FC" w14:textId="77777777" w:rsidR="00050685" w:rsidRPr="006F0A2B" w:rsidRDefault="00050685" w:rsidP="006F0A2B">
            <w:pPr>
              <w:spacing w:after="0"/>
              <w:rPr>
                <w:rFonts w:cs="Arial"/>
                <w:color w:val="000000"/>
                <w:sz w:val="18"/>
                <w:szCs w:val="18"/>
                <w:lang w:eastAsia="cs-CZ"/>
              </w:rPr>
            </w:pPr>
            <w:r w:rsidRPr="006F0A2B">
              <w:rPr>
                <w:rFonts w:cs="Arial"/>
                <w:color w:val="000000"/>
                <w:sz w:val="18"/>
                <w:szCs w:val="18"/>
                <w:lang w:eastAsia="cs-CZ"/>
              </w:rPr>
              <w:t>anonymous type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7190B" w14:textId="62E6CB42" w:rsidR="00050685" w:rsidRPr="006F0A2B" w:rsidRDefault="00050685" w:rsidP="00854847">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2E8A2741" w14:textId="77777777" w:rsidR="00050685" w:rsidRPr="006F0A2B" w:rsidRDefault="00050685" w:rsidP="006F0A2B">
            <w:pPr>
              <w:spacing w:after="0"/>
              <w:rPr>
                <w:rFonts w:cs="Arial"/>
                <w:color w:val="000000"/>
                <w:sz w:val="18"/>
                <w:szCs w:val="18"/>
                <w:lang w:eastAsia="cs-CZ"/>
              </w:rPr>
            </w:pPr>
            <w:r w:rsidRPr="006F0A2B">
              <w:rPr>
                <w:rFonts w:cs="Arial"/>
                <w:color w:val="000000"/>
                <w:sz w:val="18"/>
                <w:szCs w:val="18"/>
                <w:lang w:eastAsia="cs-CZ"/>
              </w:rPr>
              <w:t>Min. hodnota (včetně): 1000000000</w:t>
            </w:r>
          </w:p>
          <w:p w14:paraId="2E7B4F8F" w14:textId="77777777" w:rsidR="00050685" w:rsidRPr="006F0A2B" w:rsidRDefault="00050685" w:rsidP="006F0A2B">
            <w:pPr>
              <w:spacing w:after="0"/>
              <w:rPr>
                <w:rFonts w:cs="Arial"/>
                <w:color w:val="000000"/>
                <w:sz w:val="18"/>
                <w:szCs w:val="18"/>
                <w:lang w:eastAsia="cs-CZ"/>
              </w:rPr>
            </w:pPr>
            <w:r w:rsidRPr="006F0A2B">
              <w:rPr>
                <w:rFonts w:cs="Arial"/>
                <w:color w:val="000000"/>
                <w:sz w:val="18"/>
                <w:szCs w:val="18"/>
                <w:lang w:eastAsia="cs-CZ"/>
              </w:rPr>
              <w:t>Max. hodnota (včetně): 9999999999</w:t>
            </w:r>
          </w:p>
          <w:p w14:paraId="03189331" w14:textId="4BA7E3A3" w:rsidR="00050685" w:rsidRPr="006F0A2B" w:rsidRDefault="00050685" w:rsidP="006F0A2B">
            <w:pPr>
              <w:spacing w:after="0"/>
              <w:rPr>
                <w:rFonts w:cs="Arial"/>
                <w:color w:val="000000"/>
                <w:sz w:val="18"/>
                <w:szCs w:val="18"/>
                <w:lang w:eastAsia="cs-CZ"/>
              </w:rPr>
            </w:pPr>
            <w:r w:rsidRPr="006F0A2B">
              <w:rPr>
                <w:rFonts w:cs="Arial"/>
                <w:color w:val="000000"/>
                <w:sz w:val="18"/>
                <w:szCs w:val="18"/>
                <w:lang w:eastAsia="cs-CZ"/>
              </w:rPr>
              <w:t>Přesnost: 0</w:t>
            </w:r>
          </w:p>
        </w:tc>
        <w:tc>
          <w:tcPr>
            <w:tcW w:w="32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D38143" w14:textId="77777777" w:rsidR="00050685" w:rsidRPr="006F0A2B" w:rsidRDefault="00050685" w:rsidP="006F0A2B">
            <w:pPr>
              <w:spacing w:after="0"/>
              <w:rPr>
                <w:rFonts w:cs="Arial"/>
                <w:color w:val="000000"/>
                <w:sz w:val="18"/>
                <w:szCs w:val="18"/>
                <w:lang w:eastAsia="cs-CZ"/>
              </w:rPr>
            </w:pPr>
            <w:r w:rsidRPr="006F0A2B">
              <w:rPr>
                <w:rFonts w:cs="Arial"/>
                <w:color w:val="000000"/>
                <w:sz w:val="18"/>
                <w:szCs w:val="18"/>
                <w:lang w:eastAsia="cs-CZ"/>
              </w:rPr>
              <w:t>ID subjektu</w:t>
            </w:r>
          </w:p>
        </w:tc>
      </w:tr>
      <w:tr w:rsidR="00854847" w:rsidRPr="00050685" w14:paraId="1E18D560" w14:textId="77777777" w:rsidTr="0013159E">
        <w:trPr>
          <w:trHeight w:val="255"/>
        </w:trPr>
        <w:tc>
          <w:tcPr>
            <w:tcW w:w="2258" w:type="dxa"/>
            <w:gridSpan w:val="9"/>
            <w:tcBorders>
              <w:top w:val="nil"/>
              <w:left w:val="single" w:sz="4" w:space="0" w:color="auto"/>
              <w:bottom w:val="single" w:sz="4" w:space="0" w:color="auto"/>
              <w:right w:val="single" w:sz="4" w:space="0" w:color="auto"/>
            </w:tcBorders>
            <w:shd w:val="clear" w:color="auto" w:fill="auto"/>
            <w:vAlign w:val="center"/>
            <w:hideMark/>
          </w:tcPr>
          <w:p w14:paraId="2EFF9431" w14:textId="77777777" w:rsidR="006F0A2B" w:rsidRPr="00050685" w:rsidRDefault="006F0A2B" w:rsidP="00131215">
            <w:pPr>
              <w:spacing w:after="0"/>
              <w:rPr>
                <w:rFonts w:cs="Arial"/>
                <w:color w:val="000000"/>
                <w:sz w:val="18"/>
                <w:szCs w:val="18"/>
                <w:lang w:eastAsia="cs-CZ"/>
              </w:rPr>
            </w:pPr>
            <w:r w:rsidRPr="00050685">
              <w:rPr>
                <w:rFonts w:cs="Arial"/>
                <w:color w:val="000000"/>
                <w:sz w:val="18"/>
                <w:szCs w:val="18"/>
                <w:lang w:eastAsia="cs-CZ"/>
              </w:rPr>
              <w:t>subjekt</w:t>
            </w:r>
          </w:p>
        </w:tc>
        <w:tc>
          <w:tcPr>
            <w:tcW w:w="1701" w:type="dxa"/>
            <w:tcBorders>
              <w:top w:val="nil"/>
              <w:left w:val="nil"/>
              <w:bottom w:val="single" w:sz="4" w:space="0" w:color="auto"/>
              <w:right w:val="single" w:sz="4" w:space="0" w:color="auto"/>
            </w:tcBorders>
            <w:shd w:val="clear" w:color="auto" w:fill="auto"/>
            <w:vAlign w:val="center"/>
            <w:hideMark/>
          </w:tcPr>
          <w:p w14:paraId="1DE4EA41" w14:textId="77777777" w:rsidR="006F0A2B" w:rsidRPr="00050685" w:rsidRDefault="006F0A2B" w:rsidP="006F0A2B">
            <w:pPr>
              <w:spacing w:after="0"/>
              <w:rPr>
                <w:rFonts w:cs="Arial"/>
                <w:color w:val="000000"/>
                <w:sz w:val="18"/>
                <w:szCs w:val="18"/>
                <w:lang w:eastAsia="cs-CZ"/>
              </w:rPr>
            </w:pPr>
            <w:r w:rsidRPr="00050685">
              <w:rPr>
                <w:rFonts w:cs="Arial"/>
                <w:color w:val="000000"/>
                <w:sz w:val="18"/>
                <w:szCs w:val="18"/>
                <w:lang w:eastAsia="cs-CZ"/>
              </w:rPr>
              <w:t>subjekt_type</w:t>
            </w:r>
          </w:p>
        </w:tc>
        <w:tc>
          <w:tcPr>
            <w:tcW w:w="1134" w:type="dxa"/>
            <w:tcBorders>
              <w:top w:val="nil"/>
              <w:left w:val="nil"/>
              <w:bottom w:val="single" w:sz="4" w:space="0" w:color="auto"/>
              <w:right w:val="single" w:sz="4" w:space="0" w:color="auto"/>
            </w:tcBorders>
            <w:shd w:val="clear" w:color="auto" w:fill="auto"/>
            <w:vAlign w:val="center"/>
            <w:hideMark/>
          </w:tcPr>
          <w:p w14:paraId="71FB79E8" w14:textId="44C26A6F" w:rsidR="006F0A2B" w:rsidRPr="00050685" w:rsidRDefault="003B693E" w:rsidP="00854847">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57809F42" w14:textId="77777777" w:rsidR="006F0A2B" w:rsidRPr="00050685" w:rsidRDefault="006F0A2B"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7C6A890E" w14:textId="77777777" w:rsidR="006F0A2B" w:rsidRPr="00050685" w:rsidRDefault="006F0A2B" w:rsidP="006F0A2B">
            <w:pPr>
              <w:spacing w:after="0"/>
              <w:rPr>
                <w:rFonts w:cs="Arial"/>
                <w:color w:val="000000"/>
                <w:sz w:val="18"/>
                <w:szCs w:val="18"/>
                <w:lang w:eastAsia="cs-CZ"/>
              </w:rPr>
            </w:pPr>
            <w:r w:rsidRPr="00050685">
              <w:rPr>
                <w:rFonts w:cs="Arial"/>
                <w:color w:val="000000"/>
                <w:sz w:val="18"/>
                <w:szCs w:val="18"/>
                <w:lang w:eastAsia="cs-CZ"/>
              </w:rPr>
              <w:t>Element subjekt</w:t>
            </w:r>
          </w:p>
        </w:tc>
      </w:tr>
      <w:tr w:rsidR="00456B29" w:rsidRPr="00050685" w14:paraId="0EA996B5"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39BE7DF2" w14:textId="66BAAF16" w:rsidR="003B693E" w:rsidRPr="00050685" w:rsidRDefault="003B693E" w:rsidP="003B693E">
            <w:pPr>
              <w:spacing w:after="0"/>
              <w:rPr>
                <w:rFonts w:cs="Arial"/>
                <w:color w:val="000000"/>
                <w:sz w:val="18"/>
                <w:szCs w:val="18"/>
                <w:lang w:eastAsia="cs-CZ"/>
              </w:rPr>
            </w:pPr>
          </w:p>
        </w:tc>
        <w:tc>
          <w:tcPr>
            <w:tcW w:w="2094" w:type="dxa"/>
            <w:gridSpan w:val="8"/>
            <w:tcBorders>
              <w:top w:val="nil"/>
              <w:left w:val="single" w:sz="4" w:space="0" w:color="auto"/>
              <w:bottom w:val="single" w:sz="4" w:space="0" w:color="auto"/>
              <w:right w:val="single" w:sz="4" w:space="0" w:color="auto"/>
            </w:tcBorders>
            <w:shd w:val="clear" w:color="auto" w:fill="auto"/>
            <w:vAlign w:val="center"/>
          </w:tcPr>
          <w:p w14:paraId="31306771" w14:textId="534DB236" w:rsidR="003B693E" w:rsidRPr="00050685" w:rsidRDefault="003B693E" w:rsidP="003B693E">
            <w:pPr>
              <w:spacing w:after="0"/>
              <w:ind w:left="45"/>
              <w:rPr>
                <w:rFonts w:cs="Arial"/>
                <w:color w:val="000000"/>
                <w:sz w:val="18"/>
                <w:szCs w:val="18"/>
                <w:lang w:eastAsia="cs-CZ"/>
              </w:rPr>
            </w:pPr>
            <w:r w:rsidRPr="00050685">
              <w:rPr>
                <w:rFonts w:cs="Arial"/>
                <w:color w:val="000000"/>
                <w:sz w:val="18"/>
                <w:szCs w:val="18"/>
                <w:lang w:eastAsia="cs-CZ"/>
              </w:rPr>
              <w:t>obchodni_jmeno</w:t>
            </w:r>
          </w:p>
        </w:tc>
        <w:tc>
          <w:tcPr>
            <w:tcW w:w="1701" w:type="dxa"/>
            <w:tcBorders>
              <w:top w:val="nil"/>
              <w:left w:val="nil"/>
              <w:bottom w:val="single" w:sz="4" w:space="0" w:color="auto"/>
              <w:right w:val="single" w:sz="4" w:space="0" w:color="auto"/>
            </w:tcBorders>
            <w:shd w:val="clear" w:color="auto" w:fill="auto"/>
            <w:vAlign w:val="center"/>
            <w:hideMark/>
          </w:tcPr>
          <w:p w14:paraId="5BF27DFC" w14:textId="79CFBA71"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nil"/>
              <w:bottom w:val="single" w:sz="4" w:space="0" w:color="auto"/>
              <w:right w:val="single" w:sz="4" w:space="0" w:color="auto"/>
            </w:tcBorders>
            <w:shd w:val="clear" w:color="auto" w:fill="auto"/>
            <w:vAlign w:val="center"/>
            <w:hideMark/>
          </w:tcPr>
          <w:p w14:paraId="00D81AEC"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7D8D7233"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Max. délka: 255</w:t>
            </w:r>
          </w:p>
        </w:tc>
        <w:tc>
          <w:tcPr>
            <w:tcW w:w="3255" w:type="dxa"/>
            <w:gridSpan w:val="3"/>
            <w:tcBorders>
              <w:top w:val="nil"/>
              <w:left w:val="nil"/>
              <w:bottom w:val="single" w:sz="4" w:space="0" w:color="auto"/>
              <w:right w:val="single" w:sz="4" w:space="0" w:color="auto"/>
            </w:tcBorders>
            <w:shd w:val="clear" w:color="auto" w:fill="auto"/>
            <w:vAlign w:val="center"/>
            <w:hideMark/>
          </w:tcPr>
          <w:p w14:paraId="3662FDA6"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Obchodní jméno subjektu</w:t>
            </w:r>
          </w:p>
        </w:tc>
      </w:tr>
      <w:tr w:rsidR="00456B29" w:rsidRPr="00050685" w14:paraId="5DB66D38"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1B076995" w14:textId="5F64D08A" w:rsidR="003B693E" w:rsidRPr="00050685" w:rsidRDefault="003B693E" w:rsidP="003B693E">
            <w:pPr>
              <w:spacing w:after="0"/>
              <w:rPr>
                <w:rFonts w:cs="Arial"/>
                <w:color w:val="000000"/>
                <w:sz w:val="18"/>
                <w:szCs w:val="18"/>
                <w:lang w:eastAsia="cs-CZ"/>
              </w:rPr>
            </w:pPr>
          </w:p>
        </w:tc>
        <w:tc>
          <w:tcPr>
            <w:tcW w:w="2094" w:type="dxa"/>
            <w:gridSpan w:val="8"/>
            <w:tcBorders>
              <w:top w:val="nil"/>
              <w:left w:val="single" w:sz="4" w:space="0" w:color="auto"/>
              <w:bottom w:val="single" w:sz="4" w:space="0" w:color="auto"/>
              <w:right w:val="single" w:sz="4" w:space="0" w:color="auto"/>
            </w:tcBorders>
            <w:shd w:val="clear" w:color="auto" w:fill="auto"/>
            <w:vAlign w:val="center"/>
          </w:tcPr>
          <w:p w14:paraId="315400FC" w14:textId="1DB261F6" w:rsidR="003B693E" w:rsidRPr="00050685" w:rsidRDefault="003B693E" w:rsidP="003B693E">
            <w:pPr>
              <w:spacing w:after="0"/>
              <w:ind w:left="45"/>
              <w:rPr>
                <w:rFonts w:cs="Arial"/>
                <w:color w:val="000000"/>
                <w:sz w:val="18"/>
                <w:szCs w:val="18"/>
                <w:lang w:eastAsia="cs-CZ"/>
              </w:rPr>
            </w:pPr>
            <w:r w:rsidRPr="00050685">
              <w:rPr>
                <w:rFonts w:cs="Arial"/>
                <w:color w:val="000000"/>
                <w:sz w:val="18"/>
                <w:szCs w:val="18"/>
                <w:lang w:eastAsia="cs-CZ"/>
              </w:rPr>
              <w:t>jmeno</w:t>
            </w:r>
          </w:p>
        </w:tc>
        <w:tc>
          <w:tcPr>
            <w:tcW w:w="1701" w:type="dxa"/>
            <w:tcBorders>
              <w:top w:val="nil"/>
              <w:left w:val="nil"/>
              <w:bottom w:val="single" w:sz="4" w:space="0" w:color="auto"/>
              <w:right w:val="single" w:sz="4" w:space="0" w:color="auto"/>
            </w:tcBorders>
            <w:shd w:val="clear" w:color="auto" w:fill="auto"/>
            <w:vAlign w:val="center"/>
            <w:hideMark/>
          </w:tcPr>
          <w:p w14:paraId="066A4C14" w14:textId="6D2EA3EF"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nil"/>
              <w:bottom w:val="single" w:sz="4" w:space="0" w:color="auto"/>
              <w:right w:val="single" w:sz="4" w:space="0" w:color="auto"/>
            </w:tcBorders>
            <w:shd w:val="clear" w:color="auto" w:fill="auto"/>
            <w:vAlign w:val="center"/>
            <w:hideMark/>
          </w:tcPr>
          <w:p w14:paraId="36F551AA"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7C4ABBA6"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Max. délka: 24</w:t>
            </w:r>
          </w:p>
        </w:tc>
        <w:tc>
          <w:tcPr>
            <w:tcW w:w="3255" w:type="dxa"/>
            <w:gridSpan w:val="3"/>
            <w:tcBorders>
              <w:top w:val="nil"/>
              <w:left w:val="nil"/>
              <w:bottom w:val="single" w:sz="4" w:space="0" w:color="auto"/>
              <w:right w:val="single" w:sz="4" w:space="0" w:color="auto"/>
            </w:tcBorders>
            <w:shd w:val="clear" w:color="auto" w:fill="auto"/>
            <w:vAlign w:val="center"/>
            <w:hideMark/>
          </w:tcPr>
          <w:p w14:paraId="5A0DC7CA"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Jméno FO</w:t>
            </w:r>
          </w:p>
        </w:tc>
      </w:tr>
      <w:tr w:rsidR="00456B29" w:rsidRPr="00050685" w14:paraId="5FCCBDFD"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3A88D935" w14:textId="3E89ECF3" w:rsidR="003B693E" w:rsidRPr="00050685" w:rsidRDefault="003B693E" w:rsidP="003B693E">
            <w:pPr>
              <w:spacing w:after="0"/>
              <w:rPr>
                <w:rFonts w:cs="Arial"/>
                <w:color w:val="000000"/>
                <w:sz w:val="18"/>
                <w:szCs w:val="18"/>
                <w:lang w:eastAsia="cs-CZ"/>
              </w:rPr>
            </w:pPr>
          </w:p>
        </w:tc>
        <w:tc>
          <w:tcPr>
            <w:tcW w:w="2094" w:type="dxa"/>
            <w:gridSpan w:val="8"/>
            <w:tcBorders>
              <w:top w:val="nil"/>
              <w:left w:val="single" w:sz="4" w:space="0" w:color="auto"/>
              <w:bottom w:val="single" w:sz="4" w:space="0" w:color="auto"/>
              <w:right w:val="single" w:sz="4" w:space="0" w:color="auto"/>
            </w:tcBorders>
            <w:shd w:val="clear" w:color="auto" w:fill="auto"/>
            <w:vAlign w:val="center"/>
          </w:tcPr>
          <w:p w14:paraId="21FE6E65" w14:textId="743C0B49" w:rsidR="003B693E" w:rsidRPr="00050685" w:rsidRDefault="003B693E" w:rsidP="003B693E">
            <w:pPr>
              <w:spacing w:after="0"/>
              <w:ind w:left="45"/>
              <w:rPr>
                <w:rFonts w:cs="Arial"/>
                <w:color w:val="000000"/>
                <w:sz w:val="18"/>
                <w:szCs w:val="18"/>
                <w:lang w:eastAsia="cs-CZ"/>
              </w:rPr>
            </w:pPr>
            <w:r w:rsidRPr="00050685">
              <w:rPr>
                <w:rFonts w:cs="Arial"/>
                <w:color w:val="000000"/>
                <w:sz w:val="18"/>
                <w:szCs w:val="18"/>
                <w:lang w:eastAsia="cs-CZ"/>
              </w:rPr>
              <w:t>prijmeni</w:t>
            </w:r>
          </w:p>
        </w:tc>
        <w:tc>
          <w:tcPr>
            <w:tcW w:w="1701" w:type="dxa"/>
            <w:tcBorders>
              <w:top w:val="nil"/>
              <w:left w:val="nil"/>
              <w:bottom w:val="single" w:sz="4" w:space="0" w:color="auto"/>
              <w:right w:val="single" w:sz="4" w:space="0" w:color="auto"/>
            </w:tcBorders>
            <w:shd w:val="clear" w:color="auto" w:fill="auto"/>
            <w:vAlign w:val="center"/>
            <w:hideMark/>
          </w:tcPr>
          <w:p w14:paraId="2F019441" w14:textId="4097FE2A"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nil"/>
              <w:bottom w:val="single" w:sz="4" w:space="0" w:color="auto"/>
              <w:right w:val="single" w:sz="4" w:space="0" w:color="auto"/>
            </w:tcBorders>
            <w:shd w:val="clear" w:color="auto" w:fill="auto"/>
            <w:vAlign w:val="center"/>
            <w:hideMark/>
          </w:tcPr>
          <w:p w14:paraId="6AA15ED2"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4BBF9CFE"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Max. délka: 35</w:t>
            </w:r>
          </w:p>
        </w:tc>
        <w:tc>
          <w:tcPr>
            <w:tcW w:w="3255" w:type="dxa"/>
            <w:gridSpan w:val="3"/>
            <w:tcBorders>
              <w:top w:val="nil"/>
              <w:left w:val="nil"/>
              <w:bottom w:val="single" w:sz="4" w:space="0" w:color="auto"/>
              <w:right w:val="single" w:sz="4" w:space="0" w:color="auto"/>
            </w:tcBorders>
            <w:shd w:val="clear" w:color="auto" w:fill="auto"/>
            <w:vAlign w:val="center"/>
            <w:hideMark/>
          </w:tcPr>
          <w:p w14:paraId="10F69C09"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Příjmení FO</w:t>
            </w:r>
          </w:p>
        </w:tc>
      </w:tr>
      <w:tr w:rsidR="00456B29" w:rsidRPr="00050685" w14:paraId="33D3CDB6"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4CA18001" w14:textId="45A3D446" w:rsidR="003B693E" w:rsidRPr="00050685" w:rsidRDefault="003B693E" w:rsidP="003B693E">
            <w:pPr>
              <w:spacing w:after="0"/>
              <w:rPr>
                <w:rFonts w:cs="Arial"/>
                <w:color w:val="000000"/>
                <w:sz w:val="18"/>
                <w:szCs w:val="18"/>
                <w:lang w:eastAsia="cs-CZ"/>
              </w:rPr>
            </w:pPr>
          </w:p>
        </w:tc>
        <w:tc>
          <w:tcPr>
            <w:tcW w:w="2094" w:type="dxa"/>
            <w:gridSpan w:val="8"/>
            <w:tcBorders>
              <w:top w:val="nil"/>
              <w:left w:val="single" w:sz="4" w:space="0" w:color="auto"/>
              <w:bottom w:val="single" w:sz="4" w:space="0" w:color="auto"/>
              <w:right w:val="single" w:sz="4" w:space="0" w:color="auto"/>
            </w:tcBorders>
            <w:shd w:val="clear" w:color="auto" w:fill="auto"/>
            <w:vAlign w:val="center"/>
          </w:tcPr>
          <w:p w14:paraId="6B8E6013" w14:textId="44DBF71C" w:rsidR="003B693E" w:rsidRPr="00050685" w:rsidRDefault="003B693E" w:rsidP="003B693E">
            <w:pPr>
              <w:spacing w:after="0"/>
              <w:ind w:left="45"/>
              <w:rPr>
                <w:rFonts w:cs="Arial"/>
                <w:color w:val="000000"/>
                <w:sz w:val="18"/>
                <w:szCs w:val="18"/>
                <w:lang w:eastAsia="cs-CZ"/>
              </w:rPr>
            </w:pPr>
            <w:r w:rsidRPr="00050685">
              <w:rPr>
                <w:rFonts w:cs="Arial"/>
                <w:color w:val="000000"/>
                <w:sz w:val="18"/>
                <w:szCs w:val="18"/>
                <w:lang w:eastAsia="cs-CZ"/>
              </w:rPr>
              <w:t>titul_pred</w:t>
            </w:r>
          </w:p>
        </w:tc>
        <w:tc>
          <w:tcPr>
            <w:tcW w:w="1701" w:type="dxa"/>
            <w:tcBorders>
              <w:top w:val="nil"/>
              <w:left w:val="nil"/>
              <w:bottom w:val="single" w:sz="4" w:space="0" w:color="auto"/>
              <w:right w:val="single" w:sz="4" w:space="0" w:color="auto"/>
            </w:tcBorders>
            <w:shd w:val="clear" w:color="auto" w:fill="auto"/>
            <w:vAlign w:val="center"/>
            <w:hideMark/>
          </w:tcPr>
          <w:p w14:paraId="6AB8922F" w14:textId="5A64E412"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nil"/>
              <w:bottom w:val="single" w:sz="4" w:space="0" w:color="auto"/>
              <w:right w:val="single" w:sz="4" w:space="0" w:color="auto"/>
            </w:tcBorders>
            <w:shd w:val="clear" w:color="auto" w:fill="auto"/>
            <w:vAlign w:val="center"/>
            <w:hideMark/>
          </w:tcPr>
          <w:p w14:paraId="45CCFD86"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6426DF76"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Max. délka: 35</w:t>
            </w:r>
          </w:p>
        </w:tc>
        <w:tc>
          <w:tcPr>
            <w:tcW w:w="3255" w:type="dxa"/>
            <w:gridSpan w:val="3"/>
            <w:tcBorders>
              <w:top w:val="nil"/>
              <w:left w:val="nil"/>
              <w:bottom w:val="single" w:sz="4" w:space="0" w:color="auto"/>
              <w:right w:val="single" w:sz="4" w:space="0" w:color="auto"/>
            </w:tcBorders>
            <w:shd w:val="clear" w:color="auto" w:fill="auto"/>
            <w:vAlign w:val="center"/>
            <w:hideMark/>
          </w:tcPr>
          <w:p w14:paraId="42578D48"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Titul před jménem</w:t>
            </w:r>
          </w:p>
        </w:tc>
      </w:tr>
      <w:tr w:rsidR="00456B29" w:rsidRPr="00050685" w14:paraId="4F04ADCA"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5F878EB0" w14:textId="38F6C57A" w:rsidR="003B693E" w:rsidRPr="00050685" w:rsidRDefault="003B693E" w:rsidP="003B693E">
            <w:pPr>
              <w:spacing w:after="0"/>
              <w:rPr>
                <w:rFonts w:cs="Arial"/>
                <w:color w:val="000000"/>
                <w:sz w:val="18"/>
                <w:szCs w:val="18"/>
                <w:lang w:eastAsia="cs-CZ"/>
              </w:rPr>
            </w:pPr>
          </w:p>
        </w:tc>
        <w:tc>
          <w:tcPr>
            <w:tcW w:w="2094" w:type="dxa"/>
            <w:gridSpan w:val="8"/>
            <w:tcBorders>
              <w:top w:val="nil"/>
              <w:left w:val="single" w:sz="4" w:space="0" w:color="auto"/>
              <w:bottom w:val="single" w:sz="4" w:space="0" w:color="auto"/>
              <w:right w:val="single" w:sz="4" w:space="0" w:color="auto"/>
            </w:tcBorders>
            <w:shd w:val="clear" w:color="auto" w:fill="auto"/>
            <w:vAlign w:val="center"/>
          </w:tcPr>
          <w:p w14:paraId="62C71A18" w14:textId="50932B73" w:rsidR="003B693E" w:rsidRPr="00050685" w:rsidRDefault="003B693E" w:rsidP="003B693E">
            <w:pPr>
              <w:spacing w:after="0"/>
              <w:ind w:left="45"/>
              <w:rPr>
                <w:rFonts w:cs="Arial"/>
                <w:color w:val="000000"/>
                <w:sz w:val="18"/>
                <w:szCs w:val="18"/>
                <w:lang w:eastAsia="cs-CZ"/>
              </w:rPr>
            </w:pPr>
            <w:r w:rsidRPr="00050685">
              <w:rPr>
                <w:rFonts w:cs="Arial"/>
                <w:color w:val="000000"/>
                <w:sz w:val="18"/>
                <w:szCs w:val="18"/>
                <w:lang w:eastAsia="cs-CZ"/>
              </w:rPr>
              <w:t>titul_za</w:t>
            </w:r>
          </w:p>
        </w:tc>
        <w:tc>
          <w:tcPr>
            <w:tcW w:w="1701" w:type="dxa"/>
            <w:tcBorders>
              <w:top w:val="nil"/>
              <w:left w:val="nil"/>
              <w:bottom w:val="single" w:sz="4" w:space="0" w:color="auto"/>
              <w:right w:val="single" w:sz="4" w:space="0" w:color="auto"/>
            </w:tcBorders>
            <w:shd w:val="clear" w:color="auto" w:fill="auto"/>
            <w:vAlign w:val="center"/>
            <w:hideMark/>
          </w:tcPr>
          <w:p w14:paraId="6E79F264" w14:textId="6554016A"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nil"/>
              <w:bottom w:val="single" w:sz="4" w:space="0" w:color="auto"/>
              <w:right w:val="single" w:sz="4" w:space="0" w:color="auto"/>
            </w:tcBorders>
            <w:shd w:val="clear" w:color="auto" w:fill="auto"/>
            <w:vAlign w:val="center"/>
            <w:hideMark/>
          </w:tcPr>
          <w:p w14:paraId="5754DB37"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6D6AB49B"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Max. délka: 10</w:t>
            </w:r>
          </w:p>
        </w:tc>
        <w:tc>
          <w:tcPr>
            <w:tcW w:w="3255" w:type="dxa"/>
            <w:gridSpan w:val="3"/>
            <w:tcBorders>
              <w:top w:val="nil"/>
              <w:left w:val="nil"/>
              <w:bottom w:val="single" w:sz="4" w:space="0" w:color="auto"/>
              <w:right w:val="single" w:sz="4" w:space="0" w:color="auto"/>
            </w:tcBorders>
            <w:shd w:val="clear" w:color="auto" w:fill="auto"/>
            <w:vAlign w:val="center"/>
            <w:hideMark/>
          </w:tcPr>
          <w:p w14:paraId="319F802B"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Titul za jménem</w:t>
            </w:r>
          </w:p>
        </w:tc>
      </w:tr>
      <w:tr w:rsidR="00456B29" w:rsidRPr="00050685" w14:paraId="772B3CC3"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018BF2C2" w14:textId="5BCD7D55" w:rsidR="003B693E" w:rsidRPr="00050685" w:rsidRDefault="003B693E" w:rsidP="003B693E">
            <w:pPr>
              <w:spacing w:after="0"/>
              <w:rPr>
                <w:rFonts w:cs="Arial"/>
                <w:color w:val="000000"/>
                <w:sz w:val="18"/>
                <w:szCs w:val="18"/>
                <w:lang w:eastAsia="cs-CZ"/>
              </w:rPr>
            </w:pPr>
          </w:p>
        </w:tc>
        <w:tc>
          <w:tcPr>
            <w:tcW w:w="2094" w:type="dxa"/>
            <w:gridSpan w:val="8"/>
            <w:tcBorders>
              <w:top w:val="nil"/>
              <w:left w:val="single" w:sz="4" w:space="0" w:color="auto"/>
              <w:bottom w:val="single" w:sz="4" w:space="0" w:color="auto"/>
              <w:right w:val="single" w:sz="4" w:space="0" w:color="auto"/>
            </w:tcBorders>
            <w:shd w:val="clear" w:color="auto" w:fill="auto"/>
            <w:vAlign w:val="center"/>
          </w:tcPr>
          <w:p w14:paraId="3F2A7FB7" w14:textId="4B461CD9" w:rsidR="003B693E" w:rsidRPr="00050685" w:rsidRDefault="003B693E" w:rsidP="003B693E">
            <w:pPr>
              <w:spacing w:after="0"/>
              <w:ind w:left="45"/>
              <w:rPr>
                <w:rFonts w:cs="Arial"/>
                <w:color w:val="000000"/>
                <w:sz w:val="18"/>
                <w:szCs w:val="18"/>
                <w:lang w:eastAsia="cs-CZ"/>
              </w:rPr>
            </w:pPr>
            <w:r w:rsidRPr="00050685">
              <w:rPr>
                <w:rFonts w:cs="Arial"/>
                <w:color w:val="000000"/>
                <w:sz w:val="18"/>
                <w:szCs w:val="18"/>
                <w:lang w:eastAsia="cs-CZ"/>
              </w:rPr>
              <w:t>seznam_uo</w:t>
            </w:r>
          </w:p>
        </w:tc>
        <w:tc>
          <w:tcPr>
            <w:tcW w:w="1701" w:type="dxa"/>
            <w:tcBorders>
              <w:top w:val="nil"/>
              <w:left w:val="nil"/>
              <w:bottom w:val="single" w:sz="4" w:space="0" w:color="auto"/>
              <w:right w:val="single" w:sz="4" w:space="0" w:color="auto"/>
            </w:tcBorders>
            <w:shd w:val="clear" w:color="auto" w:fill="auto"/>
            <w:vAlign w:val="center"/>
            <w:hideMark/>
          </w:tcPr>
          <w:p w14:paraId="70EC9DD1" w14:textId="08AF10F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ArrayOfUcetni_obdobi</w:t>
            </w:r>
          </w:p>
        </w:tc>
        <w:tc>
          <w:tcPr>
            <w:tcW w:w="1134" w:type="dxa"/>
            <w:tcBorders>
              <w:top w:val="nil"/>
              <w:left w:val="nil"/>
              <w:bottom w:val="single" w:sz="4" w:space="0" w:color="auto"/>
              <w:right w:val="single" w:sz="4" w:space="0" w:color="auto"/>
            </w:tcBorders>
            <w:shd w:val="clear" w:color="auto" w:fill="auto"/>
            <w:vAlign w:val="center"/>
            <w:hideMark/>
          </w:tcPr>
          <w:p w14:paraId="406F549C" w14:textId="38690F54" w:rsidR="003B693E" w:rsidRPr="00050685" w:rsidRDefault="003B693E" w:rsidP="00D626FD">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0A0DC974"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4DF62661"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Element seznamu účetních období subjektu</w:t>
            </w:r>
          </w:p>
        </w:tc>
      </w:tr>
      <w:tr w:rsidR="00456B29" w:rsidRPr="00050685" w14:paraId="40C2ADD0"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50C709C3" w14:textId="50052004" w:rsidR="003B693E" w:rsidRPr="00050685" w:rsidRDefault="003B693E"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5FB88474" w14:textId="278AC302" w:rsidR="003B693E" w:rsidRPr="00050685" w:rsidRDefault="003B693E" w:rsidP="003B693E">
            <w:pPr>
              <w:spacing w:after="0"/>
              <w:rPr>
                <w:rFonts w:cs="Arial"/>
                <w:color w:val="000000"/>
                <w:sz w:val="18"/>
                <w:szCs w:val="18"/>
                <w:lang w:eastAsia="cs-CZ"/>
              </w:rPr>
            </w:pPr>
          </w:p>
        </w:tc>
        <w:tc>
          <w:tcPr>
            <w:tcW w:w="1926" w:type="dxa"/>
            <w:gridSpan w:val="7"/>
            <w:tcBorders>
              <w:top w:val="nil"/>
              <w:left w:val="single" w:sz="4" w:space="0" w:color="auto"/>
              <w:bottom w:val="single" w:sz="4" w:space="0" w:color="auto"/>
              <w:right w:val="single" w:sz="4" w:space="0" w:color="auto"/>
            </w:tcBorders>
            <w:shd w:val="clear" w:color="auto" w:fill="auto"/>
            <w:vAlign w:val="center"/>
          </w:tcPr>
          <w:p w14:paraId="34D0B63D" w14:textId="0F5AC02A" w:rsidR="003B693E" w:rsidRPr="00050685" w:rsidRDefault="003B693E" w:rsidP="00D626FD">
            <w:pPr>
              <w:spacing w:after="0"/>
              <w:rPr>
                <w:rFonts w:cs="Arial"/>
                <w:color w:val="000000"/>
                <w:sz w:val="18"/>
                <w:szCs w:val="18"/>
                <w:lang w:eastAsia="cs-CZ"/>
              </w:rPr>
            </w:pPr>
            <w:r w:rsidRPr="00050685">
              <w:rPr>
                <w:rFonts w:cs="Arial"/>
                <w:color w:val="000000"/>
                <w:sz w:val="18"/>
                <w:szCs w:val="18"/>
                <w:lang w:eastAsia="cs-CZ"/>
              </w:rPr>
              <w:t>ucetni_obdobi</w:t>
            </w:r>
          </w:p>
        </w:tc>
        <w:tc>
          <w:tcPr>
            <w:tcW w:w="1701" w:type="dxa"/>
            <w:tcBorders>
              <w:top w:val="nil"/>
              <w:left w:val="nil"/>
              <w:bottom w:val="single" w:sz="4" w:space="0" w:color="auto"/>
              <w:right w:val="single" w:sz="4" w:space="0" w:color="auto"/>
            </w:tcBorders>
            <w:shd w:val="clear" w:color="auto" w:fill="auto"/>
            <w:vAlign w:val="center"/>
            <w:hideMark/>
          </w:tcPr>
          <w:p w14:paraId="7ECE60AB" w14:textId="3DAD1A24"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ucetni_obdobi</w:t>
            </w:r>
          </w:p>
        </w:tc>
        <w:tc>
          <w:tcPr>
            <w:tcW w:w="1134" w:type="dxa"/>
            <w:tcBorders>
              <w:top w:val="nil"/>
              <w:left w:val="nil"/>
              <w:bottom w:val="single" w:sz="4" w:space="0" w:color="auto"/>
              <w:right w:val="single" w:sz="4" w:space="0" w:color="auto"/>
            </w:tcBorders>
            <w:shd w:val="clear" w:color="auto" w:fill="auto"/>
            <w:vAlign w:val="center"/>
            <w:hideMark/>
          </w:tcPr>
          <w:p w14:paraId="4E5F705D"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0 - unbound</w:t>
            </w:r>
          </w:p>
        </w:tc>
        <w:tc>
          <w:tcPr>
            <w:tcW w:w="1423" w:type="dxa"/>
            <w:tcBorders>
              <w:top w:val="nil"/>
              <w:left w:val="nil"/>
              <w:bottom w:val="single" w:sz="4" w:space="0" w:color="auto"/>
              <w:right w:val="single" w:sz="4" w:space="0" w:color="auto"/>
            </w:tcBorders>
            <w:shd w:val="clear" w:color="auto" w:fill="auto"/>
            <w:vAlign w:val="center"/>
            <w:hideMark/>
          </w:tcPr>
          <w:p w14:paraId="3E667D85"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7CEA3A12"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Účetní období subjektu</w:t>
            </w:r>
          </w:p>
        </w:tc>
      </w:tr>
      <w:tr w:rsidR="00854847" w:rsidRPr="00050685" w14:paraId="07013272" w14:textId="77777777" w:rsidTr="0013159E">
        <w:trPr>
          <w:trHeight w:val="1497"/>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0792E659" w14:textId="6F762658" w:rsidR="00050685" w:rsidRPr="006F0A2B" w:rsidRDefault="00050685"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7968C775" w14:textId="7B4ACADB" w:rsidR="00050685" w:rsidRPr="00050685" w:rsidRDefault="00050685" w:rsidP="003B693E">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4C01F8A2" w14:textId="697FB066" w:rsidR="00050685" w:rsidRPr="00050685" w:rsidRDefault="00050685" w:rsidP="003B693E">
            <w:pPr>
              <w:spacing w:after="0"/>
              <w:rPr>
                <w:rFonts w:cs="Arial"/>
                <w:color w:val="000000"/>
                <w:sz w:val="18"/>
                <w:szCs w:val="18"/>
                <w:lang w:eastAsia="cs-CZ"/>
              </w:rPr>
            </w:pPr>
          </w:p>
        </w:tc>
        <w:tc>
          <w:tcPr>
            <w:tcW w:w="1713" w:type="dxa"/>
            <w:gridSpan w:val="5"/>
            <w:tcBorders>
              <w:top w:val="nil"/>
              <w:left w:val="single" w:sz="4" w:space="0" w:color="auto"/>
              <w:bottom w:val="single" w:sz="4" w:space="0" w:color="auto"/>
              <w:right w:val="single" w:sz="4" w:space="0" w:color="auto"/>
            </w:tcBorders>
            <w:shd w:val="clear" w:color="auto" w:fill="auto"/>
            <w:vAlign w:val="center"/>
          </w:tcPr>
          <w:p w14:paraId="18EC86C4" w14:textId="73784F1B" w:rsidR="00050685" w:rsidRPr="00050685" w:rsidRDefault="00050685" w:rsidP="00D626FD">
            <w:pPr>
              <w:spacing w:after="0"/>
              <w:rPr>
                <w:rFonts w:cs="Arial"/>
                <w:color w:val="000000"/>
                <w:sz w:val="18"/>
                <w:szCs w:val="18"/>
                <w:lang w:eastAsia="cs-CZ"/>
              </w:rPr>
            </w:pPr>
            <w:r w:rsidRPr="006F0A2B">
              <w:rPr>
                <w:rFonts w:cs="Arial"/>
                <w:color w:val="000000"/>
                <w:sz w:val="18"/>
                <w:szCs w:val="18"/>
                <w:lang w:eastAsia="cs-CZ"/>
              </w:rPr>
              <w:t>id_uo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99B9962" w14:textId="08CC1920" w:rsidR="00050685" w:rsidRPr="006F0A2B" w:rsidRDefault="00050685" w:rsidP="006F0A2B">
            <w:pPr>
              <w:spacing w:after="0"/>
              <w:rPr>
                <w:rFonts w:cs="Arial"/>
                <w:color w:val="000000"/>
                <w:sz w:val="18"/>
                <w:szCs w:val="18"/>
                <w:lang w:eastAsia="cs-CZ"/>
              </w:rPr>
            </w:pPr>
            <w:r w:rsidRPr="006F0A2B">
              <w:rPr>
                <w:rFonts w:cs="Arial"/>
                <w:color w:val="000000"/>
                <w:sz w:val="18"/>
                <w:szCs w:val="18"/>
                <w:lang w:eastAsia="cs-CZ"/>
              </w:rPr>
              <w:t>int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1580F28" w14:textId="77777777" w:rsidR="00050685" w:rsidRPr="006F0A2B" w:rsidRDefault="00050685" w:rsidP="006F0A2B">
            <w:pPr>
              <w:spacing w:after="0"/>
              <w:rPr>
                <w:rFonts w:cs="Arial"/>
                <w:color w:val="000000"/>
                <w:sz w:val="18"/>
                <w:szCs w:val="18"/>
                <w:lang w:eastAsia="cs-CZ"/>
              </w:rPr>
            </w:pPr>
            <w:r w:rsidRPr="006F0A2B">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668C9962" w14:textId="77777777" w:rsidR="00050685" w:rsidRPr="006F0A2B" w:rsidRDefault="00050685" w:rsidP="006F0A2B">
            <w:pPr>
              <w:spacing w:after="0"/>
              <w:rPr>
                <w:rFonts w:cs="Arial"/>
                <w:color w:val="000000"/>
                <w:sz w:val="18"/>
                <w:szCs w:val="18"/>
                <w:lang w:eastAsia="cs-CZ"/>
              </w:rPr>
            </w:pPr>
            <w:r w:rsidRPr="006F0A2B">
              <w:rPr>
                <w:rFonts w:cs="Arial"/>
                <w:color w:val="000000"/>
                <w:sz w:val="18"/>
                <w:szCs w:val="18"/>
                <w:lang w:eastAsia="cs-CZ"/>
              </w:rPr>
              <w:t>Min. hodnota (včetně): -2147483648</w:t>
            </w:r>
          </w:p>
          <w:p w14:paraId="6E53CACC" w14:textId="77777777" w:rsidR="00050685" w:rsidRPr="006F0A2B" w:rsidRDefault="00050685" w:rsidP="006F0A2B">
            <w:pPr>
              <w:spacing w:after="0"/>
              <w:rPr>
                <w:rFonts w:cs="Arial"/>
                <w:color w:val="000000"/>
                <w:sz w:val="18"/>
                <w:szCs w:val="18"/>
                <w:lang w:eastAsia="cs-CZ"/>
              </w:rPr>
            </w:pPr>
            <w:r w:rsidRPr="006F0A2B">
              <w:rPr>
                <w:rFonts w:cs="Arial"/>
                <w:color w:val="000000"/>
                <w:sz w:val="18"/>
                <w:szCs w:val="18"/>
                <w:lang w:eastAsia="cs-CZ"/>
              </w:rPr>
              <w:t>Max. hodnota (včetně): 2147483647</w:t>
            </w:r>
          </w:p>
          <w:p w14:paraId="3A4A411B" w14:textId="1F97ED58" w:rsidR="00050685" w:rsidRPr="006F0A2B" w:rsidRDefault="00050685" w:rsidP="006F0A2B">
            <w:pPr>
              <w:spacing w:after="0"/>
              <w:rPr>
                <w:rFonts w:cs="Arial"/>
                <w:color w:val="000000"/>
                <w:sz w:val="18"/>
                <w:szCs w:val="18"/>
                <w:lang w:eastAsia="cs-CZ"/>
              </w:rPr>
            </w:pPr>
            <w:r w:rsidRPr="006F0A2B">
              <w:rPr>
                <w:rFonts w:cs="Arial"/>
                <w:color w:val="000000"/>
                <w:sz w:val="18"/>
                <w:szCs w:val="18"/>
                <w:lang w:eastAsia="cs-CZ"/>
              </w:rPr>
              <w:t>Přesnost: 0</w:t>
            </w:r>
          </w:p>
        </w:tc>
        <w:tc>
          <w:tcPr>
            <w:tcW w:w="3255" w:type="dxa"/>
            <w:gridSpan w:val="3"/>
            <w:tcBorders>
              <w:top w:val="nil"/>
              <w:left w:val="single" w:sz="4" w:space="0" w:color="auto"/>
              <w:bottom w:val="single" w:sz="4" w:space="0" w:color="auto"/>
              <w:right w:val="single" w:sz="4" w:space="0" w:color="auto"/>
            </w:tcBorders>
            <w:shd w:val="clear" w:color="auto" w:fill="auto"/>
            <w:vAlign w:val="center"/>
            <w:hideMark/>
          </w:tcPr>
          <w:p w14:paraId="4DB07EE7" w14:textId="77777777" w:rsidR="00050685" w:rsidRPr="006F0A2B" w:rsidRDefault="00050685" w:rsidP="006F0A2B">
            <w:pPr>
              <w:spacing w:after="0"/>
              <w:rPr>
                <w:rFonts w:cs="Arial"/>
                <w:color w:val="000000"/>
                <w:sz w:val="18"/>
                <w:szCs w:val="18"/>
                <w:lang w:eastAsia="cs-CZ"/>
              </w:rPr>
            </w:pPr>
            <w:r w:rsidRPr="006F0A2B">
              <w:rPr>
                <w:rFonts w:cs="Arial"/>
                <w:color w:val="000000"/>
                <w:sz w:val="18"/>
                <w:szCs w:val="18"/>
                <w:lang w:eastAsia="cs-CZ"/>
              </w:rPr>
              <w:t>Identifikátor účetního období. Je vracen ve všech výstupech, na vstupu je ignorován.</w:t>
            </w:r>
          </w:p>
        </w:tc>
      </w:tr>
      <w:tr w:rsidR="00456B29" w:rsidRPr="00050685" w14:paraId="4D619133"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6CA1C249" w14:textId="1C7A7642" w:rsidR="003B693E" w:rsidRPr="00050685" w:rsidRDefault="003B693E"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521D49B0" w14:textId="76A19037" w:rsidR="003B693E" w:rsidRPr="00050685" w:rsidRDefault="003B693E" w:rsidP="003B693E">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165ADE66" w14:textId="544BBF0F" w:rsidR="003B693E" w:rsidRPr="00050685" w:rsidRDefault="003B693E" w:rsidP="003B693E">
            <w:pPr>
              <w:spacing w:after="0"/>
              <w:rPr>
                <w:rFonts w:cs="Arial"/>
                <w:color w:val="000000"/>
                <w:sz w:val="18"/>
                <w:szCs w:val="18"/>
                <w:lang w:eastAsia="cs-CZ"/>
              </w:rPr>
            </w:pPr>
          </w:p>
        </w:tc>
        <w:tc>
          <w:tcPr>
            <w:tcW w:w="1713" w:type="dxa"/>
            <w:gridSpan w:val="5"/>
            <w:tcBorders>
              <w:top w:val="nil"/>
              <w:left w:val="single" w:sz="4" w:space="0" w:color="auto"/>
              <w:bottom w:val="single" w:sz="4" w:space="0" w:color="auto"/>
              <w:right w:val="single" w:sz="4" w:space="0" w:color="auto"/>
            </w:tcBorders>
            <w:shd w:val="clear" w:color="auto" w:fill="auto"/>
            <w:vAlign w:val="center"/>
          </w:tcPr>
          <w:p w14:paraId="5F33FD18" w14:textId="240E5125" w:rsidR="003B693E" w:rsidRPr="00050685" w:rsidRDefault="003B693E" w:rsidP="00D626FD">
            <w:pPr>
              <w:spacing w:after="0"/>
              <w:rPr>
                <w:rFonts w:cs="Arial"/>
                <w:color w:val="000000"/>
                <w:sz w:val="18"/>
                <w:szCs w:val="18"/>
                <w:lang w:eastAsia="cs-CZ"/>
              </w:rPr>
            </w:pPr>
            <w:r w:rsidRPr="00050685">
              <w:rPr>
                <w:rFonts w:cs="Arial"/>
                <w:color w:val="000000"/>
                <w:sz w:val="18"/>
                <w:szCs w:val="18"/>
                <w:lang w:eastAsia="cs-CZ"/>
              </w:rPr>
              <w:t>datum_od</w:t>
            </w:r>
          </w:p>
        </w:tc>
        <w:tc>
          <w:tcPr>
            <w:tcW w:w="1701" w:type="dxa"/>
            <w:tcBorders>
              <w:top w:val="nil"/>
              <w:left w:val="nil"/>
              <w:bottom w:val="single" w:sz="4" w:space="0" w:color="auto"/>
              <w:right w:val="single" w:sz="4" w:space="0" w:color="auto"/>
            </w:tcBorders>
            <w:shd w:val="clear" w:color="auto" w:fill="auto"/>
            <w:vAlign w:val="center"/>
            <w:hideMark/>
          </w:tcPr>
          <w:p w14:paraId="14A76A6D" w14:textId="0D966F2E"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date</w:t>
            </w:r>
          </w:p>
        </w:tc>
        <w:tc>
          <w:tcPr>
            <w:tcW w:w="1134" w:type="dxa"/>
            <w:tcBorders>
              <w:top w:val="nil"/>
              <w:left w:val="nil"/>
              <w:bottom w:val="single" w:sz="4" w:space="0" w:color="auto"/>
              <w:right w:val="single" w:sz="4" w:space="0" w:color="auto"/>
            </w:tcBorders>
            <w:shd w:val="clear" w:color="auto" w:fill="auto"/>
            <w:vAlign w:val="center"/>
            <w:hideMark/>
          </w:tcPr>
          <w:p w14:paraId="75AA8D78" w14:textId="060926AE" w:rsidR="003B693E" w:rsidRPr="00050685" w:rsidRDefault="00D626FD" w:rsidP="00D626FD">
            <w:pPr>
              <w:spacing w:after="0"/>
              <w:rPr>
                <w:rFonts w:cs="Arial"/>
                <w:color w:val="000000"/>
                <w:sz w:val="18"/>
                <w:szCs w:val="18"/>
                <w:lang w:eastAsia="cs-CZ"/>
              </w:rPr>
            </w:pPr>
            <w:r w:rsidRPr="006F0A2B">
              <w:rPr>
                <w:rFonts w:cs="Arial"/>
                <w:color w:val="000000"/>
                <w:sz w:val="18"/>
                <w:szCs w:val="18"/>
                <w:lang w:eastAsia="cs-CZ"/>
              </w:rPr>
              <w:t>0 - 1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2B022570"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0C630272"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Datum počátku účetního období</w:t>
            </w:r>
          </w:p>
        </w:tc>
      </w:tr>
      <w:tr w:rsidR="00456B29" w:rsidRPr="00050685" w14:paraId="67E7D7E7"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330C3DCD" w14:textId="1D307263" w:rsidR="003B693E" w:rsidRPr="00050685" w:rsidRDefault="003B693E"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5275E8E7" w14:textId="7D586B86" w:rsidR="003B693E" w:rsidRPr="00050685" w:rsidRDefault="003B693E" w:rsidP="003B693E">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4002E576" w14:textId="3A2ADE34" w:rsidR="003B693E" w:rsidRPr="00050685" w:rsidRDefault="003B693E" w:rsidP="003B693E">
            <w:pPr>
              <w:spacing w:after="0"/>
              <w:rPr>
                <w:rFonts w:cs="Arial"/>
                <w:color w:val="000000"/>
                <w:sz w:val="18"/>
                <w:szCs w:val="18"/>
                <w:lang w:eastAsia="cs-CZ"/>
              </w:rPr>
            </w:pPr>
          </w:p>
        </w:tc>
        <w:tc>
          <w:tcPr>
            <w:tcW w:w="1713" w:type="dxa"/>
            <w:gridSpan w:val="5"/>
            <w:tcBorders>
              <w:top w:val="nil"/>
              <w:left w:val="single" w:sz="4" w:space="0" w:color="auto"/>
              <w:bottom w:val="single" w:sz="4" w:space="0" w:color="auto"/>
              <w:right w:val="single" w:sz="4" w:space="0" w:color="auto"/>
            </w:tcBorders>
            <w:shd w:val="clear" w:color="auto" w:fill="auto"/>
            <w:vAlign w:val="center"/>
          </w:tcPr>
          <w:p w14:paraId="277FF727" w14:textId="10C394A9" w:rsidR="003B693E" w:rsidRPr="00050685" w:rsidRDefault="003B693E" w:rsidP="00D626FD">
            <w:pPr>
              <w:spacing w:after="0"/>
              <w:rPr>
                <w:rFonts w:cs="Arial"/>
                <w:color w:val="000000"/>
                <w:sz w:val="18"/>
                <w:szCs w:val="18"/>
                <w:lang w:eastAsia="cs-CZ"/>
              </w:rPr>
            </w:pPr>
            <w:r w:rsidRPr="00050685">
              <w:rPr>
                <w:rFonts w:cs="Arial"/>
                <w:color w:val="000000"/>
                <w:sz w:val="18"/>
                <w:szCs w:val="18"/>
                <w:lang w:eastAsia="cs-CZ"/>
              </w:rPr>
              <w:t>datum_do</w:t>
            </w:r>
          </w:p>
        </w:tc>
        <w:tc>
          <w:tcPr>
            <w:tcW w:w="1701" w:type="dxa"/>
            <w:tcBorders>
              <w:top w:val="nil"/>
              <w:left w:val="nil"/>
              <w:bottom w:val="single" w:sz="4" w:space="0" w:color="auto"/>
              <w:right w:val="single" w:sz="4" w:space="0" w:color="auto"/>
            </w:tcBorders>
            <w:shd w:val="clear" w:color="auto" w:fill="auto"/>
            <w:vAlign w:val="center"/>
            <w:hideMark/>
          </w:tcPr>
          <w:p w14:paraId="77ABA701" w14:textId="00F3E40A"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date</w:t>
            </w:r>
          </w:p>
        </w:tc>
        <w:tc>
          <w:tcPr>
            <w:tcW w:w="1134" w:type="dxa"/>
            <w:tcBorders>
              <w:top w:val="nil"/>
              <w:left w:val="nil"/>
              <w:bottom w:val="single" w:sz="4" w:space="0" w:color="auto"/>
              <w:right w:val="single" w:sz="4" w:space="0" w:color="auto"/>
            </w:tcBorders>
            <w:shd w:val="clear" w:color="auto" w:fill="auto"/>
            <w:vAlign w:val="center"/>
            <w:hideMark/>
          </w:tcPr>
          <w:p w14:paraId="0F32C0C9" w14:textId="210EDF76" w:rsidR="003B693E" w:rsidRPr="00050685" w:rsidRDefault="00D626FD" w:rsidP="00D626FD">
            <w:pPr>
              <w:spacing w:after="0"/>
              <w:rPr>
                <w:rFonts w:cs="Arial"/>
                <w:color w:val="000000"/>
                <w:sz w:val="18"/>
                <w:szCs w:val="18"/>
                <w:lang w:eastAsia="cs-CZ"/>
              </w:rPr>
            </w:pPr>
            <w:r w:rsidRPr="006F0A2B">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291A9665"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7C085D15"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Datum konce účetního období</w:t>
            </w:r>
          </w:p>
        </w:tc>
      </w:tr>
      <w:tr w:rsidR="00456B29" w:rsidRPr="00050685" w14:paraId="3DC7FEB0"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44529AB3" w14:textId="659EE899" w:rsidR="003B693E" w:rsidRPr="00050685" w:rsidRDefault="003B693E"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1BE6C510" w14:textId="4C744FFC" w:rsidR="003B693E" w:rsidRPr="00050685" w:rsidRDefault="003B693E" w:rsidP="003B693E">
            <w:pPr>
              <w:spacing w:after="0"/>
              <w:rPr>
                <w:rFonts w:cs="Arial"/>
                <w:color w:val="000000"/>
                <w:sz w:val="18"/>
                <w:szCs w:val="18"/>
                <w:lang w:eastAsia="cs-CZ"/>
              </w:rPr>
            </w:pPr>
          </w:p>
        </w:tc>
        <w:tc>
          <w:tcPr>
            <w:tcW w:w="1926" w:type="dxa"/>
            <w:gridSpan w:val="7"/>
            <w:tcBorders>
              <w:top w:val="nil"/>
              <w:left w:val="single" w:sz="4" w:space="0" w:color="auto"/>
              <w:bottom w:val="single" w:sz="4" w:space="0" w:color="auto"/>
              <w:right w:val="single" w:sz="4" w:space="0" w:color="auto"/>
            </w:tcBorders>
            <w:shd w:val="clear" w:color="auto" w:fill="auto"/>
            <w:vAlign w:val="center"/>
          </w:tcPr>
          <w:p w14:paraId="543D200E" w14:textId="18BE028B" w:rsidR="003B693E" w:rsidRPr="00050685" w:rsidRDefault="003B693E" w:rsidP="00D626FD">
            <w:pPr>
              <w:spacing w:after="0"/>
              <w:ind w:left="22"/>
              <w:rPr>
                <w:rFonts w:cs="Arial"/>
                <w:color w:val="000000"/>
                <w:sz w:val="18"/>
                <w:szCs w:val="18"/>
                <w:lang w:eastAsia="cs-CZ"/>
              </w:rPr>
            </w:pPr>
            <w:r w:rsidRPr="00050685">
              <w:rPr>
                <w:rFonts w:cs="Arial"/>
                <w:color w:val="000000"/>
                <w:sz w:val="18"/>
                <w:szCs w:val="18"/>
                <w:lang w:eastAsia="cs-CZ"/>
              </w:rPr>
              <w:t>exids</w:t>
            </w:r>
          </w:p>
        </w:tc>
        <w:tc>
          <w:tcPr>
            <w:tcW w:w="1701" w:type="dxa"/>
            <w:tcBorders>
              <w:top w:val="nil"/>
              <w:left w:val="nil"/>
              <w:bottom w:val="single" w:sz="4" w:space="0" w:color="auto"/>
              <w:right w:val="single" w:sz="4" w:space="0" w:color="auto"/>
            </w:tcBorders>
            <w:shd w:val="clear" w:color="auto" w:fill="auto"/>
            <w:vAlign w:val="center"/>
            <w:hideMark/>
          </w:tcPr>
          <w:p w14:paraId="3005A071" w14:textId="4D30626F"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ArrayOfExid</w:t>
            </w:r>
          </w:p>
        </w:tc>
        <w:tc>
          <w:tcPr>
            <w:tcW w:w="1134" w:type="dxa"/>
            <w:tcBorders>
              <w:top w:val="nil"/>
              <w:left w:val="nil"/>
              <w:bottom w:val="single" w:sz="4" w:space="0" w:color="auto"/>
              <w:right w:val="single" w:sz="4" w:space="0" w:color="auto"/>
            </w:tcBorders>
            <w:shd w:val="clear" w:color="auto" w:fill="auto"/>
            <w:vAlign w:val="center"/>
            <w:hideMark/>
          </w:tcPr>
          <w:p w14:paraId="62E8D99A" w14:textId="1C8327CF" w:rsidR="003B693E" w:rsidRPr="00050685" w:rsidRDefault="00D626FD" w:rsidP="00D626FD">
            <w:pPr>
              <w:spacing w:after="0"/>
              <w:rPr>
                <w:rFonts w:cs="Arial"/>
                <w:color w:val="000000"/>
                <w:sz w:val="18"/>
                <w:szCs w:val="18"/>
                <w:lang w:eastAsia="cs-CZ"/>
              </w:rPr>
            </w:pPr>
            <w:r w:rsidRPr="006F0A2B">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19F0DEE3"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48A35A32"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Element seznamu externích identifikátorů.</w:t>
            </w:r>
          </w:p>
        </w:tc>
      </w:tr>
      <w:tr w:rsidR="00854847" w:rsidRPr="00050685" w14:paraId="6A657BCF"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35D15856" w14:textId="77777777" w:rsidR="00D626FD" w:rsidRPr="00050685" w:rsidRDefault="00D626FD" w:rsidP="00E21EF6">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3B36A100" w14:textId="77777777" w:rsidR="00D626FD" w:rsidRPr="00050685" w:rsidRDefault="00D626FD" w:rsidP="00E21EF6">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39CB5AF6" w14:textId="77777777" w:rsidR="00D626FD" w:rsidRPr="00050685" w:rsidRDefault="00D626FD" w:rsidP="00E21EF6">
            <w:pPr>
              <w:spacing w:after="0"/>
              <w:rPr>
                <w:rFonts w:cs="Arial"/>
                <w:color w:val="000000"/>
                <w:sz w:val="18"/>
                <w:szCs w:val="18"/>
                <w:lang w:eastAsia="cs-CZ"/>
              </w:rPr>
            </w:pPr>
          </w:p>
        </w:tc>
        <w:tc>
          <w:tcPr>
            <w:tcW w:w="1713" w:type="dxa"/>
            <w:gridSpan w:val="5"/>
            <w:tcBorders>
              <w:top w:val="nil"/>
              <w:left w:val="single" w:sz="4" w:space="0" w:color="auto"/>
              <w:bottom w:val="single" w:sz="4" w:space="0" w:color="auto"/>
              <w:right w:val="single" w:sz="4" w:space="0" w:color="auto"/>
            </w:tcBorders>
            <w:shd w:val="clear" w:color="auto" w:fill="auto"/>
            <w:vAlign w:val="center"/>
          </w:tcPr>
          <w:p w14:paraId="496D60AA" w14:textId="77777777" w:rsidR="00D626FD" w:rsidRPr="00050685" w:rsidRDefault="00D626FD" w:rsidP="00E21EF6">
            <w:pPr>
              <w:spacing w:after="0"/>
              <w:ind w:left="-2"/>
              <w:rPr>
                <w:rFonts w:cs="Arial"/>
                <w:color w:val="000000"/>
                <w:sz w:val="18"/>
                <w:szCs w:val="18"/>
                <w:lang w:eastAsia="cs-CZ"/>
              </w:rPr>
            </w:pPr>
            <w:r w:rsidRPr="00050685">
              <w:rPr>
                <w:rFonts w:cs="Arial"/>
                <w:color w:val="000000"/>
                <w:sz w:val="18"/>
                <w:szCs w:val="18"/>
                <w:lang w:eastAsia="cs-CZ"/>
              </w:rPr>
              <w:t>@platnost_od</w:t>
            </w:r>
          </w:p>
        </w:tc>
        <w:tc>
          <w:tcPr>
            <w:tcW w:w="1701" w:type="dxa"/>
            <w:tcBorders>
              <w:top w:val="nil"/>
              <w:left w:val="nil"/>
              <w:bottom w:val="single" w:sz="4" w:space="0" w:color="auto"/>
              <w:right w:val="single" w:sz="4" w:space="0" w:color="auto"/>
            </w:tcBorders>
            <w:shd w:val="clear" w:color="auto" w:fill="auto"/>
            <w:vAlign w:val="center"/>
            <w:hideMark/>
          </w:tcPr>
          <w:p w14:paraId="042236AC" w14:textId="77777777" w:rsidR="00D626FD" w:rsidRPr="00050685" w:rsidRDefault="00D626FD" w:rsidP="00E21EF6">
            <w:pPr>
              <w:spacing w:after="0"/>
              <w:rPr>
                <w:rFonts w:cs="Arial"/>
                <w:color w:val="000000"/>
                <w:sz w:val="18"/>
                <w:szCs w:val="18"/>
                <w:lang w:eastAsia="cs-CZ"/>
              </w:rPr>
            </w:pPr>
            <w:r w:rsidRPr="00050685">
              <w:rPr>
                <w:rFonts w:cs="Arial"/>
                <w:color w:val="000000"/>
                <w:sz w:val="18"/>
                <w:szCs w:val="18"/>
                <w:lang w:eastAsia="cs-CZ"/>
              </w:rPr>
              <w:t>dateTime</w:t>
            </w:r>
          </w:p>
        </w:tc>
        <w:tc>
          <w:tcPr>
            <w:tcW w:w="1134" w:type="dxa"/>
            <w:tcBorders>
              <w:top w:val="nil"/>
              <w:left w:val="nil"/>
              <w:bottom w:val="single" w:sz="4" w:space="0" w:color="auto"/>
              <w:right w:val="single" w:sz="4" w:space="0" w:color="auto"/>
            </w:tcBorders>
            <w:shd w:val="clear" w:color="auto" w:fill="auto"/>
            <w:vAlign w:val="center"/>
            <w:hideMark/>
          </w:tcPr>
          <w:p w14:paraId="2F9820F4" w14:textId="77777777" w:rsidR="00D626FD" w:rsidRPr="00050685" w:rsidRDefault="00D626FD" w:rsidP="00E21EF6">
            <w:pPr>
              <w:spacing w:after="0"/>
              <w:rPr>
                <w:rFonts w:cs="Arial"/>
                <w:color w:val="000000"/>
                <w:sz w:val="18"/>
                <w:szCs w:val="18"/>
                <w:lang w:eastAsia="cs-CZ"/>
              </w:rPr>
            </w:pPr>
            <w:r w:rsidRPr="00050685">
              <w:rPr>
                <w:rFonts w:cs="Arial"/>
                <w:color w:val="000000"/>
                <w:sz w:val="18"/>
                <w:szCs w:val="18"/>
                <w:lang w:eastAsia="cs-CZ"/>
              </w:rPr>
              <w:t> </w:t>
            </w:r>
          </w:p>
        </w:tc>
        <w:tc>
          <w:tcPr>
            <w:tcW w:w="1423" w:type="dxa"/>
            <w:tcBorders>
              <w:top w:val="nil"/>
              <w:left w:val="nil"/>
              <w:bottom w:val="single" w:sz="4" w:space="0" w:color="auto"/>
              <w:right w:val="single" w:sz="4" w:space="0" w:color="auto"/>
            </w:tcBorders>
            <w:shd w:val="clear" w:color="auto" w:fill="auto"/>
            <w:vAlign w:val="center"/>
            <w:hideMark/>
          </w:tcPr>
          <w:p w14:paraId="7A34FA84" w14:textId="77777777" w:rsidR="00D626FD" w:rsidRPr="00050685" w:rsidRDefault="00D626FD" w:rsidP="00E21EF6">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5D7B9DE6" w14:textId="0913E605" w:rsidR="00D626FD" w:rsidRPr="00050685" w:rsidRDefault="00050685" w:rsidP="00E21EF6">
            <w:pPr>
              <w:spacing w:after="0"/>
              <w:rPr>
                <w:rFonts w:cs="Arial"/>
                <w:color w:val="000000"/>
                <w:sz w:val="18"/>
                <w:szCs w:val="18"/>
                <w:lang w:eastAsia="cs-CZ"/>
              </w:rPr>
            </w:pPr>
            <w:r>
              <w:rPr>
                <w:rFonts w:cs="Arial"/>
                <w:color w:val="000000"/>
                <w:sz w:val="18"/>
                <w:szCs w:val="18"/>
                <w:lang w:eastAsia="cs-CZ"/>
              </w:rPr>
              <w:t>Platnost externího identifikátoru OD</w:t>
            </w:r>
          </w:p>
        </w:tc>
      </w:tr>
      <w:tr w:rsidR="00854847" w:rsidRPr="00050685" w14:paraId="734CAC19"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524BACAF" w14:textId="77777777" w:rsidR="00D626FD" w:rsidRPr="00050685" w:rsidRDefault="00D626FD" w:rsidP="00E21EF6">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3C2C9269" w14:textId="77777777" w:rsidR="00D626FD" w:rsidRPr="00050685" w:rsidRDefault="00D626FD" w:rsidP="00E21EF6">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14F9A202" w14:textId="77777777" w:rsidR="00D626FD" w:rsidRPr="00050685" w:rsidRDefault="00D626FD" w:rsidP="00E21EF6">
            <w:pPr>
              <w:spacing w:after="0"/>
              <w:rPr>
                <w:rFonts w:cs="Arial"/>
                <w:color w:val="000000"/>
                <w:sz w:val="18"/>
                <w:szCs w:val="18"/>
                <w:lang w:eastAsia="cs-CZ"/>
              </w:rPr>
            </w:pPr>
          </w:p>
        </w:tc>
        <w:tc>
          <w:tcPr>
            <w:tcW w:w="1713" w:type="dxa"/>
            <w:gridSpan w:val="5"/>
            <w:tcBorders>
              <w:top w:val="nil"/>
              <w:left w:val="single" w:sz="4" w:space="0" w:color="auto"/>
              <w:bottom w:val="single" w:sz="4" w:space="0" w:color="auto"/>
              <w:right w:val="single" w:sz="4" w:space="0" w:color="auto"/>
            </w:tcBorders>
            <w:shd w:val="clear" w:color="auto" w:fill="auto"/>
            <w:vAlign w:val="center"/>
          </w:tcPr>
          <w:p w14:paraId="47C8F4BA" w14:textId="77777777" w:rsidR="00D626FD" w:rsidRPr="00050685" w:rsidRDefault="00D626FD" w:rsidP="00E21EF6">
            <w:pPr>
              <w:spacing w:after="0"/>
              <w:ind w:left="-2"/>
              <w:rPr>
                <w:rFonts w:cs="Arial"/>
                <w:color w:val="000000"/>
                <w:sz w:val="18"/>
                <w:szCs w:val="18"/>
                <w:lang w:eastAsia="cs-CZ"/>
              </w:rPr>
            </w:pPr>
            <w:r w:rsidRPr="00050685">
              <w:rPr>
                <w:rFonts w:cs="Arial"/>
                <w:color w:val="000000"/>
                <w:sz w:val="18"/>
                <w:szCs w:val="18"/>
                <w:lang w:eastAsia="cs-CZ"/>
              </w:rPr>
              <w:t>@platnost_do</w:t>
            </w:r>
          </w:p>
        </w:tc>
        <w:tc>
          <w:tcPr>
            <w:tcW w:w="1701" w:type="dxa"/>
            <w:tcBorders>
              <w:top w:val="nil"/>
              <w:left w:val="nil"/>
              <w:bottom w:val="single" w:sz="4" w:space="0" w:color="auto"/>
              <w:right w:val="single" w:sz="4" w:space="0" w:color="auto"/>
            </w:tcBorders>
            <w:shd w:val="clear" w:color="auto" w:fill="auto"/>
            <w:vAlign w:val="center"/>
            <w:hideMark/>
          </w:tcPr>
          <w:p w14:paraId="036160C9" w14:textId="77777777" w:rsidR="00D626FD" w:rsidRPr="00050685" w:rsidRDefault="00D626FD" w:rsidP="00E21EF6">
            <w:pPr>
              <w:spacing w:after="0"/>
              <w:rPr>
                <w:rFonts w:cs="Arial"/>
                <w:color w:val="000000"/>
                <w:sz w:val="18"/>
                <w:szCs w:val="18"/>
                <w:lang w:eastAsia="cs-CZ"/>
              </w:rPr>
            </w:pPr>
            <w:r w:rsidRPr="00050685">
              <w:rPr>
                <w:rFonts w:cs="Arial"/>
                <w:color w:val="000000"/>
                <w:sz w:val="18"/>
                <w:szCs w:val="18"/>
                <w:lang w:eastAsia="cs-CZ"/>
              </w:rPr>
              <w:t>dateTime</w:t>
            </w:r>
          </w:p>
        </w:tc>
        <w:tc>
          <w:tcPr>
            <w:tcW w:w="1134" w:type="dxa"/>
            <w:tcBorders>
              <w:top w:val="nil"/>
              <w:left w:val="nil"/>
              <w:bottom w:val="single" w:sz="4" w:space="0" w:color="auto"/>
              <w:right w:val="single" w:sz="4" w:space="0" w:color="auto"/>
            </w:tcBorders>
            <w:shd w:val="clear" w:color="auto" w:fill="auto"/>
            <w:vAlign w:val="center"/>
            <w:hideMark/>
          </w:tcPr>
          <w:p w14:paraId="49CAB0FF" w14:textId="77777777" w:rsidR="00D626FD" w:rsidRPr="00050685" w:rsidRDefault="00D626FD" w:rsidP="00E21EF6">
            <w:pPr>
              <w:spacing w:after="0"/>
              <w:rPr>
                <w:rFonts w:cs="Arial"/>
                <w:color w:val="000000"/>
                <w:sz w:val="18"/>
                <w:szCs w:val="18"/>
                <w:lang w:eastAsia="cs-CZ"/>
              </w:rPr>
            </w:pPr>
            <w:r w:rsidRPr="00050685">
              <w:rPr>
                <w:rFonts w:cs="Arial"/>
                <w:color w:val="000000"/>
                <w:sz w:val="18"/>
                <w:szCs w:val="18"/>
                <w:lang w:eastAsia="cs-CZ"/>
              </w:rPr>
              <w:t> </w:t>
            </w:r>
          </w:p>
        </w:tc>
        <w:tc>
          <w:tcPr>
            <w:tcW w:w="1423" w:type="dxa"/>
            <w:tcBorders>
              <w:top w:val="nil"/>
              <w:left w:val="nil"/>
              <w:bottom w:val="single" w:sz="4" w:space="0" w:color="auto"/>
              <w:right w:val="single" w:sz="4" w:space="0" w:color="auto"/>
            </w:tcBorders>
            <w:shd w:val="clear" w:color="auto" w:fill="auto"/>
            <w:vAlign w:val="center"/>
            <w:hideMark/>
          </w:tcPr>
          <w:p w14:paraId="7FF50664" w14:textId="77777777" w:rsidR="00D626FD" w:rsidRPr="00050685" w:rsidRDefault="00D626FD" w:rsidP="00E21EF6">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76032FC6" w14:textId="5F6070AD" w:rsidR="00D626FD" w:rsidRPr="00050685" w:rsidRDefault="00050685" w:rsidP="00E21EF6">
            <w:pPr>
              <w:spacing w:after="0"/>
              <w:rPr>
                <w:rFonts w:cs="Arial"/>
                <w:color w:val="000000"/>
                <w:sz w:val="18"/>
                <w:szCs w:val="18"/>
                <w:lang w:eastAsia="cs-CZ"/>
              </w:rPr>
            </w:pPr>
            <w:r>
              <w:rPr>
                <w:rFonts w:cs="Arial"/>
                <w:color w:val="000000"/>
                <w:sz w:val="18"/>
                <w:szCs w:val="18"/>
                <w:lang w:eastAsia="cs-CZ"/>
              </w:rPr>
              <w:t>Platnost externího identifikátoru DO</w:t>
            </w:r>
          </w:p>
        </w:tc>
      </w:tr>
      <w:tr w:rsidR="00854847" w:rsidRPr="00050685" w14:paraId="7D618A3E"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5F732DF2" w14:textId="77777777" w:rsidR="00D626FD" w:rsidRPr="00050685" w:rsidRDefault="00D626FD" w:rsidP="00E21EF6">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60B68849" w14:textId="77777777" w:rsidR="00D626FD" w:rsidRPr="00050685" w:rsidRDefault="00D626FD" w:rsidP="00E21EF6">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55973D86" w14:textId="77777777" w:rsidR="00D626FD" w:rsidRPr="00050685" w:rsidRDefault="00D626FD" w:rsidP="00E21EF6">
            <w:pPr>
              <w:spacing w:after="0"/>
              <w:rPr>
                <w:rFonts w:cs="Arial"/>
                <w:color w:val="000000"/>
                <w:sz w:val="18"/>
                <w:szCs w:val="18"/>
                <w:lang w:eastAsia="cs-CZ"/>
              </w:rPr>
            </w:pPr>
          </w:p>
        </w:tc>
        <w:tc>
          <w:tcPr>
            <w:tcW w:w="1713" w:type="dxa"/>
            <w:gridSpan w:val="5"/>
            <w:tcBorders>
              <w:top w:val="nil"/>
              <w:left w:val="single" w:sz="4" w:space="0" w:color="auto"/>
              <w:bottom w:val="single" w:sz="4" w:space="0" w:color="auto"/>
              <w:right w:val="single" w:sz="4" w:space="0" w:color="auto"/>
            </w:tcBorders>
            <w:shd w:val="clear" w:color="auto" w:fill="auto"/>
            <w:vAlign w:val="center"/>
          </w:tcPr>
          <w:p w14:paraId="262011D3" w14:textId="77777777" w:rsidR="00D626FD" w:rsidRPr="00050685" w:rsidRDefault="00D626FD" w:rsidP="00E21EF6">
            <w:pPr>
              <w:spacing w:after="0"/>
              <w:ind w:left="-2"/>
              <w:rPr>
                <w:rFonts w:cs="Arial"/>
                <w:color w:val="000000"/>
                <w:sz w:val="18"/>
                <w:szCs w:val="18"/>
                <w:lang w:eastAsia="cs-CZ"/>
              </w:rPr>
            </w:pPr>
            <w:r w:rsidRPr="00050685">
              <w:rPr>
                <w:rFonts w:cs="Arial"/>
                <w:color w:val="000000"/>
                <w:sz w:val="18"/>
                <w:szCs w:val="18"/>
                <w:lang w:eastAsia="cs-CZ"/>
              </w:rPr>
              <w:t>@exidkod</w:t>
            </w:r>
          </w:p>
        </w:tc>
        <w:tc>
          <w:tcPr>
            <w:tcW w:w="1701" w:type="dxa"/>
            <w:tcBorders>
              <w:top w:val="nil"/>
              <w:left w:val="nil"/>
              <w:bottom w:val="single" w:sz="4" w:space="0" w:color="auto"/>
              <w:right w:val="single" w:sz="4" w:space="0" w:color="auto"/>
            </w:tcBorders>
            <w:shd w:val="clear" w:color="auto" w:fill="auto"/>
            <w:vAlign w:val="center"/>
            <w:hideMark/>
          </w:tcPr>
          <w:p w14:paraId="3758A4D1" w14:textId="77777777" w:rsidR="00D626FD" w:rsidRPr="00050685" w:rsidRDefault="00D626FD" w:rsidP="00E21EF6">
            <w:pPr>
              <w:spacing w:after="0"/>
              <w:rPr>
                <w:rFonts w:cs="Arial"/>
                <w:color w:val="000000"/>
                <w:sz w:val="18"/>
                <w:szCs w:val="18"/>
                <w:lang w:eastAsia="cs-CZ"/>
              </w:rPr>
            </w:pPr>
            <w:r w:rsidRPr="00050685">
              <w:rPr>
                <w:rFonts w:cs="Arial"/>
                <w:color w:val="000000"/>
                <w:sz w:val="18"/>
                <w:szCs w:val="18"/>
                <w:lang w:eastAsia="cs-CZ"/>
              </w:rPr>
              <w:t>string</w:t>
            </w:r>
          </w:p>
        </w:tc>
        <w:tc>
          <w:tcPr>
            <w:tcW w:w="1134" w:type="dxa"/>
            <w:tcBorders>
              <w:top w:val="nil"/>
              <w:left w:val="nil"/>
              <w:bottom w:val="single" w:sz="4" w:space="0" w:color="auto"/>
              <w:right w:val="single" w:sz="4" w:space="0" w:color="auto"/>
            </w:tcBorders>
            <w:shd w:val="clear" w:color="auto" w:fill="auto"/>
            <w:vAlign w:val="center"/>
            <w:hideMark/>
          </w:tcPr>
          <w:p w14:paraId="5EB7C59C" w14:textId="77777777" w:rsidR="00D626FD" w:rsidRPr="00050685" w:rsidRDefault="00D626FD" w:rsidP="00E21EF6">
            <w:pPr>
              <w:spacing w:after="0"/>
              <w:rPr>
                <w:rFonts w:cs="Arial"/>
                <w:color w:val="000000"/>
                <w:sz w:val="18"/>
                <w:szCs w:val="18"/>
                <w:lang w:eastAsia="cs-CZ"/>
              </w:rPr>
            </w:pPr>
            <w:r w:rsidRPr="00050685">
              <w:rPr>
                <w:rFonts w:cs="Arial"/>
                <w:color w:val="000000"/>
                <w:sz w:val="18"/>
                <w:szCs w:val="18"/>
                <w:lang w:eastAsia="cs-CZ"/>
              </w:rPr>
              <w:t> </w:t>
            </w:r>
          </w:p>
        </w:tc>
        <w:tc>
          <w:tcPr>
            <w:tcW w:w="1423" w:type="dxa"/>
            <w:tcBorders>
              <w:top w:val="nil"/>
              <w:left w:val="nil"/>
              <w:bottom w:val="single" w:sz="4" w:space="0" w:color="auto"/>
              <w:right w:val="single" w:sz="4" w:space="0" w:color="auto"/>
            </w:tcBorders>
            <w:shd w:val="clear" w:color="auto" w:fill="auto"/>
            <w:vAlign w:val="center"/>
            <w:hideMark/>
          </w:tcPr>
          <w:p w14:paraId="4B24C9CA" w14:textId="77777777" w:rsidR="00D626FD" w:rsidRPr="00050685" w:rsidRDefault="00D626FD" w:rsidP="00E21EF6">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5D5E153C" w14:textId="5BDA6B17" w:rsidR="00D626FD" w:rsidRPr="00050685" w:rsidRDefault="00050685" w:rsidP="00E21EF6">
            <w:pPr>
              <w:spacing w:after="0"/>
              <w:rPr>
                <w:rFonts w:cs="Arial"/>
                <w:color w:val="000000"/>
                <w:sz w:val="18"/>
                <w:szCs w:val="18"/>
                <w:lang w:eastAsia="cs-CZ"/>
              </w:rPr>
            </w:pPr>
            <w:r>
              <w:rPr>
                <w:rFonts w:cs="Arial"/>
                <w:color w:val="000000"/>
                <w:sz w:val="18"/>
                <w:szCs w:val="18"/>
                <w:lang w:eastAsia="cs-CZ"/>
              </w:rPr>
              <w:t>Kód externího identifikátoru</w:t>
            </w:r>
          </w:p>
        </w:tc>
      </w:tr>
      <w:tr w:rsidR="00456B29" w:rsidRPr="00050685" w14:paraId="100AE4EA" w14:textId="77777777" w:rsidTr="0013159E">
        <w:trPr>
          <w:trHeight w:val="76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3C828D90" w14:textId="3C91135F" w:rsidR="003B693E" w:rsidRPr="00050685" w:rsidRDefault="003B693E"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6FEDD50E" w14:textId="27D98B6B" w:rsidR="003B693E" w:rsidRPr="00050685" w:rsidRDefault="003B693E" w:rsidP="003B693E">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52353938" w14:textId="7F20E178" w:rsidR="003B693E" w:rsidRPr="00050685" w:rsidRDefault="003B693E" w:rsidP="003B693E">
            <w:pPr>
              <w:spacing w:after="0"/>
              <w:rPr>
                <w:rFonts w:cs="Arial"/>
                <w:color w:val="000000"/>
                <w:sz w:val="18"/>
                <w:szCs w:val="18"/>
                <w:lang w:eastAsia="cs-CZ"/>
              </w:rPr>
            </w:pPr>
          </w:p>
        </w:tc>
        <w:tc>
          <w:tcPr>
            <w:tcW w:w="1713" w:type="dxa"/>
            <w:gridSpan w:val="5"/>
            <w:tcBorders>
              <w:top w:val="nil"/>
              <w:left w:val="single" w:sz="4" w:space="0" w:color="auto"/>
              <w:bottom w:val="single" w:sz="4" w:space="0" w:color="auto"/>
              <w:right w:val="single" w:sz="4" w:space="0" w:color="auto"/>
            </w:tcBorders>
            <w:shd w:val="clear" w:color="auto" w:fill="auto"/>
            <w:vAlign w:val="center"/>
          </w:tcPr>
          <w:p w14:paraId="335D35D4" w14:textId="59B490B9" w:rsidR="003B693E" w:rsidRPr="00050685" w:rsidRDefault="003B693E" w:rsidP="00D626FD">
            <w:pPr>
              <w:spacing w:after="0"/>
              <w:rPr>
                <w:rFonts w:cs="Arial"/>
                <w:color w:val="000000"/>
                <w:sz w:val="18"/>
                <w:szCs w:val="18"/>
                <w:lang w:eastAsia="cs-CZ"/>
              </w:rPr>
            </w:pPr>
            <w:r w:rsidRPr="00050685">
              <w:rPr>
                <w:rFonts w:cs="Arial"/>
                <w:color w:val="000000"/>
                <w:sz w:val="18"/>
                <w:szCs w:val="18"/>
                <w:lang w:eastAsia="cs-CZ"/>
              </w:rPr>
              <w:t>exid</w:t>
            </w:r>
          </w:p>
        </w:tc>
        <w:tc>
          <w:tcPr>
            <w:tcW w:w="1701" w:type="dxa"/>
            <w:tcBorders>
              <w:top w:val="nil"/>
              <w:left w:val="nil"/>
              <w:bottom w:val="single" w:sz="4" w:space="0" w:color="auto"/>
              <w:right w:val="single" w:sz="4" w:space="0" w:color="auto"/>
            </w:tcBorders>
            <w:shd w:val="clear" w:color="auto" w:fill="auto"/>
            <w:vAlign w:val="center"/>
            <w:hideMark/>
          </w:tcPr>
          <w:p w14:paraId="777DAF2A" w14:textId="220EF86D"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exid</w:t>
            </w:r>
          </w:p>
        </w:tc>
        <w:tc>
          <w:tcPr>
            <w:tcW w:w="1134" w:type="dxa"/>
            <w:tcBorders>
              <w:top w:val="nil"/>
              <w:left w:val="nil"/>
              <w:bottom w:val="single" w:sz="4" w:space="0" w:color="auto"/>
              <w:right w:val="single" w:sz="4" w:space="0" w:color="auto"/>
            </w:tcBorders>
            <w:shd w:val="clear" w:color="auto" w:fill="auto"/>
            <w:vAlign w:val="center"/>
            <w:hideMark/>
          </w:tcPr>
          <w:p w14:paraId="2BB5E701"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0 - unbound</w:t>
            </w:r>
          </w:p>
        </w:tc>
        <w:tc>
          <w:tcPr>
            <w:tcW w:w="1423" w:type="dxa"/>
            <w:tcBorders>
              <w:top w:val="nil"/>
              <w:left w:val="nil"/>
              <w:bottom w:val="single" w:sz="4" w:space="0" w:color="auto"/>
              <w:right w:val="single" w:sz="4" w:space="0" w:color="auto"/>
            </w:tcBorders>
            <w:shd w:val="clear" w:color="auto" w:fill="auto"/>
            <w:vAlign w:val="center"/>
            <w:hideMark/>
          </w:tcPr>
          <w:p w14:paraId="7C6BD7DE"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50455CEE"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Externí identifikátor subjektu (v případě RDM je jediným zpracovávaným identifikátorem IČO)</w:t>
            </w:r>
          </w:p>
        </w:tc>
      </w:tr>
      <w:tr w:rsidR="00456B29" w:rsidRPr="00050685" w14:paraId="2FD9C2C5"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043943C9" w14:textId="074A6B12" w:rsidR="003B693E" w:rsidRPr="00050685" w:rsidRDefault="003B693E"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51839DB7" w14:textId="319880A4" w:rsidR="003B693E" w:rsidRPr="00050685" w:rsidRDefault="003B693E" w:rsidP="003B693E">
            <w:pPr>
              <w:spacing w:after="0"/>
              <w:rPr>
                <w:rFonts w:cs="Arial"/>
                <w:color w:val="000000"/>
                <w:sz w:val="18"/>
                <w:szCs w:val="18"/>
                <w:lang w:eastAsia="cs-CZ"/>
              </w:rPr>
            </w:pPr>
          </w:p>
        </w:tc>
        <w:tc>
          <w:tcPr>
            <w:tcW w:w="1926" w:type="dxa"/>
            <w:gridSpan w:val="7"/>
            <w:tcBorders>
              <w:top w:val="nil"/>
              <w:left w:val="single" w:sz="4" w:space="0" w:color="auto"/>
              <w:bottom w:val="single" w:sz="4" w:space="0" w:color="auto"/>
              <w:right w:val="single" w:sz="4" w:space="0" w:color="auto"/>
            </w:tcBorders>
            <w:shd w:val="clear" w:color="auto" w:fill="auto"/>
            <w:vAlign w:val="center"/>
          </w:tcPr>
          <w:p w14:paraId="36B4700B" w14:textId="1A545DA0" w:rsidR="003B693E" w:rsidRPr="00050685" w:rsidRDefault="003B693E" w:rsidP="00D626FD">
            <w:pPr>
              <w:spacing w:after="0"/>
              <w:ind w:left="22"/>
              <w:rPr>
                <w:rFonts w:cs="Arial"/>
                <w:color w:val="000000"/>
                <w:sz w:val="18"/>
                <w:szCs w:val="18"/>
                <w:lang w:eastAsia="cs-CZ"/>
              </w:rPr>
            </w:pPr>
            <w:r w:rsidRPr="00050685">
              <w:rPr>
                <w:rFonts w:cs="Arial"/>
                <w:color w:val="000000"/>
                <w:sz w:val="18"/>
                <w:szCs w:val="18"/>
                <w:lang w:eastAsia="cs-CZ"/>
              </w:rPr>
              <w:t>limity_stav</w:t>
            </w:r>
          </w:p>
        </w:tc>
        <w:tc>
          <w:tcPr>
            <w:tcW w:w="1701" w:type="dxa"/>
            <w:tcBorders>
              <w:top w:val="nil"/>
              <w:left w:val="nil"/>
              <w:bottom w:val="single" w:sz="4" w:space="0" w:color="auto"/>
              <w:right w:val="single" w:sz="4" w:space="0" w:color="auto"/>
            </w:tcBorders>
            <w:shd w:val="clear" w:color="auto" w:fill="auto"/>
            <w:vAlign w:val="center"/>
            <w:hideMark/>
          </w:tcPr>
          <w:p w14:paraId="23EA32B7" w14:textId="6BCD1BE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ArrayOfOblast_stav</w:t>
            </w:r>
          </w:p>
        </w:tc>
        <w:tc>
          <w:tcPr>
            <w:tcW w:w="1134" w:type="dxa"/>
            <w:tcBorders>
              <w:top w:val="nil"/>
              <w:left w:val="nil"/>
              <w:bottom w:val="single" w:sz="4" w:space="0" w:color="auto"/>
              <w:right w:val="single" w:sz="4" w:space="0" w:color="auto"/>
            </w:tcBorders>
            <w:shd w:val="clear" w:color="auto" w:fill="auto"/>
            <w:vAlign w:val="center"/>
            <w:hideMark/>
          </w:tcPr>
          <w:p w14:paraId="6AA84EE6" w14:textId="1C7D6C43" w:rsidR="003B693E" w:rsidRPr="00050685" w:rsidRDefault="00D626FD" w:rsidP="00D626FD">
            <w:pPr>
              <w:spacing w:after="0"/>
              <w:rPr>
                <w:rFonts w:cs="Arial"/>
                <w:color w:val="000000"/>
                <w:sz w:val="18"/>
                <w:szCs w:val="18"/>
                <w:lang w:eastAsia="cs-CZ"/>
              </w:rPr>
            </w:pPr>
            <w:r w:rsidRPr="006F0A2B">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55E7C524"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3782CC06" w14:textId="77777777" w:rsidR="003B693E" w:rsidRPr="00050685" w:rsidRDefault="003B693E" w:rsidP="006F0A2B">
            <w:pPr>
              <w:spacing w:after="0"/>
              <w:rPr>
                <w:rFonts w:cs="Arial"/>
                <w:color w:val="000000"/>
                <w:sz w:val="18"/>
                <w:szCs w:val="18"/>
                <w:lang w:eastAsia="cs-CZ"/>
              </w:rPr>
            </w:pPr>
            <w:r w:rsidRPr="00050685">
              <w:rPr>
                <w:rFonts w:cs="Arial"/>
                <w:color w:val="000000"/>
                <w:sz w:val="18"/>
                <w:szCs w:val="18"/>
                <w:lang w:eastAsia="cs-CZ"/>
              </w:rPr>
              <w:t>Element aktuálního stavu čerpání podpor v jednotlivých oblastech</w:t>
            </w:r>
          </w:p>
        </w:tc>
      </w:tr>
      <w:tr w:rsidR="00456B29" w:rsidRPr="00050685" w14:paraId="1F25A0AF"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5011C912" w14:textId="45C690B2" w:rsidR="00D626FD" w:rsidRPr="00050685" w:rsidRDefault="00D626FD"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5E6DD410" w14:textId="0496685A" w:rsidR="00D626FD" w:rsidRPr="00050685" w:rsidRDefault="00D626FD" w:rsidP="003B693E">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67A789AF" w14:textId="4F0A9600" w:rsidR="00D626FD" w:rsidRPr="00050685" w:rsidRDefault="00D626FD" w:rsidP="00D626FD">
            <w:pPr>
              <w:spacing w:after="0"/>
              <w:rPr>
                <w:rFonts w:cs="Arial"/>
                <w:color w:val="000000"/>
                <w:sz w:val="18"/>
                <w:szCs w:val="18"/>
                <w:lang w:eastAsia="cs-CZ"/>
              </w:rPr>
            </w:pPr>
          </w:p>
        </w:tc>
        <w:tc>
          <w:tcPr>
            <w:tcW w:w="1713" w:type="dxa"/>
            <w:gridSpan w:val="5"/>
            <w:tcBorders>
              <w:top w:val="nil"/>
              <w:left w:val="single" w:sz="4" w:space="0" w:color="auto"/>
              <w:bottom w:val="single" w:sz="4" w:space="0" w:color="auto"/>
              <w:right w:val="single" w:sz="4" w:space="0" w:color="auto"/>
            </w:tcBorders>
            <w:shd w:val="clear" w:color="auto" w:fill="auto"/>
            <w:vAlign w:val="center"/>
          </w:tcPr>
          <w:p w14:paraId="7DA01195" w14:textId="374E39C2" w:rsidR="00D626FD" w:rsidRPr="00050685" w:rsidRDefault="00D626FD" w:rsidP="00D626FD">
            <w:pPr>
              <w:spacing w:after="0"/>
              <w:rPr>
                <w:rFonts w:cs="Arial"/>
                <w:color w:val="000000"/>
                <w:sz w:val="18"/>
                <w:szCs w:val="18"/>
                <w:lang w:eastAsia="cs-CZ"/>
              </w:rPr>
            </w:pPr>
            <w:r w:rsidRPr="00050685">
              <w:rPr>
                <w:rFonts w:cs="Arial"/>
                <w:color w:val="000000"/>
                <w:sz w:val="18"/>
                <w:szCs w:val="18"/>
                <w:lang w:eastAsia="cs-CZ"/>
              </w:rPr>
              <w:t>oblast_stav</w:t>
            </w:r>
          </w:p>
        </w:tc>
        <w:tc>
          <w:tcPr>
            <w:tcW w:w="1701" w:type="dxa"/>
            <w:tcBorders>
              <w:top w:val="nil"/>
              <w:left w:val="nil"/>
              <w:bottom w:val="single" w:sz="4" w:space="0" w:color="auto"/>
              <w:right w:val="single" w:sz="4" w:space="0" w:color="auto"/>
            </w:tcBorders>
            <w:shd w:val="clear" w:color="auto" w:fill="auto"/>
            <w:vAlign w:val="center"/>
            <w:hideMark/>
          </w:tcPr>
          <w:p w14:paraId="555B98A5" w14:textId="0C5395A2"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oblast_stav</w:t>
            </w:r>
          </w:p>
        </w:tc>
        <w:tc>
          <w:tcPr>
            <w:tcW w:w="1134" w:type="dxa"/>
            <w:tcBorders>
              <w:top w:val="nil"/>
              <w:left w:val="nil"/>
              <w:bottom w:val="single" w:sz="4" w:space="0" w:color="auto"/>
              <w:right w:val="single" w:sz="4" w:space="0" w:color="auto"/>
            </w:tcBorders>
            <w:shd w:val="clear" w:color="auto" w:fill="auto"/>
            <w:vAlign w:val="center"/>
            <w:hideMark/>
          </w:tcPr>
          <w:p w14:paraId="35FBDB5E"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0 - unbound</w:t>
            </w:r>
          </w:p>
        </w:tc>
        <w:tc>
          <w:tcPr>
            <w:tcW w:w="1423" w:type="dxa"/>
            <w:tcBorders>
              <w:top w:val="nil"/>
              <w:left w:val="nil"/>
              <w:bottom w:val="single" w:sz="4" w:space="0" w:color="auto"/>
              <w:right w:val="single" w:sz="4" w:space="0" w:color="auto"/>
            </w:tcBorders>
            <w:shd w:val="clear" w:color="auto" w:fill="auto"/>
            <w:vAlign w:val="center"/>
            <w:hideMark/>
          </w:tcPr>
          <w:p w14:paraId="1A1B6E6E"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29683E2A" w14:textId="06E7131D" w:rsidR="00D626FD" w:rsidRPr="00050685" w:rsidRDefault="0013159E" w:rsidP="006F0A2B">
            <w:pPr>
              <w:spacing w:after="0"/>
              <w:rPr>
                <w:rFonts w:cs="Arial"/>
                <w:color w:val="000000"/>
                <w:sz w:val="18"/>
                <w:szCs w:val="18"/>
                <w:lang w:eastAsia="cs-CZ"/>
              </w:rPr>
            </w:pPr>
            <w:r w:rsidRPr="00050685">
              <w:rPr>
                <w:rFonts w:cs="Arial"/>
                <w:color w:val="000000"/>
                <w:sz w:val="18"/>
                <w:szCs w:val="18"/>
                <w:lang w:eastAsia="cs-CZ"/>
              </w:rPr>
              <w:t xml:space="preserve">Element seznamu </w:t>
            </w:r>
            <w:r>
              <w:rPr>
                <w:rFonts w:cs="Arial"/>
                <w:color w:val="000000"/>
                <w:sz w:val="18"/>
                <w:szCs w:val="18"/>
                <w:lang w:eastAsia="cs-CZ"/>
              </w:rPr>
              <w:t>oblastí</w:t>
            </w:r>
          </w:p>
        </w:tc>
      </w:tr>
      <w:tr w:rsidR="00456B29" w:rsidRPr="00050685" w14:paraId="3553017D"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019221BC" w14:textId="072BDC72" w:rsidR="00D626FD" w:rsidRPr="00050685" w:rsidRDefault="00D626FD"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289347A6" w14:textId="21B5BC0F" w:rsidR="00D626FD" w:rsidRPr="00050685" w:rsidRDefault="00D626FD" w:rsidP="003B693E">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3AA5963A" w14:textId="4F83FFC6" w:rsidR="00D626FD" w:rsidRPr="00050685" w:rsidRDefault="00D626FD" w:rsidP="00D626FD">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2B720ADD" w14:textId="3674A174" w:rsidR="00D626FD" w:rsidRPr="00050685" w:rsidRDefault="00D626FD" w:rsidP="00D626FD">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75E0085D" w14:textId="46048524" w:rsidR="00D626FD" w:rsidRPr="00050685" w:rsidRDefault="00D626FD" w:rsidP="00D626FD">
            <w:pPr>
              <w:spacing w:after="0"/>
              <w:rPr>
                <w:rFonts w:cs="Arial"/>
                <w:color w:val="000000"/>
                <w:sz w:val="18"/>
                <w:szCs w:val="18"/>
                <w:lang w:eastAsia="cs-CZ"/>
              </w:rPr>
            </w:pPr>
            <w:r w:rsidRPr="00050685">
              <w:rPr>
                <w:rFonts w:cs="Arial"/>
                <w:color w:val="000000"/>
                <w:sz w:val="18"/>
                <w:szCs w:val="18"/>
                <w:lang w:eastAsia="cs-CZ"/>
              </w:rPr>
              <w:t>@doprava</w:t>
            </w:r>
          </w:p>
        </w:tc>
        <w:tc>
          <w:tcPr>
            <w:tcW w:w="1701" w:type="dxa"/>
            <w:tcBorders>
              <w:top w:val="nil"/>
              <w:left w:val="nil"/>
              <w:bottom w:val="single" w:sz="4" w:space="0" w:color="auto"/>
              <w:right w:val="single" w:sz="4" w:space="0" w:color="auto"/>
            </w:tcBorders>
            <w:shd w:val="clear" w:color="auto" w:fill="auto"/>
            <w:vAlign w:val="center"/>
            <w:hideMark/>
          </w:tcPr>
          <w:p w14:paraId="5E24D9B3" w14:textId="10505BD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boolean</w:t>
            </w:r>
          </w:p>
        </w:tc>
        <w:tc>
          <w:tcPr>
            <w:tcW w:w="1134" w:type="dxa"/>
            <w:tcBorders>
              <w:top w:val="nil"/>
              <w:left w:val="nil"/>
              <w:bottom w:val="single" w:sz="4" w:space="0" w:color="auto"/>
              <w:right w:val="single" w:sz="4" w:space="0" w:color="auto"/>
            </w:tcBorders>
            <w:shd w:val="clear" w:color="auto" w:fill="auto"/>
            <w:vAlign w:val="center"/>
            <w:hideMark/>
          </w:tcPr>
          <w:p w14:paraId="46C08EE8"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 </w:t>
            </w:r>
          </w:p>
        </w:tc>
        <w:tc>
          <w:tcPr>
            <w:tcW w:w="1423" w:type="dxa"/>
            <w:tcBorders>
              <w:top w:val="nil"/>
              <w:left w:val="nil"/>
              <w:bottom w:val="single" w:sz="4" w:space="0" w:color="auto"/>
              <w:right w:val="single" w:sz="4" w:space="0" w:color="auto"/>
            </w:tcBorders>
            <w:shd w:val="clear" w:color="auto" w:fill="auto"/>
            <w:vAlign w:val="center"/>
            <w:hideMark/>
          </w:tcPr>
          <w:p w14:paraId="64372848"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33112F5E" w14:textId="31415AB8" w:rsidR="00D626FD" w:rsidRPr="00050685" w:rsidRDefault="0013159E" w:rsidP="006F0A2B">
            <w:pPr>
              <w:spacing w:after="0"/>
              <w:rPr>
                <w:rFonts w:cs="Arial"/>
                <w:color w:val="000000"/>
                <w:sz w:val="18"/>
                <w:szCs w:val="18"/>
                <w:lang w:eastAsia="cs-CZ"/>
              </w:rPr>
            </w:pPr>
            <w:r>
              <w:rPr>
                <w:rFonts w:cs="Arial"/>
                <w:color w:val="000000"/>
                <w:sz w:val="18"/>
                <w:szCs w:val="18"/>
                <w:lang w:eastAsia="cs-CZ"/>
              </w:rPr>
              <w:t>Atribut zda se jedná o oblast dopravy</w:t>
            </w:r>
          </w:p>
        </w:tc>
      </w:tr>
      <w:tr w:rsidR="00456B29" w:rsidRPr="00050685" w14:paraId="5F2DDFDD"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4C6CF82B" w14:textId="09E032D5" w:rsidR="00D626FD" w:rsidRPr="00050685" w:rsidRDefault="00D626FD"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2859A4C7" w14:textId="772B5503" w:rsidR="00D626FD" w:rsidRPr="00050685" w:rsidRDefault="00D626FD" w:rsidP="003B693E">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572CE6A5" w14:textId="121F9F84" w:rsidR="00D626FD" w:rsidRPr="00050685" w:rsidRDefault="00D626FD" w:rsidP="00D626FD">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1DBF6991" w14:textId="3A46F9D7" w:rsidR="00D626FD" w:rsidRPr="00050685" w:rsidRDefault="00D626FD" w:rsidP="00D626FD">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1FAFAC1B" w14:textId="374DAF33" w:rsidR="00D626FD" w:rsidRPr="00050685" w:rsidRDefault="00D626FD" w:rsidP="00D626FD">
            <w:pPr>
              <w:spacing w:after="0"/>
              <w:rPr>
                <w:rFonts w:cs="Arial"/>
                <w:color w:val="000000"/>
                <w:sz w:val="18"/>
                <w:szCs w:val="18"/>
                <w:lang w:eastAsia="cs-CZ"/>
              </w:rPr>
            </w:pPr>
            <w:r w:rsidRPr="00050685">
              <w:rPr>
                <w:rFonts w:cs="Arial"/>
                <w:color w:val="000000"/>
                <w:sz w:val="18"/>
                <w:szCs w:val="18"/>
                <w:lang w:eastAsia="cs-CZ"/>
              </w:rPr>
              <w:t>oblast</w:t>
            </w:r>
          </w:p>
        </w:tc>
        <w:tc>
          <w:tcPr>
            <w:tcW w:w="1701" w:type="dxa"/>
            <w:tcBorders>
              <w:top w:val="nil"/>
              <w:left w:val="nil"/>
              <w:bottom w:val="single" w:sz="4" w:space="0" w:color="auto"/>
              <w:right w:val="single" w:sz="4" w:space="0" w:color="auto"/>
            </w:tcBorders>
            <w:shd w:val="clear" w:color="auto" w:fill="auto"/>
            <w:vAlign w:val="center"/>
            <w:hideMark/>
          </w:tcPr>
          <w:p w14:paraId="0B7968B5" w14:textId="5B1A6C0A"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nil"/>
              <w:bottom w:val="single" w:sz="4" w:space="0" w:color="auto"/>
              <w:right w:val="single" w:sz="4" w:space="0" w:color="auto"/>
            </w:tcBorders>
            <w:shd w:val="clear" w:color="auto" w:fill="auto"/>
            <w:vAlign w:val="center"/>
            <w:hideMark/>
          </w:tcPr>
          <w:p w14:paraId="4BB2AE7C" w14:textId="0AF91A4C" w:rsidR="00D626FD" w:rsidRPr="00050685" w:rsidRDefault="00D626FD" w:rsidP="00D626FD">
            <w:pPr>
              <w:spacing w:after="0"/>
              <w:rPr>
                <w:rFonts w:cs="Arial"/>
                <w:color w:val="000000"/>
                <w:sz w:val="18"/>
                <w:szCs w:val="18"/>
                <w:lang w:eastAsia="cs-CZ"/>
              </w:rPr>
            </w:pPr>
            <w:r w:rsidRPr="006F0A2B">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20DCB6DF"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Max. délka: 2</w:t>
            </w:r>
          </w:p>
        </w:tc>
        <w:tc>
          <w:tcPr>
            <w:tcW w:w="3255" w:type="dxa"/>
            <w:gridSpan w:val="3"/>
            <w:tcBorders>
              <w:top w:val="nil"/>
              <w:left w:val="nil"/>
              <w:bottom w:val="single" w:sz="4" w:space="0" w:color="auto"/>
              <w:right w:val="single" w:sz="4" w:space="0" w:color="auto"/>
            </w:tcBorders>
            <w:shd w:val="clear" w:color="auto" w:fill="auto"/>
            <w:vAlign w:val="center"/>
            <w:hideMark/>
          </w:tcPr>
          <w:p w14:paraId="4E604B19"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Kód oblasti</w:t>
            </w:r>
          </w:p>
        </w:tc>
      </w:tr>
      <w:tr w:rsidR="00456B29" w:rsidRPr="00050685" w14:paraId="6E3CBEDD"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7DF1FCB2" w14:textId="47C5386B" w:rsidR="00D626FD" w:rsidRPr="00050685" w:rsidRDefault="00D626FD"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17B031C6" w14:textId="0FEFC122" w:rsidR="00D626FD" w:rsidRPr="00050685" w:rsidRDefault="00D626FD" w:rsidP="003B693E">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32869D83" w14:textId="3218E73B" w:rsidR="00D626FD" w:rsidRPr="00050685" w:rsidRDefault="00D626FD" w:rsidP="00D626FD">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2B36BCB8" w14:textId="51A9A14C" w:rsidR="00D626FD" w:rsidRPr="00050685" w:rsidRDefault="00D626FD" w:rsidP="00D626FD">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57A34163" w14:textId="08E198A5" w:rsidR="00D626FD" w:rsidRPr="00050685" w:rsidRDefault="00D626FD" w:rsidP="00D626FD">
            <w:pPr>
              <w:spacing w:after="0"/>
              <w:rPr>
                <w:rFonts w:cs="Arial"/>
                <w:color w:val="000000"/>
                <w:sz w:val="18"/>
                <w:szCs w:val="18"/>
                <w:lang w:eastAsia="cs-CZ"/>
              </w:rPr>
            </w:pPr>
            <w:r w:rsidRPr="00050685">
              <w:rPr>
                <w:rFonts w:cs="Arial"/>
                <w:color w:val="000000"/>
                <w:sz w:val="18"/>
                <w:szCs w:val="18"/>
                <w:lang w:eastAsia="cs-CZ"/>
              </w:rPr>
              <w:t>limit</w:t>
            </w:r>
          </w:p>
        </w:tc>
        <w:tc>
          <w:tcPr>
            <w:tcW w:w="1701" w:type="dxa"/>
            <w:tcBorders>
              <w:top w:val="nil"/>
              <w:left w:val="nil"/>
              <w:bottom w:val="single" w:sz="4" w:space="0" w:color="auto"/>
              <w:right w:val="single" w:sz="4" w:space="0" w:color="auto"/>
            </w:tcBorders>
            <w:shd w:val="clear" w:color="auto" w:fill="auto"/>
            <w:vAlign w:val="center"/>
            <w:hideMark/>
          </w:tcPr>
          <w:p w14:paraId="47782995" w14:textId="1A5F5DEE"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double</w:t>
            </w:r>
          </w:p>
        </w:tc>
        <w:tc>
          <w:tcPr>
            <w:tcW w:w="1134" w:type="dxa"/>
            <w:tcBorders>
              <w:top w:val="nil"/>
              <w:left w:val="nil"/>
              <w:bottom w:val="single" w:sz="4" w:space="0" w:color="auto"/>
              <w:right w:val="single" w:sz="4" w:space="0" w:color="auto"/>
            </w:tcBorders>
            <w:shd w:val="clear" w:color="auto" w:fill="auto"/>
            <w:vAlign w:val="center"/>
            <w:hideMark/>
          </w:tcPr>
          <w:p w14:paraId="67E008C7" w14:textId="597A964B" w:rsidR="00D626FD" w:rsidRPr="00050685" w:rsidRDefault="00D626FD" w:rsidP="00D626FD">
            <w:pPr>
              <w:spacing w:after="0"/>
              <w:rPr>
                <w:rFonts w:cs="Arial"/>
                <w:color w:val="000000"/>
                <w:sz w:val="18"/>
                <w:szCs w:val="18"/>
                <w:lang w:eastAsia="cs-CZ"/>
              </w:rPr>
            </w:pPr>
            <w:r w:rsidRPr="006F0A2B">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18BD975B"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3C644877"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Výše limitu pro danou oblast</w:t>
            </w:r>
          </w:p>
        </w:tc>
      </w:tr>
      <w:tr w:rsidR="00456B29" w:rsidRPr="00050685" w14:paraId="0ADEC223" w14:textId="77777777" w:rsidTr="0013159E">
        <w:trPr>
          <w:trHeight w:val="102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2B7328FC" w14:textId="47C0ADC6" w:rsidR="00D626FD" w:rsidRPr="00050685" w:rsidRDefault="00D626FD"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309517F8" w14:textId="6883D1F5" w:rsidR="00D626FD" w:rsidRPr="00050685" w:rsidRDefault="00D626FD" w:rsidP="003B693E">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203DEECE" w14:textId="0F26C07F" w:rsidR="00D626FD" w:rsidRPr="00050685" w:rsidRDefault="00D626FD" w:rsidP="00D626FD">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1ABB1A22" w14:textId="29E2D28F" w:rsidR="00D626FD" w:rsidRPr="00050685" w:rsidRDefault="00D626FD" w:rsidP="00D626FD">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155867FE" w14:textId="2117D212" w:rsidR="00D626FD" w:rsidRPr="00050685" w:rsidRDefault="00D626FD" w:rsidP="00D626FD">
            <w:pPr>
              <w:spacing w:after="0"/>
              <w:rPr>
                <w:rFonts w:cs="Arial"/>
                <w:color w:val="000000"/>
                <w:sz w:val="18"/>
                <w:szCs w:val="18"/>
                <w:lang w:eastAsia="cs-CZ"/>
              </w:rPr>
            </w:pPr>
            <w:r w:rsidRPr="00050685">
              <w:rPr>
                <w:rFonts w:cs="Arial"/>
                <w:color w:val="000000"/>
                <w:sz w:val="18"/>
                <w:szCs w:val="18"/>
                <w:lang w:eastAsia="cs-CZ"/>
              </w:rPr>
              <w:t>cerpano</w:t>
            </w:r>
          </w:p>
        </w:tc>
        <w:tc>
          <w:tcPr>
            <w:tcW w:w="1701" w:type="dxa"/>
            <w:tcBorders>
              <w:top w:val="nil"/>
              <w:left w:val="nil"/>
              <w:bottom w:val="single" w:sz="4" w:space="0" w:color="auto"/>
              <w:right w:val="single" w:sz="4" w:space="0" w:color="auto"/>
            </w:tcBorders>
            <w:shd w:val="clear" w:color="auto" w:fill="auto"/>
            <w:vAlign w:val="center"/>
            <w:hideMark/>
          </w:tcPr>
          <w:p w14:paraId="7BF81965" w14:textId="60722092"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double</w:t>
            </w:r>
          </w:p>
        </w:tc>
        <w:tc>
          <w:tcPr>
            <w:tcW w:w="1134" w:type="dxa"/>
            <w:tcBorders>
              <w:top w:val="nil"/>
              <w:left w:val="nil"/>
              <w:bottom w:val="single" w:sz="4" w:space="0" w:color="auto"/>
              <w:right w:val="single" w:sz="4" w:space="0" w:color="auto"/>
            </w:tcBorders>
            <w:shd w:val="clear" w:color="auto" w:fill="auto"/>
            <w:vAlign w:val="center"/>
            <w:hideMark/>
          </w:tcPr>
          <w:p w14:paraId="77F32D53" w14:textId="021B1267" w:rsidR="00D626FD" w:rsidRPr="00050685" w:rsidRDefault="00D626FD" w:rsidP="00D626FD">
            <w:pPr>
              <w:spacing w:after="0"/>
              <w:rPr>
                <w:rFonts w:cs="Arial"/>
                <w:color w:val="000000"/>
                <w:sz w:val="18"/>
                <w:szCs w:val="18"/>
                <w:lang w:eastAsia="cs-CZ"/>
              </w:rPr>
            </w:pPr>
            <w:r w:rsidRPr="006F0A2B">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471ED03F"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0427EDE9"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Součet hodnot všech podpor čerpaných v rámci dané oblasti v posledních třech účetních obdobích subjektu</w:t>
            </w:r>
          </w:p>
        </w:tc>
      </w:tr>
      <w:tr w:rsidR="00854847" w:rsidRPr="00050685" w14:paraId="346170FB"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1ECA7EED" w14:textId="7C71F087" w:rsidR="00D626FD" w:rsidRPr="00050685" w:rsidRDefault="00D626FD"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41595218" w14:textId="540C8E4E" w:rsidR="00D626FD" w:rsidRPr="00050685" w:rsidRDefault="00D626FD" w:rsidP="00D626FD">
            <w:pPr>
              <w:spacing w:after="0"/>
              <w:rPr>
                <w:rFonts w:cs="Arial"/>
                <w:color w:val="000000"/>
                <w:sz w:val="18"/>
                <w:szCs w:val="18"/>
                <w:lang w:eastAsia="cs-CZ"/>
              </w:rPr>
            </w:pPr>
          </w:p>
        </w:tc>
        <w:tc>
          <w:tcPr>
            <w:tcW w:w="1926" w:type="dxa"/>
            <w:gridSpan w:val="7"/>
            <w:tcBorders>
              <w:top w:val="nil"/>
              <w:left w:val="single" w:sz="4" w:space="0" w:color="auto"/>
              <w:bottom w:val="single" w:sz="4" w:space="0" w:color="auto"/>
              <w:right w:val="single" w:sz="4" w:space="0" w:color="auto"/>
            </w:tcBorders>
            <w:shd w:val="clear" w:color="auto" w:fill="auto"/>
            <w:vAlign w:val="center"/>
          </w:tcPr>
          <w:p w14:paraId="21D96418" w14:textId="28655F7A" w:rsidR="00D626FD" w:rsidRPr="00050685" w:rsidRDefault="00D626FD" w:rsidP="00D626FD">
            <w:pPr>
              <w:spacing w:after="0"/>
              <w:rPr>
                <w:rFonts w:cs="Arial"/>
                <w:color w:val="000000"/>
                <w:sz w:val="18"/>
                <w:szCs w:val="18"/>
                <w:lang w:eastAsia="cs-CZ"/>
              </w:rPr>
            </w:pPr>
            <w:r w:rsidRPr="00050685">
              <w:rPr>
                <w:rFonts w:cs="Arial"/>
                <w:color w:val="000000"/>
                <w:sz w:val="18"/>
                <w:szCs w:val="18"/>
                <w:lang w:eastAsia="cs-CZ"/>
              </w:rPr>
              <w:t>seznam_podpor</w:t>
            </w:r>
          </w:p>
        </w:tc>
        <w:tc>
          <w:tcPr>
            <w:tcW w:w="1701" w:type="dxa"/>
            <w:tcBorders>
              <w:top w:val="nil"/>
              <w:left w:val="nil"/>
              <w:bottom w:val="single" w:sz="4" w:space="0" w:color="auto"/>
              <w:right w:val="single" w:sz="4" w:space="0" w:color="auto"/>
            </w:tcBorders>
            <w:shd w:val="clear" w:color="auto" w:fill="auto"/>
            <w:vAlign w:val="center"/>
            <w:hideMark/>
          </w:tcPr>
          <w:p w14:paraId="59740524" w14:textId="4203AB8F"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ArrayOfPodpora</w:t>
            </w:r>
          </w:p>
        </w:tc>
        <w:tc>
          <w:tcPr>
            <w:tcW w:w="1134" w:type="dxa"/>
            <w:tcBorders>
              <w:top w:val="nil"/>
              <w:left w:val="nil"/>
              <w:bottom w:val="single" w:sz="4" w:space="0" w:color="auto"/>
              <w:right w:val="single" w:sz="4" w:space="0" w:color="auto"/>
            </w:tcBorders>
            <w:shd w:val="clear" w:color="auto" w:fill="auto"/>
            <w:vAlign w:val="center"/>
            <w:hideMark/>
          </w:tcPr>
          <w:p w14:paraId="52F61503" w14:textId="58CF5D1B" w:rsidR="00D626FD" w:rsidRPr="00050685" w:rsidRDefault="00D626FD" w:rsidP="00D626FD">
            <w:pPr>
              <w:spacing w:after="0"/>
              <w:rPr>
                <w:rFonts w:cs="Arial"/>
                <w:color w:val="000000"/>
                <w:sz w:val="18"/>
                <w:szCs w:val="18"/>
                <w:lang w:eastAsia="cs-CZ"/>
              </w:rPr>
            </w:pPr>
            <w:r w:rsidRPr="006F0A2B">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4590F340"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64D0ABF3"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Element seznamu podpor</w:t>
            </w:r>
          </w:p>
        </w:tc>
      </w:tr>
      <w:tr w:rsidR="00854847" w:rsidRPr="00050685" w14:paraId="4272F2C0"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19380FA6" w14:textId="41A417FC" w:rsidR="00D626FD" w:rsidRPr="00050685" w:rsidRDefault="00D626FD"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6763BBCD" w14:textId="6C494C80" w:rsidR="00D626FD" w:rsidRPr="00050685" w:rsidRDefault="00D626FD" w:rsidP="00D626FD">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3571EEFD" w14:textId="3E188403" w:rsidR="00D626FD" w:rsidRPr="00050685" w:rsidRDefault="00D626FD" w:rsidP="00D626FD">
            <w:pPr>
              <w:spacing w:after="0"/>
              <w:rPr>
                <w:rFonts w:cs="Arial"/>
                <w:color w:val="000000"/>
                <w:sz w:val="18"/>
                <w:szCs w:val="18"/>
                <w:lang w:eastAsia="cs-CZ"/>
              </w:rPr>
            </w:pPr>
          </w:p>
        </w:tc>
        <w:tc>
          <w:tcPr>
            <w:tcW w:w="1713" w:type="dxa"/>
            <w:gridSpan w:val="5"/>
            <w:tcBorders>
              <w:top w:val="nil"/>
              <w:left w:val="single" w:sz="4" w:space="0" w:color="auto"/>
              <w:bottom w:val="single" w:sz="4" w:space="0" w:color="auto"/>
              <w:right w:val="single" w:sz="4" w:space="0" w:color="auto"/>
            </w:tcBorders>
            <w:shd w:val="clear" w:color="auto" w:fill="auto"/>
            <w:vAlign w:val="center"/>
          </w:tcPr>
          <w:p w14:paraId="72FD64C7" w14:textId="5A6A6103" w:rsidR="00D626FD" w:rsidRPr="00050685" w:rsidRDefault="00D626FD" w:rsidP="00D626FD">
            <w:pPr>
              <w:spacing w:after="0"/>
              <w:ind w:left="-2"/>
              <w:rPr>
                <w:rFonts w:cs="Arial"/>
                <w:color w:val="000000"/>
                <w:sz w:val="18"/>
                <w:szCs w:val="18"/>
                <w:lang w:eastAsia="cs-CZ"/>
              </w:rPr>
            </w:pPr>
            <w:r w:rsidRPr="00050685">
              <w:rPr>
                <w:rFonts w:cs="Arial"/>
                <w:color w:val="000000"/>
                <w:sz w:val="18"/>
                <w:szCs w:val="18"/>
                <w:lang w:eastAsia="cs-CZ"/>
              </w:rPr>
              <w:t>podpora</w:t>
            </w:r>
          </w:p>
        </w:tc>
        <w:tc>
          <w:tcPr>
            <w:tcW w:w="1701" w:type="dxa"/>
            <w:tcBorders>
              <w:top w:val="nil"/>
              <w:left w:val="nil"/>
              <w:bottom w:val="single" w:sz="4" w:space="0" w:color="auto"/>
              <w:right w:val="single" w:sz="4" w:space="0" w:color="auto"/>
            </w:tcBorders>
            <w:shd w:val="clear" w:color="auto" w:fill="auto"/>
            <w:vAlign w:val="center"/>
            <w:hideMark/>
          </w:tcPr>
          <w:p w14:paraId="16BD0B34" w14:textId="63B006AF"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podpora</w:t>
            </w:r>
          </w:p>
        </w:tc>
        <w:tc>
          <w:tcPr>
            <w:tcW w:w="1134" w:type="dxa"/>
            <w:tcBorders>
              <w:top w:val="nil"/>
              <w:left w:val="nil"/>
              <w:bottom w:val="single" w:sz="4" w:space="0" w:color="auto"/>
              <w:right w:val="single" w:sz="4" w:space="0" w:color="auto"/>
            </w:tcBorders>
            <w:shd w:val="clear" w:color="auto" w:fill="auto"/>
            <w:vAlign w:val="center"/>
            <w:hideMark/>
          </w:tcPr>
          <w:p w14:paraId="6D6390B2"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0 - unbound</w:t>
            </w:r>
          </w:p>
        </w:tc>
        <w:tc>
          <w:tcPr>
            <w:tcW w:w="1423" w:type="dxa"/>
            <w:tcBorders>
              <w:top w:val="nil"/>
              <w:left w:val="nil"/>
              <w:bottom w:val="single" w:sz="4" w:space="0" w:color="auto"/>
              <w:right w:val="single" w:sz="4" w:space="0" w:color="auto"/>
            </w:tcBorders>
            <w:shd w:val="clear" w:color="auto" w:fill="auto"/>
            <w:vAlign w:val="center"/>
            <w:hideMark/>
          </w:tcPr>
          <w:p w14:paraId="1FB2EF75"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2E991979"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Element podpory</w:t>
            </w:r>
          </w:p>
        </w:tc>
      </w:tr>
      <w:tr w:rsidR="00115DC0" w:rsidRPr="00050685" w14:paraId="25306E3B"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4ED787A4" w14:textId="04FE2E79" w:rsidR="00D626FD" w:rsidRPr="00050685" w:rsidRDefault="00D626FD"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37C4B7E2" w14:textId="69997976" w:rsidR="00D626FD" w:rsidRPr="00050685" w:rsidRDefault="00D626FD" w:rsidP="00D626FD">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55297CCB" w14:textId="681BA06C" w:rsidR="00D626FD" w:rsidRPr="00050685" w:rsidRDefault="00D626FD" w:rsidP="00D626FD">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3E9E823B" w14:textId="725916C0" w:rsidR="00D626FD" w:rsidRPr="00050685" w:rsidRDefault="00D626FD" w:rsidP="00D626FD">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030952C0" w14:textId="2C707C30" w:rsidR="00D626FD" w:rsidRPr="00050685" w:rsidRDefault="00D626FD" w:rsidP="00D626FD">
            <w:pPr>
              <w:spacing w:after="0"/>
              <w:rPr>
                <w:rFonts w:cs="Arial"/>
                <w:color w:val="000000"/>
                <w:sz w:val="18"/>
                <w:szCs w:val="18"/>
                <w:lang w:eastAsia="cs-CZ"/>
              </w:rPr>
            </w:pPr>
            <w:r w:rsidRPr="00050685">
              <w:rPr>
                <w:rFonts w:cs="Arial"/>
                <w:color w:val="000000"/>
                <w:sz w:val="18"/>
                <w:szCs w:val="18"/>
                <w:lang w:eastAsia="cs-CZ"/>
              </w:rPr>
              <w:t>oblast</w:t>
            </w:r>
          </w:p>
        </w:tc>
        <w:tc>
          <w:tcPr>
            <w:tcW w:w="1701" w:type="dxa"/>
            <w:tcBorders>
              <w:top w:val="nil"/>
              <w:left w:val="nil"/>
              <w:bottom w:val="single" w:sz="4" w:space="0" w:color="auto"/>
              <w:right w:val="single" w:sz="4" w:space="0" w:color="auto"/>
            </w:tcBorders>
            <w:shd w:val="clear" w:color="auto" w:fill="auto"/>
            <w:vAlign w:val="center"/>
            <w:hideMark/>
          </w:tcPr>
          <w:p w14:paraId="3D7B7AE4" w14:textId="36CD74DF"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podpora_oblast</w:t>
            </w:r>
          </w:p>
        </w:tc>
        <w:tc>
          <w:tcPr>
            <w:tcW w:w="1134" w:type="dxa"/>
            <w:tcBorders>
              <w:top w:val="nil"/>
              <w:left w:val="nil"/>
              <w:bottom w:val="single" w:sz="4" w:space="0" w:color="auto"/>
              <w:right w:val="single" w:sz="4" w:space="0" w:color="auto"/>
            </w:tcBorders>
            <w:shd w:val="clear" w:color="auto" w:fill="auto"/>
            <w:vAlign w:val="center"/>
            <w:hideMark/>
          </w:tcPr>
          <w:p w14:paraId="45264E46" w14:textId="1671E53B" w:rsidR="00D626FD" w:rsidRPr="00050685" w:rsidRDefault="00D626FD" w:rsidP="00D626FD">
            <w:pPr>
              <w:spacing w:after="0"/>
              <w:rPr>
                <w:rFonts w:cs="Arial"/>
                <w:color w:val="000000"/>
                <w:sz w:val="18"/>
                <w:szCs w:val="18"/>
                <w:lang w:eastAsia="cs-CZ"/>
              </w:rPr>
            </w:pPr>
            <w:r w:rsidRPr="006F0A2B">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6995BE46"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Hodnoty: { ZP, RY, DO, OS, SL }</w:t>
            </w:r>
          </w:p>
        </w:tc>
        <w:tc>
          <w:tcPr>
            <w:tcW w:w="3255" w:type="dxa"/>
            <w:gridSpan w:val="3"/>
            <w:tcBorders>
              <w:top w:val="nil"/>
              <w:left w:val="nil"/>
              <w:bottom w:val="single" w:sz="4" w:space="0" w:color="auto"/>
              <w:right w:val="single" w:sz="4" w:space="0" w:color="auto"/>
            </w:tcBorders>
            <w:shd w:val="clear" w:color="auto" w:fill="auto"/>
            <w:vAlign w:val="center"/>
            <w:hideMark/>
          </w:tcPr>
          <w:p w14:paraId="30B18462"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Identifikace oblasti – hodnoty z číselníku</w:t>
            </w:r>
          </w:p>
        </w:tc>
      </w:tr>
      <w:tr w:rsidR="00115DC0" w:rsidRPr="00050685" w14:paraId="51BBB8ED"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4E01A3FA" w14:textId="2C627CCD" w:rsidR="00D626FD" w:rsidRPr="00050685" w:rsidRDefault="00D626FD"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2ABE866C" w14:textId="6D164CC1" w:rsidR="00D626FD" w:rsidRPr="00050685" w:rsidRDefault="00D626FD" w:rsidP="00D626FD">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56A1494A" w14:textId="1078A8DB" w:rsidR="00D626FD" w:rsidRPr="00050685" w:rsidRDefault="00D626FD" w:rsidP="00D626FD">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5A413418" w14:textId="036DD0CF" w:rsidR="00D626FD" w:rsidRPr="00050685" w:rsidRDefault="00D626FD" w:rsidP="00D626FD">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6C6EAB5D" w14:textId="4B6BD8ED" w:rsidR="00D626FD" w:rsidRPr="00050685" w:rsidRDefault="00D626FD" w:rsidP="00D626FD">
            <w:pPr>
              <w:spacing w:after="0"/>
              <w:rPr>
                <w:rFonts w:cs="Arial"/>
                <w:color w:val="000000"/>
                <w:sz w:val="18"/>
                <w:szCs w:val="18"/>
                <w:lang w:eastAsia="cs-CZ"/>
              </w:rPr>
            </w:pPr>
            <w:r w:rsidRPr="00050685">
              <w:rPr>
                <w:rFonts w:cs="Arial"/>
                <w:color w:val="000000"/>
                <w:sz w:val="18"/>
                <w:szCs w:val="18"/>
                <w:lang w:eastAsia="cs-CZ"/>
              </w:rPr>
              <w:t>datum_prideleni</w:t>
            </w:r>
          </w:p>
        </w:tc>
        <w:tc>
          <w:tcPr>
            <w:tcW w:w="1701" w:type="dxa"/>
            <w:tcBorders>
              <w:top w:val="nil"/>
              <w:left w:val="nil"/>
              <w:bottom w:val="single" w:sz="4" w:space="0" w:color="auto"/>
              <w:right w:val="single" w:sz="4" w:space="0" w:color="auto"/>
            </w:tcBorders>
            <w:shd w:val="clear" w:color="auto" w:fill="auto"/>
            <w:vAlign w:val="center"/>
            <w:hideMark/>
          </w:tcPr>
          <w:p w14:paraId="2FFC7FCB" w14:textId="4DCDD4EF"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date</w:t>
            </w:r>
          </w:p>
        </w:tc>
        <w:tc>
          <w:tcPr>
            <w:tcW w:w="1134" w:type="dxa"/>
            <w:tcBorders>
              <w:top w:val="nil"/>
              <w:left w:val="nil"/>
              <w:bottom w:val="single" w:sz="4" w:space="0" w:color="auto"/>
              <w:right w:val="single" w:sz="4" w:space="0" w:color="auto"/>
            </w:tcBorders>
            <w:shd w:val="clear" w:color="auto" w:fill="auto"/>
            <w:vAlign w:val="center"/>
            <w:hideMark/>
          </w:tcPr>
          <w:p w14:paraId="04BF5DA6" w14:textId="3CC17CC3" w:rsidR="00D626FD" w:rsidRPr="00050685" w:rsidRDefault="00D626FD" w:rsidP="00D626FD">
            <w:pPr>
              <w:spacing w:after="0"/>
              <w:rPr>
                <w:rFonts w:cs="Arial"/>
                <w:color w:val="000000"/>
                <w:sz w:val="18"/>
                <w:szCs w:val="18"/>
                <w:lang w:eastAsia="cs-CZ"/>
              </w:rPr>
            </w:pPr>
            <w:r w:rsidRPr="006F0A2B">
              <w:rPr>
                <w:rFonts w:cs="Arial"/>
                <w:color w:val="000000"/>
                <w:sz w:val="18"/>
                <w:szCs w:val="18"/>
                <w:lang w:eastAsia="cs-CZ"/>
              </w:rPr>
              <w:t>0 - 1</w:t>
            </w:r>
            <w:r w:rsidRPr="00050685">
              <w:rPr>
                <w:rFonts w:cs="Arial"/>
                <w:color w:val="000000"/>
                <w:sz w:val="18"/>
                <w:szCs w:val="18"/>
                <w:lang w:eastAsia="cs-CZ"/>
              </w:rPr>
              <w:t>I</w:t>
            </w:r>
          </w:p>
        </w:tc>
        <w:tc>
          <w:tcPr>
            <w:tcW w:w="1423" w:type="dxa"/>
            <w:tcBorders>
              <w:top w:val="nil"/>
              <w:left w:val="nil"/>
              <w:bottom w:val="single" w:sz="4" w:space="0" w:color="auto"/>
              <w:right w:val="single" w:sz="4" w:space="0" w:color="auto"/>
            </w:tcBorders>
            <w:shd w:val="clear" w:color="auto" w:fill="auto"/>
            <w:vAlign w:val="center"/>
            <w:hideMark/>
          </w:tcPr>
          <w:p w14:paraId="3C78670C"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7216049C"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Datum přidělení podpory</w:t>
            </w:r>
          </w:p>
        </w:tc>
      </w:tr>
      <w:tr w:rsidR="00115DC0" w:rsidRPr="00050685" w14:paraId="18115E53"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29B23770" w14:textId="42DE4792" w:rsidR="00D626FD" w:rsidRPr="00050685" w:rsidRDefault="00D626FD" w:rsidP="003B693E">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73E34C8A" w14:textId="77E7C88E" w:rsidR="00D626FD" w:rsidRPr="00050685" w:rsidRDefault="00D626FD" w:rsidP="00D626FD">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1BAB5F15" w14:textId="0D766F3D" w:rsidR="00D626FD" w:rsidRPr="00050685" w:rsidRDefault="00D626FD" w:rsidP="00D626FD">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28876D39" w14:textId="28D4464B" w:rsidR="00D626FD" w:rsidRPr="00050685" w:rsidRDefault="00D626FD" w:rsidP="00D626FD">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2A8210B4" w14:textId="0FBEE141" w:rsidR="00D626FD" w:rsidRPr="00050685" w:rsidRDefault="00D626FD" w:rsidP="00D626FD">
            <w:pPr>
              <w:spacing w:after="0"/>
              <w:rPr>
                <w:rFonts w:cs="Arial"/>
                <w:color w:val="000000"/>
                <w:sz w:val="18"/>
                <w:szCs w:val="18"/>
                <w:lang w:eastAsia="cs-CZ"/>
              </w:rPr>
            </w:pPr>
            <w:r w:rsidRPr="00050685">
              <w:rPr>
                <w:rFonts w:cs="Arial"/>
                <w:color w:val="000000"/>
                <w:sz w:val="18"/>
                <w:szCs w:val="18"/>
                <w:lang w:eastAsia="cs-CZ"/>
              </w:rPr>
              <w:t>mena</w:t>
            </w:r>
          </w:p>
        </w:tc>
        <w:tc>
          <w:tcPr>
            <w:tcW w:w="1701" w:type="dxa"/>
            <w:tcBorders>
              <w:top w:val="nil"/>
              <w:left w:val="nil"/>
              <w:bottom w:val="single" w:sz="4" w:space="0" w:color="auto"/>
              <w:right w:val="single" w:sz="4" w:space="0" w:color="auto"/>
            </w:tcBorders>
            <w:shd w:val="clear" w:color="auto" w:fill="auto"/>
            <w:vAlign w:val="center"/>
            <w:hideMark/>
          </w:tcPr>
          <w:p w14:paraId="35058746" w14:textId="106269D0"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mena_enum</w:t>
            </w:r>
          </w:p>
        </w:tc>
        <w:tc>
          <w:tcPr>
            <w:tcW w:w="1134" w:type="dxa"/>
            <w:tcBorders>
              <w:top w:val="nil"/>
              <w:left w:val="nil"/>
              <w:bottom w:val="single" w:sz="4" w:space="0" w:color="auto"/>
              <w:right w:val="single" w:sz="4" w:space="0" w:color="auto"/>
            </w:tcBorders>
            <w:shd w:val="clear" w:color="auto" w:fill="auto"/>
            <w:vAlign w:val="center"/>
            <w:hideMark/>
          </w:tcPr>
          <w:p w14:paraId="30235C20" w14:textId="49228DEA" w:rsidR="00D626FD" w:rsidRPr="00050685" w:rsidRDefault="00D626FD" w:rsidP="00D626FD">
            <w:pPr>
              <w:spacing w:after="0"/>
              <w:rPr>
                <w:rFonts w:cs="Arial"/>
                <w:color w:val="000000"/>
                <w:sz w:val="18"/>
                <w:szCs w:val="18"/>
                <w:lang w:eastAsia="cs-CZ"/>
              </w:rPr>
            </w:pPr>
            <w:r w:rsidRPr="006F0A2B">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57920D58"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Hodnoty: { CZK, EUR }</w:t>
            </w:r>
          </w:p>
        </w:tc>
        <w:tc>
          <w:tcPr>
            <w:tcW w:w="3255" w:type="dxa"/>
            <w:gridSpan w:val="3"/>
            <w:tcBorders>
              <w:top w:val="nil"/>
              <w:left w:val="nil"/>
              <w:bottom w:val="single" w:sz="4" w:space="0" w:color="auto"/>
              <w:right w:val="single" w:sz="4" w:space="0" w:color="auto"/>
            </w:tcBorders>
            <w:shd w:val="clear" w:color="auto" w:fill="auto"/>
            <w:vAlign w:val="center"/>
            <w:hideMark/>
          </w:tcPr>
          <w:p w14:paraId="1916BB05" w14:textId="77777777" w:rsidR="00D626FD" w:rsidRPr="00050685" w:rsidRDefault="00D626FD" w:rsidP="006F0A2B">
            <w:pPr>
              <w:spacing w:after="0"/>
              <w:rPr>
                <w:rFonts w:cs="Arial"/>
                <w:color w:val="000000"/>
                <w:sz w:val="18"/>
                <w:szCs w:val="18"/>
                <w:lang w:eastAsia="cs-CZ"/>
              </w:rPr>
            </w:pPr>
            <w:r w:rsidRPr="00050685">
              <w:rPr>
                <w:rFonts w:cs="Arial"/>
                <w:color w:val="000000"/>
                <w:sz w:val="18"/>
                <w:szCs w:val="18"/>
                <w:lang w:eastAsia="cs-CZ"/>
              </w:rPr>
              <w:t>Identifikace měny (CZK – koruna česká, EUR – Euro)</w:t>
            </w:r>
          </w:p>
        </w:tc>
      </w:tr>
      <w:tr w:rsidR="00854847" w:rsidRPr="00050685" w14:paraId="7F0DC961"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6D5C4FC5" w14:textId="4746B9D5" w:rsidR="00BC53CD" w:rsidRPr="00050685" w:rsidRDefault="00BC53CD" w:rsidP="00BC53CD">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2E6DEAE9" w14:textId="44807EA1" w:rsidR="00BC53CD" w:rsidRPr="00050685" w:rsidRDefault="00BC53CD" w:rsidP="00BC53CD">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137FE0A2" w14:textId="479068F4" w:rsidR="00BC53CD" w:rsidRPr="00050685" w:rsidRDefault="00BC53CD" w:rsidP="00BC53CD">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458D05F0" w14:textId="73DC8A2D" w:rsidR="00BC53CD" w:rsidRPr="00050685" w:rsidRDefault="00BC53CD" w:rsidP="00BC53CD">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2C6C3089" w14:textId="6369FB5A" w:rsidR="00BC53CD" w:rsidRPr="00050685" w:rsidRDefault="00BC53CD" w:rsidP="00BC53CD">
            <w:pPr>
              <w:spacing w:after="0"/>
              <w:rPr>
                <w:rFonts w:cs="Arial"/>
                <w:color w:val="000000"/>
                <w:sz w:val="18"/>
                <w:szCs w:val="18"/>
                <w:lang w:eastAsia="cs-CZ"/>
              </w:rPr>
            </w:pPr>
            <w:r>
              <w:rPr>
                <w:rFonts w:cs="Arial"/>
                <w:color w:val="000000"/>
                <w:sz w:val="18"/>
                <w:szCs w:val="18"/>
                <w:lang w:eastAsia="cs-CZ"/>
              </w:rPr>
              <w:t>c</w:t>
            </w:r>
            <w:r w:rsidRPr="00050685">
              <w:rPr>
                <w:rFonts w:cs="Arial"/>
                <w:color w:val="000000"/>
                <w:sz w:val="18"/>
                <w:szCs w:val="18"/>
                <w:lang w:eastAsia="cs-CZ"/>
              </w:rPr>
              <w:t>astka_kc</w:t>
            </w:r>
          </w:p>
        </w:tc>
        <w:tc>
          <w:tcPr>
            <w:tcW w:w="1701" w:type="dxa"/>
            <w:tcBorders>
              <w:top w:val="nil"/>
              <w:left w:val="nil"/>
              <w:bottom w:val="single" w:sz="4" w:space="0" w:color="auto"/>
              <w:right w:val="single" w:sz="4" w:space="0" w:color="auto"/>
            </w:tcBorders>
            <w:shd w:val="clear" w:color="auto" w:fill="auto"/>
            <w:vAlign w:val="center"/>
            <w:hideMark/>
          </w:tcPr>
          <w:p w14:paraId="096D2C8F" w14:textId="1CF2DF46"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double</w:t>
            </w:r>
          </w:p>
        </w:tc>
        <w:tc>
          <w:tcPr>
            <w:tcW w:w="1134" w:type="dxa"/>
            <w:tcBorders>
              <w:top w:val="nil"/>
              <w:left w:val="nil"/>
              <w:bottom w:val="single" w:sz="4" w:space="0" w:color="auto"/>
              <w:right w:val="single" w:sz="4" w:space="0" w:color="auto"/>
            </w:tcBorders>
            <w:shd w:val="clear" w:color="auto" w:fill="auto"/>
            <w:vAlign w:val="center"/>
            <w:hideMark/>
          </w:tcPr>
          <w:p w14:paraId="3C532452"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5CA5245F"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46712E66"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Částka uvedená v měně CZK</w:t>
            </w:r>
          </w:p>
        </w:tc>
      </w:tr>
      <w:tr w:rsidR="00854847" w:rsidRPr="00050685" w14:paraId="5CC971A8"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6F19CAF3" w14:textId="77777777" w:rsidR="00BC53CD" w:rsidRDefault="00BC53CD" w:rsidP="00BC53CD">
            <w:pPr>
              <w:spacing w:after="0"/>
              <w:ind w:left="-1689" w:firstLineChars="1500" w:firstLine="2700"/>
              <w:rPr>
                <w:rFonts w:cs="Arial"/>
                <w:color w:val="000000"/>
                <w:sz w:val="18"/>
                <w:szCs w:val="18"/>
                <w:lang w:eastAsia="cs-CZ"/>
              </w:rPr>
            </w:pPr>
          </w:p>
          <w:p w14:paraId="4EF395A2" w14:textId="5BEB416E" w:rsidR="00BC53CD" w:rsidRPr="00050685" w:rsidRDefault="00BC53CD" w:rsidP="00BC53CD">
            <w:pPr>
              <w:spacing w:after="0"/>
              <w:ind w:left="-1689" w:firstLineChars="1500" w:firstLine="2700"/>
              <w:rPr>
                <w:rFonts w:cs="Arial"/>
                <w:color w:val="000000"/>
                <w:sz w:val="18"/>
                <w:szCs w:val="18"/>
                <w:lang w:eastAsia="cs-CZ"/>
              </w:rPr>
            </w:pPr>
            <w:r w:rsidRPr="00050685">
              <w:rPr>
                <w:rFonts w:cs="Arial"/>
                <w:color w:val="000000"/>
                <w:sz w:val="18"/>
                <w:szCs w:val="18"/>
                <w:lang w:eastAsia="cs-CZ"/>
              </w:rPr>
              <w:t>ro</w:t>
            </w:r>
          </w:p>
        </w:tc>
        <w:tc>
          <w:tcPr>
            <w:tcW w:w="168" w:type="dxa"/>
            <w:tcBorders>
              <w:top w:val="nil"/>
              <w:left w:val="single" w:sz="4" w:space="0" w:color="auto"/>
              <w:bottom w:val="single" w:sz="4" w:space="0" w:color="auto"/>
              <w:right w:val="single" w:sz="4" w:space="0" w:color="auto"/>
            </w:tcBorders>
            <w:shd w:val="clear" w:color="auto" w:fill="auto"/>
            <w:vAlign w:val="center"/>
          </w:tcPr>
          <w:p w14:paraId="22035E77" w14:textId="77777777" w:rsidR="00BC53CD" w:rsidRDefault="00BC53CD" w:rsidP="00BC53CD">
            <w:pPr>
              <w:spacing w:after="0"/>
              <w:ind w:left="850"/>
              <w:rPr>
                <w:rFonts w:cs="Arial"/>
                <w:color w:val="000000"/>
                <w:sz w:val="18"/>
                <w:szCs w:val="18"/>
                <w:lang w:eastAsia="cs-CZ"/>
              </w:rPr>
            </w:pPr>
          </w:p>
          <w:p w14:paraId="76342BB9" w14:textId="28ABB994" w:rsidR="00BC53CD" w:rsidRPr="00050685" w:rsidRDefault="00BC53CD" w:rsidP="00BC53CD">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18A3F21F" w14:textId="77777777" w:rsidR="00BC53CD" w:rsidRDefault="00BC53CD" w:rsidP="00BC53CD">
            <w:pPr>
              <w:spacing w:after="0"/>
              <w:ind w:left="689"/>
              <w:rPr>
                <w:rFonts w:cs="Arial"/>
                <w:color w:val="000000"/>
                <w:sz w:val="18"/>
                <w:szCs w:val="18"/>
                <w:lang w:eastAsia="cs-CZ"/>
              </w:rPr>
            </w:pPr>
          </w:p>
          <w:p w14:paraId="0C453D84" w14:textId="77777777" w:rsidR="00BC53CD" w:rsidRPr="00050685" w:rsidRDefault="00BC53CD" w:rsidP="00BC53CD">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636C052B" w14:textId="77777777" w:rsidR="00BC53CD" w:rsidRDefault="00BC53CD" w:rsidP="00BC53CD">
            <w:pPr>
              <w:spacing w:after="0"/>
              <w:ind w:left="528"/>
              <w:rPr>
                <w:rFonts w:cs="Arial"/>
                <w:color w:val="000000"/>
                <w:sz w:val="18"/>
                <w:szCs w:val="18"/>
                <w:lang w:eastAsia="cs-CZ"/>
              </w:rPr>
            </w:pPr>
          </w:p>
          <w:p w14:paraId="2D735503" w14:textId="77777777" w:rsidR="00BC53CD" w:rsidRPr="00050685" w:rsidRDefault="00BC53CD" w:rsidP="00BC53CD">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599B59D7" w14:textId="77777777" w:rsidR="00BC53CD" w:rsidRDefault="00BC53CD" w:rsidP="00BC53CD">
            <w:pPr>
              <w:spacing w:after="0"/>
              <w:rPr>
                <w:rFonts w:cs="Arial"/>
                <w:color w:val="000000"/>
                <w:sz w:val="18"/>
                <w:szCs w:val="18"/>
                <w:lang w:eastAsia="cs-CZ"/>
              </w:rPr>
            </w:pPr>
            <w:r>
              <w:rPr>
                <w:rFonts w:cs="Arial"/>
                <w:color w:val="000000"/>
                <w:sz w:val="18"/>
                <w:szCs w:val="18"/>
                <w:lang w:eastAsia="cs-CZ"/>
              </w:rPr>
              <w:t>c</w:t>
            </w:r>
            <w:r w:rsidRPr="00050685">
              <w:rPr>
                <w:rFonts w:cs="Arial"/>
                <w:color w:val="000000"/>
                <w:sz w:val="18"/>
                <w:szCs w:val="18"/>
                <w:lang w:eastAsia="cs-CZ"/>
              </w:rPr>
              <w:t>astka_eu</w:t>
            </w:r>
          </w:p>
          <w:p w14:paraId="61576891" w14:textId="77777777" w:rsidR="00BC53CD" w:rsidRPr="00050685" w:rsidRDefault="00BC53CD" w:rsidP="00BC53CD">
            <w:pPr>
              <w:spacing w:after="0"/>
              <w:rPr>
                <w:rFonts w:cs="Arial"/>
                <w:color w:val="000000"/>
                <w:sz w:val="18"/>
                <w:szCs w:val="18"/>
                <w:lang w:eastAsia="cs-CZ"/>
              </w:rPr>
            </w:pPr>
          </w:p>
        </w:tc>
        <w:tc>
          <w:tcPr>
            <w:tcW w:w="1701" w:type="dxa"/>
            <w:tcBorders>
              <w:top w:val="nil"/>
              <w:left w:val="nil"/>
              <w:bottom w:val="single" w:sz="4" w:space="0" w:color="auto"/>
              <w:right w:val="single" w:sz="4" w:space="0" w:color="auto"/>
            </w:tcBorders>
            <w:shd w:val="clear" w:color="auto" w:fill="auto"/>
            <w:vAlign w:val="center"/>
            <w:hideMark/>
          </w:tcPr>
          <w:p w14:paraId="71C04A61" w14:textId="5F0F19A3"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double</w:t>
            </w:r>
          </w:p>
        </w:tc>
        <w:tc>
          <w:tcPr>
            <w:tcW w:w="1134" w:type="dxa"/>
            <w:tcBorders>
              <w:top w:val="nil"/>
              <w:left w:val="nil"/>
              <w:bottom w:val="single" w:sz="4" w:space="0" w:color="auto"/>
              <w:right w:val="single" w:sz="4" w:space="0" w:color="auto"/>
            </w:tcBorders>
            <w:shd w:val="clear" w:color="auto" w:fill="auto"/>
            <w:vAlign w:val="center"/>
            <w:hideMark/>
          </w:tcPr>
          <w:p w14:paraId="78F265F8"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063EC951"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31BDE365"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Částka přidělené podpory uvedená v Euro</w:t>
            </w:r>
          </w:p>
        </w:tc>
      </w:tr>
      <w:tr w:rsidR="00456B29" w:rsidRPr="00050685" w14:paraId="3845768F" w14:textId="77777777" w:rsidTr="0013159E">
        <w:trPr>
          <w:trHeight w:val="1083"/>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02DFACDE" w14:textId="77777777" w:rsidR="00BC53CD" w:rsidRDefault="00BC53CD" w:rsidP="00BC53CD">
            <w:pPr>
              <w:spacing w:after="0"/>
              <w:ind w:left="-1689" w:firstLineChars="1500" w:firstLine="2700"/>
              <w:rPr>
                <w:rFonts w:cs="Arial"/>
                <w:color w:val="000000"/>
                <w:sz w:val="18"/>
                <w:szCs w:val="18"/>
                <w:lang w:eastAsia="cs-CZ"/>
              </w:rPr>
            </w:pPr>
          </w:p>
          <w:p w14:paraId="371A1D50" w14:textId="329C8AC0" w:rsidR="00BC53CD" w:rsidRPr="00050685" w:rsidRDefault="00BC53CD" w:rsidP="00BC53CD">
            <w:pPr>
              <w:spacing w:after="0"/>
              <w:ind w:left="-1689" w:firstLineChars="1500" w:firstLine="2700"/>
              <w:rPr>
                <w:rFonts w:cs="Arial"/>
                <w:color w:val="000000"/>
                <w:sz w:val="18"/>
                <w:szCs w:val="18"/>
                <w:lang w:eastAsia="cs-CZ"/>
              </w:rPr>
            </w:pPr>
            <w:r w:rsidRPr="00050685">
              <w:rPr>
                <w:rFonts w:cs="Arial"/>
                <w:color w:val="000000"/>
                <w:sz w:val="18"/>
                <w:szCs w:val="18"/>
                <w:lang w:eastAsia="cs-CZ"/>
              </w:rPr>
              <w:t>dpory</w:t>
            </w:r>
          </w:p>
        </w:tc>
        <w:tc>
          <w:tcPr>
            <w:tcW w:w="168" w:type="dxa"/>
            <w:tcBorders>
              <w:top w:val="nil"/>
              <w:left w:val="single" w:sz="4" w:space="0" w:color="auto"/>
              <w:bottom w:val="single" w:sz="4" w:space="0" w:color="auto"/>
              <w:right w:val="single" w:sz="4" w:space="0" w:color="auto"/>
            </w:tcBorders>
            <w:shd w:val="clear" w:color="auto" w:fill="auto"/>
            <w:vAlign w:val="center"/>
          </w:tcPr>
          <w:p w14:paraId="33F0A165" w14:textId="77777777" w:rsidR="00BC53CD" w:rsidRDefault="00BC53CD" w:rsidP="00BC53CD">
            <w:pPr>
              <w:spacing w:after="0"/>
              <w:ind w:left="850"/>
              <w:rPr>
                <w:rFonts w:cs="Arial"/>
                <w:color w:val="000000"/>
                <w:sz w:val="18"/>
                <w:szCs w:val="18"/>
                <w:lang w:eastAsia="cs-CZ"/>
              </w:rPr>
            </w:pPr>
          </w:p>
          <w:p w14:paraId="7A152C63" w14:textId="6AA9B1E9" w:rsidR="00BC53CD" w:rsidRPr="00050685" w:rsidRDefault="00BC53CD" w:rsidP="00BC53CD">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79AC10DF" w14:textId="77777777" w:rsidR="00BC53CD" w:rsidRDefault="00BC53CD" w:rsidP="00BC53CD">
            <w:pPr>
              <w:spacing w:after="0"/>
              <w:ind w:left="689"/>
              <w:rPr>
                <w:rFonts w:cs="Arial"/>
                <w:color w:val="000000"/>
                <w:sz w:val="18"/>
                <w:szCs w:val="18"/>
                <w:lang w:eastAsia="cs-CZ"/>
              </w:rPr>
            </w:pPr>
          </w:p>
          <w:p w14:paraId="5CE62AC1" w14:textId="77777777" w:rsidR="00BC53CD" w:rsidRPr="00050685" w:rsidRDefault="00BC53CD" w:rsidP="00BC53CD">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08CFAF57" w14:textId="77777777" w:rsidR="00BC53CD" w:rsidRDefault="00BC53CD" w:rsidP="00BC53CD">
            <w:pPr>
              <w:spacing w:after="0"/>
              <w:ind w:left="528"/>
              <w:rPr>
                <w:rFonts w:cs="Arial"/>
                <w:color w:val="000000"/>
                <w:sz w:val="18"/>
                <w:szCs w:val="18"/>
                <w:lang w:eastAsia="cs-CZ"/>
              </w:rPr>
            </w:pPr>
          </w:p>
          <w:p w14:paraId="09D3DC2F" w14:textId="77777777" w:rsidR="00BC53CD" w:rsidRPr="00050685" w:rsidRDefault="00BC53CD" w:rsidP="00BC53CD">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52719242" w14:textId="2EC1DAA8" w:rsidR="00BC53CD" w:rsidRPr="00050685" w:rsidRDefault="00BC53CD" w:rsidP="00BC53CD">
            <w:pPr>
              <w:spacing w:after="0"/>
              <w:rPr>
                <w:rFonts w:cs="Arial"/>
                <w:color w:val="000000"/>
                <w:sz w:val="18"/>
                <w:szCs w:val="18"/>
                <w:lang w:eastAsia="cs-CZ"/>
              </w:rPr>
            </w:pPr>
            <w:r w:rsidRPr="00BC53CD">
              <w:rPr>
                <w:rFonts w:cs="Arial"/>
                <w:color w:val="000000"/>
                <w:sz w:val="18"/>
                <w:szCs w:val="18"/>
                <w:lang w:eastAsia="cs-CZ"/>
              </w:rPr>
              <w:t>forma_podpory</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FE35363" w14:textId="1E73903F"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F02E830" w14:textId="67C64B2D" w:rsidR="00BC53CD" w:rsidRPr="00050685" w:rsidRDefault="00BC53CD" w:rsidP="00BC53CD">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78C68716"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Min. hodnota (včetně): -32768</w:t>
            </w:r>
          </w:p>
          <w:p w14:paraId="7D288288"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Max. hodnota (včetně): 999</w:t>
            </w:r>
          </w:p>
          <w:p w14:paraId="3D925094" w14:textId="16249B50"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Přesnost: 0</w:t>
            </w:r>
          </w:p>
        </w:tc>
        <w:tc>
          <w:tcPr>
            <w:tcW w:w="3255" w:type="dxa"/>
            <w:gridSpan w:val="3"/>
            <w:tcBorders>
              <w:top w:val="nil"/>
              <w:left w:val="single" w:sz="4" w:space="0" w:color="auto"/>
              <w:bottom w:val="single" w:sz="4" w:space="0" w:color="auto"/>
              <w:right w:val="single" w:sz="4" w:space="0" w:color="auto"/>
            </w:tcBorders>
            <w:shd w:val="clear" w:color="auto" w:fill="auto"/>
            <w:vAlign w:val="center"/>
            <w:hideMark/>
          </w:tcPr>
          <w:p w14:paraId="312A211F"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Forma podpory dle platného číselníku.</w:t>
            </w:r>
          </w:p>
        </w:tc>
      </w:tr>
      <w:tr w:rsidR="00854847" w:rsidRPr="00050685" w14:paraId="6929553D"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187A2515" w14:textId="77777777" w:rsidR="00BC53CD" w:rsidRDefault="00BC53CD" w:rsidP="00BC53CD">
            <w:pPr>
              <w:spacing w:after="0"/>
              <w:ind w:left="-1689" w:firstLineChars="1500" w:firstLine="2700"/>
              <w:rPr>
                <w:rFonts w:cs="Arial"/>
                <w:color w:val="000000"/>
                <w:sz w:val="18"/>
                <w:szCs w:val="18"/>
                <w:lang w:eastAsia="cs-CZ"/>
              </w:rPr>
            </w:pPr>
          </w:p>
          <w:p w14:paraId="4180E03D" w14:textId="561A8124" w:rsidR="00BC53CD" w:rsidRPr="00050685" w:rsidRDefault="00BC53CD" w:rsidP="00BC53CD">
            <w:pPr>
              <w:spacing w:after="0"/>
              <w:ind w:left="-1689" w:firstLineChars="1500" w:firstLine="2700"/>
              <w:rPr>
                <w:rFonts w:cs="Arial"/>
                <w:color w:val="000000"/>
                <w:sz w:val="18"/>
                <w:szCs w:val="18"/>
                <w:lang w:eastAsia="cs-CZ"/>
              </w:rPr>
            </w:pPr>
            <w:r w:rsidRPr="00050685">
              <w:rPr>
                <w:rFonts w:cs="Arial"/>
                <w:color w:val="000000"/>
                <w:sz w:val="18"/>
                <w:szCs w:val="18"/>
                <w:lang w:eastAsia="cs-CZ"/>
              </w:rPr>
              <w:t>pory</w:t>
            </w:r>
          </w:p>
        </w:tc>
        <w:tc>
          <w:tcPr>
            <w:tcW w:w="168" w:type="dxa"/>
            <w:tcBorders>
              <w:top w:val="nil"/>
              <w:left w:val="single" w:sz="4" w:space="0" w:color="auto"/>
              <w:bottom w:val="single" w:sz="4" w:space="0" w:color="auto"/>
              <w:right w:val="single" w:sz="4" w:space="0" w:color="auto"/>
            </w:tcBorders>
            <w:shd w:val="clear" w:color="auto" w:fill="auto"/>
            <w:vAlign w:val="center"/>
          </w:tcPr>
          <w:p w14:paraId="159FBC8E" w14:textId="77777777" w:rsidR="00BC53CD" w:rsidRDefault="00BC53CD" w:rsidP="00BC53CD">
            <w:pPr>
              <w:spacing w:after="0"/>
              <w:ind w:left="850"/>
              <w:rPr>
                <w:rFonts w:cs="Arial"/>
                <w:color w:val="000000"/>
                <w:sz w:val="18"/>
                <w:szCs w:val="18"/>
                <w:lang w:eastAsia="cs-CZ"/>
              </w:rPr>
            </w:pPr>
          </w:p>
          <w:p w14:paraId="34E5ED14" w14:textId="12C8A442" w:rsidR="00BC53CD" w:rsidRPr="00050685" w:rsidRDefault="00BC53CD" w:rsidP="00BC53CD">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0C6C9D81" w14:textId="77777777" w:rsidR="00BC53CD" w:rsidRDefault="00BC53CD" w:rsidP="00BC53CD">
            <w:pPr>
              <w:spacing w:after="0"/>
              <w:ind w:left="689"/>
              <w:rPr>
                <w:rFonts w:cs="Arial"/>
                <w:color w:val="000000"/>
                <w:sz w:val="18"/>
                <w:szCs w:val="18"/>
                <w:lang w:eastAsia="cs-CZ"/>
              </w:rPr>
            </w:pPr>
          </w:p>
          <w:p w14:paraId="647FA245" w14:textId="77777777" w:rsidR="00BC53CD" w:rsidRPr="00050685" w:rsidRDefault="00BC53CD" w:rsidP="00BC53CD">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623704F4" w14:textId="77777777" w:rsidR="00BC53CD" w:rsidRDefault="00BC53CD" w:rsidP="00BC53CD">
            <w:pPr>
              <w:spacing w:after="0"/>
              <w:ind w:left="528"/>
              <w:rPr>
                <w:rFonts w:cs="Arial"/>
                <w:color w:val="000000"/>
                <w:sz w:val="18"/>
                <w:szCs w:val="18"/>
                <w:lang w:eastAsia="cs-CZ"/>
              </w:rPr>
            </w:pPr>
          </w:p>
          <w:p w14:paraId="4267D78A" w14:textId="77777777" w:rsidR="00BC53CD" w:rsidRPr="00050685" w:rsidRDefault="00BC53CD" w:rsidP="00BC53CD">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7DB33AE9" w14:textId="05163AF1" w:rsidR="00BC53CD" w:rsidRPr="00050685" w:rsidRDefault="00BC53CD" w:rsidP="00BC53CD">
            <w:pPr>
              <w:spacing w:after="0"/>
              <w:rPr>
                <w:rFonts w:cs="Arial"/>
                <w:color w:val="000000"/>
                <w:sz w:val="18"/>
                <w:szCs w:val="18"/>
                <w:lang w:eastAsia="cs-CZ"/>
              </w:rPr>
            </w:pPr>
            <w:r>
              <w:rPr>
                <w:rFonts w:cs="Arial"/>
                <w:color w:val="000000"/>
                <w:sz w:val="18"/>
                <w:szCs w:val="18"/>
                <w:lang w:eastAsia="cs-CZ"/>
              </w:rPr>
              <w:t>u</w:t>
            </w:r>
            <w:r w:rsidRPr="00050685">
              <w:rPr>
                <w:rFonts w:cs="Arial"/>
                <w:color w:val="000000"/>
                <w:sz w:val="18"/>
                <w:szCs w:val="18"/>
                <w:lang w:eastAsia="cs-CZ"/>
              </w:rPr>
              <w:t>cel_pod</w:t>
            </w:r>
            <w:r>
              <w:rPr>
                <w:rFonts w:cs="Arial"/>
                <w:color w:val="000000"/>
                <w:sz w:val="18"/>
                <w:szCs w:val="18"/>
                <w:lang w:eastAsia="cs-CZ"/>
              </w:rPr>
              <w:t>pory</w:t>
            </w:r>
          </w:p>
        </w:tc>
        <w:tc>
          <w:tcPr>
            <w:tcW w:w="1701" w:type="dxa"/>
            <w:tcBorders>
              <w:top w:val="nil"/>
              <w:left w:val="nil"/>
              <w:bottom w:val="single" w:sz="4" w:space="0" w:color="auto"/>
              <w:right w:val="single" w:sz="4" w:space="0" w:color="auto"/>
            </w:tcBorders>
            <w:shd w:val="clear" w:color="auto" w:fill="auto"/>
            <w:vAlign w:val="center"/>
            <w:hideMark/>
          </w:tcPr>
          <w:p w14:paraId="0827528A" w14:textId="3575A7CD"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nil"/>
              <w:bottom w:val="single" w:sz="4" w:space="0" w:color="auto"/>
              <w:right w:val="single" w:sz="4" w:space="0" w:color="auto"/>
            </w:tcBorders>
            <w:shd w:val="clear" w:color="auto" w:fill="auto"/>
            <w:vAlign w:val="center"/>
            <w:hideMark/>
          </w:tcPr>
          <w:p w14:paraId="67962B75" w14:textId="753B2A64" w:rsidR="00BC53CD" w:rsidRPr="00050685" w:rsidRDefault="00BC53CD" w:rsidP="00BC53CD">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070E119B"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Max. délka: 1000</w:t>
            </w:r>
          </w:p>
        </w:tc>
        <w:tc>
          <w:tcPr>
            <w:tcW w:w="3255" w:type="dxa"/>
            <w:gridSpan w:val="3"/>
            <w:tcBorders>
              <w:top w:val="nil"/>
              <w:left w:val="nil"/>
              <w:bottom w:val="single" w:sz="4" w:space="0" w:color="auto"/>
              <w:right w:val="single" w:sz="4" w:space="0" w:color="auto"/>
            </w:tcBorders>
            <w:shd w:val="clear" w:color="auto" w:fill="auto"/>
            <w:vAlign w:val="center"/>
            <w:hideMark/>
          </w:tcPr>
          <w:p w14:paraId="41C62294"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Popis účelu podpory</w:t>
            </w:r>
          </w:p>
        </w:tc>
      </w:tr>
      <w:tr w:rsidR="00456B29" w:rsidRPr="00050685" w14:paraId="7552A6E5" w14:textId="77777777" w:rsidTr="0013159E">
        <w:trPr>
          <w:trHeight w:val="1497"/>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5FAE834E" w14:textId="77777777" w:rsidR="00BC53CD" w:rsidRDefault="00BC53CD" w:rsidP="00BC53CD">
            <w:pPr>
              <w:spacing w:after="0"/>
              <w:ind w:left="-1689" w:firstLineChars="1500" w:firstLine="2700"/>
              <w:rPr>
                <w:rFonts w:cs="Arial"/>
                <w:color w:val="000000"/>
                <w:sz w:val="18"/>
                <w:szCs w:val="18"/>
                <w:lang w:eastAsia="cs-CZ"/>
              </w:rPr>
            </w:pPr>
          </w:p>
          <w:p w14:paraId="71B7FE51" w14:textId="7E0F351F" w:rsidR="00BC53CD" w:rsidRPr="00050685" w:rsidRDefault="00BC53CD" w:rsidP="00BC53CD">
            <w:pPr>
              <w:spacing w:after="0"/>
              <w:ind w:left="-1689" w:firstLineChars="1500" w:firstLine="2700"/>
              <w:rPr>
                <w:rFonts w:cs="Arial"/>
                <w:color w:val="000000"/>
                <w:sz w:val="18"/>
                <w:szCs w:val="18"/>
                <w:lang w:eastAsia="cs-CZ"/>
              </w:rPr>
            </w:pPr>
            <w:r w:rsidRPr="00050685">
              <w:rPr>
                <w:rFonts w:cs="Arial"/>
                <w:color w:val="000000"/>
                <w:sz w:val="18"/>
                <w:szCs w:val="18"/>
                <w:lang w:eastAsia="cs-CZ"/>
              </w:rPr>
              <w:t>t_poskytnuti</w:t>
            </w:r>
          </w:p>
        </w:tc>
        <w:tc>
          <w:tcPr>
            <w:tcW w:w="168" w:type="dxa"/>
            <w:tcBorders>
              <w:top w:val="nil"/>
              <w:left w:val="single" w:sz="4" w:space="0" w:color="auto"/>
              <w:bottom w:val="single" w:sz="4" w:space="0" w:color="auto"/>
              <w:right w:val="single" w:sz="4" w:space="0" w:color="auto"/>
            </w:tcBorders>
            <w:shd w:val="clear" w:color="auto" w:fill="auto"/>
            <w:vAlign w:val="center"/>
          </w:tcPr>
          <w:p w14:paraId="7072BFBE" w14:textId="77777777" w:rsidR="00BC53CD" w:rsidRDefault="00BC53CD" w:rsidP="00BC53CD">
            <w:pPr>
              <w:spacing w:after="0"/>
              <w:ind w:left="850"/>
              <w:rPr>
                <w:rFonts w:cs="Arial"/>
                <w:color w:val="000000"/>
                <w:sz w:val="18"/>
                <w:szCs w:val="18"/>
                <w:lang w:eastAsia="cs-CZ"/>
              </w:rPr>
            </w:pPr>
          </w:p>
          <w:p w14:paraId="654D2E4E" w14:textId="4F92A3E8" w:rsidR="00BC53CD" w:rsidRPr="00050685" w:rsidRDefault="00BC53CD" w:rsidP="00BC53CD">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42A78EB3" w14:textId="77777777" w:rsidR="00BC53CD" w:rsidRDefault="00BC53CD" w:rsidP="00BC53CD">
            <w:pPr>
              <w:spacing w:after="0"/>
              <w:ind w:left="689"/>
              <w:rPr>
                <w:rFonts w:cs="Arial"/>
                <w:color w:val="000000"/>
                <w:sz w:val="18"/>
                <w:szCs w:val="18"/>
                <w:lang w:eastAsia="cs-CZ"/>
              </w:rPr>
            </w:pPr>
          </w:p>
          <w:p w14:paraId="134C2DA9" w14:textId="77777777" w:rsidR="00BC53CD" w:rsidRPr="00050685" w:rsidRDefault="00BC53CD" w:rsidP="00BC53CD">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2ED1FEE3" w14:textId="77777777" w:rsidR="00BC53CD" w:rsidRDefault="00BC53CD" w:rsidP="00BC53CD">
            <w:pPr>
              <w:spacing w:after="0"/>
              <w:ind w:left="528"/>
              <w:rPr>
                <w:rFonts w:cs="Arial"/>
                <w:color w:val="000000"/>
                <w:sz w:val="18"/>
                <w:szCs w:val="18"/>
                <w:lang w:eastAsia="cs-CZ"/>
              </w:rPr>
            </w:pPr>
          </w:p>
          <w:p w14:paraId="6A36BB93" w14:textId="77777777" w:rsidR="00BC53CD" w:rsidRPr="00050685" w:rsidRDefault="00BC53CD" w:rsidP="00BC53CD">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6B3166ED" w14:textId="5B539E02" w:rsidR="00BC53CD" w:rsidRPr="00050685" w:rsidRDefault="00BC53CD" w:rsidP="00BC53CD">
            <w:pPr>
              <w:spacing w:after="0"/>
              <w:rPr>
                <w:rFonts w:cs="Arial"/>
                <w:color w:val="000000"/>
                <w:sz w:val="18"/>
                <w:szCs w:val="18"/>
                <w:lang w:eastAsia="cs-CZ"/>
              </w:rPr>
            </w:pPr>
            <w:r>
              <w:rPr>
                <w:rFonts w:cs="Arial"/>
                <w:color w:val="000000"/>
                <w:sz w:val="18"/>
                <w:szCs w:val="18"/>
                <w:lang w:eastAsia="cs-CZ"/>
              </w:rPr>
              <w:t>p</w:t>
            </w:r>
            <w:r w:rsidRPr="00050685">
              <w:rPr>
                <w:rFonts w:cs="Arial"/>
                <w:color w:val="000000"/>
                <w:sz w:val="18"/>
                <w:szCs w:val="18"/>
                <w:lang w:eastAsia="cs-CZ"/>
              </w:rPr>
              <w:t>ravni_ak</w:t>
            </w:r>
            <w:r>
              <w:rPr>
                <w:rFonts w:cs="Arial"/>
                <w:color w:val="000000"/>
                <w:sz w:val="18"/>
                <w:szCs w:val="18"/>
                <w:lang w:eastAsia="cs-CZ"/>
              </w:rPr>
              <w:t>t</w:t>
            </w:r>
            <w:r w:rsidRPr="00BC53CD">
              <w:rPr>
                <w:rFonts w:cs="Arial"/>
                <w:color w:val="000000"/>
                <w:sz w:val="18"/>
                <w:szCs w:val="18"/>
                <w:lang w:eastAsia="cs-CZ"/>
              </w:rPr>
              <w:t>_poskytnuti</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AA45E9D" w14:textId="4929FF3B"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int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ECE8A2C" w14:textId="676D9230" w:rsidR="00BC53CD" w:rsidRPr="00050685" w:rsidRDefault="00BC53CD" w:rsidP="00BC53CD">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2931BB31"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Min. hodnota (včetně): -2147483648</w:t>
            </w:r>
          </w:p>
          <w:p w14:paraId="3CC9DD2A"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Max. hodnota (včetně): 2147483647</w:t>
            </w:r>
          </w:p>
          <w:p w14:paraId="64978B5B" w14:textId="273661BC"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Přesnost: 0</w:t>
            </w:r>
          </w:p>
        </w:tc>
        <w:tc>
          <w:tcPr>
            <w:tcW w:w="3255" w:type="dxa"/>
            <w:gridSpan w:val="3"/>
            <w:tcBorders>
              <w:top w:val="nil"/>
              <w:left w:val="single" w:sz="4" w:space="0" w:color="auto"/>
              <w:bottom w:val="single" w:sz="4" w:space="0" w:color="auto"/>
              <w:right w:val="single" w:sz="4" w:space="0" w:color="auto"/>
            </w:tcBorders>
            <w:shd w:val="clear" w:color="auto" w:fill="auto"/>
            <w:vAlign w:val="center"/>
            <w:hideMark/>
          </w:tcPr>
          <w:p w14:paraId="24CA05F1"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Právní akt poskytnutí podpory dle platného číselníku.</w:t>
            </w:r>
          </w:p>
        </w:tc>
      </w:tr>
      <w:tr w:rsidR="00854847" w:rsidRPr="00050685" w14:paraId="3B2AA71F"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62AD89DD" w14:textId="77777777" w:rsidR="00BC53CD" w:rsidRDefault="00BC53CD" w:rsidP="00BC53CD">
            <w:pPr>
              <w:spacing w:after="0"/>
              <w:ind w:left="-1689" w:firstLineChars="1500" w:firstLine="2700"/>
              <w:rPr>
                <w:rFonts w:cs="Arial"/>
                <w:color w:val="000000"/>
                <w:sz w:val="18"/>
                <w:szCs w:val="18"/>
                <w:lang w:eastAsia="cs-CZ"/>
              </w:rPr>
            </w:pPr>
          </w:p>
          <w:p w14:paraId="6F126EC9" w14:textId="1E27CCA1" w:rsidR="00BC53CD" w:rsidRPr="00050685" w:rsidRDefault="00BC53CD" w:rsidP="00BC53CD">
            <w:pPr>
              <w:spacing w:after="0"/>
              <w:ind w:left="-1689" w:firstLineChars="1500" w:firstLine="2700"/>
              <w:rPr>
                <w:rFonts w:cs="Arial"/>
                <w:color w:val="000000"/>
                <w:sz w:val="18"/>
                <w:szCs w:val="18"/>
                <w:lang w:eastAsia="cs-CZ"/>
              </w:rPr>
            </w:pPr>
            <w:r w:rsidRPr="00050685">
              <w:rPr>
                <w:rFonts w:cs="Arial"/>
                <w:color w:val="000000"/>
                <w:sz w:val="18"/>
                <w:szCs w:val="18"/>
                <w:lang w:eastAsia="cs-CZ"/>
              </w:rPr>
              <w:t>ovatel</w:t>
            </w:r>
          </w:p>
        </w:tc>
        <w:tc>
          <w:tcPr>
            <w:tcW w:w="168" w:type="dxa"/>
            <w:tcBorders>
              <w:top w:val="nil"/>
              <w:left w:val="single" w:sz="4" w:space="0" w:color="auto"/>
              <w:bottom w:val="single" w:sz="4" w:space="0" w:color="auto"/>
              <w:right w:val="single" w:sz="4" w:space="0" w:color="auto"/>
            </w:tcBorders>
            <w:shd w:val="clear" w:color="auto" w:fill="auto"/>
            <w:vAlign w:val="center"/>
          </w:tcPr>
          <w:p w14:paraId="7BDB8499" w14:textId="77777777" w:rsidR="00BC53CD" w:rsidRDefault="00BC53CD" w:rsidP="00BC53CD">
            <w:pPr>
              <w:spacing w:after="0"/>
              <w:ind w:left="850"/>
              <w:rPr>
                <w:rFonts w:cs="Arial"/>
                <w:color w:val="000000"/>
                <w:sz w:val="18"/>
                <w:szCs w:val="18"/>
                <w:lang w:eastAsia="cs-CZ"/>
              </w:rPr>
            </w:pPr>
          </w:p>
          <w:p w14:paraId="48B6C9FA" w14:textId="33E78F93" w:rsidR="00BC53CD" w:rsidRPr="00050685" w:rsidRDefault="00BC53CD" w:rsidP="00BC53CD">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1C09E24A" w14:textId="77777777" w:rsidR="00BC53CD" w:rsidRDefault="00BC53CD" w:rsidP="00BC53CD">
            <w:pPr>
              <w:spacing w:after="0"/>
              <w:ind w:left="689"/>
              <w:rPr>
                <w:rFonts w:cs="Arial"/>
                <w:color w:val="000000"/>
                <w:sz w:val="18"/>
                <w:szCs w:val="18"/>
                <w:lang w:eastAsia="cs-CZ"/>
              </w:rPr>
            </w:pPr>
          </w:p>
          <w:p w14:paraId="2D56FBA9" w14:textId="77777777" w:rsidR="00BC53CD" w:rsidRPr="00050685" w:rsidRDefault="00BC53CD" w:rsidP="00BC53CD">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491FBCB7" w14:textId="77777777" w:rsidR="00BC53CD" w:rsidRDefault="00BC53CD" w:rsidP="00BC53CD">
            <w:pPr>
              <w:spacing w:after="0"/>
              <w:ind w:left="528"/>
              <w:rPr>
                <w:rFonts w:cs="Arial"/>
                <w:color w:val="000000"/>
                <w:sz w:val="18"/>
                <w:szCs w:val="18"/>
                <w:lang w:eastAsia="cs-CZ"/>
              </w:rPr>
            </w:pPr>
          </w:p>
          <w:p w14:paraId="763A327F" w14:textId="77777777" w:rsidR="00BC53CD" w:rsidRPr="00050685" w:rsidRDefault="00BC53CD" w:rsidP="00BC53CD">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38690A1B" w14:textId="27FB1CBD" w:rsidR="00BC53CD" w:rsidRPr="00050685" w:rsidRDefault="00BC53CD" w:rsidP="00BC53CD">
            <w:pPr>
              <w:spacing w:after="0"/>
              <w:rPr>
                <w:rFonts w:cs="Arial"/>
                <w:color w:val="000000"/>
                <w:sz w:val="18"/>
                <w:szCs w:val="18"/>
                <w:lang w:eastAsia="cs-CZ"/>
              </w:rPr>
            </w:pPr>
            <w:r w:rsidRPr="00050685">
              <w:rPr>
                <w:rFonts w:cs="Arial"/>
                <w:color w:val="000000"/>
                <w:sz w:val="18"/>
                <w:szCs w:val="18"/>
                <w:lang w:eastAsia="cs-CZ"/>
              </w:rPr>
              <w:t>cj_poskyt</w:t>
            </w:r>
            <w:r>
              <w:rPr>
                <w:rFonts w:cs="Arial"/>
                <w:color w:val="000000"/>
                <w:sz w:val="18"/>
                <w:szCs w:val="18"/>
                <w:lang w:eastAsia="cs-CZ"/>
              </w:rPr>
              <w:t>ovatel</w:t>
            </w:r>
          </w:p>
        </w:tc>
        <w:tc>
          <w:tcPr>
            <w:tcW w:w="1701" w:type="dxa"/>
            <w:tcBorders>
              <w:top w:val="nil"/>
              <w:left w:val="nil"/>
              <w:bottom w:val="single" w:sz="4" w:space="0" w:color="auto"/>
              <w:right w:val="single" w:sz="4" w:space="0" w:color="auto"/>
            </w:tcBorders>
            <w:shd w:val="clear" w:color="auto" w:fill="auto"/>
            <w:vAlign w:val="center"/>
            <w:hideMark/>
          </w:tcPr>
          <w:p w14:paraId="3130F9F3" w14:textId="7B2E4063"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nil"/>
              <w:bottom w:val="single" w:sz="4" w:space="0" w:color="auto"/>
              <w:right w:val="single" w:sz="4" w:space="0" w:color="auto"/>
            </w:tcBorders>
            <w:shd w:val="clear" w:color="auto" w:fill="auto"/>
            <w:vAlign w:val="center"/>
            <w:hideMark/>
          </w:tcPr>
          <w:p w14:paraId="3EF1AC87"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58749B4C"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Max. délka: 1000</w:t>
            </w:r>
          </w:p>
        </w:tc>
        <w:tc>
          <w:tcPr>
            <w:tcW w:w="3255" w:type="dxa"/>
            <w:gridSpan w:val="3"/>
            <w:tcBorders>
              <w:top w:val="nil"/>
              <w:left w:val="nil"/>
              <w:bottom w:val="single" w:sz="4" w:space="0" w:color="auto"/>
              <w:right w:val="single" w:sz="4" w:space="0" w:color="auto"/>
            </w:tcBorders>
            <w:shd w:val="clear" w:color="auto" w:fill="auto"/>
            <w:vAlign w:val="center"/>
            <w:hideMark/>
          </w:tcPr>
          <w:p w14:paraId="0C768DCD"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ČJ poskytovatele</w:t>
            </w:r>
          </w:p>
        </w:tc>
      </w:tr>
      <w:tr w:rsidR="00854847" w:rsidRPr="00050685" w14:paraId="6733F8DC"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253CD40E" w14:textId="77777777" w:rsidR="00BC53CD" w:rsidRDefault="00BC53CD" w:rsidP="00BC53CD">
            <w:pPr>
              <w:spacing w:after="0"/>
              <w:ind w:left="-1689" w:firstLineChars="1500" w:firstLine="2700"/>
              <w:rPr>
                <w:rFonts w:cs="Arial"/>
                <w:color w:val="000000"/>
                <w:sz w:val="18"/>
                <w:szCs w:val="18"/>
                <w:lang w:eastAsia="cs-CZ"/>
              </w:rPr>
            </w:pPr>
          </w:p>
          <w:p w14:paraId="6E5A2C32" w14:textId="644441EE" w:rsidR="00BC53CD" w:rsidRPr="00050685" w:rsidRDefault="00BC53CD" w:rsidP="00BC53CD">
            <w:pPr>
              <w:spacing w:after="0"/>
              <w:ind w:left="-1689" w:firstLineChars="1500" w:firstLine="2700"/>
              <w:rPr>
                <w:rFonts w:cs="Arial"/>
                <w:color w:val="000000"/>
                <w:sz w:val="18"/>
                <w:szCs w:val="18"/>
                <w:lang w:eastAsia="cs-CZ"/>
              </w:rPr>
            </w:pPr>
            <w:r w:rsidRPr="00050685">
              <w:rPr>
                <w:rFonts w:cs="Arial"/>
                <w:color w:val="000000"/>
                <w:sz w:val="18"/>
                <w:szCs w:val="18"/>
                <w:lang w:eastAsia="cs-CZ"/>
              </w:rPr>
              <w:t>e</w:t>
            </w:r>
          </w:p>
        </w:tc>
        <w:tc>
          <w:tcPr>
            <w:tcW w:w="168" w:type="dxa"/>
            <w:tcBorders>
              <w:top w:val="nil"/>
              <w:left w:val="single" w:sz="4" w:space="0" w:color="auto"/>
              <w:bottom w:val="single" w:sz="4" w:space="0" w:color="auto"/>
              <w:right w:val="single" w:sz="4" w:space="0" w:color="auto"/>
            </w:tcBorders>
            <w:shd w:val="clear" w:color="auto" w:fill="auto"/>
            <w:vAlign w:val="center"/>
          </w:tcPr>
          <w:p w14:paraId="65368050" w14:textId="77777777" w:rsidR="00BC53CD" w:rsidRDefault="00BC53CD" w:rsidP="00BC53CD">
            <w:pPr>
              <w:spacing w:after="0"/>
              <w:ind w:left="850"/>
              <w:rPr>
                <w:rFonts w:cs="Arial"/>
                <w:color w:val="000000"/>
                <w:sz w:val="18"/>
                <w:szCs w:val="18"/>
                <w:lang w:eastAsia="cs-CZ"/>
              </w:rPr>
            </w:pPr>
          </w:p>
          <w:p w14:paraId="2F6A5943" w14:textId="501D2804" w:rsidR="00BC53CD" w:rsidRPr="00050685" w:rsidRDefault="00BC53CD" w:rsidP="00BC53CD">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12B7E30C" w14:textId="77777777" w:rsidR="00BC53CD" w:rsidRDefault="00BC53CD" w:rsidP="00BC53CD">
            <w:pPr>
              <w:spacing w:after="0"/>
              <w:ind w:left="689"/>
              <w:rPr>
                <w:rFonts w:cs="Arial"/>
                <w:color w:val="000000"/>
                <w:sz w:val="18"/>
                <w:szCs w:val="18"/>
                <w:lang w:eastAsia="cs-CZ"/>
              </w:rPr>
            </w:pPr>
          </w:p>
          <w:p w14:paraId="4F22F0AE" w14:textId="77777777" w:rsidR="00BC53CD" w:rsidRPr="00050685" w:rsidRDefault="00BC53CD" w:rsidP="00BC53CD">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6DC5356C" w14:textId="77777777" w:rsidR="00BC53CD" w:rsidRDefault="00BC53CD" w:rsidP="00BC53CD">
            <w:pPr>
              <w:spacing w:after="0"/>
              <w:ind w:left="528"/>
              <w:rPr>
                <w:rFonts w:cs="Arial"/>
                <w:color w:val="000000"/>
                <w:sz w:val="18"/>
                <w:szCs w:val="18"/>
                <w:lang w:eastAsia="cs-CZ"/>
              </w:rPr>
            </w:pPr>
          </w:p>
          <w:p w14:paraId="1A5D3656" w14:textId="77777777" w:rsidR="00BC53CD" w:rsidRPr="00050685" w:rsidRDefault="00BC53CD" w:rsidP="00BC53CD">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30DE3C88" w14:textId="1C73CDDB" w:rsidR="00BC53CD" w:rsidRPr="00050685" w:rsidRDefault="00BC53CD" w:rsidP="00BC53CD">
            <w:pPr>
              <w:spacing w:after="0"/>
              <w:rPr>
                <w:rFonts w:cs="Arial"/>
                <w:color w:val="000000"/>
                <w:sz w:val="18"/>
                <w:szCs w:val="18"/>
                <w:lang w:eastAsia="cs-CZ"/>
              </w:rPr>
            </w:pPr>
            <w:r>
              <w:rPr>
                <w:rFonts w:cs="Arial"/>
                <w:color w:val="000000"/>
                <w:sz w:val="18"/>
                <w:szCs w:val="18"/>
                <w:lang w:eastAsia="cs-CZ"/>
              </w:rPr>
              <w:t>c</w:t>
            </w:r>
            <w:r w:rsidRPr="00050685">
              <w:rPr>
                <w:rFonts w:cs="Arial"/>
                <w:color w:val="000000"/>
                <w:sz w:val="18"/>
                <w:szCs w:val="18"/>
                <w:lang w:eastAsia="cs-CZ"/>
              </w:rPr>
              <w:t>j_prijemc</w:t>
            </w:r>
            <w:r>
              <w:rPr>
                <w:rFonts w:cs="Arial"/>
                <w:color w:val="000000"/>
                <w:sz w:val="18"/>
                <w:szCs w:val="18"/>
                <w:lang w:eastAsia="cs-CZ"/>
              </w:rPr>
              <w:t>e</w:t>
            </w:r>
          </w:p>
        </w:tc>
        <w:tc>
          <w:tcPr>
            <w:tcW w:w="1701" w:type="dxa"/>
            <w:tcBorders>
              <w:top w:val="nil"/>
              <w:left w:val="nil"/>
              <w:bottom w:val="single" w:sz="4" w:space="0" w:color="auto"/>
              <w:right w:val="single" w:sz="4" w:space="0" w:color="auto"/>
            </w:tcBorders>
            <w:shd w:val="clear" w:color="auto" w:fill="auto"/>
            <w:vAlign w:val="center"/>
            <w:hideMark/>
          </w:tcPr>
          <w:p w14:paraId="145E7580" w14:textId="5669B8AA"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nil"/>
              <w:bottom w:val="single" w:sz="4" w:space="0" w:color="auto"/>
              <w:right w:val="single" w:sz="4" w:space="0" w:color="auto"/>
            </w:tcBorders>
            <w:shd w:val="clear" w:color="auto" w:fill="auto"/>
            <w:vAlign w:val="center"/>
            <w:hideMark/>
          </w:tcPr>
          <w:p w14:paraId="06CE6261"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36A0E387"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Max. délka: 1000</w:t>
            </w:r>
          </w:p>
        </w:tc>
        <w:tc>
          <w:tcPr>
            <w:tcW w:w="3255" w:type="dxa"/>
            <w:gridSpan w:val="3"/>
            <w:tcBorders>
              <w:top w:val="nil"/>
              <w:left w:val="nil"/>
              <w:bottom w:val="single" w:sz="4" w:space="0" w:color="auto"/>
              <w:right w:val="single" w:sz="4" w:space="0" w:color="auto"/>
            </w:tcBorders>
            <w:shd w:val="clear" w:color="auto" w:fill="auto"/>
            <w:vAlign w:val="center"/>
            <w:hideMark/>
          </w:tcPr>
          <w:p w14:paraId="55458609" w14:textId="77777777" w:rsidR="00BC53CD" w:rsidRPr="00050685" w:rsidRDefault="00BC53CD" w:rsidP="006F0A2B">
            <w:pPr>
              <w:spacing w:after="0"/>
              <w:rPr>
                <w:rFonts w:cs="Arial"/>
                <w:color w:val="000000"/>
                <w:sz w:val="18"/>
                <w:szCs w:val="18"/>
                <w:lang w:eastAsia="cs-CZ"/>
              </w:rPr>
            </w:pPr>
            <w:r w:rsidRPr="00050685">
              <w:rPr>
                <w:rFonts w:cs="Arial"/>
                <w:color w:val="000000"/>
                <w:sz w:val="18"/>
                <w:szCs w:val="18"/>
                <w:lang w:eastAsia="cs-CZ"/>
              </w:rPr>
              <w:t>ČJ příjemce</w:t>
            </w:r>
          </w:p>
        </w:tc>
      </w:tr>
      <w:tr w:rsidR="00115DC0" w:rsidRPr="00050685" w14:paraId="1308B4F2"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58F7638A" w14:textId="77777777" w:rsidR="00532A70" w:rsidRDefault="00532A70" w:rsidP="00532A70">
            <w:pPr>
              <w:spacing w:after="0"/>
              <w:ind w:left="-1543" w:firstLineChars="1500" w:firstLine="2700"/>
              <w:rPr>
                <w:rFonts w:cs="Arial"/>
                <w:color w:val="000000"/>
                <w:sz w:val="18"/>
                <w:szCs w:val="18"/>
                <w:lang w:eastAsia="cs-CZ"/>
              </w:rPr>
            </w:pPr>
          </w:p>
          <w:p w14:paraId="4FDEF7D9" w14:textId="4F029EF3" w:rsidR="00532A70" w:rsidRPr="00050685" w:rsidRDefault="00532A70" w:rsidP="00532A70">
            <w:pPr>
              <w:spacing w:after="0"/>
              <w:ind w:left="-1543" w:firstLineChars="1500" w:firstLine="2700"/>
              <w:rPr>
                <w:rFonts w:cs="Arial"/>
                <w:color w:val="000000"/>
                <w:sz w:val="18"/>
                <w:szCs w:val="18"/>
                <w:lang w:eastAsia="cs-CZ"/>
              </w:rPr>
            </w:pPr>
            <w:r w:rsidRPr="00050685">
              <w:rPr>
                <w:rFonts w:cs="Arial"/>
                <w:color w:val="000000"/>
                <w:sz w:val="18"/>
                <w:szCs w:val="18"/>
                <w:lang w:eastAsia="cs-CZ"/>
              </w:rPr>
              <w:t>dpory</w:t>
            </w:r>
          </w:p>
        </w:tc>
        <w:tc>
          <w:tcPr>
            <w:tcW w:w="168" w:type="dxa"/>
            <w:tcBorders>
              <w:top w:val="nil"/>
              <w:left w:val="single" w:sz="4" w:space="0" w:color="auto"/>
              <w:bottom w:val="single" w:sz="4" w:space="0" w:color="auto"/>
              <w:right w:val="single" w:sz="4" w:space="0" w:color="auto"/>
            </w:tcBorders>
            <w:shd w:val="clear" w:color="auto" w:fill="auto"/>
            <w:vAlign w:val="center"/>
          </w:tcPr>
          <w:p w14:paraId="300AF491" w14:textId="77777777" w:rsidR="00532A70" w:rsidRDefault="00532A70" w:rsidP="00532A70">
            <w:pPr>
              <w:spacing w:after="0"/>
              <w:ind w:left="994"/>
              <w:rPr>
                <w:rFonts w:cs="Arial"/>
                <w:color w:val="000000"/>
                <w:sz w:val="18"/>
                <w:szCs w:val="18"/>
                <w:lang w:eastAsia="cs-CZ"/>
              </w:rPr>
            </w:pPr>
          </w:p>
          <w:p w14:paraId="467718CB" w14:textId="271EE2EC" w:rsidR="00532A70" w:rsidRPr="00050685" w:rsidRDefault="00532A70" w:rsidP="00532A70">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5B8488E8" w14:textId="77777777" w:rsidR="00532A70" w:rsidRDefault="00532A70" w:rsidP="00532A70">
            <w:pPr>
              <w:spacing w:after="0"/>
              <w:ind w:left="831"/>
              <w:rPr>
                <w:rFonts w:cs="Arial"/>
                <w:color w:val="000000"/>
                <w:sz w:val="18"/>
                <w:szCs w:val="18"/>
                <w:lang w:eastAsia="cs-CZ"/>
              </w:rPr>
            </w:pPr>
          </w:p>
          <w:p w14:paraId="6EE49D92" w14:textId="77777777" w:rsidR="00532A70" w:rsidRPr="00050685" w:rsidRDefault="00532A70" w:rsidP="00532A70">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7692316A" w14:textId="77777777" w:rsidR="00532A70" w:rsidRDefault="00532A70" w:rsidP="00532A70">
            <w:pPr>
              <w:spacing w:after="0"/>
              <w:ind w:left="668"/>
              <w:rPr>
                <w:rFonts w:cs="Arial"/>
                <w:color w:val="000000"/>
                <w:sz w:val="18"/>
                <w:szCs w:val="18"/>
                <w:lang w:eastAsia="cs-CZ"/>
              </w:rPr>
            </w:pPr>
          </w:p>
          <w:p w14:paraId="7900EE28" w14:textId="77777777" w:rsidR="00532A70" w:rsidRPr="00050685" w:rsidRDefault="00532A70" w:rsidP="00532A70">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352F8220" w14:textId="331C810D" w:rsidR="00532A70" w:rsidRPr="00050685" w:rsidRDefault="00532A70" w:rsidP="00532A70">
            <w:pPr>
              <w:spacing w:after="0"/>
              <w:rPr>
                <w:rFonts w:cs="Arial"/>
                <w:color w:val="000000"/>
                <w:sz w:val="18"/>
                <w:szCs w:val="18"/>
                <w:lang w:eastAsia="cs-CZ"/>
              </w:rPr>
            </w:pPr>
            <w:r>
              <w:rPr>
                <w:rFonts w:cs="Arial"/>
                <w:color w:val="000000"/>
                <w:sz w:val="18"/>
                <w:szCs w:val="18"/>
                <w:lang w:eastAsia="cs-CZ"/>
              </w:rPr>
              <w:t>r</w:t>
            </w:r>
            <w:r w:rsidRPr="00050685">
              <w:rPr>
                <w:rFonts w:cs="Arial"/>
                <w:color w:val="000000"/>
                <w:sz w:val="18"/>
                <w:szCs w:val="18"/>
                <w:lang w:eastAsia="cs-CZ"/>
              </w:rPr>
              <w:t>ezim_po</w:t>
            </w:r>
            <w:r>
              <w:rPr>
                <w:rFonts w:cs="Arial"/>
                <w:color w:val="000000"/>
                <w:sz w:val="18"/>
                <w:szCs w:val="18"/>
                <w:lang w:eastAsia="cs-CZ"/>
              </w:rPr>
              <w:t>dpory</w:t>
            </w:r>
          </w:p>
        </w:tc>
        <w:tc>
          <w:tcPr>
            <w:tcW w:w="1701" w:type="dxa"/>
            <w:tcBorders>
              <w:top w:val="nil"/>
              <w:left w:val="nil"/>
              <w:bottom w:val="single" w:sz="4" w:space="0" w:color="auto"/>
              <w:right w:val="single" w:sz="4" w:space="0" w:color="auto"/>
            </w:tcBorders>
            <w:shd w:val="clear" w:color="auto" w:fill="auto"/>
            <w:vAlign w:val="center"/>
            <w:hideMark/>
          </w:tcPr>
          <w:p w14:paraId="37D71733" w14:textId="0CFF320B"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rezim_podpory</w:t>
            </w:r>
          </w:p>
        </w:tc>
        <w:tc>
          <w:tcPr>
            <w:tcW w:w="1134" w:type="dxa"/>
            <w:tcBorders>
              <w:top w:val="nil"/>
              <w:left w:val="nil"/>
              <w:bottom w:val="single" w:sz="4" w:space="0" w:color="auto"/>
              <w:right w:val="single" w:sz="4" w:space="0" w:color="auto"/>
            </w:tcBorders>
            <w:shd w:val="clear" w:color="auto" w:fill="auto"/>
            <w:vAlign w:val="center"/>
            <w:hideMark/>
          </w:tcPr>
          <w:p w14:paraId="51A1D16C" w14:textId="77777777"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47EC0A87" w14:textId="77777777"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455CC545" w14:textId="77777777"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Element režimu podpory</w:t>
            </w:r>
          </w:p>
        </w:tc>
      </w:tr>
      <w:tr w:rsidR="00854847" w:rsidRPr="00050685" w14:paraId="04030713" w14:textId="77777777" w:rsidTr="0013159E">
        <w:trPr>
          <w:trHeight w:val="76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50126953" w14:textId="1B2AC923" w:rsidR="00532A70" w:rsidRPr="00050685" w:rsidRDefault="00532A70" w:rsidP="00532A70">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0CFF35FA" w14:textId="531BE4A9" w:rsidR="00532A70" w:rsidRPr="00050685" w:rsidRDefault="00532A70" w:rsidP="00532A70">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122A3B06" w14:textId="1B3241E1" w:rsidR="00532A70" w:rsidRPr="00050685" w:rsidRDefault="00532A70" w:rsidP="00532A70">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431F58B2" w14:textId="5072EB17" w:rsidR="00532A70" w:rsidRPr="00050685" w:rsidRDefault="00532A70" w:rsidP="00532A70">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7269999E" w14:textId="3CEB382E" w:rsidR="00532A70" w:rsidRPr="00050685" w:rsidRDefault="00532A70" w:rsidP="00532A70">
            <w:pPr>
              <w:spacing w:after="0"/>
              <w:rPr>
                <w:rFonts w:cs="Arial"/>
                <w:color w:val="000000"/>
                <w:sz w:val="18"/>
                <w:szCs w:val="18"/>
                <w:lang w:eastAsia="cs-CZ"/>
              </w:rPr>
            </w:pPr>
          </w:p>
        </w:tc>
        <w:tc>
          <w:tcPr>
            <w:tcW w:w="1390" w:type="dxa"/>
            <w:gridSpan w:val="2"/>
            <w:tcBorders>
              <w:top w:val="nil"/>
              <w:left w:val="single" w:sz="4" w:space="0" w:color="auto"/>
              <w:bottom w:val="single" w:sz="4" w:space="0" w:color="auto"/>
              <w:right w:val="single" w:sz="4" w:space="0" w:color="auto"/>
            </w:tcBorders>
            <w:shd w:val="clear" w:color="auto" w:fill="auto"/>
            <w:vAlign w:val="center"/>
          </w:tcPr>
          <w:p w14:paraId="60AA5BDA" w14:textId="097DDF46" w:rsidR="00532A70" w:rsidRPr="00050685" w:rsidRDefault="00532A70" w:rsidP="00532A70">
            <w:pPr>
              <w:spacing w:after="0"/>
              <w:rPr>
                <w:rFonts w:cs="Arial"/>
                <w:color w:val="000000"/>
                <w:sz w:val="18"/>
                <w:szCs w:val="18"/>
                <w:lang w:eastAsia="cs-CZ"/>
              </w:rPr>
            </w:pPr>
            <w:r w:rsidRPr="00050685">
              <w:rPr>
                <w:rFonts w:cs="Arial"/>
                <w:color w:val="000000"/>
                <w:sz w:val="18"/>
                <w:szCs w:val="18"/>
                <w:lang w:eastAsia="cs-CZ"/>
              </w:rPr>
              <w:t>adhoc</w:t>
            </w:r>
          </w:p>
        </w:tc>
        <w:tc>
          <w:tcPr>
            <w:tcW w:w="1701" w:type="dxa"/>
            <w:tcBorders>
              <w:top w:val="nil"/>
              <w:left w:val="nil"/>
              <w:bottom w:val="single" w:sz="4" w:space="0" w:color="auto"/>
              <w:right w:val="single" w:sz="4" w:space="0" w:color="auto"/>
            </w:tcBorders>
            <w:shd w:val="clear" w:color="auto" w:fill="auto"/>
            <w:vAlign w:val="center"/>
            <w:hideMark/>
          </w:tcPr>
          <w:p w14:paraId="6D5F84F1" w14:textId="0BAC00E1"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boolean</w:t>
            </w:r>
          </w:p>
        </w:tc>
        <w:tc>
          <w:tcPr>
            <w:tcW w:w="1134" w:type="dxa"/>
            <w:tcBorders>
              <w:top w:val="nil"/>
              <w:left w:val="nil"/>
              <w:bottom w:val="single" w:sz="4" w:space="0" w:color="auto"/>
              <w:right w:val="single" w:sz="4" w:space="0" w:color="auto"/>
            </w:tcBorders>
            <w:shd w:val="clear" w:color="auto" w:fill="auto"/>
            <w:vAlign w:val="center"/>
            <w:hideMark/>
          </w:tcPr>
          <w:p w14:paraId="047C120F" w14:textId="091A9045" w:rsidR="00532A70" w:rsidRPr="00050685" w:rsidRDefault="00532A70" w:rsidP="00532A70">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26CD6A58" w14:textId="77777777"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317581D8" w14:textId="77777777"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Příznak, jestli se jedná o „ad-hoc“ podporu (hodnota 1) nebo o podporu v rámci „režimu podpory“ (hodnota 0).</w:t>
            </w:r>
          </w:p>
        </w:tc>
      </w:tr>
      <w:tr w:rsidR="00C90906" w:rsidRPr="00C90906" w14:paraId="3FDACA48" w14:textId="77777777" w:rsidTr="0013159E">
        <w:trPr>
          <w:trHeight w:val="765"/>
        </w:trPr>
        <w:tc>
          <w:tcPr>
            <w:tcW w:w="164" w:type="dxa"/>
            <w:tcBorders>
              <w:top w:val="nil"/>
              <w:left w:val="single" w:sz="4" w:space="0" w:color="auto"/>
              <w:bottom w:val="single" w:sz="4" w:space="0" w:color="auto"/>
              <w:right w:val="single" w:sz="4" w:space="0" w:color="auto"/>
            </w:tcBorders>
            <w:shd w:val="clear" w:color="auto" w:fill="auto"/>
            <w:vAlign w:val="center"/>
          </w:tcPr>
          <w:p w14:paraId="739DBA22" w14:textId="77777777" w:rsidR="00C90906" w:rsidRPr="00C90906" w:rsidRDefault="00C90906" w:rsidP="00532A70">
            <w:pPr>
              <w:spacing w:after="0"/>
              <w:rPr>
                <w:rFonts w:cs="Arial"/>
                <w:color w:val="FF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04FA8E9C" w14:textId="77777777" w:rsidR="00C90906" w:rsidRPr="00C90906" w:rsidRDefault="00C90906" w:rsidP="00532A70">
            <w:pPr>
              <w:spacing w:after="0"/>
              <w:rPr>
                <w:rFonts w:cs="Arial"/>
                <w:color w:val="FF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1B3DABA6" w14:textId="77777777" w:rsidR="00C90906" w:rsidRPr="00C90906" w:rsidRDefault="00C90906" w:rsidP="00532A70">
            <w:pPr>
              <w:spacing w:after="0"/>
              <w:rPr>
                <w:rFonts w:cs="Arial"/>
                <w:color w:val="FF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27EEC2E4" w14:textId="77777777" w:rsidR="00C90906" w:rsidRPr="00C90906" w:rsidRDefault="00C90906" w:rsidP="00532A70">
            <w:pPr>
              <w:spacing w:after="0"/>
              <w:rPr>
                <w:rFonts w:cs="Arial"/>
                <w:color w:val="FF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0DB77887" w14:textId="77777777" w:rsidR="00C90906" w:rsidRPr="00C90906" w:rsidRDefault="00C90906" w:rsidP="00532A70">
            <w:pPr>
              <w:spacing w:after="0"/>
              <w:rPr>
                <w:rFonts w:cs="Arial"/>
                <w:color w:val="FF0000"/>
                <w:sz w:val="18"/>
                <w:szCs w:val="18"/>
                <w:lang w:eastAsia="cs-CZ"/>
              </w:rPr>
            </w:pPr>
          </w:p>
        </w:tc>
        <w:tc>
          <w:tcPr>
            <w:tcW w:w="1390" w:type="dxa"/>
            <w:gridSpan w:val="2"/>
            <w:tcBorders>
              <w:top w:val="nil"/>
              <w:left w:val="single" w:sz="4" w:space="0" w:color="auto"/>
              <w:bottom w:val="single" w:sz="4" w:space="0" w:color="auto"/>
              <w:right w:val="single" w:sz="4" w:space="0" w:color="auto"/>
            </w:tcBorders>
            <w:shd w:val="clear" w:color="auto" w:fill="auto"/>
            <w:vAlign w:val="center"/>
          </w:tcPr>
          <w:p w14:paraId="52978266" w14:textId="66BB3582" w:rsidR="00C90906" w:rsidRPr="00C90906" w:rsidRDefault="00C90906" w:rsidP="00532A70">
            <w:pPr>
              <w:spacing w:after="0"/>
              <w:rPr>
                <w:rFonts w:cs="Arial"/>
                <w:color w:val="FF0000"/>
                <w:sz w:val="18"/>
                <w:szCs w:val="18"/>
                <w:lang w:eastAsia="cs-CZ"/>
              </w:rPr>
            </w:pPr>
            <w:r w:rsidRPr="00C90906">
              <w:rPr>
                <w:rFonts w:cs="Arial"/>
                <w:color w:val="FF0000"/>
                <w:sz w:val="18"/>
                <w:szCs w:val="18"/>
                <w:lang w:eastAsia="cs-CZ"/>
              </w:rPr>
              <w:t>rezim_podpory</w:t>
            </w:r>
            <w:r>
              <w:rPr>
                <w:rFonts w:cs="Arial"/>
                <w:color w:val="FF0000"/>
                <w:sz w:val="18"/>
                <w:szCs w:val="18"/>
                <w:lang w:eastAsia="cs-CZ"/>
              </w:rPr>
              <w:t>_id</w:t>
            </w:r>
          </w:p>
        </w:tc>
        <w:tc>
          <w:tcPr>
            <w:tcW w:w="1701" w:type="dxa"/>
            <w:tcBorders>
              <w:top w:val="nil"/>
              <w:left w:val="nil"/>
              <w:bottom w:val="single" w:sz="4" w:space="0" w:color="auto"/>
              <w:right w:val="single" w:sz="4" w:space="0" w:color="auto"/>
            </w:tcBorders>
            <w:shd w:val="clear" w:color="auto" w:fill="auto"/>
            <w:vAlign w:val="center"/>
          </w:tcPr>
          <w:p w14:paraId="1972551B" w14:textId="1C35DDF7" w:rsidR="00C90906" w:rsidRPr="00C90906" w:rsidRDefault="00C90906" w:rsidP="006F0A2B">
            <w:pPr>
              <w:spacing w:after="0"/>
              <w:rPr>
                <w:rFonts w:cs="Arial"/>
                <w:color w:val="FF0000"/>
                <w:sz w:val="18"/>
                <w:szCs w:val="18"/>
                <w:lang w:eastAsia="cs-CZ"/>
              </w:rPr>
            </w:pPr>
            <w:r w:rsidRPr="00C90906">
              <w:rPr>
                <w:rFonts w:cs="Arial"/>
                <w:color w:val="FF0000"/>
                <w:sz w:val="18"/>
                <w:szCs w:val="18"/>
                <w:lang w:eastAsia="cs-CZ"/>
              </w:rPr>
              <w:t>number</w:t>
            </w:r>
          </w:p>
        </w:tc>
        <w:tc>
          <w:tcPr>
            <w:tcW w:w="1134" w:type="dxa"/>
            <w:tcBorders>
              <w:top w:val="nil"/>
              <w:left w:val="nil"/>
              <w:bottom w:val="single" w:sz="4" w:space="0" w:color="auto"/>
              <w:right w:val="single" w:sz="4" w:space="0" w:color="auto"/>
            </w:tcBorders>
            <w:shd w:val="clear" w:color="auto" w:fill="auto"/>
            <w:vAlign w:val="center"/>
          </w:tcPr>
          <w:p w14:paraId="52379C50" w14:textId="6F4CC856" w:rsidR="00C90906" w:rsidRPr="00C90906" w:rsidRDefault="00C90906" w:rsidP="00532A70">
            <w:pPr>
              <w:spacing w:after="0"/>
              <w:rPr>
                <w:rFonts w:cs="Arial"/>
                <w:color w:val="FF0000"/>
                <w:sz w:val="18"/>
                <w:szCs w:val="18"/>
                <w:lang w:eastAsia="cs-CZ"/>
              </w:rPr>
            </w:pPr>
            <w:r w:rsidRPr="00C90906">
              <w:rPr>
                <w:rFonts w:cs="Arial"/>
                <w:color w:val="FF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tcPr>
          <w:p w14:paraId="79F77691" w14:textId="77777777" w:rsidR="00C90906" w:rsidRDefault="00C90906" w:rsidP="006F0A2B">
            <w:pPr>
              <w:spacing w:after="0"/>
              <w:rPr>
                <w:rFonts w:cs="Arial"/>
                <w:color w:val="FF0000"/>
                <w:sz w:val="18"/>
                <w:szCs w:val="18"/>
                <w:lang w:eastAsia="cs-CZ"/>
              </w:rPr>
            </w:pPr>
            <w:r w:rsidRPr="00C90906">
              <w:rPr>
                <w:rFonts w:cs="Arial"/>
                <w:color w:val="FF0000"/>
                <w:sz w:val="18"/>
                <w:szCs w:val="18"/>
                <w:lang w:eastAsia="cs-CZ"/>
              </w:rPr>
              <w:t>Min. hodnota (včetně): 999999999</w:t>
            </w:r>
          </w:p>
          <w:p w14:paraId="3A74890C" w14:textId="564AE9C8" w:rsidR="0013159E" w:rsidRPr="00C90906" w:rsidRDefault="0013159E" w:rsidP="006F0A2B">
            <w:pPr>
              <w:spacing w:after="0"/>
              <w:rPr>
                <w:rFonts w:cs="Arial"/>
                <w:color w:val="FF0000"/>
                <w:sz w:val="18"/>
                <w:szCs w:val="18"/>
                <w:lang w:eastAsia="cs-CZ"/>
              </w:rPr>
            </w:pPr>
            <w:r w:rsidRPr="0013159E">
              <w:rPr>
                <w:rFonts w:cs="Arial"/>
                <w:color w:val="FF0000"/>
                <w:sz w:val="18"/>
                <w:szCs w:val="18"/>
                <w:lang w:eastAsia="cs-CZ"/>
              </w:rPr>
              <w:t>Přesnost: 0</w:t>
            </w:r>
          </w:p>
        </w:tc>
        <w:tc>
          <w:tcPr>
            <w:tcW w:w="3255" w:type="dxa"/>
            <w:gridSpan w:val="3"/>
            <w:tcBorders>
              <w:top w:val="nil"/>
              <w:left w:val="nil"/>
              <w:bottom w:val="single" w:sz="4" w:space="0" w:color="auto"/>
              <w:right w:val="single" w:sz="4" w:space="0" w:color="auto"/>
            </w:tcBorders>
            <w:shd w:val="clear" w:color="auto" w:fill="auto"/>
            <w:vAlign w:val="center"/>
          </w:tcPr>
          <w:p w14:paraId="23BA5EFD" w14:textId="286D695D" w:rsidR="00C90906" w:rsidRPr="00C90906" w:rsidRDefault="005F64E1" w:rsidP="006F0A2B">
            <w:pPr>
              <w:spacing w:after="0"/>
              <w:rPr>
                <w:rFonts w:cs="Arial"/>
                <w:color w:val="FF0000"/>
                <w:sz w:val="18"/>
                <w:szCs w:val="18"/>
                <w:lang w:eastAsia="cs-CZ"/>
              </w:rPr>
            </w:pPr>
            <w:r>
              <w:rPr>
                <w:rFonts w:cs="Arial"/>
                <w:color w:val="FF0000"/>
                <w:sz w:val="18"/>
                <w:szCs w:val="18"/>
                <w:lang w:eastAsia="cs-CZ"/>
              </w:rPr>
              <w:t>ID režimu podpory</w:t>
            </w:r>
          </w:p>
        </w:tc>
      </w:tr>
      <w:tr w:rsidR="00854847" w:rsidRPr="00050685" w14:paraId="7C85AC1E"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033321F2" w14:textId="10BA8C4E" w:rsidR="00532A70" w:rsidRPr="00050685" w:rsidRDefault="00532A70" w:rsidP="00532A70">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02FAE986" w14:textId="0E084DCB" w:rsidR="00532A70" w:rsidRPr="00050685" w:rsidRDefault="00532A70" w:rsidP="00532A70">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5FC85E38" w14:textId="20BF063B" w:rsidR="00532A70" w:rsidRPr="00050685" w:rsidRDefault="00532A70" w:rsidP="00532A70">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63EDCC44" w14:textId="3FE9FE01" w:rsidR="00532A70" w:rsidRPr="00050685" w:rsidRDefault="00532A70" w:rsidP="00532A70">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3106687F" w14:textId="6097840B" w:rsidR="00532A70" w:rsidRPr="00050685" w:rsidRDefault="00532A70" w:rsidP="00532A70">
            <w:pPr>
              <w:spacing w:after="0"/>
              <w:rPr>
                <w:rFonts w:cs="Arial"/>
                <w:color w:val="000000"/>
                <w:sz w:val="18"/>
                <w:szCs w:val="18"/>
                <w:lang w:eastAsia="cs-CZ"/>
              </w:rPr>
            </w:pPr>
          </w:p>
        </w:tc>
        <w:tc>
          <w:tcPr>
            <w:tcW w:w="1390" w:type="dxa"/>
            <w:gridSpan w:val="2"/>
            <w:tcBorders>
              <w:top w:val="nil"/>
              <w:left w:val="single" w:sz="4" w:space="0" w:color="auto"/>
              <w:bottom w:val="single" w:sz="4" w:space="0" w:color="auto"/>
              <w:right w:val="single" w:sz="4" w:space="0" w:color="auto"/>
            </w:tcBorders>
            <w:shd w:val="clear" w:color="auto" w:fill="auto"/>
            <w:vAlign w:val="center"/>
          </w:tcPr>
          <w:p w14:paraId="10FB82A3" w14:textId="15E3D60E" w:rsidR="00532A70" w:rsidRPr="00050685" w:rsidRDefault="00532A70" w:rsidP="00532A70">
            <w:pPr>
              <w:spacing w:after="0"/>
              <w:rPr>
                <w:rFonts w:cs="Arial"/>
                <w:color w:val="000000"/>
                <w:sz w:val="18"/>
                <w:szCs w:val="18"/>
                <w:lang w:eastAsia="cs-CZ"/>
              </w:rPr>
            </w:pPr>
            <w:r w:rsidRPr="00050685">
              <w:rPr>
                <w:rFonts w:cs="Arial"/>
                <w:color w:val="000000"/>
                <w:sz w:val="18"/>
                <w:szCs w:val="18"/>
                <w:lang w:eastAsia="cs-CZ"/>
              </w:rPr>
              <w:t>nazev</w:t>
            </w:r>
          </w:p>
        </w:tc>
        <w:tc>
          <w:tcPr>
            <w:tcW w:w="1701" w:type="dxa"/>
            <w:tcBorders>
              <w:top w:val="nil"/>
              <w:left w:val="nil"/>
              <w:bottom w:val="single" w:sz="4" w:space="0" w:color="auto"/>
              <w:right w:val="single" w:sz="4" w:space="0" w:color="auto"/>
            </w:tcBorders>
            <w:shd w:val="clear" w:color="auto" w:fill="auto"/>
            <w:vAlign w:val="center"/>
            <w:hideMark/>
          </w:tcPr>
          <w:p w14:paraId="5BAA03AC" w14:textId="2F454F2F"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nil"/>
              <w:bottom w:val="single" w:sz="4" w:space="0" w:color="auto"/>
              <w:right w:val="single" w:sz="4" w:space="0" w:color="auto"/>
            </w:tcBorders>
            <w:shd w:val="clear" w:color="auto" w:fill="auto"/>
            <w:vAlign w:val="center"/>
            <w:hideMark/>
          </w:tcPr>
          <w:p w14:paraId="245BD79F" w14:textId="77777777"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726BBC16" w14:textId="77777777"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Max. délka: 1000</w:t>
            </w:r>
          </w:p>
        </w:tc>
        <w:tc>
          <w:tcPr>
            <w:tcW w:w="3255" w:type="dxa"/>
            <w:gridSpan w:val="3"/>
            <w:tcBorders>
              <w:top w:val="nil"/>
              <w:left w:val="nil"/>
              <w:bottom w:val="single" w:sz="4" w:space="0" w:color="auto"/>
              <w:right w:val="single" w:sz="4" w:space="0" w:color="auto"/>
            </w:tcBorders>
            <w:shd w:val="clear" w:color="auto" w:fill="auto"/>
            <w:vAlign w:val="center"/>
            <w:hideMark/>
          </w:tcPr>
          <w:p w14:paraId="2A1B8337" w14:textId="77777777"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Název režimu podpory.</w:t>
            </w:r>
          </w:p>
        </w:tc>
      </w:tr>
      <w:tr w:rsidR="00854847" w:rsidRPr="00050685" w14:paraId="5C5C63EE"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2F29049E" w14:textId="50B11C39" w:rsidR="00532A70" w:rsidRPr="00050685" w:rsidRDefault="00532A70" w:rsidP="00532A70">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0D76D660" w14:textId="63D2585F" w:rsidR="00532A70" w:rsidRPr="00050685" w:rsidRDefault="00532A70" w:rsidP="00532A70">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0B5D4F59" w14:textId="1DFE4E68" w:rsidR="00532A70" w:rsidRPr="00050685" w:rsidRDefault="00532A70" w:rsidP="00532A70">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3AF4618B" w14:textId="22F5D00C" w:rsidR="00532A70" w:rsidRPr="00050685" w:rsidRDefault="00532A70" w:rsidP="00532A70">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7D5D7A7E" w14:textId="28251504" w:rsidR="00532A70" w:rsidRPr="00050685" w:rsidRDefault="00532A70" w:rsidP="00532A70">
            <w:pPr>
              <w:spacing w:after="0"/>
              <w:rPr>
                <w:rFonts w:cs="Arial"/>
                <w:color w:val="000000"/>
                <w:sz w:val="18"/>
                <w:szCs w:val="18"/>
                <w:lang w:eastAsia="cs-CZ"/>
              </w:rPr>
            </w:pPr>
          </w:p>
        </w:tc>
        <w:tc>
          <w:tcPr>
            <w:tcW w:w="1390" w:type="dxa"/>
            <w:gridSpan w:val="2"/>
            <w:tcBorders>
              <w:top w:val="nil"/>
              <w:left w:val="single" w:sz="4" w:space="0" w:color="auto"/>
              <w:bottom w:val="single" w:sz="4" w:space="0" w:color="auto"/>
              <w:right w:val="single" w:sz="4" w:space="0" w:color="auto"/>
            </w:tcBorders>
            <w:shd w:val="clear" w:color="auto" w:fill="auto"/>
            <w:vAlign w:val="center"/>
          </w:tcPr>
          <w:p w14:paraId="1518FA61" w14:textId="0ED1F808" w:rsidR="00532A70" w:rsidRPr="00050685" w:rsidRDefault="00532A70" w:rsidP="00532A70">
            <w:pPr>
              <w:spacing w:after="0"/>
              <w:rPr>
                <w:rFonts w:cs="Arial"/>
                <w:color w:val="000000"/>
                <w:sz w:val="18"/>
                <w:szCs w:val="18"/>
                <w:lang w:eastAsia="cs-CZ"/>
              </w:rPr>
            </w:pPr>
            <w:r w:rsidRPr="00050685">
              <w:rPr>
                <w:rFonts w:cs="Arial"/>
                <w:color w:val="000000"/>
                <w:sz w:val="18"/>
                <w:szCs w:val="18"/>
                <w:lang w:eastAsia="cs-CZ"/>
              </w:rPr>
              <w:t>datum_od</w:t>
            </w:r>
          </w:p>
        </w:tc>
        <w:tc>
          <w:tcPr>
            <w:tcW w:w="1701" w:type="dxa"/>
            <w:tcBorders>
              <w:top w:val="nil"/>
              <w:left w:val="nil"/>
              <w:bottom w:val="single" w:sz="4" w:space="0" w:color="auto"/>
              <w:right w:val="single" w:sz="4" w:space="0" w:color="auto"/>
            </w:tcBorders>
            <w:shd w:val="clear" w:color="auto" w:fill="auto"/>
            <w:vAlign w:val="center"/>
            <w:hideMark/>
          </w:tcPr>
          <w:p w14:paraId="53A2F5D7" w14:textId="1BCFFC91"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date</w:t>
            </w:r>
          </w:p>
        </w:tc>
        <w:tc>
          <w:tcPr>
            <w:tcW w:w="1134" w:type="dxa"/>
            <w:tcBorders>
              <w:top w:val="nil"/>
              <w:left w:val="nil"/>
              <w:bottom w:val="single" w:sz="4" w:space="0" w:color="auto"/>
              <w:right w:val="single" w:sz="4" w:space="0" w:color="auto"/>
            </w:tcBorders>
            <w:shd w:val="clear" w:color="auto" w:fill="auto"/>
            <w:vAlign w:val="center"/>
            <w:hideMark/>
          </w:tcPr>
          <w:p w14:paraId="2DBE2E25" w14:textId="77777777"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73FD10A3" w14:textId="77777777"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4E743D31" w14:textId="77777777"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Datum účinnosti režimu podpory – počátek.</w:t>
            </w:r>
          </w:p>
        </w:tc>
      </w:tr>
      <w:tr w:rsidR="00854847" w:rsidRPr="00050685" w14:paraId="1FBE3591"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5F728736" w14:textId="4177CEF2" w:rsidR="00532A70" w:rsidRPr="00050685" w:rsidRDefault="00532A70" w:rsidP="00532A70">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52F1A826" w14:textId="47E00B98" w:rsidR="00532A70" w:rsidRPr="00050685" w:rsidRDefault="00532A70" w:rsidP="00532A70">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41FDB816" w14:textId="6A08EE59" w:rsidR="00532A70" w:rsidRPr="00050685" w:rsidRDefault="00532A70" w:rsidP="00532A70">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02E5E539" w14:textId="6000C413" w:rsidR="00532A70" w:rsidRPr="00050685" w:rsidRDefault="00532A70" w:rsidP="00532A70">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55B6EBB1" w14:textId="72807598" w:rsidR="00532A70" w:rsidRPr="00050685" w:rsidRDefault="00532A70" w:rsidP="00532A70">
            <w:pPr>
              <w:spacing w:after="0"/>
              <w:rPr>
                <w:rFonts w:cs="Arial"/>
                <w:color w:val="000000"/>
                <w:sz w:val="18"/>
                <w:szCs w:val="18"/>
                <w:lang w:eastAsia="cs-CZ"/>
              </w:rPr>
            </w:pPr>
          </w:p>
        </w:tc>
        <w:tc>
          <w:tcPr>
            <w:tcW w:w="1390" w:type="dxa"/>
            <w:gridSpan w:val="2"/>
            <w:tcBorders>
              <w:top w:val="nil"/>
              <w:left w:val="single" w:sz="4" w:space="0" w:color="auto"/>
              <w:bottom w:val="single" w:sz="4" w:space="0" w:color="auto"/>
              <w:right w:val="single" w:sz="4" w:space="0" w:color="auto"/>
            </w:tcBorders>
            <w:shd w:val="clear" w:color="auto" w:fill="auto"/>
            <w:vAlign w:val="center"/>
          </w:tcPr>
          <w:p w14:paraId="1F9A7B7A" w14:textId="0B55B7FF" w:rsidR="00532A70" w:rsidRPr="00050685" w:rsidRDefault="00532A70" w:rsidP="00532A70">
            <w:pPr>
              <w:spacing w:after="0"/>
              <w:rPr>
                <w:rFonts w:cs="Arial"/>
                <w:color w:val="000000"/>
                <w:sz w:val="18"/>
                <w:szCs w:val="18"/>
                <w:lang w:eastAsia="cs-CZ"/>
              </w:rPr>
            </w:pPr>
            <w:r w:rsidRPr="00050685">
              <w:rPr>
                <w:rFonts w:cs="Arial"/>
                <w:color w:val="000000"/>
                <w:sz w:val="18"/>
                <w:szCs w:val="18"/>
                <w:lang w:eastAsia="cs-CZ"/>
              </w:rPr>
              <w:t>datum_do</w:t>
            </w:r>
          </w:p>
        </w:tc>
        <w:tc>
          <w:tcPr>
            <w:tcW w:w="1701" w:type="dxa"/>
            <w:tcBorders>
              <w:top w:val="nil"/>
              <w:left w:val="nil"/>
              <w:bottom w:val="single" w:sz="4" w:space="0" w:color="auto"/>
              <w:right w:val="single" w:sz="4" w:space="0" w:color="auto"/>
            </w:tcBorders>
            <w:shd w:val="clear" w:color="auto" w:fill="auto"/>
            <w:vAlign w:val="center"/>
            <w:hideMark/>
          </w:tcPr>
          <w:p w14:paraId="47BA1615" w14:textId="5F677904"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date</w:t>
            </w:r>
          </w:p>
        </w:tc>
        <w:tc>
          <w:tcPr>
            <w:tcW w:w="1134" w:type="dxa"/>
            <w:tcBorders>
              <w:top w:val="nil"/>
              <w:left w:val="nil"/>
              <w:bottom w:val="single" w:sz="4" w:space="0" w:color="auto"/>
              <w:right w:val="single" w:sz="4" w:space="0" w:color="auto"/>
            </w:tcBorders>
            <w:shd w:val="clear" w:color="auto" w:fill="auto"/>
            <w:vAlign w:val="center"/>
            <w:hideMark/>
          </w:tcPr>
          <w:p w14:paraId="48EDF9F2" w14:textId="77777777"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6C9A9C57" w14:textId="77777777"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026CB73C" w14:textId="77777777" w:rsidR="00532A70" w:rsidRPr="00050685" w:rsidRDefault="00532A70" w:rsidP="006F0A2B">
            <w:pPr>
              <w:spacing w:after="0"/>
              <w:rPr>
                <w:rFonts w:cs="Arial"/>
                <w:color w:val="000000"/>
                <w:sz w:val="18"/>
                <w:szCs w:val="18"/>
                <w:lang w:eastAsia="cs-CZ"/>
              </w:rPr>
            </w:pPr>
            <w:r w:rsidRPr="00050685">
              <w:rPr>
                <w:rFonts w:cs="Arial"/>
                <w:color w:val="000000"/>
                <w:sz w:val="18"/>
                <w:szCs w:val="18"/>
                <w:lang w:eastAsia="cs-CZ"/>
              </w:rPr>
              <w:t>Datum účinnosti režimu podpory – konec.</w:t>
            </w:r>
          </w:p>
        </w:tc>
      </w:tr>
      <w:tr w:rsidR="00456B29" w:rsidRPr="00050685" w14:paraId="10F1FE69" w14:textId="77777777" w:rsidTr="0013159E">
        <w:trPr>
          <w:trHeight w:val="1497"/>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656B09EA" w14:textId="77777777" w:rsidR="000327BF" w:rsidRDefault="000327BF" w:rsidP="000327BF">
            <w:pPr>
              <w:spacing w:after="0"/>
              <w:ind w:left="-1543" w:firstLineChars="1500" w:firstLine="2700"/>
              <w:rPr>
                <w:rFonts w:cs="Arial"/>
                <w:color w:val="000000"/>
                <w:sz w:val="18"/>
                <w:szCs w:val="18"/>
                <w:lang w:eastAsia="cs-CZ"/>
              </w:rPr>
            </w:pPr>
          </w:p>
          <w:p w14:paraId="5F19BB11" w14:textId="31497D06" w:rsidR="000327BF" w:rsidRPr="00050685" w:rsidRDefault="000327BF" w:rsidP="000327BF">
            <w:pPr>
              <w:spacing w:after="0"/>
              <w:ind w:left="-1543" w:firstLineChars="1500" w:firstLine="2700"/>
              <w:rPr>
                <w:rFonts w:cs="Arial"/>
                <w:color w:val="000000"/>
                <w:sz w:val="18"/>
                <w:szCs w:val="18"/>
                <w:lang w:eastAsia="cs-CZ"/>
              </w:rPr>
            </w:pPr>
            <w:r w:rsidRPr="00050685">
              <w:rPr>
                <w:rFonts w:cs="Arial"/>
                <w:color w:val="000000"/>
                <w:sz w:val="18"/>
                <w:szCs w:val="18"/>
                <w:lang w:eastAsia="cs-CZ"/>
              </w:rPr>
              <w:t>y</w:t>
            </w:r>
          </w:p>
        </w:tc>
        <w:tc>
          <w:tcPr>
            <w:tcW w:w="168" w:type="dxa"/>
            <w:tcBorders>
              <w:top w:val="nil"/>
              <w:left w:val="single" w:sz="4" w:space="0" w:color="auto"/>
              <w:bottom w:val="single" w:sz="4" w:space="0" w:color="auto"/>
              <w:right w:val="single" w:sz="4" w:space="0" w:color="auto"/>
            </w:tcBorders>
            <w:shd w:val="clear" w:color="auto" w:fill="auto"/>
            <w:vAlign w:val="center"/>
          </w:tcPr>
          <w:p w14:paraId="6392A5F5" w14:textId="77777777" w:rsidR="000327BF" w:rsidRDefault="000327BF" w:rsidP="000327BF">
            <w:pPr>
              <w:spacing w:after="0"/>
              <w:ind w:left="994"/>
              <w:rPr>
                <w:rFonts w:cs="Arial"/>
                <w:color w:val="000000"/>
                <w:sz w:val="18"/>
                <w:szCs w:val="18"/>
                <w:lang w:eastAsia="cs-CZ"/>
              </w:rPr>
            </w:pPr>
          </w:p>
          <w:p w14:paraId="387CB6AF" w14:textId="2DE7D4C0" w:rsidR="000327BF" w:rsidRPr="00050685" w:rsidRDefault="000327BF" w:rsidP="000327BF">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00512CC7" w14:textId="77777777" w:rsidR="000327BF" w:rsidRDefault="000327BF" w:rsidP="000327BF">
            <w:pPr>
              <w:spacing w:after="0"/>
              <w:ind w:left="831"/>
              <w:rPr>
                <w:rFonts w:cs="Arial"/>
                <w:color w:val="000000"/>
                <w:sz w:val="18"/>
                <w:szCs w:val="18"/>
                <w:lang w:eastAsia="cs-CZ"/>
              </w:rPr>
            </w:pPr>
          </w:p>
          <w:p w14:paraId="4EA4DC16" w14:textId="77777777" w:rsidR="000327BF" w:rsidRPr="00050685" w:rsidRDefault="000327BF" w:rsidP="000327BF">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2C39C141" w14:textId="77777777" w:rsidR="000327BF" w:rsidRDefault="000327BF" w:rsidP="000327BF">
            <w:pPr>
              <w:spacing w:after="0"/>
              <w:ind w:left="656"/>
              <w:rPr>
                <w:rFonts w:cs="Arial"/>
                <w:color w:val="000000"/>
                <w:sz w:val="18"/>
                <w:szCs w:val="18"/>
                <w:lang w:eastAsia="cs-CZ"/>
              </w:rPr>
            </w:pPr>
          </w:p>
          <w:p w14:paraId="7CC942F1" w14:textId="77777777" w:rsidR="000327BF" w:rsidRPr="00050685" w:rsidRDefault="000327BF" w:rsidP="000327BF">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478BA1E0" w14:textId="65BEC038" w:rsidR="000327BF" w:rsidRPr="00050685" w:rsidRDefault="000327BF" w:rsidP="000327BF">
            <w:pPr>
              <w:spacing w:after="0"/>
              <w:rPr>
                <w:rFonts w:cs="Arial"/>
                <w:color w:val="000000"/>
                <w:sz w:val="18"/>
                <w:szCs w:val="18"/>
                <w:lang w:eastAsia="cs-CZ"/>
              </w:rPr>
            </w:pPr>
            <w:r w:rsidRPr="00050685">
              <w:rPr>
                <w:rFonts w:cs="Arial"/>
                <w:color w:val="000000"/>
                <w:sz w:val="18"/>
                <w:szCs w:val="18"/>
                <w:lang w:eastAsia="cs-CZ"/>
              </w:rPr>
              <w:t>id_podpor</w:t>
            </w:r>
            <w:r>
              <w:rPr>
                <w:rFonts w:cs="Arial"/>
                <w:color w:val="000000"/>
                <w:sz w:val="18"/>
                <w:szCs w:val="18"/>
                <w:lang w:eastAsia="cs-CZ"/>
              </w:rPr>
              <w:t>y</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92A5F47" w14:textId="22A8FA00"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int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9961A68" w14:textId="0979069D" w:rsidR="000327BF" w:rsidRPr="00050685" w:rsidRDefault="000327BF" w:rsidP="000327BF">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75CFE404" w14:textId="77777777"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Min. hodnota (včetně): -2147483648</w:t>
            </w:r>
          </w:p>
          <w:p w14:paraId="738E7DC2" w14:textId="77777777"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Max. hodnota (včetně): 2147483647</w:t>
            </w:r>
          </w:p>
          <w:p w14:paraId="3E7FEC1C" w14:textId="3C7B7D54"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Přesnost: 0</w:t>
            </w:r>
          </w:p>
        </w:tc>
        <w:tc>
          <w:tcPr>
            <w:tcW w:w="3255" w:type="dxa"/>
            <w:gridSpan w:val="3"/>
            <w:tcBorders>
              <w:top w:val="nil"/>
              <w:left w:val="single" w:sz="4" w:space="0" w:color="auto"/>
              <w:bottom w:val="single" w:sz="4" w:space="0" w:color="auto"/>
              <w:right w:val="single" w:sz="4" w:space="0" w:color="auto"/>
            </w:tcBorders>
            <w:shd w:val="clear" w:color="auto" w:fill="auto"/>
            <w:vAlign w:val="center"/>
            <w:hideMark/>
          </w:tcPr>
          <w:p w14:paraId="4C91D054" w14:textId="77777777"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ID podpory</w:t>
            </w:r>
          </w:p>
        </w:tc>
      </w:tr>
      <w:tr w:rsidR="00456B29" w:rsidRPr="00050685" w14:paraId="1233A617" w14:textId="77777777" w:rsidTr="0013159E">
        <w:trPr>
          <w:trHeight w:val="1911"/>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2161604B" w14:textId="77777777" w:rsidR="000327BF" w:rsidRDefault="000327BF" w:rsidP="000327BF">
            <w:pPr>
              <w:spacing w:after="0"/>
              <w:ind w:left="-1543" w:firstLineChars="1500" w:firstLine="2700"/>
              <w:rPr>
                <w:rFonts w:cs="Arial"/>
                <w:color w:val="000000"/>
                <w:sz w:val="18"/>
                <w:szCs w:val="18"/>
                <w:lang w:eastAsia="cs-CZ"/>
              </w:rPr>
            </w:pPr>
          </w:p>
          <w:p w14:paraId="5A069839" w14:textId="3B88831A" w:rsidR="000327BF" w:rsidRPr="00050685" w:rsidRDefault="000327BF" w:rsidP="000327BF">
            <w:pPr>
              <w:spacing w:after="0"/>
              <w:ind w:left="-1543" w:firstLineChars="1500" w:firstLine="2700"/>
              <w:rPr>
                <w:rFonts w:cs="Arial"/>
                <w:color w:val="000000"/>
                <w:sz w:val="18"/>
                <w:szCs w:val="18"/>
                <w:lang w:eastAsia="cs-CZ"/>
              </w:rPr>
            </w:pPr>
            <w:r w:rsidRPr="00050685">
              <w:rPr>
                <w:rFonts w:cs="Arial"/>
                <w:color w:val="000000"/>
                <w:sz w:val="18"/>
                <w:szCs w:val="18"/>
                <w:lang w:eastAsia="cs-CZ"/>
              </w:rPr>
              <w:t>tel_id</w:t>
            </w:r>
          </w:p>
        </w:tc>
        <w:tc>
          <w:tcPr>
            <w:tcW w:w="168" w:type="dxa"/>
            <w:tcBorders>
              <w:top w:val="nil"/>
              <w:left w:val="single" w:sz="4" w:space="0" w:color="auto"/>
              <w:bottom w:val="single" w:sz="4" w:space="0" w:color="auto"/>
              <w:right w:val="single" w:sz="4" w:space="0" w:color="auto"/>
            </w:tcBorders>
            <w:shd w:val="clear" w:color="auto" w:fill="auto"/>
            <w:vAlign w:val="center"/>
          </w:tcPr>
          <w:p w14:paraId="02768128" w14:textId="77777777" w:rsidR="000327BF" w:rsidRDefault="000327BF" w:rsidP="000327BF">
            <w:pPr>
              <w:spacing w:after="0"/>
              <w:ind w:left="994"/>
              <w:rPr>
                <w:rFonts w:cs="Arial"/>
                <w:color w:val="000000"/>
                <w:sz w:val="18"/>
                <w:szCs w:val="18"/>
                <w:lang w:eastAsia="cs-CZ"/>
              </w:rPr>
            </w:pPr>
          </w:p>
          <w:p w14:paraId="3A11D588" w14:textId="2F1CAF53" w:rsidR="000327BF" w:rsidRPr="00050685" w:rsidRDefault="000327BF" w:rsidP="000327BF">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76EFFA85" w14:textId="77777777" w:rsidR="000327BF" w:rsidRDefault="000327BF" w:rsidP="000327BF">
            <w:pPr>
              <w:spacing w:after="0"/>
              <w:ind w:left="831"/>
              <w:rPr>
                <w:rFonts w:cs="Arial"/>
                <w:color w:val="000000"/>
                <w:sz w:val="18"/>
                <w:szCs w:val="18"/>
                <w:lang w:eastAsia="cs-CZ"/>
              </w:rPr>
            </w:pPr>
          </w:p>
          <w:p w14:paraId="74E8F7B1" w14:textId="77777777" w:rsidR="000327BF" w:rsidRPr="00050685" w:rsidRDefault="000327BF" w:rsidP="000327BF">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3BF12173" w14:textId="77777777" w:rsidR="000327BF" w:rsidRDefault="000327BF" w:rsidP="000327BF">
            <w:pPr>
              <w:spacing w:after="0"/>
              <w:ind w:left="656"/>
              <w:rPr>
                <w:rFonts w:cs="Arial"/>
                <w:color w:val="000000"/>
                <w:sz w:val="18"/>
                <w:szCs w:val="18"/>
                <w:lang w:eastAsia="cs-CZ"/>
              </w:rPr>
            </w:pPr>
          </w:p>
          <w:p w14:paraId="245A410B" w14:textId="77777777" w:rsidR="000327BF" w:rsidRPr="00050685" w:rsidRDefault="000327BF" w:rsidP="000327BF">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156BAD37" w14:textId="43494B8A" w:rsidR="000327BF" w:rsidRPr="00050685" w:rsidRDefault="000327BF" w:rsidP="000327BF">
            <w:pPr>
              <w:spacing w:after="0"/>
              <w:rPr>
                <w:rFonts w:cs="Arial"/>
                <w:color w:val="000000"/>
                <w:sz w:val="18"/>
                <w:szCs w:val="18"/>
                <w:lang w:eastAsia="cs-CZ"/>
              </w:rPr>
            </w:pPr>
            <w:r>
              <w:rPr>
                <w:rFonts w:cs="Arial"/>
                <w:color w:val="000000"/>
                <w:sz w:val="18"/>
                <w:szCs w:val="18"/>
                <w:lang w:eastAsia="cs-CZ"/>
              </w:rPr>
              <w:t>p</w:t>
            </w:r>
            <w:r w:rsidRPr="00050685">
              <w:rPr>
                <w:rFonts w:cs="Arial"/>
                <w:color w:val="000000"/>
                <w:sz w:val="18"/>
                <w:szCs w:val="18"/>
                <w:lang w:eastAsia="cs-CZ"/>
              </w:rPr>
              <w:t>oskytova</w:t>
            </w:r>
            <w:r>
              <w:rPr>
                <w:rFonts w:cs="Arial"/>
                <w:color w:val="000000"/>
                <w:sz w:val="18"/>
                <w:szCs w:val="18"/>
                <w:lang w:eastAsia="cs-CZ"/>
              </w:rPr>
              <w:t>tel_id</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A0AA1A4" w14:textId="203E69C0"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long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4E7EFBD" w14:textId="30602517" w:rsidR="000327BF" w:rsidRPr="00050685" w:rsidRDefault="000327BF" w:rsidP="000327BF">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7BEAB2BF" w14:textId="77777777"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Min. hodnota (včetně): -9223372036854775808</w:t>
            </w:r>
          </w:p>
          <w:p w14:paraId="5E78488B" w14:textId="77777777"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Max. hodnota (včetně): 9223372036854775807</w:t>
            </w:r>
          </w:p>
          <w:p w14:paraId="20E4F35D" w14:textId="4783EC37"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Přesnost: 0</w:t>
            </w:r>
          </w:p>
        </w:tc>
        <w:tc>
          <w:tcPr>
            <w:tcW w:w="3255" w:type="dxa"/>
            <w:gridSpan w:val="3"/>
            <w:tcBorders>
              <w:top w:val="nil"/>
              <w:left w:val="single" w:sz="4" w:space="0" w:color="auto"/>
              <w:bottom w:val="single" w:sz="4" w:space="0" w:color="auto"/>
              <w:right w:val="single" w:sz="4" w:space="0" w:color="auto"/>
            </w:tcBorders>
            <w:shd w:val="clear" w:color="auto" w:fill="auto"/>
            <w:vAlign w:val="center"/>
            <w:hideMark/>
          </w:tcPr>
          <w:p w14:paraId="0A58F820" w14:textId="77777777"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SZR-ID poskytovatele</w:t>
            </w:r>
          </w:p>
        </w:tc>
      </w:tr>
      <w:tr w:rsidR="0013159E" w:rsidRPr="00050685" w14:paraId="0CBDABC4"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4201DCB4" w14:textId="77777777" w:rsidR="000327BF" w:rsidRDefault="000327BF" w:rsidP="000327BF">
            <w:pPr>
              <w:spacing w:after="0"/>
              <w:ind w:left="-1543" w:firstLineChars="1500" w:firstLine="2700"/>
              <w:rPr>
                <w:rFonts w:cs="Arial"/>
                <w:color w:val="000000"/>
                <w:sz w:val="18"/>
                <w:szCs w:val="18"/>
                <w:lang w:eastAsia="cs-CZ"/>
              </w:rPr>
            </w:pPr>
          </w:p>
          <w:p w14:paraId="0C179CB0" w14:textId="399A2FBF" w:rsidR="000327BF" w:rsidRPr="00050685" w:rsidRDefault="000327BF" w:rsidP="000327BF">
            <w:pPr>
              <w:spacing w:after="0"/>
              <w:ind w:left="-1543" w:firstLineChars="1500" w:firstLine="2700"/>
              <w:rPr>
                <w:rFonts w:cs="Arial"/>
                <w:color w:val="000000"/>
                <w:sz w:val="18"/>
                <w:szCs w:val="18"/>
                <w:lang w:eastAsia="cs-CZ"/>
              </w:rPr>
            </w:pPr>
            <w:r w:rsidRPr="00050685">
              <w:rPr>
                <w:rFonts w:cs="Arial"/>
                <w:color w:val="000000"/>
                <w:sz w:val="18"/>
                <w:szCs w:val="18"/>
                <w:lang w:eastAsia="cs-CZ"/>
              </w:rPr>
              <w:t>tel_ojm</w:t>
            </w:r>
          </w:p>
        </w:tc>
        <w:tc>
          <w:tcPr>
            <w:tcW w:w="168" w:type="dxa"/>
            <w:tcBorders>
              <w:top w:val="nil"/>
              <w:left w:val="single" w:sz="4" w:space="0" w:color="auto"/>
              <w:bottom w:val="single" w:sz="4" w:space="0" w:color="auto"/>
              <w:right w:val="single" w:sz="4" w:space="0" w:color="auto"/>
            </w:tcBorders>
            <w:shd w:val="clear" w:color="auto" w:fill="auto"/>
            <w:vAlign w:val="center"/>
          </w:tcPr>
          <w:p w14:paraId="51ADA92E" w14:textId="77777777" w:rsidR="000327BF" w:rsidRDefault="000327BF" w:rsidP="000327BF">
            <w:pPr>
              <w:spacing w:after="0"/>
              <w:ind w:left="994"/>
              <w:rPr>
                <w:rFonts w:cs="Arial"/>
                <w:color w:val="000000"/>
                <w:sz w:val="18"/>
                <w:szCs w:val="18"/>
                <w:lang w:eastAsia="cs-CZ"/>
              </w:rPr>
            </w:pPr>
          </w:p>
          <w:p w14:paraId="2446EC0F" w14:textId="3ED8F605" w:rsidR="000327BF" w:rsidRPr="00050685" w:rsidRDefault="000327BF" w:rsidP="000327BF">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2D68D3AD" w14:textId="77777777" w:rsidR="000327BF" w:rsidRDefault="000327BF" w:rsidP="000327BF">
            <w:pPr>
              <w:spacing w:after="0"/>
              <w:ind w:left="831"/>
              <w:rPr>
                <w:rFonts w:cs="Arial"/>
                <w:color w:val="000000"/>
                <w:sz w:val="18"/>
                <w:szCs w:val="18"/>
                <w:lang w:eastAsia="cs-CZ"/>
              </w:rPr>
            </w:pPr>
          </w:p>
          <w:p w14:paraId="61CAB720" w14:textId="77777777" w:rsidR="000327BF" w:rsidRPr="00050685" w:rsidRDefault="000327BF" w:rsidP="000327BF">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602EC890" w14:textId="77777777" w:rsidR="000327BF" w:rsidRDefault="000327BF" w:rsidP="000327BF">
            <w:pPr>
              <w:spacing w:after="0"/>
              <w:ind w:left="656"/>
              <w:rPr>
                <w:rFonts w:cs="Arial"/>
                <w:color w:val="000000"/>
                <w:sz w:val="18"/>
                <w:szCs w:val="18"/>
                <w:lang w:eastAsia="cs-CZ"/>
              </w:rPr>
            </w:pPr>
          </w:p>
          <w:p w14:paraId="46037E49" w14:textId="77777777" w:rsidR="000327BF" w:rsidRPr="00050685" w:rsidRDefault="000327BF" w:rsidP="000327BF">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5B44256A" w14:textId="1BF75377" w:rsidR="000327BF" w:rsidRPr="00050685" w:rsidRDefault="000327BF" w:rsidP="000327BF">
            <w:pPr>
              <w:spacing w:after="0"/>
              <w:rPr>
                <w:rFonts w:cs="Arial"/>
                <w:color w:val="000000"/>
                <w:sz w:val="18"/>
                <w:szCs w:val="18"/>
                <w:lang w:eastAsia="cs-CZ"/>
              </w:rPr>
            </w:pPr>
            <w:r w:rsidRPr="00050685">
              <w:rPr>
                <w:rFonts w:cs="Arial"/>
                <w:color w:val="000000"/>
                <w:sz w:val="18"/>
                <w:szCs w:val="18"/>
                <w:lang w:eastAsia="cs-CZ"/>
              </w:rPr>
              <w:t>Poskytova</w:t>
            </w:r>
            <w:r>
              <w:rPr>
                <w:rFonts w:cs="Arial"/>
                <w:color w:val="000000"/>
                <w:sz w:val="18"/>
                <w:szCs w:val="18"/>
                <w:lang w:eastAsia="cs-CZ"/>
              </w:rPr>
              <w:t>tel_ojm</w:t>
            </w:r>
          </w:p>
        </w:tc>
        <w:tc>
          <w:tcPr>
            <w:tcW w:w="1701" w:type="dxa"/>
            <w:tcBorders>
              <w:top w:val="nil"/>
              <w:left w:val="nil"/>
              <w:bottom w:val="single" w:sz="4" w:space="0" w:color="auto"/>
              <w:right w:val="single" w:sz="4" w:space="0" w:color="auto"/>
            </w:tcBorders>
            <w:shd w:val="clear" w:color="auto" w:fill="auto"/>
            <w:vAlign w:val="center"/>
            <w:hideMark/>
          </w:tcPr>
          <w:p w14:paraId="00E2C93C" w14:textId="75D08325"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string</w:t>
            </w:r>
          </w:p>
        </w:tc>
        <w:tc>
          <w:tcPr>
            <w:tcW w:w="1134" w:type="dxa"/>
            <w:tcBorders>
              <w:top w:val="nil"/>
              <w:left w:val="nil"/>
              <w:bottom w:val="single" w:sz="4" w:space="0" w:color="auto"/>
              <w:right w:val="single" w:sz="4" w:space="0" w:color="auto"/>
            </w:tcBorders>
            <w:shd w:val="clear" w:color="auto" w:fill="auto"/>
            <w:vAlign w:val="center"/>
            <w:hideMark/>
          </w:tcPr>
          <w:p w14:paraId="174EA63E" w14:textId="25B7465A" w:rsidR="000327BF" w:rsidRPr="00050685" w:rsidRDefault="000327BF" w:rsidP="000327BF">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3F4C48C7" w14:textId="77777777"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6C90DEBB" w14:textId="77777777"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Název poskytovatele</w:t>
            </w:r>
          </w:p>
        </w:tc>
      </w:tr>
      <w:tr w:rsidR="00456B29" w:rsidRPr="00050685" w14:paraId="01C90CB5"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34D4E6F5" w14:textId="77777777" w:rsidR="000327BF" w:rsidRDefault="000327BF" w:rsidP="000327BF">
            <w:pPr>
              <w:spacing w:after="0"/>
              <w:ind w:left="-1543" w:firstLineChars="1500" w:firstLine="2700"/>
              <w:rPr>
                <w:rFonts w:cs="Arial"/>
                <w:color w:val="000000"/>
                <w:sz w:val="18"/>
                <w:szCs w:val="18"/>
                <w:lang w:eastAsia="cs-CZ"/>
              </w:rPr>
            </w:pPr>
          </w:p>
          <w:p w14:paraId="63732D2E" w14:textId="00B53DA4" w:rsidR="000327BF" w:rsidRPr="00050685" w:rsidRDefault="000327BF" w:rsidP="000327BF">
            <w:pPr>
              <w:spacing w:after="0"/>
              <w:ind w:left="-1543" w:firstLineChars="1500" w:firstLine="2700"/>
              <w:rPr>
                <w:rFonts w:cs="Arial"/>
                <w:color w:val="000000"/>
                <w:sz w:val="18"/>
                <w:szCs w:val="18"/>
                <w:lang w:eastAsia="cs-CZ"/>
              </w:rPr>
            </w:pPr>
            <w:r w:rsidRPr="00050685">
              <w:rPr>
                <w:rFonts w:cs="Arial"/>
                <w:color w:val="000000"/>
                <w:sz w:val="18"/>
                <w:szCs w:val="18"/>
                <w:lang w:eastAsia="cs-CZ"/>
              </w:rPr>
              <w:t>ele</w:t>
            </w:r>
          </w:p>
        </w:tc>
        <w:tc>
          <w:tcPr>
            <w:tcW w:w="168" w:type="dxa"/>
            <w:tcBorders>
              <w:top w:val="nil"/>
              <w:left w:val="single" w:sz="4" w:space="0" w:color="auto"/>
              <w:bottom w:val="single" w:sz="4" w:space="0" w:color="auto"/>
              <w:right w:val="single" w:sz="4" w:space="0" w:color="auto"/>
            </w:tcBorders>
            <w:shd w:val="clear" w:color="auto" w:fill="auto"/>
            <w:vAlign w:val="center"/>
          </w:tcPr>
          <w:p w14:paraId="34865664" w14:textId="77777777" w:rsidR="000327BF" w:rsidRDefault="000327BF" w:rsidP="000327BF">
            <w:pPr>
              <w:spacing w:after="0"/>
              <w:ind w:left="994"/>
              <w:rPr>
                <w:rFonts w:cs="Arial"/>
                <w:color w:val="000000"/>
                <w:sz w:val="18"/>
                <w:szCs w:val="18"/>
                <w:lang w:eastAsia="cs-CZ"/>
              </w:rPr>
            </w:pPr>
          </w:p>
          <w:p w14:paraId="38563D9B" w14:textId="61DAFF57" w:rsidR="000327BF" w:rsidRPr="00050685" w:rsidRDefault="000327BF" w:rsidP="000327BF">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1848B276" w14:textId="77777777" w:rsidR="000327BF" w:rsidRDefault="000327BF" w:rsidP="000327BF">
            <w:pPr>
              <w:spacing w:after="0"/>
              <w:ind w:left="831"/>
              <w:rPr>
                <w:rFonts w:cs="Arial"/>
                <w:color w:val="000000"/>
                <w:sz w:val="18"/>
                <w:szCs w:val="18"/>
                <w:lang w:eastAsia="cs-CZ"/>
              </w:rPr>
            </w:pPr>
          </w:p>
          <w:p w14:paraId="6ED0A9D5" w14:textId="77777777" w:rsidR="000327BF" w:rsidRPr="00050685" w:rsidRDefault="000327BF" w:rsidP="000327BF">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6524D11F" w14:textId="77777777" w:rsidR="000327BF" w:rsidRDefault="000327BF" w:rsidP="000327BF">
            <w:pPr>
              <w:spacing w:after="0"/>
              <w:ind w:left="656"/>
              <w:rPr>
                <w:rFonts w:cs="Arial"/>
                <w:color w:val="000000"/>
                <w:sz w:val="18"/>
                <w:szCs w:val="18"/>
                <w:lang w:eastAsia="cs-CZ"/>
              </w:rPr>
            </w:pPr>
          </w:p>
          <w:p w14:paraId="3100B659" w14:textId="77777777" w:rsidR="000327BF" w:rsidRPr="00050685" w:rsidRDefault="000327BF" w:rsidP="000327BF">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49D2210B" w14:textId="0EB51F80" w:rsidR="000327BF" w:rsidRPr="00050685" w:rsidRDefault="000327BF" w:rsidP="000327BF">
            <w:pPr>
              <w:spacing w:after="0"/>
              <w:rPr>
                <w:rFonts w:cs="Arial"/>
                <w:color w:val="000000"/>
                <w:sz w:val="18"/>
                <w:szCs w:val="18"/>
                <w:lang w:eastAsia="cs-CZ"/>
              </w:rPr>
            </w:pPr>
            <w:r w:rsidRPr="00050685">
              <w:rPr>
                <w:rFonts w:cs="Arial"/>
                <w:color w:val="000000"/>
                <w:sz w:val="18"/>
                <w:szCs w:val="18"/>
                <w:lang w:eastAsia="cs-CZ"/>
              </w:rPr>
              <w:t>dn_uzivat</w:t>
            </w:r>
            <w:r>
              <w:rPr>
                <w:rFonts w:cs="Arial"/>
                <w:color w:val="000000"/>
                <w:sz w:val="18"/>
                <w:szCs w:val="18"/>
                <w:lang w:eastAsia="cs-CZ"/>
              </w:rPr>
              <w:t>ele</w:t>
            </w:r>
          </w:p>
        </w:tc>
        <w:tc>
          <w:tcPr>
            <w:tcW w:w="1701" w:type="dxa"/>
            <w:tcBorders>
              <w:top w:val="nil"/>
              <w:left w:val="nil"/>
              <w:bottom w:val="single" w:sz="4" w:space="0" w:color="auto"/>
              <w:right w:val="single" w:sz="4" w:space="0" w:color="auto"/>
            </w:tcBorders>
            <w:shd w:val="clear" w:color="auto" w:fill="auto"/>
            <w:vAlign w:val="center"/>
            <w:hideMark/>
          </w:tcPr>
          <w:p w14:paraId="549939A4" w14:textId="2DE874B5"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nil"/>
              <w:bottom w:val="single" w:sz="4" w:space="0" w:color="auto"/>
              <w:right w:val="single" w:sz="4" w:space="0" w:color="auto"/>
            </w:tcBorders>
            <w:shd w:val="clear" w:color="auto" w:fill="auto"/>
            <w:vAlign w:val="center"/>
            <w:hideMark/>
          </w:tcPr>
          <w:p w14:paraId="1545330E" w14:textId="459EE250" w:rsidR="000327BF" w:rsidRPr="00050685" w:rsidRDefault="000327BF" w:rsidP="000327BF">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1AC457D6" w14:textId="77777777"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Max. délka: 255</w:t>
            </w:r>
          </w:p>
        </w:tc>
        <w:tc>
          <w:tcPr>
            <w:tcW w:w="3255" w:type="dxa"/>
            <w:gridSpan w:val="3"/>
            <w:tcBorders>
              <w:top w:val="nil"/>
              <w:left w:val="nil"/>
              <w:bottom w:val="single" w:sz="4" w:space="0" w:color="auto"/>
              <w:right w:val="single" w:sz="4" w:space="0" w:color="auto"/>
            </w:tcBorders>
            <w:shd w:val="clear" w:color="auto" w:fill="auto"/>
            <w:vAlign w:val="center"/>
            <w:hideMark/>
          </w:tcPr>
          <w:p w14:paraId="796A659C" w14:textId="77777777" w:rsidR="000327BF" w:rsidRPr="00050685" w:rsidRDefault="000327BF" w:rsidP="006F0A2B">
            <w:pPr>
              <w:spacing w:after="0"/>
              <w:rPr>
                <w:rFonts w:cs="Arial"/>
                <w:color w:val="000000"/>
                <w:sz w:val="18"/>
                <w:szCs w:val="18"/>
                <w:lang w:eastAsia="cs-CZ"/>
              </w:rPr>
            </w:pPr>
            <w:r w:rsidRPr="00050685">
              <w:rPr>
                <w:rFonts w:cs="Arial"/>
                <w:color w:val="000000"/>
                <w:sz w:val="18"/>
                <w:szCs w:val="18"/>
                <w:lang w:eastAsia="cs-CZ"/>
              </w:rPr>
              <w:t>DN uživatele, který podporu vložil (editoval).</w:t>
            </w:r>
          </w:p>
        </w:tc>
      </w:tr>
      <w:tr w:rsidR="00456B29" w:rsidRPr="00050685" w14:paraId="5914B086" w14:textId="77777777" w:rsidTr="0013159E">
        <w:trPr>
          <w:trHeight w:val="1497"/>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18F9391F" w14:textId="79655359" w:rsidR="00456B29" w:rsidRPr="00050685" w:rsidRDefault="00456B29" w:rsidP="00456B29">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1357C1D5" w14:textId="78ED0F6C" w:rsidR="00456B29" w:rsidRPr="00050685" w:rsidRDefault="00456B29" w:rsidP="00456B29">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10A6C1CD" w14:textId="2716197F" w:rsidR="00456B29" w:rsidRPr="00050685" w:rsidRDefault="00456B29" w:rsidP="00456B29">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7B88D217" w14:textId="5511A8C6" w:rsidR="00456B29" w:rsidRPr="00050685" w:rsidRDefault="00456B29" w:rsidP="00456B29">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0E8EC4EE" w14:textId="5E754CD6" w:rsidR="00456B29" w:rsidRPr="00050685" w:rsidRDefault="00456B29" w:rsidP="00456B29">
            <w:pPr>
              <w:spacing w:after="0"/>
              <w:rPr>
                <w:rFonts w:cs="Arial"/>
                <w:color w:val="000000"/>
                <w:sz w:val="18"/>
                <w:szCs w:val="18"/>
                <w:lang w:eastAsia="cs-CZ"/>
              </w:rPr>
            </w:pPr>
            <w:r w:rsidRPr="00050685">
              <w:rPr>
                <w:rFonts w:cs="Arial"/>
                <w:color w:val="000000"/>
                <w:sz w:val="18"/>
                <w:szCs w:val="18"/>
                <w:lang w:eastAsia="cs-CZ"/>
              </w:rPr>
              <w:t>stav</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C112B0A" w14:textId="0189625A"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int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ACE1C5" w14:textId="72B4F9CF" w:rsidR="00456B29" w:rsidRPr="00050685" w:rsidRDefault="00456B29" w:rsidP="00390B5D">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674892D3"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Min. hodnota (včetně): -2147483648</w:t>
            </w:r>
          </w:p>
          <w:p w14:paraId="3BEF9A51"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Max. hodnota (včetně): 2147483647</w:t>
            </w:r>
          </w:p>
          <w:p w14:paraId="685E12D0" w14:textId="71FFE97E"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Přesnost: 0</w:t>
            </w:r>
          </w:p>
        </w:tc>
        <w:tc>
          <w:tcPr>
            <w:tcW w:w="3255" w:type="dxa"/>
            <w:gridSpan w:val="3"/>
            <w:tcBorders>
              <w:top w:val="nil"/>
              <w:left w:val="single" w:sz="4" w:space="0" w:color="auto"/>
              <w:bottom w:val="single" w:sz="4" w:space="0" w:color="auto"/>
              <w:right w:val="single" w:sz="4" w:space="0" w:color="auto"/>
            </w:tcBorders>
            <w:shd w:val="clear" w:color="auto" w:fill="auto"/>
            <w:vAlign w:val="center"/>
            <w:hideMark/>
          </w:tcPr>
          <w:p w14:paraId="7C04A401"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Stav podpory. Dle číselníku stavu podpor.</w:t>
            </w:r>
          </w:p>
        </w:tc>
      </w:tr>
      <w:tr w:rsidR="00456B29" w:rsidRPr="00050685" w14:paraId="301EC4C9"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6B96025D" w14:textId="77777777" w:rsidR="00456B29" w:rsidRDefault="00456B29" w:rsidP="000327BF">
            <w:pPr>
              <w:spacing w:after="0"/>
              <w:ind w:left="-1530" w:firstLineChars="1500" w:firstLine="2700"/>
              <w:rPr>
                <w:rFonts w:cs="Arial"/>
                <w:color w:val="000000"/>
                <w:sz w:val="18"/>
                <w:szCs w:val="18"/>
                <w:lang w:eastAsia="cs-CZ"/>
              </w:rPr>
            </w:pPr>
          </w:p>
          <w:p w14:paraId="58B7E1DD" w14:textId="056A7EF6" w:rsidR="00456B29" w:rsidRPr="00050685" w:rsidRDefault="00456B29" w:rsidP="000327BF">
            <w:pPr>
              <w:spacing w:after="0"/>
              <w:ind w:left="-1530" w:firstLineChars="1500" w:firstLine="2700"/>
              <w:rPr>
                <w:rFonts w:cs="Arial"/>
                <w:color w:val="000000"/>
                <w:sz w:val="18"/>
                <w:szCs w:val="18"/>
                <w:lang w:eastAsia="cs-CZ"/>
              </w:rPr>
            </w:pPr>
            <w:r w:rsidRPr="00050685">
              <w:rPr>
                <w:rFonts w:cs="Arial"/>
                <w:color w:val="000000"/>
                <w:sz w:val="18"/>
                <w:szCs w:val="18"/>
                <w:lang w:eastAsia="cs-CZ"/>
              </w:rPr>
              <w:t>priznaky</w:t>
            </w:r>
          </w:p>
        </w:tc>
        <w:tc>
          <w:tcPr>
            <w:tcW w:w="168" w:type="dxa"/>
            <w:tcBorders>
              <w:top w:val="nil"/>
              <w:left w:val="single" w:sz="4" w:space="0" w:color="auto"/>
              <w:bottom w:val="single" w:sz="4" w:space="0" w:color="auto"/>
              <w:right w:val="single" w:sz="4" w:space="0" w:color="auto"/>
            </w:tcBorders>
            <w:shd w:val="clear" w:color="auto" w:fill="auto"/>
            <w:vAlign w:val="center"/>
          </w:tcPr>
          <w:p w14:paraId="673707EF" w14:textId="77777777" w:rsidR="00456B29" w:rsidRDefault="00456B29" w:rsidP="00456B29">
            <w:pPr>
              <w:spacing w:after="0"/>
              <w:ind w:left="1045"/>
              <w:rPr>
                <w:rFonts w:cs="Arial"/>
                <w:color w:val="000000"/>
                <w:sz w:val="18"/>
                <w:szCs w:val="18"/>
                <w:lang w:eastAsia="cs-CZ"/>
              </w:rPr>
            </w:pPr>
          </w:p>
          <w:p w14:paraId="689DAD6F" w14:textId="3A65004E" w:rsidR="00456B29" w:rsidRPr="00050685" w:rsidRDefault="00456B29" w:rsidP="00456B29">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5BB84657" w14:textId="77777777" w:rsidR="00456B29" w:rsidRDefault="00456B29" w:rsidP="00456B29">
            <w:pPr>
              <w:spacing w:after="0"/>
              <w:ind w:left="907"/>
              <w:rPr>
                <w:rFonts w:cs="Arial"/>
                <w:color w:val="000000"/>
                <w:sz w:val="18"/>
                <w:szCs w:val="18"/>
                <w:lang w:eastAsia="cs-CZ"/>
              </w:rPr>
            </w:pPr>
          </w:p>
          <w:p w14:paraId="36ACDDB4" w14:textId="77777777" w:rsidR="00456B29" w:rsidRPr="00050685" w:rsidRDefault="00456B29" w:rsidP="00456B29">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3CD07E54" w14:textId="77777777" w:rsidR="00456B29" w:rsidRDefault="00456B29" w:rsidP="00456B29">
            <w:pPr>
              <w:spacing w:after="0"/>
              <w:ind w:left="807"/>
              <w:rPr>
                <w:rFonts w:cs="Arial"/>
                <w:color w:val="000000"/>
                <w:sz w:val="18"/>
                <w:szCs w:val="18"/>
                <w:lang w:eastAsia="cs-CZ"/>
              </w:rPr>
            </w:pPr>
          </w:p>
          <w:p w14:paraId="09585CA7" w14:textId="77777777" w:rsidR="00456B29" w:rsidRPr="00050685" w:rsidRDefault="00456B29" w:rsidP="00456B29">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7518B462" w14:textId="06F88C10" w:rsidR="00456B29" w:rsidRPr="00050685" w:rsidRDefault="00456B29" w:rsidP="00456B29">
            <w:pPr>
              <w:spacing w:after="0"/>
              <w:rPr>
                <w:rFonts w:cs="Arial"/>
                <w:color w:val="000000"/>
                <w:sz w:val="18"/>
                <w:szCs w:val="18"/>
                <w:lang w:eastAsia="cs-CZ"/>
              </w:rPr>
            </w:pPr>
            <w:r w:rsidRPr="00456B29">
              <w:rPr>
                <w:rFonts w:cs="Arial"/>
                <w:color w:val="000000"/>
                <w:sz w:val="18"/>
                <w:szCs w:val="18"/>
                <w:lang w:eastAsia="cs-CZ"/>
              </w:rPr>
              <w:t>seznam_priznaky</w:t>
            </w:r>
          </w:p>
        </w:tc>
        <w:tc>
          <w:tcPr>
            <w:tcW w:w="1701" w:type="dxa"/>
            <w:tcBorders>
              <w:top w:val="nil"/>
              <w:left w:val="nil"/>
              <w:bottom w:val="single" w:sz="4" w:space="0" w:color="auto"/>
              <w:right w:val="single" w:sz="4" w:space="0" w:color="auto"/>
            </w:tcBorders>
            <w:shd w:val="clear" w:color="auto" w:fill="auto"/>
            <w:vAlign w:val="center"/>
            <w:hideMark/>
          </w:tcPr>
          <w:p w14:paraId="2160B726" w14:textId="5595F65A"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ArrayOfPriznak</w:t>
            </w:r>
          </w:p>
        </w:tc>
        <w:tc>
          <w:tcPr>
            <w:tcW w:w="1134" w:type="dxa"/>
            <w:tcBorders>
              <w:top w:val="nil"/>
              <w:left w:val="nil"/>
              <w:bottom w:val="single" w:sz="4" w:space="0" w:color="auto"/>
              <w:right w:val="single" w:sz="4" w:space="0" w:color="auto"/>
            </w:tcBorders>
            <w:shd w:val="clear" w:color="auto" w:fill="auto"/>
            <w:vAlign w:val="center"/>
            <w:hideMark/>
          </w:tcPr>
          <w:p w14:paraId="165EFACF"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54C88E0C"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2CFE3AB4"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Element seznamu příznaků</w:t>
            </w:r>
          </w:p>
        </w:tc>
      </w:tr>
      <w:tr w:rsidR="00854847" w:rsidRPr="00050685" w14:paraId="66A55833"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2770321B" w14:textId="3163C7F8" w:rsidR="00456B29" w:rsidRPr="00050685" w:rsidRDefault="00456B29" w:rsidP="00456B29">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4B3F0E62" w14:textId="33AF851D" w:rsidR="00456B29" w:rsidRPr="00050685" w:rsidRDefault="00456B29" w:rsidP="00456B29">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67BAEFDD" w14:textId="5AF9831D" w:rsidR="00456B29" w:rsidRPr="00050685" w:rsidRDefault="00456B29" w:rsidP="00456B29">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648FFB4C" w14:textId="07D3090D" w:rsidR="00456B29" w:rsidRPr="00050685" w:rsidRDefault="00456B29" w:rsidP="00456B29">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7C45111C" w14:textId="3B351F9E" w:rsidR="00456B29" w:rsidRPr="00050685" w:rsidRDefault="00456B29" w:rsidP="00456B29">
            <w:pPr>
              <w:spacing w:after="0"/>
              <w:rPr>
                <w:rFonts w:cs="Arial"/>
                <w:color w:val="000000"/>
                <w:sz w:val="18"/>
                <w:szCs w:val="18"/>
                <w:lang w:eastAsia="cs-CZ"/>
              </w:rPr>
            </w:pPr>
          </w:p>
        </w:tc>
        <w:tc>
          <w:tcPr>
            <w:tcW w:w="1390" w:type="dxa"/>
            <w:gridSpan w:val="2"/>
            <w:tcBorders>
              <w:top w:val="nil"/>
              <w:left w:val="single" w:sz="4" w:space="0" w:color="auto"/>
              <w:bottom w:val="single" w:sz="4" w:space="0" w:color="auto"/>
              <w:right w:val="single" w:sz="4" w:space="0" w:color="auto"/>
            </w:tcBorders>
            <w:shd w:val="clear" w:color="auto" w:fill="auto"/>
            <w:vAlign w:val="center"/>
          </w:tcPr>
          <w:p w14:paraId="45CB4358" w14:textId="423D0D54" w:rsidR="00456B29" w:rsidRPr="00050685" w:rsidRDefault="00456B29" w:rsidP="00456B29">
            <w:pPr>
              <w:spacing w:after="0"/>
              <w:rPr>
                <w:rFonts w:cs="Arial"/>
                <w:color w:val="000000"/>
                <w:sz w:val="18"/>
                <w:szCs w:val="18"/>
                <w:lang w:eastAsia="cs-CZ"/>
              </w:rPr>
            </w:pPr>
            <w:r w:rsidRPr="00050685">
              <w:rPr>
                <w:rFonts w:cs="Arial"/>
                <w:color w:val="000000"/>
                <w:sz w:val="18"/>
                <w:szCs w:val="18"/>
                <w:lang w:eastAsia="cs-CZ"/>
              </w:rPr>
              <w:t>priznak</w:t>
            </w:r>
          </w:p>
        </w:tc>
        <w:tc>
          <w:tcPr>
            <w:tcW w:w="1701" w:type="dxa"/>
            <w:tcBorders>
              <w:top w:val="nil"/>
              <w:left w:val="nil"/>
              <w:bottom w:val="single" w:sz="4" w:space="0" w:color="auto"/>
              <w:right w:val="single" w:sz="4" w:space="0" w:color="auto"/>
            </w:tcBorders>
            <w:shd w:val="clear" w:color="auto" w:fill="auto"/>
            <w:vAlign w:val="center"/>
            <w:hideMark/>
          </w:tcPr>
          <w:p w14:paraId="163EFC8B" w14:textId="2965E9E8"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priznak</w:t>
            </w:r>
          </w:p>
        </w:tc>
        <w:tc>
          <w:tcPr>
            <w:tcW w:w="1134" w:type="dxa"/>
            <w:tcBorders>
              <w:top w:val="nil"/>
              <w:left w:val="nil"/>
              <w:bottom w:val="single" w:sz="4" w:space="0" w:color="auto"/>
              <w:right w:val="single" w:sz="4" w:space="0" w:color="auto"/>
            </w:tcBorders>
            <w:shd w:val="clear" w:color="auto" w:fill="auto"/>
            <w:vAlign w:val="center"/>
            <w:hideMark/>
          </w:tcPr>
          <w:p w14:paraId="096B25F5"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0 - unbound</w:t>
            </w:r>
          </w:p>
        </w:tc>
        <w:tc>
          <w:tcPr>
            <w:tcW w:w="1423" w:type="dxa"/>
            <w:tcBorders>
              <w:top w:val="nil"/>
              <w:left w:val="nil"/>
              <w:bottom w:val="single" w:sz="4" w:space="0" w:color="auto"/>
              <w:right w:val="single" w:sz="4" w:space="0" w:color="auto"/>
            </w:tcBorders>
            <w:shd w:val="clear" w:color="auto" w:fill="auto"/>
            <w:vAlign w:val="center"/>
            <w:hideMark/>
          </w:tcPr>
          <w:p w14:paraId="6E9BEA17"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6E705622"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Příznak podpory</w:t>
            </w:r>
          </w:p>
        </w:tc>
      </w:tr>
      <w:tr w:rsidR="00854847" w:rsidRPr="00050685" w14:paraId="0440A27F" w14:textId="77777777" w:rsidTr="0013159E">
        <w:trPr>
          <w:trHeight w:val="1497"/>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7035947C" w14:textId="4D571716" w:rsidR="00456B29" w:rsidRPr="00050685" w:rsidRDefault="00456B29" w:rsidP="00456B29">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3530679E" w14:textId="0CB487C7" w:rsidR="00456B29" w:rsidRPr="00050685" w:rsidRDefault="00456B29" w:rsidP="00456B29">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4CD018A6" w14:textId="7A95F8D5" w:rsidR="00456B29" w:rsidRPr="00050685" w:rsidRDefault="00456B29" w:rsidP="00456B29">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0E7C5597" w14:textId="50989DE7" w:rsidR="00456B29" w:rsidRPr="00050685" w:rsidRDefault="00456B29" w:rsidP="00456B29">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78125CA7" w14:textId="4134256B" w:rsidR="00456B29" w:rsidRPr="00050685" w:rsidRDefault="00456B29" w:rsidP="00456B29">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2697D56A" w14:textId="3A92A659" w:rsidR="00456B29" w:rsidRPr="00050685" w:rsidRDefault="00456B29" w:rsidP="00456B29">
            <w:pPr>
              <w:spacing w:after="0"/>
              <w:rPr>
                <w:rFonts w:cs="Arial"/>
                <w:color w:val="000000"/>
                <w:sz w:val="18"/>
                <w:szCs w:val="18"/>
                <w:lang w:eastAsia="cs-CZ"/>
              </w:rPr>
            </w:pPr>
          </w:p>
        </w:tc>
        <w:tc>
          <w:tcPr>
            <w:tcW w:w="1230" w:type="dxa"/>
            <w:tcBorders>
              <w:top w:val="nil"/>
              <w:left w:val="single" w:sz="4" w:space="0" w:color="auto"/>
              <w:bottom w:val="single" w:sz="4" w:space="0" w:color="auto"/>
              <w:right w:val="single" w:sz="4" w:space="0" w:color="auto"/>
            </w:tcBorders>
            <w:shd w:val="clear" w:color="auto" w:fill="auto"/>
            <w:vAlign w:val="center"/>
          </w:tcPr>
          <w:p w14:paraId="05C4962D" w14:textId="6531979F" w:rsidR="00456B29" w:rsidRPr="00050685" w:rsidRDefault="00456B29" w:rsidP="00456B29">
            <w:pPr>
              <w:spacing w:after="0"/>
              <w:ind w:left="344"/>
              <w:rPr>
                <w:rFonts w:cs="Arial"/>
                <w:color w:val="000000"/>
                <w:sz w:val="18"/>
                <w:szCs w:val="18"/>
                <w:lang w:eastAsia="cs-CZ"/>
              </w:rPr>
            </w:pPr>
            <w:r w:rsidRPr="00050685">
              <w:rPr>
                <w:rFonts w:cs="Arial"/>
                <w:color w:val="000000"/>
                <w:sz w:val="18"/>
                <w:szCs w:val="18"/>
                <w:lang w:eastAsia="cs-CZ"/>
              </w:rPr>
              <w:t>kod</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28E51D5" w14:textId="3608AC3E"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int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8E62ABA" w14:textId="5BCBA238" w:rsidR="00456B29" w:rsidRPr="00050685" w:rsidRDefault="00456B29" w:rsidP="00390B5D">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51B3DC63"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Min. hodnota (včetně): -2147483648</w:t>
            </w:r>
          </w:p>
          <w:p w14:paraId="14FF5DCD"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Max. hodnota (včetně): 2147483647</w:t>
            </w:r>
          </w:p>
          <w:p w14:paraId="7101ECF2" w14:textId="23BE5146"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Přesnost: 0</w:t>
            </w:r>
          </w:p>
        </w:tc>
        <w:tc>
          <w:tcPr>
            <w:tcW w:w="3255" w:type="dxa"/>
            <w:gridSpan w:val="3"/>
            <w:tcBorders>
              <w:top w:val="nil"/>
              <w:left w:val="single" w:sz="4" w:space="0" w:color="auto"/>
              <w:bottom w:val="single" w:sz="4" w:space="0" w:color="auto"/>
              <w:right w:val="single" w:sz="4" w:space="0" w:color="auto"/>
            </w:tcBorders>
            <w:shd w:val="clear" w:color="auto" w:fill="auto"/>
            <w:vAlign w:val="center"/>
            <w:hideMark/>
          </w:tcPr>
          <w:p w14:paraId="71EBF5C6"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Kód příznaku dle číselníku příznaků podpory.</w:t>
            </w:r>
          </w:p>
        </w:tc>
      </w:tr>
      <w:tr w:rsidR="00854847" w:rsidRPr="00050685" w14:paraId="3E5F4F5C" w14:textId="77777777" w:rsidTr="0013159E">
        <w:trPr>
          <w:trHeight w:val="127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05FD874F" w14:textId="6E0C0B34" w:rsidR="00456B29" w:rsidRPr="00050685" w:rsidRDefault="00456B29" w:rsidP="00456B29">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600B3BC5" w14:textId="03CCE464" w:rsidR="00456B29" w:rsidRPr="00050685" w:rsidRDefault="00456B29" w:rsidP="00456B29">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55D0EB07" w14:textId="4CC45544" w:rsidR="00456B29" w:rsidRPr="00050685" w:rsidRDefault="00456B29" w:rsidP="00456B29">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079545A8" w14:textId="1D721DD6" w:rsidR="00456B29" w:rsidRPr="00050685" w:rsidRDefault="00456B29" w:rsidP="00456B29">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1AB0747C" w14:textId="0407DA40" w:rsidR="00456B29" w:rsidRPr="00050685" w:rsidRDefault="00456B29" w:rsidP="00456B29">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1FE1918F" w14:textId="7A465A63" w:rsidR="00456B29" w:rsidRPr="00050685" w:rsidRDefault="00456B29" w:rsidP="00456B29">
            <w:pPr>
              <w:spacing w:after="0"/>
              <w:rPr>
                <w:rFonts w:cs="Arial"/>
                <w:color w:val="000000"/>
                <w:sz w:val="18"/>
                <w:szCs w:val="18"/>
                <w:lang w:eastAsia="cs-CZ"/>
              </w:rPr>
            </w:pPr>
          </w:p>
        </w:tc>
        <w:tc>
          <w:tcPr>
            <w:tcW w:w="1230" w:type="dxa"/>
            <w:tcBorders>
              <w:top w:val="nil"/>
              <w:left w:val="single" w:sz="4" w:space="0" w:color="auto"/>
              <w:bottom w:val="single" w:sz="4" w:space="0" w:color="auto"/>
              <w:right w:val="single" w:sz="4" w:space="0" w:color="auto"/>
            </w:tcBorders>
            <w:shd w:val="clear" w:color="auto" w:fill="auto"/>
            <w:vAlign w:val="center"/>
          </w:tcPr>
          <w:p w14:paraId="6D99AAD4" w14:textId="33DE82A2" w:rsidR="00456B29" w:rsidRPr="00050685" w:rsidRDefault="00456B29" w:rsidP="00456B29">
            <w:pPr>
              <w:spacing w:after="0"/>
              <w:ind w:left="344"/>
              <w:rPr>
                <w:rFonts w:cs="Arial"/>
                <w:color w:val="000000"/>
                <w:sz w:val="18"/>
                <w:szCs w:val="18"/>
                <w:lang w:eastAsia="cs-CZ"/>
              </w:rPr>
            </w:pPr>
            <w:r w:rsidRPr="00050685">
              <w:rPr>
                <w:rFonts w:cs="Arial"/>
                <w:color w:val="000000"/>
                <w:sz w:val="18"/>
                <w:szCs w:val="18"/>
                <w:lang w:eastAsia="cs-CZ"/>
              </w:rPr>
              <w:t>popis</w:t>
            </w:r>
          </w:p>
        </w:tc>
        <w:tc>
          <w:tcPr>
            <w:tcW w:w="1701" w:type="dxa"/>
            <w:tcBorders>
              <w:top w:val="nil"/>
              <w:left w:val="nil"/>
              <w:bottom w:val="single" w:sz="4" w:space="0" w:color="auto"/>
              <w:right w:val="single" w:sz="4" w:space="0" w:color="auto"/>
            </w:tcBorders>
            <w:shd w:val="clear" w:color="auto" w:fill="auto"/>
            <w:vAlign w:val="center"/>
            <w:hideMark/>
          </w:tcPr>
          <w:p w14:paraId="6A3C8B35" w14:textId="5E2286C9"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nil"/>
              <w:bottom w:val="single" w:sz="4" w:space="0" w:color="auto"/>
              <w:right w:val="single" w:sz="4" w:space="0" w:color="auto"/>
            </w:tcBorders>
            <w:shd w:val="clear" w:color="auto" w:fill="auto"/>
            <w:vAlign w:val="center"/>
            <w:hideMark/>
          </w:tcPr>
          <w:p w14:paraId="2FB56239" w14:textId="271C1ABC" w:rsidR="00456B29" w:rsidRPr="00050685" w:rsidRDefault="00456B29" w:rsidP="00390B5D">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5C85E2BF"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Max. délka: 100</w:t>
            </w:r>
          </w:p>
        </w:tc>
        <w:tc>
          <w:tcPr>
            <w:tcW w:w="3255" w:type="dxa"/>
            <w:gridSpan w:val="3"/>
            <w:tcBorders>
              <w:top w:val="nil"/>
              <w:left w:val="nil"/>
              <w:bottom w:val="single" w:sz="4" w:space="0" w:color="auto"/>
              <w:right w:val="single" w:sz="4" w:space="0" w:color="auto"/>
            </w:tcBorders>
            <w:shd w:val="clear" w:color="auto" w:fill="auto"/>
            <w:vAlign w:val="center"/>
            <w:hideMark/>
          </w:tcPr>
          <w:p w14:paraId="1758A284"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Popis příznaku (INFO – informační, PROBLEM – problémový příznak). Alespoň jeden PROBLEM příznak způsobí STAV celé podpory jako problémový</w:t>
            </w:r>
          </w:p>
        </w:tc>
      </w:tr>
      <w:tr w:rsidR="00854847" w:rsidRPr="00050685" w14:paraId="5120F37A"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6974591B" w14:textId="718C3CF1" w:rsidR="00456B29" w:rsidRPr="00050685" w:rsidRDefault="00456B29" w:rsidP="00456B29">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72E69983" w14:textId="6DBE274E" w:rsidR="00456B29" w:rsidRPr="00050685" w:rsidRDefault="00456B29" w:rsidP="00456B29">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51C4A313" w14:textId="44AECC19" w:rsidR="00456B29" w:rsidRPr="00050685" w:rsidRDefault="00456B29" w:rsidP="00456B29">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72A353E8" w14:textId="21361C1C" w:rsidR="00456B29" w:rsidRPr="00050685" w:rsidRDefault="00456B29" w:rsidP="00456B29">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2A1D5221" w14:textId="4178847B" w:rsidR="00456B29" w:rsidRPr="00050685" w:rsidRDefault="00456B29" w:rsidP="00456B29">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72128B48" w14:textId="5E94D71B" w:rsidR="00456B29" w:rsidRPr="00050685" w:rsidRDefault="00456B29" w:rsidP="00456B29">
            <w:pPr>
              <w:spacing w:after="0"/>
              <w:rPr>
                <w:rFonts w:cs="Arial"/>
                <w:color w:val="000000"/>
                <w:sz w:val="18"/>
                <w:szCs w:val="18"/>
                <w:lang w:eastAsia="cs-CZ"/>
              </w:rPr>
            </w:pPr>
          </w:p>
        </w:tc>
        <w:tc>
          <w:tcPr>
            <w:tcW w:w="1230" w:type="dxa"/>
            <w:tcBorders>
              <w:top w:val="nil"/>
              <w:left w:val="single" w:sz="4" w:space="0" w:color="auto"/>
              <w:bottom w:val="single" w:sz="4" w:space="0" w:color="auto"/>
              <w:right w:val="single" w:sz="4" w:space="0" w:color="auto"/>
            </w:tcBorders>
            <w:shd w:val="clear" w:color="auto" w:fill="auto"/>
            <w:vAlign w:val="center"/>
          </w:tcPr>
          <w:p w14:paraId="643B070B" w14:textId="12263390" w:rsidR="00456B29" w:rsidRPr="00050685" w:rsidRDefault="00456B29" w:rsidP="00456B29">
            <w:pPr>
              <w:spacing w:after="0"/>
              <w:ind w:left="344"/>
              <w:rPr>
                <w:rFonts w:cs="Arial"/>
                <w:color w:val="000000"/>
                <w:sz w:val="18"/>
                <w:szCs w:val="18"/>
                <w:lang w:eastAsia="cs-CZ"/>
              </w:rPr>
            </w:pPr>
            <w:r w:rsidRPr="00050685">
              <w:rPr>
                <w:rFonts w:cs="Arial"/>
                <w:color w:val="000000"/>
                <w:sz w:val="18"/>
                <w:szCs w:val="18"/>
                <w:lang w:eastAsia="cs-CZ"/>
              </w:rPr>
              <w:t>nazev</w:t>
            </w:r>
          </w:p>
        </w:tc>
        <w:tc>
          <w:tcPr>
            <w:tcW w:w="1701" w:type="dxa"/>
            <w:tcBorders>
              <w:top w:val="nil"/>
              <w:left w:val="nil"/>
              <w:bottom w:val="single" w:sz="4" w:space="0" w:color="auto"/>
              <w:right w:val="single" w:sz="4" w:space="0" w:color="auto"/>
            </w:tcBorders>
            <w:shd w:val="clear" w:color="auto" w:fill="auto"/>
            <w:vAlign w:val="center"/>
            <w:hideMark/>
          </w:tcPr>
          <w:p w14:paraId="2F8B5519" w14:textId="2DD1C9E4"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nil"/>
              <w:bottom w:val="single" w:sz="4" w:space="0" w:color="auto"/>
              <w:right w:val="single" w:sz="4" w:space="0" w:color="auto"/>
            </w:tcBorders>
            <w:shd w:val="clear" w:color="auto" w:fill="auto"/>
            <w:vAlign w:val="center"/>
            <w:hideMark/>
          </w:tcPr>
          <w:p w14:paraId="0F4C7654" w14:textId="310153E5" w:rsidR="00456B29" w:rsidRPr="00050685" w:rsidRDefault="00456B29" w:rsidP="00390B5D">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03642A9E"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Max. délka: 100</w:t>
            </w:r>
          </w:p>
        </w:tc>
        <w:tc>
          <w:tcPr>
            <w:tcW w:w="3255" w:type="dxa"/>
            <w:gridSpan w:val="3"/>
            <w:tcBorders>
              <w:top w:val="nil"/>
              <w:left w:val="nil"/>
              <w:bottom w:val="single" w:sz="4" w:space="0" w:color="auto"/>
              <w:right w:val="single" w:sz="4" w:space="0" w:color="auto"/>
            </w:tcBorders>
            <w:shd w:val="clear" w:color="auto" w:fill="auto"/>
            <w:vAlign w:val="center"/>
            <w:hideMark/>
          </w:tcPr>
          <w:p w14:paraId="34C3A86B" w14:textId="77777777" w:rsidR="00456B29" w:rsidRPr="00050685" w:rsidRDefault="00456B29" w:rsidP="006F0A2B">
            <w:pPr>
              <w:spacing w:after="0"/>
              <w:rPr>
                <w:rFonts w:cs="Arial"/>
                <w:color w:val="000000"/>
                <w:sz w:val="18"/>
                <w:szCs w:val="18"/>
                <w:lang w:eastAsia="cs-CZ"/>
              </w:rPr>
            </w:pPr>
            <w:r w:rsidRPr="00050685">
              <w:rPr>
                <w:rFonts w:cs="Arial"/>
                <w:color w:val="000000"/>
                <w:sz w:val="18"/>
                <w:szCs w:val="18"/>
                <w:lang w:eastAsia="cs-CZ"/>
              </w:rPr>
              <w:t>Název příznaku</w:t>
            </w:r>
          </w:p>
        </w:tc>
      </w:tr>
      <w:tr w:rsidR="00854847" w:rsidRPr="00050685" w14:paraId="16604680"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78296AA8" w14:textId="76E5A805" w:rsidR="00854847" w:rsidRPr="00050685" w:rsidRDefault="00854847" w:rsidP="00854847">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1C171D49" w14:textId="14FEB59D" w:rsidR="00854847" w:rsidRPr="00050685" w:rsidRDefault="00854847" w:rsidP="00854847">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5E0D39A1" w14:textId="28A91EE9" w:rsidR="00854847" w:rsidRPr="00050685" w:rsidRDefault="00854847" w:rsidP="00854847">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54A340F4" w14:textId="5B4700C6" w:rsidR="00854847" w:rsidRPr="00050685" w:rsidRDefault="00854847" w:rsidP="00854847">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2602B8B2" w14:textId="61502923" w:rsidR="00854847" w:rsidRPr="00050685" w:rsidRDefault="00854847" w:rsidP="00854847">
            <w:pPr>
              <w:spacing w:after="0"/>
              <w:rPr>
                <w:rFonts w:cs="Arial"/>
                <w:color w:val="000000"/>
                <w:sz w:val="18"/>
                <w:szCs w:val="18"/>
                <w:lang w:eastAsia="cs-CZ"/>
              </w:rPr>
            </w:pPr>
            <w:r w:rsidRPr="00050685">
              <w:rPr>
                <w:rFonts w:cs="Arial"/>
                <w:color w:val="000000"/>
                <w:sz w:val="18"/>
                <w:szCs w:val="18"/>
                <w:lang w:eastAsia="cs-CZ"/>
              </w:rPr>
              <w:t>insdat</w:t>
            </w:r>
          </w:p>
        </w:tc>
        <w:tc>
          <w:tcPr>
            <w:tcW w:w="1701" w:type="dxa"/>
            <w:tcBorders>
              <w:top w:val="nil"/>
              <w:left w:val="nil"/>
              <w:bottom w:val="single" w:sz="4" w:space="0" w:color="auto"/>
              <w:right w:val="single" w:sz="4" w:space="0" w:color="auto"/>
            </w:tcBorders>
            <w:shd w:val="clear" w:color="auto" w:fill="auto"/>
            <w:vAlign w:val="center"/>
            <w:hideMark/>
          </w:tcPr>
          <w:p w14:paraId="67ED98FA" w14:textId="71ECD70B"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dateTime</w:t>
            </w:r>
          </w:p>
        </w:tc>
        <w:tc>
          <w:tcPr>
            <w:tcW w:w="1134" w:type="dxa"/>
            <w:tcBorders>
              <w:top w:val="nil"/>
              <w:left w:val="nil"/>
              <w:bottom w:val="single" w:sz="4" w:space="0" w:color="auto"/>
              <w:right w:val="single" w:sz="4" w:space="0" w:color="auto"/>
            </w:tcBorders>
            <w:shd w:val="clear" w:color="auto" w:fill="auto"/>
            <w:vAlign w:val="center"/>
            <w:hideMark/>
          </w:tcPr>
          <w:p w14:paraId="2112A908" w14:textId="7B7CB626" w:rsidR="00854847" w:rsidRPr="00050685" w:rsidRDefault="00854847" w:rsidP="00390B5D">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63EB5532"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56304F55"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Datum a čas vložení podpory</w:t>
            </w:r>
          </w:p>
        </w:tc>
      </w:tr>
      <w:tr w:rsidR="00854847" w:rsidRPr="00050685" w14:paraId="573B7492" w14:textId="77777777" w:rsidTr="0013159E">
        <w:trPr>
          <w:trHeight w:val="102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067D4F15" w14:textId="3A10978B" w:rsidR="00854847" w:rsidRPr="00050685" w:rsidRDefault="00854847" w:rsidP="00854847">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140EA631" w14:textId="026A12FD" w:rsidR="00854847" w:rsidRPr="00050685" w:rsidRDefault="00854847" w:rsidP="00854847">
            <w:pPr>
              <w:spacing w:after="0"/>
              <w:rPr>
                <w:rFonts w:cs="Arial"/>
                <w:color w:val="000000"/>
                <w:sz w:val="18"/>
                <w:szCs w:val="18"/>
                <w:lang w:eastAsia="cs-CZ"/>
              </w:rPr>
            </w:pPr>
          </w:p>
        </w:tc>
        <w:tc>
          <w:tcPr>
            <w:tcW w:w="213" w:type="dxa"/>
            <w:gridSpan w:val="2"/>
            <w:tcBorders>
              <w:top w:val="nil"/>
              <w:left w:val="single" w:sz="4" w:space="0" w:color="auto"/>
              <w:bottom w:val="single" w:sz="4" w:space="0" w:color="auto"/>
              <w:right w:val="single" w:sz="4" w:space="0" w:color="auto"/>
            </w:tcBorders>
            <w:shd w:val="clear" w:color="auto" w:fill="auto"/>
            <w:vAlign w:val="center"/>
          </w:tcPr>
          <w:p w14:paraId="1470BC6C" w14:textId="755F6858" w:rsidR="00854847" w:rsidRPr="00050685" w:rsidRDefault="00854847" w:rsidP="00854847">
            <w:pPr>
              <w:spacing w:after="0"/>
              <w:rPr>
                <w:rFonts w:cs="Arial"/>
                <w:color w:val="000000"/>
                <w:sz w:val="18"/>
                <w:szCs w:val="18"/>
                <w:lang w:eastAsia="cs-CZ"/>
              </w:rPr>
            </w:pPr>
          </w:p>
        </w:tc>
        <w:tc>
          <w:tcPr>
            <w:tcW w:w="163" w:type="dxa"/>
            <w:gridSpan w:val="2"/>
            <w:tcBorders>
              <w:top w:val="nil"/>
              <w:left w:val="single" w:sz="4" w:space="0" w:color="auto"/>
              <w:bottom w:val="single" w:sz="4" w:space="0" w:color="auto"/>
              <w:right w:val="single" w:sz="4" w:space="0" w:color="auto"/>
            </w:tcBorders>
            <w:shd w:val="clear" w:color="auto" w:fill="auto"/>
            <w:vAlign w:val="center"/>
          </w:tcPr>
          <w:p w14:paraId="2C15EAAB" w14:textId="6871D78B" w:rsidR="00854847" w:rsidRPr="00050685" w:rsidRDefault="00854847" w:rsidP="00854847">
            <w:pPr>
              <w:spacing w:after="0"/>
              <w:rPr>
                <w:rFonts w:cs="Arial"/>
                <w:color w:val="000000"/>
                <w:sz w:val="18"/>
                <w:szCs w:val="18"/>
                <w:lang w:eastAsia="cs-CZ"/>
              </w:rPr>
            </w:pPr>
          </w:p>
        </w:tc>
        <w:tc>
          <w:tcPr>
            <w:tcW w:w="1550" w:type="dxa"/>
            <w:gridSpan w:val="3"/>
            <w:tcBorders>
              <w:top w:val="nil"/>
              <w:left w:val="single" w:sz="4" w:space="0" w:color="auto"/>
              <w:bottom w:val="single" w:sz="4" w:space="0" w:color="auto"/>
              <w:right w:val="single" w:sz="4" w:space="0" w:color="auto"/>
            </w:tcBorders>
            <w:shd w:val="clear" w:color="auto" w:fill="auto"/>
            <w:vAlign w:val="center"/>
          </w:tcPr>
          <w:p w14:paraId="434E6155" w14:textId="40466A89" w:rsidR="00854847" w:rsidRPr="00050685" w:rsidRDefault="00854847" w:rsidP="00854847">
            <w:pPr>
              <w:spacing w:after="0"/>
              <w:rPr>
                <w:rFonts w:cs="Arial"/>
                <w:color w:val="000000"/>
                <w:sz w:val="18"/>
                <w:szCs w:val="18"/>
                <w:lang w:eastAsia="cs-CZ"/>
              </w:rPr>
            </w:pPr>
            <w:r w:rsidRPr="00050685">
              <w:rPr>
                <w:rFonts w:cs="Arial"/>
                <w:color w:val="000000"/>
                <w:sz w:val="18"/>
                <w:szCs w:val="18"/>
                <w:lang w:eastAsia="cs-CZ"/>
              </w:rPr>
              <w:t>edidat</w:t>
            </w:r>
          </w:p>
        </w:tc>
        <w:tc>
          <w:tcPr>
            <w:tcW w:w="1701" w:type="dxa"/>
            <w:tcBorders>
              <w:top w:val="nil"/>
              <w:left w:val="nil"/>
              <w:bottom w:val="single" w:sz="4" w:space="0" w:color="auto"/>
              <w:right w:val="single" w:sz="4" w:space="0" w:color="auto"/>
            </w:tcBorders>
            <w:shd w:val="clear" w:color="auto" w:fill="auto"/>
            <w:vAlign w:val="center"/>
            <w:hideMark/>
          </w:tcPr>
          <w:p w14:paraId="104F7D0C" w14:textId="3274BB9E"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dateTime</w:t>
            </w:r>
          </w:p>
        </w:tc>
        <w:tc>
          <w:tcPr>
            <w:tcW w:w="1134" w:type="dxa"/>
            <w:tcBorders>
              <w:top w:val="nil"/>
              <w:left w:val="nil"/>
              <w:bottom w:val="single" w:sz="4" w:space="0" w:color="auto"/>
              <w:right w:val="single" w:sz="4" w:space="0" w:color="auto"/>
            </w:tcBorders>
            <w:shd w:val="clear" w:color="auto" w:fill="auto"/>
            <w:vAlign w:val="center"/>
            <w:hideMark/>
          </w:tcPr>
          <w:p w14:paraId="547CF379"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5895590C"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7486175E"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Datum a čas poslední změny podpory (pokud nedošlo k žádné změně podpory od jejího vložení, není element uveden)</w:t>
            </w:r>
          </w:p>
        </w:tc>
      </w:tr>
      <w:tr w:rsidR="00854847" w:rsidRPr="00050685" w14:paraId="55C5067D"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7C45E229" w14:textId="77777777" w:rsidR="00854847" w:rsidRDefault="00854847" w:rsidP="000327BF">
            <w:pPr>
              <w:spacing w:after="0"/>
              <w:ind w:left="-1530" w:firstLineChars="1200" w:firstLine="2160"/>
              <w:rPr>
                <w:rFonts w:cs="Arial"/>
                <w:color w:val="000000"/>
                <w:sz w:val="18"/>
                <w:szCs w:val="18"/>
                <w:lang w:eastAsia="cs-CZ"/>
              </w:rPr>
            </w:pPr>
          </w:p>
          <w:p w14:paraId="1EF3F5F5" w14:textId="3EFE94B3" w:rsidR="00854847" w:rsidRPr="00050685" w:rsidRDefault="00854847" w:rsidP="000327BF">
            <w:pPr>
              <w:spacing w:after="0"/>
              <w:ind w:left="-1530" w:firstLineChars="1200" w:firstLine="2160"/>
              <w:rPr>
                <w:rFonts w:cs="Arial"/>
                <w:color w:val="000000"/>
                <w:sz w:val="18"/>
                <w:szCs w:val="18"/>
                <w:lang w:eastAsia="cs-CZ"/>
              </w:rPr>
            </w:pPr>
            <w:r w:rsidRPr="00050685">
              <w:rPr>
                <w:rFonts w:cs="Arial"/>
                <w:color w:val="000000"/>
                <w:sz w:val="18"/>
                <w:szCs w:val="18"/>
                <w:lang w:eastAsia="cs-CZ"/>
              </w:rPr>
              <w:t>innosti</w:t>
            </w:r>
          </w:p>
        </w:tc>
        <w:tc>
          <w:tcPr>
            <w:tcW w:w="168" w:type="dxa"/>
            <w:tcBorders>
              <w:top w:val="nil"/>
              <w:left w:val="single" w:sz="4" w:space="0" w:color="auto"/>
              <w:bottom w:val="single" w:sz="4" w:space="0" w:color="auto"/>
              <w:right w:val="single" w:sz="4" w:space="0" w:color="auto"/>
            </w:tcBorders>
            <w:shd w:val="clear" w:color="auto" w:fill="auto"/>
            <w:vAlign w:val="center"/>
          </w:tcPr>
          <w:p w14:paraId="3CE48245" w14:textId="77777777" w:rsidR="00854847" w:rsidRDefault="00854847" w:rsidP="00854847">
            <w:pPr>
              <w:spacing w:after="0"/>
              <w:ind w:left="467"/>
              <w:rPr>
                <w:rFonts w:cs="Arial"/>
                <w:color w:val="000000"/>
                <w:sz w:val="18"/>
                <w:szCs w:val="18"/>
                <w:lang w:eastAsia="cs-CZ"/>
              </w:rPr>
            </w:pPr>
          </w:p>
          <w:p w14:paraId="1BE93BC1" w14:textId="2FA21934" w:rsidR="00854847" w:rsidRPr="00050685" w:rsidRDefault="00854847" w:rsidP="00854847">
            <w:pPr>
              <w:spacing w:after="0"/>
              <w:rPr>
                <w:rFonts w:cs="Arial"/>
                <w:color w:val="000000"/>
                <w:sz w:val="18"/>
                <w:szCs w:val="18"/>
                <w:lang w:eastAsia="cs-CZ"/>
              </w:rPr>
            </w:pPr>
          </w:p>
        </w:tc>
        <w:tc>
          <w:tcPr>
            <w:tcW w:w="1926" w:type="dxa"/>
            <w:gridSpan w:val="7"/>
            <w:tcBorders>
              <w:top w:val="nil"/>
              <w:left w:val="single" w:sz="4" w:space="0" w:color="auto"/>
              <w:bottom w:val="single" w:sz="4" w:space="0" w:color="auto"/>
              <w:right w:val="single" w:sz="4" w:space="0" w:color="auto"/>
            </w:tcBorders>
            <w:shd w:val="clear" w:color="auto" w:fill="auto"/>
            <w:vAlign w:val="center"/>
          </w:tcPr>
          <w:p w14:paraId="23139186" w14:textId="1BC513AE" w:rsidR="00854847" w:rsidRPr="00050685" w:rsidRDefault="00854847" w:rsidP="00854847">
            <w:pPr>
              <w:spacing w:after="0"/>
              <w:ind w:left="13"/>
              <w:rPr>
                <w:rFonts w:cs="Arial"/>
                <w:color w:val="000000"/>
                <w:sz w:val="18"/>
                <w:szCs w:val="18"/>
                <w:lang w:eastAsia="cs-CZ"/>
              </w:rPr>
            </w:pPr>
            <w:r w:rsidRPr="00854847">
              <w:rPr>
                <w:rFonts w:cs="Arial"/>
                <w:color w:val="000000"/>
                <w:sz w:val="18"/>
                <w:szCs w:val="18"/>
                <w:lang w:eastAsia="cs-CZ"/>
              </w:rPr>
              <w:t>datum_zahajeni_cinnosti</w:t>
            </w:r>
          </w:p>
        </w:tc>
        <w:tc>
          <w:tcPr>
            <w:tcW w:w="1701" w:type="dxa"/>
            <w:tcBorders>
              <w:top w:val="nil"/>
              <w:left w:val="nil"/>
              <w:bottom w:val="single" w:sz="4" w:space="0" w:color="auto"/>
              <w:right w:val="single" w:sz="4" w:space="0" w:color="auto"/>
            </w:tcBorders>
            <w:shd w:val="clear" w:color="auto" w:fill="auto"/>
            <w:vAlign w:val="center"/>
            <w:hideMark/>
          </w:tcPr>
          <w:p w14:paraId="102F8795" w14:textId="762FCE8B"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date</w:t>
            </w:r>
          </w:p>
        </w:tc>
        <w:tc>
          <w:tcPr>
            <w:tcW w:w="1134" w:type="dxa"/>
            <w:tcBorders>
              <w:top w:val="nil"/>
              <w:left w:val="nil"/>
              <w:bottom w:val="single" w:sz="4" w:space="0" w:color="auto"/>
              <w:right w:val="single" w:sz="4" w:space="0" w:color="auto"/>
            </w:tcBorders>
            <w:shd w:val="clear" w:color="auto" w:fill="auto"/>
            <w:vAlign w:val="center"/>
            <w:hideMark/>
          </w:tcPr>
          <w:p w14:paraId="0A710EDD"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2E53DC73"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623CE90A"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Datum zahájení činnosti subjektu</w:t>
            </w:r>
          </w:p>
        </w:tc>
      </w:tr>
      <w:tr w:rsidR="00854847" w:rsidRPr="00050685" w14:paraId="6BCC7F05"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0296CBCC" w14:textId="78192927" w:rsidR="00854847" w:rsidRPr="00050685" w:rsidRDefault="00854847" w:rsidP="00854847">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2875DAD3" w14:textId="26A059CC" w:rsidR="00854847" w:rsidRPr="00050685" w:rsidRDefault="00854847" w:rsidP="00854847">
            <w:pPr>
              <w:spacing w:after="0"/>
              <w:rPr>
                <w:rFonts w:cs="Arial"/>
                <w:color w:val="000000"/>
                <w:sz w:val="18"/>
                <w:szCs w:val="18"/>
                <w:lang w:eastAsia="cs-CZ"/>
              </w:rPr>
            </w:pPr>
          </w:p>
        </w:tc>
        <w:tc>
          <w:tcPr>
            <w:tcW w:w="1926" w:type="dxa"/>
            <w:gridSpan w:val="7"/>
            <w:tcBorders>
              <w:top w:val="nil"/>
              <w:left w:val="single" w:sz="4" w:space="0" w:color="auto"/>
              <w:bottom w:val="single" w:sz="4" w:space="0" w:color="auto"/>
              <w:right w:val="single" w:sz="4" w:space="0" w:color="auto"/>
            </w:tcBorders>
            <w:shd w:val="clear" w:color="auto" w:fill="auto"/>
            <w:vAlign w:val="center"/>
          </w:tcPr>
          <w:p w14:paraId="6A192F70" w14:textId="19713238" w:rsidR="00854847" w:rsidRPr="00050685" w:rsidRDefault="00854847" w:rsidP="00854847">
            <w:pPr>
              <w:spacing w:after="0"/>
              <w:ind w:left="13"/>
              <w:rPr>
                <w:rFonts w:cs="Arial"/>
                <w:color w:val="000000"/>
                <w:sz w:val="18"/>
                <w:szCs w:val="18"/>
                <w:lang w:eastAsia="cs-CZ"/>
              </w:rPr>
            </w:pPr>
            <w:r w:rsidRPr="00050685">
              <w:rPr>
                <w:rFonts w:cs="Arial"/>
                <w:color w:val="000000"/>
                <w:sz w:val="18"/>
                <w:szCs w:val="18"/>
                <w:lang w:eastAsia="cs-CZ"/>
              </w:rPr>
              <w:t>datum_narozeni</w:t>
            </w:r>
          </w:p>
        </w:tc>
        <w:tc>
          <w:tcPr>
            <w:tcW w:w="1701" w:type="dxa"/>
            <w:tcBorders>
              <w:top w:val="nil"/>
              <w:left w:val="nil"/>
              <w:bottom w:val="single" w:sz="4" w:space="0" w:color="auto"/>
              <w:right w:val="single" w:sz="4" w:space="0" w:color="auto"/>
            </w:tcBorders>
            <w:shd w:val="clear" w:color="auto" w:fill="auto"/>
            <w:vAlign w:val="center"/>
            <w:hideMark/>
          </w:tcPr>
          <w:p w14:paraId="6E14F12D" w14:textId="6D622B04"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date</w:t>
            </w:r>
          </w:p>
        </w:tc>
        <w:tc>
          <w:tcPr>
            <w:tcW w:w="1134" w:type="dxa"/>
            <w:tcBorders>
              <w:top w:val="nil"/>
              <w:left w:val="nil"/>
              <w:bottom w:val="single" w:sz="4" w:space="0" w:color="auto"/>
              <w:right w:val="single" w:sz="4" w:space="0" w:color="auto"/>
            </w:tcBorders>
            <w:shd w:val="clear" w:color="auto" w:fill="auto"/>
            <w:vAlign w:val="center"/>
            <w:hideMark/>
          </w:tcPr>
          <w:p w14:paraId="347541AA"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1164D9F9"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650AD64F"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Datum narození</w:t>
            </w:r>
          </w:p>
        </w:tc>
      </w:tr>
      <w:tr w:rsidR="00854847" w:rsidRPr="00050685" w14:paraId="0562C472"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1855BFA5" w14:textId="77777777" w:rsidR="00854847" w:rsidRDefault="00854847" w:rsidP="000327BF">
            <w:pPr>
              <w:spacing w:after="0"/>
              <w:ind w:left="-1530" w:firstLineChars="1200" w:firstLine="2160"/>
              <w:rPr>
                <w:rFonts w:cs="Arial"/>
                <w:color w:val="000000"/>
                <w:sz w:val="18"/>
                <w:szCs w:val="18"/>
                <w:lang w:eastAsia="cs-CZ"/>
              </w:rPr>
            </w:pPr>
          </w:p>
          <w:p w14:paraId="1F31D95B" w14:textId="7F6BAD91" w:rsidR="00854847" w:rsidRPr="00050685" w:rsidRDefault="00854847" w:rsidP="000327BF">
            <w:pPr>
              <w:spacing w:after="0"/>
              <w:ind w:left="-1530" w:firstLineChars="1200" w:firstLine="2160"/>
              <w:rPr>
                <w:rFonts w:cs="Arial"/>
                <w:color w:val="000000"/>
                <w:sz w:val="18"/>
                <w:szCs w:val="18"/>
                <w:lang w:eastAsia="cs-CZ"/>
              </w:rPr>
            </w:pPr>
            <w:r w:rsidRPr="00050685">
              <w:rPr>
                <w:rFonts w:cs="Arial"/>
                <w:color w:val="000000"/>
                <w:sz w:val="18"/>
                <w:szCs w:val="18"/>
                <w:lang w:eastAsia="cs-CZ"/>
              </w:rPr>
              <w:t>ni</w:t>
            </w:r>
          </w:p>
        </w:tc>
        <w:tc>
          <w:tcPr>
            <w:tcW w:w="168" w:type="dxa"/>
            <w:tcBorders>
              <w:top w:val="nil"/>
              <w:left w:val="single" w:sz="4" w:space="0" w:color="auto"/>
              <w:bottom w:val="single" w:sz="4" w:space="0" w:color="auto"/>
              <w:right w:val="single" w:sz="4" w:space="0" w:color="auto"/>
            </w:tcBorders>
            <w:shd w:val="clear" w:color="auto" w:fill="auto"/>
            <w:vAlign w:val="center"/>
          </w:tcPr>
          <w:p w14:paraId="16511589" w14:textId="77777777" w:rsidR="00854847" w:rsidRDefault="00854847" w:rsidP="00854847">
            <w:pPr>
              <w:spacing w:after="0"/>
              <w:ind w:left="467"/>
              <w:rPr>
                <w:rFonts w:cs="Arial"/>
                <w:color w:val="000000"/>
                <w:sz w:val="18"/>
                <w:szCs w:val="18"/>
                <w:lang w:eastAsia="cs-CZ"/>
              </w:rPr>
            </w:pPr>
          </w:p>
          <w:p w14:paraId="6A206E01" w14:textId="3CC5A3D0" w:rsidR="00854847" w:rsidRPr="00050685" w:rsidRDefault="00854847" w:rsidP="00854847">
            <w:pPr>
              <w:spacing w:after="0"/>
              <w:rPr>
                <w:rFonts w:cs="Arial"/>
                <w:color w:val="000000"/>
                <w:sz w:val="18"/>
                <w:szCs w:val="18"/>
                <w:lang w:eastAsia="cs-CZ"/>
              </w:rPr>
            </w:pPr>
          </w:p>
        </w:tc>
        <w:tc>
          <w:tcPr>
            <w:tcW w:w="1926" w:type="dxa"/>
            <w:gridSpan w:val="7"/>
            <w:tcBorders>
              <w:top w:val="nil"/>
              <w:left w:val="single" w:sz="4" w:space="0" w:color="auto"/>
              <w:bottom w:val="single" w:sz="4" w:space="0" w:color="auto"/>
              <w:right w:val="single" w:sz="4" w:space="0" w:color="auto"/>
            </w:tcBorders>
            <w:shd w:val="clear" w:color="auto" w:fill="auto"/>
            <w:vAlign w:val="center"/>
          </w:tcPr>
          <w:p w14:paraId="7BEA3C30" w14:textId="4F2EE16E" w:rsidR="00854847" w:rsidRPr="00050685" w:rsidRDefault="00854847" w:rsidP="00854847">
            <w:pPr>
              <w:spacing w:after="0"/>
              <w:ind w:left="13"/>
              <w:rPr>
                <w:rFonts w:cs="Arial"/>
                <w:color w:val="000000"/>
                <w:sz w:val="18"/>
                <w:szCs w:val="18"/>
                <w:lang w:eastAsia="cs-CZ"/>
              </w:rPr>
            </w:pPr>
            <w:r w:rsidRPr="00050685">
              <w:rPr>
                <w:rFonts w:cs="Arial"/>
                <w:color w:val="000000"/>
                <w:sz w:val="18"/>
                <w:szCs w:val="18"/>
                <w:lang w:eastAsia="cs-CZ"/>
              </w:rPr>
              <w:t>limity_stav_narize</w:t>
            </w:r>
            <w:r>
              <w:rPr>
                <w:rFonts w:cs="Arial"/>
                <w:color w:val="000000"/>
                <w:sz w:val="18"/>
                <w:szCs w:val="18"/>
                <w:lang w:eastAsia="cs-CZ"/>
              </w:rPr>
              <w:t>ni</w:t>
            </w:r>
          </w:p>
        </w:tc>
        <w:tc>
          <w:tcPr>
            <w:tcW w:w="1701" w:type="dxa"/>
            <w:tcBorders>
              <w:top w:val="nil"/>
              <w:left w:val="nil"/>
              <w:bottom w:val="single" w:sz="4" w:space="0" w:color="auto"/>
              <w:right w:val="single" w:sz="4" w:space="0" w:color="auto"/>
            </w:tcBorders>
            <w:shd w:val="clear" w:color="auto" w:fill="auto"/>
            <w:vAlign w:val="center"/>
            <w:hideMark/>
          </w:tcPr>
          <w:p w14:paraId="566C3952" w14:textId="2FF8EEB4"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ArrayOfNarizeni_stav</w:t>
            </w:r>
          </w:p>
        </w:tc>
        <w:tc>
          <w:tcPr>
            <w:tcW w:w="1134" w:type="dxa"/>
            <w:tcBorders>
              <w:top w:val="nil"/>
              <w:left w:val="nil"/>
              <w:bottom w:val="single" w:sz="4" w:space="0" w:color="auto"/>
              <w:right w:val="single" w:sz="4" w:space="0" w:color="auto"/>
            </w:tcBorders>
            <w:shd w:val="clear" w:color="auto" w:fill="auto"/>
            <w:vAlign w:val="center"/>
            <w:hideMark/>
          </w:tcPr>
          <w:p w14:paraId="10DFE0A6" w14:textId="1651EA88" w:rsidR="00854847" w:rsidRPr="00050685" w:rsidRDefault="00854847" w:rsidP="00390B5D">
            <w:pPr>
              <w:spacing w:after="0"/>
              <w:rPr>
                <w:rFonts w:cs="Arial"/>
                <w:color w:val="000000"/>
                <w:sz w:val="18"/>
                <w:szCs w:val="18"/>
                <w:lang w:eastAsia="cs-CZ"/>
              </w:rPr>
            </w:pPr>
            <w:r w:rsidRPr="00050685">
              <w:rPr>
                <w:rFonts w:cs="Arial"/>
                <w:color w:val="000000"/>
                <w:sz w:val="18"/>
                <w:szCs w:val="18"/>
                <w:lang w:eastAsia="cs-CZ"/>
              </w:rPr>
              <w:t>0 - 1</w:t>
            </w:r>
          </w:p>
        </w:tc>
        <w:tc>
          <w:tcPr>
            <w:tcW w:w="1423" w:type="dxa"/>
            <w:tcBorders>
              <w:top w:val="nil"/>
              <w:left w:val="nil"/>
              <w:bottom w:val="single" w:sz="4" w:space="0" w:color="auto"/>
              <w:right w:val="single" w:sz="4" w:space="0" w:color="auto"/>
            </w:tcBorders>
            <w:shd w:val="clear" w:color="auto" w:fill="auto"/>
            <w:vAlign w:val="center"/>
            <w:hideMark/>
          </w:tcPr>
          <w:p w14:paraId="77B9FC52"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 </w:t>
            </w:r>
          </w:p>
        </w:tc>
        <w:tc>
          <w:tcPr>
            <w:tcW w:w="3255" w:type="dxa"/>
            <w:gridSpan w:val="3"/>
            <w:tcBorders>
              <w:top w:val="nil"/>
              <w:left w:val="nil"/>
              <w:bottom w:val="single" w:sz="4" w:space="0" w:color="auto"/>
              <w:right w:val="single" w:sz="4" w:space="0" w:color="auto"/>
            </w:tcBorders>
            <w:shd w:val="clear" w:color="auto" w:fill="auto"/>
            <w:vAlign w:val="center"/>
            <w:hideMark/>
          </w:tcPr>
          <w:p w14:paraId="3511C296"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Element aktuálního stavu čerpání podpor podle jednotlivých nařízení</w:t>
            </w:r>
          </w:p>
        </w:tc>
      </w:tr>
      <w:tr w:rsidR="00854847" w:rsidRPr="00050685" w14:paraId="71970A07" w14:textId="77777777" w:rsidTr="0013159E">
        <w:trPr>
          <w:trHeight w:val="510"/>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3916F59F" w14:textId="5FFCEE8A" w:rsidR="00854847" w:rsidRPr="00050685" w:rsidRDefault="00854847" w:rsidP="00854847">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43B150D5" w14:textId="706C4BDC" w:rsidR="00854847" w:rsidRPr="00050685" w:rsidRDefault="00854847" w:rsidP="00854847">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17DB6426" w14:textId="74B7E93C" w:rsidR="00854847" w:rsidRPr="00050685" w:rsidRDefault="00854847" w:rsidP="00854847">
            <w:pPr>
              <w:spacing w:after="0"/>
              <w:rPr>
                <w:rFonts w:cs="Arial"/>
                <w:color w:val="000000"/>
                <w:sz w:val="18"/>
                <w:szCs w:val="18"/>
                <w:lang w:eastAsia="cs-CZ"/>
              </w:rPr>
            </w:pPr>
          </w:p>
        </w:tc>
        <w:tc>
          <w:tcPr>
            <w:tcW w:w="1766" w:type="dxa"/>
            <w:gridSpan w:val="6"/>
            <w:tcBorders>
              <w:top w:val="nil"/>
              <w:left w:val="single" w:sz="4" w:space="0" w:color="auto"/>
              <w:bottom w:val="single" w:sz="4" w:space="0" w:color="auto"/>
              <w:right w:val="single" w:sz="4" w:space="0" w:color="auto"/>
            </w:tcBorders>
            <w:shd w:val="clear" w:color="auto" w:fill="auto"/>
            <w:vAlign w:val="center"/>
          </w:tcPr>
          <w:p w14:paraId="5CEDCCF1" w14:textId="1395CBCB" w:rsidR="00854847" w:rsidRPr="00050685" w:rsidRDefault="00854847" w:rsidP="00854847">
            <w:pPr>
              <w:spacing w:after="0"/>
              <w:ind w:left="-8"/>
              <w:rPr>
                <w:rFonts w:cs="Arial"/>
                <w:color w:val="000000"/>
                <w:sz w:val="18"/>
                <w:szCs w:val="18"/>
                <w:lang w:eastAsia="cs-CZ"/>
              </w:rPr>
            </w:pPr>
            <w:r w:rsidRPr="00050685">
              <w:rPr>
                <w:rFonts w:cs="Arial"/>
                <w:color w:val="000000"/>
                <w:sz w:val="18"/>
                <w:szCs w:val="18"/>
                <w:lang w:eastAsia="cs-CZ"/>
              </w:rPr>
              <w:t>narizeni_stav</w:t>
            </w:r>
          </w:p>
        </w:tc>
        <w:tc>
          <w:tcPr>
            <w:tcW w:w="1701" w:type="dxa"/>
            <w:tcBorders>
              <w:top w:val="nil"/>
              <w:left w:val="nil"/>
              <w:bottom w:val="single" w:sz="4" w:space="0" w:color="auto"/>
              <w:right w:val="single" w:sz="4" w:space="0" w:color="auto"/>
            </w:tcBorders>
            <w:shd w:val="clear" w:color="auto" w:fill="auto"/>
            <w:vAlign w:val="center"/>
            <w:hideMark/>
          </w:tcPr>
          <w:p w14:paraId="40D9B50B" w14:textId="611E27E8"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narizeni_stav</w:t>
            </w:r>
          </w:p>
        </w:tc>
        <w:tc>
          <w:tcPr>
            <w:tcW w:w="1134" w:type="dxa"/>
            <w:tcBorders>
              <w:top w:val="nil"/>
              <w:left w:val="nil"/>
              <w:bottom w:val="single" w:sz="4" w:space="0" w:color="auto"/>
              <w:right w:val="single" w:sz="4" w:space="0" w:color="auto"/>
            </w:tcBorders>
            <w:shd w:val="clear" w:color="auto" w:fill="auto"/>
            <w:vAlign w:val="center"/>
            <w:hideMark/>
          </w:tcPr>
          <w:p w14:paraId="7B03507E"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0 - unbound</w:t>
            </w:r>
          </w:p>
        </w:tc>
        <w:tc>
          <w:tcPr>
            <w:tcW w:w="1458" w:type="dxa"/>
            <w:gridSpan w:val="2"/>
            <w:tcBorders>
              <w:top w:val="nil"/>
              <w:left w:val="nil"/>
              <w:bottom w:val="single" w:sz="4" w:space="0" w:color="auto"/>
              <w:right w:val="single" w:sz="4" w:space="0" w:color="auto"/>
            </w:tcBorders>
            <w:shd w:val="clear" w:color="auto" w:fill="auto"/>
            <w:vAlign w:val="center"/>
            <w:hideMark/>
          </w:tcPr>
          <w:p w14:paraId="4933E862"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 </w:t>
            </w:r>
          </w:p>
        </w:tc>
        <w:tc>
          <w:tcPr>
            <w:tcW w:w="3220" w:type="dxa"/>
            <w:gridSpan w:val="2"/>
            <w:tcBorders>
              <w:top w:val="nil"/>
              <w:left w:val="nil"/>
              <w:bottom w:val="single" w:sz="4" w:space="0" w:color="auto"/>
              <w:right w:val="single" w:sz="4" w:space="0" w:color="auto"/>
            </w:tcBorders>
            <w:shd w:val="clear" w:color="auto" w:fill="auto"/>
            <w:vAlign w:val="center"/>
            <w:hideMark/>
          </w:tcPr>
          <w:p w14:paraId="6766E61E"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Informace o čerpávní podpor v konkrétním nařízení</w:t>
            </w:r>
          </w:p>
        </w:tc>
      </w:tr>
      <w:tr w:rsidR="00854847" w:rsidRPr="00050685" w14:paraId="550880D2"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4A68956B" w14:textId="6C210117" w:rsidR="00854847" w:rsidRPr="00050685" w:rsidRDefault="00854847" w:rsidP="00854847">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47536112" w14:textId="3EE59359" w:rsidR="00854847" w:rsidRPr="00050685" w:rsidRDefault="00854847" w:rsidP="00854847">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57626726" w14:textId="0E6CBBD4" w:rsidR="00854847" w:rsidRPr="00050685" w:rsidRDefault="00854847" w:rsidP="00854847">
            <w:pPr>
              <w:spacing w:after="0"/>
              <w:rPr>
                <w:rFonts w:cs="Arial"/>
                <w:color w:val="000000"/>
                <w:sz w:val="18"/>
                <w:szCs w:val="18"/>
                <w:lang w:eastAsia="cs-CZ"/>
              </w:rPr>
            </w:pPr>
          </w:p>
        </w:tc>
        <w:tc>
          <w:tcPr>
            <w:tcW w:w="160" w:type="dxa"/>
            <w:gridSpan w:val="2"/>
            <w:tcBorders>
              <w:top w:val="nil"/>
              <w:left w:val="single" w:sz="4" w:space="0" w:color="auto"/>
              <w:bottom w:val="single" w:sz="4" w:space="0" w:color="auto"/>
              <w:right w:val="single" w:sz="4" w:space="0" w:color="auto"/>
            </w:tcBorders>
            <w:shd w:val="clear" w:color="auto" w:fill="auto"/>
            <w:vAlign w:val="center"/>
          </w:tcPr>
          <w:p w14:paraId="6E918AA8" w14:textId="55906FA5" w:rsidR="00854847" w:rsidRPr="00050685" w:rsidRDefault="00854847" w:rsidP="00854847">
            <w:pPr>
              <w:spacing w:after="0"/>
              <w:rPr>
                <w:rFonts w:cs="Arial"/>
                <w:color w:val="000000"/>
                <w:sz w:val="18"/>
                <w:szCs w:val="18"/>
                <w:lang w:eastAsia="cs-CZ"/>
              </w:rPr>
            </w:pPr>
          </w:p>
        </w:tc>
        <w:tc>
          <w:tcPr>
            <w:tcW w:w="1606" w:type="dxa"/>
            <w:gridSpan w:val="4"/>
            <w:tcBorders>
              <w:top w:val="nil"/>
              <w:left w:val="single" w:sz="4" w:space="0" w:color="auto"/>
              <w:bottom w:val="single" w:sz="4" w:space="0" w:color="auto"/>
              <w:right w:val="single" w:sz="4" w:space="0" w:color="auto"/>
            </w:tcBorders>
            <w:shd w:val="clear" w:color="auto" w:fill="auto"/>
            <w:vAlign w:val="center"/>
          </w:tcPr>
          <w:p w14:paraId="7BE757DA" w14:textId="4B213F91" w:rsidR="00854847" w:rsidRPr="00050685" w:rsidRDefault="00854847" w:rsidP="00854847">
            <w:pPr>
              <w:spacing w:after="0"/>
              <w:rPr>
                <w:rFonts w:cs="Arial"/>
                <w:color w:val="000000"/>
                <w:sz w:val="18"/>
                <w:szCs w:val="18"/>
                <w:lang w:eastAsia="cs-CZ"/>
              </w:rPr>
            </w:pPr>
            <w:r w:rsidRPr="00050685">
              <w:rPr>
                <w:rFonts w:cs="Arial"/>
                <w:color w:val="000000"/>
                <w:sz w:val="18"/>
                <w:szCs w:val="18"/>
                <w:lang w:eastAsia="cs-CZ"/>
              </w:rPr>
              <w:t>kod</w:t>
            </w:r>
          </w:p>
        </w:tc>
        <w:tc>
          <w:tcPr>
            <w:tcW w:w="1701" w:type="dxa"/>
            <w:tcBorders>
              <w:top w:val="nil"/>
              <w:left w:val="nil"/>
              <w:bottom w:val="single" w:sz="4" w:space="0" w:color="auto"/>
              <w:right w:val="single" w:sz="4" w:space="0" w:color="auto"/>
            </w:tcBorders>
            <w:shd w:val="clear" w:color="auto" w:fill="auto"/>
            <w:vAlign w:val="center"/>
            <w:hideMark/>
          </w:tcPr>
          <w:p w14:paraId="293912D9" w14:textId="065B696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anonymous type</w:t>
            </w:r>
          </w:p>
        </w:tc>
        <w:tc>
          <w:tcPr>
            <w:tcW w:w="1134" w:type="dxa"/>
            <w:tcBorders>
              <w:top w:val="nil"/>
              <w:left w:val="nil"/>
              <w:bottom w:val="single" w:sz="4" w:space="0" w:color="auto"/>
              <w:right w:val="single" w:sz="4" w:space="0" w:color="auto"/>
            </w:tcBorders>
            <w:shd w:val="clear" w:color="auto" w:fill="auto"/>
            <w:vAlign w:val="center"/>
            <w:hideMark/>
          </w:tcPr>
          <w:p w14:paraId="0D94D4AB" w14:textId="0FD8A493" w:rsidR="00854847" w:rsidRPr="00050685" w:rsidRDefault="00854847" w:rsidP="00390B5D">
            <w:pPr>
              <w:spacing w:after="0"/>
              <w:rPr>
                <w:rFonts w:cs="Arial"/>
                <w:color w:val="000000"/>
                <w:sz w:val="18"/>
                <w:szCs w:val="18"/>
                <w:lang w:eastAsia="cs-CZ"/>
              </w:rPr>
            </w:pPr>
            <w:r w:rsidRPr="00050685">
              <w:rPr>
                <w:rFonts w:cs="Arial"/>
                <w:color w:val="000000"/>
                <w:sz w:val="18"/>
                <w:szCs w:val="18"/>
                <w:lang w:eastAsia="cs-CZ"/>
              </w:rPr>
              <w:t>0 - 1</w:t>
            </w:r>
          </w:p>
        </w:tc>
        <w:tc>
          <w:tcPr>
            <w:tcW w:w="1493" w:type="dxa"/>
            <w:gridSpan w:val="3"/>
            <w:tcBorders>
              <w:top w:val="nil"/>
              <w:left w:val="nil"/>
              <w:bottom w:val="single" w:sz="4" w:space="0" w:color="auto"/>
              <w:right w:val="single" w:sz="4" w:space="0" w:color="auto"/>
            </w:tcBorders>
            <w:shd w:val="clear" w:color="auto" w:fill="auto"/>
            <w:vAlign w:val="center"/>
            <w:hideMark/>
          </w:tcPr>
          <w:p w14:paraId="21AF62B0"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Max. délka: 2</w:t>
            </w:r>
          </w:p>
        </w:tc>
        <w:tc>
          <w:tcPr>
            <w:tcW w:w="3185" w:type="dxa"/>
            <w:tcBorders>
              <w:top w:val="nil"/>
              <w:left w:val="nil"/>
              <w:bottom w:val="single" w:sz="4" w:space="0" w:color="auto"/>
              <w:right w:val="single" w:sz="4" w:space="0" w:color="auto"/>
            </w:tcBorders>
            <w:shd w:val="clear" w:color="auto" w:fill="auto"/>
            <w:vAlign w:val="center"/>
            <w:hideMark/>
          </w:tcPr>
          <w:p w14:paraId="6069C71D"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Kód nařízení</w:t>
            </w:r>
          </w:p>
        </w:tc>
      </w:tr>
      <w:tr w:rsidR="00854847" w:rsidRPr="00050685" w14:paraId="201FCDBA" w14:textId="77777777" w:rsidTr="0013159E">
        <w:trPr>
          <w:trHeight w:val="25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4242D799" w14:textId="10693612" w:rsidR="00854847" w:rsidRPr="00050685" w:rsidRDefault="00854847" w:rsidP="00854847">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75E667CE" w14:textId="77D322CB" w:rsidR="00854847" w:rsidRPr="00050685" w:rsidRDefault="00854847" w:rsidP="00854847">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41415417" w14:textId="6BC59D51" w:rsidR="00854847" w:rsidRPr="00050685" w:rsidRDefault="00854847" w:rsidP="00854847">
            <w:pPr>
              <w:spacing w:after="0"/>
              <w:rPr>
                <w:rFonts w:cs="Arial"/>
                <w:color w:val="000000"/>
                <w:sz w:val="18"/>
                <w:szCs w:val="18"/>
                <w:lang w:eastAsia="cs-CZ"/>
              </w:rPr>
            </w:pPr>
          </w:p>
        </w:tc>
        <w:tc>
          <w:tcPr>
            <w:tcW w:w="160" w:type="dxa"/>
            <w:gridSpan w:val="2"/>
            <w:tcBorders>
              <w:top w:val="nil"/>
              <w:left w:val="single" w:sz="4" w:space="0" w:color="auto"/>
              <w:bottom w:val="single" w:sz="4" w:space="0" w:color="auto"/>
              <w:right w:val="single" w:sz="4" w:space="0" w:color="auto"/>
            </w:tcBorders>
            <w:shd w:val="clear" w:color="auto" w:fill="auto"/>
            <w:vAlign w:val="center"/>
          </w:tcPr>
          <w:p w14:paraId="711940CA" w14:textId="124CC1CF" w:rsidR="00854847" w:rsidRPr="00050685" w:rsidRDefault="00854847" w:rsidP="00854847">
            <w:pPr>
              <w:spacing w:after="0"/>
              <w:rPr>
                <w:rFonts w:cs="Arial"/>
                <w:color w:val="000000"/>
                <w:sz w:val="18"/>
                <w:szCs w:val="18"/>
                <w:lang w:eastAsia="cs-CZ"/>
              </w:rPr>
            </w:pPr>
          </w:p>
        </w:tc>
        <w:tc>
          <w:tcPr>
            <w:tcW w:w="1606" w:type="dxa"/>
            <w:gridSpan w:val="4"/>
            <w:tcBorders>
              <w:top w:val="nil"/>
              <w:left w:val="single" w:sz="4" w:space="0" w:color="auto"/>
              <w:bottom w:val="single" w:sz="4" w:space="0" w:color="auto"/>
              <w:right w:val="single" w:sz="4" w:space="0" w:color="auto"/>
            </w:tcBorders>
            <w:shd w:val="clear" w:color="auto" w:fill="auto"/>
            <w:vAlign w:val="center"/>
          </w:tcPr>
          <w:p w14:paraId="29477E58" w14:textId="30965522" w:rsidR="00854847" w:rsidRPr="00050685" w:rsidRDefault="00854847" w:rsidP="00854847">
            <w:pPr>
              <w:spacing w:after="0"/>
              <w:rPr>
                <w:rFonts w:cs="Arial"/>
                <w:color w:val="000000"/>
                <w:sz w:val="18"/>
                <w:szCs w:val="18"/>
                <w:lang w:eastAsia="cs-CZ"/>
              </w:rPr>
            </w:pPr>
            <w:r w:rsidRPr="00050685">
              <w:rPr>
                <w:rFonts w:cs="Arial"/>
                <w:color w:val="000000"/>
                <w:sz w:val="18"/>
                <w:szCs w:val="18"/>
                <w:lang w:eastAsia="cs-CZ"/>
              </w:rPr>
              <w:t>limit</w:t>
            </w:r>
          </w:p>
        </w:tc>
        <w:tc>
          <w:tcPr>
            <w:tcW w:w="1701" w:type="dxa"/>
            <w:tcBorders>
              <w:top w:val="nil"/>
              <w:left w:val="nil"/>
              <w:bottom w:val="single" w:sz="4" w:space="0" w:color="auto"/>
              <w:right w:val="single" w:sz="4" w:space="0" w:color="auto"/>
            </w:tcBorders>
            <w:shd w:val="clear" w:color="auto" w:fill="auto"/>
            <w:vAlign w:val="center"/>
            <w:hideMark/>
          </w:tcPr>
          <w:p w14:paraId="1955E439" w14:textId="2ADADC70"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double</w:t>
            </w:r>
          </w:p>
        </w:tc>
        <w:tc>
          <w:tcPr>
            <w:tcW w:w="1134" w:type="dxa"/>
            <w:tcBorders>
              <w:top w:val="nil"/>
              <w:left w:val="nil"/>
              <w:bottom w:val="single" w:sz="4" w:space="0" w:color="auto"/>
              <w:right w:val="single" w:sz="4" w:space="0" w:color="auto"/>
            </w:tcBorders>
            <w:shd w:val="clear" w:color="auto" w:fill="auto"/>
            <w:vAlign w:val="center"/>
            <w:hideMark/>
          </w:tcPr>
          <w:p w14:paraId="0F2117CE" w14:textId="743B657A" w:rsidR="00854847" w:rsidRPr="00050685" w:rsidRDefault="00854847" w:rsidP="00390B5D">
            <w:pPr>
              <w:spacing w:after="0"/>
              <w:rPr>
                <w:rFonts w:cs="Arial"/>
                <w:color w:val="000000"/>
                <w:sz w:val="18"/>
                <w:szCs w:val="18"/>
                <w:lang w:eastAsia="cs-CZ"/>
              </w:rPr>
            </w:pPr>
            <w:r w:rsidRPr="00050685">
              <w:rPr>
                <w:rFonts w:cs="Arial"/>
                <w:color w:val="000000"/>
                <w:sz w:val="18"/>
                <w:szCs w:val="18"/>
                <w:lang w:eastAsia="cs-CZ"/>
              </w:rPr>
              <w:t>0 - 1</w:t>
            </w:r>
          </w:p>
        </w:tc>
        <w:tc>
          <w:tcPr>
            <w:tcW w:w="1493" w:type="dxa"/>
            <w:gridSpan w:val="3"/>
            <w:tcBorders>
              <w:top w:val="nil"/>
              <w:left w:val="nil"/>
              <w:bottom w:val="single" w:sz="4" w:space="0" w:color="auto"/>
              <w:right w:val="single" w:sz="4" w:space="0" w:color="auto"/>
            </w:tcBorders>
            <w:shd w:val="clear" w:color="auto" w:fill="auto"/>
            <w:vAlign w:val="center"/>
            <w:hideMark/>
          </w:tcPr>
          <w:p w14:paraId="039AFD0D"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 </w:t>
            </w:r>
          </w:p>
        </w:tc>
        <w:tc>
          <w:tcPr>
            <w:tcW w:w="3185" w:type="dxa"/>
            <w:tcBorders>
              <w:top w:val="nil"/>
              <w:left w:val="nil"/>
              <w:bottom w:val="single" w:sz="4" w:space="0" w:color="auto"/>
              <w:right w:val="single" w:sz="4" w:space="0" w:color="auto"/>
            </w:tcBorders>
            <w:shd w:val="clear" w:color="auto" w:fill="auto"/>
            <w:vAlign w:val="center"/>
            <w:hideMark/>
          </w:tcPr>
          <w:p w14:paraId="6BEA8C93"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Výše limitu pro dané nařízení</w:t>
            </w:r>
          </w:p>
        </w:tc>
      </w:tr>
      <w:tr w:rsidR="00854847" w:rsidRPr="00050685" w14:paraId="66B8E8AA" w14:textId="77777777" w:rsidTr="0013159E">
        <w:trPr>
          <w:trHeight w:val="765"/>
        </w:trPr>
        <w:tc>
          <w:tcPr>
            <w:tcW w:w="164" w:type="dxa"/>
            <w:tcBorders>
              <w:top w:val="nil"/>
              <w:left w:val="single" w:sz="4" w:space="0" w:color="auto"/>
              <w:bottom w:val="single" w:sz="4" w:space="0" w:color="auto"/>
              <w:right w:val="single" w:sz="4" w:space="0" w:color="auto"/>
            </w:tcBorders>
            <w:shd w:val="clear" w:color="auto" w:fill="auto"/>
            <w:vAlign w:val="center"/>
            <w:hideMark/>
          </w:tcPr>
          <w:p w14:paraId="7F2428D1" w14:textId="36BF86E9" w:rsidR="00854847" w:rsidRPr="00050685" w:rsidRDefault="00854847" w:rsidP="00854847">
            <w:pPr>
              <w:spacing w:after="0"/>
              <w:rPr>
                <w:rFonts w:cs="Arial"/>
                <w:color w:val="000000"/>
                <w:sz w:val="18"/>
                <w:szCs w:val="18"/>
                <w:lang w:eastAsia="cs-CZ"/>
              </w:rPr>
            </w:pPr>
          </w:p>
        </w:tc>
        <w:tc>
          <w:tcPr>
            <w:tcW w:w="168" w:type="dxa"/>
            <w:tcBorders>
              <w:top w:val="nil"/>
              <w:left w:val="single" w:sz="4" w:space="0" w:color="auto"/>
              <w:bottom w:val="single" w:sz="4" w:space="0" w:color="auto"/>
              <w:right w:val="single" w:sz="4" w:space="0" w:color="auto"/>
            </w:tcBorders>
            <w:shd w:val="clear" w:color="auto" w:fill="auto"/>
            <w:vAlign w:val="center"/>
          </w:tcPr>
          <w:p w14:paraId="222B36DE" w14:textId="6231A178" w:rsidR="00854847" w:rsidRPr="00050685" w:rsidRDefault="00854847" w:rsidP="00854847">
            <w:pPr>
              <w:spacing w:after="0"/>
              <w:rPr>
                <w:rFonts w:cs="Arial"/>
                <w:color w:val="000000"/>
                <w:sz w:val="18"/>
                <w:szCs w:val="18"/>
                <w:lang w:eastAsia="cs-CZ"/>
              </w:rPr>
            </w:pPr>
          </w:p>
        </w:tc>
        <w:tc>
          <w:tcPr>
            <w:tcW w:w="160" w:type="dxa"/>
            <w:tcBorders>
              <w:top w:val="nil"/>
              <w:left w:val="single" w:sz="4" w:space="0" w:color="auto"/>
              <w:bottom w:val="single" w:sz="4" w:space="0" w:color="auto"/>
              <w:right w:val="single" w:sz="4" w:space="0" w:color="auto"/>
            </w:tcBorders>
            <w:shd w:val="clear" w:color="auto" w:fill="auto"/>
            <w:vAlign w:val="center"/>
          </w:tcPr>
          <w:p w14:paraId="16A04AA8" w14:textId="20D2A86D" w:rsidR="00854847" w:rsidRPr="00050685" w:rsidRDefault="00854847" w:rsidP="00854847">
            <w:pPr>
              <w:spacing w:after="0"/>
              <w:rPr>
                <w:rFonts w:cs="Arial"/>
                <w:color w:val="000000"/>
                <w:sz w:val="18"/>
                <w:szCs w:val="18"/>
                <w:lang w:eastAsia="cs-CZ"/>
              </w:rPr>
            </w:pPr>
          </w:p>
        </w:tc>
        <w:tc>
          <w:tcPr>
            <w:tcW w:w="160" w:type="dxa"/>
            <w:gridSpan w:val="2"/>
            <w:tcBorders>
              <w:top w:val="nil"/>
              <w:left w:val="single" w:sz="4" w:space="0" w:color="auto"/>
              <w:bottom w:val="single" w:sz="4" w:space="0" w:color="auto"/>
              <w:right w:val="single" w:sz="4" w:space="0" w:color="auto"/>
            </w:tcBorders>
            <w:shd w:val="clear" w:color="auto" w:fill="auto"/>
            <w:vAlign w:val="center"/>
          </w:tcPr>
          <w:p w14:paraId="7444BC40" w14:textId="29DAF4F4" w:rsidR="00854847" w:rsidRPr="00050685" w:rsidRDefault="00854847" w:rsidP="00854847">
            <w:pPr>
              <w:spacing w:after="0"/>
              <w:rPr>
                <w:rFonts w:cs="Arial"/>
                <w:color w:val="000000"/>
                <w:sz w:val="18"/>
                <w:szCs w:val="18"/>
                <w:lang w:eastAsia="cs-CZ"/>
              </w:rPr>
            </w:pPr>
          </w:p>
        </w:tc>
        <w:tc>
          <w:tcPr>
            <w:tcW w:w="1606" w:type="dxa"/>
            <w:gridSpan w:val="4"/>
            <w:tcBorders>
              <w:top w:val="nil"/>
              <w:left w:val="single" w:sz="4" w:space="0" w:color="auto"/>
              <w:bottom w:val="single" w:sz="4" w:space="0" w:color="auto"/>
              <w:right w:val="single" w:sz="4" w:space="0" w:color="auto"/>
            </w:tcBorders>
            <w:shd w:val="clear" w:color="auto" w:fill="auto"/>
            <w:vAlign w:val="center"/>
          </w:tcPr>
          <w:p w14:paraId="0D1FFB52" w14:textId="326D657B" w:rsidR="00854847" w:rsidRPr="00050685" w:rsidRDefault="00854847" w:rsidP="00854847">
            <w:pPr>
              <w:spacing w:after="0"/>
              <w:rPr>
                <w:rFonts w:cs="Arial"/>
                <w:color w:val="000000"/>
                <w:sz w:val="18"/>
                <w:szCs w:val="18"/>
                <w:lang w:eastAsia="cs-CZ"/>
              </w:rPr>
            </w:pPr>
            <w:r w:rsidRPr="00050685">
              <w:rPr>
                <w:rFonts w:cs="Arial"/>
                <w:color w:val="000000"/>
                <w:sz w:val="18"/>
                <w:szCs w:val="18"/>
                <w:lang w:eastAsia="cs-CZ"/>
              </w:rPr>
              <w:t>cerpano</w:t>
            </w:r>
          </w:p>
        </w:tc>
        <w:tc>
          <w:tcPr>
            <w:tcW w:w="1701" w:type="dxa"/>
            <w:tcBorders>
              <w:top w:val="nil"/>
              <w:left w:val="nil"/>
              <w:bottom w:val="single" w:sz="4" w:space="0" w:color="auto"/>
              <w:right w:val="single" w:sz="4" w:space="0" w:color="auto"/>
            </w:tcBorders>
            <w:shd w:val="clear" w:color="auto" w:fill="auto"/>
            <w:vAlign w:val="center"/>
            <w:hideMark/>
          </w:tcPr>
          <w:p w14:paraId="293EC85F" w14:textId="4C0F96FB"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double</w:t>
            </w:r>
          </w:p>
        </w:tc>
        <w:tc>
          <w:tcPr>
            <w:tcW w:w="1134" w:type="dxa"/>
            <w:tcBorders>
              <w:top w:val="nil"/>
              <w:left w:val="nil"/>
              <w:bottom w:val="single" w:sz="4" w:space="0" w:color="auto"/>
              <w:right w:val="single" w:sz="4" w:space="0" w:color="auto"/>
            </w:tcBorders>
            <w:shd w:val="clear" w:color="auto" w:fill="auto"/>
            <w:vAlign w:val="center"/>
            <w:hideMark/>
          </w:tcPr>
          <w:p w14:paraId="6899B475" w14:textId="3858FA4C" w:rsidR="00854847" w:rsidRPr="00050685" w:rsidRDefault="00854847" w:rsidP="00390B5D">
            <w:pPr>
              <w:spacing w:after="0"/>
              <w:rPr>
                <w:rFonts w:cs="Arial"/>
                <w:color w:val="000000"/>
                <w:sz w:val="18"/>
                <w:szCs w:val="18"/>
                <w:lang w:eastAsia="cs-CZ"/>
              </w:rPr>
            </w:pPr>
            <w:r w:rsidRPr="00050685">
              <w:rPr>
                <w:rFonts w:cs="Arial"/>
                <w:color w:val="000000"/>
                <w:sz w:val="18"/>
                <w:szCs w:val="18"/>
                <w:lang w:eastAsia="cs-CZ"/>
              </w:rPr>
              <w:t>0 - 1</w:t>
            </w:r>
          </w:p>
        </w:tc>
        <w:tc>
          <w:tcPr>
            <w:tcW w:w="1493" w:type="dxa"/>
            <w:gridSpan w:val="3"/>
            <w:tcBorders>
              <w:top w:val="nil"/>
              <w:left w:val="nil"/>
              <w:bottom w:val="single" w:sz="4" w:space="0" w:color="auto"/>
              <w:right w:val="single" w:sz="4" w:space="0" w:color="auto"/>
            </w:tcBorders>
            <w:shd w:val="clear" w:color="auto" w:fill="auto"/>
            <w:vAlign w:val="center"/>
            <w:hideMark/>
          </w:tcPr>
          <w:p w14:paraId="6BACE570"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 </w:t>
            </w:r>
          </w:p>
        </w:tc>
        <w:tc>
          <w:tcPr>
            <w:tcW w:w="3185" w:type="dxa"/>
            <w:tcBorders>
              <w:top w:val="nil"/>
              <w:left w:val="nil"/>
              <w:bottom w:val="single" w:sz="4" w:space="0" w:color="auto"/>
              <w:right w:val="single" w:sz="4" w:space="0" w:color="auto"/>
            </w:tcBorders>
            <w:shd w:val="clear" w:color="auto" w:fill="auto"/>
            <w:vAlign w:val="center"/>
            <w:hideMark/>
          </w:tcPr>
          <w:p w14:paraId="62EAD9F8" w14:textId="77777777" w:rsidR="00854847" w:rsidRPr="00050685" w:rsidRDefault="00854847" w:rsidP="006F0A2B">
            <w:pPr>
              <w:spacing w:after="0"/>
              <w:rPr>
                <w:rFonts w:cs="Arial"/>
                <w:color w:val="000000"/>
                <w:sz w:val="18"/>
                <w:szCs w:val="18"/>
                <w:lang w:eastAsia="cs-CZ"/>
              </w:rPr>
            </w:pPr>
            <w:r w:rsidRPr="00050685">
              <w:rPr>
                <w:rFonts w:cs="Arial"/>
                <w:color w:val="000000"/>
                <w:sz w:val="18"/>
                <w:szCs w:val="18"/>
                <w:lang w:eastAsia="cs-CZ"/>
              </w:rPr>
              <w:t>Součet hodnot všech podpor čerpaných v rámci daného nařízení za poslední tři účetní období subjektu</w:t>
            </w:r>
          </w:p>
        </w:tc>
      </w:tr>
    </w:tbl>
    <w:p w14:paraId="29E786E2" w14:textId="2A896875" w:rsidR="00E21EF6" w:rsidRDefault="00E21EF6" w:rsidP="00E21EF6">
      <w:pPr>
        <w:pStyle w:val="Nadpis2"/>
        <w:spacing w:before="360"/>
        <w:ind w:left="573" w:hanging="289"/>
      </w:pPr>
      <w:r w:rsidRPr="00072927">
        <w:lastRenderedPageBreak/>
        <w:t xml:space="preserve">Specifikace webové služby </w:t>
      </w:r>
      <w:bookmarkStart w:id="1" w:name="_Hlk66111779"/>
      <w:r w:rsidR="003268C5">
        <w:t>RDM_CRP01B</w:t>
      </w:r>
      <w:bookmarkEnd w:id="1"/>
    </w:p>
    <w:p w14:paraId="4674C689" w14:textId="572925B9" w:rsidR="003268C5" w:rsidRPr="003268C5" w:rsidRDefault="003268C5" w:rsidP="003268C5">
      <w:r>
        <w:t>Služba vrací aktuální stav číselníku režimů podpory pro organizaci, za kterou přistupuje uživatel s DN předaným na vstupu, doplněnou o základní statistické informace o podporách v daném režimu.</w:t>
      </w:r>
    </w:p>
    <w:p w14:paraId="322E590E" w14:textId="77777777" w:rsidR="00E21EF6" w:rsidRPr="00112E95" w:rsidRDefault="00E21EF6" w:rsidP="00E21EF6">
      <w:pPr>
        <w:spacing w:before="240"/>
        <w:jc w:val="both"/>
        <w:rPr>
          <w:b/>
          <w:bCs/>
        </w:rPr>
      </w:pPr>
      <w:r w:rsidRPr="00112E95">
        <w:rPr>
          <w:b/>
          <w:bCs/>
        </w:rPr>
        <w:t>Základní parametry služby:</w:t>
      </w:r>
    </w:p>
    <w:p w14:paraId="371B3678" w14:textId="77777777" w:rsidR="00E21EF6" w:rsidRDefault="00E21EF6" w:rsidP="00E21EF6">
      <w:pPr>
        <w:pStyle w:val="Odstavecseseznamem"/>
        <w:numPr>
          <w:ilvl w:val="0"/>
          <w:numId w:val="72"/>
        </w:numPr>
        <w:jc w:val="both"/>
      </w:pPr>
      <w:r>
        <w:t>Synchronní služba</w:t>
      </w:r>
    </w:p>
    <w:p w14:paraId="2A055EE7" w14:textId="77777777" w:rsidR="00E21EF6" w:rsidRDefault="00E21EF6" w:rsidP="00E21EF6">
      <w:pPr>
        <w:pStyle w:val="Odstavecseseznamem"/>
        <w:numPr>
          <w:ilvl w:val="0"/>
          <w:numId w:val="72"/>
        </w:numPr>
        <w:jc w:val="both"/>
      </w:pPr>
      <w:r>
        <w:t xml:space="preserve">Konzument: poskytovatel podpor v režimu </w:t>
      </w:r>
      <w:r w:rsidRPr="00315247">
        <w:t>de minimis</w:t>
      </w:r>
    </w:p>
    <w:p w14:paraId="2B169E6F" w14:textId="77777777" w:rsidR="00E21EF6" w:rsidRDefault="00E21EF6" w:rsidP="00E21EF6">
      <w:pPr>
        <w:pStyle w:val="Odstavecseseznamem"/>
        <w:numPr>
          <w:ilvl w:val="0"/>
          <w:numId w:val="72"/>
        </w:numPr>
        <w:jc w:val="both"/>
      </w:pPr>
      <w:r>
        <w:t>Zdroj: RDM</w:t>
      </w:r>
    </w:p>
    <w:p w14:paraId="1DC8CBFD" w14:textId="37F9C09D" w:rsidR="00E21EF6" w:rsidRDefault="00E21EF6" w:rsidP="00E21EF6">
      <w:pPr>
        <w:pStyle w:val="Odstavecseseznamem"/>
        <w:numPr>
          <w:ilvl w:val="0"/>
          <w:numId w:val="72"/>
        </w:numPr>
        <w:jc w:val="both"/>
      </w:pPr>
      <w:r>
        <w:t xml:space="preserve">Doba archivace: </w:t>
      </w:r>
      <w:r w:rsidR="003268C5">
        <w:t>36 měsíců</w:t>
      </w:r>
    </w:p>
    <w:p w14:paraId="3B465D36" w14:textId="77777777" w:rsidR="00E21EF6" w:rsidRPr="00112E95" w:rsidRDefault="00E21EF6" w:rsidP="00E21EF6">
      <w:pPr>
        <w:spacing w:before="240"/>
        <w:jc w:val="both"/>
        <w:rPr>
          <w:b/>
          <w:bCs/>
        </w:rPr>
      </w:pPr>
      <w:r w:rsidRPr="00112E95">
        <w:rPr>
          <w:b/>
          <w:bCs/>
        </w:rPr>
        <w:t>Popis zpracování:</w:t>
      </w:r>
    </w:p>
    <w:p w14:paraId="1572B238" w14:textId="6D6CE703" w:rsidR="00E21EF6" w:rsidRDefault="00E21EF6" w:rsidP="00E21EF6">
      <w:pPr>
        <w:pStyle w:val="Odstavecseseznamem"/>
        <w:numPr>
          <w:ilvl w:val="0"/>
          <w:numId w:val="73"/>
        </w:numPr>
        <w:jc w:val="both"/>
      </w:pPr>
      <w:r>
        <w:t xml:space="preserve">Na základě poslaného </w:t>
      </w:r>
      <w:r w:rsidR="000A08B7">
        <w:t>prázdného requestu</w:t>
      </w:r>
      <w:r>
        <w:t xml:space="preserve"> se vrací </w:t>
      </w:r>
      <w:r w:rsidR="000A08B7">
        <w:t>číselník režimů podpory jednotlivých poskytovatelů podpor</w:t>
      </w:r>
    </w:p>
    <w:p w14:paraId="6C2BBA66" w14:textId="77777777" w:rsidR="00E21EF6" w:rsidRPr="00686DDE" w:rsidRDefault="00E21EF6" w:rsidP="00E21EF6">
      <w:pPr>
        <w:spacing w:before="240"/>
        <w:jc w:val="both"/>
        <w:rPr>
          <w:b/>
          <w:bCs/>
        </w:rPr>
      </w:pPr>
      <w:r w:rsidRPr="00686DDE">
        <w:rPr>
          <w:b/>
          <w:bCs/>
        </w:rPr>
        <w:t xml:space="preserve">Souhrn změn z titulu PZ </w:t>
      </w:r>
      <w:r>
        <w:rPr>
          <w:b/>
          <w:bCs/>
        </w:rPr>
        <w:t>607</w:t>
      </w:r>
      <w:r w:rsidRPr="00686DDE">
        <w:rPr>
          <w:b/>
          <w:bCs/>
        </w:rPr>
        <w:t>:</w:t>
      </w:r>
    </w:p>
    <w:p w14:paraId="649AD3C3" w14:textId="77777777" w:rsidR="00E21EF6" w:rsidRDefault="00E21EF6" w:rsidP="00E21EF6">
      <w:pPr>
        <w:pStyle w:val="Odstavecseseznamem"/>
        <w:numPr>
          <w:ilvl w:val="0"/>
          <w:numId w:val="73"/>
        </w:numPr>
        <w:jc w:val="both"/>
      </w:pPr>
      <w:r>
        <w:t>Do response služby přidán ID režimu podpory</w:t>
      </w:r>
    </w:p>
    <w:p w14:paraId="36B10CF6" w14:textId="77777777" w:rsidR="00E21EF6" w:rsidRDefault="00E21EF6" w:rsidP="00E21EF6">
      <w:pPr>
        <w:jc w:val="both"/>
      </w:pPr>
    </w:p>
    <w:p w14:paraId="414AFDB4" w14:textId="0DDD4C30" w:rsidR="00E21EF6" w:rsidRPr="00112E95" w:rsidRDefault="00E21EF6" w:rsidP="00E21EF6">
      <w:pPr>
        <w:jc w:val="both"/>
        <w:rPr>
          <w:b/>
          <w:bCs/>
        </w:rPr>
      </w:pPr>
      <w:r w:rsidRPr="00112E95">
        <w:rPr>
          <w:b/>
          <w:bCs/>
        </w:rPr>
        <w:t xml:space="preserve">Struktura requestu služby </w:t>
      </w:r>
      <w:r w:rsidR="003268C5" w:rsidRPr="003268C5">
        <w:rPr>
          <w:b/>
          <w:bCs/>
        </w:rPr>
        <w:t xml:space="preserve">RDM_CRP01B </w:t>
      </w:r>
      <w:r>
        <w:rPr>
          <w:b/>
          <w:bCs/>
        </w:rPr>
        <w:t>(bez změny)</w:t>
      </w:r>
      <w:r w:rsidRPr="00112E95">
        <w:rPr>
          <w:b/>
          <w:bCs/>
        </w:rPr>
        <w:t>:</w:t>
      </w:r>
    </w:p>
    <w:tbl>
      <w:tblPr>
        <w:tblW w:w="5076" w:type="pct"/>
        <w:tblInd w:w="70" w:type="dxa"/>
        <w:tblCellMar>
          <w:left w:w="0" w:type="dxa"/>
          <w:right w:w="0" w:type="dxa"/>
        </w:tblCellMar>
        <w:tblLook w:val="04A0" w:firstRow="1" w:lastRow="0" w:firstColumn="1" w:lastColumn="0" w:noHBand="0" w:noVBand="1"/>
      </w:tblPr>
      <w:tblGrid>
        <w:gridCol w:w="2174"/>
        <w:gridCol w:w="976"/>
        <w:gridCol w:w="671"/>
        <w:gridCol w:w="1439"/>
        <w:gridCol w:w="4522"/>
      </w:tblGrid>
      <w:tr w:rsidR="00E21EF6" w:rsidRPr="00050685" w14:paraId="4CA12C7F" w14:textId="77777777" w:rsidTr="00C95655">
        <w:trPr>
          <w:trHeight w:val="255"/>
        </w:trPr>
        <w:tc>
          <w:tcPr>
            <w:tcW w:w="1075" w:type="pct"/>
            <w:tcBorders>
              <w:top w:val="single" w:sz="8" w:space="0" w:color="000000"/>
              <w:left w:val="single" w:sz="8" w:space="0" w:color="000000"/>
              <w:bottom w:val="single" w:sz="8" w:space="0" w:color="000000"/>
              <w:right w:val="single" w:sz="8" w:space="0" w:color="000000"/>
            </w:tcBorders>
            <w:shd w:val="clear" w:color="auto" w:fill="D9D9D9"/>
            <w:noWrap/>
            <w:tcMar>
              <w:top w:w="0" w:type="dxa"/>
              <w:left w:w="70" w:type="dxa"/>
              <w:bottom w:w="0" w:type="dxa"/>
              <w:right w:w="70" w:type="dxa"/>
            </w:tcMar>
            <w:hideMark/>
          </w:tcPr>
          <w:p w14:paraId="74F3AF0A" w14:textId="77777777" w:rsidR="00E21EF6" w:rsidRPr="00050685" w:rsidRDefault="00E21EF6" w:rsidP="00E21EF6">
            <w:pPr>
              <w:spacing w:line="252" w:lineRule="auto"/>
              <w:rPr>
                <w:rFonts w:cs="Arial"/>
                <w:sz w:val="18"/>
                <w:szCs w:val="18"/>
                <w:lang w:eastAsia="cs-CZ"/>
              </w:rPr>
            </w:pPr>
            <w:r w:rsidRPr="00050685">
              <w:rPr>
                <w:rFonts w:cs="Arial"/>
                <w:sz w:val="18"/>
                <w:szCs w:val="18"/>
              </w:rPr>
              <w:t>  XML Element (@atribut)</w:t>
            </w:r>
          </w:p>
        </w:tc>
        <w:tc>
          <w:tcPr>
            <w:tcW w:w="511"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438F0BDE" w14:textId="77777777" w:rsidR="00E21EF6" w:rsidRPr="00050685" w:rsidRDefault="00E21EF6" w:rsidP="00E21EF6">
            <w:pPr>
              <w:spacing w:line="252" w:lineRule="auto"/>
              <w:rPr>
                <w:rFonts w:cs="Arial"/>
                <w:sz w:val="18"/>
                <w:szCs w:val="18"/>
                <w:lang w:eastAsia="cs-CZ"/>
              </w:rPr>
            </w:pPr>
            <w:r w:rsidRPr="00050685">
              <w:rPr>
                <w:rFonts w:cs="Arial"/>
                <w:color w:val="000000"/>
                <w:sz w:val="18"/>
                <w:szCs w:val="18"/>
              </w:rPr>
              <w:t>Typ</w:t>
            </w:r>
          </w:p>
        </w:tc>
        <w:tc>
          <w:tcPr>
            <w:tcW w:w="343"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61C71997" w14:textId="77777777" w:rsidR="00E21EF6" w:rsidRPr="00050685" w:rsidRDefault="00E21EF6" w:rsidP="00E21EF6">
            <w:pPr>
              <w:spacing w:line="252" w:lineRule="auto"/>
              <w:rPr>
                <w:rFonts w:cs="Arial"/>
                <w:sz w:val="18"/>
                <w:szCs w:val="18"/>
                <w:lang w:eastAsia="cs-CZ"/>
              </w:rPr>
            </w:pPr>
            <w:r w:rsidRPr="00050685">
              <w:rPr>
                <w:rFonts w:cs="Arial"/>
                <w:color w:val="000000"/>
                <w:sz w:val="18"/>
                <w:szCs w:val="18"/>
              </w:rPr>
              <w:t>Výskyt</w:t>
            </w:r>
          </w:p>
        </w:tc>
        <w:tc>
          <w:tcPr>
            <w:tcW w:w="748"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2E2D9CCF" w14:textId="77777777" w:rsidR="00E21EF6" w:rsidRPr="00050685" w:rsidRDefault="00E21EF6" w:rsidP="00E21EF6">
            <w:pPr>
              <w:spacing w:line="252" w:lineRule="auto"/>
              <w:rPr>
                <w:rFonts w:cs="Arial"/>
                <w:sz w:val="18"/>
                <w:szCs w:val="18"/>
                <w:lang w:eastAsia="cs-CZ"/>
              </w:rPr>
            </w:pPr>
            <w:r w:rsidRPr="00050685">
              <w:rPr>
                <w:rFonts w:cs="Arial"/>
                <w:color w:val="000000"/>
                <w:sz w:val="18"/>
                <w:szCs w:val="18"/>
              </w:rPr>
              <w:t>Omezení</w:t>
            </w:r>
          </w:p>
        </w:tc>
        <w:tc>
          <w:tcPr>
            <w:tcW w:w="2322"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26E57AB5" w14:textId="77777777" w:rsidR="00E21EF6" w:rsidRPr="00050685" w:rsidRDefault="00E21EF6" w:rsidP="00E21EF6">
            <w:pPr>
              <w:spacing w:line="252" w:lineRule="auto"/>
              <w:rPr>
                <w:rFonts w:cs="Arial"/>
                <w:sz w:val="18"/>
                <w:szCs w:val="18"/>
                <w:lang w:eastAsia="cs-CZ"/>
              </w:rPr>
            </w:pPr>
            <w:r w:rsidRPr="00050685">
              <w:rPr>
                <w:rFonts w:cs="Arial"/>
                <w:color w:val="000000"/>
                <w:sz w:val="18"/>
                <w:szCs w:val="18"/>
              </w:rPr>
              <w:t>Popis</w:t>
            </w:r>
          </w:p>
        </w:tc>
      </w:tr>
      <w:tr w:rsidR="003268C5" w:rsidRPr="00050685" w14:paraId="688308EB" w14:textId="77777777" w:rsidTr="00C95655">
        <w:trPr>
          <w:trHeight w:val="443"/>
        </w:trPr>
        <w:tc>
          <w:tcPr>
            <w:tcW w:w="5000" w:type="pct"/>
            <w:gridSpan w:val="5"/>
            <w:tcBorders>
              <w:top w:val="nil"/>
              <w:left w:val="single" w:sz="8" w:space="0" w:color="000000"/>
              <w:bottom w:val="single" w:sz="8" w:space="0" w:color="000000"/>
              <w:right w:val="single" w:sz="8" w:space="0" w:color="000000"/>
            </w:tcBorders>
            <w:noWrap/>
            <w:tcMar>
              <w:top w:w="0" w:type="dxa"/>
              <w:left w:w="70" w:type="dxa"/>
              <w:bottom w:w="0" w:type="dxa"/>
              <w:right w:w="70" w:type="dxa"/>
            </w:tcMar>
          </w:tcPr>
          <w:p w14:paraId="5F15F5C9" w14:textId="1FB764E9" w:rsidR="003268C5" w:rsidRPr="00050685" w:rsidRDefault="003268C5" w:rsidP="00E21EF6">
            <w:pPr>
              <w:spacing w:line="252" w:lineRule="auto"/>
              <w:rPr>
                <w:rFonts w:cs="Arial"/>
                <w:sz w:val="18"/>
                <w:szCs w:val="18"/>
                <w:lang w:eastAsia="cs-CZ"/>
              </w:rPr>
            </w:pPr>
            <w:r>
              <w:rPr>
                <w:rFonts w:cs="Arial"/>
                <w:sz w:val="18"/>
                <w:szCs w:val="18"/>
                <w:lang w:eastAsia="cs-CZ"/>
              </w:rPr>
              <w:t>Prázdný request</w:t>
            </w:r>
          </w:p>
        </w:tc>
      </w:tr>
    </w:tbl>
    <w:p w14:paraId="05FA049A" w14:textId="77777777" w:rsidR="00E21EF6" w:rsidRDefault="00E21EF6" w:rsidP="00E21EF6">
      <w:pPr>
        <w:jc w:val="both"/>
      </w:pPr>
    </w:p>
    <w:p w14:paraId="638F4AA1" w14:textId="6E9AB5D6" w:rsidR="00E21EF6" w:rsidRPr="00112E95" w:rsidRDefault="00E21EF6" w:rsidP="00E21EF6">
      <w:pPr>
        <w:jc w:val="both"/>
        <w:rPr>
          <w:b/>
          <w:bCs/>
        </w:rPr>
      </w:pPr>
      <w:r w:rsidRPr="00112E95">
        <w:rPr>
          <w:b/>
          <w:bCs/>
        </w:rPr>
        <w:t xml:space="preserve">Struktura </w:t>
      </w:r>
      <w:r>
        <w:rPr>
          <w:b/>
          <w:bCs/>
        </w:rPr>
        <w:t>response</w:t>
      </w:r>
      <w:r w:rsidRPr="00112E95">
        <w:rPr>
          <w:b/>
          <w:bCs/>
        </w:rPr>
        <w:t xml:space="preserve"> služby </w:t>
      </w:r>
      <w:r w:rsidR="003268C5" w:rsidRPr="003268C5">
        <w:rPr>
          <w:b/>
          <w:bCs/>
        </w:rPr>
        <w:t xml:space="preserve">RDM_CRP01B </w:t>
      </w:r>
      <w:r>
        <w:rPr>
          <w:b/>
          <w:bCs/>
        </w:rPr>
        <w:t>(</w:t>
      </w:r>
      <w:r w:rsidRPr="00112E95">
        <w:rPr>
          <w:b/>
          <w:bCs/>
        </w:rPr>
        <w:t>červeně vyznačena změna</w:t>
      </w:r>
      <w:r>
        <w:rPr>
          <w:b/>
          <w:bCs/>
        </w:rPr>
        <w:t>)</w:t>
      </w:r>
      <w:r w:rsidRPr="00112E95">
        <w:rPr>
          <w:b/>
          <w:bCs/>
        </w:rPr>
        <w:t>:</w:t>
      </w:r>
    </w:p>
    <w:tbl>
      <w:tblPr>
        <w:tblW w:w="9771" w:type="dxa"/>
        <w:tblInd w:w="80" w:type="dxa"/>
        <w:tblLayout w:type="fixed"/>
        <w:tblCellMar>
          <w:left w:w="70" w:type="dxa"/>
          <w:right w:w="70" w:type="dxa"/>
        </w:tblCellMar>
        <w:tblLook w:val="04A0" w:firstRow="1" w:lastRow="0" w:firstColumn="1" w:lastColumn="0" w:noHBand="0" w:noVBand="1"/>
      </w:tblPr>
      <w:tblGrid>
        <w:gridCol w:w="162"/>
        <w:gridCol w:w="160"/>
        <w:gridCol w:w="1936"/>
        <w:gridCol w:w="1701"/>
        <w:gridCol w:w="1134"/>
        <w:gridCol w:w="1418"/>
        <w:gridCol w:w="3260"/>
      </w:tblGrid>
      <w:tr w:rsidR="00E21EF6" w:rsidRPr="00050685" w14:paraId="4DA7F526" w14:textId="77777777" w:rsidTr="00066C27">
        <w:trPr>
          <w:trHeight w:val="270"/>
        </w:trPr>
        <w:tc>
          <w:tcPr>
            <w:tcW w:w="2258" w:type="dxa"/>
            <w:gridSpan w:val="3"/>
            <w:tcBorders>
              <w:top w:val="single" w:sz="8" w:space="0" w:color="000000"/>
              <w:left w:val="single" w:sz="8" w:space="0" w:color="000000"/>
              <w:bottom w:val="single" w:sz="8" w:space="0" w:color="000000"/>
              <w:right w:val="single" w:sz="8" w:space="0" w:color="000000"/>
            </w:tcBorders>
            <w:shd w:val="clear" w:color="000000" w:fill="D9D9D9"/>
            <w:noWrap/>
            <w:vAlign w:val="center"/>
            <w:hideMark/>
          </w:tcPr>
          <w:p w14:paraId="0B2EF5A8" w14:textId="77777777" w:rsidR="00E21EF6" w:rsidRPr="00050685" w:rsidRDefault="00E21EF6" w:rsidP="00E21EF6">
            <w:pPr>
              <w:spacing w:after="0"/>
              <w:rPr>
                <w:rFonts w:cs="Arial"/>
                <w:color w:val="000000"/>
                <w:sz w:val="18"/>
                <w:szCs w:val="18"/>
                <w:lang w:eastAsia="cs-CZ"/>
              </w:rPr>
            </w:pPr>
            <w:r w:rsidRPr="00050685">
              <w:rPr>
                <w:rFonts w:cs="Arial"/>
                <w:color w:val="000000"/>
                <w:sz w:val="18"/>
                <w:szCs w:val="18"/>
                <w:lang w:eastAsia="cs-CZ"/>
              </w:rPr>
              <w:t>  XML Element (@atribut)</w:t>
            </w:r>
          </w:p>
        </w:tc>
        <w:tc>
          <w:tcPr>
            <w:tcW w:w="1701" w:type="dxa"/>
            <w:tcBorders>
              <w:top w:val="single" w:sz="8" w:space="0" w:color="000000"/>
              <w:left w:val="nil"/>
              <w:bottom w:val="single" w:sz="8" w:space="0" w:color="000000"/>
              <w:right w:val="single" w:sz="8" w:space="0" w:color="000000"/>
            </w:tcBorders>
            <w:shd w:val="clear" w:color="000000" w:fill="D9D9D9"/>
            <w:noWrap/>
            <w:vAlign w:val="center"/>
            <w:hideMark/>
          </w:tcPr>
          <w:p w14:paraId="2392E87A" w14:textId="77777777" w:rsidR="00E21EF6" w:rsidRPr="00050685" w:rsidRDefault="00E21EF6" w:rsidP="00E21EF6">
            <w:pPr>
              <w:spacing w:after="0"/>
              <w:rPr>
                <w:rFonts w:cs="Arial"/>
                <w:color w:val="000000"/>
                <w:sz w:val="18"/>
                <w:szCs w:val="18"/>
                <w:lang w:eastAsia="cs-CZ"/>
              </w:rPr>
            </w:pPr>
            <w:r w:rsidRPr="00050685">
              <w:rPr>
                <w:rFonts w:cs="Arial"/>
                <w:color w:val="000000"/>
                <w:sz w:val="18"/>
                <w:szCs w:val="18"/>
                <w:lang w:eastAsia="cs-CZ"/>
              </w:rPr>
              <w:t>Typ</w:t>
            </w:r>
          </w:p>
        </w:tc>
        <w:tc>
          <w:tcPr>
            <w:tcW w:w="1134" w:type="dxa"/>
            <w:tcBorders>
              <w:top w:val="single" w:sz="8" w:space="0" w:color="000000"/>
              <w:left w:val="nil"/>
              <w:bottom w:val="single" w:sz="8" w:space="0" w:color="000000"/>
              <w:right w:val="single" w:sz="8" w:space="0" w:color="000000"/>
            </w:tcBorders>
            <w:shd w:val="clear" w:color="000000" w:fill="D9D9D9"/>
            <w:noWrap/>
            <w:vAlign w:val="center"/>
            <w:hideMark/>
          </w:tcPr>
          <w:p w14:paraId="55ED5DDF" w14:textId="77777777" w:rsidR="00E21EF6" w:rsidRPr="00050685" w:rsidRDefault="00E21EF6" w:rsidP="00E21EF6">
            <w:pPr>
              <w:spacing w:after="0"/>
              <w:rPr>
                <w:rFonts w:cs="Arial"/>
                <w:color w:val="000000"/>
                <w:sz w:val="18"/>
                <w:szCs w:val="18"/>
                <w:lang w:eastAsia="cs-CZ"/>
              </w:rPr>
            </w:pPr>
            <w:r w:rsidRPr="00050685">
              <w:rPr>
                <w:rFonts w:cs="Arial"/>
                <w:color w:val="000000"/>
                <w:sz w:val="18"/>
                <w:szCs w:val="18"/>
                <w:lang w:eastAsia="cs-CZ"/>
              </w:rPr>
              <w:t>Výskyt</w:t>
            </w:r>
          </w:p>
        </w:tc>
        <w:tc>
          <w:tcPr>
            <w:tcW w:w="1418" w:type="dxa"/>
            <w:tcBorders>
              <w:top w:val="single" w:sz="8" w:space="0" w:color="000000"/>
              <w:left w:val="nil"/>
              <w:bottom w:val="single" w:sz="8" w:space="0" w:color="000000"/>
              <w:right w:val="single" w:sz="8" w:space="0" w:color="000000"/>
            </w:tcBorders>
            <w:shd w:val="clear" w:color="000000" w:fill="D9D9D9"/>
            <w:noWrap/>
            <w:vAlign w:val="center"/>
            <w:hideMark/>
          </w:tcPr>
          <w:p w14:paraId="0E370DC7" w14:textId="77777777" w:rsidR="00E21EF6" w:rsidRPr="00050685" w:rsidRDefault="00E21EF6" w:rsidP="00E21EF6">
            <w:pPr>
              <w:spacing w:after="0"/>
              <w:rPr>
                <w:rFonts w:cs="Arial"/>
                <w:color w:val="000000"/>
                <w:sz w:val="18"/>
                <w:szCs w:val="18"/>
                <w:lang w:eastAsia="cs-CZ"/>
              </w:rPr>
            </w:pPr>
            <w:r w:rsidRPr="00050685">
              <w:rPr>
                <w:rFonts w:cs="Arial"/>
                <w:color w:val="000000"/>
                <w:sz w:val="18"/>
                <w:szCs w:val="18"/>
                <w:lang w:eastAsia="cs-CZ"/>
              </w:rPr>
              <w:t>Omezení</w:t>
            </w:r>
          </w:p>
        </w:tc>
        <w:tc>
          <w:tcPr>
            <w:tcW w:w="3260" w:type="dxa"/>
            <w:tcBorders>
              <w:top w:val="single" w:sz="8" w:space="0" w:color="000000"/>
              <w:left w:val="nil"/>
              <w:bottom w:val="single" w:sz="8" w:space="0" w:color="000000"/>
              <w:right w:val="single" w:sz="8" w:space="0" w:color="000000"/>
            </w:tcBorders>
            <w:shd w:val="clear" w:color="000000" w:fill="D9D9D9"/>
            <w:noWrap/>
            <w:vAlign w:val="center"/>
            <w:hideMark/>
          </w:tcPr>
          <w:p w14:paraId="711855FE" w14:textId="77777777" w:rsidR="00E21EF6" w:rsidRPr="00050685" w:rsidRDefault="00E21EF6" w:rsidP="00E21EF6">
            <w:pPr>
              <w:spacing w:after="0"/>
              <w:rPr>
                <w:rFonts w:cs="Arial"/>
                <w:color w:val="000000"/>
                <w:sz w:val="18"/>
                <w:szCs w:val="18"/>
                <w:lang w:eastAsia="cs-CZ"/>
              </w:rPr>
            </w:pPr>
            <w:r w:rsidRPr="00050685">
              <w:rPr>
                <w:rFonts w:cs="Arial"/>
                <w:color w:val="000000"/>
                <w:sz w:val="18"/>
                <w:szCs w:val="18"/>
                <w:lang w:eastAsia="cs-CZ"/>
              </w:rPr>
              <w:t>Popis</w:t>
            </w:r>
          </w:p>
        </w:tc>
      </w:tr>
      <w:tr w:rsidR="003268C5" w:rsidRPr="00050685" w14:paraId="3AF01381" w14:textId="77777777" w:rsidTr="00066C27">
        <w:trPr>
          <w:trHeight w:val="463"/>
        </w:trPr>
        <w:tc>
          <w:tcPr>
            <w:tcW w:w="2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407009" w14:textId="5EF09A7F" w:rsidR="003268C5" w:rsidRPr="006F0A2B" w:rsidRDefault="003268C5" w:rsidP="00E21EF6">
            <w:pPr>
              <w:spacing w:after="0"/>
              <w:rPr>
                <w:rFonts w:cs="Arial"/>
                <w:color w:val="000000"/>
                <w:sz w:val="18"/>
                <w:szCs w:val="18"/>
                <w:lang w:eastAsia="cs-CZ"/>
              </w:rPr>
            </w:pPr>
            <w:r w:rsidRPr="003268C5">
              <w:rPr>
                <w:rFonts w:cs="Arial"/>
                <w:color w:val="000000"/>
                <w:sz w:val="18"/>
                <w:szCs w:val="18"/>
                <w:lang w:eastAsia="cs-CZ"/>
              </w:rPr>
              <w:t>seznam_rezimu_podpory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16C7AF" w14:textId="78F447DC" w:rsidR="003268C5" w:rsidRPr="006F0A2B" w:rsidRDefault="003268C5" w:rsidP="00E21EF6">
            <w:pPr>
              <w:spacing w:after="0"/>
              <w:rPr>
                <w:rFonts w:cs="Arial"/>
                <w:color w:val="000000"/>
                <w:sz w:val="18"/>
                <w:szCs w:val="18"/>
                <w:lang w:eastAsia="cs-CZ"/>
              </w:rPr>
            </w:pPr>
            <w:r w:rsidRPr="003268C5">
              <w:rPr>
                <w:rFonts w:cs="Arial"/>
                <w:color w:val="000000"/>
                <w:sz w:val="18"/>
                <w:szCs w:val="18"/>
                <w:lang w:eastAsia="cs-CZ"/>
              </w:rPr>
              <w:t>ArrayOfRezim_podpory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76A2D" w14:textId="3941F0B0" w:rsidR="003268C5" w:rsidRPr="00050685" w:rsidRDefault="003268C5" w:rsidP="00E21EF6">
            <w:pPr>
              <w:spacing w:after="0"/>
              <w:rPr>
                <w:rFonts w:cs="Arial"/>
                <w:color w:val="000000"/>
                <w:sz w:val="18"/>
                <w:szCs w:val="18"/>
                <w:lang w:eastAsia="cs-CZ"/>
              </w:rPr>
            </w:pPr>
            <w:r>
              <w:rPr>
                <w:rFonts w:cs="Arial"/>
                <w:color w:val="000000"/>
                <w:sz w:val="18"/>
                <w:szCs w:val="18"/>
                <w:lang w:eastAsia="cs-CZ"/>
              </w:rPr>
              <w:t>1</w:t>
            </w:r>
            <w:r w:rsidRPr="00050685">
              <w:rPr>
                <w:rFonts w:cs="Arial"/>
                <w:color w:val="000000"/>
                <w:sz w:val="18"/>
                <w:szCs w:val="18"/>
                <w:lang w:eastAsia="cs-CZ"/>
              </w:rPr>
              <w:t xml:space="preserve"> - 1</w:t>
            </w:r>
          </w:p>
        </w:tc>
        <w:tc>
          <w:tcPr>
            <w:tcW w:w="1418" w:type="dxa"/>
            <w:tcBorders>
              <w:top w:val="single" w:sz="4" w:space="0" w:color="auto"/>
              <w:left w:val="nil"/>
              <w:bottom w:val="single" w:sz="4" w:space="0" w:color="auto"/>
              <w:right w:val="single" w:sz="4" w:space="0" w:color="auto"/>
            </w:tcBorders>
            <w:shd w:val="clear" w:color="auto" w:fill="auto"/>
            <w:vAlign w:val="center"/>
          </w:tcPr>
          <w:p w14:paraId="05B125E1" w14:textId="77777777" w:rsidR="003268C5" w:rsidRPr="006F0A2B" w:rsidRDefault="003268C5" w:rsidP="00E21EF6">
            <w:pPr>
              <w:spacing w:after="0"/>
              <w:rPr>
                <w:rFonts w:cs="Arial"/>
                <w:color w:val="000000"/>
                <w:sz w:val="18"/>
                <w:szCs w:val="18"/>
                <w:lang w:eastAsia="cs-CZ"/>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806E0EE" w14:textId="1C5E7854" w:rsidR="003268C5" w:rsidRPr="006F0A2B" w:rsidRDefault="003268C5" w:rsidP="00E21EF6">
            <w:pPr>
              <w:spacing w:after="0"/>
              <w:rPr>
                <w:rFonts w:cs="Arial"/>
                <w:color w:val="000000"/>
                <w:sz w:val="18"/>
                <w:szCs w:val="18"/>
                <w:lang w:eastAsia="cs-CZ"/>
              </w:rPr>
            </w:pPr>
            <w:r w:rsidRPr="003268C5">
              <w:rPr>
                <w:rFonts w:cs="Arial"/>
                <w:color w:val="000000"/>
                <w:sz w:val="18"/>
                <w:szCs w:val="18"/>
                <w:lang w:eastAsia="cs-CZ"/>
              </w:rPr>
              <w:t>Seznam existujících režimů podpory</w:t>
            </w:r>
          </w:p>
        </w:tc>
      </w:tr>
      <w:tr w:rsidR="003268C5" w:rsidRPr="00050685" w14:paraId="66E4B125" w14:textId="77777777" w:rsidTr="00066C27">
        <w:trPr>
          <w:trHeight w:val="282"/>
        </w:trPr>
        <w:tc>
          <w:tcPr>
            <w:tcW w:w="162" w:type="dxa"/>
            <w:tcBorders>
              <w:top w:val="single" w:sz="4" w:space="0" w:color="auto"/>
              <w:left w:val="single" w:sz="4" w:space="0" w:color="auto"/>
              <w:bottom w:val="single" w:sz="4" w:space="0" w:color="auto"/>
              <w:right w:val="single" w:sz="4" w:space="0" w:color="auto"/>
            </w:tcBorders>
            <w:shd w:val="clear" w:color="auto" w:fill="auto"/>
            <w:vAlign w:val="center"/>
          </w:tcPr>
          <w:p w14:paraId="7F7DDA2B" w14:textId="77777777" w:rsidR="003268C5" w:rsidRPr="006F0A2B" w:rsidRDefault="003268C5" w:rsidP="00E21EF6">
            <w:pPr>
              <w:spacing w:after="0"/>
              <w:rPr>
                <w:rFonts w:cs="Arial"/>
                <w:color w:val="000000"/>
                <w:sz w:val="18"/>
                <w:szCs w:val="18"/>
                <w:lang w:eastAsia="cs-CZ"/>
              </w:rPr>
            </w:pP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30455" w14:textId="787F384F" w:rsidR="003268C5" w:rsidRPr="006F0A2B" w:rsidRDefault="00EF0CFA" w:rsidP="00E21EF6">
            <w:pPr>
              <w:spacing w:after="0"/>
              <w:rPr>
                <w:rFonts w:cs="Arial"/>
                <w:color w:val="000000"/>
                <w:sz w:val="18"/>
                <w:szCs w:val="18"/>
                <w:lang w:eastAsia="cs-CZ"/>
              </w:rPr>
            </w:pPr>
            <w:r w:rsidRPr="00EF0CFA">
              <w:rPr>
                <w:rFonts w:cs="Arial"/>
                <w:color w:val="000000"/>
                <w:sz w:val="18"/>
                <w:szCs w:val="18"/>
                <w:lang w:eastAsia="cs-CZ"/>
              </w:rPr>
              <w:t>rezim_podpory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279A89" w14:textId="30699B86" w:rsidR="003268C5" w:rsidRPr="006F0A2B" w:rsidRDefault="00EF0CFA" w:rsidP="00E21EF6">
            <w:pPr>
              <w:spacing w:after="0"/>
              <w:rPr>
                <w:rFonts w:cs="Arial"/>
                <w:color w:val="000000"/>
                <w:sz w:val="18"/>
                <w:szCs w:val="18"/>
                <w:lang w:eastAsia="cs-CZ"/>
              </w:rPr>
            </w:pPr>
            <w:r w:rsidRPr="00EF0CFA">
              <w:rPr>
                <w:rFonts w:cs="Arial"/>
                <w:color w:val="000000"/>
                <w:sz w:val="18"/>
                <w:szCs w:val="18"/>
                <w:lang w:eastAsia="cs-CZ"/>
              </w:rPr>
              <w:t>rezim_podpory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0376F" w14:textId="1677EDB2" w:rsidR="003268C5" w:rsidRPr="00050685" w:rsidRDefault="00EF0CFA" w:rsidP="00E21EF6">
            <w:pPr>
              <w:spacing w:after="0"/>
              <w:rPr>
                <w:rFonts w:cs="Arial"/>
                <w:color w:val="000000"/>
                <w:sz w:val="18"/>
                <w:szCs w:val="18"/>
                <w:lang w:eastAsia="cs-CZ"/>
              </w:rPr>
            </w:pPr>
            <w:r w:rsidRPr="00EF0CFA">
              <w:rPr>
                <w:rFonts w:cs="Arial"/>
                <w:color w:val="000000"/>
                <w:sz w:val="18"/>
                <w:szCs w:val="18"/>
                <w:lang w:eastAsia="cs-CZ"/>
              </w:rPr>
              <w:t>0 - unbound</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3B89F9" w14:textId="77777777" w:rsidR="003268C5" w:rsidRPr="006F0A2B" w:rsidRDefault="003268C5" w:rsidP="00E21EF6">
            <w:pPr>
              <w:spacing w:after="0"/>
              <w:rPr>
                <w:rFonts w:cs="Arial"/>
                <w:color w:val="000000"/>
                <w:sz w:val="18"/>
                <w:szCs w:val="18"/>
                <w:lang w:eastAsia="cs-CZ"/>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28D79F" w14:textId="77777777" w:rsidR="003268C5" w:rsidRPr="006F0A2B" w:rsidRDefault="003268C5" w:rsidP="00E21EF6">
            <w:pPr>
              <w:spacing w:after="0"/>
              <w:rPr>
                <w:rFonts w:cs="Arial"/>
                <w:color w:val="000000"/>
                <w:sz w:val="18"/>
                <w:szCs w:val="18"/>
                <w:lang w:eastAsia="cs-CZ"/>
              </w:rPr>
            </w:pPr>
          </w:p>
        </w:tc>
      </w:tr>
      <w:tr w:rsidR="00EF0CFA" w:rsidRPr="00050685" w14:paraId="46434D55" w14:textId="77777777" w:rsidTr="00066C27">
        <w:trPr>
          <w:trHeight w:val="271"/>
        </w:trPr>
        <w:tc>
          <w:tcPr>
            <w:tcW w:w="162" w:type="dxa"/>
            <w:tcBorders>
              <w:top w:val="single" w:sz="4" w:space="0" w:color="auto"/>
              <w:left w:val="single" w:sz="4" w:space="0" w:color="auto"/>
              <w:bottom w:val="single" w:sz="4" w:space="0" w:color="auto"/>
              <w:right w:val="single" w:sz="4" w:space="0" w:color="auto"/>
            </w:tcBorders>
            <w:shd w:val="clear" w:color="auto" w:fill="auto"/>
            <w:vAlign w:val="center"/>
          </w:tcPr>
          <w:p w14:paraId="0A5821B7" w14:textId="77777777" w:rsidR="00EF0CFA" w:rsidRPr="006F0A2B" w:rsidRDefault="00EF0CFA" w:rsidP="00E21EF6">
            <w:pPr>
              <w:spacing w:after="0"/>
              <w:rPr>
                <w:rFonts w:cs="Arial"/>
                <w:color w:val="000000"/>
                <w:sz w:val="18"/>
                <w:szCs w:val="18"/>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2E712DE9" w14:textId="1E8788F8" w:rsidR="00EF0CFA" w:rsidRPr="006F0A2B" w:rsidRDefault="00EF0CFA" w:rsidP="00E21EF6">
            <w:pPr>
              <w:spacing w:after="0"/>
              <w:rPr>
                <w:rFonts w:cs="Arial"/>
                <w:color w:val="000000"/>
                <w:sz w:val="18"/>
                <w:szCs w:val="18"/>
                <w:lang w:eastAsia="cs-CZ"/>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04BFF2AC" w14:textId="2AA715AB" w:rsidR="00EF0CFA" w:rsidRPr="006F0A2B" w:rsidRDefault="00EF0CFA" w:rsidP="00E21EF6">
            <w:pPr>
              <w:spacing w:after="0"/>
              <w:rPr>
                <w:rFonts w:cs="Arial"/>
                <w:color w:val="000000"/>
                <w:sz w:val="18"/>
                <w:szCs w:val="18"/>
                <w:lang w:eastAsia="cs-CZ"/>
              </w:rPr>
            </w:pPr>
            <w:r w:rsidRPr="006F0A2B">
              <w:rPr>
                <w:rFonts w:cs="Arial"/>
                <w:color w:val="000000"/>
                <w:sz w:val="18"/>
                <w:szCs w:val="18"/>
                <w:lang w:eastAsia="cs-CZ"/>
              </w:rPr>
              <w:t>subjektid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1221F9" w14:textId="16AE90B0" w:rsidR="00EF0CFA" w:rsidRPr="006F0A2B" w:rsidRDefault="00EF0CFA" w:rsidP="00E21EF6">
            <w:pPr>
              <w:spacing w:after="0"/>
              <w:rPr>
                <w:rFonts w:cs="Arial"/>
                <w:color w:val="000000"/>
                <w:sz w:val="18"/>
                <w:szCs w:val="18"/>
                <w:lang w:eastAsia="cs-CZ"/>
              </w:rPr>
            </w:pPr>
            <w:r w:rsidRPr="00EF0CFA">
              <w:rPr>
                <w:rFonts w:cs="Arial"/>
                <w:color w:val="000000"/>
                <w:sz w:val="18"/>
                <w:szCs w:val="18"/>
                <w:lang w:eastAsia="cs-CZ"/>
              </w:rPr>
              <w:t>long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AE4C03" w14:textId="2FA9096D" w:rsidR="00EF0CFA" w:rsidRPr="00050685" w:rsidRDefault="00EF0CFA" w:rsidP="00E21EF6">
            <w:pPr>
              <w:spacing w:after="0"/>
              <w:rPr>
                <w:rFonts w:cs="Arial"/>
                <w:color w:val="000000"/>
                <w:sz w:val="18"/>
                <w:szCs w:val="18"/>
                <w:lang w:eastAsia="cs-CZ"/>
              </w:rPr>
            </w:pPr>
            <w:r>
              <w:rPr>
                <w:rFonts w:cs="Arial"/>
                <w:color w:val="000000"/>
                <w:sz w:val="18"/>
                <w:szCs w:val="18"/>
                <w:lang w:eastAsia="cs-CZ"/>
              </w:rPr>
              <w:t>1</w:t>
            </w:r>
            <w:r w:rsidRPr="00050685">
              <w:rPr>
                <w:rFonts w:cs="Arial"/>
                <w:color w:val="000000"/>
                <w:sz w:val="18"/>
                <w:szCs w:val="18"/>
                <w:lang w:eastAsia="cs-CZ"/>
              </w:rPr>
              <w:t xml:space="preserve"> - 1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D8709A4" w14:textId="77777777" w:rsidR="00EF0CFA" w:rsidRPr="006F0A2B" w:rsidRDefault="00EF0CFA" w:rsidP="00EF0CFA">
            <w:pPr>
              <w:spacing w:after="0"/>
              <w:rPr>
                <w:rFonts w:cs="Arial"/>
                <w:color w:val="000000"/>
                <w:sz w:val="18"/>
                <w:szCs w:val="18"/>
                <w:lang w:eastAsia="cs-CZ"/>
              </w:rPr>
            </w:pPr>
            <w:r w:rsidRPr="006F0A2B">
              <w:rPr>
                <w:rFonts w:cs="Arial"/>
                <w:color w:val="000000"/>
                <w:sz w:val="18"/>
                <w:szCs w:val="18"/>
                <w:lang w:eastAsia="cs-CZ"/>
              </w:rPr>
              <w:t>Min. hodnota (včetně): 1000000000</w:t>
            </w:r>
          </w:p>
          <w:p w14:paraId="6089A048" w14:textId="77777777" w:rsidR="00EF0CFA" w:rsidRPr="006F0A2B" w:rsidRDefault="00EF0CFA" w:rsidP="00EF0CFA">
            <w:pPr>
              <w:spacing w:after="0"/>
              <w:rPr>
                <w:rFonts w:cs="Arial"/>
                <w:color w:val="000000"/>
                <w:sz w:val="18"/>
                <w:szCs w:val="18"/>
                <w:lang w:eastAsia="cs-CZ"/>
              </w:rPr>
            </w:pPr>
            <w:r w:rsidRPr="006F0A2B">
              <w:rPr>
                <w:rFonts w:cs="Arial"/>
                <w:color w:val="000000"/>
                <w:sz w:val="18"/>
                <w:szCs w:val="18"/>
                <w:lang w:eastAsia="cs-CZ"/>
              </w:rPr>
              <w:t>Max. hodnota (včetně): 9999999999</w:t>
            </w:r>
          </w:p>
          <w:p w14:paraId="05A6E0FE" w14:textId="1AD6E3D8" w:rsidR="00EF0CFA" w:rsidRPr="006F0A2B" w:rsidRDefault="00EF0CFA" w:rsidP="00EF0CFA">
            <w:pPr>
              <w:spacing w:after="0"/>
              <w:rPr>
                <w:rFonts w:cs="Arial"/>
                <w:color w:val="000000"/>
                <w:sz w:val="18"/>
                <w:szCs w:val="18"/>
                <w:lang w:eastAsia="cs-CZ"/>
              </w:rPr>
            </w:pPr>
            <w:r w:rsidRPr="006F0A2B">
              <w:rPr>
                <w:rFonts w:cs="Arial"/>
                <w:color w:val="000000"/>
                <w:sz w:val="18"/>
                <w:szCs w:val="18"/>
                <w:lang w:eastAsia="cs-CZ"/>
              </w:rP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E1211D7" w14:textId="4D67192C" w:rsidR="00EF0CFA" w:rsidRPr="006F0A2B" w:rsidRDefault="00EF0CFA" w:rsidP="00E21EF6">
            <w:pPr>
              <w:spacing w:after="0"/>
              <w:rPr>
                <w:rFonts w:cs="Arial"/>
                <w:color w:val="000000"/>
                <w:sz w:val="18"/>
                <w:szCs w:val="18"/>
                <w:lang w:eastAsia="cs-CZ"/>
              </w:rPr>
            </w:pPr>
            <w:r w:rsidRPr="00EF0CFA">
              <w:rPr>
                <w:rFonts w:cs="Arial"/>
                <w:color w:val="000000"/>
                <w:sz w:val="18"/>
                <w:szCs w:val="18"/>
                <w:lang w:eastAsia="cs-CZ"/>
              </w:rPr>
              <w:t>SZR-ID poskytovatele.</w:t>
            </w:r>
          </w:p>
        </w:tc>
      </w:tr>
      <w:tr w:rsidR="00EF0CFA" w:rsidRPr="00050685" w14:paraId="71CED475" w14:textId="77777777" w:rsidTr="00066C27">
        <w:trPr>
          <w:trHeight w:val="271"/>
        </w:trPr>
        <w:tc>
          <w:tcPr>
            <w:tcW w:w="162" w:type="dxa"/>
            <w:tcBorders>
              <w:top w:val="single" w:sz="4" w:space="0" w:color="auto"/>
              <w:left w:val="single" w:sz="4" w:space="0" w:color="auto"/>
              <w:bottom w:val="single" w:sz="4" w:space="0" w:color="auto"/>
              <w:right w:val="single" w:sz="4" w:space="0" w:color="auto"/>
            </w:tcBorders>
            <w:shd w:val="clear" w:color="auto" w:fill="auto"/>
            <w:vAlign w:val="center"/>
          </w:tcPr>
          <w:p w14:paraId="3E272A31" w14:textId="77777777" w:rsidR="00EF0CFA" w:rsidRPr="006F0A2B" w:rsidRDefault="00EF0CFA" w:rsidP="00E21EF6">
            <w:pPr>
              <w:spacing w:after="0"/>
              <w:rPr>
                <w:rFonts w:cs="Arial"/>
                <w:color w:val="000000"/>
                <w:sz w:val="18"/>
                <w:szCs w:val="18"/>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7F8A7715" w14:textId="77777777" w:rsidR="00EF0CFA" w:rsidRPr="006F0A2B" w:rsidRDefault="00EF0CFA" w:rsidP="00E21EF6">
            <w:pPr>
              <w:spacing w:after="0"/>
              <w:rPr>
                <w:rFonts w:cs="Arial"/>
                <w:color w:val="000000"/>
                <w:sz w:val="18"/>
                <w:szCs w:val="18"/>
                <w:lang w:eastAsia="cs-CZ"/>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7E07664C" w14:textId="380BA2CB" w:rsidR="00EF0CFA" w:rsidRPr="006F0A2B" w:rsidRDefault="00EF0CFA" w:rsidP="00E21EF6">
            <w:pPr>
              <w:spacing w:after="0"/>
              <w:rPr>
                <w:rFonts w:cs="Arial"/>
                <w:color w:val="000000"/>
                <w:sz w:val="18"/>
                <w:szCs w:val="18"/>
                <w:lang w:eastAsia="cs-CZ"/>
              </w:rPr>
            </w:pPr>
            <w:r w:rsidRPr="00C90906">
              <w:rPr>
                <w:rFonts w:cs="Arial"/>
                <w:color w:val="FF0000"/>
                <w:sz w:val="18"/>
                <w:szCs w:val="18"/>
                <w:lang w:eastAsia="cs-CZ"/>
              </w:rPr>
              <w:t>rezim_podpory</w:t>
            </w:r>
            <w:r>
              <w:rPr>
                <w:rFonts w:cs="Arial"/>
                <w:color w:val="FF0000"/>
                <w:sz w:val="18"/>
                <w:szCs w:val="18"/>
                <w:lang w:eastAsia="cs-CZ"/>
              </w:rPr>
              <w:t>_id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EC739B" w14:textId="40755698" w:rsidR="00EF0CFA" w:rsidRPr="006F0A2B" w:rsidRDefault="00EF0CFA" w:rsidP="00E21EF6">
            <w:pPr>
              <w:spacing w:after="0"/>
              <w:rPr>
                <w:rFonts w:cs="Arial"/>
                <w:color w:val="000000"/>
                <w:sz w:val="18"/>
                <w:szCs w:val="18"/>
                <w:lang w:eastAsia="cs-CZ"/>
              </w:rPr>
            </w:pPr>
            <w:r w:rsidRPr="00C90906">
              <w:rPr>
                <w:rFonts w:cs="Arial"/>
                <w:color w:val="FF0000"/>
                <w:sz w:val="18"/>
                <w:szCs w:val="18"/>
                <w:lang w:eastAsia="cs-CZ"/>
              </w:rPr>
              <w:t>number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C0735" w14:textId="47DC241D" w:rsidR="00EF0CFA" w:rsidRPr="00050685" w:rsidRDefault="000A08B7" w:rsidP="00E21EF6">
            <w:pPr>
              <w:spacing w:after="0"/>
              <w:rPr>
                <w:rFonts w:cs="Arial"/>
                <w:color w:val="000000"/>
                <w:sz w:val="18"/>
                <w:szCs w:val="18"/>
                <w:lang w:eastAsia="cs-CZ"/>
              </w:rPr>
            </w:pPr>
            <w:r>
              <w:rPr>
                <w:rFonts w:cs="Arial"/>
                <w:color w:val="FF0000"/>
                <w:sz w:val="18"/>
                <w:szCs w:val="18"/>
                <w:lang w:eastAsia="cs-CZ"/>
              </w:rPr>
              <w:t>1</w:t>
            </w:r>
            <w:r w:rsidR="00EF0CFA" w:rsidRPr="00C90906">
              <w:rPr>
                <w:rFonts w:cs="Arial"/>
                <w:color w:val="FF0000"/>
                <w:sz w:val="18"/>
                <w:szCs w:val="18"/>
                <w:lang w:eastAsia="cs-CZ"/>
              </w:rPr>
              <w:t xml:space="preserve"> - 1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CEAB3F" w14:textId="77777777" w:rsidR="00EF0CFA" w:rsidRDefault="00EF0CFA" w:rsidP="00EF0CFA">
            <w:pPr>
              <w:spacing w:after="0"/>
              <w:rPr>
                <w:rFonts w:cs="Arial"/>
                <w:color w:val="FF0000"/>
                <w:sz w:val="18"/>
                <w:szCs w:val="18"/>
                <w:lang w:eastAsia="cs-CZ"/>
              </w:rPr>
            </w:pPr>
            <w:r w:rsidRPr="00C90906">
              <w:rPr>
                <w:rFonts w:cs="Arial"/>
                <w:color w:val="FF0000"/>
                <w:sz w:val="18"/>
                <w:szCs w:val="18"/>
                <w:lang w:eastAsia="cs-CZ"/>
              </w:rPr>
              <w:t>Min. hodnota (včetně): 999999999</w:t>
            </w:r>
          </w:p>
          <w:p w14:paraId="4C4D4682" w14:textId="798C56B1" w:rsidR="00EF0CFA" w:rsidRPr="006F0A2B" w:rsidRDefault="00EF0CFA" w:rsidP="00EF0CFA">
            <w:pPr>
              <w:spacing w:after="0"/>
              <w:rPr>
                <w:rFonts w:cs="Arial"/>
                <w:color w:val="000000"/>
                <w:sz w:val="18"/>
                <w:szCs w:val="18"/>
                <w:lang w:eastAsia="cs-CZ"/>
              </w:rPr>
            </w:pPr>
            <w:r w:rsidRPr="0013159E">
              <w:rPr>
                <w:rFonts w:cs="Arial"/>
                <w:color w:val="FF0000"/>
                <w:sz w:val="18"/>
                <w:szCs w:val="18"/>
                <w:lang w:eastAsia="cs-CZ"/>
              </w:rP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B96C34A" w14:textId="6CCB6051" w:rsidR="00EF0CFA" w:rsidRPr="00EF0CFA" w:rsidRDefault="00EF0CFA" w:rsidP="00E21EF6">
            <w:pPr>
              <w:spacing w:after="0"/>
              <w:rPr>
                <w:rFonts w:cs="Arial"/>
                <w:color w:val="000000"/>
                <w:sz w:val="18"/>
                <w:szCs w:val="18"/>
                <w:lang w:eastAsia="cs-CZ"/>
              </w:rPr>
            </w:pPr>
            <w:r>
              <w:rPr>
                <w:rFonts w:cs="Arial"/>
                <w:color w:val="FF0000"/>
                <w:sz w:val="18"/>
                <w:szCs w:val="18"/>
                <w:lang w:eastAsia="cs-CZ"/>
              </w:rPr>
              <w:t>ID režimu podpory</w:t>
            </w:r>
          </w:p>
        </w:tc>
      </w:tr>
      <w:tr w:rsidR="00EF0CFA" w:rsidRPr="00050685" w14:paraId="1338B892" w14:textId="77777777" w:rsidTr="00066C27">
        <w:trPr>
          <w:trHeight w:val="271"/>
        </w:trPr>
        <w:tc>
          <w:tcPr>
            <w:tcW w:w="162" w:type="dxa"/>
            <w:tcBorders>
              <w:top w:val="single" w:sz="4" w:space="0" w:color="auto"/>
              <w:left w:val="single" w:sz="4" w:space="0" w:color="auto"/>
              <w:bottom w:val="single" w:sz="4" w:space="0" w:color="auto"/>
              <w:right w:val="single" w:sz="4" w:space="0" w:color="auto"/>
            </w:tcBorders>
            <w:shd w:val="clear" w:color="auto" w:fill="auto"/>
            <w:vAlign w:val="center"/>
          </w:tcPr>
          <w:p w14:paraId="0528E2CE" w14:textId="77777777" w:rsidR="00EF0CFA" w:rsidRPr="006F0A2B" w:rsidRDefault="00EF0CFA" w:rsidP="00E21EF6">
            <w:pPr>
              <w:spacing w:after="0"/>
              <w:rPr>
                <w:rFonts w:cs="Arial"/>
                <w:color w:val="000000"/>
                <w:sz w:val="18"/>
                <w:szCs w:val="18"/>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0C91A0B4" w14:textId="77777777" w:rsidR="00EF0CFA" w:rsidRPr="00EF0CFA" w:rsidRDefault="00EF0CFA" w:rsidP="00E21EF6">
            <w:pPr>
              <w:spacing w:after="0"/>
              <w:rPr>
                <w:rFonts w:cs="Arial"/>
                <w:color w:val="000000"/>
                <w:sz w:val="18"/>
                <w:szCs w:val="18"/>
                <w:lang w:eastAsia="cs-CZ"/>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23773F17" w14:textId="72287E52" w:rsidR="00EF0CFA" w:rsidRPr="00EF0CFA" w:rsidRDefault="00EF0CFA" w:rsidP="00E21EF6">
            <w:pPr>
              <w:spacing w:after="0"/>
              <w:rPr>
                <w:rFonts w:cs="Arial"/>
                <w:color w:val="000000"/>
                <w:sz w:val="18"/>
                <w:szCs w:val="18"/>
                <w:lang w:eastAsia="cs-CZ"/>
              </w:rPr>
            </w:pPr>
            <w:r w:rsidRPr="00EF0CFA">
              <w:rPr>
                <w:rFonts w:cs="Arial"/>
                <w:color w:val="000000"/>
                <w:sz w:val="18"/>
                <w:szCs w:val="18"/>
                <w:lang w:eastAsia="cs-CZ"/>
              </w:rPr>
              <w:t>NAZEV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CEBEC8" w14:textId="6D89439F" w:rsidR="00EF0CFA" w:rsidRPr="006F0A2B" w:rsidRDefault="00FC4F28" w:rsidP="00E21EF6">
            <w:pPr>
              <w:spacing w:after="0"/>
              <w:rPr>
                <w:rFonts w:cs="Arial"/>
                <w:color w:val="000000"/>
                <w:sz w:val="18"/>
                <w:szCs w:val="18"/>
                <w:lang w:eastAsia="cs-CZ"/>
              </w:rPr>
            </w:pPr>
            <w:r>
              <w:rPr>
                <w:rFonts w:cs="Arial"/>
                <w:color w:val="000000"/>
                <w:sz w:val="18"/>
                <w:szCs w:val="18"/>
                <w:lang w:eastAsia="cs-CZ"/>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79CAA3" w14:textId="4CF6BE27" w:rsidR="00EF0CFA" w:rsidRPr="00050685" w:rsidRDefault="00EF0CFA" w:rsidP="00E21EF6">
            <w:pPr>
              <w:spacing w:after="0"/>
              <w:rPr>
                <w:rFonts w:cs="Arial"/>
                <w:color w:val="000000"/>
                <w:sz w:val="18"/>
                <w:szCs w:val="18"/>
                <w:lang w:eastAsia="cs-CZ"/>
              </w:rPr>
            </w:pPr>
            <w:r>
              <w:rPr>
                <w:rFonts w:cs="Arial"/>
                <w:color w:val="000000"/>
                <w:sz w:val="18"/>
                <w:szCs w:val="18"/>
                <w:lang w:eastAsia="cs-CZ"/>
              </w:rPr>
              <w:t>1</w:t>
            </w:r>
            <w:r w:rsidRPr="00050685">
              <w:rPr>
                <w:rFonts w:cs="Arial"/>
                <w:color w:val="000000"/>
                <w:sz w:val="18"/>
                <w:szCs w:val="18"/>
                <w:lang w:eastAsia="cs-CZ"/>
              </w:rPr>
              <w:t xml:space="preserve"> - 1</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5F89BC" w14:textId="03E232C1" w:rsidR="00EF0CFA" w:rsidRPr="006F0A2B" w:rsidRDefault="00EF0CFA" w:rsidP="00EF0CFA">
            <w:pPr>
              <w:spacing w:after="0"/>
              <w:rPr>
                <w:rFonts w:cs="Arial"/>
                <w:color w:val="000000"/>
                <w:sz w:val="18"/>
                <w:szCs w:val="18"/>
                <w:lang w:eastAsia="cs-CZ"/>
              </w:rPr>
            </w:pPr>
            <w:r w:rsidRPr="00EF0CFA">
              <w:rPr>
                <w:rFonts w:cs="Arial"/>
                <w:color w:val="000000"/>
                <w:sz w:val="18"/>
                <w:szCs w:val="18"/>
                <w:lang w:eastAsia="cs-CZ"/>
              </w:rPr>
              <w:t>Max. délka: 1000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E33C5D1" w14:textId="0F0D7F96" w:rsidR="00EF0CFA" w:rsidRPr="00EF0CFA" w:rsidRDefault="00EF0CFA" w:rsidP="00E21EF6">
            <w:pPr>
              <w:spacing w:after="0"/>
              <w:rPr>
                <w:rFonts w:cs="Arial"/>
                <w:color w:val="000000"/>
                <w:sz w:val="18"/>
                <w:szCs w:val="18"/>
                <w:lang w:eastAsia="cs-CZ"/>
              </w:rPr>
            </w:pPr>
            <w:r w:rsidRPr="00EF0CFA">
              <w:rPr>
                <w:rFonts w:cs="Arial"/>
                <w:color w:val="000000"/>
                <w:sz w:val="18"/>
                <w:szCs w:val="18"/>
                <w:lang w:eastAsia="cs-CZ"/>
              </w:rPr>
              <w:t>Název režimu podpory.</w:t>
            </w:r>
          </w:p>
        </w:tc>
      </w:tr>
      <w:tr w:rsidR="00EF0CFA" w:rsidRPr="00050685" w14:paraId="53B4B774" w14:textId="77777777" w:rsidTr="00066C27">
        <w:trPr>
          <w:trHeight w:val="271"/>
        </w:trPr>
        <w:tc>
          <w:tcPr>
            <w:tcW w:w="162" w:type="dxa"/>
            <w:tcBorders>
              <w:top w:val="single" w:sz="4" w:space="0" w:color="auto"/>
              <w:left w:val="single" w:sz="4" w:space="0" w:color="auto"/>
              <w:bottom w:val="single" w:sz="4" w:space="0" w:color="auto"/>
              <w:right w:val="single" w:sz="4" w:space="0" w:color="auto"/>
            </w:tcBorders>
            <w:shd w:val="clear" w:color="auto" w:fill="auto"/>
            <w:vAlign w:val="center"/>
          </w:tcPr>
          <w:p w14:paraId="0E8A19FF" w14:textId="77777777" w:rsidR="00EF0CFA" w:rsidRPr="006F0A2B" w:rsidRDefault="00EF0CFA" w:rsidP="00E21EF6">
            <w:pPr>
              <w:spacing w:after="0"/>
              <w:rPr>
                <w:rFonts w:cs="Arial"/>
                <w:color w:val="000000"/>
                <w:sz w:val="18"/>
                <w:szCs w:val="18"/>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631402A2" w14:textId="77777777" w:rsidR="00EF0CFA" w:rsidRPr="00EF0CFA" w:rsidRDefault="00EF0CFA" w:rsidP="00E21EF6">
            <w:pPr>
              <w:spacing w:after="0"/>
              <w:rPr>
                <w:rFonts w:cs="Arial"/>
                <w:color w:val="000000"/>
                <w:sz w:val="18"/>
                <w:szCs w:val="18"/>
                <w:lang w:eastAsia="cs-CZ"/>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548DB27D" w14:textId="5C439684" w:rsidR="00EF0CFA" w:rsidRPr="00EF0CFA" w:rsidRDefault="00EF0CFA" w:rsidP="00E21EF6">
            <w:pPr>
              <w:spacing w:after="0"/>
              <w:rPr>
                <w:rFonts w:cs="Arial"/>
                <w:color w:val="000000"/>
                <w:sz w:val="18"/>
                <w:szCs w:val="18"/>
                <w:lang w:eastAsia="cs-CZ"/>
              </w:rPr>
            </w:pPr>
            <w:r w:rsidRPr="00EF0CFA">
              <w:rPr>
                <w:rFonts w:cs="Arial"/>
                <w:color w:val="000000"/>
                <w:sz w:val="18"/>
                <w:szCs w:val="18"/>
                <w:lang w:eastAsia="cs-CZ"/>
              </w:rPr>
              <w:t>DATUM_OD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B5E722" w14:textId="522F8011" w:rsidR="00EF0CFA" w:rsidRPr="006F0A2B" w:rsidRDefault="00EF0CFA" w:rsidP="00E21EF6">
            <w:pPr>
              <w:spacing w:after="0"/>
              <w:rPr>
                <w:rFonts w:cs="Arial"/>
                <w:color w:val="000000"/>
                <w:sz w:val="18"/>
                <w:szCs w:val="18"/>
                <w:lang w:eastAsia="cs-CZ"/>
              </w:rPr>
            </w:pPr>
            <w:r w:rsidRPr="00EF0CFA">
              <w:rPr>
                <w:rFonts w:cs="Arial"/>
                <w:color w:val="000000"/>
                <w:sz w:val="18"/>
                <w:szCs w:val="18"/>
                <w:lang w:eastAsia="cs-CZ"/>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0B482" w14:textId="540A06EF" w:rsidR="00EF0CFA" w:rsidRPr="00050685" w:rsidRDefault="00EF0CFA" w:rsidP="00E21EF6">
            <w:pPr>
              <w:spacing w:after="0"/>
              <w:rPr>
                <w:rFonts w:cs="Arial"/>
                <w:color w:val="000000"/>
                <w:sz w:val="18"/>
                <w:szCs w:val="18"/>
                <w:lang w:eastAsia="cs-CZ"/>
              </w:rPr>
            </w:pPr>
            <w:r>
              <w:rPr>
                <w:rFonts w:cs="Arial"/>
                <w:color w:val="000000"/>
                <w:sz w:val="18"/>
                <w:szCs w:val="18"/>
                <w:lang w:eastAsia="cs-CZ"/>
              </w:rPr>
              <w:t>1</w:t>
            </w:r>
            <w:r w:rsidRPr="00050685">
              <w:rPr>
                <w:rFonts w:cs="Arial"/>
                <w:color w:val="000000"/>
                <w:sz w:val="18"/>
                <w:szCs w:val="18"/>
                <w:lang w:eastAsia="cs-CZ"/>
              </w:rPr>
              <w:t xml:space="preserve"> - 1</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C998B3" w14:textId="77777777" w:rsidR="00EF0CFA" w:rsidRPr="006F0A2B" w:rsidRDefault="00EF0CFA" w:rsidP="00EF0CFA">
            <w:pPr>
              <w:spacing w:after="0"/>
              <w:rPr>
                <w:rFonts w:cs="Arial"/>
                <w:color w:val="000000"/>
                <w:sz w:val="18"/>
                <w:szCs w:val="18"/>
                <w:lang w:eastAsia="cs-CZ"/>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F3CAB7" w14:textId="1A51295E" w:rsidR="00EF0CFA" w:rsidRPr="00EF0CFA" w:rsidRDefault="00EF0CFA" w:rsidP="00E21EF6">
            <w:pPr>
              <w:spacing w:after="0"/>
              <w:rPr>
                <w:rFonts w:cs="Arial"/>
                <w:color w:val="000000"/>
                <w:sz w:val="18"/>
                <w:szCs w:val="18"/>
                <w:lang w:eastAsia="cs-CZ"/>
              </w:rPr>
            </w:pPr>
            <w:r w:rsidRPr="00EF0CFA">
              <w:rPr>
                <w:rFonts w:cs="Arial"/>
                <w:color w:val="000000"/>
                <w:sz w:val="18"/>
                <w:szCs w:val="18"/>
                <w:lang w:eastAsia="cs-CZ"/>
              </w:rPr>
              <w:t>Datum účinnosti režimu podpory – počátek.</w:t>
            </w:r>
          </w:p>
        </w:tc>
      </w:tr>
      <w:tr w:rsidR="00EF0CFA" w:rsidRPr="00050685" w14:paraId="4ECD13B2" w14:textId="77777777" w:rsidTr="00066C27">
        <w:trPr>
          <w:trHeight w:val="276"/>
        </w:trPr>
        <w:tc>
          <w:tcPr>
            <w:tcW w:w="162" w:type="dxa"/>
            <w:tcBorders>
              <w:top w:val="single" w:sz="4" w:space="0" w:color="auto"/>
              <w:left w:val="single" w:sz="4" w:space="0" w:color="auto"/>
              <w:bottom w:val="single" w:sz="4" w:space="0" w:color="auto"/>
              <w:right w:val="single" w:sz="4" w:space="0" w:color="auto"/>
            </w:tcBorders>
            <w:shd w:val="clear" w:color="auto" w:fill="auto"/>
            <w:vAlign w:val="center"/>
          </w:tcPr>
          <w:p w14:paraId="4903CA5F" w14:textId="77777777" w:rsidR="00EF0CFA" w:rsidRPr="006F0A2B" w:rsidRDefault="00EF0CFA" w:rsidP="00E21EF6">
            <w:pPr>
              <w:spacing w:after="0"/>
              <w:rPr>
                <w:rFonts w:cs="Arial"/>
                <w:color w:val="000000"/>
                <w:sz w:val="18"/>
                <w:szCs w:val="18"/>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3AB1AFC0" w14:textId="77777777" w:rsidR="00EF0CFA" w:rsidRPr="006F0A2B" w:rsidRDefault="00EF0CFA" w:rsidP="00E21EF6">
            <w:pPr>
              <w:spacing w:after="0"/>
              <w:rPr>
                <w:rFonts w:cs="Arial"/>
                <w:color w:val="000000"/>
                <w:sz w:val="18"/>
                <w:szCs w:val="18"/>
                <w:lang w:eastAsia="cs-CZ"/>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414DC6D0" w14:textId="455BEBA8" w:rsidR="00EF0CFA" w:rsidRPr="006F0A2B" w:rsidRDefault="00EF0CFA" w:rsidP="00E21EF6">
            <w:pPr>
              <w:spacing w:after="0"/>
              <w:rPr>
                <w:rFonts w:cs="Arial"/>
                <w:color w:val="000000"/>
                <w:sz w:val="18"/>
                <w:szCs w:val="18"/>
                <w:lang w:eastAsia="cs-CZ"/>
              </w:rPr>
            </w:pPr>
            <w:r w:rsidRPr="00EF0CFA">
              <w:rPr>
                <w:rFonts w:cs="Arial"/>
                <w:color w:val="000000"/>
                <w:sz w:val="18"/>
                <w:szCs w:val="18"/>
                <w:lang w:eastAsia="cs-CZ"/>
              </w:rPr>
              <w:t>DATUM_DO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777E59" w14:textId="3FE9AF97" w:rsidR="00EF0CFA" w:rsidRPr="006F0A2B" w:rsidRDefault="00EF0CFA" w:rsidP="00E21EF6">
            <w:pPr>
              <w:spacing w:after="0"/>
              <w:rPr>
                <w:rFonts w:cs="Arial"/>
                <w:color w:val="000000"/>
                <w:sz w:val="18"/>
                <w:szCs w:val="18"/>
                <w:lang w:eastAsia="cs-CZ"/>
              </w:rPr>
            </w:pPr>
            <w:r w:rsidRPr="00EF0CFA">
              <w:rPr>
                <w:rFonts w:cs="Arial"/>
                <w:color w:val="000000"/>
                <w:sz w:val="18"/>
                <w:szCs w:val="18"/>
                <w:lang w:eastAsia="cs-CZ"/>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36DC05" w14:textId="457BB406" w:rsidR="00EF0CFA" w:rsidRPr="00050685" w:rsidRDefault="00EF0CFA" w:rsidP="00E21EF6">
            <w:pPr>
              <w:spacing w:after="0"/>
              <w:rPr>
                <w:rFonts w:cs="Arial"/>
                <w:color w:val="000000"/>
                <w:sz w:val="18"/>
                <w:szCs w:val="18"/>
                <w:lang w:eastAsia="cs-CZ"/>
              </w:rPr>
            </w:pPr>
            <w:r>
              <w:rPr>
                <w:rFonts w:cs="Arial"/>
                <w:color w:val="000000"/>
                <w:sz w:val="18"/>
                <w:szCs w:val="18"/>
                <w:lang w:eastAsia="cs-CZ"/>
              </w:rPr>
              <w:t>1</w:t>
            </w:r>
            <w:r w:rsidRPr="00050685">
              <w:rPr>
                <w:rFonts w:cs="Arial"/>
                <w:color w:val="000000"/>
                <w:sz w:val="18"/>
                <w:szCs w:val="18"/>
                <w:lang w:eastAsia="cs-CZ"/>
              </w:rPr>
              <w:t xml:space="preserve"> - 1</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A394CA" w14:textId="77777777" w:rsidR="00EF0CFA" w:rsidRPr="006F0A2B" w:rsidRDefault="00EF0CFA" w:rsidP="00E21EF6">
            <w:pPr>
              <w:spacing w:after="0"/>
              <w:rPr>
                <w:rFonts w:cs="Arial"/>
                <w:color w:val="000000"/>
                <w:sz w:val="18"/>
                <w:szCs w:val="18"/>
                <w:lang w:eastAsia="cs-CZ"/>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58FF595" w14:textId="79E716A1" w:rsidR="00EF0CFA" w:rsidRPr="006F0A2B" w:rsidRDefault="00EF0CFA" w:rsidP="00E21EF6">
            <w:pPr>
              <w:spacing w:after="0"/>
              <w:rPr>
                <w:rFonts w:cs="Arial"/>
                <w:color w:val="000000"/>
                <w:sz w:val="18"/>
                <w:szCs w:val="18"/>
                <w:lang w:eastAsia="cs-CZ"/>
              </w:rPr>
            </w:pPr>
            <w:r w:rsidRPr="00EF0CFA">
              <w:rPr>
                <w:rFonts w:cs="Arial"/>
                <w:color w:val="000000"/>
                <w:sz w:val="18"/>
                <w:szCs w:val="18"/>
                <w:lang w:eastAsia="cs-CZ"/>
              </w:rPr>
              <w:t>Datum účinnosti režimu podpory – konec.</w:t>
            </w:r>
          </w:p>
        </w:tc>
      </w:tr>
      <w:tr w:rsidR="00EF0CFA" w:rsidRPr="00050685" w14:paraId="35A69C66" w14:textId="77777777" w:rsidTr="00066C27">
        <w:trPr>
          <w:trHeight w:val="276"/>
        </w:trPr>
        <w:tc>
          <w:tcPr>
            <w:tcW w:w="162" w:type="dxa"/>
            <w:tcBorders>
              <w:top w:val="single" w:sz="4" w:space="0" w:color="auto"/>
              <w:left w:val="single" w:sz="4" w:space="0" w:color="auto"/>
              <w:bottom w:val="single" w:sz="4" w:space="0" w:color="auto"/>
              <w:right w:val="single" w:sz="4" w:space="0" w:color="auto"/>
            </w:tcBorders>
            <w:shd w:val="clear" w:color="auto" w:fill="auto"/>
            <w:vAlign w:val="center"/>
          </w:tcPr>
          <w:p w14:paraId="5A512145" w14:textId="77777777" w:rsidR="00EF0CFA" w:rsidRPr="006F0A2B" w:rsidRDefault="00EF0CFA" w:rsidP="00E21EF6">
            <w:pPr>
              <w:spacing w:after="0"/>
              <w:rPr>
                <w:rFonts w:cs="Arial"/>
                <w:color w:val="000000"/>
                <w:sz w:val="18"/>
                <w:szCs w:val="18"/>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757632B3" w14:textId="77777777" w:rsidR="00EF0CFA" w:rsidRPr="006F0A2B" w:rsidRDefault="00EF0CFA" w:rsidP="00E21EF6">
            <w:pPr>
              <w:spacing w:after="0"/>
              <w:rPr>
                <w:rFonts w:cs="Arial"/>
                <w:color w:val="000000"/>
                <w:sz w:val="18"/>
                <w:szCs w:val="18"/>
                <w:lang w:eastAsia="cs-CZ"/>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5283E6AD" w14:textId="2E608388" w:rsidR="00EF0CFA" w:rsidRPr="00EF0CFA" w:rsidRDefault="00EF0CFA" w:rsidP="00E21EF6">
            <w:pPr>
              <w:spacing w:after="0"/>
              <w:rPr>
                <w:rFonts w:cs="Arial"/>
                <w:color w:val="000000"/>
                <w:sz w:val="18"/>
                <w:szCs w:val="18"/>
                <w:lang w:eastAsia="cs-CZ"/>
              </w:rPr>
            </w:pPr>
            <w:r w:rsidRPr="00EF0CFA">
              <w:rPr>
                <w:rFonts w:cs="Arial"/>
                <w:color w:val="000000"/>
                <w:sz w:val="18"/>
                <w:szCs w:val="18"/>
                <w:lang w:eastAsia="cs-CZ"/>
              </w:rPr>
              <w:t>PODPORY_POCET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35592F" w14:textId="2CC4AD87" w:rsidR="00EF0CFA" w:rsidRPr="006F0A2B" w:rsidRDefault="00EF0CFA" w:rsidP="00E21EF6">
            <w:pPr>
              <w:spacing w:after="0"/>
              <w:rPr>
                <w:rFonts w:cs="Arial"/>
                <w:color w:val="000000"/>
                <w:sz w:val="18"/>
                <w:szCs w:val="18"/>
                <w:lang w:eastAsia="cs-CZ"/>
              </w:rPr>
            </w:pPr>
            <w:r w:rsidRPr="00EF0CFA">
              <w:rPr>
                <w:rFonts w:cs="Arial"/>
                <w:color w:val="000000"/>
                <w:sz w:val="18"/>
                <w:szCs w:val="18"/>
                <w:lang w:eastAsia="cs-CZ"/>
              </w:rPr>
              <w:t>long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AB2DD9" w14:textId="0068720E" w:rsidR="00EF0CFA" w:rsidRPr="00050685" w:rsidRDefault="00EF0CFA" w:rsidP="00E21EF6">
            <w:pPr>
              <w:spacing w:after="0"/>
              <w:rPr>
                <w:rFonts w:cs="Arial"/>
                <w:color w:val="000000"/>
                <w:sz w:val="18"/>
                <w:szCs w:val="18"/>
                <w:lang w:eastAsia="cs-CZ"/>
              </w:rPr>
            </w:pPr>
            <w:r>
              <w:rPr>
                <w:rFonts w:cs="Arial"/>
                <w:color w:val="000000"/>
                <w:sz w:val="18"/>
                <w:szCs w:val="18"/>
                <w:lang w:eastAsia="cs-CZ"/>
              </w:rPr>
              <w:t>1</w:t>
            </w:r>
            <w:r w:rsidRPr="00050685">
              <w:rPr>
                <w:rFonts w:cs="Arial"/>
                <w:color w:val="000000"/>
                <w:sz w:val="18"/>
                <w:szCs w:val="18"/>
                <w:lang w:eastAsia="cs-CZ"/>
              </w:rPr>
              <w:t xml:space="preserve"> - 1</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D2459C" w14:textId="77777777" w:rsidR="00EF0CFA" w:rsidRPr="00EF0CFA" w:rsidRDefault="00EF0CFA" w:rsidP="00EF0CFA">
            <w:pPr>
              <w:spacing w:after="0"/>
              <w:rPr>
                <w:rFonts w:cs="Arial"/>
                <w:color w:val="000000"/>
                <w:sz w:val="18"/>
                <w:szCs w:val="18"/>
                <w:lang w:eastAsia="cs-CZ"/>
              </w:rPr>
            </w:pPr>
            <w:r w:rsidRPr="00EF0CFA">
              <w:rPr>
                <w:rFonts w:cs="Arial"/>
                <w:color w:val="000000"/>
                <w:sz w:val="18"/>
                <w:szCs w:val="18"/>
                <w:lang w:eastAsia="cs-CZ"/>
              </w:rPr>
              <w:t>Min. hodnota (včetně): -9223372036854775808</w:t>
            </w:r>
          </w:p>
          <w:p w14:paraId="3FC51A5C" w14:textId="77777777" w:rsidR="00EF0CFA" w:rsidRPr="00EF0CFA" w:rsidRDefault="00EF0CFA" w:rsidP="00EF0CFA">
            <w:pPr>
              <w:spacing w:after="0"/>
              <w:rPr>
                <w:rFonts w:cs="Arial"/>
                <w:color w:val="000000"/>
                <w:sz w:val="18"/>
                <w:szCs w:val="18"/>
                <w:lang w:eastAsia="cs-CZ"/>
              </w:rPr>
            </w:pPr>
            <w:r w:rsidRPr="00EF0CFA">
              <w:rPr>
                <w:rFonts w:cs="Arial"/>
                <w:color w:val="000000"/>
                <w:sz w:val="18"/>
                <w:szCs w:val="18"/>
                <w:lang w:eastAsia="cs-CZ"/>
              </w:rPr>
              <w:t>Max. hodnota (včetně): 9223372036854775807</w:t>
            </w:r>
          </w:p>
          <w:p w14:paraId="080ACC81" w14:textId="0791071A" w:rsidR="00EF0CFA" w:rsidRPr="006F0A2B" w:rsidRDefault="00EF0CFA" w:rsidP="00EF0CFA">
            <w:pPr>
              <w:spacing w:after="0"/>
              <w:rPr>
                <w:rFonts w:cs="Arial"/>
                <w:color w:val="000000"/>
                <w:sz w:val="18"/>
                <w:szCs w:val="18"/>
                <w:lang w:eastAsia="cs-CZ"/>
              </w:rPr>
            </w:pPr>
            <w:r w:rsidRPr="00EF0CFA">
              <w:rPr>
                <w:rFonts w:cs="Arial"/>
                <w:color w:val="000000"/>
                <w:sz w:val="18"/>
                <w:szCs w:val="18"/>
                <w:lang w:eastAsia="cs-CZ"/>
              </w:rP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1542F48" w14:textId="7DE9E056" w:rsidR="00EF0CFA" w:rsidRPr="006F0A2B" w:rsidRDefault="00EF0CFA" w:rsidP="00E21EF6">
            <w:pPr>
              <w:spacing w:after="0"/>
              <w:rPr>
                <w:rFonts w:cs="Arial"/>
                <w:color w:val="000000"/>
                <w:sz w:val="18"/>
                <w:szCs w:val="18"/>
                <w:lang w:eastAsia="cs-CZ"/>
              </w:rPr>
            </w:pPr>
            <w:r w:rsidRPr="00EF0CFA">
              <w:rPr>
                <w:rFonts w:cs="Arial"/>
                <w:color w:val="000000"/>
                <w:sz w:val="18"/>
                <w:szCs w:val="18"/>
                <w:lang w:eastAsia="cs-CZ"/>
              </w:rPr>
              <w:t>Počet podpor v rámci daného režimu podpory.</w:t>
            </w:r>
          </w:p>
        </w:tc>
      </w:tr>
      <w:tr w:rsidR="00EF0CFA" w:rsidRPr="00050685" w14:paraId="574A8373" w14:textId="77777777" w:rsidTr="00066C27">
        <w:trPr>
          <w:trHeight w:val="279"/>
        </w:trPr>
        <w:tc>
          <w:tcPr>
            <w:tcW w:w="162" w:type="dxa"/>
            <w:tcBorders>
              <w:top w:val="single" w:sz="4" w:space="0" w:color="auto"/>
              <w:left w:val="single" w:sz="4" w:space="0" w:color="auto"/>
              <w:bottom w:val="single" w:sz="4" w:space="0" w:color="auto"/>
              <w:right w:val="single" w:sz="4" w:space="0" w:color="auto"/>
            </w:tcBorders>
            <w:shd w:val="clear" w:color="auto" w:fill="auto"/>
            <w:vAlign w:val="center"/>
          </w:tcPr>
          <w:p w14:paraId="49BEF359" w14:textId="77777777" w:rsidR="00EF0CFA" w:rsidRPr="006F0A2B" w:rsidRDefault="00EF0CFA" w:rsidP="00E21EF6">
            <w:pPr>
              <w:spacing w:after="0"/>
              <w:rPr>
                <w:rFonts w:cs="Arial"/>
                <w:color w:val="000000"/>
                <w:sz w:val="18"/>
                <w:szCs w:val="18"/>
                <w:lang w:eastAsia="cs-CZ"/>
              </w:rPr>
            </w:pP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14:paraId="2CBA8993" w14:textId="77777777" w:rsidR="00EF0CFA" w:rsidRPr="006F0A2B" w:rsidRDefault="00EF0CFA" w:rsidP="00E21EF6">
            <w:pPr>
              <w:spacing w:after="0"/>
              <w:rPr>
                <w:rFonts w:cs="Arial"/>
                <w:color w:val="000000"/>
                <w:sz w:val="18"/>
                <w:szCs w:val="18"/>
                <w:lang w:eastAsia="cs-CZ"/>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3605FD8E" w14:textId="155E39BF" w:rsidR="00EF0CFA" w:rsidRPr="006F0A2B" w:rsidRDefault="00EF0CFA" w:rsidP="00E21EF6">
            <w:pPr>
              <w:spacing w:after="0"/>
              <w:rPr>
                <w:rFonts w:cs="Arial"/>
                <w:color w:val="000000"/>
                <w:sz w:val="18"/>
                <w:szCs w:val="18"/>
                <w:lang w:eastAsia="cs-CZ"/>
              </w:rPr>
            </w:pPr>
            <w:r w:rsidRPr="00EF0CFA">
              <w:rPr>
                <w:rFonts w:cs="Arial"/>
                <w:color w:val="000000"/>
                <w:sz w:val="18"/>
                <w:szCs w:val="18"/>
                <w:lang w:eastAsia="cs-CZ"/>
              </w:rPr>
              <w:t>PODPORY_SUMA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8A8A6E" w14:textId="64BC0C66" w:rsidR="00EF0CFA" w:rsidRPr="006F0A2B" w:rsidRDefault="00EF0CFA" w:rsidP="00E21EF6">
            <w:pPr>
              <w:spacing w:after="0"/>
              <w:rPr>
                <w:rFonts w:cs="Arial"/>
                <w:color w:val="000000"/>
                <w:sz w:val="18"/>
                <w:szCs w:val="18"/>
                <w:lang w:eastAsia="cs-CZ"/>
              </w:rPr>
            </w:pPr>
            <w:r w:rsidRPr="00EF0CFA">
              <w:rPr>
                <w:rFonts w:cs="Arial"/>
                <w:color w:val="000000"/>
                <w:sz w:val="18"/>
                <w:szCs w:val="18"/>
                <w:lang w:eastAsia="cs-CZ"/>
              </w:rPr>
              <w:t>decimal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D636C" w14:textId="31F8CD68" w:rsidR="00EF0CFA" w:rsidRPr="00050685" w:rsidRDefault="00EF0CFA" w:rsidP="00E21EF6">
            <w:pPr>
              <w:spacing w:after="0"/>
              <w:rPr>
                <w:rFonts w:cs="Arial"/>
                <w:color w:val="000000"/>
                <w:sz w:val="18"/>
                <w:szCs w:val="18"/>
                <w:lang w:eastAsia="cs-CZ"/>
              </w:rPr>
            </w:pPr>
            <w:r>
              <w:rPr>
                <w:rFonts w:cs="Arial"/>
                <w:color w:val="000000"/>
                <w:sz w:val="18"/>
                <w:szCs w:val="18"/>
                <w:lang w:eastAsia="cs-CZ"/>
              </w:rPr>
              <w:t>1</w:t>
            </w:r>
            <w:r w:rsidRPr="00050685">
              <w:rPr>
                <w:rFonts w:cs="Arial"/>
                <w:color w:val="000000"/>
                <w:sz w:val="18"/>
                <w:szCs w:val="18"/>
                <w:lang w:eastAsia="cs-CZ"/>
              </w:rPr>
              <w:t xml:space="preserve"> - 1</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0BE852" w14:textId="77777777" w:rsidR="00EF0CFA" w:rsidRPr="006F0A2B" w:rsidRDefault="00EF0CFA" w:rsidP="00E21EF6">
            <w:pPr>
              <w:spacing w:after="0"/>
              <w:rPr>
                <w:rFonts w:cs="Arial"/>
                <w:color w:val="000000"/>
                <w:sz w:val="18"/>
                <w:szCs w:val="18"/>
                <w:lang w:eastAsia="cs-CZ"/>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FDC7392" w14:textId="6052D545" w:rsidR="00EF0CFA" w:rsidRPr="006F0A2B" w:rsidRDefault="00EF0CFA" w:rsidP="00E21EF6">
            <w:pPr>
              <w:spacing w:after="0"/>
              <w:rPr>
                <w:rFonts w:cs="Arial"/>
                <w:color w:val="000000"/>
                <w:sz w:val="18"/>
                <w:szCs w:val="18"/>
                <w:lang w:eastAsia="cs-CZ"/>
              </w:rPr>
            </w:pPr>
            <w:r w:rsidRPr="00EF0CFA">
              <w:rPr>
                <w:rFonts w:cs="Arial"/>
                <w:color w:val="000000"/>
                <w:sz w:val="18"/>
                <w:szCs w:val="18"/>
                <w:lang w:eastAsia="cs-CZ"/>
              </w:rPr>
              <w:t>Celková výše podpory v daném režimu v EUR.</w:t>
            </w:r>
          </w:p>
        </w:tc>
      </w:tr>
    </w:tbl>
    <w:p w14:paraId="13C3954D" w14:textId="635D4EF9" w:rsidR="00C95655" w:rsidRDefault="00C95655" w:rsidP="00C95655">
      <w:pPr>
        <w:pStyle w:val="Nadpis2"/>
        <w:spacing w:before="360"/>
        <w:ind w:left="573" w:hanging="289"/>
      </w:pPr>
      <w:r w:rsidRPr="00072927">
        <w:lastRenderedPageBreak/>
        <w:t xml:space="preserve">Specifikace webové služby </w:t>
      </w:r>
      <w:r>
        <w:t>RDM_</w:t>
      </w:r>
      <w:r w:rsidR="006D6209" w:rsidRPr="006D6209">
        <w:t>PUB</w:t>
      </w:r>
      <w:r w:rsidR="006D6209">
        <w:t>01C</w:t>
      </w:r>
    </w:p>
    <w:p w14:paraId="514370CE" w14:textId="1275D22F" w:rsidR="00C95655" w:rsidRPr="003268C5" w:rsidRDefault="006D6209" w:rsidP="00C95655">
      <w:r>
        <w:t>Služba poskytuje veřejná data z RDM.</w:t>
      </w:r>
    </w:p>
    <w:p w14:paraId="234B73C4" w14:textId="77777777" w:rsidR="00C95655" w:rsidRPr="00112E95" w:rsidRDefault="00C95655" w:rsidP="00C95655">
      <w:pPr>
        <w:spacing w:before="240"/>
        <w:jc w:val="both"/>
        <w:rPr>
          <w:b/>
          <w:bCs/>
        </w:rPr>
      </w:pPr>
      <w:r w:rsidRPr="00112E95">
        <w:rPr>
          <w:b/>
          <w:bCs/>
        </w:rPr>
        <w:t>Základní parametry služby:</w:t>
      </w:r>
    </w:p>
    <w:p w14:paraId="20A4F362" w14:textId="77777777" w:rsidR="00C95655" w:rsidRDefault="00C95655" w:rsidP="00C95655">
      <w:pPr>
        <w:pStyle w:val="Odstavecseseznamem"/>
        <w:numPr>
          <w:ilvl w:val="0"/>
          <w:numId w:val="72"/>
        </w:numPr>
        <w:jc w:val="both"/>
      </w:pPr>
      <w:r>
        <w:t>Synchronní služba</w:t>
      </w:r>
    </w:p>
    <w:p w14:paraId="7319AD85" w14:textId="58DDABE8" w:rsidR="00C95655" w:rsidRDefault="00C95655" w:rsidP="00C95655">
      <w:pPr>
        <w:pStyle w:val="Odstavecseseznamem"/>
        <w:numPr>
          <w:ilvl w:val="0"/>
          <w:numId w:val="72"/>
        </w:numPr>
        <w:jc w:val="both"/>
      </w:pPr>
      <w:r>
        <w:t xml:space="preserve">Konzument: </w:t>
      </w:r>
      <w:r w:rsidR="006D6209">
        <w:t>kdokoliv</w:t>
      </w:r>
    </w:p>
    <w:p w14:paraId="3B22CCFD" w14:textId="77777777" w:rsidR="00C95655" w:rsidRDefault="00C95655" w:rsidP="00C95655">
      <w:pPr>
        <w:pStyle w:val="Odstavecseseznamem"/>
        <w:numPr>
          <w:ilvl w:val="0"/>
          <w:numId w:val="72"/>
        </w:numPr>
        <w:jc w:val="both"/>
      </w:pPr>
      <w:r>
        <w:t>Zdroj: RDM</w:t>
      </w:r>
    </w:p>
    <w:p w14:paraId="411EE18C" w14:textId="6E4ADFDD" w:rsidR="00C95655" w:rsidRDefault="00C95655" w:rsidP="00C95655">
      <w:pPr>
        <w:pStyle w:val="Odstavecseseznamem"/>
        <w:numPr>
          <w:ilvl w:val="0"/>
          <w:numId w:val="72"/>
        </w:numPr>
        <w:jc w:val="both"/>
      </w:pPr>
      <w:r>
        <w:t xml:space="preserve">Doba archivace: </w:t>
      </w:r>
      <w:r w:rsidR="006D6209">
        <w:t>12</w:t>
      </w:r>
      <w:r>
        <w:t xml:space="preserve"> měsíců</w:t>
      </w:r>
    </w:p>
    <w:p w14:paraId="58BF9751" w14:textId="77777777" w:rsidR="00C95655" w:rsidRPr="00112E95" w:rsidRDefault="00C95655" w:rsidP="00C95655">
      <w:pPr>
        <w:spacing w:before="240"/>
        <w:jc w:val="both"/>
        <w:rPr>
          <w:b/>
          <w:bCs/>
        </w:rPr>
      </w:pPr>
      <w:r w:rsidRPr="00112E95">
        <w:rPr>
          <w:b/>
          <w:bCs/>
        </w:rPr>
        <w:t>Popis zpracování:</w:t>
      </w:r>
    </w:p>
    <w:p w14:paraId="491CE800" w14:textId="0AE0DFF5" w:rsidR="00C95655" w:rsidRDefault="00C95655" w:rsidP="00C95655">
      <w:pPr>
        <w:pStyle w:val="Odstavecseseznamem"/>
        <w:numPr>
          <w:ilvl w:val="0"/>
          <w:numId w:val="73"/>
        </w:numPr>
        <w:jc w:val="both"/>
      </w:pPr>
      <w:r>
        <w:t xml:space="preserve">Na základě poslaného </w:t>
      </w:r>
      <w:r w:rsidR="00295995">
        <w:t>requestu</w:t>
      </w:r>
      <w:r w:rsidR="00CF23C8">
        <w:t xml:space="preserve"> obsahujícího podmínky pro hledání subjektu je vrácena informace o poskytnutých podporách</w:t>
      </w:r>
    </w:p>
    <w:p w14:paraId="74FD1F37" w14:textId="77777777" w:rsidR="00C95655" w:rsidRPr="00686DDE" w:rsidRDefault="00C95655" w:rsidP="00C95655">
      <w:pPr>
        <w:spacing w:before="240"/>
        <w:jc w:val="both"/>
        <w:rPr>
          <w:b/>
          <w:bCs/>
        </w:rPr>
      </w:pPr>
      <w:r w:rsidRPr="00686DDE">
        <w:rPr>
          <w:b/>
          <w:bCs/>
        </w:rPr>
        <w:t xml:space="preserve">Souhrn změn z titulu PZ </w:t>
      </w:r>
      <w:r>
        <w:rPr>
          <w:b/>
          <w:bCs/>
        </w:rPr>
        <w:t>607</w:t>
      </w:r>
      <w:r w:rsidRPr="00686DDE">
        <w:rPr>
          <w:b/>
          <w:bCs/>
        </w:rPr>
        <w:t>:</w:t>
      </w:r>
    </w:p>
    <w:p w14:paraId="2DA36B4E" w14:textId="77777777" w:rsidR="00C95655" w:rsidRDefault="00C95655" w:rsidP="00C95655">
      <w:pPr>
        <w:pStyle w:val="Odstavecseseznamem"/>
        <w:numPr>
          <w:ilvl w:val="0"/>
          <w:numId w:val="73"/>
        </w:numPr>
        <w:jc w:val="both"/>
      </w:pPr>
      <w:r>
        <w:t>Do response služby přidán ID režimu podpory</w:t>
      </w:r>
    </w:p>
    <w:p w14:paraId="71585F95" w14:textId="77777777" w:rsidR="00C95655" w:rsidRDefault="00C95655" w:rsidP="00C95655">
      <w:pPr>
        <w:jc w:val="both"/>
      </w:pPr>
    </w:p>
    <w:p w14:paraId="6657C592" w14:textId="6CA07C50" w:rsidR="00C95655" w:rsidRPr="00112E95" w:rsidRDefault="00C95655" w:rsidP="00C95655">
      <w:pPr>
        <w:jc w:val="both"/>
        <w:rPr>
          <w:b/>
          <w:bCs/>
        </w:rPr>
      </w:pPr>
      <w:r w:rsidRPr="00112E95">
        <w:rPr>
          <w:b/>
          <w:bCs/>
        </w:rPr>
        <w:t xml:space="preserve">Struktura requestu služby </w:t>
      </w:r>
      <w:r w:rsidRPr="003268C5">
        <w:rPr>
          <w:b/>
          <w:bCs/>
        </w:rPr>
        <w:t>RDM_</w:t>
      </w:r>
      <w:r w:rsidR="00F43D52" w:rsidRPr="00F43D52">
        <w:rPr>
          <w:b/>
          <w:bCs/>
        </w:rPr>
        <w:t>PUB01C</w:t>
      </w:r>
      <w:r w:rsidRPr="003268C5">
        <w:rPr>
          <w:b/>
          <w:bCs/>
        </w:rPr>
        <w:t xml:space="preserve"> </w:t>
      </w:r>
      <w:r>
        <w:rPr>
          <w:b/>
          <w:bCs/>
        </w:rPr>
        <w:t>(bez změny)</w:t>
      </w:r>
      <w:r w:rsidRPr="00112E95">
        <w:rPr>
          <w:b/>
          <w:bCs/>
        </w:rPr>
        <w:t>:</w:t>
      </w:r>
    </w:p>
    <w:tbl>
      <w:tblPr>
        <w:tblW w:w="5071" w:type="pct"/>
        <w:tblInd w:w="79" w:type="dxa"/>
        <w:tblLayout w:type="fixed"/>
        <w:tblCellMar>
          <w:left w:w="0" w:type="dxa"/>
          <w:right w:w="0" w:type="dxa"/>
        </w:tblCellMar>
        <w:tblLook w:val="04A0" w:firstRow="1" w:lastRow="0" w:firstColumn="1" w:lastColumn="0" w:noHBand="0" w:noVBand="1"/>
      </w:tblPr>
      <w:tblGrid>
        <w:gridCol w:w="161"/>
        <w:gridCol w:w="115"/>
        <w:gridCol w:w="2267"/>
        <w:gridCol w:w="1984"/>
        <w:gridCol w:w="710"/>
        <w:gridCol w:w="1270"/>
        <w:gridCol w:w="3266"/>
      </w:tblGrid>
      <w:tr w:rsidR="00295995" w:rsidRPr="00050685" w14:paraId="57E285EF" w14:textId="77777777" w:rsidTr="00C7070E">
        <w:trPr>
          <w:trHeight w:val="255"/>
        </w:trPr>
        <w:tc>
          <w:tcPr>
            <w:tcW w:w="1301" w:type="pct"/>
            <w:gridSpan w:val="3"/>
            <w:tcBorders>
              <w:top w:val="single" w:sz="8" w:space="0" w:color="000000"/>
              <w:left w:val="single" w:sz="8" w:space="0" w:color="000000"/>
              <w:bottom w:val="single" w:sz="8" w:space="0" w:color="000000"/>
              <w:right w:val="single" w:sz="8" w:space="0" w:color="000000"/>
            </w:tcBorders>
            <w:shd w:val="clear" w:color="auto" w:fill="D9D9D9"/>
            <w:noWrap/>
            <w:tcMar>
              <w:top w:w="0" w:type="dxa"/>
              <w:left w:w="70" w:type="dxa"/>
              <w:bottom w:w="0" w:type="dxa"/>
              <w:right w:w="70" w:type="dxa"/>
            </w:tcMar>
            <w:hideMark/>
          </w:tcPr>
          <w:p w14:paraId="1D3C9BCB" w14:textId="77777777" w:rsidR="00295995" w:rsidRPr="00050685" w:rsidRDefault="00295995" w:rsidP="00C31786">
            <w:pPr>
              <w:spacing w:line="252" w:lineRule="auto"/>
              <w:rPr>
                <w:rFonts w:cs="Arial"/>
                <w:sz w:val="18"/>
                <w:szCs w:val="18"/>
                <w:lang w:eastAsia="cs-CZ"/>
              </w:rPr>
            </w:pPr>
            <w:r w:rsidRPr="00050685">
              <w:rPr>
                <w:rFonts w:cs="Arial"/>
                <w:sz w:val="18"/>
                <w:szCs w:val="18"/>
              </w:rPr>
              <w:t>  XML Element (@atribut)</w:t>
            </w:r>
          </w:p>
        </w:tc>
        <w:tc>
          <w:tcPr>
            <w:tcW w:w="1015"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3931748E" w14:textId="77777777" w:rsidR="00295995" w:rsidRPr="00050685" w:rsidRDefault="00295995" w:rsidP="00C31786">
            <w:pPr>
              <w:spacing w:line="252" w:lineRule="auto"/>
              <w:rPr>
                <w:rFonts w:cs="Arial"/>
                <w:sz w:val="18"/>
                <w:szCs w:val="18"/>
                <w:lang w:eastAsia="cs-CZ"/>
              </w:rPr>
            </w:pPr>
            <w:r w:rsidRPr="00050685">
              <w:rPr>
                <w:rFonts w:cs="Arial"/>
                <w:color w:val="000000"/>
                <w:sz w:val="18"/>
                <w:szCs w:val="18"/>
              </w:rPr>
              <w:t>Typ</w:t>
            </w:r>
          </w:p>
        </w:tc>
        <w:tc>
          <w:tcPr>
            <w:tcW w:w="363"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39513774" w14:textId="77777777" w:rsidR="00295995" w:rsidRPr="00050685" w:rsidRDefault="00295995" w:rsidP="00C31786">
            <w:pPr>
              <w:spacing w:line="252" w:lineRule="auto"/>
              <w:rPr>
                <w:rFonts w:cs="Arial"/>
                <w:sz w:val="18"/>
                <w:szCs w:val="18"/>
                <w:lang w:eastAsia="cs-CZ"/>
              </w:rPr>
            </w:pPr>
            <w:r w:rsidRPr="00050685">
              <w:rPr>
                <w:rFonts w:cs="Arial"/>
                <w:color w:val="000000"/>
                <w:sz w:val="18"/>
                <w:szCs w:val="18"/>
              </w:rPr>
              <w:t>Výskyt</w:t>
            </w:r>
          </w:p>
        </w:tc>
        <w:tc>
          <w:tcPr>
            <w:tcW w:w="650"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7BC9206C" w14:textId="77777777" w:rsidR="00295995" w:rsidRPr="00050685" w:rsidRDefault="00295995" w:rsidP="00C31786">
            <w:pPr>
              <w:spacing w:line="252" w:lineRule="auto"/>
              <w:rPr>
                <w:rFonts w:cs="Arial"/>
                <w:sz w:val="18"/>
                <w:szCs w:val="18"/>
                <w:lang w:eastAsia="cs-CZ"/>
              </w:rPr>
            </w:pPr>
            <w:r w:rsidRPr="00050685">
              <w:rPr>
                <w:rFonts w:cs="Arial"/>
                <w:color w:val="000000"/>
                <w:sz w:val="18"/>
                <w:szCs w:val="18"/>
              </w:rPr>
              <w:t>Omezení</w:t>
            </w:r>
          </w:p>
        </w:tc>
        <w:tc>
          <w:tcPr>
            <w:tcW w:w="1671"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6DEDD3C8" w14:textId="77777777" w:rsidR="00295995" w:rsidRPr="00050685" w:rsidRDefault="00295995" w:rsidP="00C31786">
            <w:pPr>
              <w:spacing w:line="252" w:lineRule="auto"/>
              <w:rPr>
                <w:rFonts w:cs="Arial"/>
                <w:sz w:val="18"/>
                <w:szCs w:val="18"/>
                <w:lang w:eastAsia="cs-CZ"/>
              </w:rPr>
            </w:pPr>
            <w:r w:rsidRPr="00050685">
              <w:rPr>
                <w:rFonts w:cs="Arial"/>
                <w:color w:val="000000"/>
                <w:sz w:val="18"/>
                <w:szCs w:val="18"/>
              </w:rPr>
              <w:t>Popis</w:t>
            </w:r>
          </w:p>
        </w:tc>
      </w:tr>
      <w:tr w:rsidR="00295995" w:rsidRPr="00050685" w14:paraId="7F7004A8" w14:textId="77777777" w:rsidTr="00C7070E">
        <w:trPr>
          <w:trHeight w:val="230"/>
        </w:trPr>
        <w:tc>
          <w:tcPr>
            <w:tcW w:w="1301" w:type="pct"/>
            <w:gridSpan w:val="3"/>
            <w:tcBorders>
              <w:top w:val="nil"/>
              <w:left w:val="single" w:sz="8" w:space="0" w:color="000000"/>
              <w:bottom w:val="single" w:sz="4" w:space="0" w:color="auto"/>
              <w:right w:val="single" w:sz="8" w:space="0" w:color="000000"/>
            </w:tcBorders>
            <w:noWrap/>
            <w:tcMar>
              <w:top w:w="0" w:type="dxa"/>
              <w:left w:w="70" w:type="dxa"/>
              <w:bottom w:w="0" w:type="dxa"/>
              <w:right w:w="70" w:type="dxa"/>
            </w:tcMar>
            <w:hideMark/>
          </w:tcPr>
          <w:p w14:paraId="2838F96B" w14:textId="164D4205" w:rsidR="00295995" w:rsidRPr="00050685" w:rsidRDefault="00C31786" w:rsidP="00C31786">
            <w:pPr>
              <w:spacing w:line="252" w:lineRule="auto"/>
              <w:rPr>
                <w:rFonts w:cs="Arial"/>
                <w:sz w:val="18"/>
                <w:szCs w:val="18"/>
                <w:lang w:eastAsia="cs-CZ"/>
              </w:rPr>
            </w:pPr>
            <w:r w:rsidRPr="00C31786">
              <w:rPr>
                <w:rFonts w:cs="Arial"/>
                <w:sz w:val="18"/>
                <w:szCs w:val="18"/>
              </w:rPr>
              <w:t>[dotaz_detail nebo dotaz_zmeny]</w:t>
            </w:r>
          </w:p>
        </w:tc>
        <w:tc>
          <w:tcPr>
            <w:tcW w:w="1015" w:type="pct"/>
            <w:tcBorders>
              <w:top w:val="nil"/>
              <w:left w:val="nil"/>
              <w:bottom w:val="single" w:sz="4" w:space="0" w:color="auto"/>
              <w:right w:val="single" w:sz="8" w:space="0" w:color="000000"/>
            </w:tcBorders>
            <w:noWrap/>
            <w:tcMar>
              <w:top w:w="0" w:type="dxa"/>
              <w:left w:w="70" w:type="dxa"/>
              <w:bottom w:w="0" w:type="dxa"/>
              <w:right w:w="70" w:type="dxa"/>
            </w:tcMar>
          </w:tcPr>
          <w:p w14:paraId="2CC53E50" w14:textId="6769141F" w:rsidR="00295995" w:rsidRPr="00050685" w:rsidRDefault="00295995" w:rsidP="00C31786">
            <w:pPr>
              <w:spacing w:line="252" w:lineRule="auto"/>
              <w:rPr>
                <w:rFonts w:cs="Arial"/>
                <w:sz w:val="18"/>
                <w:szCs w:val="18"/>
                <w:lang w:eastAsia="cs-CZ"/>
              </w:rPr>
            </w:pPr>
          </w:p>
        </w:tc>
        <w:tc>
          <w:tcPr>
            <w:tcW w:w="363" w:type="pct"/>
            <w:tcBorders>
              <w:top w:val="nil"/>
              <w:left w:val="nil"/>
              <w:bottom w:val="single" w:sz="4" w:space="0" w:color="auto"/>
              <w:right w:val="single" w:sz="8" w:space="0" w:color="000000"/>
            </w:tcBorders>
            <w:noWrap/>
            <w:tcMar>
              <w:top w:w="0" w:type="dxa"/>
              <w:left w:w="70" w:type="dxa"/>
              <w:bottom w:w="0" w:type="dxa"/>
              <w:right w:w="70" w:type="dxa"/>
            </w:tcMar>
          </w:tcPr>
          <w:p w14:paraId="25F43EA2" w14:textId="4BA1294D" w:rsidR="00295995" w:rsidRPr="00050685" w:rsidRDefault="00295995" w:rsidP="00C31786">
            <w:pPr>
              <w:spacing w:line="252" w:lineRule="auto"/>
              <w:rPr>
                <w:rFonts w:cs="Arial"/>
                <w:sz w:val="18"/>
                <w:szCs w:val="18"/>
                <w:lang w:eastAsia="cs-CZ"/>
              </w:rPr>
            </w:pPr>
          </w:p>
        </w:tc>
        <w:tc>
          <w:tcPr>
            <w:tcW w:w="650" w:type="pct"/>
            <w:tcBorders>
              <w:top w:val="nil"/>
              <w:left w:val="nil"/>
              <w:bottom w:val="single" w:sz="4" w:space="0" w:color="auto"/>
              <w:right w:val="single" w:sz="8" w:space="0" w:color="000000"/>
            </w:tcBorders>
            <w:noWrap/>
            <w:tcMar>
              <w:top w:w="0" w:type="dxa"/>
              <w:left w:w="70" w:type="dxa"/>
              <w:bottom w:w="0" w:type="dxa"/>
              <w:right w:w="70" w:type="dxa"/>
            </w:tcMar>
          </w:tcPr>
          <w:p w14:paraId="2E7DF232" w14:textId="366D7A6B" w:rsidR="00295995" w:rsidRPr="00050685" w:rsidRDefault="00295995" w:rsidP="00C31786">
            <w:pPr>
              <w:spacing w:line="252" w:lineRule="auto"/>
              <w:rPr>
                <w:rFonts w:cs="Arial"/>
                <w:sz w:val="18"/>
                <w:szCs w:val="18"/>
                <w:lang w:eastAsia="cs-CZ"/>
              </w:rPr>
            </w:pPr>
          </w:p>
        </w:tc>
        <w:tc>
          <w:tcPr>
            <w:tcW w:w="1671" w:type="pct"/>
            <w:tcBorders>
              <w:top w:val="nil"/>
              <w:left w:val="nil"/>
              <w:bottom w:val="single" w:sz="4" w:space="0" w:color="auto"/>
              <w:right w:val="single" w:sz="8" w:space="0" w:color="000000"/>
            </w:tcBorders>
            <w:noWrap/>
            <w:tcMar>
              <w:top w:w="0" w:type="dxa"/>
              <w:left w:w="70" w:type="dxa"/>
              <w:bottom w:w="0" w:type="dxa"/>
              <w:right w:w="70" w:type="dxa"/>
            </w:tcMar>
          </w:tcPr>
          <w:p w14:paraId="30C13737" w14:textId="16A108B5" w:rsidR="00295995" w:rsidRPr="00050685" w:rsidRDefault="00295995" w:rsidP="00C31786">
            <w:pPr>
              <w:spacing w:line="252" w:lineRule="auto"/>
              <w:rPr>
                <w:rFonts w:cs="Arial"/>
                <w:sz w:val="18"/>
                <w:szCs w:val="18"/>
                <w:lang w:eastAsia="cs-CZ"/>
              </w:rPr>
            </w:pPr>
          </w:p>
        </w:tc>
      </w:tr>
      <w:tr w:rsidR="00C31786" w:rsidRPr="00050685" w14:paraId="7AFD33F9" w14:textId="77777777" w:rsidTr="00C7070E">
        <w:trPr>
          <w:trHeight w:val="230"/>
        </w:trPr>
        <w:tc>
          <w:tcPr>
            <w:tcW w:w="1301" w:type="pct"/>
            <w:gridSpan w:val="3"/>
            <w:tcBorders>
              <w:top w:val="single" w:sz="4" w:space="0" w:color="auto"/>
              <w:left w:val="single" w:sz="8" w:space="0" w:color="000000"/>
              <w:bottom w:val="single" w:sz="8" w:space="0" w:color="000000"/>
              <w:right w:val="single" w:sz="8" w:space="0" w:color="000000"/>
            </w:tcBorders>
            <w:noWrap/>
            <w:tcMar>
              <w:top w:w="0" w:type="dxa"/>
              <w:left w:w="70" w:type="dxa"/>
              <w:bottom w:w="0" w:type="dxa"/>
              <w:right w:w="70" w:type="dxa"/>
            </w:tcMar>
          </w:tcPr>
          <w:p w14:paraId="112AB905" w14:textId="503A75C2" w:rsidR="00C31786" w:rsidRPr="00C31786" w:rsidRDefault="00C31786" w:rsidP="00C31786">
            <w:pPr>
              <w:spacing w:line="252" w:lineRule="auto"/>
              <w:rPr>
                <w:rFonts w:cs="Arial"/>
                <w:sz w:val="18"/>
                <w:szCs w:val="18"/>
              </w:rPr>
            </w:pPr>
            <w:r w:rsidRPr="00C31786">
              <w:rPr>
                <w:rFonts w:cs="Arial"/>
                <w:sz w:val="18"/>
                <w:szCs w:val="18"/>
              </w:rPr>
              <w:t>dotaz_detail</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tcPr>
          <w:p w14:paraId="2F08BBDA" w14:textId="14CD0D84" w:rsidR="00C31786" w:rsidRPr="00050685" w:rsidRDefault="00C31786" w:rsidP="00C31786">
            <w:pPr>
              <w:spacing w:line="252" w:lineRule="auto"/>
              <w:rPr>
                <w:rFonts w:cs="Arial"/>
                <w:sz w:val="18"/>
                <w:szCs w:val="18"/>
              </w:rPr>
            </w:pPr>
            <w:r w:rsidRPr="00C31786">
              <w:rPr>
                <w:rFonts w:cs="Arial"/>
                <w:sz w:val="18"/>
                <w:szCs w:val="18"/>
              </w:rPr>
              <w:t>dotaz_detail_choice_type</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tcPr>
          <w:p w14:paraId="7D1B5529" w14:textId="2D5E499D" w:rsidR="00C31786" w:rsidRPr="00050685" w:rsidRDefault="00C31786" w:rsidP="00C31786">
            <w:pPr>
              <w:spacing w:line="252" w:lineRule="auto"/>
              <w:rPr>
                <w:rFonts w:cs="Arial"/>
                <w:sz w:val="18"/>
                <w:szCs w:val="18"/>
              </w:rPr>
            </w:pPr>
            <w:r w:rsidRPr="00C31786">
              <w:rPr>
                <w:rFonts w:cs="Arial"/>
                <w:sz w:val="18"/>
                <w:szCs w:val="18"/>
              </w:rPr>
              <w:t>1 - 1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tcPr>
          <w:p w14:paraId="1C9F043A" w14:textId="77777777" w:rsidR="00C31786" w:rsidRPr="00050685" w:rsidRDefault="00C31786" w:rsidP="00C31786">
            <w:pPr>
              <w:spacing w:line="252" w:lineRule="auto"/>
              <w:rPr>
                <w:rFonts w:cs="Arial"/>
                <w:sz w:val="18"/>
                <w:szCs w:val="18"/>
              </w:rPr>
            </w:pP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tcPr>
          <w:p w14:paraId="1B71E224" w14:textId="62C5B5AE" w:rsidR="00C31786" w:rsidRPr="00050685" w:rsidRDefault="00C31786" w:rsidP="00C31786">
            <w:pPr>
              <w:spacing w:line="252" w:lineRule="auto"/>
              <w:rPr>
                <w:rFonts w:cs="Arial"/>
                <w:sz w:val="18"/>
                <w:szCs w:val="18"/>
              </w:rPr>
            </w:pPr>
            <w:r w:rsidRPr="00C31786">
              <w:rPr>
                <w:rFonts w:cs="Arial"/>
                <w:sz w:val="18"/>
                <w:szCs w:val="18"/>
              </w:rPr>
              <w:t>Specifikace podmínek pro vyhledávání subjektu</w:t>
            </w:r>
          </w:p>
        </w:tc>
      </w:tr>
      <w:tr w:rsidR="00C31786" w:rsidRPr="00050685" w14:paraId="75F4A7AA" w14:textId="77777777" w:rsidTr="00C7070E">
        <w:trPr>
          <w:trHeight w:val="230"/>
        </w:trPr>
        <w:tc>
          <w:tcPr>
            <w:tcW w:w="82" w:type="pct"/>
            <w:tcBorders>
              <w:top w:val="single" w:sz="4" w:space="0" w:color="auto"/>
              <w:left w:val="single" w:sz="8" w:space="0" w:color="000000"/>
              <w:bottom w:val="single" w:sz="8" w:space="0" w:color="000000"/>
              <w:right w:val="single" w:sz="4" w:space="0" w:color="auto"/>
            </w:tcBorders>
            <w:noWrap/>
            <w:tcMar>
              <w:top w:w="0" w:type="dxa"/>
              <w:left w:w="70" w:type="dxa"/>
              <w:bottom w:w="0" w:type="dxa"/>
              <w:right w:w="70" w:type="dxa"/>
            </w:tcMar>
          </w:tcPr>
          <w:p w14:paraId="40260282" w14:textId="77777777" w:rsidR="00C31786" w:rsidRPr="00C31786" w:rsidRDefault="00C31786" w:rsidP="00C31786">
            <w:pPr>
              <w:spacing w:line="252" w:lineRule="auto"/>
              <w:rPr>
                <w:rFonts w:cs="Arial"/>
                <w:sz w:val="18"/>
                <w:szCs w:val="18"/>
              </w:rPr>
            </w:pPr>
          </w:p>
        </w:tc>
        <w:tc>
          <w:tcPr>
            <w:tcW w:w="1219" w:type="pct"/>
            <w:gridSpan w:val="2"/>
            <w:tcBorders>
              <w:top w:val="single" w:sz="4" w:space="0" w:color="auto"/>
              <w:left w:val="single" w:sz="4" w:space="0" w:color="auto"/>
              <w:bottom w:val="single" w:sz="8" w:space="0" w:color="000000"/>
              <w:right w:val="single" w:sz="8" w:space="0" w:color="000000"/>
            </w:tcBorders>
          </w:tcPr>
          <w:p w14:paraId="50ACD0B3" w14:textId="16A1C553" w:rsidR="00C31786" w:rsidRPr="00C31786" w:rsidRDefault="00C31786" w:rsidP="00C31786">
            <w:pPr>
              <w:spacing w:line="252" w:lineRule="auto"/>
              <w:ind w:left="111"/>
              <w:rPr>
                <w:rFonts w:cs="Arial"/>
                <w:sz w:val="18"/>
                <w:szCs w:val="18"/>
              </w:rPr>
            </w:pPr>
            <w:r w:rsidRPr="00C31786">
              <w:rPr>
                <w:rFonts w:cs="Arial"/>
                <w:sz w:val="18"/>
                <w:szCs w:val="18"/>
              </w:rPr>
              <w:t>[ dotaz_ic nebo dotaz_obec_type nebo dotaz_psc nebo dotaz_subjektid ]</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tcPr>
          <w:p w14:paraId="0D3B142A" w14:textId="62038523" w:rsidR="00C31786" w:rsidRPr="00050685" w:rsidRDefault="00C31786" w:rsidP="00C31786">
            <w:pPr>
              <w:spacing w:line="252" w:lineRule="auto"/>
              <w:rPr>
                <w:rFonts w:cs="Arial"/>
                <w:sz w:val="18"/>
                <w:szCs w:val="18"/>
                <w:lang w:eastAsia="cs-CZ"/>
              </w:rPr>
            </w:pP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tcPr>
          <w:p w14:paraId="2E81480E" w14:textId="45BA1980" w:rsidR="00C31786" w:rsidRPr="00050685" w:rsidRDefault="00C31786" w:rsidP="00C31786">
            <w:pPr>
              <w:spacing w:line="252" w:lineRule="auto"/>
              <w:rPr>
                <w:rFonts w:cs="Arial"/>
                <w:sz w:val="18"/>
                <w:szCs w:val="18"/>
                <w:lang w:eastAsia="cs-CZ"/>
              </w:rPr>
            </w:pP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tcPr>
          <w:p w14:paraId="30B60ECA" w14:textId="77777777" w:rsidR="00C31786" w:rsidRPr="00050685" w:rsidRDefault="00C31786" w:rsidP="00C31786">
            <w:pPr>
              <w:spacing w:line="252" w:lineRule="auto"/>
              <w:rPr>
                <w:rFonts w:cs="Arial"/>
                <w:sz w:val="18"/>
                <w:szCs w:val="18"/>
                <w:lang w:eastAsia="cs-CZ"/>
              </w:rPr>
            </w:pP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tcPr>
          <w:p w14:paraId="53621CB8" w14:textId="77777777" w:rsidR="00C31786" w:rsidRPr="00050685" w:rsidRDefault="00C31786" w:rsidP="00C31786">
            <w:pPr>
              <w:spacing w:line="252" w:lineRule="auto"/>
              <w:rPr>
                <w:rFonts w:cs="Arial"/>
                <w:sz w:val="18"/>
                <w:szCs w:val="18"/>
                <w:lang w:eastAsia="cs-CZ"/>
              </w:rPr>
            </w:pPr>
          </w:p>
        </w:tc>
      </w:tr>
      <w:tr w:rsidR="00C31786" w:rsidRPr="00050685" w14:paraId="0763CA0C" w14:textId="77777777" w:rsidTr="00C7070E">
        <w:trPr>
          <w:trHeight w:val="230"/>
        </w:trPr>
        <w:tc>
          <w:tcPr>
            <w:tcW w:w="82" w:type="pct"/>
            <w:tcBorders>
              <w:top w:val="single" w:sz="4" w:space="0" w:color="auto"/>
              <w:left w:val="single" w:sz="8" w:space="0" w:color="000000"/>
              <w:bottom w:val="single" w:sz="8" w:space="0" w:color="000000"/>
              <w:right w:val="single" w:sz="4" w:space="0" w:color="auto"/>
            </w:tcBorders>
            <w:noWrap/>
            <w:tcMar>
              <w:top w:w="0" w:type="dxa"/>
              <w:left w:w="70" w:type="dxa"/>
              <w:bottom w:w="0" w:type="dxa"/>
              <w:right w:w="70" w:type="dxa"/>
            </w:tcMar>
          </w:tcPr>
          <w:p w14:paraId="5B69C36B" w14:textId="77777777" w:rsidR="00C31786" w:rsidRPr="00C31786" w:rsidRDefault="00C31786" w:rsidP="00C31786">
            <w:pPr>
              <w:spacing w:line="252" w:lineRule="auto"/>
              <w:rPr>
                <w:rFonts w:cs="Arial"/>
                <w:sz w:val="18"/>
                <w:szCs w:val="18"/>
              </w:rPr>
            </w:pPr>
          </w:p>
        </w:tc>
        <w:tc>
          <w:tcPr>
            <w:tcW w:w="1219" w:type="pct"/>
            <w:gridSpan w:val="2"/>
            <w:tcBorders>
              <w:top w:val="single" w:sz="4" w:space="0" w:color="auto"/>
              <w:left w:val="single" w:sz="4" w:space="0" w:color="auto"/>
              <w:bottom w:val="single" w:sz="4" w:space="0" w:color="auto"/>
              <w:right w:val="single" w:sz="8" w:space="0" w:color="000000"/>
            </w:tcBorders>
          </w:tcPr>
          <w:p w14:paraId="70DC6FF1" w14:textId="17C72F90" w:rsidR="00C31786" w:rsidRPr="00C31786" w:rsidRDefault="00C31786" w:rsidP="00C31786">
            <w:pPr>
              <w:spacing w:line="252" w:lineRule="auto"/>
              <w:ind w:left="111"/>
              <w:rPr>
                <w:rFonts w:cs="Arial"/>
                <w:sz w:val="18"/>
                <w:szCs w:val="18"/>
              </w:rPr>
            </w:pPr>
            <w:r w:rsidRPr="00C31786">
              <w:rPr>
                <w:rFonts w:cs="Arial"/>
                <w:sz w:val="18"/>
                <w:szCs w:val="18"/>
              </w:rPr>
              <w:t>dotaz_ic</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tcPr>
          <w:p w14:paraId="037AD104" w14:textId="3C177877" w:rsidR="00C31786" w:rsidRPr="00050685" w:rsidRDefault="00C31786" w:rsidP="00C31786">
            <w:pPr>
              <w:spacing w:line="252" w:lineRule="auto"/>
              <w:rPr>
                <w:rFonts w:cs="Arial"/>
                <w:sz w:val="18"/>
                <w:szCs w:val="18"/>
                <w:lang w:eastAsia="cs-CZ"/>
              </w:rPr>
            </w:pPr>
            <w:r w:rsidRPr="00C31786">
              <w:rPr>
                <w:rFonts w:cs="Arial"/>
                <w:sz w:val="18"/>
                <w:szCs w:val="18"/>
                <w:lang w:eastAsia="cs-CZ"/>
              </w:rPr>
              <w:t>dotaz_ic_type</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tcPr>
          <w:p w14:paraId="19B14492" w14:textId="0F710BA9" w:rsidR="00C31786" w:rsidRPr="00050685" w:rsidRDefault="00C31786" w:rsidP="00C31786">
            <w:pPr>
              <w:spacing w:line="252" w:lineRule="auto"/>
              <w:rPr>
                <w:rFonts w:cs="Arial"/>
                <w:sz w:val="18"/>
                <w:szCs w:val="18"/>
                <w:lang w:eastAsia="cs-CZ"/>
              </w:rPr>
            </w:pPr>
            <w:r w:rsidRPr="00C31786">
              <w:rPr>
                <w:rFonts w:cs="Arial"/>
                <w:sz w:val="18"/>
                <w:szCs w:val="18"/>
              </w:rPr>
              <w:t>1 - 1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tcPr>
          <w:p w14:paraId="40A05EC5" w14:textId="42AA91A1" w:rsidR="00C31786" w:rsidRPr="00050685" w:rsidRDefault="00C31786" w:rsidP="00C31786">
            <w:pPr>
              <w:spacing w:line="252" w:lineRule="auto"/>
              <w:rPr>
                <w:rFonts w:cs="Arial"/>
                <w:sz w:val="18"/>
                <w:szCs w:val="18"/>
                <w:lang w:eastAsia="cs-CZ"/>
              </w:rPr>
            </w:pP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tcPr>
          <w:p w14:paraId="63607B37" w14:textId="69515762" w:rsidR="00C31786" w:rsidRPr="00050685" w:rsidRDefault="00C31786" w:rsidP="00C31786">
            <w:pPr>
              <w:spacing w:line="252" w:lineRule="auto"/>
              <w:rPr>
                <w:rFonts w:cs="Arial"/>
                <w:sz w:val="18"/>
                <w:szCs w:val="18"/>
                <w:lang w:eastAsia="cs-CZ"/>
              </w:rPr>
            </w:pPr>
            <w:r w:rsidRPr="00C31786">
              <w:rPr>
                <w:rFonts w:cs="Arial"/>
                <w:sz w:val="18"/>
                <w:szCs w:val="18"/>
                <w:lang w:eastAsia="cs-CZ"/>
              </w:rPr>
              <w:t>Podmínky pro vyhledávání přes IČ subjektu</w:t>
            </w:r>
          </w:p>
        </w:tc>
      </w:tr>
      <w:tr w:rsidR="00C31786" w:rsidRPr="00050685" w14:paraId="3B7F4F51" w14:textId="77777777" w:rsidTr="00C7070E">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1EB403B1" w14:textId="77777777" w:rsidR="00C31786" w:rsidRPr="00C31786" w:rsidRDefault="00C31786" w:rsidP="00C31786">
            <w:pPr>
              <w:spacing w:line="252" w:lineRule="auto"/>
              <w:rPr>
                <w:rFonts w:cs="Arial"/>
                <w:sz w:val="18"/>
                <w:szCs w:val="18"/>
              </w:rPr>
            </w:pPr>
          </w:p>
        </w:tc>
        <w:tc>
          <w:tcPr>
            <w:tcW w:w="59" w:type="pct"/>
            <w:tcBorders>
              <w:top w:val="single" w:sz="4" w:space="0" w:color="auto"/>
              <w:left w:val="single" w:sz="4" w:space="0" w:color="auto"/>
              <w:bottom w:val="single" w:sz="8" w:space="0" w:color="000000"/>
              <w:right w:val="single" w:sz="4" w:space="0" w:color="auto"/>
            </w:tcBorders>
          </w:tcPr>
          <w:p w14:paraId="7C59D879" w14:textId="77777777" w:rsidR="00C31786" w:rsidRPr="00C31786" w:rsidRDefault="00C31786" w:rsidP="00C31786">
            <w:pPr>
              <w:spacing w:line="252" w:lineRule="auto"/>
              <w:rPr>
                <w:rFonts w:cs="Arial"/>
                <w:sz w:val="18"/>
                <w:szCs w:val="18"/>
              </w:rPr>
            </w:pPr>
          </w:p>
        </w:tc>
        <w:tc>
          <w:tcPr>
            <w:tcW w:w="1160" w:type="pct"/>
            <w:tcBorders>
              <w:top w:val="single" w:sz="4" w:space="0" w:color="auto"/>
              <w:left w:val="single" w:sz="4" w:space="0" w:color="auto"/>
              <w:bottom w:val="single" w:sz="8" w:space="0" w:color="000000"/>
              <w:right w:val="single" w:sz="8" w:space="0" w:color="000000"/>
            </w:tcBorders>
          </w:tcPr>
          <w:p w14:paraId="2FC3F523" w14:textId="7618D3B1" w:rsidR="00C31786" w:rsidRPr="00C31786" w:rsidRDefault="00C31786" w:rsidP="00C31786">
            <w:pPr>
              <w:spacing w:line="252" w:lineRule="auto"/>
              <w:ind w:left="31"/>
              <w:rPr>
                <w:rFonts w:cs="Arial"/>
                <w:sz w:val="18"/>
                <w:szCs w:val="18"/>
              </w:rPr>
            </w:pPr>
            <w:r w:rsidRPr="00C31786">
              <w:rPr>
                <w:rFonts w:cs="Arial"/>
                <w:sz w:val="18"/>
                <w:szCs w:val="18"/>
              </w:rPr>
              <w:t>ic</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tcPr>
          <w:p w14:paraId="7AFE5EDC" w14:textId="6F12996B" w:rsidR="00C31786" w:rsidRPr="00050685" w:rsidRDefault="00C31786" w:rsidP="00C31786">
            <w:pPr>
              <w:spacing w:line="252" w:lineRule="auto"/>
              <w:rPr>
                <w:rFonts w:cs="Arial"/>
                <w:sz w:val="18"/>
                <w:szCs w:val="18"/>
                <w:lang w:eastAsia="cs-CZ"/>
              </w:rPr>
            </w:pPr>
            <w:r w:rsidRPr="00C31786">
              <w:rPr>
                <w:rFonts w:cs="Arial"/>
                <w:sz w:val="18"/>
                <w:szCs w:val="18"/>
                <w:lang w:eastAsia="cs-CZ"/>
              </w:rPr>
              <w:t>ic_type</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tcPr>
          <w:p w14:paraId="0B8A1BA8" w14:textId="6EB46D31" w:rsidR="00C31786" w:rsidRPr="00050685" w:rsidRDefault="00C31786" w:rsidP="00C31786">
            <w:pPr>
              <w:spacing w:line="252" w:lineRule="auto"/>
              <w:rPr>
                <w:rFonts w:cs="Arial"/>
                <w:sz w:val="18"/>
                <w:szCs w:val="18"/>
                <w:lang w:eastAsia="cs-CZ"/>
              </w:rPr>
            </w:pPr>
            <w:r w:rsidRPr="00C31786">
              <w:rPr>
                <w:rFonts w:cs="Arial"/>
                <w:sz w:val="18"/>
                <w:szCs w:val="18"/>
              </w:rPr>
              <w:t>1 - 1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tcPr>
          <w:p w14:paraId="4C53A7B7" w14:textId="24A1AE73" w:rsidR="00C31786" w:rsidRPr="00050685" w:rsidRDefault="00C31786" w:rsidP="00C31786">
            <w:pPr>
              <w:spacing w:line="252" w:lineRule="auto"/>
              <w:rPr>
                <w:rFonts w:cs="Arial"/>
                <w:sz w:val="18"/>
                <w:szCs w:val="18"/>
                <w:lang w:eastAsia="cs-CZ"/>
              </w:rPr>
            </w:pPr>
            <w:r w:rsidRPr="00C31786">
              <w:rPr>
                <w:rFonts w:cs="Arial"/>
                <w:sz w:val="18"/>
                <w:szCs w:val="18"/>
                <w:lang w:eastAsia="cs-CZ"/>
              </w:rPr>
              <w:t>Formát: \d{8}</w:t>
            </w: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tcPr>
          <w:p w14:paraId="4055ED59" w14:textId="6DEC7EC8" w:rsidR="00C31786" w:rsidRPr="00050685" w:rsidRDefault="00C31786" w:rsidP="00C31786">
            <w:pPr>
              <w:spacing w:line="252" w:lineRule="auto"/>
              <w:rPr>
                <w:rFonts w:cs="Arial"/>
                <w:sz w:val="18"/>
                <w:szCs w:val="18"/>
                <w:lang w:eastAsia="cs-CZ"/>
              </w:rPr>
            </w:pPr>
            <w:r w:rsidRPr="00C31786">
              <w:rPr>
                <w:rFonts w:cs="Arial"/>
                <w:sz w:val="18"/>
                <w:szCs w:val="18"/>
                <w:lang w:eastAsia="cs-CZ"/>
              </w:rPr>
              <w:t>IČ subjektu. Hodnota musí splňovat požadavky na formát IČ</w:t>
            </w:r>
          </w:p>
        </w:tc>
      </w:tr>
      <w:tr w:rsidR="00C31786" w:rsidRPr="00050685" w14:paraId="29D0A223" w14:textId="77777777" w:rsidTr="00C7070E">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6D557A13" w14:textId="77777777" w:rsidR="00C31786" w:rsidRPr="00C31786" w:rsidRDefault="00C31786" w:rsidP="00C31786">
            <w:pPr>
              <w:spacing w:line="252" w:lineRule="auto"/>
              <w:rPr>
                <w:rFonts w:cs="Arial"/>
                <w:sz w:val="18"/>
                <w:szCs w:val="18"/>
              </w:rPr>
            </w:pPr>
          </w:p>
        </w:tc>
        <w:tc>
          <w:tcPr>
            <w:tcW w:w="1219" w:type="pct"/>
            <w:gridSpan w:val="2"/>
            <w:tcBorders>
              <w:top w:val="nil"/>
              <w:left w:val="single" w:sz="4" w:space="0" w:color="auto"/>
              <w:bottom w:val="single" w:sz="8" w:space="0" w:color="000000"/>
              <w:right w:val="single" w:sz="8" w:space="0" w:color="000000"/>
            </w:tcBorders>
          </w:tcPr>
          <w:p w14:paraId="61C3632C" w14:textId="4A0FB996" w:rsidR="00C31786" w:rsidRPr="00C31786" w:rsidRDefault="00E8351D" w:rsidP="00E8351D">
            <w:pPr>
              <w:spacing w:line="252" w:lineRule="auto"/>
              <w:ind w:left="111"/>
              <w:rPr>
                <w:rFonts w:cs="Arial"/>
                <w:sz w:val="18"/>
                <w:szCs w:val="18"/>
              </w:rPr>
            </w:pPr>
            <w:r w:rsidRPr="00E8351D">
              <w:rPr>
                <w:rFonts w:cs="Arial"/>
                <w:sz w:val="18"/>
                <w:szCs w:val="18"/>
              </w:rPr>
              <w:t>dotaz_obec_type</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tcPr>
          <w:p w14:paraId="03391694" w14:textId="7C66B818" w:rsidR="00C31786" w:rsidRPr="00050685" w:rsidRDefault="00E8351D" w:rsidP="00C31786">
            <w:pPr>
              <w:spacing w:line="252" w:lineRule="auto"/>
              <w:rPr>
                <w:rFonts w:cs="Arial"/>
                <w:sz w:val="18"/>
                <w:szCs w:val="18"/>
                <w:lang w:eastAsia="cs-CZ"/>
              </w:rPr>
            </w:pPr>
            <w:r w:rsidRPr="00E8351D">
              <w:rPr>
                <w:rFonts w:cs="Arial"/>
                <w:sz w:val="18"/>
                <w:szCs w:val="18"/>
              </w:rPr>
              <w:t>dotaz_obec_type</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tcPr>
          <w:p w14:paraId="4023DFFE" w14:textId="21A230C5" w:rsidR="00C31786" w:rsidRPr="00050685" w:rsidRDefault="00E8351D" w:rsidP="00C31786">
            <w:pPr>
              <w:spacing w:line="252" w:lineRule="auto"/>
              <w:rPr>
                <w:rFonts w:cs="Arial"/>
                <w:sz w:val="18"/>
                <w:szCs w:val="18"/>
                <w:lang w:eastAsia="cs-CZ"/>
              </w:rPr>
            </w:pPr>
            <w:r w:rsidRPr="00C31786">
              <w:rPr>
                <w:rFonts w:cs="Arial"/>
                <w:sz w:val="18"/>
                <w:szCs w:val="18"/>
              </w:rPr>
              <w:t>1 - 1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tcPr>
          <w:p w14:paraId="3B54DDE8" w14:textId="77777777" w:rsidR="00C31786" w:rsidRPr="00050685" w:rsidRDefault="00C31786" w:rsidP="00C31786">
            <w:pPr>
              <w:spacing w:line="252" w:lineRule="auto"/>
              <w:rPr>
                <w:rFonts w:cs="Arial"/>
                <w:sz w:val="18"/>
                <w:szCs w:val="18"/>
                <w:lang w:eastAsia="cs-CZ"/>
              </w:rPr>
            </w:pP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tcPr>
          <w:p w14:paraId="41D1D477" w14:textId="36D35873" w:rsidR="00C31786" w:rsidRPr="00050685" w:rsidRDefault="00E8351D" w:rsidP="00C31786">
            <w:pPr>
              <w:spacing w:line="252" w:lineRule="auto"/>
              <w:rPr>
                <w:rFonts w:cs="Arial"/>
                <w:sz w:val="18"/>
                <w:szCs w:val="18"/>
                <w:lang w:eastAsia="cs-CZ"/>
              </w:rPr>
            </w:pPr>
            <w:r w:rsidRPr="00E8351D">
              <w:rPr>
                <w:rFonts w:cs="Arial"/>
                <w:sz w:val="18"/>
                <w:szCs w:val="18"/>
                <w:lang w:eastAsia="cs-CZ"/>
              </w:rPr>
              <w:t>Podmínky pro vyhledávání přes jméno, příjmení a název obce</w:t>
            </w:r>
          </w:p>
        </w:tc>
      </w:tr>
      <w:tr w:rsidR="00E8351D" w:rsidRPr="00E8351D" w14:paraId="7EA997BB" w14:textId="77777777" w:rsidTr="00C7070E">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39220D97" w14:textId="77777777" w:rsidR="00E8351D" w:rsidRPr="00E8351D" w:rsidRDefault="00E8351D" w:rsidP="00E8351D">
            <w:pPr>
              <w:spacing w:line="252" w:lineRule="auto"/>
              <w:rPr>
                <w:rFonts w:cs="Arial"/>
                <w:sz w:val="18"/>
                <w:szCs w:val="18"/>
              </w:rPr>
            </w:pPr>
          </w:p>
        </w:tc>
        <w:tc>
          <w:tcPr>
            <w:tcW w:w="59" w:type="pct"/>
            <w:tcBorders>
              <w:top w:val="nil"/>
              <w:left w:val="single" w:sz="4" w:space="0" w:color="auto"/>
              <w:bottom w:val="single" w:sz="8" w:space="0" w:color="000000"/>
              <w:right w:val="single" w:sz="4" w:space="0" w:color="auto"/>
            </w:tcBorders>
          </w:tcPr>
          <w:p w14:paraId="6A702887" w14:textId="77777777" w:rsidR="00E8351D" w:rsidRPr="00E8351D" w:rsidRDefault="00E8351D" w:rsidP="00E8351D">
            <w:pPr>
              <w:spacing w:line="252" w:lineRule="auto"/>
              <w:ind w:left="111"/>
              <w:rPr>
                <w:rFonts w:cs="Arial"/>
                <w:sz w:val="18"/>
                <w:szCs w:val="18"/>
              </w:rPr>
            </w:pPr>
          </w:p>
        </w:tc>
        <w:tc>
          <w:tcPr>
            <w:tcW w:w="1160" w:type="pct"/>
            <w:tcBorders>
              <w:top w:val="nil"/>
              <w:left w:val="single" w:sz="4" w:space="0" w:color="auto"/>
              <w:bottom w:val="single" w:sz="8" w:space="0" w:color="000000"/>
              <w:right w:val="single" w:sz="8" w:space="0" w:color="000000"/>
            </w:tcBorders>
          </w:tcPr>
          <w:p w14:paraId="2ED5411E" w14:textId="08DF41F6" w:rsidR="00E8351D" w:rsidRPr="00E8351D" w:rsidRDefault="00E8351D" w:rsidP="00E8351D">
            <w:pPr>
              <w:spacing w:line="252" w:lineRule="auto"/>
              <w:ind w:left="111"/>
              <w:rPr>
                <w:rFonts w:cs="Arial"/>
                <w:sz w:val="18"/>
                <w:szCs w:val="18"/>
              </w:rPr>
            </w:pPr>
            <w:r w:rsidRPr="00E8351D">
              <w:rPr>
                <w:sz w:val="18"/>
                <w:szCs w:val="18"/>
              </w:rPr>
              <w:t xml:space="preserve">jmeno </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tcPr>
          <w:p w14:paraId="6BCFB89A" w14:textId="5865ADBB" w:rsidR="00E8351D" w:rsidRPr="00E8351D" w:rsidRDefault="00E8351D" w:rsidP="00E8351D">
            <w:pPr>
              <w:spacing w:line="252" w:lineRule="auto"/>
              <w:rPr>
                <w:rFonts w:cs="Arial"/>
                <w:sz w:val="18"/>
                <w:szCs w:val="18"/>
              </w:rPr>
            </w:pPr>
            <w:r w:rsidRPr="00E8351D">
              <w:rPr>
                <w:sz w:val="18"/>
                <w:szCs w:val="18"/>
              </w:rPr>
              <w:t>string</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tcPr>
          <w:p w14:paraId="1AE9EBED" w14:textId="0D37B6FF" w:rsidR="00E8351D" w:rsidRPr="00E8351D" w:rsidRDefault="00E8351D" w:rsidP="00E8351D">
            <w:pPr>
              <w:spacing w:line="252" w:lineRule="auto"/>
              <w:rPr>
                <w:rFonts w:cs="Arial"/>
                <w:sz w:val="18"/>
                <w:szCs w:val="18"/>
              </w:rPr>
            </w:pPr>
            <w:r w:rsidRPr="00E8351D">
              <w:rPr>
                <w:sz w:val="18"/>
                <w:szCs w:val="18"/>
              </w:rPr>
              <w:t>1 - 1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tcPr>
          <w:p w14:paraId="1B0C9FDE" w14:textId="69B86B09" w:rsidR="00E8351D" w:rsidRPr="00E8351D" w:rsidRDefault="00E8351D" w:rsidP="00E8351D">
            <w:pPr>
              <w:spacing w:line="252" w:lineRule="auto"/>
              <w:rPr>
                <w:rFonts w:cs="Arial"/>
                <w:sz w:val="18"/>
                <w:szCs w:val="18"/>
                <w:lang w:eastAsia="cs-CZ"/>
              </w:rPr>
            </w:pPr>
            <w:r w:rsidRPr="00E8351D">
              <w:rPr>
                <w:sz w:val="18"/>
                <w:szCs w:val="18"/>
              </w:rPr>
              <w:t xml:space="preserve">Max. délka: 24 </w:t>
            </w: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tcPr>
          <w:p w14:paraId="4E5DC70A" w14:textId="62EF2942" w:rsidR="00E8351D" w:rsidRPr="00E8351D" w:rsidRDefault="00E8351D" w:rsidP="00E8351D">
            <w:pPr>
              <w:spacing w:line="252" w:lineRule="auto"/>
              <w:rPr>
                <w:rFonts w:cs="Arial"/>
                <w:sz w:val="18"/>
                <w:szCs w:val="18"/>
                <w:lang w:eastAsia="cs-CZ"/>
              </w:rPr>
            </w:pPr>
            <w:r w:rsidRPr="00E8351D">
              <w:rPr>
                <w:sz w:val="18"/>
                <w:szCs w:val="18"/>
              </w:rPr>
              <w:t>Jméno FO</w:t>
            </w:r>
          </w:p>
        </w:tc>
      </w:tr>
      <w:tr w:rsidR="00E8351D" w:rsidRPr="00E8351D" w14:paraId="4DF12FDD" w14:textId="77777777" w:rsidTr="00C7070E">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5F3754F7" w14:textId="77777777" w:rsidR="00E8351D" w:rsidRPr="00E8351D" w:rsidRDefault="00E8351D" w:rsidP="00E8351D">
            <w:pPr>
              <w:spacing w:line="252" w:lineRule="auto"/>
              <w:rPr>
                <w:rFonts w:cs="Arial"/>
                <w:sz w:val="18"/>
                <w:szCs w:val="18"/>
              </w:rPr>
            </w:pPr>
          </w:p>
        </w:tc>
        <w:tc>
          <w:tcPr>
            <w:tcW w:w="59" w:type="pct"/>
            <w:tcBorders>
              <w:top w:val="nil"/>
              <w:left w:val="single" w:sz="4" w:space="0" w:color="auto"/>
              <w:bottom w:val="single" w:sz="8" w:space="0" w:color="000000"/>
              <w:right w:val="single" w:sz="4" w:space="0" w:color="auto"/>
            </w:tcBorders>
          </w:tcPr>
          <w:p w14:paraId="68C35F78" w14:textId="77777777" w:rsidR="00E8351D" w:rsidRPr="00E8351D" w:rsidRDefault="00E8351D" w:rsidP="00E8351D">
            <w:pPr>
              <w:spacing w:line="252" w:lineRule="auto"/>
              <w:ind w:left="111"/>
              <w:rPr>
                <w:rFonts w:cs="Arial"/>
                <w:sz w:val="18"/>
                <w:szCs w:val="18"/>
              </w:rPr>
            </w:pPr>
          </w:p>
        </w:tc>
        <w:tc>
          <w:tcPr>
            <w:tcW w:w="1160" w:type="pct"/>
            <w:tcBorders>
              <w:top w:val="nil"/>
              <w:left w:val="single" w:sz="4" w:space="0" w:color="auto"/>
              <w:bottom w:val="single" w:sz="8" w:space="0" w:color="000000"/>
              <w:right w:val="single" w:sz="8" w:space="0" w:color="000000"/>
            </w:tcBorders>
          </w:tcPr>
          <w:p w14:paraId="07338DE9" w14:textId="1E2DF967" w:rsidR="00E8351D" w:rsidRPr="00E8351D" w:rsidRDefault="00E8351D" w:rsidP="00E8351D">
            <w:pPr>
              <w:spacing w:line="252" w:lineRule="auto"/>
              <w:ind w:left="111"/>
              <w:rPr>
                <w:rFonts w:cs="Arial"/>
                <w:sz w:val="18"/>
                <w:szCs w:val="18"/>
              </w:rPr>
            </w:pPr>
            <w:r w:rsidRPr="00E8351D">
              <w:rPr>
                <w:sz w:val="18"/>
                <w:szCs w:val="18"/>
              </w:rPr>
              <w:t xml:space="preserve">prijmeni </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tcPr>
          <w:p w14:paraId="2A327355" w14:textId="0836D707" w:rsidR="00E8351D" w:rsidRPr="00E8351D" w:rsidRDefault="00E8351D" w:rsidP="00E8351D">
            <w:pPr>
              <w:spacing w:line="252" w:lineRule="auto"/>
              <w:rPr>
                <w:rFonts w:cs="Arial"/>
                <w:sz w:val="18"/>
                <w:szCs w:val="18"/>
              </w:rPr>
            </w:pPr>
            <w:r w:rsidRPr="00E8351D">
              <w:rPr>
                <w:sz w:val="18"/>
                <w:szCs w:val="18"/>
              </w:rPr>
              <w:t>string</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tcPr>
          <w:p w14:paraId="6C7F5D91" w14:textId="3EC2E1E5" w:rsidR="00E8351D" w:rsidRPr="00E8351D" w:rsidRDefault="00E8351D" w:rsidP="00E8351D">
            <w:pPr>
              <w:spacing w:line="252" w:lineRule="auto"/>
              <w:rPr>
                <w:rFonts w:cs="Arial"/>
                <w:sz w:val="18"/>
                <w:szCs w:val="18"/>
              </w:rPr>
            </w:pPr>
            <w:r w:rsidRPr="00E8351D">
              <w:rPr>
                <w:sz w:val="18"/>
                <w:szCs w:val="18"/>
              </w:rPr>
              <w:t>1 - 1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tcPr>
          <w:p w14:paraId="6D356DC6" w14:textId="6942A793" w:rsidR="00E8351D" w:rsidRPr="00E8351D" w:rsidRDefault="00E8351D" w:rsidP="00E8351D">
            <w:pPr>
              <w:spacing w:line="252" w:lineRule="auto"/>
              <w:rPr>
                <w:rFonts w:cs="Arial"/>
                <w:sz w:val="18"/>
                <w:szCs w:val="18"/>
                <w:lang w:eastAsia="cs-CZ"/>
              </w:rPr>
            </w:pPr>
            <w:r w:rsidRPr="00E8351D">
              <w:rPr>
                <w:sz w:val="18"/>
                <w:szCs w:val="18"/>
              </w:rPr>
              <w:t xml:space="preserve">Max. délka: 35 </w:t>
            </w: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tcPr>
          <w:p w14:paraId="35C12690" w14:textId="3D23AC29" w:rsidR="00E8351D" w:rsidRPr="00E8351D" w:rsidRDefault="00E8351D" w:rsidP="00E8351D">
            <w:pPr>
              <w:spacing w:line="252" w:lineRule="auto"/>
              <w:rPr>
                <w:rFonts w:cs="Arial"/>
                <w:sz w:val="18"/>
                <w:szCs w:val="18"/>
                <w:lang w:eastAsia="cs-CZ"/>
              </w:rPr>
            </w:pPr>
            <w:r w:rsidRPr="00E8351D">
              <w:rPr>
                <w:sz w:val="18"/>
                <w:szCs w:val="18"/>
              </w:rPr>
              <w:t>Příjmení FO</w:t>
            </w:r>
          </w:p>
        </w:tc>
      </w:tr>
      <w:tr w:rsidR="00E8351D" w:rsidRPr="00E8351D" w14:paraId="41EB2046" w14:textId="77777777" w:rsidTr="00C7070E">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0A9F06C5" w14:textId="77777777" w:rsidR="00E8351D" w:rsidRPr="00E8351D" w:rsidRDefault="00E8351D" w:rsidP="00E8351D">
            <w:pPr>
              <w:spacing w:line="252" w:lineRule="auto"/>
              <w:rPr>
                <w:rFonts w:cs="Arial"/>
                <w:sz w:val="18"/>
                <w:szCs w:val="18"/>
              </w:rPr>
            </w:pPr>
          </w:p>
        </w:tc>
        <w:tc>
          <w:tcPr>
            <w:tcW w:w="59" w:type="pct"/>
            <w:tcBorders>
              <w:top w:val="nil"/>
              <w:left w:val="single" w:sz="4" w:space="0" w:color="auto"/>
              <w:bottom w:val="single" w:sz="8" w:space="0" w:color="000000"/>
              <w:right w:val="single" w:sz="4" w:space="0" w:color="auto"/>
            </w:tcBorders>
          </w:tcPr>
          <w:p w14:paraId="11D3597C" w14:textId="77777777" w:rsidR="00E8351D" w:rsidRPr="00E8351D" w:rsidRDefault="00E8351D" w:rsidP="00E8351D">
            <w:pPr>
              <w:spacing w:line="252" w:lineRule="auto"/>
              <w:ind w:left="111"/>
              <w:rPr>
                <w:rFonts w:cs="Arial"/>
                <w:sz w:val="18"/>
                <w:szCs w:val="18"/>
              </w:rPr>
            </w:pPr>
          </w:p>
        </w:tc>
        <w:tc>
          <w:tcPr>
            <w:tcW w:w="1160" w:type="pct"/>
            <w:tcBorders>
              <w:top w:val="nil"/>
              <w:left w:val="single" w:sz="4" w:space="0" w:color="auto"/>
              <w:bottom w:val="single" w:sz="8" w:space="0" w:color="000000"/>
              <w:right w:val="single" w:sz="8" w:space="0" w:color="000000"/>
            </w:tcBorders>
          </w:tcPr>
          <w:p w14:paraId="133805E7" w14:textId="1C90811B" w:rsidR="00E8351D" w:rsidRPr="00E8351D" w:rsidRDefault="00E8351D" w:rsidP="00E8351D">
            <w:pPr>
              <w:spacing w:line="252" w:lineRule="auto"/>
              <w:ind w:left="111"/>
              <w:rPr>
                <w:rFonts w:cs="Arial"/>
                <w:sz w:val="18"/>
                <w:szCs w:val="18"/>
              </w:rPr>
            </w:pPr>
            <w:r w:rsidRPr="00E8351D">
              <w:rPr>
                <w:sz w:val="18"/>
                <w:szCs w:val="18"/>
              </w:rPr>
              <w:t xml:space="preserve">obecnaz </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tcPr>
          <w:p w14:paraId="741C9A13" w14:textId="332E1028" w:rsidR="00E8351D" w:rsidRPr="00E8351D" w:rsidRDefault="00E8351D" w:rsidP="00E8351D">
            <w:pPr>
              <w:spacing w:line="252" w:lineRule="auto"/>
              <w:rPr>
                <w:rFonts w:cs="Arial"/>
                <w:sz w:val="18"/>
                <w:szCs w:val="18"/>
              </w:rPr>
            </w:pPr>
            <w:r w:rsidRPr="00E8351D">
              <w:rPr>
                <w:sz w:val="18"/>
                <w:szCs w:val="18"/>
              </w:rPr>
              <w:t>string</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tcPr>
          <w:p w14:paraId="084FB54E" w14:textId="16DD2467" w:rsidR="00E8351D" w:rsidRPr="00E8351D" w:rsidRDefault="00E8351D" w:rsidP="00E8351D">
            <w:pPr>
              <w:spacing w:line="252" w:lineRule="auto"/>
              <w:rPr>
                <w:rFonts w:cs="Arial"/>
                <w:sz w:val="18"/>
                <w:szCs w:val="18"/>
              </w:rPr>
            </w:pPr>
            <w:r w:rsidRPr="00E8351D">
              <w:rPr>
                <w:sz w:val="18"/>
                <w:szCs w:val="18"/>
              </w:rPr>
              <w:t>1 - 1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tcPr>
          <w:p w14:paraId="74EB221D" w14:textId="562D22A8" w:rsidR="00E8351D" w:rsidRPr="00E8351D" w:rsidRDefault="00E8351D" w:rsidP="00E8351D">
            <w:pPr>
              <w:spacing w:line="252" w:lineRule="auto"/>
              <w:rPr>
                <w:rFonts w:cs="Arial"/>
                <w:sz w:val="18"/>
                <w:szCs w:val="18"/>
                <w:lang w:eastAsia="cs-CZ"/>
              </w:rPr>
            </w:pPr>
            <w:r w:rsidRPr="00E8351D">
              <w:rPr>
                <w:sz w:val="18"/>
                <w:szCs w:val="18"/>
              </w:rPr>
              <w:t xml:space="preserve">Max. délka: 48 </w:t>
            </w: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tcPr>
          <w:p w14:paraId="7B8895E3" w14:textId="1C97684A" w:rsidR="00E8351D" w:rsidRPr="00E8351D" w:rsidRDefault="00E8351D" w:rsidP="00E8351D">
            <w:pPr>
              <w:spacing w:line="252" w:lineRule="auto"/>
              <w:rPr>
                <w:rFonts w:cs="Arial"/>
                <w:sz w:val="18"/>
                <w:szCs w:val="18"/>
                <w:lang w:eastAsia="cs-CZ"/>
              </w:rPr>
            </w:pPr>
            <w:r w:rsidRPr="00E8351D">
              <w:rPr>
                <w:sz w:val="18"/>
                <w:szCs w:val="18"/>
              </w:rPr>
              <w:t>Název obce</w:t>
            </w:r>
          </w:p>
        </w:tc>
      </w:tr>
      <w:tr w:rsidR="00E8351D" w:rsidRPr="00050685" w14:paraId="176F952C" w14:textId="77777777" w:rsidTr="00C7070E">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0A738153" w14:textId="77777777" w:rsidR="00E8351D" w:rsidRPr="00C31786" w:rsidRDefault="00E8351D" w:rsidP="00C31786">
            <w:pPr>
              <w:spacing w:line="252" w:lineRule="auto"/>
              <w:rPr>
                <w:rFonts w:cs="Arial"/>
                <w:sz w:val="18"/>
                <w:szCs w:val="18"/>
              </w:rPr>
            </w:pPr>
          </w:p>
        </w:tc>
        <w:tc>
          <w:tcPr>
            <w:tcW w:w="1219" w:type="pct"/>
            <w:gridSpan w:val="2"/>
            <w:tcBorders>
              <w:top w:val="nil"/>
              <w:left w:val="single" w:sz="4" w:space="0" w:color="auto"/>
              <w:bottom w:val="single" w:sz="8" w:space="0" w:color="000000"/>
              <w:right w:val="single" w:sz="8" w:space="0" w:color="000000"/>
            </w:tcBorders>
          </w:tcPr>
          <w:p w14:paraId="0C34F086" w14:textId="7FB3CA82" w:rsidR="00E8351D" w:rsidRPr="00E8351D" w:rsidRDefault="00C7070E" w:rsidP="00E8351D">
            <w:pPr>
              <w:spacing w:line="252" w:lineRule="auto"/>
              <w:ind w:left="111"/>
              <w:rPr>
                <w:rFonts w:cs="Arial"/>
                <w:sz w:val="18"/>
                <w:szCs w:val="18"/>
              </w:rPr>
            </w:pPr>
            <w:r w:rsidRPr="00C7070E">
              <w:rPr>
                <w:rFonts w:cs="Arial"/>
                <w:sz w:val="18"/>
                <w:szCs w:val="18"/>
              </w:rPr>
              <w:t>dotaz_subjektid</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tcPr>
          <w:p w14:paraId="65FBEDF7" w14:textId="2F7F2EA0" w:rsidR="00E8351D" w:rsidRPr="00E8351D" w:rsidRDefault="00C7070E" w:rsidP="00C31786">
            <w:pPr>
              <w:spacing w:line="252" w:lineRule="auto"/>
              <w:rPr>
                <w:rFonts w:cs="Arial"/>
                <w:sz w:val="18"/>
                <w:szCs w:val="18"/>
              </w:rPr>
            </w:pPr>
            <w:r w:rsidRPr="00C7070E">
              <w:rPr>
                <w:rFonts w:cs="Arial"/>
                <w:sz w:val="18"/>
                <w:szCs w:val="18"/>
              </w:rPr>
              <w:t>dotaz_subjektid_type</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tcPr>
          <w:p w14:paraId="0CE4F9CB" w14:textId="483FF341" w:rsidR="00E8351D" w:rsidRPr="00C31786" w:rsidRDefault="00C7070E" w:rsidP="00C31786">
            <w:pPr>
              <w:spacing w:line="252" w:lineRule="auto"/>
              <w:rPr>
                <w:rFonts w:cs="Arial"/>
                <w:sz w:val="18"/>
                <w:szCs w:val="18"/>
              </w:rPr>
            </w:pPr>
            <w:r w:rsidRPr="00E8351D">
              <w:rPr>
                <w:sz w:val="18"/>
                <w:szCs w:val="18"/>
              </w:rPr>
              <w:t>1 - 1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tcPr>
          <w:p w14:paraId="474FAB26" w14:textId="77777777" w:rsidR="00E8351D" w:rsidRPr="00050685" w:rsidRDefault="00E8351D" w:rsidP="00C31786">
            <w:pPr>
              <w:spacing w:line="252" w:lineRule="auto"/>
              <w:rPr>
                <w:rFonts w:cs="Arial"/>
                <w:sz w:val="18"/>
                <w:szCs w:val="18"/>
                <w:lang w:eastAsia="cs-CZ"/>
              </w:rPr>
            </w:pP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tcPr>
          <w:p w14:paraId="5665B8CE" w14:textId="1F1C2512" w:rsidR="00E8351D" w:rsidRPr="00E8351D" w:rsidRDefault="00C7070E" w:rsidP="00C31786">
            <w:pPr>
              <w:spacing w:line="252" w:lineRule="auto"/>
              <w:rPr>
                <w:rFonts w:cs="Arial"/>
                <w:sz w:val="18"/>
                <w:szCs w:val="18"/>
                <w:lang w:eastAsia="cs-CZ"/>
              </w:rPr>
            </w:pPr>
            <w:r w:rsidRPr="00C7070E">
              <w:rPr>
                <w:rFonts w:cs="Arial"/>
                <w:sz w:val="18"/>
                <w:szCs w:val="18"/>
                <w:lang w:eastAsia="cs-CZ"/>
              </w:rPr>
              <w:t>Podmínky pro vyhledávání přes SZRID subjektu</w:t>
            </w:r>
          </w:p>
        </w:tc>
      </w:tr>
      <w:tr w:rsidR="00C7070E" w:rsidRPr="00050685" w14:paraId="0B2D029D" w14:textId="77777777" w:rsidTr="00C7070E">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2B53CEE0" w14:textId="77777777" w:rsidR="00C7070E" w:rsidRPr="00C31786" w:rsidRDefault="00C7070E" w:rsidP="00C31786">
            <w:pPr>
              <w:spacing w:line="252" w:lineRule="auto"/>
              <w:rPr>
                <w:rFonts w:cs="Arial"/>
                <w:sz w:val="18"/>
                <w:szCs w:val="18"/>
              </w:rPr>
            </w:pPr>
          </w:p>
        </w:tc>
        <w:tc>
          <w:tcPr>
            <w:tcW w:w="59" w:type="pct"/>
            <w:tcBorders>
              <w:top w:val="nil"/>
              <w:left w:val="single" w:sz="4" w:space="0" w:color="auto"/>
              <w:bottom w:val="single" w:sz="8" w:space="0" w:color="000000"/>
              <w:right w:val="single" w:sz="4" w:space="0" w:color="auto"/>
            </w:tcBorders>
          </w:tcPr>
          <w:p w14:paraId="49342A5C" w14:textId="77777777" w:rsidR="00C7070E" w:rsidRPr="00E8351D" w:rsidRDefault="00C7070E" w:rsidP="00E8351D">
            <w:pPr>
              <w:spacing w:line="252" w:lineRule="auto"/>
              <w:ind w:left="111"/>
              <w:rPr>
                <w:rFonts w:cs="Arial"/>
                <w:sz w:val="18"/>
                <w:szCs w:val="18"/>
              </w:rPr>
            </w:pPr>
          </w:p>
        </w:tc>
        <w:tc>
          <w:tcPr>
            <w:tcW w:w="1160" w:type="pct"/>
            <w:tcBorders>
              <w:top w:val="nil"/>
              <w:left w:val="single" w:sz="4" w:space="0" w:color="auto"/>
              <w:bottom w:val="single" w:sz="8" w:space="0" w:color="000000"/>
              <w:right w:val="single" w:sz="8" w:space="0" w:color="000000"/>
            </w:tcBorders>
          </w:tcPr>
          <w:p w14:paraId="2BDC1300" w14:textId="50E7420F" w:rsidR="00C7070E" w:rsidRPr="00E8351D" w:rsidRDefault="00C7070E" w:rsidP="00E8351D">
            <w:pPr>
              <w:spacing w:line="252" w:lineRule="auto"/>
              <w:ind w:left="111"/>
              <w:rPr>
                <w:rFonts w:cs="Arial"/>
                <w:sz w:val="18"/>
                <w:szCs w:val="18"/>
              </w:rPr>
            </w:pPr>
            <w:r w:rsidRPr="00C7070E">
              <w:rPr>
                <w:rFonts w:cs="Arial"/>
                <w:sz w:val="18"/>
                <w:szCs w:val="18"/>
              </w:rPr>
              <w:t>subjektid</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tcPr>
          <w:p w14:paraId="7149F418" w14:textId="21E3227A" w:rsidR="00C7070E" w:rsidRPr="00E8351D" w:rsidRDefault="00C7070E" w:rsidP="00C31786">
            <w:pPr>
              <w:spacing w:line="252" w:lineRule="auto"/>
              <w:rPr>
                <w:rFonts w:cs="Arial"/>
                <w:sz w:val="18"/>
                <w:szCs w:val="18"/>
              </w:rPr>
            </w:pPr>
            <w:r>
              <w:rPr>
                <w:rFonts w:cs="Arial"/>
                <w:sz w:val="18"/>
                <w:szCs w:val="18"/>
              </w:rPr>
              <w:t>long</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tcPr>
          <w:p w14:paraId="3D263368" w14:textId="0EE93AF1" w:rsidR="00C7070E" w:rsidRPr="00C31786" w:rsidRDefault="00C7070E" w:rsidP="00C31786">
            <w:pPr>
              <w:spacing w:line="252" w:lineRule="auto"/>
              <w:rPr>
                <w:rFonts w:cs="Arial"/>
                <w:sz w:val="18"/>
                <w:szCs w:val="18"/>
              </w:rPr>
            </w:pPr>
            <w:r w:rsidRPr="00E8351D">
              <w:rPr>
                <w:sz w:val="18"/>
                <w:szCs w:val="18"/>
              </w:rPr>
              <w:t>1 - 1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tcPr>
          <w:p w14:paraId="7B9FA860" w14:textId="77777777" w:rsidR="00C7070E" w:rsidRPr="00C7070E" w:rsidRDefault="00C7070E" w:rsidP="00C7070E">
            <w:pPr>
              <w:spacing w:line="252" w:lineRule="auto"/>
              <w:rPr>
                <w:rFonts w:cs="Arial"/>
                <w:sz w:val="18"/>
                <w:szCs w:val="18"/>
                <w:lang w:eastAsia="cs-CZ"/>
              </w:rPr>
            </w:pPr>
            <w:r w:rsidRPr="00C7070E">
              <w:rPr>
                <w:rFonts w:cs="Arial"/>
                <w:sz w:val="18"/>
                <w:szCs w:val="18"/>
                <w:lang w:eastAsia="cs-CZ"/>
              </w:rPr>
              <w:t>Min. hodnota (včetně): 1000000000</w:t>
            </w:r>
          </w:p>
          <w:p w14:paraId="370B5B0C" w14:textId="77777777" w:rsidR="00C7070E" w:rsidRPr="00C7070E" w:rsidRDefault="00C7070E" w:rsidP="00C7070E">
            <w:pPr>
              <w:spacing w:line="252" w:lineRule="auto"/>
              <w:rPr>
                <w:rFonts w:cs="Arial"/>
                <w:sz w:val="18"/>
                <w:szCs w:val="18"/>
                <w:lang w:eastAsia="cs-CZ"/>
              </w:rPr>
            </w:pPr>
            <w:r w:rsidRPr="00C7070E">
              <w:rPr>
                <w:rFonts w:cs="Arial"/>
                <w:sz w:val="18"/>
                <w:szCs w:val="18"/>
                <w:lang w:eastAsia="cs-CZ"/>
              </w:rPr>
              <w:t>Max. hodnota (včetně): 9999999999</w:t>
            </w:r>
          </w:p>
          <w:p w14:paraId="7D8EEBD4" w14:textId="49B0A29E" w:rsidR="00C7070E" w:rsidRPr="00050685" w:rsidRDefault="00C7070E" w:rsidP="00C7070E">
            <w:pPr>
              <w:spacing w:line="252" w:lineRule="auto"/>
              <w:rPr>
                <w:rFonts w:cs="Arial"/>
                <w:sz w:val="18"/>
                <w:szCs w:val="18"/>
                <w:lang w:eastAsia="cs-CZ"/>
              </w:rPr>
            </w:pPr>
            <w:r w:rsidRPr="00C7070E">
              <w:rPr>
                <w:rFonts w:cs="Arial"/>
                <w:sz w:val="18"/>
                <w:szCs w:val="18"/>
                <w:lang w:eastAsia="cs-CZ"/>
              </w:rPr>
              <w:t>Přesnost: 0</w:t>
            </w: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tcPr>
          <w:p w14:paraId="6EFA160E" w14:textId="033FF6A3" w:rsidR="00C7070E" w:rsidRPr="00E8351D" w:rsidRDefault="00C7070E" w:rsidP="00C31786">
            <w:pPr>
              <w:spacing w:line="252" w:lineRule="auto"/>
              <w:rPr>
                <w:rFonts w:cs="Arial"/>
                <w:sz w:val="18"/>
                <w:szCs w:val="18"/>
                <w:lang w:eastAsia="cs-CZ"/>
              </w:rPr>
            </w:pPr>
            <w:r w:rsidRPr="00C7070E">
              <w:rPr>
                <w:rFonts w:cs="Arial"/>
                <w:sz w:val="18"/>
                <w:szCs w:val="18"/>
                <w:lang w:eastAsia="cs-CZ"/>
              </w:rPr>
              <w:t>Identifikátor subjektu</w:t>
            </w:r>
          </w:p>
        </w:tc>
      </w:tr>
      <w:tr w:rsidR="00C7070E" w:rsidRPr="00050685" w14:paraId="69CABFD7" w14:textId="77777777" w:rsidTr="00C7070E">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33BD1CB8" w14:textId="77777777" w:rsidR="00C7070E" w:rsidRPr="00C31786" w:rsidRDefault="00C7070E" w:rsidP="00C31786">
            <w:pPr>
              <w:spacing w:line="252" w:lineRule="auto"/>
              <w:rPr>
                <w:rFonts w:cs="Arial"/>
                <w:sz w:val="18"/>
                <w:szCs w:val="18"/>
              </w:rPr>
            </w:pPr>
          </w:p>
        </w:tc>
        <w:tc>
          <w:tcPr>
            <w:tcW w:w="1219" w:type="pct"/>
            <w:gridSpan w:val="2"/>
            <w:tcBorders>
              <w:top w:val="nil"/>
              <w:left w:val="single" w:sz="4" w:space="0" w:color="auto"/>
              <w:bottom w:val="single" w:sz="8" w:space="0" w:color="000000"/>
              <w:right w:val="single" w:sz="8" w:space="0" w:color="000000"/>
            </w:tcBorders>
          </w:tcPr>
          <w:p w14:paraId="2FDF2C6A" w14:textId="0909965B" w:rsidR="00C7070E" w:rsidRPr="00E8351D" w:rsidRDefault="00C7070E" w:rsidP="00E8351D">
            <w:pPr>
              <w:spacing w:line="252" w:lineRule="auto"/>
              <w:ind w:left="111"/>
              <w:rPr>
                <w:rFonts w:cs="Arial"/>
                <w:sz w:val="18"/>
                <w:szCs w:val="18"/>
              </w:rPr>
            </w:pPr>
            <w:r w:rsidRPr="00C7070E">
              <w:rPr>
                <w:rFonts w:cs="Arial"/>
                <w:sz w:val="18"/>
                <w:szCs w:val="18"/>
              </w:rPr>
              <w:t>dotaz_zmeny</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tcPr>
          <w:p w14:paraId="159E75F2" w14:textId="76D75996" w:rsidR="00C7070E" w:rsidRPr="00E8351D" w:rsidRDefault="00C7070E" w:rsidP="00C31786">
            <w:pPr>
              <w:spacing w:line="252" w:lineRule="auto"/>
              <w:rPr>
                <w:rFonts w:cs="Arial"/>
                <w:sz w:val="18"/>
                <w:szCs w:val="18"/>
              </w:rPr>
            </w:pPr>
            <w:r w:rsidRPr="00C7070E">
              <w:rPr>
                <w:rFonts w:cs="Arial"/>
                <w:sz w:val="18"/>
                <w:szCs w:val="18"/>
              </w:rPr>
              <w:t>dotaz_zmeny_type</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tcPr>
          <w:p w14:paraId="7B1F7C48" w14:textId="001AC6FC" w:rsidR="00C7070E" w:rsidRPr="00C31786" w:rsidRDefault="00C7070E" w:rsidP="00C31786">
            <w:pPr>
              <w:spacing w:line="252" w:lineRule="auto"/>
              <w:rPr>
                <w:rFonts w:cs="Arial"/>
                <w:sz w:val="18"/>
                <w:szCs w:val="18"/>
              </w:rPr>
            </w:pPr>
            <w:r w:rsidRPr="00E8351D">
              <w:rPr>
                <w:sz w:val="18"/>
                <w:szCs w:val="18"/>
              </w:rPr>
              <w:t>1 - 1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tcPr>
          <w:p w14:paraId="01EFDF47" w14:textId="77777777" w:rsidR="00C7070E" w:rsidRPr="00050685" w:rsidRDefault="00C7070E" w:rsidP="00C31786">
            <w:pPr>
              <w:spacing w:line="252" w:lineRule="auto"/>
              <w:rPr>
                <w:rFonts w:cs="Arial"/>
                <w:sz w:val="18"/>
                <w:szCs w:val="18"/>
                <w:lang w:eastAsia="cs-CZ"/>
              </w:rPr>
            </w:pP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tcPr>
          <w:p w14:paraId="6A5569DA" w14:textId="43B6A811" w:rsidR="00C7070E" w:rsidRPr="00E8351D" w:rsidRDefault="00C7070E" w:rsidP="00C31786">
            <w:pPr>
              <w:spacing w:line="252" w:lineRule="auto"/>
              <w:rPr>
                <w:rFonts w:cs="Arial"/>
                <w:sz w:val="18"/>
                <w:szCs w:val="18"/>
                <w:lang w:eastAsia="cs-CZ"/>
              </w:rPr>
            </w:pPr>
            <w:r w:rsidRPr="00C7070E">
              <w:rPr>
                <w:rFonts w:cs="Arial"/>
                <w:sz w:val="18"/>
                <w:szCs w:val="18"/>
                <w:lang w:eastAsia="cs-CZ"/>
              </w:rPr>
              <w:t>Specifikace podmínek pro vyhledávání subjektů podle změn v podporách</w:t>
            </w:r>
          </w:p>
        </w:tc>
      </w:tr>
      <w:tr w:rsidR="00C7070E" w:rsidRPr="00050685" w14:paraId="10B4E1A7" w14:textId="77777777" w:rsidTr="00C84CF5">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4DBA7D5D" w14:textId="77777777" w:rsidR="00C7070E" w:rsidRPr="00C31786" w:rsidRDefault="00C7070E" w:rsidP="00C84CF5">
            <w:pPr>
              <w:spacing w:line="252" w:lineRule="auto"/>
              <w:rPr>
                <w:rFonts w:cs="Arial"/>
                <w:sz w:val="18"/>
                <w:szCs w:val="18"/>
              </w:rPr>
            </w:pPr>
          </w:p>
        </w:tc>
        <w:tc>
          <w:tcPr>
            <w:tcW w:w="59" w:type="pct"/>
            <w:tcBorders>
              <w:top w:val="nil"/>
              <w:left w:val="single" w:sz="4" w:space="0" w:color="auto"/>
              <w:bottom w:val="single" w:sz="8" w:space="0" w:color="000000"/>
              <w:right w:val="single" w:sz="4" w:space="0" w:color="auto"/>
            </w:tcBorders>
          </w:tcPr>
          <w:p w14:paraId="06684091" w14:textId="77777777" w:rsidR="00C7070E" w:rsidRPr="00E8351D" w:rsidRDefault="00C7070E" w:rsidP="00C84CF5">
            <w:pPr>
              <w:spacing w:line="252" w:lineRule="auto"/>
              <w:ind w:left="111"/>
              <w:rPr>
                <w:rFonts w:cs="Arial"/>
                <w:sz w:val="18"/>
                <w:szCs w:val="18"/>
              </w:rPr>
            </w:pPr>
          </w:p>
        </w:tc>
        <w:tc>
          <w:tcPr>
            <w:tcW w:w="1160" w:type="pct"/>
            <w:tcBorders>
              <w:top w:val="nil"/>
              <w:left w:val="single" w:sz="4" w:space="0" w:color="auto"/>
              <w:bottom w:val="single" w:sz="8" w:space="0" w:color="000000"/>
              <w:right w:val="single" w:sz="8" w:space="0" w:color="000000"/>
            </w:tcBorders>
          </w:tcPr>
          <w:p w14:paraId="68819DBD" w14:textId="77777777" w:rsidR="00C7070E" w:rsidRPr="00E8351D" w:rsidRDefault="00C7070E" w:rsidP="00C84CF5">
            <w:pPr>
              <w:spacing w:line="252" w:lineRule="auto"/>
              <w:ind w:left="111"/>
              <w:rPr>
                <w:rFonts w:cs="Arial"/>
                <w:sz w:val="18"/>
                <w:szCs w:val="18"/>
              </w:rPr>
            </w:pPr>
            <w:r w:rsidRPr="00C7070E">
              <w:rPr>
                <w:rFonts w:cs="Arial"/>
                <w:sz w:val="18"/>
                <w:szCs w:val="18"/>
              </w:rPr>
              <w:t>subjektid</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tcPr>
          <w:p w14:paraId="4F8D5C29" w14:textId="77777777" w:rsidR="00C7070E" w:rsidRPr="00E8351D" w:rsidRDefault="00C7070E" w:rsidP="00C84CF5">
            <w:pPr>
              <w:spacing w:line="252" w:lineRule="auto"/>
              <w:rPr>
                <w:rFonts w:cs="Arial"/>
                <w:sz w:val="18"/>
                <w:szCs w:val="18"/>
              </w:rPr>
            </w:pPr>
            <w:r>
              <w:rPr>
                <w:rFonts w:cs="Arial"/>
                <w:sz w:val="18"/>
                <w:szCs w:val="18"/>
              </w:rPr>
              <w:t>long</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tcPr>
          <w:p w14:paraId="7D157E70" w14:textId="77777777" w:rsidR="00C7070E" w:rsidRPr="00C31786" w:rsidRDefault="00C7070E" w:rsidP="00C84CF5">
            <w:pPr>
              <w:spacing w:line="252" w:lineRule="auto"/>
              <w:rPr>
                <w:rFonts w:cs="Arial"/>
                <w:sz w:val="18"/>
                <w:szCs w:val="18"/>
              </w:rPr>
            </w:pPr>
            <w:r w:rsidRPr="00E8351D">
              <w:rPr>
                <w:sz w:val="18"/>
                <w:szCs w:val="18"/>
              </w:rPr>
              <w:t>1 - 1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tcPr>
          <w:p w14:paraId="3CA07DF5" w14:textId="77777777" w:rsidR="00C7070E" w:rsidRPr="00C7070E" w:rsidRDefault="00C7070E" w:rsidP="00C84CF5">
            <w:pPr>
              <w:spacing w:line="252" w:lineRule="auto"/>
              <w:rPr>
                <w:rFonts w:cs="Arial"/>
                <w:sz w:val="18"/>
                <w:szCs w:val="18"/>
                <w:lang w:eastAsia="cs-CZ"/>
              </w:rPr>
            </w:pPr>
            <w:r w:rsidRPr="00C7070E">
              <w:rPr>
                <w:rFonts w:cs="Arial"/>
                <w:sz w:val="18"/>
                <w:szCs w:val="18"/>
                <w:lang w:eastAsia="cs-CZ"/>
              </w:rPr>
              <w:t>Min. hodnota (včetně): 1000000000</w:t>
            </w:r>
          </w:p>
          <w:p w14:paraId="740CEFCD" w14:textId="77777777" w:rsidR="00C7070E" w:rsidRPr="00C7070E" w:rsidRDefault="00C7070E" w:rsidP="00C84CF5">
            <w:pPr>
              <w:spacing w:line="252" w:lineRule="auto"/>
              <w:rPr>
                <w:rFonts w:cs="Arial"/>
                <w:sz w:val="18"/>
                <w:szCs w:val="18"/>
                <w:lang w:eastAsia="cs-CZ"/>
              </w:rPr>
            </w:pPr>
            <w:r w:rsidRPr="00C7070E">
              <w:rPr>
                <w:rFonts w:cs="Arial"/>
                <w:sz w:val="18"/>
                <w:szCs w:val="18"/>
                <w:lang w:eastAsia="cs-CZ"/>
              </w:rPr>
              <w:t xml:space="preserve">Max. hodnota (včetně): </w:t>
            </w:r>
            <w:r w:rsidRPr="00C7070E">
              <w:rPr>
                <w:rFonts w:cs="Arial"/>
                <w:sz w:val="18"/>
                <w:szCs w:val="18"/>
                <w:lang w:eastAsia="cs-CZ"/>
              </w:rPr>
              <w:lastRenderedPageBreak/>
              <w:t>9999999999</w:t>
            </w:r>
          </w:p>
          <w:p w14:paraId="2F587679" w14:textId="77777777" w:rsidR="00C7070E" w:rsidRPr="00050685" w:rsidRDefault="00C7070E" w:rsidP="00C84CF5">
            <w:pPr>
              <w:spacing w:line="252" w:lineRule="auto"/>
              <w:rPr>
                <w:rFonts w:cs="Arial"/>
                <w:sz w:val="18"/>
                <w:szCs w:val="18"/>
                <w:lang w:eastAsia="cs-CZ"/>
              </w:rPr>
            </w:pPr>
            <w:r w:rsidRPr="00C7070E">
              <w:rPr>
                <w:rFonts w:cs="Arial"/>
                <w:sz w:val="18"/>
                <w:szCs w:val="18"/>
                <w:lang w:eastAsia="cs-CZ"/>
              </w:rPr>
              <w:t>Přesnost: 0</w:t>
            </w: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tcPr>
          <w:p w14:paraId="6FC5C21E" w14:textId="77777777" w:rsidR="00C7070E" w:rsidRPr="00E8351D" w:rsidRDefault="00C7070E" w:rsidP="00C84CF5">
            <w:pPr>
              <w:spacing w:line="252" w:lineRule="auto"/>
              <w:rPr>
                <w:rFonts w:cs="Arial"/>
                <w:sz w:val="18"/>
                <w:szCs w:val="18"/>
                <w:lang w:eastAsia="cs-CZ"/>
              </w:rPr>
            </w:pPr>
            <w:r w:rsidRPr="00C7070E">
              <w:rPr>
                <w:rFonts w:cs="Arial"/>
                <w:sz w:val="18"/>
                <w:szCs w:val="18"/>
                <w:lang w:eastAsia="cs-CZ"/>
              </w:rPr>
              <w:lastRenderedPageBreak/>
              <w:t>Identifikátor subjektu</w:t>
            </w:r>
          </w:p>
        </w:tc>
      </w:tr>
      <w:tr w:rsidR="00C7070E" w:rsidRPr="00C7070E" w14:paraId="127B3635" w14:textId="77777777" w:rsidTr="00C7070E">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77E25512" w14:textId="77777777" w:rsidR="00C7070E" w:rsidRPr="00C7070E" w:rsidRDefault="00C7070E" w:rsidP="00C7070E">
            <w:pPr>
              <w:spacing w:line="252" w:lineRule="auto"/>
              <w:rPr>
                <w:rFonts w:cs="Arial"/>
                <w:sz w:val="18"/>
                <w:szCs w:val="18"/>
              </w:rPr>
            </w:pPr>
          </w:p>
        </w:tc>
        <w:tc>
          <w:tcPr>
            <w:tcW w:w="59" w:type="pct"/>
            <w:tcBorders>
              <w:top w:val="nil"/>
              <w:left w:val="single" w:sz="4" w:space="0" w:color="auto"/>
              <w:bottom w:val="single" w:sz="8" w:space="0" w:color="000000"/>
              <w:right w:val="single" w:sz="4" w:space="0" w:color="auto"/>
            </w:tcBorders>
          </w:tcPr>
          <w:p w14:paraId="40E67ADE" w14:textId="77777777" w:rsidR="00C7070E" w:rsidRPr="00C7070E" w:rsidRDefault="00C7070E" w:rsidP="00C7070E">
            <w:pPr>
              <w:spacing w:line="252" w:lineRule="auto"/>
              <w:ind w:left="111"/>
              <w:rPr>
                <w:rFonts w:cs="Arial"/>
                <w:sz w:val="18"/>
                <w:szCs w:val="18"/>
              </w:rPr>
            </w:pPr>
          </w:p>
        </w:tc>
        <w:tc>
          <w:tcPr>
            <w:tcW w:w="1160" w:type="pct"/>
            <w:tcBorders>
              <w:top w:val="nil"/>
              <w:left w:val="single" w:sz="4" w:space="0" w:color="auto"/>
              <w:bottom w:val="single" w:sz="8" w:space="0" w:color="000000"/>
              <w:right w:val="single" w:sz="8" w:space="0" w:color="000000"/>
            </w:tcBorders>
          </w:tcPr>
          <w:p w14:paraId="0796269A" w14:textId="65FFE208" w:rsidR="00C7070E" w:rsidRPr="00C7070E" w:rsidRDefault="00C7070E" w:rsidP="00C7070E">
            <w:pPr>
              <w:spacing w:line="252" w:lineRule="auto"/>
              <w:ind w:left="111"/>
              <w:rPr>
                <w:rFonts w:cs="Arial"/>
                <w:sz w:val="18"/>
                <w:szCs w:val="18"/>
              </w:rPr>
            </w:pPr>
            <w:r w:rsidRPr="00C7070E">
              <w:rPr>
                <w:sz w:val="18"/>
                <w:szCs w:val="18"/>
              </w:rPr>
              <w:t>poskytovatel</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tcPr>
          <w:p w14:paraId="65045CB4" w14:textId="71959308" w:rsidR="00C7070E" w:rsidRPr="00C7070E" w:rsidRDefault="00C7070E" w:rsidP="00C7070E">
            <w:pPr>
              <w:spacing w:line="252" w:lineRule="auto"/>
              <w:rPr>
                <w:rFonts w:cs="Arial"/>
                <w:sz w:val="18"/>
                <w:szCs w:val="18"/>
              </w:rPr>
            </w:pPr>
            <w:r w:rsidRPr="00C7070E">
              <w:rPr>
                <w:sz w:val="18"/>
                <w:szCs w:val="18"/>
              </w:rPr>
              <w:t>ic_type</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tcPr>
          <w:p w14:paraId="73655F39" w14:textId="6E66C109" w:rsidR="00C7070E" w:rsidRPr="00C7070E" w:rsidRDefault="00C7070E" w:rsidP="00C7070E">
            <w:pPr>
              <w:spacing w:line="252" w:lineRule="auto"/>
              <w:rPr>
                <w:rFonts w:cs="Arial"/>
                <w:sz w:val="18"/>
                <w:szCs w:val="18"/>
              </w:rPr>
            </w:pPr>
            <w:r w:rsidRPr="00C7070E">
              <w:rPr>
                <w:sz w:val="18"/>
                <w:szCs w:val="18"/>
              </w:rPr>
              <w:t>0 - 1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tcPr>
          <w:p w14:paraId="1302F4E3" w14:textId="4362D43A" w:rsidR="00C7070E" w:rsidRPr="00C7070E" w:rsidRDefault="00C7070E" w:rsidP="00C7070E">
            <w:pPr>
              <w:spacing w:line="252" w:lineRule="auto"/>
              <w:rPr>
                <w:rFonts w:cs="Arial"/>
                <w:sz w:val="18"/>
                <w:szCs w:val="18"/>
                <w:lang w:eastAsia="cs-CZ"/>
              </w:rPr>
            </w:pPr>
            <w:r w:rsidRPr="00C7070E">
              <w:rPr>
                <w:sz w:val="18"/>
                <w:szCs w:val="18"/>
              </w:rPr>
              <w:t>Formát: \d{8}</w:t>
            </w: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tcPr>
          <w:p w14:paraId="73796095" w14:textId="66DC09C5" w:rsidR="00C7070E" w:rsidRPr="00C7070E" w:rsidRDefault="00C7070E" w:rsidP="00C7070E">
            <w:pPr>
              <w:spacing w:line="252" w:lineRule="auto"/>
              <w:rPr>
                <w:rFonts w:cs="Arial"/>
                <w:sz w:val="18"/>
                <w:szCs w:val="18"/>
                <w:lang w:eastAsia="cs-CZ"/>
              </w:rPr>
            </w:pPr>
            <w:r w:rsidRPr="00C7070E">
              <w:rPr>
                <w:sz w:val="18"/>
                <w:szCs w:val="18"/>
              </w:rPr>
              <w:t>IČ poskytovatele</w:t>
            </w:r>
          </w:p>
        </w:tc>
      </w:tr>
      <w:tr w:rsidR="00C7070E" w:rsidRPr="00C7070E" w14:paraId="60CC078B" w14:textId="77777777" w:rsidTr="00C7070E">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390ED6A8" w14:textId="77777777" w:rsidR="00C7070E" w:rsidRPr="00C7070E" w:rsidRDefault="00C7070E" w:rsidP="00C7070E">
            <w:pPr>
              <w:spacing w:line="252" w:lineRule="auto"/>
              <w:rPr>
                <w:rFonts w:cs="Arial"/>
                <w:sz w:val="18"/>
                <w:szCs w:val="18"/>
              </w:rPr>
            </w:pPr>
          </w:p>
        </w:tc>
        <w:tc>
          <w:tcPr>
            <w:tcW w:w="59" w:type="pct"/>
            <w:tcBorders>
              <w:top w:val="nil"/>
              <w:left w:val="single" w:sz="4" w:space="0" w:color="auto"/>
              <w:bottom w:val="single" w:sz="8" w:space="0" w:color="000000"/>
              <w:right w:val="single" w:sz="4" w:space="0" w:color="auto"/>
            </w:tcBorders>
          </w:tcPr>
          <w:p w14:paraId="094DB7FC" w14:textId="77777777" w:rsidR="00C7070E" w:rsidRPr="00C7070E" w:rsidRDefault="00C7070E" w:rsidP="00C7070E">
            <w:pPr>
              <w:spacing w:line="252" w:lineRule="auto"/>
              <w:ind w:left="111"/>
              <w:rPr>
                <w:rFonts w:cs="Arial"/>
                <w:sz w:val="18"/>
                <w:szCs w:val="18"/>
              </w:rPr>
            </w:pPr>
          </w:p>
        </w:tc>
        <w:tc>
          <w:tcPr>
            <w:tcW w:w="1160" w:type="pct"/>
            <w:tcBorders>
              <w:top w:val="nil"/>
              <w:left w:val="single" w:sz="4" w:space="0" w:color="auto"/>
              <w:bottom w:val="single" w:sz="8" w:space="0" w:color="000000"/>
              <w:right w:val="single" w:sz="8" w:space="0" w:color="000000"/>
            </w:tcBorders>
          </w:tcPr>
          <w:p w14:paraId="4530C9AD" w14:textId="1A2628E0" w:rsidR="00C7070E" w:rsidRPr="00C7070E" w:rsidRDefault="00C7070E" w:rsidP="00C7070E">
            <w:pPr>
              <w:spacing w:line="252" w:lineRule="auto"/>
              <w:ind w:left="111"/>
              <w:rPr>
                <w:rFonts w:cs="Arial"/>
                <w:sz w:val="18"/>
                <w:szCs w:val="18"/>
              </w:rPr>
            </w:pPr>
            <w:r w:rsidRPr="00C7070E">
              <w:rPr>
                <w:sz w:val="18"/>
                <w:szCs w:val="18"/>
              </w:rPr>
              <w:t>zmeny_od</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tcPr>
          <w:p w14:paraId="059806EE" w14:textId="1C2546F8" w:rsidR="00C7070E" w:rsidRPr="00C7070E" w:rsidRDefault="00C7070E" w:rsidP="00C7070E">
            <w:pPr>
              <w:spacing w:line="252" w:lineRule="auto"/>
              <w:rPr>
                <w:rFonts w:cs="Arial"/>
                <w:sz w:val="18"/>
                <w:szCs w:val="18"/>
              </w:rPr>
            </w:pPr>
            <w:r w:rsidRPr="00C7070E">
              <w:rPr>
                <w:sz w:val="18"/>
                <w:szCs w:val="18"/>
              </w:rPr>
              <w:t>date</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tcPr>
          <w:p w14:paraId="344E9DC5" w14:textId="4E4C4C8D" w:rsidR="00C7070E" w:rsidRPr="00C7070E" w:rsidRDefault="00C7070E" w:rsidP="00C7070E">
            <w:pPr>
              <w:spacing w:line="252" w:lineRule="auto"/>
              <w:rPr>
                <w:rFonts w:cs="Arial"/>
                <w:sz w:val="18"/>
                <w:szCs w:val="18"/>
              </w:rPr>
            </w:pPr>
            <w:r w:rsidRPr="00C7070E">
              <w:rPr>
                <w:sz w:val="18"/>
                <w:szCs w:val="18"/>
              </w:rPr>
              <w:t>1 - 1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tcPr>
          <w:p w14:paraId="47076914" w14:textId="455F3922" w:rsidR="00C7070E" w:rsidRPr="00C7070E" w:rsidRDefault="00C7070E" w:rsidP="00C7070E">
            <w:pPr>
              <w:spacing w:line="252" w:lineRule="auto"/>
              <w:rPr>
                <w:rFonts w:cs="Arial"/>
                <w:sz w:val="18"/>
                <w:szCs w:val="18"/>
                <w:lang w:eastAsia="cs-CZ"/>
              </w:rPr>
            </w:pP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tcPr>
          <w:p w14:paraId="02570E4B" w14:textId="12A25D58" w:rsidR="00C7070E" w:rsidRPr="00C7070E" w:rsidRDefault="00C7070E" w:rsidP="00C7070E">
            <w:pPr>
              <w:spacing w:line="252" w:lineRule="auto"/>
              <w:rPr>
                <w:rFonts w:cs="Arial"/>
                <w:sz w:val="18"/>
                <w:szCs w:val="18"/>
                <w:lang w:eastAsia="cs-CZ"/>
              </w:rPr>
            </w:pPr>
            <w:r w:rsidRPr="00C7070E">
              <w:rPr>
                <w:sz w:val="18"/>
                <w:szCs w:val="18"/>
              </w:rPr>
              <w:t>Počáteční datum intervalu pro vyhledávání změn</w:t>
            </w:r>
          </w:p>
        </w:tc>
      </w:tr>
      <w:tr w:rsidR="00C7070E" w:rsidRPr="00C7070E" w14:paraId="3BF41D03" w14:textId="77777777" w:rsidTr="00C7070E">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087A2030" w14:textId="77777777" w:rsidR="00C7070E" w:rsidRPr="00C7070E" w:rsidRDefault="00C7070E" w:rsidP="00C7070E">
            <w:pPr>
              <w:spacing w:line="252" w:lineRule="auto"/>
              <w:rPr>
                <w:rFonts w:cs="Arial"/>
                <w:sz w:val="18"/>
                <w:szCs w:val="18"/>
              </w:rPr>
            </w:pPr>
          </w:p>
        </w:tc>
        <w:tc>
          <w:tcPr>
            <w:tcW w:w="59" w:type="pct"/>
            <w:tcBorders>
              <w:top w:val="nil"/>
              <w:left w:val="single" w:sz="4" w:space="0" w:color="auto"/>
              <w:bottom w:val="single" w:sz="8" w:space="0" w:color="000000"/>
              <w:right w:val="single" w:sz="4" w:space="0" w:color="auto"/>
            </w:tcBorders>
          </w:tcPr>
          <w:p w14:paraId="503177CD" w14:textId="77777777" w:rsidR="00C7070E" w:rsidRPr="00C7070E" w:rsidRDefault="00C7070E" w:rsidP="00C7070E">
            <w:pPr>
              <w:spacing w:line="252" w:lineRule="auto"/>
              <w:ind w:left="111"/>
              <w:rPr>
                <w:rFonts w:cs="Arial"/>
                <w:sz w:val="18"/>
                <w:szCs w:val="18"/>
              </w:rPr>
            </w:pPr>
          </w:p>
        </w:tc>
        <w:tc>
          <w:tcPr>
            <w:tcW w:w="1160" w:type="pct"/>
            <w:tcBorders>
              <w:top w:val="nil"/>
              <w:left w:val="single" w:sz="4" w:space="0" w:color="auto"/>
              <w:bottom w:val="single" w:sz="8" w:space="0" w:color="000000"/>
              <w:right w:val="single" w:sz="8" w:space="0" w:color="000000"/>
            </w:tcBorders>
          </w:tcPr>
          <w:p w14:paraId="07EFD63A" w14:textId="715217B4" w:rsidR="00C7070E" w:rsidRPr="00C7070E" w:rsidRDefault="00C7070E" w:rsidP="00C7070E">
            <w:pPr>
              <w:spacing w:line="252" w:lineRule="auto"/>
              <w:ind w:left="111"/>
              <w:rPr>
                <w:rFonts w:cs="Arial"/>
                <w:sz w:val="18"/>
                <w:szCs w:val="18"/>
              </w:rPr>
            </w:pPr>
            <w:r w:rsidRPr="00C7070E">
              <w:rPr>
                <w:sz w:val="18"/>
                <w:szCs w:val="18"/>
              </w:rPr>
              <w:t>zmeny_do</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tcPr>
          <w:p w14:paraId="14CDCD51" w14:textId="05A95694" w:rsidR="00C7070E" w:rsidRPr="00C7070E" w:rsidRDefault="00C7070E" w:rsidP="00C7070E">
            <w:pPr>
              <w:spacing w:line="252" w:lineRule="auto"/>
              <w:rPr>
                <w:rFonts w:cs="Arial"/>
                <w:sz w:val="18"/>
                <w:szCs w:val="18"/>
              </w:rPr>
            </w:pPr>
            <w:r w:rsidRPr="00C7070E">
              <w:rPr>
                <w:sz w:val="18"/>
                <w:szCs w:val="18"/>
              </w:rPr>
              <w:t>date</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tcPr>
          <w:p w14:paraId="364A47BC" w14:textId="0B8696A3" w:rsidR="00C7070E" w:rsidRPr="00C7070E" w:rsidRDefault="00C7070E" w:rsidP="00C7070E">
            <w:pPr>
              <w:spacing w:line="252" w:lineRule="auto"/>
              <w:rPr>
                <w:rFonts w:cs="Arial"/>
                <w:sz w:val="18"/>
                <w:szCs w:val="18"/>
              </w:rPr>
            </w:pPr>
            <w:r w:rsidRPr="00C7070E">
              <w:rPr>
                <w:sz w:val="18"/>
                <w:szCs w:val="18"/>
              </w:rPr>
              <w:t>0 - 1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tcPr>
          <w:p w14:paraId="5AAED0AF" w14:textId="7A095663" w:rsidR="00C7070E" w:rsidRPr="00C7070E" w:rsidRDefault="00C7070E" w:rsidP="00C7070E">
            <w:pPr>
              <w:spacing w:line="252" w:lineRule="auto"/>
              <w:rPr>
                <w:rFonts w:cs="Arial"/>
                <w:sz w:val="18"/>
                <w:szCs w:val="18"/>
                <w:lang w:eastAsia="cs-CZ"/>
              </w:rPr>
            </w:pP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tcPr>
          <w:p w14:paraId="7F88BE29" w14:textId="2BF1300A" w:rsidR="00C7070E" w:rsidRPr="00C7070E" w:rsidRDefault="00C7070E" w:rsidP="00C7070E">
            <w:pPr>
              <w:spacing w:line="252" w:lineRule="auto"/>
              <w:rPr>
                <w:rFonts w:cs="Arial"/>
                <w:sz w:val="18"/>
                <w:szCs w:val="18"/>
                <w:lang w:eastAsia="cs-CZ"/>
              </w:rPr>
            </w:pPr>
            <w:r w:rsidRPr="00C7070E">
              <w:rPr>
                <w:sz w:val="18"/>
                <w:szCs w:val="18"/>
              </w:rPr>
              <w:t>Konečné datum intervalu pro vyhledávání změn</w:t>
            </w:r>
          </w:p>
        </w:tc>
      </w:tr>
    </w:tbl>
    <w:p w14:paraId="7DCDC04D" w14:textId="3CD6F1BE" w:rsidR="00C95655" w:rsidRDefault="00C95655" w:rsidP="00C95655">
      <w:pPr>
        <w:jc w:val="both"/>
      </w:pPr>
    </w:p>
    <w:p w14:paraId="1D04D2AE" w14:textId="075A8720" w:rsidR="008852E5" w:rsidRDefault="008852E5" w:rsidP="00C95655">
      <w:pPr>
        <w:jc w:val="both"/>
      </w:pPr>
    </w:p>
    <w:p w14:paraId="36FE90FF" w14:textId="0A85C7D2" w:rsidR="008852E5" w:rsidRDefault="008852E5" w:rsidP="00C95655">
      <w:pPr>
        <w:jc w:val="both"/>
      </w:pPr>
    </w:p>
    <w:p w14:paraId="494F82E7" w14:textId="0CF620D0" w:rsidR="008852E5" w:rsidRDefault="008852E5" w:rsidP="00C95655">
      <w:pPr>
        <w:jc w:val="both"/>
      </w:pPr>
    </w:p>
    <w:p w14:paraId="59559345" w14:textId="4397A312" w:rsidR="008852E5" w:rsidRDefault="008852E5" w:rsidP="00C95655">
      <w:pPr>
        <w:jc w:val="both"/>
      </w:pPr>
    </w:p>
    <w:p w14:paraId="2B57C913" w14:textId="77777777" w:rsidR="008852E5" w:rsidRDefault="008852E5" w:rsidP="00C95655">
      <w:pPr>
        <w:jc w:val="both"/>
      </w:pPr>
    </w:p>
    <w:p w14:paraId="59575590" w14:textId="4381AEBD" w:rsidR="00C95655" w:rsidRPr="00112E95" w:rsidRDefault="00C95655" w:rsidP="00C95655">
      <w:pPr>
        <w:jc w:val="both"/>
        <w:rPr>
          <w:b/>
          <w:bCs/>
        </w:rPr>
      </w:pPr>
      <w:r w:rsidRPr="00112E95">
        <w:rPr>
          <w:b/>
          <w:bCs/>
        </w:rPr>
        <w:t xml:space="preserve">Struktura </w:t>
      </w:r>
      <w:r>
        <w:rPr>
          <w:b/>
          <w:bCs/>
        </w:rPr>
        <w:t>response</w:t>
      </w:r>
      <w:r w:rsidRPr="00112E95">
        <w:rPr>
          <w:b/>
          <w:bCs/>
        </w:rPr>
        <w:t xml:space="preserve"> služby </w:t>
      </w:r>
      <w:r w:rsidRPr="003268C5">
        <w:rPr>
          <w:b/>
          <w:bCs/>
        </w:rPr>
        <w:t>RDM_</w:t>
      </w:r>
      <w:r w:rsidR="00F43D52" w:rsidRPr="00F43D52">
        <w:rPr>
          <w:b/>
          <w:bCs/>
        </w:rPr>
        <w:t xml:space="preserve">PUB01C </w:t>
      </w:r>
      <w:r>
        <w:rPr>
          <w:b/>
          <w:bCs/>
        </w:rPr>
        <w:t>(</w:t>
      </w:r>
      <w:r w:rsidRPr="00112E95">
        <w:rPr>
          <w:b/>
          <w:bCs/>
        </w:rPr>
        <w:t>červeně vyznačena změna</w:t>
      </w:r>
      <w:r>
        <w:rPr>
          <w:b/>
          <w:bCs/>
        </w:rPr>
        <w:t>)</w:t>
      </w:r>
      <w:r w:rsidRPr="00112E95">
        <w:rPr>
          <w:b/>
          <w:bCs/>
        </w:rPr>
        <w:t>:</w:t>
      </w:r>
    </w:p>
    <w:tbl>
      <w:tblPr>
        <w:tblW w:w="9771" w:type="dxa"/>
        <w:tblInd w:w="80" w:type="dxa"/>
        <w:tblLayout w:type="fixed"/>
        <w:tblCellMar>
          <w:left w:w="70" w:type="dxa"/>
          <w:right w:w="70" w:type="dxa"/>
        </w:tblCellMar>
        <w:tblLook w:val="04A0" w:firstRow="1" w:lastRow="0" w:firstColumn="1" w:lastColumn="0" w:noHBand="0" w:noVBand="1"/>
      </w:tblPr>
      <w:tblGrid>
        <w:gridCol w:w="160"/>
        <w:gridCol w:w="160"/>
        <w:gridCol w:w="160"/>
        <w:gridCol w:w="160"/>
        <w:gridCol w:w="160"/>
        <w:gridCol w:w="160"/>
        <w:gridCol w:w="1298"/>
        <w:gridCol w:w="1701"/>
        <w:gridCol w:w="1134"/>
        <w:gridCol w:w="1418"/>
        <w:gridCol w:w="3260"/>
      </w:tblGrid>
      <w:tr w:rsidR="00820E86" w:rsidRPr="00050685" w14:paraId="13B73107" w14:textId="77777777" w:rsidTr="00B32B4B">
        <w:trPr>
          <w:trHeight w:val="270"/>
        </w:trPr>
        <w:tc>
          <w:tcPr>
            <w:tcW w:w="2258" w:type="dxa"/>
            <w:gridSpan w:val="7"/>
            <w:tcBorders>
              <w:top w:val="single" w:sz="8" w:space="0" w:color="000000"/>
              <w:left w:val="single" w:sz="8" w:space="0" w:color="000000"/>
              <w:bottom w:val="single" w:sz="8" w:space="0" w:color="000000"/>
              <w:right w:val="single" w:sz="8" w:space="0" w:color="000000"/>
            </w:tcBorders>
            <w:shd w:val="clear" w:color="000000" w:fill="D9D9D9"/>
            <w:noWrap/>
            <w:vAlign w:val="center"/>
            <w:hideMark/>
          </w:tcPr>
          <w:p w14:paraId="067A5E71" w14:textId="77777777" w:rsidR="00C95655" w:rsidRPr="00050685" w:rsidRDefault="00C95655" w:rsidP="00C31786">
            <w:pPr>
              <w:spacing w:after="0"/>
              <w:rPr>
                <w:rFonts w:cs="Arial"/>
                <w:color w:val="000000"/>
                <w:sz w:val="18"/>
                <w:szCs w:val="18"/>
                <w:lang w:eastAsia="cs-CZ"/>
              </w:rPr>
            </w:pPr>
            <w:r w:rsidRPr="00050685">
              <w:rPr>
                <w:rFonts w:cs="Arial"/>
                <w:color w:val="000000"/>
                <w:sz w:val="18"/>
                <w:szCs w:val="18"/>
                <w:lang w:eastAsia="cs-CZ"/>
              </w:rPr>
              <w:t>  XML Element (@atribut)</w:t>
            </w:r>
          </w:p>
        </w:tc>
        <w:tc>
          <w:tcPr>
            <w:tcW w:w="1701" w:type="dxa"/>
            <w:tcBorders>
              <w:top w:val="single" w:sz="8" w:space="0" w:color="000000"/>
              <w:left w:val="nil"/>
              <w:bottom w:val="single" w:sz="8" w:space="0" w:color="000000"/>
              <w:right w:val="single" w:sz="8" w:space="0" w:color="000000"/>
            </w:tcBorders>
            <w:shd w:val="clear" w:color="000000" w:fill="D9D9D9"/>
            <w:noWrap/>
            <w:vAlign w:val="center"/>
            <w:hideMark/>
          </w:tcPr>
          <w:p w14:paraId="1F85C276" w14:textId="77777777" w:rsidR="00C95655" w:rsidRPr="00050685" w:rsidRDefault="00C95655" w:rsidP="00C31786">
            <w:pPr>
              <w:spacing w:after="0"/>
              <w:rPr>
                <w:rFonts w:cs="Arial"/>
                <w:color w:val="000000"/>
                <w:sz w:val="18"/>
                <w:szCs w:val="18"/>
                <w:lang w:eastAsia="cs-CZ"/>
              </w:rPr>
            </w:pPr>
            <w:r w:rsidRPr="00050685">
              <w:rPr>
                <w:rFonts w:cs="Arial"/>
                <w:color w:val="000000"/>
                <w:sz w:val="18"/>
                <w:szCs w:val="18"/>
                <w:lang w:eastAsia="cs-CZ"/>
              </w:rPr>
              <w:t>Typ</w:t>
            </w:r>
          </w:p>
        </w:tc>
        <w:tc>
          <w:tcPr>
            <w:tcW w:w="1134" w:type="dxa"/>
            <w:tcBorders>
              <w:top w:val="single" w:sz="8" w:space="0" w:color="000000"/>
              <w:left w:val="nil"/>
              <w:bottom w:val="single" w:sz="8" w:space="0" w:color="000000"/>
              <w:right w:val="single" w:sz="8" w:space="0" w:color="000000"/>
            </w:tcBorders>
            <w:shd w:val="clear" w:color="000000" w:fill="D9D9D9"/>
            <w:noWrap/>
            <w:vAlign w:val="center"/>
            <w:hideMark/>
          </w:tcPr>
          <w:p w14:paraId="6981DF30" w14:textId="77777777" w:rsidR="00C95655" w:rsidRPr="00050685" w:rsidRDefault="00C95655" w:rsidP="00C31786">
            <w:pPr>
              <w:spacing w:after="0"/>
              <w:rPr>
                <w:rFonts w:cs="Arial"/>
                <w:color w:val="000000"/>
                <w:sz w:val="18"/>
                <w:szCs w:val="18"/>
                <w:lang w:eastAsia="cs-CZ"/>
              </w:rPr>
            </w:pPr>
            <w:r w:rsidRPr="00050685">
              <w:rPr>
                <w:rFonts w:cs="Arial"/>
                <w:color w:val="000000"/>
                <w:sz w:val="18"/>
                <w:szCs w:val="18"/>
                <w:lang w:eastAsia="cs-CZ"/>
              </w:rPr>
              <w:t>Výskyt</w:t>
            </w:r>
          </w:p>
        </w:tc>
        <w:tc>
          <w:tcPr>
            <w:tcW w:w="1418" w:type="dxa"/>
            <w:tcBorders>
              <w:top w:val="single" w:sz="8" w:space="0" w:color="000000"/>
              <w:left w:val="nil"/>
              <w:bottom w:val="single" w:sz="8" w:space="0" w:color="000000"/>
              <w:right w:val="single" w:sz="8" w:space="0" w:color="000000"/>
            </w:tcBorders>
            <w:shd w:val="clear" w:color="000000" w:fill="D9D9D9"/>
            <w:noWrap/>
            <w:vAlign w:val="center"/>
            <w:hideMark/>
          </w:tcPr>
          <w:p w14:paraId="365C28BA" w14:textId="77777777" w:rsidR="00C95655" w:rsidRPr="00050685" w:rsidRDefault="00C95655" w:rsidP="00C31786">
            <w:pPr>
              <w:spacing w:after="0"/>
              <w:rPr>
                <w:rFonts w:cs="Arial"/>
                <w:color w:val="000000"/>
                <w:sz w:val="18"/>
                <w:szCs w:val="18"/>
                <w:lang w:eastAsia="cs-CZ"/>
              </w:rPr>
            </w:pPr>
            <w:r w:rsidRPr="00050685">
              <w:rPr>
                <w:rFonts w:cs="Arial"/>
                <w:color w:val="000000"/>
                <w:sz w:val="18"/>
                <w:szCs w:val="18"/>
                <w:lang w:eastAsia="cs-CZ"/>
              </w:rPr>
              <w:t>Omezení</w:t>
            </w:r>
          </w:p>
        </w:tc>
        <w:tc>
          <w:tcPr>
            <w:tcW w:w="3260" w:type="dxa"/>
            <w:tcBorders>
              <w:top w:val="single" w:sz="8" w:space="0" w:color="000000"/>
              <w:left w:val="nil"/>
              <w:bottom w:val="single" w:sz="8" w:space="0" w:color="000000"/>
              <w:right w:val="single" w:sz="8" w:space="0" w:color="000000"/>
            </w:tcBorders>
            <w:shd w:val="clear" w:color="000000" w:fill="D9D9D9"/>
            <w:noWrap/>
            <w:vAlign w:val="center"/>
            <w:hideMark/>
          </w:tcPr>
          <w:p w14:paraId="08933DD1" w14:textId="77777777" w:rsidR="00C95655" w:rsidRPr="00050685" w:rsidRDefault="00C95655" w:rsidP="00C31786">
            <w:pPr>
              <w:spacing w:after="0"/>
              <w:rPr>
                <w:rFonts w:cs="Arial"/>
                <w:color w:val="000000"/>
                <w:sz w:val="18"/>
                <w:szCs w:val="18"/>
                <w:lang w:eastAsia="cs-CZ"/>
              </w:rPr>
            </w:pPr>
            <w:r w:rsidRPr="00050685">
              <w:rPr>
                <w:rFonts w:cs="Arial"/>
                <w:color w:val="000000"/>
                <w:sz w:val="18"/>
                <w:szCs w:val="18"/>
                <w:lang w:eastAsia="cs-CZ"/>
              </w:rPr>
              <w:t>Popis</w:t>
            </w:r>
          </w:p>
        </w:tc>
      </w:tr>
      <w:tr w:rsidR="00820E86" w:rsidRPr="008852E5" w14:paraId="0A7113A6" w14:textId="77777777" w:rsidTr="00B32B4B">
        <w:trPr>
          <w:trHeight w:val="1634"/>
        </w:trPr>
        <w:tc>
          <w:tcPr>
            <w:tcW w:w="2258" w:type="dxa"/>
            <w:gridSpan w:val="7"/>
            <w:tcBorders>
              <w:top w:val="single" w:sz="4" w:space="0" w:color="auto"/>
              <w:left w:val="single" w:sz="4" w:space="0" w:color="auto"/>
              <w:bottom w:val="single" w:sz="4" w:space="0" w:color="auto"/>
              <w:right w:val="single" w:sz="4" w:space="0" w:color="auto"/>
            </w:tcBorders>
            <w:shd w:val="clear" w:color="auto" w:fill="auto"/>
          </w:tcPr>
          <w:p w14:paraId="636B5CE0" w14:textId="2A5D25A2" w:rsidR="008852E5" w:rsidRPr="008852E5" w:rsidRDefault="008852E5" w:rsidP="008852E5">
            <w:pPr>
              <w:spacing w:after="0"/>
              <w:rPr>
                <w:rFonts w:cs="Arial"/>
                <w:color w:val="000000"/>
                <w:sz w:val="18"/>
                <w:szCs w:val="18"/>
                <w:lang w:eastAsia="cs-CZ"/>
              </w:rPr>
            </w:pPr>
            <w:r w:rsidRPr="008852E5">
              <w:rPr>
                <w:sz w:val="18"/>
                <w:szCs w:val="18"/>
              </w:rPr>
              <w:t xml:space="preserve">pocet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D6DCE9" w14:textId="52797AFD" w:rsidR="008852E5" w:rsidRPr="008852E5" w:rsidRDefault="008852E5" w:rsidP="008852E5">
            <w:pPr>
              <w:spacing w:after="0"/>
              <w:rPr>
                <w:rFonts w:cs="Arial"/>
                <w:color w:val="000000"/>
                <w:sz w:val="18"/>
                <w:szCs w:val="18"/>
                <w:lang w:eastAsia="cs-CZ"/>
              </w:rPr>
            </w:pPr>
            <w:r w:rsidRPr="008852E5">
              <w:rPr>
                <w:sz w:val="18"/>
                <w:szCs w:val="18"/>
              </w:rPr>
              <w:t xml:space="preserve">int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E5A0D3" w14:textId="0795E0B5" w:rsidR="008852E5" w:rsidRPr="008852E5" w:rsidRDefault="008852E5" w:rsidP="008852E5">
            <w:pPr>
              <w:spacing w:after="0"/>
              <w:rPr>
                <w:rFonts w:cs="Arial"/>
                <w:color w:val="000000"/>
                <w:sz w:val="18"/>
                <w:szCs w:val="18"/>
                <w:lang w:eastAsia="cs-CZ"/>
              </w:rPr>
            </w:pPr>
            <w:r w:rsidRPr="008852E5">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701AA7CE" w14:textId="77777777" w:rsidR="008852E5" w:rsidRPr="008852E5" w:rsidRDefault="008852E5" w:rsidP="008852E5">
            <w:pPr>
              <w:spacing w:after="0"/>
              <w:rPr>
                <w:sz w:val="18"/>
                <w:szCs w:val="18"/>
              </w:rPr>
            </w:pPr>
            <w:r w:rsidRPr="008852E5">
              <w:rPr>
                <w:sz w:val="18"/>
                <w:szCs w:val="18"/>
              </w:rPr>
              <w:t>Min. hodnota (včetně): -2147483648</w:t>
            </w:r>
          </w:p>
          <w:p w14:paraId="49A47788" w14:textId="77777777" w:rsidR="008852E5" w:rsidRPr="008852E5" w:rsidRDefault="008852E5" w:rsidP="008852E5">
            <w:pPr>
              <w:spacing w:after="0"/>
              <w:rPr>
                <w:sz w:val="18"/>
                <w:szCs w:val="18"/>
              </w:rPr>
            </w:pPr>
            <w:r w:rsidRPr="008852E5">
              <w:rPr>
                <w:sz w:val="18"/>
                <w:szCs w:val="18"/>
              </w:rPr>
              <w:t>Max. hodnota (včetně): 2147483647</w:t>
            </w:r>
          </w:p>
          <w:p w14:paraId="655791BF" w14:textId="458A7340" w:rsidR="008852E5" w:rsidRPr="008852E5" w:rsidRDefault="008852E5" w:rsidP="008852E5">
            <w:pPr>
              <w:spacing w:after="0"/>
              <w:rPr>
                <w:rFonts w:cs="Arial"/>
                <w:color w:val="000000"/>
                <w:sz w:val="18"/>
                <w:szCs w:val="18"/>
                <w:lang w:eastAsia="cs-CZ"/>
              </w:rPr>
            </w:pPr>
            <w:r w:rsidRPr="008852E5">
              <w:rPr>
                <w:sz w:val="18"/>
                <w:szCs w:val="18"/>
              </w:rP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7F3715" w14:textId="5F599863" w:rsidR="008852E5" w:rsidRPr="008852E5" w:rsidRDefault="00B961A6" w:rsidP="008852E5">
            <w:pPr>
              <w:spacing w:after="0"/>
              <w:rPr>
                <w:rFonts w:cs="Arial"/>
                <w:color w:val="000000"/>
                <w:sz w:val="18"/>
                <w:szCs w:val="18"/>
                <w:lang w:eastAsia="cs-CZ"/>
              </w:rPr>
            </w:pPr>
            <w:r w:rsidRPr="00B961A6">
              <w:rPr>
                <w:sz w:val="18"/>
                <w:szCs w:val="18"/>
              </w:rPr>
              <w:t>Celkový skutečný počet subjektů odpovídajících podmínkám zadaným na vstupu. Může to být více, než počet výskytů elementu SUBJEKT v SEZNAM_SUBJEKTU</w:t>
            </w:r>
          </w:p>
        </w:tc>
      </w:tr>
      <w:tr w:rsidR="00820E86" w:rsidRPr="008852E5" w14:paraId="5657C197" w14:textId="77777777" w:rsidTr="00B32B4B">
        <w:trPr>
          <w:trHeight w:val="547"/>
        </w:trPr>
        <w:tc>
          <w:tcPr>
            <w:tcW w:w="2258" w:type="dxa"/>
            <w:gridSpan w:val="7"/>
            <w:tcBorders>
              <w:top w:val="single" w:sz="4" w:space="0" w:color="auto"/>
              <w:left w:val="single" w:sz="4" w:space="0" w:color="auto"/>
              <w:bottom w:val="single" w:sz="4" w:space="0" w:color="auto"/>
              <w:right w:val="single" w:sz="4" w:space="0" w:color="auto"/>
            </w:tcBorders>
            <w:shd w:val="clear" w:color="auto" w:fill="auto"/>
          </w:tcPr>
          <w:p w14:paraId="235D5632" w14:textId="2C37268A" w:rsidR="00B961A6" w:rsidRPr="008852E5" w:rsidRDefault="00B961A6" w:rsidP="008852E5">
            <w:pPr>
              <w:spacing w:after="0"/>
              <w:rPr>
                <w:sz w:val="18"/>
                <w:szCs w:val="18"/>
              </w:rPr>
            </w:pPr>
            <w:r w:rsidRPr="00B961A6">
              <w:rPr>
                <w:sz w:val="18"/>
                <w:szCs w:val="18"/>
              </w:rPr>
              <w:t>[seznam_subjektid nebo seznam_subjektu]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C07DA7" w14:textId="77777777" w:rsidR="00B961A6" w:rsidRPr="008852E5" w:rsidRDefault="00B961A6" w:rsidP="008852E5">
            <w:pPr>
              <w:spacing w:after="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A14011" w14:textId="77777777" w:rsidR="00B961A6" w:rsidRPr="008852E5" w:rsidRDefault="00B961A6" w:rsidP="008852E5">
            <w:pPr>
              <w:spacing w:after="0"/>
              <w:rPr>
                <w:sz w:val="18"/>
                <w:szCs w:val="18"/>
              </w:rPr>
            </w:pPr>
          </w:p>
        </w:tc>
        <w:tc>
          <w:tcPr>
            <w:tcW w:w="1418" w:type="dxa"/>
            <w:tcBorders>
              <w:top w:val="single" w:sz="4" w:space="0" w:color="auto"/>
              <w:left w:val="nil"/>
              <w:bottom w:val="single" w:sz="4" w:space="0" w:color="auto"/>
              <w:right w:val="single" w:sz="4" w:space="0" w:color="auto"/>
            </w:tcBorders>
            <w:shd w:val="clear" w:color="auto" w:fill="auto"/>
          </w:tcPr>
          <w:p w14:paraId="4A23A231" w14:textId="77777777" w:rsidR="00B961A6" w:rsidRPr="008852E5" w:rsidRDefault="00B961A6" w:rsidP="008852E5">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121FB8" w14:textId="77777777" w:rsidR="00B961A6" w:rsidRPr="00B961A6" w:rsidRDefault="00B961A6" w:rsidP="008852E5">
            <w:pPr>
              <w:spacing w:after="0"/>
              <w:rPr>
                <w:sz w:val="18"/>
                <w:szCs w:val="18"/>
              </w:rPr>
            </w:pPr>
          </w:p>
        </w:tc>
      </w:tr>
      <w:tr w:rsidR="00820E86" w:rsidRPr="008852E5" w14:paraId="1FCC9FD7" w14:textId="77777777" w:rsidTr="00B32B4B">
        <w:trPr>
          <w:trHeight w:val="427"/>
        </w:trPr>
        <w:tc>
          <w:tcPr>
            <w:tcW w:w="2258" w:type="dxa"/>
            <w:gridSpan w:val="7"/>
            <w:tcBorders>
              <w:top w:val="single" w:sz="4" w:space="0" w:color="auto"/>
              <w:left w:val="single" w:sz="4" w:space="0" w:color="auto"/>
              <w:bottom w:val="single" w:sz="4" w:space="0" w:color="auto"/>
              <w:right w:val="single" w:sz="4" w:space="0" w:color="auto"/>
            </w:tcBorders>
            <w:shd w:val="clear" w:color="auto" w:fill="auto"/>
          </w:tcPr>
          <w:p w14:paraId="68BF4527" w14:textId="4866D123" w:rsidR="00B961A6" w:rsidRPr="00B961A6" w:rsidRDefault="00B961A6" w:rsidP="008852E5">
            <w:pPr>
              <w:spacing w:after="0"/>
              <w:rPr>
                <w:sz w:val="18"/>
                <w:szCs w:val="18"/>
              </w:rPr>
            </w:pPr>
            <w:r w:rsidRPr="00B961A6">
              <w:rPr>
                <w:sz w:val="18"/>
                <w:szCs w:val="18"/>
              </w:rPr>
              <w:t>seznam_subjektid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CCDBE3" w14:textId="75F5613E" w:rsidR="00B961A6" w:rsidRPr="008852E5" w:rsidRDefault="00B961A6" w:rsidP="008852E5">
            <w:pPr>
              <w:spacing w:after="0"/>
              <w:rPr>
                <w:sz w:val="18"/>
                <w:szCs w:val="18"/>
              </w:rPr>
            </w:pPr>
            <w:r w:rsidRPr="00B961A6">
              <w:rPr>
                <w:sz w:val="18"/>
                <w:szCs w:val="18"/>
              </w:rPr>
              <w:t>ArrayOfSubjektId_type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1C4A77" w14:textId="0F243300" w:rsidR="00B961A6" w:rsidRPr="008852E5" w:rsidRDefault="00B961A6" w:rsidP="008852E5">
            <w:pPr>
              <w:spacing w:after="0"/>
              <w:rPr>
                <w:sz w:val="18"/>
                <w:szCs w:val="18"/>
              </w:rPr>
            </w:pPr>
            <w:r w:rsidRPr="008852E5">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1A617726" w14:textId="77777777" w:rsidR="00B961A6" w:rsidRPr="008852E5" w:rsidRDefault="00B961A6" w:rsidP="008852E5">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249DF6" w14:textId="3C469E4B" w:rsidR="00B961A6" w:rsidRPr="00B961A6" w:rsidRDefault="00B961A6" w:rsidP="008852E5">
            <w:pPr>
              <w:spacing w:after="0"/>
              <w:rPr>
                <w:sz w:val="18"/>
                <w:szCs w:val="18"/>
              </w:rPr>
            </w:pPr>
            <w:r w:rsidRPr="00B961A6">
              <w:rPr>
                <w:sz w:val="18"/>
                <w:szCs w:val="18"/>
              </w:rPr>
              <w:t>Element seznamu nalezených subjektid</w:t>
            </w:r>
          </w:p>
        </w:tc>
      </w:tr>
      <w:tr w:rsidR="00820E86" w:rsidRPr="008852E5" w14:paraId="41A6DEC6" w14:textId="77777777" w:rsidTr="00B32B4B">
        <w:trPr>
          <w:trHeight w:val="406"/>
        </w:trPr>
        <w:tc>
          <w:tcPr>
            <w:tcW w:w="160" w:type="dxa"/>
            <w:tcBorders>
              <w:top w:val="single" w:sz="4" w:space="0" w:color="auto"/>
              <w:left w:val="single" w:sz="4" w:space="0" w:color="auto"/>
              <w:bottom w:val="single" w:sz="4" w:space="0" w:color="auto"/>
              <w:right w:val="single" w:sz="4" w:space="0" w:color="auto"/>
            </w:tcBorders>
            <w:shd w:val="clear" w:color="auto" w:fill="auto"/>
          </w:tcPr>
          <w:p w14:paraId="2B7C49B4" w14:textId="77777777" w:rsidR="00B961A6" w:rsidRPr="00B961A6" w:rsidRDefault="00B961A6" w:rsidP="008852E5">
            <w:pPr>
              <w:spacing w:after="0"/>
              <w:rPr>
                <w:sz w:val="18"/>
                <w:szCs w:val="18"/>
              </w:rPr>
            </w:pPr>
          </w:p>
        </w:tc>
        <w:tc>
          <w:tcPr>
            <w:tcW w:w="2098" w:type="dxa"/>
            <w:gridSpan w:val="6"/>
            <w:tcBorders>
              <w:top w:val="single" w:sz="4" w:space="0" w:color="auto"/>
              <w:left w:val="single" w:sz="4" w:space="0" w:color="auto"/>
              <w:bottom w:val="single" w:sz="4" w:space="0" w:color="auto"/>
              <w:right w:val="single" w:sz="4" w:space="0" w:color="auto"/>
            </w:tcBorders>
            <w:shd w:val="clear" w:color="auto" w:fill="auto"/>
          </w:tcPr>
          <w:p w14:paraId="4B9C8C12" w14:textId="2D042C5F" w:rsidR="00B961A6" w:rsidRPr="00B961A6" w:rsidRDefault="00B961A6" w:rsidP="008852E5">
            <w:pPr>
              <w:spacing w:after="0"/>
              <w:rPr>
                <w:sz w:val="18"/>
                <w:szCs w:val="18"/>
              </w:rPr>
            </w:pPr>
            <w:r w:rsidRPr="00B961A6">
              <w:rPr>
                <w:sz w:val="18"/>
                <w:szCs w:val="18"/>
              </w:rPr>
              <w:t>subjektid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245322" w14:textId="2C2CF213" w:rsidR="00B961A6" w:rsidRPr="008852E5" w:rsidRDefault="00B961A6" w:rsidP="008852E5">
            <w:pPr>
              <w:spacing w:after="0"/>
              <w:rPr>
                <w:sz w:val="18"/>
                <w:szCs w:val="18"/>
              </w:rPr>
            </w:pPr>
            <w:r w:rsidRPr="00B961A6">
              <w:rPr>
                <w:sz w:val="18"/>
                <w:szCs w:val="18"/>
              </w:rPr>
              <w:t>subjektid_type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9629E6" w14:textId="59C28D10" w:rsidR="00B961A6" w:rsidRPr="008852E5" w:rsidRDefault="00B961A6" w:rsidP="008852E5">
            <w:pPr>
              <w:spacing w:after="0"/>
              <w:rPr>
                <w:sz w:val="18"/>
                <w:szCs w:val="18"/>
              </w:rPr>
            </w:pPr>
            <w:r w:rsidRPr="00B961A6">
              <w:rPr>
                <w:sz w:val="18"/>
                <w:szCs w:val="18"/>
              </w:rPr>
              <w:t>0 - unbound</w:t>
            </w:r>
          </w:p>
        </w:tc>
        <w:tc>
          <w:tcPr>
            <w:tcW w:w="1418" w:type="dxa"/>
            <w:tcBorders>
              <w:top w:val="single" w:sz="4" w:space="0" w:color="auto"/>
              <w:left w:val="nil"/>
              <w:bottom w:val="single" w:sz="4" w:space="0" w:color="auto"/>
              <w:right w:val="single" w:sz="4" w:space="0" w:color="auto"/>
            </w:tcBorders>
            <w:shd w:val="clear" w:color="auto" w:fill="auto"/>
          </w:tcPr>
          <w:p w14:paraId="5EC8D67C" w14:textId="77777777" w:rsidR="00B961A6" w:rsidRPr="00B961A6" w:rsidRDefault="00B961A6" w:rsidP="00B961A6">
            <w:pPr>
              <w:spacing w:after="0"/>
              <w:rPr>
                <w:sz w:val="18"/>
                <w:szCs w:val="18"/>
              </w:rPr>
            </w:pPr>
            <w:r w:rsidRPr="00B961A6">
              <w:rPr>
                <w:sz w:val="18"/>
                <w:szCs w:val="18"/>
              </w:rPr>
              <w:t>Min. hodnota (včetně): 1000000000</w:t>
            </w:r>
          </w:p>
          <w:p w14:paraId="59D933DA" w14:textId="77777777" w:rsidR="00B961A6" w:rsidRPr="00B961A6" w:rsidRDefault="00B961A6" w:rsidP="00B961A6">
            <w:pPr>
              <w:spacing w:after="0"/>
              <w:rPr>
                <w:sz w:val="18"/>
                <w:szCs w:val="18"/>
              </w:rPr>
            </w:pPr>
            <w:r w:rsidRPr="00B961A6">
              <w:rPr>
                <w:sz w:val="18"/>
                <w:szCs w:val="18"/>
              </w:rPr>
              <w:t>Max. hodnota (včetně): 9999999999</w:t>
            </w:r>
          </w:p>
          <w:p w14:paraId="21D241A3" w14:textId="7CA7261B" w:rsidR="00B961A6" w:rsidRPr="008852E5" w:rsidRDefault="00B961A6" w:rsidP="00B961A6">
            <w:pPr>
              <w:spacing w:after="0"/>
              <w:rPr>
                <w:sz w:val="18"/>
                <w:szCs w:val="18"/>
              </w:rPr>
            </w:pPr>
            <w:r w:rsidRPr="00B961A6">
              <w:rPr>
                <w:sz w:val="18"/>
                <w:szCs w:val="18"/>
              </w:rP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2CBEF8" w14:textId="525D65EA" w:rsidR="00B961A6" w:rsidRPr="00B961A6" w:rsidRDefault="00B961A6" w:rsidP="008852E5">
            <w:pPr>
              <w:spacing w:after="0"/>
              <w:rPr>
                <w:sz w:val="18"/>
                <w:szCs w:val="18"/>
              </w:rPr>
            </w:pPr>
            <w:r w:rsidRPr="00B961A6">
              <w:rPr>
                <w:sz w:val="18"/>
                <w:szCs w:val="18"/>
              </w:rPr>
              <w:t>Jednotlivý identifikátor subjektu</w:t>
            </w:r>
          </w:p>
        </w:tc>
      </w:tr>
      <w:tr w:rsidR="00820E86" w:rsidRPr="008852E5" w14:paraId="1F39E23A" w14:textId="77777777" w:rsidTr="00B32B4B">
        <w:trPr>
          <w:trHeight w:val="425"/>
        </w:trPr>
        <w:tc>
          <w:tcPr>
            <w:tcW w:w="2258" w:type="dxa"/>
            <w:gridSpan w:val="7"/>
            <w:tcBorders>
              <w:top w:val="single" w:sz="4" w:space="0" w:color="auto"/>
              <w:left w:val="single" w:sz="4" w:space="0" w:color="auto"/>
              <w:bottom w:val="single" w:sz="4" w:space="0" w:color="auto"/>
              <w:right w:val="single" w:sz="4" w:space="0" w:color="auto"/>
            </w:tcBorders>
            <w:shd w:val="clear" w:color="auto" w:fill="auto"/>
          </w:tcPr>
          <w:p w14:paraId="28AF84CE" w14:textId="4D7C7499" w:rsidR="00B961A6" w:rsidRPr="00B961A6" w:rsidRDefault="00B961A6" w:rsidP="008852E5">
            <w:pPr>
              <w:spacing w:after="0"/>
              <w:rPr>
                <w:sz w:val="18"/>
                <w:szCs w:val="18"/>
              </w:rPr>
            </w:pPr>
            <w:r w:rsidRPr="00B961A6">
              <w:rPr>
                <w:sz w:val="18"/>
                <w:szCs w:val="18"/>
              </w:rPr>
              <w:t>seznam_subjektu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697D8" w14:textId="1D70600A" w:rsidR="00B961A6" w:rsidRPr="008852E5" w:rsidRDefault="00B961A6" w:rsidP="008852E5">
            <w:pPr>
              <w:spacing w:after="0"/>
              <w:rPr>
                <w:sz w:val="18"/>
                <w:szCs w:val="18"/>
              </w:rPr>
            </w:pPr>
            <w:r w:rsidRPr="00B961A6">
              <w:rPr>
                <w:sz w:val="18"/>
                <w:szCs w:val="18"/>
              </w:rPr>
              <w:t>ArrayOfSubjekt_type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7C1E78" w14:textId="50456C56" w:rsidR="00B961A6" w:rsidRPr="008852E5" w:rsidRDefault="00B961A6" w:rsidP="008852E5">
            <w:pPr>
              <w:spacing w:after="0"/>
              <w:rPr>
                <w:sz w:val="18"/>
                <w:szCs w:val="18"/>
              </w:rPr>
            </w:pPr>
            <w:r w:rsidRPr="008852E5">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12A9DC1B" w14:textId="77777777" w:rsidR="00B961A6" w:rsidRPr="008852E5" w:rsidRDefault="00B961A6" w:rsidP="008852E5">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96DAAB0" w14:textId="784FAC0C" w:rsidR="00B961A6" w:rsidRPr="00B961A6" w:rsidRDefault="00B961A6" w:rsidP="008852E5">
            <w:pPr>
              <w:spacing w:after="0"/>
              <w:rPr>
                <w:sz w:val="18"/>
                <w:szCs w:val="18"/>
              </w:rPr>
            </w:pPr>
            <w:r w:rsidRPr="00B961A6">
              <w:rPr>
                <w:sz w:val="18"/>
                <w:szCs w:val="18"/>
              </w:rPr>
              <w:t>Element seznamu nalezených subjektů</w:t>
            </w:r>
          </w:p>
        </w:tc>
      </w:tr>
      <w:tr w:rsidR="00B32B4B" w:rsidRPr="008852E5" w14:paraId="5C900EAA" w14:textId="77777777" w:rsidTr="00B32B4B">
        <w:trPr>
          <w:trHeight w:val="406"/>
        </w:trPr>
        <w:tc>
          <w:tcPr>
            <w:tcW w:w="160" w:type="dxa"/>
            <w:tcBorders>
              <w:top w:val="single" w:sz="4" w:space="0" w:color="auto"/>
              <w:left w:val="single" w:sz="4" w:space="0" w:color="auto"/>
              <w:bottom w:val="single" w:sz="4" w:space="0" w:color="auto"/>
              <w:right w:val="single" w:sz="4" w:space="0" w:color="auto"/>
            </w:tcBorders>
            <w:shd w:val="clear" w:color="auto" w:fill="auto"/>
          </w:tcPr>
          <w:p w14:paraId="0DA6A59E" w14:textId="77777777" w:rsidR="00B961A6" w:rsidRPr="00B961A6" w:rsidRDefault="00B961A6" w:rsidP="00C84CF5">
            <w:pPr>
              <w:spacing w:after="0"/>
              <w:rPr>
                <w:sz w:val="18"/>
                <w:szCs w:val="18"/>
              </w:rPr>
            </w:pPr>
          </w:p>
        </w:tc>
        <w:tc>
          <w:tcPr>
            <w:tcW w:w="2098" w:type="dxa"/>
            <w:gridSpan w:val="6"/>
            <w:tcBorders>
              <w:top w:val="single" w:sz="4" w:space="0" w:color="auto"/>
              <w:left w:val="single" w:sz="4" w:space="0" w:color="auto"/>
              <w:bottom w:val="single" w:sz="4" w:space="0" w:color="auto"/>
              <w:right w:val="single" w:sz="4" w:space="0" w:color="auto"/>
            </w:tcBorders>
            <w:shd w:val="clear" w:color="auto" w:fill="auto"/>
          </w:tcPr>
          <w:p w14:paraId="4D2C462F" w14:textId="6824B9EA" w:rsidR="00B961A6" w:rsidRPr="00B961A6" w:rsidRDefault="00B961A6" w:rsidP="00C84CF5">
            <w:pPr>
              <w:spacing w:after="0"/>
              <w:rPr>
                <w:sz w:val="18"/>
                <w:szCs w:val="18"/>
              </w:rPr>
            </w:pPr>
            <w:r w:rsidRPr="00B961A6">
              <w:rPr>
                <w:sz w:val="18"/>
                <w:szCs w:val="18"/>
              </w:rPr>
              <w:t>subjekt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8D6439" w14:textId="7B8BBA07" w:rsidR="00B961A6" w:rsidRPr="008852E5" w:rsidRDefault="00B961A6" w:rsidP="00C84CF5">
            <w:pPr>
              <w:spacing w:after="0"/>
              <w:rPr>
                <w:sz w:val="18"/>
                <w:szCs w:val="18"/>
              </w:rPr>
            </w:pPr>
            <w:r w:rsidRPr="00B961A6">
              <w:rPr>
                <w:sz w:val="18"/>
                <w:szCs w:val="18"/>
              </w:rPr>
              <w:t>subjekt_type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4AAECE" w14:textId="7CD00B54" w:rsidR="00B961A6" w:rsidRPr="008852E5" w:rsidRDefault="00B961A6" w:rsidP="00C84CF5">
            <w:pPr>
              <w:spacing w:after="0"/>
              <w:rPr>
                <w:sz w:val="18"/>
                <w:szCs w:val="18"/>
              </w:rPr>
            </w:pPr>
            <w:r w:rsidRPr="00B961A6">
              <w:rPr>
                <w:sz w:val="18"/>
                <w:szCs w:val="18"/>
              </w:rPr>
              <w:t>0 - unbound</w:t>
            </w:r>
          </w:p>
        </w:tc>
        <w:tc>
          <w:tcPr>
            <w:tcW w:w="1418" w:type="dxa"/>
            <w:tcBorders>
              <w:top w:val="single" w:sz="4" w:space="0" w:color="auto"/>
              <w:left w:val="nil"/>
              <w:bottom w:val="single" w:sz="4" w:space="0" w:color="auto"/>
              <w:right w:val="single" w:sz="4" w:space="0" w:color="auto"/>
            </w:tcBorders>
            <w:shd w:val="clear" w:color="auto" w:fill="auto"/>
          </w:tcPr>
          <w:p w14:paraId="43737C0D" w14:textId="48A5299E" w:rsidR="00B961A6" w:rsidRPr="008852E5" w:rsidRDefault="00B961A6" w:rsidP="00C84CF5">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6ACEE5" w14:textId="6CB440F2" w:rsidR="00B961A6" w:rsidRPr="00B961A6" w:rsidRDefault="00B961A6" w:rsidP="00C84CF5">
            <w:pPr>
              <w:spacing w:after="0"/>
              <w:rPr>
                <w:sz w:val="18"/>
                <w:szCs w:val="18"/>
              </w:rPr>
            </w:pPr>
            <w:r w:rsidRPr="00B961A6">
              <w:rPr>
                <w:sz w:val="18"/>
                <w:szCs w:val="18"/>
              </w:rPr>
              <w:t>Element podrobných informací o subjektu</w:t>
            </w:r>
          </w:p>
        </w:tc>
      </w:tr>
      <w:tr w:rsidR="00820E86" w:rsidRPr="008852E5" w14:paraId="2616ACCD" w14:textId="77777777" w:rsidTr="00B32B4B">
        <w:trPr>
          <w:trHeight w:val="406"/>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03B1A92" w14:textId="77777777" w:rsidR="00B961A6" w:rsidRPr="00B961A6" w:rsidRDefault="00B961A6" w:rsidP="00C84CF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6771D97" w14:textId="2A8236AC" w:rsidR="00B961A6" w:rsidRPr="00B961A6" w:rsidRDefault="00B961A6" w:rsidP="00C84CF5">
            <w:pPr>
              <w:spacing w:after="0"/>
              <w:rPr>
                <w:sz w:val="18"/>
                <w:szCs w:val="18"/>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tcPr>
          <w:p w14:paraId="6AA2CC90" w14:textId="60782C44" w:rsidR="00B961A6" w:rsidRPr="00B961A6" w:rsidRDefault="00B961A6" w:rsidP="00C84CF5">
            <w:pPr>
              <w:spacing w:after="0"/>
              <w:rPr>
                <w:sz w:val="18"/>
                <w:szCs w:val="18"/>
              </w:rPr>
            </w:pPr>
            <w:r w:rsidRPr="00B961A6">
              <w:rPr>
                <w:sz w:val="18"/>
                <w:szCs w:val="18"/>
              </w:rPr>
              <w:t>subjektid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B71FCC" w14:textId="714F739E" w:rsidR="00B961A6" w:rsidRPr="008852E5" w:rsidRDefault="00B961A6" w:rsidP="00C84CF5">
            <w:pPr>
              <w:spacing w:after="0"/>
              <w:rPr>
                <w:sz w:val="18"/>
                <w:szCs w:val="18"/>
              </w:rPr>
            </w:pPr>
            <w:r>
              <w:rPr>
                <w:sz w:val="18"/>
                <w:szCs w:val="18"/>
              </w:rPr>
              <w:t>long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4B84D7" w14:textId="77777777" w:rsidR="00B961A6" w:rsidRPr="008852E5" w:rsidRDefault="00B961A6" w:rsidP="00C84CF5">
            <w:pPr>
              <w:spacing w:after="0"/>
              <w:rPr>
                <w:sz w:val="18"/>
                <w:szCs w:val="18"/>
              </w:rPr>
            </w:pPr>
            <w:r w:rsidRPr="00B961A6">
              <w:rPr>
                <w:sz w:val="18"/>
                <w:szCs w:val="18"/>
              </w:rPr>
              <w:t>0 - unbound</w:t>
            </w:r>
          </w:p>
        </w:tc>
        <w:tc>
          <w:tcPr>
            <w:tcW w:w="1418" w:type="dxa"/>
            <w:tcBorders>
              <w:top w:val="single" w:sz="4" w:space="0" w:color="auto"/>
              <w:left w:val="nil"/>
              <w:bottom w:val="single" w:sz="4" w:space="0" w:color="auto"/>
              <w:right w:val="single" w:sz="4" w:space="0" w:color="auto"/>
            </w:tcBorders>
            <w:shd w:val="clear" w:color="auto" w:fill="auto"/>
          </w:tcPr>
          <w:p w14:paraId="5A33FAA2" w14:textId="77777777" w:rsidR="00B961A6" w:rsidRPr="00B961A6" w:rsidRDefault="00B961A6" w:rsidP="00C84CF5">
            <w:pPr>
              <w:spacing w:after="0"/>
              <w:rPr>
                <w:sz w:val="18"/>
                <w:szCs w:val="18"/>
              </w:rPr>
            </w:pPr>
            <w:r w:rsidRPr="00B961A6">
              <w:rPr>
                <w:sz w:val="18"/>
                <w:szCs w:val="18"/>
              </w:rPr>
              <w:t>Min. hodnota (včetně): 1000000000</w:t>
            </w:r>
          </w:p>
          <w:p w14:paraId="1722F11F" w14:textId="77777777" w:rsidR="00B961A6" w:rsidRPr="00B961A6" w:rsidRDefault="00B961A6" w:rsidP="00C84CF5">
            <w:pPr>
              <w:spacing w:after="0"/>
              <w:rPr>
                <w:sz w:val="18"/>
                <w:szCs w:val="18"/>
              </w:rPr>
            </w:pPr>
            <w:r w:rsidRPr="00B961A6">
              <w:rPr>
                <w:sz w:val="18"/>
                <w:szCs w:val="18"/>
              </w:rPr>
              <w:t>Max. hodnota (včetně): 9999999999</w:t>
            </w:r>
          </w:p>
          <w:p w14:paraId="3288E4B1" w14:textId="77777777" w:rsidR="00B961A6" w:rsidRPr="008852E5" w:rsidRDefault="00B961A6" w:rsidP="00C84CF5">
            <w:pPr>
              <w:spacing w:after="0"/>
              <w:rPr>
                <w:sz w:val="18"/>
                <w:szCs w:val="18"/>
              </w:rPr>
            </w:pPr>
            <w:r w:rsidRPr="00B961A6">
              <w:rPr>
                <w:sz w:val="18"/>
                <w:szCs w:val="18"/>
              </w:rP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BA1724" w14:textId="77777777" w:rsidR="00B961A6" w:rsidRPr="00B961A6" w:rsidRDefault="00B961A6" w:rsidP="00C84CF5">
            <w:pPr>
              <w:spacing w:after="0"/>
              <w:rPr>
                <w:sz w:val="18"/>
                <w:szCs w:val="18"/>
              </w:rPr>
            </w:pPr>
            <w:r w:rsidRPr="00B961A6">
              <w:rPr>
                <w:sz w:val="18"/>
                <w:szCs w:val="18"/>
              </w:rPr>
              <w:t>Jednotlivý identifikátor subjektu</w:t>
            </w:r>
          </w:p>
        </w:tc>
      </w:tr>
      <w:tr w:rsidR="00820E86" w:rsidRPr="00B961A6" w14:paraId="2E154DB1" w14:textId="77777777" w:rsidTr="00B32B4B">
        <w:trPr>
          <w:trHeight w:val="317"/>
        </w:trPr>
        <w:tc>
          <w:tcPr>
            <w:tcW w:w="160" w:type="dxa"/>
            <w:tcBorders>
              <w:top w:val="single" w:sz="4" w:space="0" w:color="auto"/>
              <w:left w:val="single" w:sz="4" w:space="0" w:color="auto"/>
              <w:bottom w:val="single" w:sz="4" w:space="0" w:color="auto"/>
              <w:right w:val="single" w:sz="4" w:space="0" w:color="auto"/>
            </w:tcBorders>
            <w:shd w:val="clear" w:color="auto" w:fill="auto"/>
          </w:tcPr>
          <w:p w14:paraId="758E3595" w14:textId="77777777" w:rsidR="00B961A6" w:rsidRPr="00B961A6" w:rsidRDefault="00B961A6"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BAA982D" w14:textId="77777777" w:rsidR="00B961A6" w:rsidRPr="00B961A6" w:rsidRDefault="00B961A6" w:rsidP="00B961A6">
            <w:pPr>
              <w:spacing w:after="0"/>
              <w:rPr>
                <w:sz w:val="18"/>
                <w:szCs w:val="18"/>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tcPr>
          <w:p w14:paraId="0A9CEAB7" w14:textId="2700EB6D" w:rsidR="00B961A6" w:rsidRPr="00B961A6" w:rsidRDefault="00B961A6" w:rsidP="00B961A6">
            <w:pPr>
              <w:spacing w:after="0"/>
              <w:rPr>
                <w:sz w:val="18"/>
                <w:szCs w:val="18"/>
              </w:rPr>
            </w:pPr>
            <w:r w:rsidRPr="00B961A6">
              <w:rPr>
                <w:sz w:val="18"/>
                <w:szCs w:val="18"/>
              </w:rPr>
              <w:t xml:space="preserve">obchodni_jmeno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E52567" w14:textId="25813A81" w:rsidR="00B961A6" w:rsidRPr="00B961A6" w:rsidRDefault="00B961A6" w:rsidP="00B961A6">
            <w:pPr>
              <w:spacing w:after="0"/>
              <w:rPr>
                <w:sz w:val="18"/>
                <w:szCs w:val="18"/>
              </w:rPr>
            </w:pPr>
            <w:r w:rsidRPr="00B961A6">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D8BFBA" w14:textId="7A5B172C" w:rsidR="00B961A6" w:rsidRPr="00B961A6" w:rsidRDefault="00B961A6" w:rsidP="00B961A6">
            <w:pPr>
              <w:spacing w:after="0"/>
              <w:rPr>
                <w:sz w:val="18"/>
                <w:szCs w:val="18"/>
              </w:rPr>
            </w:pPr>
            <w:r w:rsidRPr="00B961A6">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63401E35" w14:textId="2AFDA0C8" w:rsidR="00B961A6" w:rsidRPr="00B961A6" w:rsidRDefault="00B961A6" w:rsidP="00B961A6">
            <w:pPr>
              <w:spacing w:after="0"/>
              <w:rPr>
                <w:sz w:val="18"/>
                <w:szCs w:val="18"/>
              </w:rPr>
            </w:pPr>
            <w:r w:rsidRPr="00B961A6">
              <w:rPr>
                <w:sz w:val="18"/>
                <w:szCs w:val="18"/>
              </w:rPr>
              <w:t xml:space="preserve">Max. délka: 255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D3B6B7" w14:textId="5F0DE036" w:rsidR="00B961A6" w:rsidRPr="00B961A6" w:rsidRDefault="00B961A6" w:rsidP="00B961A6">
            <w:pPr>
              <w:spacing w:after="0"/>
              <w:rPr>
                <w:sz w:val="18"/>
                <w:szCs w:val="18"/>
              </w:rPr>
            </w:pPr>
            <w:r w:rsidRPr="00B961A6">
              <w:rPr>
                <w:sz w:val="18"/>
                <w:szCs w:val="18"/>
              </w:rPr>
              <w:t>Obchodní jméno subjektu</w:t>
            </w:r>
          </w:p>
        </w:tc>
      </w:tr>
      <w:tr w:rsidR="00820E86" w:rsidRPr="00B961A6" w14:paraId="18A267E9" w14:textId="77777777" w:rsidTr="00B32B4B">
        <w:trPr>
          <w:trHeight w:val="280"/>
        </w:trPr>
        <w:tc>
          <w:tcPr>
            <w:tcW w:w="160" w:type="dxa"/>
            <w:tcBorders>
              <w:top w:val="single" w:sz="4" w:space="0" w:color="auto"/>
              <w:left w:val="single" w:sz="4" w:space="0" w:color="auto"/>
              <w:bottom w:val="single" w:sz="4" w:space="0" w:color="auto"/>
              <w:right w:val="single" w:sz="4" w:space="0" w:color="auto"/>
            </w:tcBorders>
            <w:shd w:val="clear" w:color="auto" w:fill="auto"/>
          </w:tcPr>
          <w:p w14:paraId="13D08C02" w14:textId="77777777" w:rsidR="00B961A6" w:rsidRPr="00B961A6" w:rsidRDefault="00B961A6"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297EB0A" w14:textId="77777777" w:rsidR="00B961A6" w:rsidRPr="00B961A6" w:rsidRDefault="00B961A6" w:rsidP="00B961A6">
            <w:pPr>
              <w:spacing w:after="0"/>
              <w:rPr>
                <w:sz w:val="18"/>
                <w:szCs w:val="18"/>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tcPr>
          <w:p w14:paraId="5920AEF4" w14:textId="325F635D" w:rsidR="00B961A6" w:rsidRPr="00B961A6" w:rsidRDefault="00B961A6" w:rsidP="00B961A6">
            <w:pPr>
              <w:spacing w:after="0"/>
              <w:rPr>
                <w:sz w:val="18"/>
                <w:szCs w:val="18"/>
              </w:rPr>
            </w:pPr>
            <w:r w:rsidRPr="00B961A6">
              <w:rPr>
                <w:sz w:val="18"/>
                <w:szCs w:val="18"/>
              </w:rPr>
              <w:t xml:space="preserve">titul_pred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E4BC0D" w14:textId="451F493C" w:rsidR="00B961A6" w:rsidRPr="00B961A6" w:rsidRDefault="00B961A6" w:rsidP="00B961A6">
            <w:pPr>
              <w:spacing w:after="0"/>
              <w:rPr>
                <w:sz w:val="18"/>
                <w:szCs w:val="18"/>
              </w:rPr>
            </w:pPr>
            <w:r w:rsidRPr="00B961A6">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0F30C3" w14:textId="73CFB219" w:rsidR="00B961A6" w:rsidRPr="00B961A6" w:rsidRDefault="00B961A6" w:rsidP="00B961A6">
            <w:pPr>
              <w:spacing w:after="0"/>
              <w:rPr>
                <w:sz w:val="18"/>
                <w:szCs w:val="18"/>
              </w:rPr>
            </w:pPr>
            <w:r w:rsidRPr="00B961A6">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38CE9436" w14:textId="7D5B1B58" w:rsidR="00B961A6" w:rsidRPr="00B961A6" w:rsidRDefault="00B961A6" w:rsidP="00B961A6">
            <w:pPr>
              <w:spacing w:after="0"/>
              <w:rPr>
                <w:sz w:val="18"/>
                <w:szCs w:val="18"/>
              </w:rPr>
            </w:pPr>
            <w:r w:rsidRPr="00B961A6">
              <w:rPr>
                <w:sz w:val="18"/>
                <w:szCs w:val="18"/>
              </w:rPr>
              <w:t xml:space="preserve">Max. délka: 35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818C09E" w14:textId="2B34F369" w:rsidR="00B961A6" w:rsidRPr="00B961A6" w:rsidRDefault="00B961A6" w:rsidP="00B961A6">
            <w:pPr>
              <w:spacing w:after="0"/>
              <w:rPr>
                <w:sz w:val="18"/>
                <w:szCs w:val="18"/>
              </w:rPr>
            </w:pPr>
            <w:r w:rsidRPr="00B961A6">
              <w:rPr>
                <w:sz w:val="18"/>
                <w:szCs w:val="18"/>
              </w:rPr>
              <w:t>Titul před jménem</w:t>
            </w:r>
          </w:p>
        </w:tc>
      </w:tr>
      <w:tr w:rsidR="00820E86" w:rsidRPr="00B961A6" w14:paraId="69EA7C9E" w14:textId="77777777" w:rsidTr="00B32B4B">
        <w:trPr>
          <w:trHeight w:val="269"/>
        </w:trPr>
        <w:tc>
          <w:tcPr>
            <w:tcW w:w="160" w:type="dxa"/>
            <w:tcBorders>
              <w:top w:val="single" w:sz="4" w:space="0" w:color="auto"/>
              <w:left w:val="single" w:sz="4" w:space="0" w:color="auto"/>
              <w:bottom w:val="single" w:sz="4" w:space="0" w:color="auto"/>
              <w:right w:val="single" w:sz="4" w:space="0" w:color="auto"/>
            </w:tcBorders>
            <w:shd w:val="clear" w:color="auto" w:fill="auto"/>
          </w:tcPr>
          <w:p w14:paraId="67D8729D" w14:textId="77777777" w:rsidR="00B961A6" w:rsidRPr="00B961A6" w:rsidRDefault="00B961A6"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5B1D13D" w14:textId="77777777" w:rsidR="00B961A6" w:rsidRPr="00B961A6" w:rsidRDefault="00B961A6" w:rsidP="00B961A6">
            <w:pPr>
              <w:spacing w:after="0"/>
              <w:rPr>
                <w:sz w:val="18"/>
                <w:szCs w:val="18"/>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tcPr>
          <w:p w14:paraId="41B51A0E" w14:textId="296AC11D" w:rsidR="00B961A6" w:rsidRPr="00B961A6" w:rsidRDefault="00B961A6" w:rsidP="00B961A6">
            <w:pPr>
              <w:spacing w:after="0"/>
              <w:rPr>
                <w:sz w:val="18"/>
                <w:szCs w:val="18"/>
              </w:rPr>
            </w:pPr>
            <w:r w:rsidRPr="00B961A6">
              <w:rPr>
                <w:sz w:val="18"/>
                <w:szCs w:val="18"/>
              </w:rPr>
              <w:t xml:space="preserve">jmeno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B55F87" w14:textId="2C02F7B2" w:rsidR="00B961A6" w:rsidRPr="00B961A6" w:rsidRDefault="00B961A6" w:rsidP="00B961A6">
            <w:pPr>
              <w:spacing w:after="0"/>
              <w:rPr>
                <w:sz w:val="18"/>
                <w:szCs w:val="18"/>
              </w:rPr>
            </w:pPr>
            <w:r w:rsidRPr="00B961A6">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EB314" w14:textId="69A646F7" w:rsidR="00B961A6" w:rsidRPr="00B961A6" w:rsidRDefault="00B961A6" w:rsidP="00B961A6">
            <w:pPr>
              <w:spacing w:after="0"/>
              <w:rPr>
                <w:sz w:val="18"/>
                <w:szCs w:val="18"/>
              </w:rPr>
            </w:pPr>
            <w:r w:rsidRPr="00B961A6">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2CC8FBD4" w14:textId="4AB7E12B" w:rsidR="00B961A6" w:rsidRPr="00B961A6" w:rsidRDefault="00B961A6" w:rsidP="00B961A6">
            <w:pPr>
              <w:spacing w:after="0"/>
              <w:rPr>
                <w:sz w:val="18"/>
                <w:szCs w:val="18"/>
              </w:rPr>
            </w:pPr>
            <w:r w:rsidRPr="00B961A6">
              <w:rPr>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571CDA1" w14:textId="0B46070A" w:rsidR="00B961A6" w:rsidRPr="00B961A6" w:rsidRDefault="00B961A6" w:rsidP="00B961A6">
            <w:pPr>
              <w:spacing w:after="0"/>
              <w:rPr>
                <w:sz w:val="18"/>
                <w:szCs w:val="18"/>
              </w:rPr>
            </w:pPr>
            <w:r w:rsidRPr="00B961A6">
              <w:rPr>
                <w:sz w:val="18"/>
                <w:szCs w:val="18"/>
              </w:rPr>
              <w:t>Jméno FO</w:t>
            </w:r>
          </w:p>
        </w:tc>
      </w:tr>
      <w:tr w:rsidR="00820E86" w:rsidRPr="00B961A6" w14:paraId="38C59F91"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07BCEF63" w14:textId="77777777" w:rsidR="00B961A6" w:rsidRPr="00B961A6" w:rsidRDefault="00B961A6"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638608F" w14:textId="77777777" w:rsidR="00B961A6" w:rsidRPr="00B961A6" w:rsidRDefault="00B961A6" w:rsidP="00B961A6">
            <w:pPr>
              <w:spacing w:after="0"/>
              <w:rPr>
                <w:sz w:val="18"/>
                <w:szCs w:val="18"/>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tcPr>
          <w:p w14:paraId="056C63E2" w14:textId="1888CB00" w:rsidR="00B961A6" w:rsidRPr="00B961A6" w:rsidRDefault="00B961A6" w:rsidP="00B961A6">
            <w:pPr>
              <w:spacing w:after="0"/>
              <w:rPr>
                <w:sz w:val="18"/>
                <w:szCs w:val="18"/>
              </w:rPr>
            </w:pPr>
            <w:r w:rsidRPr="00B961A6">
              <w:rPr>
                <w:sz w:val="18"/>
                <w:szCs w:val="18"/>
              </w:rPr>
              <w:t xml:space="preserve">prijmeni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DD459B" w14:textId="7A646774" w:rsidR="00B961A6" w:rsidRPr="00B961A6" w:rsidRDefault="00B961A6" w:rsidP="00B961A6">
            <w:pPr>
              <w:spacing w:after="0"/>
              <w:rPr>
                <w:sz w:val="18"/>
                <w:szCs w:val="18"/>
              </w:rPr>
            </w:pPr>
            <w:r w:rsidRPr="00B961A6">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C44EA9" w14:textId="18794E14" w:rsidR="00B961A6" w:rsidRPr="00B961A6" w:rsidRDefault="00B961A6" w:rsidP="00B961A6">
            <w:pPr>
              <w:spacing w:after="0"/>
              <w:rPr>
                <w:sz w:val="18"/>
                <w:szCs w:val="18"/>
              </w:rPr>
            </w:pPr>
            <w:r w:rsidRPr="00B961A6">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600A6CE7" w14:textId="5DB8B505" w:rsidR="00B961A6" w:rsidRPr="00B961A6" w:rsidRDefault="00B961A6" w:rsidP="00B961A6">
            <w:pPr>
              <w:spacing w:after="0"/>
              <w:rPr>
                <w:sz w:val="18"/>
                <w:szCs w:val="18"/>
              </w:rPr>
            </w:pPr>
            <w:r w:rsidRPr="00B961A6">
              <w:rPr>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B00CD03" w14:textId="12057B07" w:rsidR="00B961A6" w:rsidRPr="00B961A6" w:rsidRDefault="00B961A6" w:rsidP="00B961A6">
            <w:pPr>
              <w:spacing w:after="0"/>
              <w:rPr>
                <w:sz w:val="18"/>
                <w:szCs w:val="18"/>
              </w:rPr>
            </w:pPr>
            <w:r w:rsidRPr="00B961A6">
              <w:rPr>
                <w:sz w:val="18"/>
                <w:szCs w:val="18"/>
              </w:rPr>
              <w:t>Příjmení FO</w:t>
            </w:r>
          </w:p>
        </w:tc>
      </w:tr>
      <w:tr w:rsidR="00820E86" w:rsidRPr="00B961A6" w14:paraId="6F57EB58"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644CC032" w14:textId="77777777" w:rsidR="00B961A6" w:rsidRPr="00B961A6" w:rsidRDefault="00B961A6"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F7634A0" w14:textId="77777777" w:rsidR="00B961A6" w:rsidRPr="00B961A6" w:rsidRDefault="00B961A6" w:rsidP="00B961A6">
            <w:pPr>
              <w:spacing w:after="0"/>
              <w:rPr>
                <w:sz w:val="18"/>
                <w:szCs w:val="18"/>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tcPr>
          <w:p w14:paraId="24CDBEA2" w14:textId="5E6AC10E" w:rsidR="00B961A6" w:rsidRPr="00B961A6" w:rsidRDefault="00B961A6" w:rsidP="00B961A6">
            <w:pPr>
              <w:spacing w:after="0"/>
              <w:rPr>
                <w:sz w:val="18"/>
                <w:szCs w:val="18"/>
              </w:rPr>
            </w:pPr>
            <w:r w:rsidRPr="00B961A6">
              <w:rPr>
                <w:sz w:val="18"/>
                <w:szCs w:val="18"/>
              </w:rPr>
              <w:t xml:space="preserve">titul_za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1724E5" w14:textId="5A27EFEE" w:rsidR="00B961A6" w:rsidRPr="00B961A6" w:rsidRDefault="00B961A6" w:rsidP="00B961A6">
            <w:pPr>
              <w:spacing w:after="0"/>
              <w:rPr>
                <w:sz w:val="18"/>
                <w:szCs w:val="18"/>
              </w:rPr>
            </w:pPr>
            <w:r w:rsidRPr="00B961A6">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EF2915" w14:textId="35F73014" w:rsidR="00B961A6" w:rsidRPr="00B961A6" w:rsidRDefault="00B961A6" w:rsidP="00B961A6">
            <w:pPr>
              <w:spacing w:after="0"/>
              <w:rPr>
                <w:sz w:val="18"/>
                <w:szCs w:val="18"/>
              </w:rPr>
            </w:pPr>
            <w:r w:rsidRPr="00B961A6">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2007AD79" w14:textId="5387EC31" w:rsidR="00B961A6" w:rsidRPr="00B961A6" w:rsidRDefault="00B961A6" w:rsidP="00B961A6">
            <w:pPr>
              <w:spacing w:after="0"/>
              <w:rPr>
                <w:sz w:val="18"/>
                <w:szCs w:val="18"/>
              </w:rPr>
            </w:pPr>
            <w:r w:rsidRPr="00B961A6">
              <w:rPr>
                <w:sz w:val="18"/>
                <w:szCs w:val="18"/>
              </w:rPr>
              <w:t xml:space="preserve">Max. délka: 10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96C030" w14:textId="207CE4A7" w:rsidR="00B961A6" w:rsidRPr="00B961A6" w:rsidRDefault="00B961A6" w:rsidP="00B961A6">
            <w:pPr>
              <w:spacing w:after="0"/>
              <w:rPr>
                <w:sz w:val="18"/>
                <w:szCs w:val="18"/>
              </w:rPr>
            </w:pPr>
            <w:r w:rsidRPr="00B961A6">
              <w:rPr>
                <w:sz w:val="18"/>
                <w:szCs w:val="18"/>
              </w:rPr>
              <w:t>Titul za jménem</w:t>
            </w:r>
          </w:p>
        </w:tc>
      </w:tr>
      <w:tr w:rsidR="00820E86" w:rsidRPr="00B961A6" w14:paraId="0B661164" w14:textId="77777777" w:rsidTr="00B32B4B">
        <w:trPr>
          <w:trHeight w:val="1118"/>
        </w:trPr>
        <w:tc>
          <w:tcPr>
            <w:tcW w:w="160" w:type="dxa"/>
            <w:tcBorders>
              <w:top w:val="single" w:sz="4" w:space="0" w:color="auto"/>
              <w:left w:val="single" w:sz="4" w:space="0" w:color="auto"/>
              <w:bottom w:val="single" w:sz="4" w:space="0" w:color="auto"/>
              <w:right w:val="single" w:sz="4" w:space="0" w:color="auto"/>
            </w:tcBorders>
            <w:shd w:val="clear" w:color="auto" w:fill="auto"/>
          </w:tcPr>
          <w:p w14:paraId="10B4D948" w14:textId="77777777" w:rsidR="00B961A6" w:rsidRPr="00B961A6" w:rsidRDefault="00B961A6"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5005DF3" w14:textId="77777777" w:rsidR="00B961A6" w:rsidRPr="00B961A6" w:rsidRDefault="00B961A6" w:rsidP="00B961A6">
            <w:pPr>
              <w:spacing w:after="0"/>
              <w:rPr>
                <w:sz w:val="18"/>
                <w:szCs w:val="18"/>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tcPr>
          <w:p w14:paraId="7A20EEFE" w14:textId="725C8DC4" w:rsidR="00B961A6" w:rsidRPr="00B961A6" w:rsidRDefault="00B961A6" w:rsidP="00B961A6">
            <w:pPr>
              <w:spacing w:after="0"/>
              <w:rPr>
                <w:sz w:val="18"/>
                <w:szCs w:val="18"/>
              </w:rPr>
            </w:pPr>
            <w:r w:rsidRPr="00B961A6">
              <w:rPr>
                <w:sz w:val="18"/>
                <w:szCs w:val="18"/>
              </w:rPr>
              <w:t xml:space="preserve">rok_naroz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7D7D8F" w14:textId="7106BC6F" w:rsidR="00B961A6" w:rsidRPr="00B961A6" w:rsidRDefault="00B961A6" w:rsidP="00B961A6">
            <w:pPr>
              <w:spacing w:after="0"/>
              <w:rPr>
                <w:sz w:val="18"/>
                <w:szCs w:val="18"/>
              </w:rPr>
            </w:pPr>
            <w:r w:rsidRPr="00B961A6">
              <w:rPr>
                <w:sz w:val="18"/>
                <w:szCs w:val="18"/>
              </w:rPr>
              <w:t>int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46B762" w14:textId="2B8F0BEE" w:rsidR="00B961A6" w:rsidRPr="00B961A6" w:rsidRDefault="00B961A6" w:rsidP="00B961A6">
            <w:pPr>
              <w:spacing w:after="0"/>
              <w:rPr>
                <w:sz w:val="18"/>
                <w:szCs w:val="18"/>
              </w:rPr>
            </w:pPr>
            <w:r w:rsidRPr="00B961A6">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705217E8" w14:textId="77777777" w:rsidR="00B961A6" w:rsidRPr="00B961A6" w:rsidRDefault="00B961A6" w:rsidP="00B961A6">
            <w:pPr>
              <w:spacing w:after="0"/>
              <w:rPr>
                <w:sz w:val="18"/>
                <w:szCs w:val="18"/>
              </w:rPr>
            </w:pPr>
            <w:r w:rsidRPr="00B961A6">
              <w:rPr>
                <w:sz w:val="18"/>
                <w:szCs w:val="18"/>
              </w:rPr>
              <w:t>Min. hodnota (včetně): -2147483648</w:t>
            </w:r>
          </w:p>
          <w:p w14:paraId="186C148C" w14:textId="77777777" w:rsidR="00B961A6" w:rsidRPr="00B961A6" w:rsidRDefault="00B961A6" w:rsidP="00B961A6">
            <w:pPr>
              <w:spacing w:after="0"/>
              <w:rPr>
                <w:sz w:val="18"/>
                <w:szCs w:val="18"/>
              </w:rPr>
            </w:pPr>
            <w:r w:rsidRPr="00B961A6">
              <w:rPr>
                <w:sz w:val="18"/>
                <w:szCs w:val="18"/>
              </w:rPr>
              <w:t>Max. hodnota (včetně): 2147483647</w:t>
            </w:r>
          </w:p>
          <w:p w14:paraId="14F5FBAD" w14:textId="055CFCAE" w:rsidR="00B961A6" w:rsidRPr="00B961A6" w:rsidRDefault="00B961A6" w:rsidP="00B961A6">
            <w:pPr>
              <w:spacing w:after="0"/>
              <w:rPr>
                <w:sz w:val="18"/>
                <w:szCs w:val="18"/>
              </w:rPr>
            </w:pPr>
            <w:r w:rsidRPr="00B961A6">
              <w:rPr>
                <w:sz w:val="18"/>
                <w:szCs w:val="18"/>
              </w:rP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BC4E3DB" w14:textId="53696307" w:rsidR="00B961A6" w:rsidRPr="00B961A6" w:rsidRDefault="00B961A6" w:rsidP="00B961A6">
            <w:pPr>
              <w:spacing w:after="0"/>
              <w:rPr>
                <w:sz w:val="18"/>
                <w:szCs w:val="18"/>
              </w:rPr>
            </w:pPr>
            <w:r w:rsidRPr="00B961A6">
              <w:rPr>
                <w:sz w:val="18"/>
                <w:szCs w:val="18"/>
              </w:rPr>
              <w:t>Rok Narození</w:t>
            </w:r>
          </w:p>
        </w:tc>
      </w:tr>
      <w:tr w:rsidR="00820E86" w:rsidRPr="00B961A6" w14:paraId="5EDA5539"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4D011D0A" w14:textId="77777777" w:rsidR="00B961A6" w:rsidRPr="00B961A6" w:rsidRDefault="00B961A6"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EC3F474" w14:textId="77777777" w:rsidR="00B961A6" w:rsidRPr="00B961A6" w:rsidRDefault="00B961A6" w:rsidP="00B961A6">
            <w:pPr>
              <w:spacing w:after="0"/>
              <w:rPr>
                <w:sz w:val="18"/>
                <w:szCs w:val="18"/>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tcPr>
          <w:p w14:paraId="7E85EE96" w14:textId="6047A8C5" w:rsidR="00B961A6" w:rsidRPr="00B961A6" w:rsidRDefault="00F850C3" w:rsidP="00B961A6">
            <w:pPr>
              <w:spacing w:after="0"/>
              <w:rPr>
                <w:sz w:val="18"/>
                <w:szCs w:val="18"/>
              </w:rPr>
            </w:pPr>
            <w:r w:rsidRPr="00F850C3">
              <w:rPr>
                <w:sz w:val="18"/>
                <w:szCs w:val="18"/>
              </w:rPr>
              <w:t>seznam_identifikatoru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1EF8A2" w14:textId="0B70CFB5" w:rsidR="00B961A6" w:rsidRPr="00B961A6" w:rsidRDefault="00F850C3" w:rsidP="00B961A6">
            <w:pPr>
              <w:spacing w:after="0"/>
              <w:rPr>
                <w:sz w:val="18"/>
                <w:szCs w:val="18"/>
              </w:rPr>
            </w:pPr>
            <w:r w:rsidRPr="00F850C3">
              <w:rPr>
                <w:sz w:val="18"/>
                <w:szCs w:val="18"/>
              </w:rPr>
              <w:t>ArrayOfIdentifikator</w:t>
            </w:r>
            <w:r w:rsidRPr="00F850C3">
              <w:rPr>
                <w:sz w:val="18"/>
                <w:szCs w:val="18"/>
              </w:rPr>
              <w:lastRenderedPageBreak/>
              <w:t>_type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560B5" w14:textId="70378535" w:rsidR="00B961A6" w:rsidRPr="00B961A6" w:rsidRDefault="00F850C3" w:rsidP="00B961A6">
            <w:pPr>
              <w:spacing w:after="0"/>
              <w:rPr>
                <w:sz w:val="18"/>
                <w:szCs w:val="18"/>
              </w:rPr>
            </w:pPr>
            <w:r w:rsidRPr="00B961A6">
              <w:rPr>
                <w:sz w:val="18"/>
                <w:szCs w:val="18"/>
              </w:rPr>
              <w:lastRenderedPageBreak/>
              <w:t>0 - 1</w:t>
            </w:r>
          </w:p>
        </w:tc>
        <w:tc>
          <w:tcPr>
            <w:tcW w:w="1418" w:type="dxa"/>
            <w:tcBorders>
              <w:top w:val="single" w:sz="4" w:space="0" w:color="auto"/>
              <w:left w:val="nil"/>
              <w:bottom w:val="single" w:sz="4" w:space="0" w:color="auto"/>
              <w:right w:val="single" w:sz="4" w:space="0" w:color="auto"/>
            </w:tcBorders>
            <w:shd w:val="clear" w:color="auto" w:fill="auto"/>
          </w:tcPr>
          <w:p w14:paraId="48CBAAFD" w14:textId="77777777" w:rsidR="00B961A6" w:rsidRPr="00B961A6" w:rsidRDefault="00B961A6" w:rsidP="00B961A6">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6B7E55" w14:textId="3C224645" w:rsidR="00B961A6" w:rsidRPr="00B961A6" w:rsidRDefault="00F850C3" w:rsidP="00B961A6">
            <w:pPr>
              <w:spacing w:after="0"/>
              <w:rPr>
                <w:sz w:val="18"/>
                <w:szCs w:val="18"/>
              </w:rPr>
            </w:pPr>
            <w:r w:rsidRPr="00F850C3">
              <w:rPr>
                <w:sz w:val="18"/>
                <w:szCs w:val="18"/>
              </w:rPr>
              <w:t xml:space="preserve">Element pro seznam externích </w:t>
            </w:r>
            <w:r w:rsidRPr="00F850C3">
              <w:rPr>
                <w:sz w:val="18"/>
                <w:szCs w:val="18"/>
              </w:rPr>
              <w:lastRenderedPageBreak/>
              <w:t>identifikátorů subjektu</w:t>
            </w:r>
          </w:p>
        </w:tc>
      </w:tr>
      <w:tr w:rsidR="00820E86" w:rsidRPr="00B961A6" w14:paraId="00DEB989"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68ABAEE4" w14:textId="77777777" w:rsidR="00F850C3" w:rsidRPr="00B961A6" w:rsidRDefault="00F850C3"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D615CE9" w14:textId="77777777" w:rsidR="00F850C3" w:rsidRPr="00B961A6" w:rsidRDefault="00F850C3"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B3628B1" w14:textId="77777777" w:rsidR="00F850C3" w:rsidRPr="00B961A6" w:rsidRDefault="00F850C3" w:rsidP="00B961A6">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4C77A862" w14:textId="0F3B235D" w:rsidR="00F850C3" w:rsidRPr="00B961A6" w:rsidRDefault="00F850C3" w:rsidP="00B961A6">
            <w:pPr>
              <w:spacing w:after="0"/>
              <w:rPr>
                <w:sz w:val="18"/>
                <w:szCs w:val="18"/>
              </w:rPr>
            </w:pPr>
            <w:r w:rsidRPr="00F850C3">
              <w:rPr>
                <w:sz w:val="18"/>
                <w:szCs w:val="18"/>
              </w:rPr>
              <w:t>@platnost_do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C3E42C" w14:textId="58BF7602" w:rsidR="00F850C3" w:rsidRPr="00B961A6" w:rsidRDefault="00F850C3" w:rsidP="00B961A6">
            <w:pPr>
              <w:spacing w:after="0"/>
              <w:rPr>
                <w:sz w:val="18"/>
                <w:szCs w:val="18"/>
              </w:rPr>
            </w:pPr>
            <w:r w:rsidRPr="00F850C3">
              <w:rPr>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15259B" w14:textId="77777777" w:rsidR="00F850C3" w:rsidRPr="00B961A6" w:rsidRDefault="00F850C3" w:rsidP="00B961A6">
            <w:pPr>
              <w:spacing w:after="0"/>
              <w:rPr>
                <w:sz w:val="18"/>
                <w:szCs w:val="18"/>
              </w:rPr>
            </w:pPr>
          </w:p>
        </w:tc>
        <w:tc>
          <w:tcPr>
            <w:tcW w:w="1418" w:type="dxa"/>
            <w:tcBorders>
              <w:top w:val="single" w:sz="4" w:space="0" w:color="auto"/>
              <w:left w:val="nil"/>
              <w:bottom w:val="single" w:sz="4" w:space="0" w:color="auto"/>
              <w:right w:val="single" w:sz="4" w:space="0" w:color="auto"/>
            </w:tcBorders>
            <w:shd w:val="clear" w:color="auto" w:fill="auto"/>
          </w:tcPr>
          <w:p w14:paraId="435078EF" w14:textId="74754EB4" w:rsidR="00F850C3" w:rsidRPr="00B961A6" w:rsidRDefault="00F850C3" w:rsidP="00B961A6">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13C4990" w14:textId="77777777" w:rsidR="00F850C3" w:rsidRPr="00B961A6" w:rsidRDefault="00F850C3" w:rsidP="00B961A6">
            <w:pPr>
              <w:spacing w:after="0"/>
              <w:rPr>
                <w:sz w:val="18"/>
                <w:szCs w:val="18"/>
              </w:rPr>
            </w:pPr>
          </w:p>
        </w:tc>
      </w:tr>
      <w:tr w:rsidR="00820E86" w:rsidRPr="00B961A6" w14:paraId="59A46453"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41ADB9C" w14:textId="77777777" w:rsidR="00F850C3" w:rsidRPr="00B961A6" w:rsidRDefault="00F850C3"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567C0D3" w14:textId="77777777" w:rsidR="00F850C3" w:rsidRPr="00B961A6" w:rsidRDefault="00F850C3"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85D0743" w14:textId="77777777" w:rsidR="00F850C3" w:rsidRPr="00B961A6" w:rsidRDefault="00F850C3" w:rsidP="00B961A6">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353BDF34" w14:textId="155EE6BB" w:rsidR="00F850C3" w:rsidRPr="00B961A6" w:rsidRDefault="00F850C3" w:rsidP="00B961A6">
            <w:pPr>
              <w:spacing w:after="0"/>
              <w:rPr>
                <w:sz w:val="18"/>
                <w:szCs w:val="18"/>
              </w:rPr>
            </w:pPr>
            <w:r w:rsidRPr="00F850C3">
              <w:rPr>
                <w:sz w:val="18"/>
                <w:szCs w:val="18"/>
              </w:rPr>
              <w:t>@platnost_od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EC806A" w14:textId="1B72EDF4" w:rsidR="00F850C3" w:rsidRPr="00B961A6" w:rsidRDefault="00F850C3" w:rsidP="00B961A6">
            <w:pPr>
              <w:spacing w:after="0"/>
              <w:rPr>
                <w:sz w:val="18"/>
                <w:szCs w:val="18"/>
              </w:rPr>
            </w:pPr>
            <w:r w:rsidRPr="00F850C3">
              <w:rPr>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072BB7" w14:textId="77777777" w:rsidR="00F850C3" w:rsidRPr="00B961A6" w:rsidRDefault="00F850C3" w:rsidP="00B961A6">
            <w:pPr>
              <w:spacing w:after="0"/>
              <w:rPr>
                <w:sz w:val="18"/>
                <w:szCs w:val="18"/>
              </w:rPr>
            </w:pPr>
          </w:p>
        </w:tc>
        <w:tc>
          <w:tcPr>
            <w:tcW w:w="1418" w:type="dxa"/>
            <w:tcBorders>
              <w:top w:val="single" w:sz="4" w:space="0" w:color="auto"/>
              <w:left w:val="nil"/>
              <w:bottom w:val="single" w:sz="4" w:space="0" w:color="auto"/>
              <w:right w:val="single" w:sz="4" w:space="0" w:color="auto"/>
            </w:tcBorders>
            <w:shd w:val="clear" w:color="auto" w:fill="auto"/>
          </w:tcPr>
          <w:p w14:paraId="0524D0B8" w14:textId="77777777" w:rsidR="00F850C3" w:rsidRPr="00B961A6" w:rsidRDefault="00F850C3" w:rsidP="00B961A6">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067D006" w14:textId="77777777" w:rsidR="00F850C3" w:rsidRPr="00B961A6" w:rsidRDefault="00F850C3" w:rsidP="00B961A6">
            <w:pPr>
              <w:spacing w:after="0"/>
              <w:rPr>
                <w:sz w:val="18"/>
                <w:szCs w:val="18"/>
              </w:rPr>
            </w:pPr>
          </w:p>
        </w:tc>
      </w:tr>
      <w:tr w:rsidR="00820E86" w:rsidRPr="00B961A6" w14:paraId="0EC1E5E5"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F2D0766" w14:textId="77777777" w:rsidR="00F850C3" w:rsidRPr="00B961A6" w:rsidRDefault="00F850C3"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D8197B7" w14:textId="77777777" w:rsidR="00F850C3" w:rsidRPr="00B961A6" w:rsidRDefault="00F850C3"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FA62225" w14:textId="77777777" w:rsidR="00F850C3" w:rsidRPr="00B961A6" w:rsidRDefault="00F850C3" w:rsidP="00B961A6">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48607D65" w14:textId="37402E44" w:rsidR="00F850C3" w:rsidRPr="00B961A6" w:rsidRDefault="00F850C3" w:rsidP="00B961A6">
            <w:pPr>
              <w:spacing w:after="0"/>
              <w:rPr>
                <w:sz w:val="18"/>
                <w:szCs w:val="18"/>
              </w:rPr>
            </w:pPr>
            <w:r w:rsidRPr="00F850C3">
              <w:rPr>
                <w:sz w:val="18"/>
                <w:szCs w:val="18"/>
              </w:rPr>
              <w:t>@typ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78B70B" w14:textId="60D128FE" w:rsidR="00F850C3" w:rsidRPr="00B961A6" w:rsidRDefault="00F850C3" w:rsidP="00B961A6">
            <w:pPr>
              <w:spacing w:after="0"/>
              <w:rPr>
                <w:sz w:val="18"/>
                <w:szCs w:val="18"/>
              </w:rPr>
            </w:pPr>
            <w:r>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12CD0E" w14:textId="77777777" w:rsidR="00F850C3" w:rsidRPr="00B961A6" w:rsidRDefault="00F850C3" w:rsidP="00B961A6">
            <w:pPr>
              <w:spacing w:after="0"/>
              <w:rPr>
                <w:sz w:val="18"/>
                <w:szCs w:val="18"/>
              </w:rPr>
            </w:pPr>
          </w:p>
        </w:tc>
        <w:tc>
          <w:tcPr>
            <w:tcW w:w="1418" w:type="dxa"/>
            <w:tcBorders>
              <w:top w:val="single" w:sz="4" w:space="0" w:color="auto"/>
              <w:left w:val="nil"/>
              <w:bottom w:val="single" w:sz="4" w:space="0" w:color="auto"/>
              <w:right w:val="single" w:sz="4" w:space="0" w:color="auto"/>
            </w:tcBorders>
            <w:shd w:val="clear" w:color="auto" w:fill="auto"/>
          </w:tcPr>
          <w:p w14:paraId="01516470" w14:textId="77777777" w:rsidR="00F850C3" w:rsidRPr="00B961A6" w:rsidRDefault="00F850C3" w:rsidP="00B961A6">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86C1B4" w14:textId="77777777" w:rsidR="00F850C3" w:rsidRPr="00B961A6" w:rsidRDefault="00F850C3" w:rsidP="00B961A6">
            <w:pPr>
              <w:spacing w:after="0"/>
              <w:rPr>
                <w:sz w:val="18"/>
                <w:szCs w:val="18"/>
              </w:rPr>
            </w:pPr>
          </w:p>
        </w:tc>
      </w:tr>
      <w:tr w:rsidR="00820E86" w:rsidRPr="00B961A6" w14:paraId="214257BC"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26E8D2F8" w14:textId="77777777" w:rsidR="00F850C3" w:rsidRPr="00B961A6" w:rsidRDefault="00F850C3"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CF22BEA" w14:textId="77777777" w:rsidR="00F850C3" w:rsidRPr="00B961A6" w:rsidRDefault="00F850C3"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18B9637" w14:textId="77777777" w:rsidR="00F850C3" w:rsidRPr="00B961A6" w:rsidRDefault="00F850C3" w:rsidP="00B961A6">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60194351" w14:textId="469B10E6" w:rsidR="00F850C3" w:rsidRPr="00B961A6" w:rsidRDefault="00F850C3" w:rsidP="00B961A6">
            <w:pPr>
              <w:spacing w:after="0"/>
              <w:rPr>
                <w:sz w:val="18"/>
                <w:szCs w:val="18"/>
              </w:rPr>
            </w:pPr>
            <w:r w:rsidRPr="00F850C3">
              <w:rPr>
                <w:sz w:val="18"/>
                <w:szCs w:val="18"/>
              </w:rPr>
              <w:t>identifikator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0E662A" w14:textId="168469C5" w:rsidR="00F850C3" w:rsidRPr="00B961A6" w:rsidRDefault="00F850C3" w:rsidP="00B961A6">
            <w:pPr>
              <w:spacing w:after="0"/>
              <w:rPr>
                <w:sz w:val="18"/>
                <w:szCs w:val="18"/>
              </w:rPr>
            </w:pPr>
            <w:r>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723D37" w14:textId="61C6BA8A" w:rsidR="00F850C3" w:rsidRPr="00B961A6" w:rsidRDefault="00F850C3" w:rsidP="00B961A6">
            <w:pPr>
              <w:spacing w:after="0"/>
              <w:rPr>
                <w:sz w:val="18"/>
                <w:szCs w:val="18"/>
              </w:rPr>
            </w:pPr>
            <w:r w:rsidRPr="00F850C3">
              <w:rPr>
                <w:sz w:val="18"/>
                <w:szCs w:val="18"/>
              </w:rPr>
              <w:t>0 - unbound</w:t>
            </w:r>
          </w:p>
        </w:tc>
        <w:tc>
          <w:tcPr>
            <w:tcW w:w="1418" w:type="dxa"/>
            <w:tcBorders>
              <w:top w:val="single" w:sz="4" w:space="0" w:color="auto"/>
              <w:left w:val="nil"/>
              <w:bottom w:val="single" w:sz="4" w:space="0" w:color="auto"/>
              <w:right w:val="single" w:sz="4" w:space="0" w:color="auto"/>
            </w:tcBorders>
            <w:shd w:val="clear" w:color="auto" w:fill="auto"/>
          </w:tcPr>
          <w:p w14:paraId="4BA331C2" w14:textId="491FBDF2" w:rsidR="00F850C3" w:rsidRPr="00B961A6" w:rsidRDefault="00F850C3" w:rsidP="00B961A6">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B8C3F4" w14:textId="65498639" w:rsidR="00F850C3" w:rsidRPr="00B961A6" w:rsidRDefault="00F850C3" w:rsidP="00B961A6">
            <w:pPr>
              <w:spacing w:after="0"/>
              <w:rPr>
                <w:sz w:val="18"/>
                <w:szCs w:val="18"/>
              </w:rPr>
            </w:pPr>
            <w:r w:rsidRPr="00F850C3">
              <w:rPr>
                <w:sz w:val="18"/>
                <w:szCs w:val="18"/>
              </w:rPr>
              <w:t>Element identifikátoru</w:t>
            </w:r>
          </w:p>
        </w:tc>
      </w:tr>
      <w:tr w:rsidR="00CE7259" w:rsidRPr="00B961A6" w14:paraId="3421349F"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56E46084" w14:textId="77777777" w:rsidR="00F850C3" w:rsidRPr="00B961A6" w:rsidRDefault="00F850C3" w:rsidP="00C84CF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2579EB8" w14:textId="77777777" w:rsidR="00F850C3" w:rsidRPr="00B961A6" w:rsidRDefault="00F850C3" w:rsidP="00C84CF5">
            <w:pPr>
              <w:spacing w:after="0"/>
              <w:rPr>
                <w:sz w:val="18"/>
                <w:szCs w:val="18"/>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tcPr>
          <w:p w14:paraId="4670A880" w14:textId="3271F005" w:rsidR="00F850C3" w:rsidRPr="00B961A6" w:rsidRDefault="00F850C3" w:rsidP="00C84CF5">
            <w:pPr>
              <w:spacing w:after="0"/>
              <w:rPr>
                <w:sz w:val="18"/>
                <w:szCs w:val="18"/>
              </w:rPr>
            </w:pPr>
            <w:r w:rsidRPr="00F850C3">
              <w:rPr>
                <w:sz w:val="18"/>
                <w:szCs w:val="18"/>
              </w:rPr>
              <w:t>adresa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FCFE0E" w14:textId="5C2E1509" w:rsidR="00F850C3" w:rsidRPr="00B961A6" w:rsidRDefault="00F850C3" w:rsidP="00C84CF5">
            <w:pPr>
              <w:spacing w:after="0"/>
              <w:rPr>
                <w:sz w:val="18"/>
                <w:szCs w:val="18"/>
              </w:rPr>
            </w:pPr>
            <w:r w:rsidRPr="00F850C3">
              <w:rPr>
                <w:sz w:val="18"/>
                <w:szCs w:val="18"/>
              </w:rPr>
              <w:t>adresa_type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AB4AD6" w14:textId="4F17F085" w:rsidR="00F850C3" w:rsidRPr="00B961A6" w:rsidRDefault="00F850C3" w:rsidP="00C84CF5">
            <w:pPr>
              <w:spacing w:after="0"/>
              <w:rPr>
                <w:sz w:val="18"/>
                <w:szCs w:val="18"/>
              </w:rPr>
            </w:pPr>
            <w:r w:rsidRPr="00B961A6">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7462AF02" w14:textId="77777777" w:rsidR="00F850C3" w:rsidRPr="00B961A6" w:rsidRDefault="00F850C3" w:rsidP="00C84CF5">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8E0D392" w14:textId="0E6ADED8" w:rsidR="00F850C3" w:rsidRPr="00B961A6" w:rsidRDefault="00F850C3" w:rsidP="00C84CF5">
            <w:pPr>
              <w:spacing w:after="0"/>
              <w:rPr>
                <w:sz w:val="18"/>
                <w:szCs w:val="18"/>
              </w:rPr>
            </w:pPr>
            <w:r w:rsidRPr="00F850C3">
              <w:rPr>
                <w:sz w:val="18"/>
                <w:szCs w:val="18"/>
              </w:rPr>
              <w:t>Element adresy subjektu</w:t>
            </w:r>
          </w:p>
        </w:tc>
      </w:tr>
      <w:tr w:rsidR="004A469D" w:rsidRPr="00E239CF" w14:paraId="0B72088D"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78EC9485"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70AAD93"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FB1B299" w14:textId="77777777" w:rsidR="00E239CF" w:rsidRPr="00E239CF" w:rsidRDefault="00E239CF" w:rsidP="00E239CF">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3F1D7B63" w14:textId="3A70E5E5" w:rsidR="00E239CF" w:rsidRPr="00E239CF" w:rsidRDefault="00E239CF" w:rsidP="00E239CF">
            <w:pPr>
              <w:spacing w:after="0"/>
              <w:rPr>
                <w:sz w:val="18"/>
                <w:szCs w:val="18"/>
              </w:rPr>
            </w:pPr>
            <w:r w:rsidRPr="00E239CF">
              <w:rPr>
                <w:sz w:val="18"/>
                <w:szCs w:val="18"/>
              </w:rPr>
              <w:t xml:space="preserve">ulicenaz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135CB4" w14:textId="1830470E" w:rsidR="00E239CF" w:rsidRPr="00E239CF" w:rsidRDefault="00E239CF" w:rsidP="00E239CF">
            <w:pPr>
              <w:spacing w:after="0"/>
              <w:rPr>
                <w:sz w:val="18"/>
                <w:szCs w:val="18"/>
              </w:rPr>
            </w:pPr>
            <w:r w:rsidRPr="00E239CF">
              <w:rPr>
                <w:sz w:val="18"/>
                <w:szCs w:val="18"/>
              </w:rPr>
              <w:t xml:space="preserve">string48_type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D85A21" w14:textId="13833D53" w:rsidR="00E239CF" w:rsidRPr="00E239CF" w:rsidRDefault="00E239CF" w:rsidP="00E239CF">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55067DAD" w14:textId="6270C27B" w:rsidR="00E239CF" w:rsidRPr="00E239CF" w:rsidRDefault="00E239CF" w:rsidP="00E239CF">
            <w:pPr>
              <w:spacing w:after="0"/>
              <w:rPr>
                <w:sz w:val="18"/>
                <w:szCs w:val="18"/>
              </w:rPr>
            </w:pPr>
            <w:r w:rsidRPr="00E239CF">
              <w:rPr>
                <w:sz w:val="18"/>
                <w:szCs w:val="18"/>
              </w:rPr>
              <w:t>Max. délka: 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5103FF1" w14:textId="36258EFC" w:rsidR="00E239CF" w:rsidRPr="00E239CF" w:rsidRDefault="00E239CF" w:rsidP="00E239CF">
            <w:pPr>
              <w:spacing w:after="0"/>
              <w:rPr>
                <w:sz w:val="18"/>
                <w:szCs w:val="18"/>
              </w:rPr>
            </w:pPr>
            <w:r w:rsidRPr="00E239CF">
              <w:rPr>
                <w:sz w:val="18"/>
                <w:szCs w:val="18"/>
              </w:rPr>
              <w:t>Název ulice</w:t>
            </w:r>
          </w:p>
        </w:tc>
      </w:tr>
      <w:tr w:rsidR="00B32B4B" w:rsidRPr="00E239CF" w14:paraId="0C169D77"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54A778E"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4D95383"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06582A9" w14:textId="77777777" w:rsidR="00E239CF" w:rsidRPr="00E239CF" w:rsidRDefault="00E239CF" w:rsidP="00E239CF">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71525E77" w14:textId="59EB19E9" w:rsidR="00E239CF" w:rsidRPr="00E239CF" w:rsidRDefault="00E239CF" w:rsidP="00E239CF">
            <w:pPr>
              <w:spacing w:after="0"/>
              <w:rPr>
                <w:sz w:val="18"/>
                <w:szCs w:val="18"/>
              </w:rPr>
            </w:pPr>
            <w:r w:rsidRPr="00E239CF">
              <w:rPr>
                <w:sz w:val="18"/>
                <w:szCs w:val="18"/>
              </w:rPr>
              <w:t xml:space="preserve">cisdomhod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FEE999" w14:textId="2B4DDA9C" w:rsidR="00E239CF" w:rsidRPr="00E239CF" w:rsidRDefault="00E239CF" w:rsidP="00E239CF">
            <w:pPr>
              <w:spacing w:after="0"/>
              <w:rPr>
                <w:sz w:val="18"/>
                <w:szCs w:val="18"/>
              </w:rPr>
            </w:pPr>
            <w:r w:rsidRPr="00E239CF">
              <w:rPr>
                <w:sz w:val="18"/>
                <w:szCs w:val="18"/>
              </w:rPr>
              <w:t xml:space="preserve">string5_type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5481D9" w14:textId="5ED6E677" w:rsidR="00E239CF" w:rsidRPr="00E239CF" w:rsidRDefault="00E239CF" w:rsidP="00E239CF">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520657FE" w14:textId="5AC5FCAB" w:rsidR="00E239CF" w:rsidRPr="00E239CF" w:rsidRDefault="00E239CF" w:rsidP="00E239CF">
            <w:pPr>
              <w:spacing w:after="0"/>
              <w:rPr>
                <w:sz w:val="18"/>
                <w:szCs w:val="18"/>
              </w:rPr>
            </w:pPr>
            <w:r w:rsidRPr="00E239CF">
              <w:rPr>
                <w:sz w:val="18"/>
                <w:szCs w:val="18"/>
              </w:rPr>
              <w:t>Max. délka: 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86A9658" w14:textId="43480E10" w:rsidR="00E239CF" w:rsidRPr="00E239CF" w:rsidRDefault="00E239CF" w:rsidP="00E239CF">
            <w:pPr>
              <w:spacing w:after="0"/>
              <w:rPr>
                <w:sz w:val="18"/>
                <w:szCs w:val="18"/>
              </w:rPr>
            </w:pPr>
            <w:r w:rsidRPr="00E239CF">
              <w:rPr>
                <w:sz w:val="18"/>
                <w:szCs w:val="18"/>
              </w:rPr>
              <w:t>Číslo domovní</w:t>
            </w:r>
          </w:p>
        </w:tc>
      </w:tr>
      <w:tr w:rsidR="00B32B4B" w:rsidRPr="00E239CF" w14:paraId="6C64D95B"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19B213EA"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FB2C508"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83DB99E" w14:textId="77777777" w:rsidR="00E239CF" w:rsidRPr="00E239CF" w:rsidRDefault="00E239CF" w:rsidP="00E239CF">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2306C9F4" w14:textId="3E505F8B" w:rsidR="00E239CF" w:rsidRPr="00E239CF" w:rsidRDefault="00E239CF" w:rsidP="00E239CF">
            <w:pPr>
              <w:spacing w:after="0"/>
              <w:rPr>
                <w:sz w:val="18"/>
                <w:szCs w:val="18"/>
              </w:rPr>
            </w:pPr>
            <w:r w:rsidRPr="00E239CF">
              <w:rPr>
                <w:sz w:val="18"/>
                <w:szCs w:val="18"/>
              </w:rPr>
              <w:t xml:space="preserve">cisorhod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7E4A2A" w14:textId="2C6E2845" w:rsidR="00E239CF" w:rsidRPr="00E239CF" w:rsidRDefault="00E239CF" w:rsidP="00E239CF">
            <w:pPr>
              <w:spacing w:after="0"/>
              <w:rPr>
                <w:sz w:val="18"/>
                <w:szCs w:val="18"/>
              </w:rPr>
            </w:pPr>
            <w:r w:rsidRPr="00E239CF">
              <w:rPr>
                <w:sz w:val="18"/>
                <w:szCs w:val="18"/>
              </w:rPr>
              <w:t xml:space="preserve">string3_type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F013C2" w14:textId="5DD2CDE1" w:rsidR="00E239CF" w:rsidRPr="00E239CF" w:rsidRDefault="00E239CF" w:rsidP="00E239CF">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2632E5E6" w14:textId="7B8E461F" w:rsidR="00E239CF" w:rsidRPr="00E239CF" w:rsidRDefault="00E239CF" w:rsidP="00E239CF">
            <w:pPr>
              <w:spacing w:after="0"/>
              <w:rPr>
                <w:sz w:val="18"/>
                <w:szCs w:val="18"/>
              </w:rPr>
            </w:pPr>
            <w:r w:rsidRPr="00E239CF">
              <w:rPr>
                <w:sz w:val="18"/>
                <w:szCs w:val="18"/>
              </w:rPr>
              <w:t>Max. délka: 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AA7C07" w14:textId="6DAF79BE" w:rsidR="00E239CF" w:rsidRPr="00E239CF" w:rsidRDefault="00E239CF" w:rsidP="00E239CF">
            <w:pPr>
              <w:spacing w:after="0"/>
              <w:rPr>
                <w:sz w:val="18"/>
                <w:szCs w:val="18"/>
              </w:rPr>
            </w:pPr>
            <w:r w:rsidRPr="00E239CF">
              <w:rPr>
                <w:sz w:val="18"/>
                <w:szCs w:val="18"/>
              </w:rPr>
              <w:t>Číslo orientační</w:t>
            </w:r>
          </w:p>
        </w:tc>
      </w:tr>
      <w:tr w:rsidR="00B32B4B" w:rsidRPr="00E239CF" w14:paraId="6E3903D4"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607B0094"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9D2085A"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99755B0" w14:textId="77777777" w:rsidR="00E239CF" w:rsidRPr="00E239CF" w:rsidRDefault="00E239CF" w:rsidP="00E239CF">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7DBF177A" w14:textId="7FDE6455" w:rsidR="00E239CF" w:rsidRPr="00E239CF" w:rsidRDefault="00E239CF" w:rsidP="00E239CF">
            <w:pPr>
              <w:spacing w:after="0"/>
              <w:rPr>
                <w:sz w:val="18"/>
                <w:szCs w:val="18"/>
              </w:rPr>
            </w:pPr>
            <w:r w:rsidRPr="00E239CF">
              <w:rPr>
                <w:sz w:val="18"/>
                <w:szCs w:val="18"/>
              </w:rPr>
              <w:t xml:space="preserve">cisorpis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F49BA8" w14:textId="11BC09E4" w:rsidR="00E239CF" w:rsidRPr="00E239CF" w:rsidRDefault="00E239CF" w:rsidP="00E239CF">
            <w:pPr>
              <w:spacing w:after="0"/>
              <w:rPr>
                <w:sz w:val="18"/>
                <w:szCs w:val="18"/>
              </w:rPr>
            </w:pPr>
            <w:r w:rsidRPr="00E239CF">
              <w:rPr>
                <w:sz w:val="18"/>
                <w:szCs w:val="18"/>
              </w:rPr>
              <w:t xml:space="preserve">string1_type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044B15" w14:textId="7407FE48" w:rsidR="00E239CF" w:rsidRPr="00E239CF" w:rsidRDefault="00E239CF" w:rsidP="00E239CF">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6CC1304E" w14:textId="66E610B9" w:rsidR="00E239CF" w:rsidRPr="00E239CF" w:rsidRDefault="00E239CF" w:rsidP="00E239CF">
            <w:pPr>
              <w:spacing w:after="0"/>
              <w:rPr>
                <w:sz w:val="18"/>
                <w:szCs w:val="18"/>
              </w:rPr>
            </w:pPr>
            <w:r w:rsidRPr="00E239CF">
              <w:rPr>
                <w:sz w:val="18"/>
                <w:szCs w:val="18"/>
              </w:rPr>
              <w:t>Max. délka: 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670BB5" w14:textId="5E294F95" w:rsidR="00E239CF" w:rsidRPr="00E239CF" w:rsidRDefault="00E239CF" w:rsidP="00E239CF">
            <w:pPr>
              <w:spacing w:after="0"/>
              <w:rPr>
                <w:sz w:val="18"/>
                <w:szCs w:val="18"/>
              </w:rPr>
            </w:pPr>
            <w:r w:rsidRPr="00E239CF">
              <w:rPr>
                <w:sz w:val="18"/>
                <w:szCs w:val="18"/>
              </w:rPr>
              <w:t>Písmeno do čísla orientačního</w:t>
            </w:r>
          </w:p>
        </w:tc>
      </w:tr>
      <w:tr w:rsidR="00B32B4B" w:rsidRPr="00E239CF" w14:paraId="6279D843"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22EC9791"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97F56A3"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52B978F" w14:textId="77777777" w:rsidR="00E239CF" w:rsidRPr="00E239CF" w:rsidRDefault="00E239CF" w:rsidP="00E239CF">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04623BD1" w14:textId="7D964E3F" w:rsidR="00E239CF" w:rsidRPr="00E239CF" w:rsidRDefault="00E239CF" w:rsidP="00E239CF">
            <w:pPr>
              <w:spacing w:after="0"/>
              <w:rPr>
                <w:sz w:val="18"/>
                <w:szCs w:val="18"/>
              </w:rPr>
            </w:pPr>
            <w:r w:rsidRPr="00E239CF">
              <w:rPr>
                <w:sz w:val="18"/>
                <w:szCs w:val="18"/>
              </w:rPr>
              <w:t xml:space="preserve">cobcenaz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9D85DC" w14:textId="0A44D268" w:rsidR="00E239CF" w:rsidRPr="00E239CF" w:rsidRDefault="00E239CF" w:rsidP="00E239CF">
            <w:pPr>
              <w:spacing w:after="0"/>
              <w:rPr>
                <w:sz w:val="18"/>
                <w:szCs w:val="18"/>
              </w:rPr>
            </w:pPr>
            <w:r w:rsidRPr="00E239CF">
              <w:rPr>
                <w:sz w:val="18"/>
                <w:szCs w:val="18"/>
              </w:rPr>
              <w:t xml:space="preserve">string48_type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2526F6" w14:textId="70F50D37" w:rsidR="00E239CF" w:rsidRPr="00E239CF" w:rsidRDefault="00E239CF" w:rsidP="00E239CF">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09545D46" w14:textId="59F793DE" w:rsidR="00E239CF" w:rsidRPr="00E239CF" w:rsidRDefault="00E239CF" w:rsidP="00E239CF">
            <w:pPr>
              <w:spacing w:after="0"/>
              <w:rPr>
                <w:sz w:val="18"/>
                <w:szCs w:val="18"/>
              </w:rPr>
            </w:pPr>
            <w:r w:rsidRPr="00E239CF">
              <w:rPr>
                <w:sz w:val="18"/>
                <w:szCs w:val="18"/>
              </w:rPr>
              <w:t>Max. délka: 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48AF8DD" w14:textId="3F943973" w:rsidR="00E239CF" w:rsidRPr="00E239CF" w:rsidRDefault="00E239CF" w:rsidP="00E239CF">
            <w:pPr>
              <w:spacing w:after="0"/>
              <w:rPr>
                <w:sz w:val="18"/>
                <w:szCs w:val="18"/>
              </w:rPr>
            </w:pPr>
            <w:r w:rsidRPr="00E239CF">
              <w:rPr>
                <w:sz w:val="18"/>
                <w:szCs w:val="18"/>
              </w:rPr>
              <w:t>Název části obce</w:t>
            </w:r>
          </w:p>
        </w:tc>
      </w:tr>
      <w:tr w:rsidR="00B32B4B" w:rsidRPr="00E239CF" w14:paraId="5C6EC2F3"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24D82322"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2C883A8"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16F6F44" w14:textId="77777777" w:rsidR="00E239CF" w:rsidRPr="00E239CF" w:rsidRDefault="00E239CF" w:rsidP="00E239CF">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1B0C5620" w14:textId="346CC29A" w:rsidR="00E239CF" w:rsidRPr="00E239CF" w:rsidRDefault="00E239CF" w:rsidP="00E239CF">
            <w:pPr>
              <w:spacing w:after="0"/>
              <w:rPr>
                <w:sz w:val="18"/>
                <w:szCs w:val="18"/>
              </w:rPr>
            </w:pPr>
            <w:r w:rsidRPr="00E239CF">
              <w:rPr>
                <w:sz w:val="18"/>
                <w:szCs w:val="18"/>
              </w:rPr>
              <w:t xml:space="preserve">mcastnaz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50DBF9" w14:textId="4B724EE8" w:rsidR="00E239CF" w:rsidRPr="00E239CF" w:rsidRDefault="00E239CF" w:rsidP="00E239CF">
            <w:pPr>
              <w:spacing w:after="0"/>
              <w:rPr>
                <w:sz w:val="18"/>
                <w:szCs w:val="18"/>
              </w:rPr>
            </w:pPr>
            <w:r w:rsidRPr="00E239CF">
              <w:rPr>
                <w:sz w:val="18"/>
                <w:szCs w:val="18"/>
              </w:rPr>
              <w:t xml:space="preserve">string48_type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13AAD7" w14:textId="5A356D4D" w:rsidR="00E239CF" w:rsidRPr="00E239CF" w:rsidRDefault="00E239CF" w:rsidP="00E239CF">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5D8DA33D" w14:textId="3D76BEF4" w:rsidR="00E239CF" w:rsidRPr="00E239CF" w:rsidRDefault="00E239CF" w:rsidP="00E239CF">
            <w:pPr>
              <w:spacing w:after="0"/>
              <w:rPr>
                <w:sz w:val="18"/>
                <w:szCs w:val="18"/>
              </w:rPr>
            </w:pPr>
            <w:r w:rsidRPr="00E239CF">
              <w:rPr>
                <w:sz w:val="18"/>
                <w:szCs w:val="18"/>
              </w:rPr>
              <w:t>Max. délka: 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BC50A6" w14:textId="60314748" w:rsidR="00E239CF" w:rsidRPr="00E239CF" w:rsidRDefault="00E239CF" w:rsidP="00E239CF">
            <w:pPr>
              <w:spacing w:after="0"/>
              <w:rPr>
                <w:sz w:val="18"/>
                <w:szCs w:val="18"/>
              </w:rPr>
            </w:pPr>
            <w:r w:rsidRPr="00E239CF">
              <w:rPr>
                <w:sz w:val="18"/>
                <w:szCs w:val="18"/>
              </w:rPr>
              <w:t>Název městské části</w:t>
            </w:r>
          </w:p>
        </w:tc>
      </w:tr>
      <w:tr w:rsidR="00B32B4B" w:rsidRPr="00E239CF" w14:paraId="6809CF6F"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231BC85E"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BE271B2"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930B8AB" w14:textId="77777777" w:rsidR="00E239CF" w:rsidRPr="00E239CF" w:rsidRDefault="00E239CF" w:rsidP="00E239CF">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1D294D78" w14:textId="5D887A28" w:rsidR="00E239CF" w:rsidRPr="00E239CF" w:rsidRDefault="00E239CF" w:rsidP="00E239CF">
            <w:pPr>
              <w:spacing w:after="0"/>
              <w:rPr>
                <w:sz w:val="18"/>
                <w:szCs w:val="18"/>
              </w:rPr>
            </w:pPr>
            <w:r w:rsidRPr="00E239CF">
              <w:rPr>
                <w:sz w:val="18"/>
                <w:szCs w:val="18"/>
              </w:rPr>
              <w:t xml:space="preserve">obecnaz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8DA3CC" w14:textId="57C34B0A" w:rsidR="00E239CF" w:rsidRPr="00E239CF" w:rsidRDefault="00E239CF" w:rsidP="00E239CF">
            <w:pPr>
              <w:spacing w:after="0"/>
              <w:rPr>
                <w:sz w:val="18"/>
                <w:szCs w:val="18"/>
              </w:rPr>
            </w:pPr>
            <w:r w:rsidRPr="00E239CF">
              <w:rPr>
                <w:sz w:val="18"/>
                <w:szCs w:val="18"/>
              </w:rPr>
              <w:t xml:space="preserve">string48_type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1B395" w14:textId="138C3BAE" w:rsidR="00E239CF" w:rsidRPr="00E239CF" w:rsidRDefault="00E239CF" w:rsidP="00E239CF">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7FE3393C" w14:textId="18452443" w:rsidR="00E239CF" w:rsidRPr="00E239CF" w:rsidRDefault="00E239CF" w:rsidP="00E239CF">
            <w:pPr>
              <w:spacing w:after="0"/>
              <w:rPr>
                <w:sz w:val="18"/>
                <w:szCs w:val="18"/>
              </w:rPr>
            </w:pPr>
            <w:r w:rsidRPr="00E239CF">
              <w:rPr>
                <w:sz w:val="18"/>
                <w:szCs w:val="18"/>
              </w:rPr>
              <w:t>Max. délka: 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B17B865" w14:textId="045CDFF1" w:rsidR="00E239CF" w:rsidRPr="00E239CF" w:rsidRDefault="00E239CF" w:rsidP="00E239CF">
            <w:pPr>
              <w:spacing w:after="0"/>
              <w:rPr>
                <w:sz w:val="18"/>
                <w:szCs w:val="18"/>
              </w:rPr>
            </w:pPr>
            <w:r w:rsidRPr="00E239CF">
              <w:rPr>
                <w:sz w:val="18"/>
                <w:szCs w:val="18"/>
              </w:rPr>
              <w:t>Název obce</w:t>
            </w:r>
          </w:p>
        </w:tc>
      </w:tr>
      <w:tr w:rsidR="00B32B4B" w:rsidRPr="00E239CF" w14:paraId="3892A005"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5DACE4BC"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CCFE0A7"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DEA5722" w14:textId="77777777" w:rsidR="00E239CF" w:rsidRPr="00E239CF" w:rsidRDefault="00E239CF" w:rsidP="00E239CF">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021DA5D9" w14:textId="7A07CC02" w:rsidR="00E239CF" w:rsidRPr="00E239CF" w:rsidRDefault="00E239CF" w:rsidP="00E239CF">
            <w:pPr>
              <w:spacing w:after="0"/>
              <w:rPr>
                <w:sz w:val="18"/>
                <w:szCs w:val="18"/>
              </w:rPr>
            </w:pPr>
            <w:r w:rsidRPr="00E239CF">
              <w:rPr>
                <w:sz w:val="18"/>
                <w:szCs w:val="18"/>
              </w:rPr>
              <w:t xml:space="preserve">psc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7017ED" w14:textId="182A500E" w:rsidR="00E239CF" w:rsidRPr="00E239CF" w:rsidRDefault="00E239CF" w:rsidP="00E239CF">
            <w:pPr>
              <w:spacing w:after="0"/>
              <w:rPr>
                <w:sz w:val="18"/>
                <w:szCs w:val="18"/>
              </w:rPr>
            </w:pPr>
            <w:r w:rsidRPr="00E239CF">
              <w:rPr>
                <w:sz w:val="18"/>
                <w:szCs w:val="18"/>
              </w:rPr>
              <w:t xml:space="preserve">psc_type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52AB60" w14:textId="0D3BD5C8" w:rsidR="00E239CF" w:rsidRPr="00E239CF" w:rsidRDefault="00E239CF" w:rsidP="00E239CF">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5F856F45" w14:textId="0ADC31EA" w:rsidR="00E239CF" w:rsidRPr="00E239CF" w:rsidRDefault="00E239CF" w:rsidP="00E239CF">
            <w:pPr>
              <w:spacing w:after="0"/>
              <w:rPr>
                <w:sz w:val="18"/>
                <w:szCs w:val="18"/>
              </w:rPr>
            </w:pPr>
            <w:r w:rsidRPr="00E239CF">
              <w:rPr>
                <w:sz w:val="18"/>
                <w:szCs w:val="18"/>
              </w:rPr>
              <w:t>Max. délka: 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0A8B67" w14:textId="77777777" w:rsidR="00E239CF" w:rsidRPr="00E239CF" w:rsidRDefault="00E239CF" w:rsidP="00E239CF">
            <w:pPr>
              <w:spacing w:after="0"/>
              <w:rPr>
                <w:sz w:val="18"/>
                <w:szCs w:val="18"/>
              </w:rPr>
            </w:pPr>
          </w:p>
        </w:tc>
      </w:tr>
      <w:tr w:rsidR="004A469D" w:rsidRPr="00B961A6" w14:paraId="30EE4228"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0BEB069" w14:textId="77777777" w:rsidR="00E239CF" w:rsidRPr="00B961A6"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E8285E9" w14:textId="77777777" w:rsidR="00E239CF" w:rsidRPr="00B961A6"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058065A" w14:textId="77777777" w:rsidR="00E239CF" w:rsidRPr="00B961A6" w:rsidRDefault="00E239CF" w:rsidP="00E239CF">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F861D8" w14:textId="782C68AA" w:rsidR="00E239CF" w:rsidRPr="00E239CF" w:rsidRDefault="00E239CF" w:rsidP="00E239CF">
            <w:pPr>
              <w:spacing w:after="0"/>
              <w:rPr>
                <w:sz w:val="18"/>
                <w:szCs w:val="18"/>
              </w:rPr>
            </w:pPr>
            <w:r w:rsidRPr="00E239CF">
              <w:rPr>
                <w:sz w:val="18"/>
                <w:szCs w:val="18"/>
              </w:rPr>
              <w:t>adrline1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CE6952" w14:textId="5AB832D3" w:rsidR="00E239CF" w:rsidRPr="00E239CF" w:rsidRDefault="00E239CF" w:rsidP="00E239CF">
            <w:pPr>
              <w:spacing w:after="0"/>
              <w:rPr>
                <w:sz w:val="18"/>
                <w:szCs w:val="18"/>
              </w:rPr>
            </w:pPr>
            <w:r w:rsidRPr="00E239CF">
              <w:rPr>
                <w:sz w:val="18"/>
                <w:szCs w:val="18"/>
              </w:rPr>
              <w:t>string255_type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AB3E10" w14:textId="6782A63C" w:rsidR="00E239CF" w:rsidRPr="00E239CF" w:rsidRDefault="00E239CF" w:rsidP="00E239CF">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B78CC65" w14:textId="1A3046FB" w:rsidR="00E239CF" w:rsidRPr="00E239CF" w:rsidRDefault="00E239CF" w:rsidP="00E239CF">
            <w:pPr>
              <w:spacing w:after="0"/>
              <w:rPr>
                <w:sz w:val="18"/>
                <w:szCs w:val="18"/>
              </w:rPr>
            </w:pPr>
            <w:r w:rsidRPr="00E239CF">
              <w:rPr>
                <w:sz w:val="18"/>
                <w:szCs w:val="18"/>
              </w:rPr>
              <w:t>Max. délka: 255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461DB4" w14:textId="491FD656" w:rsidR="00E239CF" w:rsidRPr="00E239CF" w:rsidRDefault="00E239CF" w:rsidP="00E239CF">
            <w:pPr>
              <w:spacing w:after="0"/>
              <w:rPr>
                <w:sz w:val="18"/>
                <w:szCs w:val="18"/>
              </w:rPr>
            </w:pPr>
            <w:r w:rsidRPr="00E239CF">
              <w:rPr>
                <w:sz w:val="18"/>
                <w:szCs w:val="18"/>
              </w:rPr>
              <w:t>Adresa textem – řádek 1</w:t>
            </w:r>
          </w:p>
        </w:tc>
      </w:tr>
      <w:tr w:rsidR="004A469D" w:rsidRPr="00E239CF" w14:paraId="0E89D9F0"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F6CC21C"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A5F943F"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FC71A30" w14:textId="77777777" w:rsidR="00E239CF" w:rsidRPr="00E239CF" w:rsidRDefault="00E239CF" w:rsidP="00E239CF">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24449375" w14:textId="2305D710" w:rsidR="00E239CF" w:rsidRPr="00E239CF" w:rsidRDefault="00E239CF" w:rsidP="00E239CF">
            <w:pPr>
              <w:spacing w:after="0"/>
              <w:rPr>
                <w:sz w:val="18"/>
                <w:szCs w:val="18"/>
              </w:rPr>
            </w:pPr>
            <w:r w:rsidRPr="00E239CF">
              <w:rPr>
                <w:sz w:val="18"/>
                <w:szCs w:val="18"/>
              </w:rPr>
              <w:t xml:space="preserve">adrline2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9B82E" w14:textId="3218466C" w:rsidR="00E239CF" w:rsidRPr="00E239CF" w:rsidRDefault="00E239CF" w:rsidP="00E239CF">
            <w:pPr>
              <w:spacing w:after="0"/>
              <w:rPr>
                <w:sz w:val="18"/>
                <w:szCs w:val="18"/>
              </w:rPr>
            </w:pPr>
            <w:r w:rsidRPr="00E239CF">
              <w:rPr>
                <w:sz w:val="18"/>
                <w:szCs w:val="18"/>
              </w:rPr>
              <w:t xml:space="preserve">string255_type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7BC442" w14:textId="2DC0B992" w:rsidR="00E239CF" w:rsidRPr="00E239CF" w:rsidRDefault="00E239CF" w:rsidP="00E239CF">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7324E214" w14:textId="651D2142" w:rsidR="00E239CF" w:rsidRPr="00E239CF" w:rsidRDefault="00E239CF" w:rsidP="00E239CF">
            <w:pPr>
              <w:spacing w:after="0"/>
              <w:rPr>
                <w:sz w:val="18"/>
                <w:szCs w:val="18"/>
              </w:rPr>
            </w:pPr>
            <w:r w:rsidRPr="00E239CF">
              <w:rPr>
                <w:sz w:val="18"/>
                <w:szCs w:val="18"/>
              </w:rPr>
              <w:t>Max. délka: 255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020BC1" w14:textId="07DA605F" w:rsidR="00E239CF" w:rsidRPr="00E239CF" w:rsidRDefault="00E239CF" w:rsidP="00E239CF">
            <w:pPr>
              <w:spacing w:after="0"/>
              <w:rPr>
                <w:sz w:val="18"/>
                <w:szCs w:val="18"/>
              </w:rPr>
            </w:pPr>
            <w:r w:rsidRPr="00E239CF">
              <w:rPr>
                <w:sz w:val="18"/>
                <w:szCs w:val="18"/>
              </w:rPr>
              <w:t>Adresa textem – řádek 2</w:t>
            </w:r>
          </w:p>
        </w:tc>
      </w:tr>
      <w:tr w:rsidR="00B32B4B" w:rsidRPr="00E239CF" w14:paraId="3CACD4AC"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1DFC14B4"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AB30505"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0D48387" w14:textId="77777777" w:rsidR="00E239CF" w:rsidRPr="00E239CF" w:rsidRDefault="00E239CF" w:rsidP="00E239CF">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23C6D5C5" w14:textId="5FAFE378" w:rsidR="00E239CF" w:rsidRPr="00E239CF" w:rsidRDefault="00E239CF" w:rsidP="00E239CF">
            <w:pPr>
              <w:spacing w:after="0"/>
              <w:rPr>
                <w:sz w:val="18"/>
                <w:szCs w:val="18"/>
              </w:rPr>
            </w:pPr>
            <w:r w:rsidRPr="00E239CF">
              <w:rPr>
                <w:sz w:val="18"/>
                <w:szCs w:val="18"/>
              </w:rPr>
              <w:t xml:space="preserve">adrline3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03A6A2" w14:textId="79B64CF4" w:rsidR="00E239CF" w:rsidRPr="00E239CF" w:rsidRDefault="00E239CF" w:rsidP="00E239CF">
            <w:pPr>
              <w:spacing w:after="0"/>
              <w:rPr>
                <w:sz w:val="18"/>
                <w:szCs w:val="18"/>
              </w:rPr>
            </w:pPr>
            <w:r w:rsidRPr="00E239CF">
              <w:rPr>
                <w:sz w:val="18"/>
                <w:szCs w:val="18"/>
              </w:rPr>
              <w:t xml:space="preserve">string255_type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1C53F2" w14:textId="2AF5B23B" w:rsidR="00E239CF" w:rsidRPr="00E239CF" w:rsidRDefault="00E239CF" w:rsidP="00E239CF">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12CD1C25" w14:textId="13B5D0F8" w:rsidR="00E239CF" w:rsidRPr="00E239CF" w:rsidRDefault="00E239CF" w:rsidP="00E239CF">
            <w:pPr>
              <w:spacing w:after="0"/>
              <w:rPr>
                <w:sz w:val="18"/>
                <w:szCs w:val="18"/>
              </w:rPr>
            </w:pPr>
            <w:r w:rsidRPr="00E239CF">
              <w:rPr>
                <w:sz w:val="18"/>
                <w:szCs w:val="18"/>
              </w:rPr>
              <w:t>Max. délka: 255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BD77E1" w14:textId="6D09830E" w:rsidR="00E239CF" w:rsidRPr="00E239CF" w:rsidRDefault="00E239CF" w:rsidP="00E239CF">
            <w:pPr>
              <w:spacing w:after="0"/>
              <w:rPr>
                <w:sz w:val="18"/>
                <w:szCs w:val="18"/>
              </w:rPr>
            </w:pPr>
            <w:r w:rsidRPr="00E239CF">
              <w:rPr>
                <w:sz w:val="18"/>
                <w:szCs w:val="18"/>
              </w:rPr>
              <w:t>Adresa textem – řádek 3</w:t>
            </w:r>
          </w:p>
        </w:tc>
      </w:tr>
      <w:tr w:rsidR="00B32B4B" w:rsidRPr="00E239CF" w14:paraId="729BAAA0"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41EC805E"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9058019"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31012C7" w14:textId="77777777" w:rsidR="00E239CF" w:rsidRPr="00E239CF" w:rsidRDefault="00E239CF" w:rsidP="00E239CF">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2AAD3203" w14:textId="20F5ABCB" w:rsidR="00E239CF" w:rsidRPr="00E239CF" w:rsidRDefault="00E239CF" w:rsidP="00E239CF">
            <w:pPr>
              <w:spacing w:after="0"/>
              <w:rPr>
                <w:sz w:val="18"/>
                <w:szCs w:val="18"/>
              </w:rPr>
            </w:pPr>
            <w:r w:rsidRPr="00E239CF">
              <w:rPr>
                <w:sz w:val="18"/>
                <w:szCs w:val="18"/>
              </w:rPr>
              <w:t xml:space="preserve">adrline4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646F23" w14:textId="0BCC6065" w:rsidR="00E239CF" w:rsidRPr="00E239CF" w:rsidRDefault="00E239CF" w:rsidP="00E239CF">
            <w:pPr>
              <w:spacing w:after="0"/>
              <w:rPr>
                <w:sz w:val="18"/>
                <w:szCs w:val="18"/>
              </w:rPr>
            </w:pPr>
            <w:r w:rsidRPr="00E239CF">
              <w:rPr>
                <w:sz w:val="18"/>
                <w:szCs w:val="18"/>
              </w:rPr>
              <w:t xml:space="preserve">string255_type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086796" w14:textId="2D62BA7E" w:rsidR="00E239CF" w:rsidRPr="00E239CF" w:rsidRDefault="00E239CF" w:rsidP="00E239CF">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7E7A9F1C" w14:textId="7561500E" w:rsidR="00E239CF" w:rsidRPr="00E239CF" w:rsidRDefault="00E239CF" w:rsidP="00E239CF">
            <w:pPr>
              <w:spacing w:after="0"/>
              <w:rPr>
                <w:sz w:val="18"/>
                <w:szCs w:val="18"/>
              </w:rPr>
            </w:pPr>
            <w:r w:rsidRPr="00E239CF">
              <w:rPr>
                <w:sz w:val="18"/>
                <w:szCs w:val="18"/>
              </w:rPr>
              <w:t>Max. délka: 255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36E929" w14:textId="76B0D72C" w:rsidR="00E239CF" w:rsidRPr="00E239CF" w:rsidRDefault="00E239CF" w:rsidP="00E239CF">
            <w:pPr>
              <w:spacing w:after="0"/>
              <w:rPr>
                <w:sz w:val="18"/>
                <w:szCs w:val="18"/>
              </w:rPr>
            </w:pPr>
            <w:r w:rsidRPr="00E239CF">
              <w:rPr>
                <w:sz w:val="18"/>
                <w:szCs w:val="18"/>
              </w:rPr>
              <w:t>Adresa textem – řádek 4</w:t>
            </w:r>
          </w:p>
        </w:tc>
      </w:tr>
      <w:tr w:rsidR="00B32B4B" w:rsidRPr="00E239CF" w14:paraId="51145725"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2A71CEE3"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B1A9129"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53FC2A9" w14:textId="77777777" w:rsidR="00E239CF" w:rsidRPr="00E239CF" w:rsidRDefault="00E239CF" w:rsidP="00E239CF">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2A1BB579" w14:textId="793BAA7E" w:rsidR="00E239CF" w:rsidRPr="00E239CF" w:rsidRDefault="00E239CF" w:rsidP="00E239CF">
            <w:pPr>
              <w:spacing w:after="0"/>
              <w:rPr>
                <w:sz w:val="18"/>
                <w:szCs w:val="18"/>
              </w:rPr>
            </w:pPr>
            <w:r w:rsidRPr="00E239CF">
              <w:rPr>
                <w:sz w:val="18"/>
                <w:szCs w:val="18"/>
              </w:rPr>
              <w:t xml:space="preserve">adrpostcode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0DA1FA" w14:textId="01089931" w:rsidR="00E239CF" w:rsidRPr="00E239CF" w:rsidRDefault="00E239CF" w:rsidP="00E239CF">
            <w:pPr>
              <w:spacing w:after="0"/>
              <w:rPr>
                <w:sz w:val="18"/>
                <w:szCs w:val="18"/>
              </w:rPr>
            </w:pPr>
            <w:r w:rsidRPr="00E239CF">
              <w:rPr>
                <w:sz w:val="18"/>
                <w:szCs w:val="18"/>
              </w:rPr>
              <w:t xml:space="preserve">string10_type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0B9E15" w14:textId="356ECFD8" w:rsidR="00E239CF" w:rsidRPr="00E239CF" w:rsidRDefault="00E239CF" w:rsidP="00E239CF">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4ABC5030" w14:textId="286A13F7" w:rsidR="00E239CF" w:rsidRPr="00E239CF" w:rsidRDefault="00E239CF" w:rsidP="00E239CF">
            <w:pPr>
              <w:spacing w:after="0"/>
              <w:rPr>
                <w:sz w:val="18"/>
                <w:szCs w:val="18"/>
              </w:rPr>
            </w:pPr>
            <w:r w:rsidRPr="00E239CF">
              <w:rPr>
                <w:sz w:val="18"/>
                <w:szCs w:val="18"/>
              </w:rPr>
              <w:t>Max. délka: 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55D22FF" w14:textId="0DDB17A5" w:rsidR="00E239CF" w:rsidRPr="00E239CF" w:rsidRDefault="00E239CF" w:rsidP="00E239CF">
            <w:pPr>
              <w:spacing w:after="0"/>
              <w:rPr>
                <w:sz w:val="18"/>
                <w:szCs w:val="18"/>
              </w:rPr>
            </w:pPr>
            <w:r w:rsidRPr="00E239CF">
              <w:rPr>
                <w:sz w:val="18"/>
                <w:szCs w:val="18"/>
              </w:rPr>
              <w:t>Zahraniční PSČ</w:t>
            </w:r>
          </w:p>
        </w:tc>
      </w:tr>
      <w:tr w:rsidR="004A469D" w:rsidRPr="00E239CF" w14:paraId="4FEFD125"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597A721A"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97825D6" w14:textId="77777777" w:rsidR="00E239CF" w:rsidRPr="00E239CF" w:rsidRDefault="00E239CF" w:rsidP="00E239C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1506D24" w14:textId="77777777" w:rsidR="00E239CF" w:rsidRPr="00E239CF" w:rsidRDefault="00E239CF" w:rsidP="00E239CF">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2577D539" w14:textId="27F0FDB8" w:rsidR="00E239CF" w:rsidRPr="00E239CF" w:rsidRDefault="00E239CF" w:rsidP="00E239CF">
            <w:pPr>
              <w:spacing w:after="0"/>
              <w:rPr>
                <w:sz w:val="18"/>
                <w:szCs w:val="18"/>
              </w:rPr>
            </w:pPr>
            <w:r w:rsidRPr="00E239CF">
              <w:rPr>
                <w:sz w:val="18"/>
                <w:szCs w:val="18"/>
              </w:rPr>
              <w:t xml:space="preserve">kod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3BA8B4" w14:textId="63425229" w:rsidR="00E239CF" w:rsidRPr="00E239CF" w:rsidRDefault="00E239CF" w:rsidP="00E239CF">
            <w:pPr>
              <w:spacing w:after="0"/>
              <w:rPr>
                <w:sz w:val="18"/>
                <w:szCs w:val="18"/>
              </w:rPr>
            </w:pPr>
            <w:r w:rsidRPr="00E239CF">
              <w:rPr>
                <w:sz w:val="18"/>
                <w:szCs w:val="18"/>
              </w:rPr>
              <w:t xml:space="preserve">int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3AF52" w14:textId="18B1376A" w:rsidR="00E239CF" w:rsidRPr="00E239CF" w:rsidRDefault="00E239CF" w:rsidP="00E239CF">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669F9E9F" w14:textId="77777777" w:rsidR="00E239CF" w:rsidRPr="00E239CF" w:rsidRDefault="00E239CF" w:rsidP="00E239CF">
            <w:pPr>
              <w:spacing w:after="0"/>
              <w:rPr>
                <w:sz w:val="18"/>
                <w:szCs w:val="18"/>
              </w:rPr>
            </w:pPr>
            <w:r w:rsidRPr="00E239CF">
              <w:rPr>
                <w:sz w:val="18"/>
                <w:szCs w:val="18"/>
              </w:rPr>
              <w:t>Min. hodnota (včetně): -2147483648</w:t>
            </w:r>
          </w:p>
          <w:p w14:paraId="14951C4C" w14:textId="77777777" w:rsidR="00E239CF" w:rsidRPr="00E239CF" w:rsidRDefault="00E239CF" w:rsidP="00E239CF">
            <w:pPr>
              <w:spacing w:after="0"/>
              <w:rPr>
                <w:sz w:val="18"/>
                <w:szCs w:val="18"/>
              </w:rPr>
            </w:pPr>
            <w:r w:rsidRPr="00E239CF">
              <w:rPr>
                <w:sz w:val="18"/>
                <w:szCs w:val="18"/>
              </w:rPr>
              <w:t>Max. hodnota (včetně): 2147483647</w:t>
            </w:r>
          </w:p>
          <w:p w14:paraId="3629C3E4" w14:textId="376B3D9E" w:rsidR="00E239CF" w:rsidRPr="00E239CF" w:rsidRDefault="00E239CF" w:rsidP="00E239CF">
            <w:pPr>
              <w:spacing w:after="0"/>
              <w:rPr>
                <w:sz w:val="18"/>
                <w:szCs w:val="18"/>
              </w:rPr>
            </w:pPr>
            <w:r w:rsidRPr="00E239CF">
              <w:rPr>
                <w:sz w:val="18"/>
                <w:szCs w:val="18"/>
              </w:rP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4CE4BB" w14:textId="4DF524B7" w:rsidR="00E239CF" w:rsidRPr="00E239CF" w:rsidRDefault="00E239CF" w:rsidP="00E239CF">
            <w:pPr>
              <w:spacing w:after="0"/>
              <w:rPr>
                <w:sz w:val="18"/>
                <w:szCs w:val="18"/>
              </w:rPr>
            </w:pPr>
            <w:r w:rsidRPr="00E239CF">
              <w:rPr>
                <w:sz w:val="18"/>
                <w:szCs w:val="18"/>
              </w:rPr>
              <w:t>Kód adresy dle RUIAN</w:t>
            </w:r>
          </w:p>
        </w:tc>
      </w:tr>
      <w:tr w:rsidR="00820E86" w:rsidRPr="00B961A6" w14:paraId="1F4F3112"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455F5497" w14:textId="77777777" w:rsidR="00F850C3" w:rsidRPr="00B961A6" w:rsidRDefault="00F850C3"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53D0775" w14:textId="77777777" w:rsidR="00F850C3" w:rsidRPr="00B961A6" w:rsidRDefault="00F850C3" w:rsidP="00B961A6">
            <w:pPr>
              <w:spacing w:after="0"/>
              <w:rPr>
                <w:sz w:val="18"/>
                <w:szCs w:val="18"/>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tcPr>
          <w:p w14:paraId="41541534" w14:textId="38E565D2" w:rsidR="00F850C3" w:rsidRPr="00B961A6" w:rsidRDefault="00E239CF" w:rsidP="00B961A6">
            <w:pPr>
              <w:spacing w:after="0"/>
              <w:rPr>
                <w:sz w:val="18"/>
                <w:szCs w:val="18"/>
              </w:rPr>
            </w:pPr>
            <w:r w:rsidRPr="00E239CF">
              <w:rPr>
                <w:sz w:val="18"/>
                <w:szCs w:val="18"/>
              </w:rPr>
              <w:t>limity_stav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BE55EA" w14:textId="68473876" w:rsidR="00F850C3" w:rsidRPr="00B961A6" w:rsidRDefault="00E239CF" w:rsidP="00B961A6">
            <w:pPr>
              <w:spacing w:after="0"/>
              <w:rPr>
                <w:sz w:val="18"/>
                <w:szCs w:val="18"/>
              </w:rPr>
            </w:pPr>
            <w:r w:rsidRPr="00E239CF">
              <w:rPr>
                <w:sz w:val="18"/>
                <w:szCs w:val="18"/>
              </w:rPr>
              <w:t>ArrayOfOblast_stav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F2CCAD" w14:textId="320AD3E8" w:rsidR="00F850C3" w:rsidRPr="00B961A6" w:rsidRDefault="00E239CF" w:rsidP="00B961A6">
            <w:pPr>
              <w:spacing w:after="0"/>
              <w:rPr>
                <w:sz w:val="18"/>
                <w:szCs w:val="18"/>
              </w:rPr>
            </w:pPr>
            <w:r w:rsidRPr="00E239CF">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36A2B415" w14:textId="77777777" w:rsidR="00F850C3" w:rsidRPr="00B961A6" w:rsidRDefault="00F850C3" w:rsidP="00B961A6">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E35C0D" w14:textId="5ED34354" w:rsidR="00F850C3" w:rsidRPr="00B961A6" w:rsidRDefault="00E239CF" w:rsidP="00B961A6">
            <w:pPr>
              <w:spacing w:after="0"/>
              <w:rPr>
                <w:sz w:val="18"/>
                <w:szCs w:val="18"/>
              </w:rPr>
            </w:pPr>
            <w:r w:rsidRPr="00E239CF">
              <w:rPr>
                <w:sz w:val="18"/>
                <w:szCs w:val="18"/>
              </w:rPr>
              <w:t>Element aktuálního stavu čerpání podpor.</w:t>
            </w:r>
          </w:p>
        </w:tc>
      </w:tr>
      <w:tr w:rsidR="00B32B4B" w:rsidRPr="00B961A6" w14:paraId="1A90EADD"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12BBB62C" w14:textId="77777777" w:rsidR="004A469D" w:rsidRPr="00B961A6" w:rsidRDefault="004A469D"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6486F61" w14:textId="77777777" w:rsidR="004A469D" w:rsidRPr="00B961A6" w:rsidRDefault="004A469D" w:rsidP="00B961A6">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3E5BB52" w14:textId="77777777" w:rsidR="004A469D" w:rsidRPr="00E239CF" w:rsidRDefault="004A469D" w:rsidP="00B961A6">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0C7A0E75" w14:textId="514BAA76" w:rsidR="004A469D" w:rsidRPr="00E239CF" w:rsidRDefault="00492F51" w:rsidP="00B961A6">
            <w:pPr>
              <w:spacing w:after="0"/>
              <w:rPr>
                <w:sz w:val="18"/>
                <w:szCs w:val="18"/>
              </w:rPr>
            </w:pPr>
            <w:r w:rsidRPr="00492F51">
              <w:rPr>
                <w:sz w:val="18"/>
                <w:szCs w:val="18"/>
              </w:rPr>
              <w:t>oblast_stav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5025E2" w14:textId="48514FA7" w:rsidR="004A469D" w:rsidRPr="00E239CF" w:rsidRDefault="00492F51" w:rsidP="00B961A6">
            <w:pPr>
              <w:spacing w:after="0"/>
              <w:rPr>
                <w:sz w:val="18"/>
                <w:szCs w:val="18"/>
              </w:rPr>
            </w:pPr>
            <w:r w:rsidRPr="00492F51">
              <w:rPr>
                <w:sz w:val="18"/>
                <w:szCs w:val="18"/>
              </w:rPr>
              <w:t>oblast_stav_type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CA3AEC" w14:textId="763C4B5E" w:rsidR="004A469D" w:rsidRPr="00E239CF" w:rsidRDefault="00492F51" w:rsidP="00B961A6">
            <w:pPr>
              <w:spacing w:after="0"/>
              <w:rPr>
                <w:sz w:val="18"/>
                <w:szCs w:val="18"/>
              </w:rPr>
            </w:pPr>
            <w:r w:rsidRPr="00492F51">
              <w:rPr>
                <w:sz w:val="18"/>
                <w:szCs w:val="18"/>
              </w:rPr>
              <w:t>0 - unbound</w:t>
            </w:r>
          </w:p>
        </w:tc>
        <w:tc>
          <w:tcPr>
            <w:tcW w:w="1418" w:type="dxa"/>
            <w:tcBorders>
              <w:top w:val="single" w:sz="4" w:space="0" w:color="auto"/>
              <w:left w:val="nil"/>
              <w:bottom w:val="single" w:sz="4" w:space="0" w:color="auto"/>
              <w:right w:val="single" w:sz="4" w:space="0" w:color="auto"/>
            </w:tcBorders>
            <w:shd w:val="clear" w:color="auto" w:fill="auto"/>
          </w:tcPr>
          <w:p w14:paraId="29435843" w14:textId="77777777" w:rsidR="004A469D" w:rsidRPr="00B961A6" w:rsidRDefault="004A469D" w:rsidP="00B961A6">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79DC4BB" w14:textId="29AF3800" w:rsidR="004A469D" w:rsidRPr="00E239CF" w:rsidRDefault="00492F51" w:rsidP="00B961A6">
            <w:pPr>
              <w:spacing w:after="0"/>
              <w:rPr>
                <w:sz w:val="18"/>
                <w:szCs w:val="18"/>
              </w:rPr>
            </w:pPr>
            <w:r w:rsidRPr="00492F51">
              <w:rPr>
                <w:sz w:val="18"/>
                <w:szCs w:val="18"/>
              </w:rPr>
              <w:t>Oblast čerpání podpor</w:t>
            </w:r>
          </w:p>
        </w:tc>
      </w:tr>
      <w:tr w:rsidR="00B32B4B" w:rsidRPr="00492F51" w14:paraId="554F9116"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24BEEEB9" w14:textId="77777777" w:rsidR="00492F51" w:rsidRPr="00492F51" w:rsidRDefault="00492F51" w:rsidP="00492F5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BD8FCC2" w14:textId="77777777" w:rsidR="00492F51" w:rsidRPr="00492F51" w:rsidRDefault="00492F51" w:rsidP="00492F5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E65783D" w14:textId="77777777" w:rsidR="00492F51" w:rsidRPr="00492F51" w:rsidRDefault="00492F51" w:rsidP="00492F5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36C08DE" w14:textId="77777777" w:rsidR="00492F51" w:rsidRPr="00492F51" w:rsidRDefault="00492F51" w:rsidP="00492F51">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1EB1482C" w14:textId="496AA726" w:rsidR="00492F51" w:rsidRPr="00492F51" w:rsidRDefault="00492F51" w:rsidP="00492F51">
            <w:pPr>
              <w:spacing w:after="0"/>
              <w:rPr>
                <w:sz w:val="18"/>
                <w:szCs w:val="18"/>
              </w:rPr>
            </w:pPr>
            <w:r w:rsidRPr="00492F51">
              <w:rPr>
                <w:sz w:val="18"/>
                <w:szCs w:val="18"/>
              </w:rPr>
              <w:t>platnost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C2AD39" w14:textId="59D8B45B" w:rsidR="00492F51" w:rsidRPr="00492F51" w:rsidRDefault="00492F51" w:rsidP="00492F51">
            <w:pPr>
              <w:spacing w:after="0"/>
              <w:rPr>
                <w:sz w:val="18"/>
                <w:szCs w:val="18"/>
              </w:rPr>
            </w:pPr>
            <w:r w:rsidRPr="00492F51">
              <w:rPr>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7C6795" w14:textId="0811B03E" w:rsidR="00492F51" w:rsidRPr="00492F51" w:rsidRDefault="00492F51" w:rsidP="00492F51">
            <w:pPr>
              <w:spacing w:after="0"/>
              <w:rPr>
                <w:sz w:val="18"/>
                <w:szCs w:val="18"/>
              </w:rPr>
            </w:pPr>
            <w:r w:rsidRPr="00492F51">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679E8CFA" w14:textId="3D4A39EF" w:rsidR="00492F51" w:rsidRPr="00492F51" w:rsidRDefault="00492F51" w:rsidP="00492F51">
            <w:pPr>
              <w:spacing w:after="0"/>
              <w:rPr>
                <w:sz w:val="18"/>
                <w:szCs w:val="18"/>
              </w:rPr>
            </w:pPr>
            <w:r w:rsidRPr="00492F51">
              <w:rPr>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934875" w14:textId="639D55B2" w:rsidR="00492F51" w:rsidRPr="00492F51" w:rsidRDefault="00492F51" w:rsidP="00492F51">
            <w:pPr>
              <w:spacing w:after="0"/>
              <w:rPr>
                <w:sz w:val="18"/>
                <w:szCs w:val="18"/>
              </w:rPr>
            </w:pPr>
            <w:r w:rsidRPr="00492F51">
              <w:rPr>
                <w:sz w:val="18"/>
                <w:szCs w:val="18"/>
              </w:rPr>
              <w:t xml:space="preserve"> </w:t>
            </w:r>
          </w:p>
        </w:tc>
      </w:tr>
      <w:tr w:rsidR="00492F51" w:rsidRPr="00492F51" w14:paraId="5DA5F003"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8AF026E" w14:textId="77777777" w:rsidR="00492F51" w:rsidRPr="00492F51" w:rsidRDefault="00492F51" w:rsidP="00492F5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CFCFAE5" w14:textId="77777777" w:rsidR="00492F51" w:rsidRPr="00492F51" w:rsidRDefault="00492F51" w:rsidP="00492F5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032013B" w14:textId="77777777" w:rsidR="00492F51" w:rsidRPr="00492F51" w:rsidRDefault="00492F51" w:rsidP="00492F5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965E657" w14:textId="77777777" w:rsidR="00492F51" w:rsidRPr="00492F51" w:rsidRDefault="00492F51" w:rsidP="00492F51">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75424A08" w14:textId="0ACD7497" w:rsidR="00492F51" w:rsidRPr="00492F51" w:rsidRDefault="00492F51" w:rsidP="00492F51">
            <w:pPr>
              <w:spacing w:after="0"/>
              <w:rPr>
                <w:sz w:val="18"/>
                <w:szCs w:val="18"/>
              </w:rPr>
            </w:pPr>
            <w:r w:rsidRPr="00492F51">
              <w:rPr>
                <w:sz w:val="18"/>
                <w:szCs w:val="18"/>
              </w:rPr>
              <w:t>oblast_kod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1F067B" w14:textId="5A2AFE0C" w:rsidR="00492F51" w:rsidRPr="00492F51" w:rsidRDefault="00492F51" w:rsidP="00492F51">
            <w:pPr>
              <w:spacing w:after="0"/>
              <w:rPr>
                <w:sz w:val="18"/>
                <w:szCs w:val="18"/>
              </w:rPr>
            </w:pPr>
            <w:r w:rsidRPr="00492F51">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486630" w14:textId="6752138F" w:rsidR="00492F51" w:rsidRPr="00492F51" w:rsidRDefault="00492F51" w:rsidP="00492F51">
            <w:pPr>
              <w:spacing w:after="0"/>
              <w:rPr>
                <w:sz w:val="18"/>
                <w:szCs w:val="18"/>
              </w:rPr>
            </w:pPr>
            <w:r w:rsidRPr="00492F51">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3485208C" w14:textId="0DFCEA6A" w:rsidR="00492F51" w:rsidRPr="00492F51" w:rsidRDefault="00492F51" w:rsidP="00492F51">
            <w:pPr>
              <w:spacing w:after="0"/>
              <w:rPr>
                <w:sz w:val="18"/>
                <w:szCs w:val="18"/>
              </w:rPr>
            </w:pPr>
            <w:r w:rsidRPr="00492F51">
              <w:rPr>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23E5DEB" w14:textId="3AB99AD5" w:rsidR="00492F51" w:rsidRPr="00492F51" w:rsidRDefault="00492F51" w:rsidP="00492F51">
            <w:pPr>
              <w:spacing w:after="0"/>
              <w:rPr>
                <w:sz w:val="18"/>
                <w:szCs w:val="18"/>
              </w:rPr>
            </w:pPr>
            <w:r w:rsidRPr="00492F51">
              <w:rPr>
                <w:sz w:val="18"/>
                <w:szCs w:val="18"/>
              </w:rPr>
              <w:t xml:space="preserve"> </w:t>
            </w:r>
          </w:p>
        </w:tc>
      </w:tr>
      <w:tr w:rsidR="00B32B4B" w:rsidRPr="00492F51" w14:paraId="17FB5BBA"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6A190398" w14:textId="77777777" w:rsidR="00492F51" w:rsidRPr="00492F51" w:rsidRDefault="00492F51" w:rsidP="00492F5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CABCC70" w14:textId="77777777" w:rsidR="00492F51" w:rsidRPr="00492F51" w:rsidRDefault="00492F51" w:rsidP="00492F5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5CEC5F2" w14:textId="77777777" w:rsidR="00492F51" w:rsidRPr="00492F51" w:rsidRDefault="00492F51" w:rsidP="00492F5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C9BE1E2" w14:textId="77777777" w:rsidR="00492F51" w:rsidRPr="00492F51" w:rsidRDefault="00492F51" w:rsidP="00492F51">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7432D8E2" w14:textId="32414C11" w:rsidR="00492F51" w:rsidRPr="00492F51" w:rsidRDefault="00492F51" w:rsidP="00492F51">
            <w:pPr>
              <w:spacing w:after="0"/>
              <w:rPr>
                <w:sz w:val="18"/>
                <w:szCs w:val="18"/>
              </w:rPr>
            </w:pPr>
            <w:r w:rsidRPr="00492F51">
              <w:rPr>
                <w:sz w:val="18"/>
                <w:szCs w:val="18"/>
              </w:rPr>
              <w:t>limit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8CA5EA" w14:textId="1AE4C388" w:rsidR="00492F51" w:rsidRPr="00492F51" w:rsidRDefault="00492F51" w:rsidP="00492F51">
            <w:pPr>
              <w:spacing w:after="0"/>
              <w:rPr>
                <w:sz w:val="18"/>
                <w:szCs w:val="18"/>
              </w:rPr>
            </w:pPr>
            <w:r w:rsidRPr="00492F51">
              <w:rPr>
                <w:sz w:val="18"/>
                <w:szCs w:val="18"/>
              </w:rPr>
              <w:t>double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C5C30C" w14:textId="075D848B" w:rsidR="00492F51" w:rsidRPr="00492F51" w:rsidRDefault="00492F51" w:rsidP="00492F51">
            <w:pPr>
              <w:spacing w:after="0"/>
              <w:rPr>
                <w:sz w:val="18"/>
                <w:szCs w:val="18"/>
              </w:rPr>
            </w:pPr>
            <w:r w:rsidRPr="00492F51">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5BD8704F" w14:textId="57629F53" w:rsidR="00492F51" w:rsidRPr="00492F51" w:rsidRDefault="00492F51" w:rsidP="00492F51">
            <w:pPr>
              <w:spacing w:after="0"/>
              <w:rPr>
                <w:sz w:val="18"/>
                <w:szCs w:val="18"/>
              </w:rPr>
            </w:pPr>
            <w:r w:rsidRPr="00492F51">
              <w:rPr>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9597572" w14:textId="7D8711A2" w:rsidR="00492F51" w:rsidRPr="00492F51" w:rsidRDefault="00492F51" w:rsidP="00492F51">
            <w:pPr>
              <w:spacing w:after="0"/>
              <w:rPr>
                <w:sz w:val="18"/>
                <w:szCs w:val="18"/>
              </w:rPr>
            </w:pPr>
            <w:r w:rsidRPr="00492F51">
              <w:rPr>
                <w:sz w:val="18"/>
                <w:szCs w:val="18"/>
              </w:rPr>
              <w:t xml:space="preserve"> </w:t>
            </w:r>
          </w:p>
        </w:tc>
      </w:tr>
      <w:tr w:rsidR="00B32B4B" w:rsidRPr="00492F51" w14:paraId="33BDFDB2"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0BE30EEA" w14:textId="77777777" w:rsidR="00492F51" w:rsidRPr="00492F51" w:rsidRDefault="00492F51" w:rsidP="00492F5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0BFE1D4" w14:textId="77777777" w:rsidR="00492F51" w:rsidRPr="00492F51" w:rsidRDefault="00492F51" w:rsidP="00492F5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C474C0B" w14:textId="77777777" w:rsidR="00492F51" w:rsidRPr="00492F51" w:rsidRDefault="00492F51" w:rsidP="00492F5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5C673AE" w14:textId="77777777" w:rsidR="00492F51" w:rsidRPr="00492F51" w:rsidRDefault="00492F51" w:rsidP="00492F51">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539198FE" w14:textId="6C12B3B4" w:rsidR="00492F51" w:rsidRPr="00492F51" w:rsidRDefault="00492F51" w:rsidP="00492F51">
            <w:pPr>
              <w:spacing w:after="0"/>
              <w:rPr>
                <w:sz w:val="18"/>
                <w:szCs w:val="18"/>
              </w:rPr>
            </w:pPr>
            <w:r w:rsidRPr="00492F51">
              <w:rPr>
                <w:sz w:val="18"/>
                <w:szCs w:val="18"/>
              </w:rPr>
              <w:t>cerpano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3D2D84" w14:textId="0665FAE4" w:rsidR="00492F51" w:rsidRPr="00492F51" w:rsidRDefault="00492F51" w:rsidP="00492F51">
            <w:pPr>
              <w:spacing w:after="0"/>
              <w:rPr>
                <w:sz w:val="18"/>
                <w:szCs w:val="18"/>
              </w:rPr>
            </w:pPr>
            <w:r w:rsidRPr="00492F51">
              <w:rPr>
                <w:sz w:val="18"/>
                <w:szCs w:val="18"/>
              </w:rPr>
              <w:t>double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0813F9" w14:textId="23C54C88" w:rsidR="00492F51" w:rsidRPr="00492F51" w:rsidRDefault="00492F51" w:rsidP="00492F51">
            <w:pPr>
              <w:spacing w:after="0"/>
              <w:rPr>
                <w:sz w:val="18"/>
                <w:szCs w:val="18"/>
              </w:rPr>
            </w:pPr>
            <w:r w:rsidRPr="00492F51">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44F2E3F7" w14:textId="7B844517" w:rsidR="00492F51" w:rsidRPr="00492F51" w:rsidRDefault="00492F51" w:rsidP="00492F51">
            <w:pPr>
              <w:spacing w:after="0"/>
              <w:rPr>
                <w:sz w:val="18"/>
                <w:szCs w:val="18"/>
              </w:rPr>
            </w:pPr>
            <w:r w:rsidRPr="00492F51">
              <w:rPr>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5205086" w14:textId="1C5B7819" w:rsidR="00492F51" w:rsidRPr="00492F51" w:rsidRDefault="00492F51" w:rsidP="00492F51">
            <w:pPr>
              <w:spacing w:after="0"/>
              <w:rPr>
                <w:sz w:val="18"/>
                <w:szCs w:val="18"/>
              </w:rPr>
            </w:pPr>
            <w:r w:rsidRPr="00492F51">
              <w:rPr>
                <w:sz w:val="18"/>
                <w:szCs w:val="18"/>
              </w:rPr>
              <w:t xml:space="preserve"> </w:t>
            </w:r>
          </w:p>
        </w:tc>
      </w:tr>
      <w:tr w:rsidR="00CE7259" w:rsidRPr="00B961A6" w14:paraId="3C36ACAB"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27416CA7" w14:textId="77777777" w:rsidR="007B65A5" w:rsidRPr="00B961A6" w:rsidRDefault="007B65A5" w:rsidP="00C84CF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3F20AFA" w14:textId="77777777" w:rsidR="007B65A5" w:rsidRPr="00B961A6" w:rsidRDefault="007B65A5" w:rsidP="00C84CF5">
            <w:pPr>
              <w:spacing w:after="0"/>
              <w:rPr>
                <w:sz w:val="18"/>
                <w:szCs w:val="18"/>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tcPr>
          <w:p w14:paraId="479BD729" w14:textId="66E713F0" w:rsidR="007B65A5" w:rsidRPr="00B961A6" w:rsidRDefault="007B65A5" w:rsidP="00C84CF5">
            <w:pPr>
              <w:spacing w:after="0"/>
              <w:rPr>
                <w:sz w:val="18"/>
                <w:szCs w:val="18"/>
              </w:rPr>
            </w:pPr>
            <w:r w:rsidRPr="007B65A5">
              <w:rPr>
                <w:sz w:val="18"/>
                <w:szCs w:val="18"/>
              </w:rPr>
              <w:t>limity_stav_narizeni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9A1E87" w14:textId="16B15715" w:rsidR="007B65A5" w:rsidRPr="00B961A6" w:rsidRDefault="007B65A5" w:rsidP="00C84CF5">
            <w:pPr>
              <w:spacing w:after="0"/>
              <w:rPr>
                <w:sz w:val="18"/>
                <w:szCs w:val="18"/>
              </w:rPr>
            </w:pPr>
            <w:r w:rsidRPr="007B65A5">
              <w:rPr>
                <w:sz w:val="18"/>
                <w:szCs w:val="18"/>
              </w:rPr>
              <w:t>ArrayOfNarizeni_stav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920AB0" w14:textId="218B041B" w:rsidR="007B65A5" w:rsidRPr="00B961A6" w:rsidRDefault="007B65A5" w:rsidP="00C84CF5">
            <w:pPr>
              <w:spacing w:after="0"/>
              <w:rPr>
                <w:sz w:val="18"/>
                <w:szCs w:val="18"/>
              </w:rPr>
            </w:pPr>
            <w:r w:rsidRPr="00492F51">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44B1067C" w14:textId="77777777" w:rsidR="007B65A5" w:rsidRPr="00B961A6" w:rsidRDefault="007B65A5" w:rsidP="00C84CF5">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52A953" w14:textId="5FF9FAFF" w:rsidR="007B65A5" w:rsidRPr="00B961A6" w:rsidRDefault="007B65A5" w:rsidP="00C84CF5">
            <w:pPr>
              <w:spacing w:after="0"/>
              <w:rPr>
                <w:sz w:val="18"/>
                <w:szCs w:val="18"/>
              </w:rPr>
            </w:pPr>
            <w:r w:rsidRPr="007B65A5">
              <w:rPr>
                <w:sz w:val="18"/>
                <w:szCs w:val="18"/>
              </w:rPr>
              <w:t>Element aktuálního stavu čerpání podpor - detail podle nařízení.</w:t>
            </w:r>
          </w:p>
        </w:tc>
      </w:tr>
      <w:tr w:rsidR="00820E86" w:rsidRPr="00B961A6" w14:paraId="6311A7BE"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188AFBF5" w14:textId="77777777" w:rsidR="007B65A5" w:rsidRPr="00B961A6" w:rsidRDefault="007B65A5" w:rsidP="00C84CF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6F0A5B2" w14:textId="77777777" w:rsidR="007B65A5" w:rsidRPr="00B961A6" w:rsidRDefault="007B65A5" w:rsidP="00C84CF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9116046" w14:textId="77777777" w:rsidR="007B65A5" w:rsidRPr="00E239CF" w:rsidRDefault="007B65A5" w:rsidP="00C84CF5">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2AA749A1" w14:textId="7C58AC38" w:rsidR="007B65A5" w:rsidRPr="00E239CF" w:rsidRDefault="007B65A5" w:rsidP="00C84CF5">
            <w:pPr>
              <w:spacing w:after="0"/>
              <w:rPr>
                <w:sz w:val="18"/>
                <w:szCs w:val="18"/>
              </w:rPr>
            </w:pPr>
            <w:r w:rsidRPr="007B65A5">
              <w:rPr>
                <w:sz w:val="18"/>
                <w:szCs w:val="18"/>
              </w:rPr>
              <w:t>narizeni_stav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C0640D" w14:textId="5E2C6DC6" w:rsidR="007B65A5" w:rsidRPr="00E239CF" w:rsidRDefault="007B65A5" w:rsidP="00C84CF5">
            <w:pPr>
              <w:spacing w:after="0"/>
              <w:rPr>
                <w:sz w:val="18"/>
                <w:szCs w:val="18"/>
              </w:rPr>
            </w:pPr>
            <w:r w:rsidRPr="007B65A5">
              <w:rPr>
                <w:sz w:val="18"/>
                <w:szCs w:val="18"/>
              </w:rPr>
              <w:t>narizeni_stav_type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CB3A43" w14:textId="5BE1F850" w:rsidR="007B65A5" w:rsidRPr="00E239CF" w:rsidRDefault="007B65A5" w:rsidP="00C84CF5">
            <w:pPr>
              <w:spacing w:after="0"/>
              <w:rPr>
                <w:sz w:val="18"/>
                <w:szCs w:val="18"/>
              </w:rPr>
            </w:pPr>
            <w:r w:rsidRPr="007B65A5">
              <w:rPr>
                <w:sz w:val="18"/>
                <w:szCs w:val="18"/>
              </w:rPr>
              <w:t>0 - unbound</w:t>
            </w:r>
          </w:p>
        </w:tc>
        <w:tc>
          <w:tcPr>
            <w:tcW w:w="1418" w:type="dxa"/>
            <w:tcBorders>
              <w:top w:val="single" w:sz="4" w:space="0" w:color="auto"/>
              <w:left w:val="nil"/>
              <w:bottom w:val="single" w:sz="4" w:space="0" w:color="auto"/>
              <w:right w:val="single" w:sz="4" w:space="0" w:color="auto"/>
            </w:tcBorders>
            <w:shd w:val="clear" w:color="auto" w:fill="auto"/>
          </w:tcPr>
          <w:p w14:paraId="4086F9C7" w14:textId="77777777" w:rsidR="007B65A5" w:rsidRPr="00B961A6" w:rsidRDefault="007B65A5" w:rsidP="00C84CF5">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5290E2E" w14:textId="42ADB30D" w:rsidR="007B65A5" w:rsidRPr="00E239CF" w:rsidRDefault="007B65A5" w:rsidP="00C84CF5">
            <w:pPr>
              <w:spacing w:after="0"/>
              <w:rPr>
                <w:sz w:val="18"/>
                <w:szCs w:val="18"/>
              </w:rPr>
            </w:pPr>
            <w:r w:rsidRPr="007B65A5">
              <w:rPr>
                <w:sz w:val="18"/>
                <w:szCs w:val="18"/>
              </w:rPr>
              <w:t>Informace o čerpání podpor podle daného nařízení Komise</w:t>
            </w:r>
          </w:p>
        </w:tc>
      </w:tr>
      <w:tr w:rsidR="00820E86" w:rsidRPr="007B65A5" w14:paraId="587E45DE"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75D043B" w14:textId="77777777" w:rsidR="007B65A5" w:rsidRPr="007B65A5" w:rsidRDefault="007B65A5" w:rsidP="007B65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6782DF8" w14:textId="77777777" w:rsidR="007B65A5" w:rsidRPr="007B65A5" w:rsidRDefault="007B65A5" w:rsidP="007B65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B883119" w14:textId="77777777" w:rsidR="007B65A5" w:rsidRPr="007B65A5" w:rsidRDefault="007B65A5" w:rsidP="007B65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2D07A27" w14:textId="77777777" w:rsidR="007B65A5" w:rsidRPr="007B65A5" w:rsidRDefault="007B65A5" w:rsidP="007B65A5">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52EAFD7D" w14:textId="154BDB15" w:rsidR="007B65A5" w:rsidRPr="007B65A5" w:rsidRDefault="007B65A5" w:rsidP="007B65A5">
            <w:pPr>
              <w:spacing w:after="0"/>
              <w:rPr>
                <w:sz w:val="18"/>
                <w:szCs w:val="18"/>
              </w:rPr>
            </w:pPr>
            <w:r w:rsidRPr="007B65A5">
              <w:rPr>
                <w:sz w:val="18"/>
                <w:szCs w:val="18"/>
              </w:rPr>
              <w:t>platnost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0B7DA7" w14:textId="55C59D4C" w:rsidR="007B65A5" w:rsidRPr="007B65A5" w:rsidRDefault="007B65A5" w:rsidP="007B65A5">
            <w:pPr>
              <w:spacing w:after="0"/>
              <w:rPr>
                <w:sz w:val="18"/>
                <w:szCs w:val="18"/>
              </w:rPr>
            </w:pPr>
            <w:r w:rsidRPr="007B65A5">
              <w:rPr>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E02FF4" w14:textId="6A8E6BF9" w:rsidR="007B65A5" w:rsidRPr="007B65A5" w:rsidRDefault="007B65A5" w:rsidP="007B65A5">
            <w:pPr>
              <w:spacing w:after="0"/>
              <w:rPr>
                <w:sz w:val="18"/>
                <w:szCs w:val="18"/>
              </w:rPr>
            </w:pPr>
            <w:r w:rsidRPr="007B65A5">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569C9DFF" w14:textId="30E7CF6F" w:rsidR="007B65A5" w:rsidRPr="007B65A5" w:rsidRDefault="007B65A5" w:rsidP="007B65A5">
            <w:pPr>
              <w:spacing w:after="0"/>
              <w:rPr>
                <w:sz w:val="18"/>
                <w:szCs w:val="18"/>
              </w:rPr>
            </w:pPr>
            <w:r w:rsidRPr="007B65A5">
              <w:rPr>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166314D" w14:textId="480DA2CD" w:rsidR="007B65A5" w:rsidRPr="007B65A5" w:rsidRDefault="007B65A5" w:rsidP="007B65A5">
            <w:pPr>
              <w:spacing w:after="0"/>
              <w:rPr>
                <w:sz w:val="18"/>
                <w:szCs w:val="18"/>
              </w:rPr>
            </w:pPr>
            <w:r w:rsidRPr="007B65A5">
              <w:rPr>
                <w:sz w:val="18"/>
                <w:szCs w:val="18"/>
              </w:rPr>
              <w:t>Datum platnosti</w:t>
            </w:r>
          </w:p>
        </w:tc>
      </w:tr>
      <w:tr w:rsidR="007B65A5" w:rsidRPr="007B65A5" w14:paraId="3D704CF8"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99AFD1A" w14:textId="77777777" w:rsidR="007B65A5" w:rsidRPr="007B65A5" w:rsidRDefault="007B65A5" w:rsidP="007B65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9EC957B" w14:textId="77777777" w:rsidR="007B65A5" w:rsidRPr="007B65A5" w:rsidRDefault="007B65A5" w:rsidP="007B65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42F4AA7" w14:textId="77777777" w:rsidR="007B65A5" w:rsidRPr="007B65A5" w:rsidRDefault="007B65A5" w:rsidP="007B65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54FC0A2" w14:textId="77777777" w:rsidR="007B65A5" w:rsidRPr="007B65A5" w:rsidRDefault="007B65A5" w:rsidP="007B65A5">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4F9DEA22" w14:textId="50C88233" w:rsidR="007B65A5" w:rsidRPr="007B65A5" w:rsidRDefault="007B65A5" w:rsidP="007B65A5">
            <w:pPr>
              <w:spacing w:after="0"/>
              <w:rPr>
                <w:sz w:val="18"/>
                <w:szCs w:val="18"/>
              </w:rPr>
            </w:pPr>
            <w:r w:rsidRPr="007B65A5">
              <w:rPr>
                <w:sz w:val="18"/>
                <w:szCs w:val="18"/>
              </w:rPr>
              <w:t>kod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2BE7AD" w14:textId="13F22557" w:rsidR="007B65A5" w:rsidRPr="007B65A5" w:rsidRDefault="007B65A5" w:rsidP="007B65A5">
            <w:pPr>
              <w:spacing w:after="0"/>
              <w:rPr>
                <w:sz w:val="18"/>
                <w:szCs w:val="18"/>
              </w:rPr>
            </w:pPr>
            <w:r w:rsidRPr="007B65A5">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63C312" w14:textId="5B8FA72E" w:rsidR="007B65A5" w:rsidRPr="007B65A5" w:rsidRDefault="007B65A5" w:rsidP="007B65A5">
            <w:pPr>
              <w:spacing w:after="0"/>
              <w:rPr>
                <w:sz w:val="18"/>
                <w:szCs w:val="18"/>
              </w:rPr>
            </w:pPr>
            <w:r w:rsidRPr="007B65A5">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593F60AE" w14:textId="6D1B37E4" w:rsidR="007B65A5" w:rsidRPr="007B65A5" w:rsidRDefault="007B65A5" w:rsidP="007B65A5">
            <w:pPr>
              <w:spacing w:after="0"/>
              <w:rPr>
                <w:sz w:val="18"/>
                <w:szCs w:val="18"/>
              </w:rPr>
            </w:pPr>
            <w:r w:rsidRPr="007B65A5">
              <w:rPr>
                <w:sz w:val="18"/>
                <w:szCs w:val="18"/>
              </w:rPr>
              <w:t>Max. délka: 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F6CD690" w14:textId="2D4FB732" w:rsidR="007B65A5" w:rsidRPr="007B65A5" w:rsidRDefault="007B65A5" w:rsidP="007B65A5">
            <w:pPr>
              <w:spacing w:after="0"/>
              <w:rPr>
                <w:sz w:val="18"/>
                <w:szCs w:val="18"/>
              </w:rPr>
            </w:pPr>
            <w:r w:rsidRPr="007B65A5">
              <w:rPr>
                <w:sz w:val="18"/>
                <w:szCs w:val="18"/>
              </w:rPr>
              <w:t>Kód nařízení</w:t>
            </w:r>
          </w:p>
        </w:tc>
      </w:tr>
      <w:tr w:rsidR="007B65A5" w:rsidRPr="007B65A5" w14:paraId="7C592EE0"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2B928A01" w14:textId="77777777" w:rsidR="007B65A5" w:rsidRPr="007B65A5" w:rsidRDefault="007B65A5" w:rsidP="007B65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FC50FB2" w14:textId="77777777" w:rsidR="007B65A5" w:rsidRPr="007B65A5" w:rsidRDefault="007B65A5" w:rsidP="007B65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5F7F682" w14:textId="77777777" w:rsidR="007B65A5" w:rsidRPr="007B65A5" w:rsidRDefault="007B65A5" w:rsidP="007B65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4B8A0B6" w14:textId="77777777" w:rsidR="007B65A5" w:rsidRPr="007B65A5" w:rsidRDefault="007B65A5" w:rsidP="007B65A5">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39FA2488" w14:textId="07775692" w:rsidR="007B65A5" w:rsidRPr="007B65A5" w:rsidRDefault="007B65A5" w:rsidP="007B65A5">
            <w:pPr>
              <w:spacing w:after="0"/>
              <w:rPr>
                <w:sz w:val="18"/>
                <w:szCs w:val="18"/>
              </w:rPr>
            </w:pPr>
            <w:r w:rsidRPr="007B65A5">
              <w:rPr>
                <w:sz w:val="18"/>
                <w:szCs w:val="18"/>
              </w:rPr>
              <w:t>limit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585B02" w14:textId="2CD99E76" w:rsidR="007B65A5" w:rsidRPr="007B65A5" w:rsidRDefault="007B65A5" w:rsidP="007B65A5">
            <w:pPr>
              <w:spacing w:after="0"/>
              <w:rPr>
                <w:sz w:val="18"/>
                <w:szCs w:val="18"/>
              </w:rPr>
            </w:pPr>
            <w:r w:rsidRPr="007B65A5">
              <w:rPr>
                <w:sz w:val="18"/>
                <w:szCs w:val="18"/>
              </w:rPr>
              <w:t>double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A84140" w14:textId="6914DEBC" w:rsidR="007B65A5" w:rsidRPr="007B65A5" w:rsidRDefault="007B65A5" w:rsidP="007B65A5">
            <w:pPr>
              <w:spacing w:after="0"/>
              <w:rPr>
                <w:sz w:val="18"/>
                <w:szCs w:val="18"/>
              </w:rPr>
            </w:pPr>
            <w:r w:rsidRPr="007B65A5">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75DC392B" w14:textId="68D744B8" w:rsidR="007B65A5" w:rsidRPr="007B65A5" w:rsidRDefault="007B65A5" w:rsidP="007B65A5">
            <w:pPr>
              <w:spacing w:after="0"/>
              <w:rPr>
                <w:sz w:val="18"/>
                <w:szCs w:val="18"/>
              </w:rPr>
            </w:pPr>
            <w:r w:rsidRPr="007B65A5">
              <w:rPr>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C8A2FD1" w14:textId="25744314" w:rsidR="007B65A5" w:rsidRPr="007B65A5" w:rsidRDefault="007B65A5" w:rsidP="007B65A5">
            <w:pPr>
              <w:spacing w:after="0"/>
              <w:rPr>
                <w:sz w:val="18"/>
                <w:szCs w:val="18"/>
              </w:rPr>
            </w:pPr>
            <w:r w:rsidRPr="007B65A5">
              <w:rPr>
                <w:sz w:val="18"/>
                <w:szCs w:val="18"/>
              </w:rPr>
              <w:t>Výše limitu pro dané nařízení</w:t>
            </w:r>
          </w:p>
        </w:tc>
      </w:tr>
      <w:tr w:rsidR="007B65A5" w:rsidRPr="007B65A5" w14:paraId="4DCC3305"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4411363" w14:textId="77777777" w:rsidR="007B65A5" w:rsidRPr="007B65A5" w:rsidRDefault="007B65A5" w:rsidP="007B65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F918798" w14:textId="77777777" w:rsidR="007B65A5" w:rsidRPr="007B65A5" w:rsidRDefault="007B65A5" w:rsidP="007B65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D0BA8C3" w14:textId="77777777" w:rsidR="007B65A5" w:rsidRPr="007B65A5" w:rsidRDefault="007B65A5" w:rsidP="007B65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35612CF" w14:textId="77777777" w:rsidR="007B65A5" w:rsidRPr="007B65A5" w:rsidRDefault="007B65A5" w:rsidP="007B65A5">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281C8477" w14:textId="0E7353BB" w:rsidR="007B65A5" w:rsidRPr="007B65A5" w:rsidRDefault="007B65A5" w:rsidP="007B65A5">
            <w:pPr>
              <w:spacing w:after="0"/>
              <w:rPr>
                <w:sz w:val="18"/>
                <w:szCs w:val="18"/>
              </w:rPr>
            </w:pPr>
            <w:r w:rsidRPr="007B65A5">
              <w:rPr>
                <w:sz w:val="18"/>
                <w:szCs w:val="18"/>
              </w:rPr>
              <w:t>cerpano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1286F8" w14:textId="4FA4EB14" w:rsidR="007B65A5" w:rsidRPr="007B65A5" w:rsidRDefault="007B65A5" w:rsidP="007B65A5">
            <w:pPr>
              <w:spacing w:after="0"/>
              <w:rPr>
                <w:sz w:val="18"/>
                <w:szCs w:val="18"/>
              </w:rPr>
            </w:pPr>
            <w:r w:rsidRPr="007B65A5">
              <w:rPr>
                <w:sz w:val="18"/>
                <w:szCs w:val="18"/>
              </w:rPr>
              <w:t>double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0CBB6" w14:textId="18540E31" w:rsidR="007B65A5" w:rsidRPr="007B65A5" w:rsidRDefault="007B65A5" w:rsidP="007B65A5">
            <w:pPr>
              <w:spacing w:after="0"/>
              <w:rPr>
                <w:sz w:val="18"/>
                <w:szCs w:val="18"/>
              </w:rPr>
            </w:pPr>
            <w:r w:rsidRPr="007B65A5">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1323C303" w14:textId="250B8D04" w:rsidR="007B65A5" w:rsidRPr="007B65A5" w:rsidRDefault="007B65A5" w:rsidP="007B65A5">
            <w:pPr>
              <w:spacing w:after="0"/>
              <w:rPr>
                <w:sz w:val="18"/>
                <w:szCs w:val="18"/>
              </w:rPr>
            </w:pPr>
            <w:r w:rsidRPr="007B65A5">
              <w:rPr>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DFCFEEA" w14:textId="472D90F1" w:rsidR="007B65A5" w:rsidRPr="007B65A5" w:rsidRDefault="007B65A5" w:rsidP="007B65A5">
            <w:pPr>
              <w:spacing w:after="0"/>
              <w:rPr>
                <w:sz w:val="18"/>
                <w:szCs w:val="18"/>
              </w:rPr>
            </w:pPr>
            <w:r w:rsidRPr="007B65A5">
              <w:rPr>
                <w:sz w:val="18"/>
                <w:szCs w:val="18"/>
              </w:rPr>
              <w:t>Součet hodnot všech podpor čerpaných podle daného nařízení</w:t>
            </w:r>
          </w:p>
        </w:tc>
      </w:tr>
      <w:tr w:rsidR="00CE7259" w:rsidRPr="00B961A6" w14:paraId="62C20742"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6CBF5AA6" w14:textId="77777777" w:rsidR="00430AAF" w:rsidRPr="00B961A6" w:rsidRDefault="00430AAF" w:rsidP="00C84CF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40579EF" w14:textId="77777777" w:rsidR="00430AAF" w:rsidRPr="00B961A6" w:rsidRDefault="00430AAF" w:rsidP="00C84CF5">
            <w:pPr>
              <w:spacing w:after="0"/>
              <w:rPr>
                <w:sz w:val="18"/>
                <w:szCs w:val="18"/>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tcPr>
          <w:p w14:paraId="61238164" w14:textId="5A977F27" w:rsidR="00430AAF" w:rsidRPr="00B961A6" w:rsidRDefault="00430AAF" w:rsidP="00C84CF5">
            <w:pPr>
              <w:spacing w:after="0"/>
              <w:rPr>
                <w:sz w:val="18"/>
                <w:szCs w:val="18"/>
              </w:rPr>
            </w:pPr>
            <w:r w:rsidRPr="00430AAF">
              <w:rPr>
                <w:sz w:val="18"/>
                <w:szCs w:val="18"/>
              </w:rPr>
              <w:t>seznam_podpor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27C2AE" w14:textId="2D36156D" w:rsidR="00430AAF" w:rsidRPr="00B961A6" w:rsidRDefault="00430AAF" w:rsidP="00C84CF5">
            <w:pPr>
              <w:spacing w:after="0"/>
              <w:rPr>
                <w:sz w:val="18"/>
                <w:szCs w:val="18"/>
              </w:rPr>
            </w:pPr>
            <w:r w:rsidRPr="00430AAF">
              <w:rPr>
                <w:sz w:val="18"/>
                <w:szCs w:val="18"/>
              </w:rPr>
              <w:t>ArrayOfPodpora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644F86" w14:textId="773E18FD" w:rsidR="00430AAF" w:rsidRPr="00B961A6" w:rsidRDefault="00430AAF" w:rsidP="00C84CF5">
            <w:pPr>
              <w:spacing w:after="0"/>
              <w:rPr>
                <w:sz w:val="18"/>
                <w:szCs w:val="18"/>
              </w:rPr>
            </w:pPr>
            <w:r w:rsidRPr="007B65A5">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6D4B9800" w14:textId="77777777" w:rsidR="00430AAF" w:rsidRPr="00B961A6" w:rsidRDefault="00430AAF" w:rsidP="00C84CF5">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8132D6B" w14:textId="4B3001E9" w:rsidR="00430AAF" w:rsidRPr="00B961A6" w:rsidRDefault="00430AAF" w:rsidP="00C84CF5">
            <w:pPr>
              <w:spacing w:after="0"/>
              <w:rPr>
                <w:sz w:val="18"/>
                <w:szCs w:val="18"/>
              </w:rPr>
            </w:pPr>
            <w:r w:rsidRPr="00430AAF">
              <w:rPr>
                <w:sz w:val="18"/>
                <w:szCs w:val="18"/>
              </w:rPr>
              <w:t>Element seznamu podpor</w:t>
            </w:r>
          </w:p>
        </w:tc>
      </w:tr>
      <w:tr w:rsidR="00820E86" w:rsidRPr="00B961A6" w14:paraId="0CB86FC2"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489D6151" w14:textId="77777777" w:rsidR="00430AAF" w:rsidRPr="00B961A6" w:rsidRDefault="00430AAF" w:rsidP="00C84CF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8AB414F" w14:textId="77777777" w:rsidR="00430AAF" w:rsidRPr="00B961A6" w:rsidRDefault="00430AAF" w:rsidP="00C84CF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CF54838" w14:textId="77777777" w:rsidR="00430AAF" w:rsidRPr="00E239CF" w:rsidRDefault="00430AAF" w:rsidP="00C84CF5">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28E061FD" w14:textId="7BA2179A" w:rsidR="00430AAF" w:rsidRPr="00E239CF" w:rsidRDefault="00430AAF" w:rsidP="00C84CF5">
            <w:pPr>
              <w:spacing w:after="0"/>
              <w:rPr>
                <w:sz w:val="18"/>
                <w:szCs w:val="18"/>
              </w:rPr>
            </w:pPr>
            <w:r w:rsidRPr="00430AAF">
              <w:rPr>
                <w:sz w:val="18"/>
                <w:szCs w:val="18"/>
              </w:rPr>
              <w:t>podpora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1BF1FD" w14:textId="21EB572F" w:rsidR="00430AAF" w:rsidRPr="00E239CF" w:rsidRDefault="00430AAF" w:rsidP="00C84CF5">
            <w:pPr>
              <w:spacing w:after="0"/>
              <w:rPr>
                <w:sz w:val="18"/>
                <w:szCs w:val="18"/>
              </w:rPr>
            </w:pPr>
            <w:r w:rsidRPr="00430AAF">
              <w:rPr>
                <w:sz w:val="18"/>
                <w:szCs w:val="18"/>
              </w:rPr>
              <w:t>podpora_type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1F50E7" w14:textId="04D5A52C" w:rsidR="00430AAF" w:rsidRPr="00E239CF" w:rsidRDefault="00430AAF" w:rsidP="00C84CF5">
            <w:pPr>
              <w:spacing w:after="0"/>
              <w:rPr>
                <w:sz w:val="18"/>
                <w:szCs w:val="18"/>
              </w:rPr>
            </w:pPr>
            <w:r w:rsidRPr="00430AAF">
              <w:rPr>
                <w:sz w:val="18"/>
                <w:szCs w:val="18"/>
              </w:rPr>
              <w:t>0 - unbound</w:t>
            </w:r>
          </w:p>
        </w:tc>
        <w:tc>
          <w:tcPr>
            <w:tcW w:w="1418" w:type="dxa"/>
            <w:tcBorders>
              <w:top w:val="single" w:sz="4" w:space="0" w:color="auto"/>
              <w:left w:val="nil"/>
              <w:bottom w:val="single" w:sz="4" w:space="0" w:color="auto"/>
              <w:right w:val="single" w:sz="4" w:space="0" w:color="auto"/>
            </w:tcBorders>
            <w:shd w:val="clear" w:color="auto" w:fill="auto"/>
          </w:tcPr>
          <w:p w14:paraId="266F672A" w14:textId="77777777" w:rsidR="00430AAF" w:rsidRPr="00B961A6" w:rsidRDefault="00430AAF" w:rsidP="00C84CF5">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D58768" w14:textId="369F4017" w:rsidR="00430AAF" w:rsidRPr="00E239CF" w:rsidRDefault="00430AAF" w:rsidP="00C84CF5">
            <w:pPr>
              <w:spacing w:after="0"/>
              <w:rPr>
                <w:sz w:val="18"/>
                <w:szCs w:val="18"/>
              </w:rPr>
            </w:pPr>
          </w:p>
        </w:tc>
      </w:tr>
      <w:tr w:rsidR="00820E86" w:rsidRPr="00430AAF" w14:paraId="624B830D"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1AA42A30" w14:textId="77777777" w:rsidR="00430AAF" w:rsidRPr="00430AAF" w:rsidRDefault="00430AAF" w:rsidP="00430AA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6F33C92" w14:textId="77777777" w:rsidR="00430AAF" w:rsidRPr="00430AAF" w:rsidRDefault="00430AAF" w:rsidP="00430AA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C676B4E" w14:textId="77777777" w:rsidR="00430AAF" w:rsidRPr="00430AAF" w:rsidRDefault="00430AAF" w:rsidP="00430AA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68C6702" w14:textId="77777777" w:rsidR="00430AAF" w:rsidRPr="00430AAF" w:rsidRDefault="00430AAF" w:rsidP="00430AAF">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535858C5" w14:textId="6FA14CC1" w:rsidR="00430AAF" w:rsidRPr="00430AAF" w:rsidRDefault="00430AAF" w:rsidP="00430AAF">
            <w:pPr>
              <w:spacing w:after="0"/>
              <w:rPr>
                <w:sz w:val="18"/>
                <w:szCs w:val="18"/>
              </w:rPr>
            </w:pPr>
            <w:r w:rsidRPr="00430AAF">
              <w:rPr>
                <w:sz w:val="18"/>
                <w:szCs w:val="18"/>
              </w:rPr>
              <w:t>oblast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525B60" w14:textId="3675697E" w:rsidR="00430AAF" w:rsidRPr="00430AAF" w:rsidRDefault="00DB7DA5" w:rsidP="00430AAF">
            <w:pPr>
              <w:spacing w:after="0"/>
              <w:rPr>
                <w:sz w:val="18"/>
                <w:szCs w:val="18"/>
              </w:rPr>
            </w:pPr>
            <w:r>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885B9A" w14:textId="053865E4" w:rsidR="00430AAF" w:rsidRPr="00430AAF" w:rsidRDefault="00430AAF" w:rsidP="00430AAF">
            <w:pPr>
              <w:spacing w:after="0"/>
              <w:rPr>
                <w:sz w:val="18"/>
                <w:szCs w:val="18"/>
              </w:rPr>
            </w:pPr>
            <w:r w:rsidRPr="00430AAF">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2B2EE1D0" w14:textId="01BD1D1B" w:rsidR="00430AAF" w:rsidRPr="00430AAF" w:rsidRDefault="00430AAF" w:rsidP="00430AAF">
            <w:pPr>
              <w:spacing w:after="0"/>
              <w:rPr>
                <w:sz w:val="18"/>
                <w:szCs w:val="18"/>
              </w:rPr>
            </w:pPr>
            <w:r w:rsidRPr="00430AAF">
              <w:rPr>
                <w:sz w:val="18"/>
                <w:szCs w:val="18"/>
              </w:rPr>
              <w:t>Hodnoty: {ZP, RY, DO, OS, SL}</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99AB40" w14:textId="03F9B26B" w:rsidR="00430AAF" w:rsidRPr="00430AAF" w:rsidRDefault="00430AAF" w:rsidP="00430AAF">
            <w:pPr>
              <w:spacing w:after="0"/>
              <w:rPr>
                <w:sz w:val="18"/>
                <w:szCs w:val="18"/>
              </w:rPr>
            </w:pPr>
            <w:r w:rsidRPr="00430AAF">
              <w:rPr>
                <w:sz w:val="18"/>
                <w:szCs w:val="18"/>
              </w:rPr>
              <w:t>Identifikace oblasti – hodnoty z číselníku</w:t>
            </w:r>
          </w:p>
        </w:tc>
      </w:tr>
      <w:tr w:rsidR="00B32B4B" w:rsidRPr="00430AAF" w14:paraId="447ACA25"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05EF6A89" w14:textId="77777777" w:rsidR="00430AAF" w:rsidRPr="00430AAF" w:rsidRDefault="00430AAF" w:rsidP="00430AA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CD6B0F5" w14:textId="77777777" w:rsidR="00430AAF" w:rsidRPr="00430AAF" w:rsidRDefault="00430AAF" w:rsidP="00430AA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34F80C4" w14:textId="77777777" w:rsidR="00430AAF" w:rsidRPr="00430AAF" w:rsidRDefault="00430AAF" w:rsidP="00430AAF">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C0BD044" w14:textId="77777777" w:rsidR="00430AAF" w:rsidRPr="00430AAF" w:rsidRDefault="00430AAF" w:rsidP="00430AAF">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C41C493" w14:textId="08F250C6" w:rsidR="00430AAF" w:rsidRPr="00430AAF" w:rsidRDefault="00430AAF" w:rsidP="00430AAF">
            <w:pPr>
              <w:spacing w:after="0"/>
              <w:rPr>
                <w:sz w:val="18"/>
                <w:szCs w:val="18"/>
              </w:rPr>
            </w:pPr>
            <w:r w:rsidRPr="00430AAF">
              <w:rPr>
                <w:sz w:val="18"/>
                <w:szCs w:val="18"/>
              </w:rPr>
              <w:t>datum_prideleni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1F2F9E" w14:textId="2FF90C1E" w:rsidR="00430AAF" w:rsidRPr="00430AAF" w:rsidRDefault="00430AAF" w:rsidP="00430AAF">
            <w:pPr>
              <w:spacing w:after="0"/>
              <w:rPr>
                <w:sz w:val="18"/>
                <w:szCs w:val="18"/>
              </w:rPr>
            </w:pPr>
            <w:r w:rsidRPr="00430AAF">
              <w:rPr>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728FBF" w14:textId="437E6161" w:rsidR="00430AAF" w:rsidRPr="00430AAF" w:rsidRDefault="00430AAF" w:rsidP="00430AAF">
            <w:pPr>
              <w:spacing w:after="0"/>
              <w:rPr>
                <w:sz w:val="18"/>
                <w:szCs w:val="18"/>
              </w:rPr>
            </w:pPr>
            <w:r w:rsidRPr="00430AAF">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530179F0" w14:textId="0A46C740" w:rsidR="00430AAF" w:rsidRPr="00430AAF" w:rsidRDefault="00430AAF" w:rsidP="00430AAF">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AAFC739" w14:textId="4FD2BABC" w:rsidR="00430AAF" w:rsidRPr="00430AAF" w:rsidRDefault="00430AAF" w:rsidP="00430AAF">
            <w:pPr>
              <w:spacing w:after="0"/>
              <w:rPr>
                <w:sz w:val="18"/>
                <w:szCs w:val="18"/>
              </w:rPr>
            </w:pPr>
            <w:r w:rsidRPr="00430AAF">
              <w:rPr>
                <w:sz w:val="18"/>
                <w:szCs w:val="18"/>
              </w:rPr>
              <w:t>Datum přidělení podpory</w:t>
            </w:r>
          </w:p>
        </w:tc>
      </w:tr>
      <w:tr w:rsidR="00DB7DA5" w:rsidRPr="00DB7DA5" w14:paraId="4B8DA812"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7274EF26" w14:textId="77777777" w:rsidR="00DB7DA5" w:rsidRPr="00DB7DA5" w:rsidRDefault="00DB7DA5" w:rsidP="00DB7D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B077636" w14:textId="77777777" w:rsidR="00DB7DA5" w:rsidRPr="00DB7DA5" w:rsidRDefault="00DB7DA5" w:rsidP="00DB7D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84EB8FB" w14:textId="77777777" w:rsidR="00DB7DA5" w:rsidRPr="00DB7DA5" w:rsidRDefault="00DB7DA5" w:rsidP="00DB7D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F1B33F9" w14:textId="77777777" w:rsidR="00DB7DA5" w:rsidRPr="00DB7DA5" w:rsidRDefault="00DB7DA5" w:rsidP="00DB7DA5">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11A5B98B" w14:textId="6FFA44C9" w:rsidR="00DB7DA5" w:rsidRPr="00DB7DA5" w:rsidRDefault="00DB7DA5" w:rsidP="00DB7DA5">
            <w:pPr>
              <w:spacing w:after="0"/>
              <w:rPr>
                <w:sz w:val="18"/>
                <w:szCs w:val="18"/>
              </w:rPr>
            </w:pPr>
            <w:r w:rsidRPr="00DB7DA5">
              <w:rPr>
                <w:sz w:val="18"/>
                <w:szCs w:val="18"/>
              </w:rPr>
              <w:t>mena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CBB40F" w14:textId="4DDB1398" w:rsidR="00DB7DA5" w:rsidRPr="00DB7DA5" w:rsidRDefault="00DB7DA5" w:rsidP="00DB7DA5">
            <w:pPr>
              <w:spacing w:after="0"/>
              <w:rPr>
                <w:sz w:val="18"/>
                <w:szCs w:val="18"/>
              </w:rPr>
            </w:pPr>
            <w:r w:rsidRPr="00DB7DA5">
              <w:rPr>
                <w:sz w:val="18"/>
                <w:szCs w:val="18"/>
              </w:rPr>
              <w:t xml:space="preserve">mena_enum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C75D85" w14:textId="359C13AB" w:rsidR="00DB7DA5" w:rsidRPr="00DB7DA5" w:rsidRDefault="00DB7DA5" w:rsidP="00DB7DA5">
            <w:pPr>
              <w:spacing w:after="0"/>
              <w:rPr>
                <w:sz w:val="18"/>
                <w:szCs w:val="18"/>
              </w:rPr>
            </w:pPr>
            <w:r w:rsidRPr="00DB7DA5">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3D5B8864" w14:textId="030E1C02" w:rsidR="00DB7DA5" w:rsidRPr="00DB7DA5" w:rsidRDefault="00DB7DA5" w:rsidP="00DB7DA5">
            <w:pPr>
              <w:spacing w:after="0"/>
              <w:rPr>
                <w:sz w:val="18"/>
                <w:szCs w:val="18"/>
              </w:rPr>
            </w:pPr>
            <w:r w:rsidRPr="00DB7DA5">
              <w:rPr>
                <w:sz w:val="18"/>
                <w:szCs w:val="18"/>
              </w:rPr>
              <w:t>Hodnoty: {CZK, EUR}</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8C2C55" w14:textId="3F2B91EE" w:rsidR="00DB7DA5" w:rsidRPr="00DB7DA5" w:rsidRDefault="00DB7DA5" w:rsidP="00DB7DA5">
            <w:pPr>
              <w:spacing w:after="0"/>
              <w:rPr>
                <w:sz w:val="18"/>
                <w:szCs w:val="18"/>
              </w:rPr>
            </w:pPr>
            <w:r w:rsidRPr="00DB7DA5">
              <w:rPr>
                <w:sz w:val="18"/>
                <w:szCs w:val="18"/>
              </w:rPr>
              <w:t>Identifikace měny (CZK – koruna česká, EUR – Euro)</w:t>
            </w:r>
          </w:p>
        </w:tc>
      </w:tr>
      <w:tr w:rsidR="00DB7DA5" w:rsidRPr="00DB7DA5" w14:paraId="4059137C"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76D5EA0F" w14:textId="77777777" w:rsidR="00DB7DA5" w:rsidRPr="00DB7DA5" w:rsidRDefault="00DB7DA5" w:rsidP="00DB7D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78126AE" w14:textId="77777777" w:rsidR="00DB7DA5" w:rsidRPr="00DB7DA5" w:rsidRDefault="00DB7DA5" w:rsidP="00DB7D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0B5A3FA" w14:textId="77777777" w:rsidR="00DB7DA5" w:rsidRPr="00DB7DA5" w:rsidRDefault="00DB7DA5" w:rsidP="00DB7D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3605B3A" w14:textId="77777777" w:rsidR="00DB7DA5" w:rsidRPr="00DB7DA5" w:rsidRDefault="00DB7DA5" w:rsidP="00DB7DA5">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32989CC2" w14:textId="4F4D3865" w:rsidR="00DB7DA5" w:rsidRPr="00DB7DA5" w:rsidRDefault="00DB7DA5" w:rsidP="00DB7DA5">
            <w:pPr>
              <w:spacing w:after="0"/>
              <w:rPr>
                <w:sz w:val="18"/>
                <w:szCs w:val="18"/>
              </w:rPr>
            </w:pPr>
            <w:r w:rsidRPr="00DB7DA5">
              <w:rPr>
                <w:sz w:val="18"/>
                <w:szCs w:val="18"/>
              </w:rPr>
              <w:t>castka_kc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C297DE" w14:textId="35DC3ECF" w:rsidR="00DB7DA5" w:rsidRPr="00DB7DA5" w:rsidRDefault="00DB7DA5" w:rsidP="00DB7DA5">
            <w:pPr>
              <w:spacing w:after="0"/>
              <w:rPr>
                <w:sz w:val="18"/>
                <w:szCs w:val="18"/>
              </w:rPr>
            </w:pPr>
            <w:r w:rsidRPr="00DB7DA5">
              <w:rPr>
                <w:sz w:val="18"/>
                <w:szCs w:val="18"/>
              </w:rPr>
              <w:t>double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48EDDF" w14:textId="07E9E095" w:rsidR="00DB7DA5" w:rsidRPr="00DB7DA5" w:rsidRDefault="00DB7DA5" w:rsidP="00DB7DA5">
            <w:pPr>
              <w:spacing w:after="0"/>
              <w:rPr>
                <w:sz w:val="18"/>
                <w:szCs w:val="18"/>
              </w:rPr>
            </w:pPr>
            <w:r w:rsidRPr="00DB7DA5">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37DA7621" w14:textId="375FBE94" w:rsidR="00DB7DA5" w:rsidRPr="00DB7DA5" w:rsidRDefault="00DB7DA5" w:rsidP="00DB7DA5">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2F29C0A" w14:textId="5B1D78DD" w:rsidR="00DB7DA5" w:rsidRPr="00DB7DA5" w:rsidRDefault="00DB7DA5" w:rsidP="00DB7DA5">
            <w:pPr>
              <w:spacing w:after="0"/>
              <w:rPr>
                <w:sz w:val="18"/>
                <w:szCs w:val="18"/>
              </w:rPr>
            </w:pPr>
            <w:r w:rsidRPr="00DB7DA5">
              <w:rPr>
                <w:sz w:val="18"/>
                <w:szCs w:val="18"/>
              </w:rPr>
              <w:t>Částka uvedená v měně CZK</w:t>
            </w:r>
          </w:p>
        </w:tc>
      </w:tr>
      <w:tr w:rsidR="00DB7DA5" w:rsidRPr="00DB7DA5" w14:paraId="66F12B28"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00686AAE" w14:textId="77777777" w:rsidR="00DB7DA5" w:rsidRPr="00DB7DA5" w:rsidRDefault="00DB7DA5" w:rsidP="00DB7D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0D14FF4" w14:textId="77777777" w:rsidR="00DB7DA5" w:rsidRPr="00DB7DA5" w:rsidRDefault="00DB7DA5" w:rsidP="00DB7D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8F52D11" w14:textId="77777777" w:rsidR="00DB7DA5" w:rsidRPr="00DB7DA5" w:rsidRDefault="00DB7DA5" w:rsidP="00DB7D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0CEBCD8" w14:textId="77777777" w:rsidR="00DB7DA5" w:rsidRPr="00DB7DA5" w:rsidRDefault="00DB7DA5" w:rsidP="00DB7DA5">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62F71E1" w14:textId="0AC7334A" w:rsidR="00DB7DA5" w:rsidRPr="00DB7DA5" w:rsidRDefault="00DB7DA5" w:rsidP="00DB7DA5">
            <w:pPr>
              <w:spacing w:after="0"/>
              <w:rPr>
                <w:sz w:val="18"/>
                <w:szCs w:val="18"/>
              </w:rPr>
            </w:pPr>
            <w:r w:rsidRPr="00DB7DA5">
              <w:rPr>
                <w:sz w:val="18"/>
                <w:szCs w:val="18"/>
              </w:rPr>
              <w:t>castka_euro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307C2F" w14:textId="0ABA04A8" w:rsidR="00DB7DA5" w:rsidRPr="00DB7DA5" w:rsidRDefault="00DB7DA5" w:rsidP="00DB7DA5">
            <w:pPr>
              <w:spacing w:after="0"/>
              <w:rPr>
                <w:sz w:val="18"/>
                <w:szCs w:val="18"/>
              </w:rPr>
            </w:pPr>
            <w:r w:rsidRPr="00DB7DA5">
              <w:rPr>
                <w:sz w:val="18"/>
                <w:szCs w:val="18"/>
              </w:rPr>
              <w:t>double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1900CD" w14:textId="7A12F2B4" w:rsidR="00DB7DA5" w:rsidRPr="00DB7DA5" w:rsidRDefault="00DB7DA5" w:rsidP="00DB7DA5">
            <w:pPr>
              <w:spacing w:after="0"/>
              <w:rPr>
                <w:sz w:val="18"/>
                <w:szCs w:val="18"/>
              </w:rPr>
            </w:pPr>
            <w:r w:rsidRPr="00DB7DA5">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2A407744" w14:textId="01738BFF" w:rsidR="00DB7DA5" w:rsidRPr="00DB7DA5" w:rsidRDefault="00DB7DA5" w:rsidP="00DB7DA5">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2C276D" w14:textId="58E7DD8D" w:rsidR="00DB7DA5" w:rsidRPr="00DB7DA5" w:rsidRDefault="00DB7DA5" w:rsidP="00DB7DA5">
            <w:pPr>
              <w:spacing w:after="0"/>
              <w:rPr>
                <w:sz w:val="18"/>
                <w:szCs w:val="18"/>
              </w:rPr>
            </w:pPr>
            <w:r w:rsidRPr="00DB7DA5">
              <w:rPr>
                <w:sz w:val="18"/>
                <w:szCs w:val="18"/>
              </w:rPr>
              <w:t>Částka přidělené podpory uvedená v Euro</w:t>
            </w:r>
          </w:p>
        </w:tc>
      </w:tr>
      <w:tr w:rsidR="00DB7DA5" w:rsidRPr="00DB7DA5" w14:paraId="7410B606"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2DF1E8E0" w14:textId="77777777" w:rsidR="00DB7DA5" w:rsidRPr="00DB7DA5" w:rsidRDefault="00DB7DA5" w:rsidP="00DB7D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47F9518" w14:textId="77777777" w:rsidR="00DB7DA5" w:rsidRPr="00DB7DA5" w:rsidRDefault="00DB7DA5" w:rsidP="00DB7D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D878AA5" w14:textId="77777777" w:rsidR="00DB7DA5" w:rsidRPr="00DB7DA5" w:rsidRDefault="00DB7DA5" w:rsidP="00DB7DA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3DE9602" w14:textId="77777777" w:rsidR="00DB7DA5" w:rsidRPr="00DB7DA5" w:rsidRDefault="00DB7DA5" w:rsidP="00DB7DA5">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3D2DC22A" w14:textId="6ED3CC8B" w:rsidR="00DB7DA5" w:rsidRPr="00DB7DA5" w:rsidRDefault="00DB7DA5" w:rsidP="00DB7DA5">
            <w:pPr>
              <w:spacing w:after="0"/>
              <w:rPr>
                <w:sz w:val="18"/>
                <w:szCs w:val="18"/>
              </w:rPr>
            </w:pPr>
            <w:r w:rsidRPr="00DB7DA5">
              <w:rPr>
                <w:sz w:val="18"/>
                <w:szCs w:val="18"/>
              </w:rPr>
              <w:t>forma_podpory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7E8D6B" w14:textId="68041291" w:rsidR="00DB7DA5" w:rsidRPr="00DB7DA5" w:rsidRDefault="00DB7DA5" w:rsidP="00DB7DA5">
            <w:pPr>
              <w:spacing w:after="0"/>
              <w:rPr>
                <w:sz w:val="18"/>
                <w:szCs w:val="18"/>
              </w:rPr>
            </w:pPr>
            <w:r>
              <w:rPr>
                <w:sz w:val="18"/>
                <w:szCs w:val="18"/>
              </w:rPr>
              <w:t>int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3F246" w14:textId="1563E96F" w:rsidR="00DB7DA5" w:rsidRPr="00DB7DA5" w:rsidRDefault="00DB7DA5" w:rsidP="00DB7DA5">
            <w:pPr>
              <w:spacing w:after="0"/>
              <w:rPr>
                <w:sz w:val="18"/>
                <w:szCs w:val="18"/>
              </w:rPr>
            </w:pPr>
            <w:r w:rsidRPr="00DB7DA5">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38396CC2" w14:textId="77777777" w:rsidR="00DB7DA5" w:rsidRPr="00DB7DA5" w:rsidRDefault="00DB7DA5" w:rsidP="00DB7DA5">
            <w:pPr>
              <w:spacing w:after="0"/>
              <w:rPr>
                <w:sz w:val="18"/>
                <w:szCs w:val="18"/>
              </w:rPr>
            </w:pPr>
            <w:r w:rsidRPr="00DB7DA5">
              <w:rPr>
                <w:sz w:val="18"/>
                <w:szCs w:val="18"/>
              </w:rPr>
              <w:t>Min. hodnota (včetně): -2147483648</w:t>
            </w:r>
          </w:p>
          <w:p w14:paraId="0E0E2971" w14:textId="77777777" w:rsidR="00DB7DA5" w:rsidRPr="00DB7DA5" w:rsidRDefault="00DB7DA5" w:rsidP="00DB7DA5">
            <w:pPr>
              <w:spacing w:after="0"/>
              <w:rPr>
                <w:sz w:val="18"/>
                <w:szCs w:val="18"/>
              </w:rPr>
            </w:pPr>
            <w:r w:rsidRPr="00DB7DA5">
              <w:rPr>
                <w:sz w:val="18"/>
                <w:szCs w:val="18"/>
              </w:rPr>
              <w:lastRenderedPageBreak/>
              <w:t>Max. hodnota (včetně): 999</w:t>
            </w:r>
          </w:p>
          <w:p w14:paraId="13724E4F" w14:textId="50589B28" w:rsidR="00DB7DA5" w:rsidRPr="00DB7DA5" w:rsidRDefault="00DB7DA5" w:rsidP="00DB7DA5">
            <w:pPr>
              <w:spacing w:after="0"/>
              <w:rPr>
                <w:sz w:val="18"/>
                <w:szCs w:val="18"/>
              </w:rPr>
            </w:pPr>
            <w:r w:rsidRPr="00DB7DA5">
              <w:rPr>
                <w:sz w:val="18"/>
                <w:szCs w:val="18"/>
              </w:rP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332EF3D" w14:textId="7A0C78A3" w:rsidR="00DB7DA5" w:rsidRPr="00DB7DA5" w:rsidRDefault="00DB7DA5" w:rsidP="00DB7DA5">
            <w:pPr>
              <w:spacing w:after="0"/>
              <w:rPr>
                <w:sz w:val="18"/>
                <w:szCs w:val="18"/>
              </w:rPr>
            </w:pPr>
            <w:r w:rsidRPr="00DB7DA5">
              <w:rPr>
                <w:sz w:val="18"/>
                <w:szCs w:val="18"/>
              </w:rPr>
              <w:lastRenderedPageBreak/>
              <w:t>Forma podpory dle platného číselníku.</w:t>
            </w:r>
          </w:p>
        </w:tc>
      </w:tr>
      <w:tr w:rsidR="00D31560" w:rsidRPr="00D31560" w14:paraId="03773775"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4E1CBC0B" w14:textId="77777777" w:rsidR="00D31560" w:rsidRPr="00D31560" w:rsidRDefault="00D31560" w:rsidP="00D31560">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F66C9BD" w14:textId="77777777" w:rsidR="00D31560" w:rsidRPr="00D31560" w:rsidRDefault="00D31560" w:rsidP="00D31560">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5562608" w14:textId="77777777" w:rsidR="00D31560" w:rsidRPr="00D31560" w:rsidRDefault="00D31560" w:rsidP="00D31560">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4FE00F6" w14:textId="77777777" w:rsidR="00D31560" w:rsidRPr="00D31560" w:rsidRDefault="00D31560" w:rsidP="00D31560">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F77A11B" w14:textId="1779F2FF" w:rsidR="00D31560" w:rsidRPr="00D31560" w:rsidRDefault="00D31560" w:rsidP="00D31560">
            <w:pPr>
              <w:spacing w:after="0"/>
              <w:rPr>
                <w:sz w:val="18"/>
                <w:szCs w:val="18"/>
              </w:rPr>
            </w:pPr>
            <w:r w:rsidRPr="00D31560">
              <w:rPr>
                <w:sz w:val="18"/>
                <w:szCs w:val="18"/>
              </w:rPr>
              <w:t>ucel_podpory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6C4413" w14:textId="6A0920CB" w:rsidR="00D31560" w:rsidRPr="00D31560" w:rsidRDefault="00D31560" w:rsidP="00D31560">
            <w:pPr>
              <w:spacing w:after="0"/>
              <w:rPr>
                <w:sz w:val="18"/>
                <w:szCs w:val="18"/>
              </w:rPr>
            </w:pPr>
            <w:r w:rsidRPr="00D31560">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7C80BF" w14:textId="652F358B" w:rsidR="00D31560" w:rsidRPr="00D31560" w:rsidRDefault="00D31560" w:rsidP="00D31560">
            <w:pPr>
              <w:spacing w:after="0"/>
              <w:rPr>
                <w:sz w:val="18"/>
                <w:szCs w:val="18"/>
              </w:rPr>
            </w:pPr>
            <w:r w:rsidRPr="00D31560">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5A63CBF8" w14:textId="65AD9228" w:rsidR="00D31560" w:rsidRPr="00D31560" w:rsidRDefault="00D31560" w:rsidP="00D31560">
            <w:pPr>
              <w:spacing w:after="0"/>
              <w:rPr>
                <w:sz w:val="18"/>
                <w:szCs w:val="18"/>
              </w:rPr>
            </w:pPr>
            <w:r w:rsidRPr="00D31560">
              <w:rPr>
                <w:sz w:val="18"/>
                <w:szCs w:val="18"/>
              </w:rPr>
              <w:t>Max. délka: 1000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94C5DB" w14:textId="322A5D0D" w:rsidR="00D31560" w:rsidRPr="00D31560" w:rsidRDefault="00D31560" w:rsidP="00D31560">
            <w:pPr>
              <w:spacing w:after="0"/>
              <w:rPr>
                <w:sz w:val="18"/>
                <w:szCs w:val="18"/>
              </w:rPr>
            </w:pPr>
            <w:r w:rsidRPr="00D31560">
              <w:rPr>
                <w:sz w:val="18"/>
                <w:szCs w:val="18"/>
              </w:rPr>
              <w:t>Popis účelu podpory</w:t>
            </w:r>
          </w:p>
        </w:tc>
      </w:tr>
      <w:tr w:rsidR="00D31560" w:rsidRPr="00D31560" w14:paraId="5225AAF5"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AE750E7" w14:textId="77777777" w:rsidR="00D31560" w:rsidRPr="00D31560" w:rsidRDefault="00D31560" w:rsidP="00D31560">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717837C" w14:textId="77777777" w:rsidR="00D31560" w:rsidRPr="00D31560" w:rsidRDefault="00D31560" w:rsidP="00D31560">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C1C1685" w14:textId="77777777" w:rsidR="00D31560" w:rsidRPr="00D31560" w:rsidRDefault="00D31560" w:rsidP="00D31560">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C98CA6E" w14:textId="77777777" w:rsidR="00D31560" w:rsidRPr="00D31560" w:rsidRDefault="00D31560" w:rsidP="00D31560">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2C9A96D5" w14:textId="5CFFB1EE" w:rsidR="00D31560" w:rsidRPr="00D31560" w:rsidRDefault="00D31560" w:rsidP="00D31560">
            <w:pPr>
              <w:spacing w:after="0"/>
              <w:rPr>
                <w:sz w:val="18"/>
                <w:szCs w:val="18"/>
              </w:rPr>
            </w:pPr>
            <w:r w:rsidRPr="00D31560">
              <w:rPr>
                <w:sz w:val="18"/>
                <w:szCs w:val="18"/>
              </w:rPr>
              <w:t>pravni_akt_poskytnuti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993E0C" w14:textId="4F1449D3" w:rsidR="00D31560" w:rsidRPr="00D31560" w:rsidRDefault="00D31560" w:rsidP="00D31560">
            <w:pPr>
              <w:spacing w:after="0"/>
              <w:rPr>
                <w:sz w:val="18"/>
                <w:szCs w:val="18"/>
              </w:rPr>
            </w:pPr>
            <w:r w:rsidRPr="00D31560">
              <w:rPr>
                <w:sz w:val="18"/>
                <w:szCs w:val="18"/>
              </w:rPr>
              <w:t>int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EE35F1" w14:textId="00526CEF" w:rsidR="00D31560" w:rsidRPr="00D31560" w:rsidRDefault="00D31560" w:rsidP="00D31560">
            <w:pPr>
              <w:spacing w:after="0"/>
              <w:rPr>
                <w:sz w:val="18"/>
                <w:szCs w:val="18"/>
              </w:rPr>
            </w:pPr>
            <w:r w:rsidRPr="00D31560">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02BE77B7" w14:textId="77777777" w:rsidR="00D31560" w:rsidRPr="00D31560" w:rsidRDefault="00D31560" w:rsidP="00D31560">
            <w:pPr>
              <w:spacing w:after="0"/>
              <w:rPr>
                <w:sz w:val="18"/>
                <w:szCs w:val="18"/>
              </w:rPr>
            </w:pPr>
            <w:r w:rsidRPr="00D31560">
              <w:rPr>
                <w:sz w:val="18"/>
                <w:szCs w:val="18"/>
              </w:rPr>
              <w:t>Min. hodnota (včetně): -2147483648</w:t>
            </w:r>
          </w:p>
          <w:p w14:paraId="60035B8E" w14:textId="77777777" w:rsidR="00D31560" w:rsidRPr="00D31560" w:rsidRDefault="00D31560" w:rsidP="00D31560">
            <w:pPr>
              <w:spacing w:after="0"/>
              <w:rPr>
                <w:sz w:val="18"/>
                <w:szCs w:val="18"/>
              </w:rPr>
            </w:pPr>
            <w:r w:rsidRPr="00D31560">
              <w:rPr>
                <w:sz w:val="18"/>
                <w:szCs w:val="18"/>
              </w:rPr>
              <w:t>Max. hodnota (včetně): 2147483647</w:t>
            </w:r>
          </w:p>
          <w:p w14:paraId="03982164" w14:textId="7BDC39A4" w:rsidR="00D31560" w:rsidRPr="00D31560" w:rsidRDefault="00D31560" w:rsidP="00D31560">
            <w:pPr>
              <w:spacing w:after="0"/>
              <w:rPr>
                <w:sz w:val="18"/>
                <w:szCs w:val="18"/>
              </w:rPr>
            </w:pPr>
            <w:r w:rsidRPr="00D31560">
              <w:rPr>
                <w:sz w:val="18"/>
                <w:szCs w:val="18"/>
              </w:rP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E45ADB3" w14:textId="451B2A44" w:rsidR="00D31560" w:rsidRPr="00D31560" w:rsidRDefault="00D31560" w:rsidP="00D31560">
            <w:pPr>
              <w:spacing w:after="0"/>
              <w:rPr>
                <w:sz w:val="18"/>
                <w:szCs w:val="18"/>
              </w:rPr>
            </w:pPr>
            <w:r w:rsidRPr="00D31560">
              <w:rPr>
                <w:sz w:val="18"/>
                <w:szCs w:val="18"/>
              </w:rPr>
              <w:t>Právní akt poskytnutí podpory dle platného číselníku.</w:t>
            </w:r>
          </w:p>
        </w:tc>
      </w:tr>
      <w:tr w:rsidR="00D31560" w:rsidRPr="00D31560" w14:paraId="397B0959"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6C3C6EF5" w14:textId="77777777" w:rsidR="00D31560" w:rsidRPr="00D31560" w:rsidRDefault="00D31560" w:rsidP="00D31560">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579AC4E" w14:textId="77777777" w:rsidR="00D31560" w:rsidRPr="00D31560" w:rsidRDefault="00D31560" w:rsidP="00D31560">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7D41D8E" w14:textId="77777777" w:rsidR="00D31560" w:rsidRPr="00D31560" w:rsidRDefault="00D31560" w:rsidP="00D31560">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F7E95AB" w14:textId="77777777" w:rsidR="00D31560" w:rsidRPr="00D31560" w:rsidRDefault="00D31560" w:rsidP="00D31560">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640AD17" w14:textId="4F03C860" w:rsidR="00D31560" w:rsidRPr="00D31560" w:rsidRDefault="00D31560" w:rsidP="00D31560">
            <w:pPr>
              <w:spacing w:after="0"/>
              <w:rPr>
                <w:sz w:val="18"/>
                <w:szCs w:val="18"/>
              </w:rPr>
            </w:pPr>
            <w:r w:rsidRPr="00D31560">
              <w:rPr>
                <w:sz w:val="18"/>
                <w:szCs w:val="18"/>
              </w:rPr>
              <w:t>cj_poskytovatel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3D41D1" w14:textId="15F1CDCB" w:rsidR="00D31560" w:rsidRPr="00D31560" w:rsidRDefault="00D31560" w:rsidP="00D31560">
            <w:pPr>
              <w:spacing w:after="0"/>
              <w:rPr>
                <w:sz w:val="18"/>
                <w:szCs w:val="18"/>
              </w:rPr>
            </w:pPr>
            <w:r w:rsidRPr="00D31560">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12CF6E" w14:textId="386E4B86" w:rsidR="00D31560" w:rsidRPr="00D31560" w:rsidRDefault="00D31560" w:rsidP="00D31560">
            <w:pPr>
              <w:spacing w:after="0"/>
              <w:rPr>
                <w:sz w:val="18"/>
                <w:szCs w:val="18"/>
              </w:rPr>
            </w:pPr>
            <w:r w:rsidRPr="00D31560">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1BACAD5E" w14:textId="6851D6F2" w:rsidR="00D31560" w:rsidRPr="00D31560" w:rsidRDefault="00D31560" w:rsidP="00D31560">
            <w:pPr>
              <w:spacing w:after="0"/>
              <w:rPr>
                <w:sz w:val="18"/>
                <w:szCs w:val="18"/>
              </w:rPr>
            </w:pPr>
            <w:r w:rsidRPr="00D31560">
              <w:rPr>
                <w:sz w:val="18"/>
                <w:szCs w:val="18"/>
              </w:rPr>
              <w:t>Max. délka: 1000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83B31C" w14:textId="4452BBEA" w:rsidR="00D31560" w:rsidRPr="00D31560" w:rsidRDefault="00D31560" w:rsidP="00D31560">
            <w:pPr>
              <w:spacing w:after="0"/>
              <w:rPr>
                <w:sz w:val="18"/>
                <w:szCs w:val="18"/>
              </w:rPr>
            </w:pPr>
            <w:r w:rsidRPr="00D31560">
              <w:rPr>
                <w:sz w:val="18"/>
                <w:szCs w:val="18"/>
              </w:rPr>
              <w:t>ČJ poskytovatele</w:t>
            </w:r>
          </w:p>
        </w:tc>
      </w:tr>
      <w:tr w:rsidR="00D31560" w:rsidRPr="00D31560" w14:paraId="292F9553"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02AE54D2" w14:textId="77777777" w:rsidR="00D31560" w:rsidRPr="00D31560" w:rsidRDefault="00D31560" w:rsidP="00D31560">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4F8B263" w14:textId="77777777" w:rsidR="00D31560" w:rsidRPr="00D31560" w:rsidRDefault="00D31560" w:rsidP="00D31560">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3E06D02" w14:textId="77777777" w:rsidR="00D31560" w:rsidRPr="00D31560" w:rsidRDefault="00D31560" w:rsidP="00D31560">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3C29C80" w14:textId="77777777" w:rsidR="00D31560" w:rsidRPr="00D31560" w:rsidRDefault="00D31560" w:rsidP="00D31560">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BFAABDF" w14:textId="1CF932F0" w:rsidR="00D31560" w:rsidRPr="00D31560" w:rsidRDefault="00D31560" w:rsidP="00D31560">
            <w:pPr>
              <w:spacing w:after="0"/>
              <w:rPr>
                <w:sz w:val="18"/>
                <w:szCs w:val="18"/>
              </w:rPr>
            </w:pPr>
            <w:r w:rsidRPr="00D31560">
              <w:rPr>
                <w:sz w:val="18"/>
                <w:szCs w:val="18"/>
              </w:rPr>
              <w:t>cj_prijemce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A06DE5" w14:textId="66C61BF0" w:rsidR="00D31560" w:rsidRPr="00D31560" w:rsidRDefault="00D31560" w:rsidP="00D31560">
            <w:pPr>
              <w:spacing w:after="0"/>
              <w:rPr>
                <w:sz w:val="18"/>
                <w:szCs w:val="18"/>
              </w:rPr>
            </w:pPr>
            <w:r w:rsidRPr="00D31560">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A4A29D" w14:textId="00679D32" w:rsidR="00D31560" w:rsidRPr="00D31560" w:rsidRDefault="00D31560" w:rsidP="00D31560">
            <w:pPr>
              <w:spacing w:after="0"/>
              <w:rPr>
                <w:sz w:val="18"/>
                <w:szCs w:val="18"/>
              </w:rPr>
            </w:pPr>
            <w:r w:rsidRPr="00D31560">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11FF3243" w14:textId="53568A67" w:rsidR="00D31560" w:rsidRPr="00D31560" w:rsidRDefault="00D31560" w:rsidP="00D31560">
            <w:pPr>
              <w:spacing w:after="0"/>
              <w:rPr>
                <w:sz w:val="18"/>
                <w:szCs w:val="18"/>
              </w:rPr>
            </w:pPr>
            <w:r w:rsidRPr="00D31560">
              <w:rPr>
                <w:sz w:val="18"/>
                <w:szCs w:val="18"/>
              </w:rPr>
              <w:t>Max. délka: 1000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37E3EC" w14:textId="1DF3ED85" w:rsidR="00D31560" w:rsidRPr="00D31560" w:rsidRDefault="00D31560" w:rsidP="00D31560">
            <w:pPr>
              <w:spacing w:after="0"/>
              <w:rPr>
                <w:sz w:val="18"/>
                <w:szCs w:val="18"/>
              </w:rPr>
            </w:pPr>
            <w:r w:rsidRPr="00D31560">
              <w:rPr>
                <w:sz w:val="18"/>
                <w:szCs w:val="18"/>
              </w:rPr>
              <w:t>ČJ příjemce</w:t>
            </w:r>
          </w:p>
        </w:tc>
      </w:tr>
      <w:tr w:rsidR="00CA5F8A" w:rsidRPr="00CA5F8A" w14:paraId="79952BB9"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5F4076A8" w14:textId="77777777" w:rsidR="00CA5F8A" w:rsidRPr="00CA5F8A" w:rsidRDefault="00CA5F8A" w:rsidP="00CA5F8A">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71503AA" w14:textId="77777777" w:rsidR="00CA5F8A" w:rsidRPr="00CA5F8A" w:rsidRDefault="00CA5F8A" w:rsidP="00CA5F8A">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C3A7B89" w14:textId="77777777" w:rsidR="00CA5F8A" w:rsidRPr="00CA5F8A" w:rsidRDefault="00CA5F8A" w:rsidP="00CA5F8A">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AA1E407" w14:textId="77777777" w:rsidR="00CA5F8A" w:rsidRPr="00CA5F8A" w:rsidRDefault="00CA5F8A" w:rsidP="00CA5F8A">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FB5AF4A" w14:textId="29F30D51" w:rsidR="00CA5F8A" w:rsidRPr="00CA5F8A" w:rsidRDefault="00CA5F8A" w:rsidP="00CA5F8A">
            <w:pPr>
              <w:spacing w:after="0"/>
              <w:rPr>
                <w:sz w:val="18"/>
                <w:szCs w:val="18"/>
              </w:rPr>
            </w:pPr>
            <w:r w:rsidRPr="00CA5F8A">
              <w:rPr>
                <w:sz w:val="18"/>
                <w:szCs w:val="18"/>
              </w:rPr>
              <w:t>rezim_podpory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12A66A" w14:textId="11C116D4" w:rsidR="00CA5F8A" w:rsidRPr="00CA5F8A" w:rsidRDefault="00CA5F8A" w:rsidP="00CA5F8A">
            <w:pPr>
              <w:spacing w:after="0"/>
              <w:rPr>
                <w:sz w:val="18"/>
                <w:szCs w:val="18"/>
              </w:rPr>
            </w:pPr>
            <w:r w:rsidRPr="00CA5F8A">
              <w:rPr>
                <w:sz w:val="18"/>
                <w:szCs w:val="18"/>
              </w:rPr>
              <w:t xml:space="preserve">rezim_podpory_type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870626" w14:textId="44CF6795" w:rsidR="00CA5F8A" w:rsidRPr="00CA5F8A" w:rsidRDefault="00CA5F8A" w:rsidP="00CA5F8A">
            <w:pPr>
              <w:spacing w:after="0"/>
              <w:rPr>
                <w:sz w:val="18"/>
                <w:szCs w:val="18"/>
              </w:rPr>
            </w:pPr>
            <w:r w:rsidRPr="00CA5F8A">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4D03D13F" w14:textId="4DD55837" w:rsidR="00CA5F8A" w:rsidRPr="00CA5F8A" w:rsidRDefault="00CA5F8A" w:rsidP="00CA5F8A">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7F3807" w14:textId="07074EF8" w:rsidR="00CA5F8A" w:rsidRPr="00CA5F8A" w:rsidRDefault="00CA5F8A" w:rsidP="00CA5F8A">
            <w:pPr>
              <w:spacing w:after="0"/>
              <w:rPr>
                <w:sz w:val="18"/>
                <w:szCs w:val="18"/>
              </w:rPr>
            </w:pPr>
            <w:r w:rsidRPr="00CA5F8A">
              <w:rPr>
                <w:sz w:val="18"/>
                <w:szCs w:val="18"/>
              </w:rPr>
              <w:t>Element režimu podpory</w:t>
            </w:r>
          </w:p>
        </w:tc>
      </w:tr>
      <w:tr w:rsidR="00B32B4B" w:rsidRPr="005300E1" w14:paraId="3E7586D2"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70A091ED"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B0B357F"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810217A"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DE12513"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1584F5A" w14:textId="77777777" w:rsidR="005300E1" w:rsidRPr="005300E1" w:rsidRDefault="005300E1" w:rsidP="005300E1">
            <w:pPr>
              <w:spacing w:after="0"/>
              <w:rPr>
                <w:sz w:val="18"/>
                <w:szCs w:val="18"/>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14:paraId="138694D7" w14:textId="3D5DC8E3" w:rsidR="005300E1" w:rsidRPr="005300E1" w:rsidRDefault="005300E1" w:rsidP="005300E1">
            <w:pPr>
              <w:spacing w:after="0"/>
              <w:rPr>
                <w:sz w:val="18"/>
                <w:szCs w:val="18"/>
              </w:rPr>
            </w:pPr>
            <w:r w:rsidRPr="005300E1">
              <w:rPr>
                <w:sz w:val="18"/>
                <w:szCs w:val="18"/>
              </w:rPr>
              <w:t>adhoc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E8F680" w14:textId="2300E6E5" w:rsidR="005300E1" w:rsidRPr="005300E1" w:rsidRDefault="005300E1" w:rsidP="005300E1">
            <w:pPr>
              <w:spacing w:after="0"/>
              <w:rPr>
                <w:sz w:val="18"/>
                <w:szCs w:val="18"/>
              </w:rPr>
            </w:pPr>
            <w:r w:rsidRPr="005300E1">
              <w:rPr>
                <w:sz w:val="18"/>
                <w:szCs w:val="18"/>
              </w:rPr>
              <w:t>boolean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457F4A" w14:textId="0C269CD8" w:rsidR="005300E1" w:rsidRPr="005300E1" w:rsidRDefault="005300E1" w:rsidP="005300E1">
            <w:pPr>
              <w:spacing w:after="0"/>
              <w:rPr>
                <w:sz w:val="18"/>
                <w:szCs w:val="18"/>
              </w:rPr>
            </w:pPr>
            <w:r w:rsidRPr="005300E1">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44311E36" w14:textId="4F02FD7F" w:rsidR="005300E1" w:rsidRPr="005300E1" w:rsidRDefault="005300E1" w:rsidP="005300E1">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B60DFC6" w14:textId="6CAF29D3" w:rsidR="005300E1" w:rsidRPr="005300E1" w:rsidRDefault="005300E1" w:rsidP="005300E1">
            <w:pPr>
              <w:spacing w:after="0"/>
              <w:rPr>
                <w:sz w:val="18"/>
                <w:szCs w:val="18"/>
              </w:rPr>
            </w:pPr>
            <w:r w:rsidRPr="005300E1">
              <w:rPr>
                <w:sz w:val="18"/>
                <w:szCs w:val="18"/>
              </w:rPr>
              <w:t>Příznak, jestli se jedná o „ad-hoc“ podporu (hodnota 1) nebo o podporu v rámci „režimu podpory“ (hodnota 0).</w:t>
            </w:r>
          </w:p>
        </w:tc>
      </w:tr>
      <w:tr w:rsidR="00A44570" w:rsidRPr="00A44570" w14:paraId="71AA4A9B"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05943727" w14:textId="77777777" w:rsidR="00A44570" w:rsidRPr="00A44570" w:rsidRDefault="00A44570" w:rsidP="00A44570">
            <w:pPr>
              <w:spacing w:after="0"/>
              <w:rPr>
                <w:color w:val="FF0000"/>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214987B" w14:textId="77777777" w:rsidR="00A44570" w:rsidRPr="00A44570" w:rsidRDefault="00A44570" w:rsidP="00A44570">
            <w:pPr>
              <w:spacing w:after="0"/>
              <w:rPr>
                <w:color w:val="FF0000"/>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B2A5AD6" w14:textId="77777777" w:rsidR="00A44570" w:rsidRPr="00A44570" w:rsidRDefault="00A44570" w:rsidP="00A44570">
            <w:pPr>
              <w:spacing w:after="0"/>
              <w:rPr>
                <w:color w:val="FF0000"/>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2EB8766" w14:textId="77777777" w:rsidR="00A44570" w:rsidRPr="00A44570" w:rsidRDefault="00A44570" w:rsidP="00A44570">
            <w:pPr>
              <w:spacing w:after="0"/>
              <w:rPr>
                <w:color w:val="FF0000"/>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0B65515" w14:textId="77777777" w:rsidR="00A44570" w:rsidRPr="00A44570" w:rsidRDefault="00A44570" w:rsidP="00A44570">
            <w:pPr>
              <w:spacing w:after="0"/>
              <w:rPr>
                <w:color w:val="FF0000"/>
                <w:sz w:val="18"/>
                <w:szCs w:val="18"/>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14:paraId="7DEAD85F" w14:textId="4D29BD5E" w:rsidR="00A44570" w:rsidRPr="00A44570" w:rsidRDefault="00A44570" w:rsidP="00A44570">
            <w:pPr>
              <w:spacing w:after="0"/>
              <w:rPr>
                <w:color w:val="FF0000"/>
                <w:sz w:val="18"/>
                <w:szCs w:val="18"/>
              </w:rPr>
            </w:pPr>
            <w:r w:rsidRPr="00A44570">
              <w:rPr>
                <w:color w:val="FF0000"/>
                <w:sz w:val="18"/>
                <w:szCs w:val="18"/>
              </w:rPr>
              <w:t>rezim_podpory_id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7BBB3C" w14:textId="555291B8" w:rsidR="00A44570" w:rsidRPr="00A44570" w:rsidRDefault="00A44570" w:rsidP="00A44570">
            <w:pPr>
              <w:spacing w:after="0"/>
              <w:rPr>
                <w:color w:val="FF0000"/>
                <w:sz w:val="18"/>
                <w:szCs w:val="18"/>
              </w:rPr>
            </w:pPr>
            <w:r w:rsidRPr="00A44570">
              <w:rPr>
                <w:color w:val="FF0000"/>
                <w:sz w:val="18"/>
                <w:szCs w:val="18"/>
              </w:rPr>
              <w:t>number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CAB70C" w14:textId="5BAD2020" w:rsidR="00A44570" w:rsidRPr="00A44570" w:rsidRDefault="00A44570" w:rsidP="00A44570">
            <w:pPr>
              <w:spacing w:after="0"/>
              <w:rPr>
                <w:color w:val="FF0000"/>
                <w:sz w:val="18"/>
                <w:szCs w:val="18"/>
              </w:rPr>
            </w:pPr>
            <w:r w:rsidRPr="00A44570">
              <w:rPr>
                <w:color w:val="FF0000"/>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09DD47CA" w14:textId="1BB65520" w:rsidR="00A44570" w:rsidRPr="00A44570" w:rsidRDefault="00A44570" w:rsidP="00A44570">
            <w:pPr>
              <w:spacing w:after="0"/>
              <w:rPr>
                <w:color w:val="FF0000"/>
                <w:sz w:val="18"/>
                <w:szCs w:val="18"/>
              </w:rPr>
            </w:pPr>
            <w:r w:rsidRPr="00A44570">
              <w:rPr>
                <w:color w:val="FF0000"/>
                <w:sz w:val="18"/>
                <w:szCs w:val="18"/>
              </w:rPr>
              <w:t>Min. hodnota (včetně): 999999999</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17D09A" w14:textId="3CEC7CE0" w:rsidR="00A44570" w:rsidRPr="00A44570" w:rsidRDefault="00A44570" w:rsidP="00A44570">
            <w:pPr>
              <w:spacing w:after="0"/>
              <w:rPr>
                <w:color w:val="FF0000"/>
                <w:sz w:val="18"/>
                <w:szCs w:val="18"/>
              </w:rPr>
            </w:pPr>
            <w:r w:rsidRPr="00A44570">
              <w:rPr>
                <w:color w:val="FF0000"/>
                <w:sz w:val="18"/>
                <w:szCs w:val="18"/>
              </w:rPr>
              <w:t>rezim_podpory_id</w:t>
            </w:r>
          </w:p>
        </w:tc>
      </w:tr>
      <w:tr w:rsidR="00B32B4B" w:rsidRPr="005300E1" w14:paraId="7E3E3E38"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4618F15A"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5EFD48C"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CB9EA4F"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35E9E4F"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FEC0CB8" w14:textId="77777777" w:rsidR="005300E1" w:rsidRPr="005300E1" w:rsidRDefault="005300E1" w:rsidP="005300E1">
            <w:pPr>
              <w:spacing w:after="0"/>
              <w:rPr>
                <w:sz w:val="18"/>
                <w:szCs w:val="18"/>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14:paraId="18B5DC7E" w14:textId="0AF1AE14" w:rsidR="005300E1" w:rsidRPr="005300E1" w:rsidRDefault="005300E1" w:rsidP="005300E1">
            <w:pPr>
              <w:spacing w:after="0"/>
              <w:rPr>
                <w:sz w:val="18"/>
                <w:szCs w:val="18"/>
              </w:rPr>
            </w:pPr>
            <w:r w:rsidRPr="005300E1">
              <w:rPr>
                <w:sz w:val="18"/>
                <w:szCs w:val="18"/>
              </w:rPr>
              <w:t>nazev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B0EEC0" w14:textId="6AF58905" w:rsidR="005300E1" w:rsidRPr="005300E1" w:rsidRDefault="005300E1" w:rsidP="005300E1">
            <w:pPr>
              <w:spacing w:after="0"/>
              <w:rPr>
                <w:sz w:val="18"/>
                <w:szCs w:val="18"/>
              </w:rPr>
            </w:pPr>
            <w:r w:rsidRPr="005300E1">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C3F1A0" w14:textId="055B7A76" w:rsidR="005300E1" w:rsidRPr="005300E1" w:rsidRDefault="005300E1" w:rsidP="005300E1">
            <w:pPr>
              <w:spacing w:after="0"/>
              <w:rPr>
                <w:sz w:val="18"/>
                <w:szCs w:val="18"/>
              </w:rPr>
            </w:pPr>
            <w:r w:rsidRPr="005300E1">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2319519B" w14:textId="7ED9026A" w:rsidR="005300E1" w:rsidRPr="005300E1" w:rsidRDefault="005300E1" w:rsidP="005300E1">
            <w:pPr>
              <w:spacing w:after="0"/>
              <w:rPr>
                <w:sz w:val="18"/>
                <w:szCs w:val="18"/>
              </w:rPr>
            </w:pPr>
            <w:r w:rsidRPr="005300E1">
              <w:rPr>
                <w:sz w:val="18"/>
                <w:szCs w:val="18"/>
              </w:rPr>
              <w:t>Max. délka: 1000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5C6FEB" w14:textId="06573CE2" w:rsidR="005300E1" w:rsidRPr="005300E1" w:rsidRDefault="005300E1" w:rsidP="005300E1">
            <w:pPr>
              <w:spacing w:after="0"/>
              <w:rPr>
                <w:sz w:val="18"/>
                <w:szCs w:val="18"/>
              </w:rPr>
            </w:pPr>
            <w:r w:rsidRPr="005300E1">
              <w:rPr>
                <w:sz w:val="18"/>
                <w:szCs w:val="18"/>
              </w:rPr>
              <w:t>Název režimu podpory.</w:t>
            </w:r>
          </w:p>
        </w:tc>
      </w:tr>
      <w:tr w:rsidR="00B32B4B" w:rsidRPr="005300E1" w14:paraId="136754C3"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250CE3E1"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A8EF5B1"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9748807"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69350C7"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C8ED323" w14:textId="77777777" w:rsidR="005300E1" w:rsidRPr="005300E1" w:rsidRDefault="005300E1" w:rsidP="005300E1">
            <w:pPr>
              <w:spacing w:after="0"/>
              <w:rPr>
                <w:sz w:val="18"/>
                <w:szCs w:val="18"/>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14:paraId="3E7A5F8A" w14:textId="1CAF91A2" w:rsidR="005300E1" w:rsidRPr="005300E1" w:rsidRDefault="005300E1" w:rsidP="005300E1">
            <w:pPr>
              <w:spacing w:after="0"/>
              <w:rPr>
                <w:sz w:val="18"/>
                <w:szCs w:val="18"/>
              </w:rPr>
            </w:pPr>
            <w:r w:rsidRPr="005300E1">
              <w:rPr>
                <w:sz w:val="18"/>
                <w:szCs w:val="18"/>
              </w:rPr>
              <w:t>datum_od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46AE52" w14:textId="5130B02D" w:rsidR="005300E1" w:rsidRPr="005300E1" w:rsidRDefault="005300E1" w:rsidP="005300E1">
            <w:pPr>
              <w:spacing w:after="0"/>
              <w:rPr>
                <w:sz w:val="18"/>
                <w:szCs w:val="18"/>
              </w:rPr>
            </w:pPr>
            <w:r w:rsidRPr="005300E1">
              <w:rPr>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9A5A02" w14:textId="636BDF61" w:rsidR="005300E1" w:rsidRPr="005300E1" w:rsidRDefault="005300E1" w:rsidP="005300E1">
            <w:pPr>
              <w:spacing w:after="0"/>
              <w:rPr>
                <w:sz w:val="18"/>
                <w:szCs w:val="18"/>
              </w:rPr>
            </w:pPr>
            <w:r w:rsidRPr="005300E1">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247BA684" w14:textId="0470D6EA" w:rsidR="005300E1" w:rsidRPr="005300E1" w:rsidRDefault="005300E1" w:rsidP="005300E1">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AFDABD" w14:textId="0D52DAD7" w:rsidR="005300E1" w:rsidRPr="005300E1" w:rsidRDefault="005300E1" w:rsidP="005300E1">
            <w:pPr>
              <w:spacing w:after="0"/>
              <w:rPr>
                <w:sz w:val="18"/>
                <w:szCs w:val="18"/>
              </w:rPr>
            </w:pPr>
            <w:r w:rsidRPr="005300E1">
              <w:rPr>
                <w:sz w:val="18"/>
                <w:szCs w:val="18"/>
              </w:rPr>
              <w:t>Datum účinnosti režimu podpory – počátek.</w:t>
            </w:r>
          </w:p>
        </w:tc>
      </w:tr>
      <w:tr w:rsidR="00B32B4B" w:rsidRPr="005300E1" w14:paraId="58F86109"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1D2EC16C"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5BF197D"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F418E4D"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0FCFB2A" w14:textId="77777777" w:rsidR="005300E1" w:rsidRPr="005300E1" w:rsidRDefault="005300E1" w:rsidP="005300E1">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43C2FE9" w14:textId="77777777" w:rsidR="005300E1" w:rsidRPr="005300E1" w:rsidRDefault="005300E1" w:rsidP="005300E1">
            <w:pPr>
              <w:spacing w:after="0"/>
              <w:rPr>
                <w:sz w:val="18"/>
                <w:szCs w:val="18"/>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14:paraId="3E860D4A" w14:textId="3A1A940A" w:rsidR="005300E1" w:rsidRPr="005300E1" w:rsidRDefault="005300E1" w:rsidP="005300E1">
            <w:pPr>
              <w:spacing w:after="0"/>
              <w:rPr>
                <w:sz w:val="18"/>
                <w:szCs w:val="18"/>
              </w:rPr>
            </w:pPr>
            <w:r w:rsidRPr="005300E1">
              <w:rPr>
                <w:sz w:val="18"/>
                <w:szCs w:val="18"/>
              </w:rPr>
              <w:t>datum_do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06B339" w14:textId="273D87B7" w:rsidR="005300E1" w:rsidRPr="005300E1" w:rsidRDefault="005300E1" w:rsidP="005300E1">
            <w:pPr>
              <w:spacing w:after="0"/>
              <w:rPr>
                <w:sz w:val="18"/>
                <w:szCs w:val="18"/>
              </w:rPr>
            </w:pPr>
            <w:r w:rsidRPr="005300E1">
              <w:rPr>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64BCF" w14:textId="422D20DE" w:rsidR="005300E1" w:rsidRPr="005300E1" w:rsidRDefault="005300E1" w:rsidP="005300E1">
            <w:pPr>
              <w:spacing w:after="0"/>
              <w:rPr>
                <w:sz w:val="18"/>
                <w:szCs w:val="18"/>
              </w:rPr>
            </w:pPr>
            <w:r w:rsidRPr="005300E1">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52672450" w14:textId="654406CE" w:rsidR="005300E1" w:rsidRPr="005300E1" w:rsidRDefault="005300E1" w:rsidP="005300E1">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9E8F47E" w14:textId="69076CED" w:rsidR="005300E1" w:rsidRPr="005300E1" w:rsidRDefault="005300E1" w:rsidP="005300E1">
            <w:pPr>
              <w:spacing w:after="0"/>
              <w:rPr>
                <w:sz w:val="18"/>
                <w:szCs w:val="18"/>
              </w:rPr>
            </w:pPr>
            <w:r w:rsidRPr="005300E1">
              <w:rPr>
                <w:sz w:val="18"/>
                <w:szCs w:val="18"/>
              </w:rPr>
              <w:t>Datum účinnosti režimu podpory – konec.</w:t>
            </w:r>
          </w:p>
        </w:tc>
      </w:tr>
      <w:tr w:rsidR="00B32B4B" w:rsidRPr="00CA5F8A" w14:paraId="3F2C4C8B"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66D8A88A" w14:textId="77777777" w:rsidR="00DA0D89" w:rsidRPr="00CA5F8A" w:rsidRDefault="00DA0D89" w:rsidP="00C84CF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0C6B6F0" w14:textId="77777777" w:rsidR="00DA0D89" w:rsidRPr="00CA5F8A" w:rsidRDefault="00DA0D89" w:rsidP="00C84CF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264D1E2" w14:textId="77777777" w:rsidR="00DA0D89" w:rsidRPr="00CA5F8A" w:rsidRDefault="00DA0D89" w:rsidP="00C84CF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0D48385" w14:textId="77777777" w:rsidR="00DA0D89" w:rsidRPr="00CA5F8A" w:rsidRDefault="00DA0D89" w:rsidP="00C84CF5">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23C67CE8" w14:textId="2FE066CD" w:rsidR="00DA0D89" w:rsidRPr="00CA5F8A" w:rsidRDefault="00DA0D89" w:rsidP="00C84CF5">
            <w:pPr>
              <w:spacing w:after="0"/>
              <w:rPr>
                <w:sz w:val="18"/>
                <w:szCs w:val="18"/>
              </w:rPr>
            </w:pPr>
            <w:r w:rsidRPr="00DA0D89">
              <w:rPr>
                <w:sz w:val="18"/>
                <w:szCs w:val="18"/>
              </w:rPr>
              <w:t>id_podpory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B296F1" w14:textId="1AD1A26B" w:rsidR="00DA0D89" w:rsidRPr="00CA5F8A" w:rsidRDefault="00DA0D89" w:rsidP="00C84CF5">
            <w:pPr>
              <w:spacing w:after="0"/>
              <w:rPr>
                <w:sz w:val="18"/>
                <w:szCs w:val="18"/>
              </w:rPr>
            </w:pPr>
            <w:r>
              <w:rPr>
                <w:sz w:val="18"/>
                <w:szCs w:val="18"/>
              </w:rPr>
              <w:t>int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555A0B" w14:textId="11FF586C" w:rsidR="00DA0D89" w:rsidRPr="00CA5F8A" w:rsidRDefault="00DA0D89" w:rsidP="00C84CF5">
            <w:pPr>
              <w:spacing w:after="0"/>
              <w:rPr>
                <w:sz w:val="18"/>
                <w:szCs w:val="18"/>
              </w:rPr>
            </w:pPr>
            <w:r w:rsidRPr="00DA0D89">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1F1CA397" w14:textId="77777777" w:rsidR="00DA0D89" w:rsidRPr="00DA0D89" w:rsidRDefault="00DA0D89" w:rsidP="00DA0D89">
            <w:pPr>
              <w:spacing w:after="0"/>
              <w:rPr>
                <w:sz w:val="18"/>
                <w:szCs w:val="18"/>
              </w:rPr>
            </w:pPr>
            <w:r w:rsidRPr="00DA0D89">
              <w:rPr>
                <w:sz w:val="18"/>
                <w:szCs w:val="18"/>
              </w:rPr>
              <w:t>Min. hodnota (včetně): -2147483648</w:t>
            </w:r>
          </w:p>
          <w:p w14:paraId="28BC8989" w14:textId="77777777" w:rsidR="00DA0D89" w:rsidRPr="00DA0D89" w:rsidRDefault="00DA0D89" w:rsidP="00DA0D89">
            <w:pPr>
              <w:spacing w:after="0"/>
              <w:rPr>
                <w:sz w:val="18"/>
                <w:szCs w:val="18"/>
              </w:rPr>
            </w:pPr>
            <w:r w:rsidRPr="00DA0D89">
              <w:rPr>
                <w:sz w:val="18"/>
                <w:szCs w:val="18"/>
              </w:rPr>
              <w:t>Max. hodnota (včetně): 2147483647</w:t>
            </w:r>
          </w:p>
          <w:p w14:paraId="1B6C1E35" w14:textId="63F510A7" w:rsidR="00DA0D89" w:rsidRPr="00CA5F8A" w:rsidRDefault="00DA0D89" w:rsidP="00DA0D89">
            <w:pPr>
              <w:spacing w:after="0"/>
              <w:rPr>
                <w:sz w:val="18"/>
                <w:szCs w:val="18"/>
              </w:rPr>
            </w:pPr>
            <w:r w:rsidRPr="00DA0D89">
              <w:rPr>
                <w:sz w:val="18"/>
                <w:szCs w:val="18"/>
              </w:rP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CF924D" w14:textId="1A5FD524" w:rsidR="00DA0D89" w:rsidRPr="00CA5F8A" w:rsidRDefault="00DA0D89" w:rsidP="00C84CF5">
            <w:pPr>
              <w:spacing w:after="0"/>
              <w:rPr>
                <w:sz w:val="18"/>
                <w:szCs w:val="18"/>
              </w:rPr>
            </w:pPr>
            <w:r w:rsidRPr="00DA0D89">
              <w:rPr>
                <w:sz w:val="18"/>
                <w:szCs w:val="18"/>
              </w:rPr>
              <w:t>ID podpory</w:t>
            </w:r>
          </w:p>
        </w:tc>
      </w:tr>
      <w:tr w:rsidR="00DA0D89" w:rsidRPr="00DA0D89" w14:paraId="7C457943"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8C97DB1" w14:textId="77777777" w:rsidR="00DA0D89" w:rsidRPr="00DA0D89" w:rsidRDefault="00DA0D89" w:rsidP="00DA0D89">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4E7BB5B" w14:textId="77777777" w:rsidR="00DA0D89" w:rsidRPr="00DA0D89" w:rsidRDefault="00DA0D89" w:rsidP="00DA0D89">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90B538B" w14:textId="77777777" w:rsidR="00DA0D89" w:rsidRPr="00DA0D89" w:rsidRDefault="00DA0D89" w:rsidP="00DA0D89">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290F241" w14:textId="77777777" w:rsidR="00DA0D89" w:rsidRPr="00DA0D89" w:rsidRDefault="00DA0D89" w:rsidP="00DA0D89">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3DAAA3FF" w14:textId="33C600CC" w:rsidR="00DA0D89" w:rsidRPr="00DA0D89" w:rsidRDefault="00DA0D89" w:rsidP="00DA0D89">
            <w:pPr>
              <w:spacing w:after="0"/>
              <w:rPr>
                <w:sz w:val="18"/>
                <w:szCs w:val="18"/>
              </w:rPr>
            </w:pPr>
            <w:r w:rsidRPr="00DA0D89">
              <w:rPr>
                <w:sz w:val="18"/>
                <w:szCs w:val="18"/>
              </w:rPr>
              <w:t>poskytovatel_id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623531" w14:textId="42118473" w:rsidR="00DA0D89" w:rsidRPr="00DA0D89" w:rsidRDefault="00DA0D89" w:rsidP="00DA0D89">
            <w:pPr>
              <w:spacing w:after="0"/>
              <w:rPr>
                <w:sz w:val="18"/>
                <w:szCs w:val="18"/>
              </w:rPr>
            </w:pPr>
            <w:r w:rsidRPr="00DA0D89">
              <w:rPr>
                <w:sz w:val="18"/>
                <w:szCs w:val="18"/>
              </w:rPr>
              <w:t>long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F848D" w14:textId="2D47BEB1" w:rsidR="00DA0D89" w:rsidRPr="00DA0D89" w:rsidRDefault="00DA0D89" w:rsidP="00DA0D89">
            <w:pPr>
              <w:spacing w:after="0"/>
              <w:rPr>
                <w:sz w:val="18"/>
                <w:szCs w:val="18"/>
              </w:rPr>
            </w:pPr>
            <w:r w:rsidRPr="00DA0D89">
              <w:rPr>
                <w:sz w:val="18"/>
                <w:szCs w:val="18"/>
              </w:rPr>
              <w:t xml:space="preserve">1 - 1 </w:t>
            </w:r>
          </w:p>
        </w:tc>
        <w:tc>
          <w:tcPr>
            <w:tcW w:w="1418" w:type="dxa"/>
            <w:tcBorders>
              <w:top w:val="single" w:sz="4" w:space="0" w:color="auto"/>
              <w:left w:val="nil"/>
              <w:bottom w:val="single" w:sz="4" w:space="0" w:color="auto"/>
              <w:right w:val="single" w:sz="4" w:space="0" w:color="auto"/>
            </w:tcBorders>
            <w:shd w:val="clear" w:color="auto" w:fill="auto"/>
          </w:tcPr>
          <w:p w14:paraId="06E32BC4" w14:textId="77777777" w:rsidR="00DA0D89" w:rsidRPr="00DA0D89" w:rsidRDefault="00DA0D89" w:rsidP="00DA0D89">
            <w:pPr>
              <w:spacing w:after="0"/>
              <w:rPr>
                <w:sz w:val="18"/>
                <w:szCs w:val="18"/>
              </w:rPr>
            </w:pPr>
            <w:r w:rsidRPr="00DA0D89">
              <w:rPr>
                <w:sz w:val="18"/>
                <w:szCs w:val="18"/>
              </w:rPr>
              <w:t>Min. hodnota (včetně): -9223372036854775808</w:t>
            </w:r>
          </w:p>
          <w:p w14:paraId="5412B56D" w14:textId="77777777" w:rsidR="00DA0D89" w:rsidRPr="00DA0D89" w:rsidRDefault="00DA0D89" w:rsidP="00DA0D89">
            <w:pPr>
              <w:spacing w:after="0"/>
              <w:rPr>
                <w:sz w:val="18"/>
                <w:szCs w:val="18"/>
              </w:rPr>
            </w:pPr>
            <w:r w:rsidRPr="00DA0D89">
              <w:rPr>
                <w:sz w:val="18"/>
                <w:szCs w:val="18"/>
              </w:rPr>
              <w:t>Max. hodnota (včetně): 9223372036854775807</w:t>
            </w:r>
          </w:p>
          <w:p w14:paraId="52ACD057" w14:textId="6CC6EB6A" w:rsidR="00DA0D89" w:rsidRPr="00DA0D89" w:rsidRDefault="00DA0D89" w:rsidP="00DA0D89">
            <w:pPr>
              <w:spacing w:after="0"/>
              <w:rPr>
                <w:sz w:val="18"/>
                <w:szCs w:val="18"/>
              </w:rPr>
            </w:pPr>
            <w:r w:rsidRPr="00DA0D89">
              <w:rPr>
                <w:sz w:val="18"/>
                <w:szCs w:val="18"/>
              </w:rP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C17F82" w14:textId="734249E5" w:rsidR="00DA0D89" w:rsidRPr="00DA0D89" w:rsidRDefault="00DA0D89" w:rsidP="00DA0D89">
            <w:pPr>
              <w:spacing w:after="0"/>
              <w:rPr>
                <w:sz w:val="18"/>
                <w:szCs w:val="18"/>
              </w:rPr>
            </w:pPr>
            <w:r w:rsidRPr="00DA0D89">
              <w:rPr>
                <w:sz w:val="18"/>
                <w:szCs w:val="18"/>
              </w:rPr>
              <w:t>SZR-ID poskytovatele</w:t>
            </w:r>
          </w:p>
        </w:tc>
      </w:tr>
      <w:tr w:rsidR="00DA0D89" w:rsidRPr="00DA0D89" w14:paraId="7DE426E9"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018B1E0" w14:textId="77777777" w:rsidR="00DA0D89" w:rsidRPr="00DA0D89" w:rsidRDefault="00DA0D89" w:rsidP="00DA0D89">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E6CADE0" w14:textId="77777777" w:rsidR="00DA0D89" w:rsidRPr="00DA0D89" w:rsidRDefault="00DA0D89" w:rsidP="00DA0D89">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A57397F" w14:textId="77777777" w:rsidR="00DA0D89" w:rsidRPr="00DA0D89" w:rsidRDefault="00DA0D89" w:rsidP="00DA0D89">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F45B626" w14:textId="77777777" w:rsidR="00DA0D89" w:rsidRPr="00DA0D89" w:rsidRDefault="00DA0D89" w:rsidP="00DA0D89">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206990B2" w14:textId="2064DD3D" w:rsidR="00DA0D89" w:rsidRPr="00DA0D89" w:rsidRDefault="00DA0D89" w:rsidP="00DA0D89">
            <w:pPr>
              <w:spacing w:after="0"/>
              <w:rPr>
                <w:sz w:val="18"/>
                <w:szCs w:val="18"/>
              </w:rPr>
            </w:pPr>
            <w:r w:rsidRPr="00DA0D89">
              <w:rPr>
                <w:sz w:val="18"/>
                <w:szCs w:val="18"/>
              </w:rPr>
              <w:t>poskytovatel_ojm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E0BBAF" w14:textId="44817E49" w:rsidR="00DA0D89" w:rsidRPr="00DA0D89" w:rsidRDefault="00DA0D89" w:rsidP="00DA0D89">
            <w:pPr>
              <w:spacing w:after="0"/>
              <w:rPr>
                <w:sz w:val="18"/>
                <w:szCs w:val="18"/>
              </w:rPr>
            </w:pPr>
            <w:r w:rsidRPr="00DA0D89">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8CD2D6" w14:textId="7596D887" w:rsidR="00DA0D89" w:rsidRPr="00DA0D89" w:rsidRDefault="00DA0D89" w:rsidP="00DA0D89">
            <w:pPr>
              <w:spacing w:after="0"/>
              <w:rPr>
                <w:sz w:val="18"/>
                <w:szCs w:val="18"/>
              </w:rPr>
            </w:pPr>
            <w:r w:rsidRPr="00DA0D89">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4981204D" w14:textId="0901754F" w:rsidR="00DA0D89" w:rsidRPr="00DA0D89" w:rsidRDefault="00DA0D89" w:rsidP="00DA0D89">
            <w:pPr>
              <w:spacing w:after="0"/>
              <w:rPr>
                <w:sz w:val="18"/>
                <w:szCs w:val="18"/>
              </w:rPr>
            </w:pPr>
            <w:r w:rsidRPr="00DA0D89">
              <w:rPr>
                <w:sz w:val="18"/>
                <w:szCs w:val="18"/>
              </w:rPr>
              <w:t xml:space="preserve">Max. délka: 255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9C10B87" w14:textId="17FE1ECF" w:rsidR="00DA0D89" w:rsidRPr="00DA0D89" w:rsidRDefault="00DA0D89" w:rsidP="00DA0D89">
            <w:pPr>
              <w:spacing w:after="0"/>
              <w:rPr>
                <w:sz w:val="18"/>
                <w:szCs w:val="18"/>
              </w:rPr>
            </w:pPr>
            <w:r w:rsidRPr="00DA0D89">
              <w:rPr>
                <w:sz w:val="18"/>
                <w:szCs w:val="18"/>
              </w:rPr>
              <w:t>Název poskytovatele</w:t>
            </w:r>
          </w:p>
        </w:tc>
      </w:tr>
      <w:tr w:rsidR="00DA0D89" w:rsidRPr="00DA0D89" w14:paraId="33B7C8BF"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CBD046C" w14:textId="77777777" w:rsidR="00DA0D89" w:rsidRPr="00DA0D89" w:rsidRDefault="00DA0D89" w:rsidP="00DA0D89">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A5F7FC6" w14:textId="77777777" w:rsidR="00DA0D89" w:rsidRPr="00DA0D89" w:rsidRDefault="00DA0D89" w:rsidP="00DA0D89">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CB58EEA" w14:textId="77777777" w:rsidR="00DA0D89" w:rsidRPr="00DA0D89" w:rsidRDefault="00DA0D89" w:rsidP="00DA0D89">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C38ABDB" w14:textId="77777777" w:rsidR="00DA0D89" w:rsidRPr="00DA0D89" w:rsidRDefault="00DA0D89" w:rsidP="00DA0D89">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525CC5A" w14:textId="50452937" w:rsidR="00DA0D89" w:rsidRPr="00DA0D89" w:rsidRDefault="00DA0D89" w:rsidP="00DA0D89">
            <w:pPr>
              <w:spacing w:after="0"/>
              <w:rPr>
                <w:sz w:val="18"/>
                <w:szCs w:val="18"/>
              </w:rPr>
            </w:pPr>
            <w:r w:rsidRPr="00DA0D89">
              <w:rPr>
                <w:sz w:val="18"/>
                <w:szCs w:val="18"/>
              </w:rPr>
              <w:t>poskytovatel_ic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1D395E" w14:textId="100A00F7" w:rsidR="00DA0D89" w:rsidRPr="00DA0D89" w:rsidRDefault="00DA0D89" w:rsidP="00DA0D89">
            <w:pPr>
              <w:spacing w:after="0"/>
              <w:rPr>
                <w:sz w:val="18"/>
                <w:szCs w:val="18"/>
              </w:rPr>
            </w:pPr>
            <w:r>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2E861D" w14:textId="1D5426BA" w:rsidR="00DA0D89" w:rsidRPr="00DA0D89" w:rsidRDefault="00DA0D89" w:rsidP="00DA0D89">
            <w:pPr>
              <w:spacing w:after="0"/>
              <w:rPr>
                <w:sz w:val="18"/>
                <w:szCs w:val="18"/>
              </w:rPr>
            </w:pPr>
            <w:r w:rsidRPr="00DA0D89">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65DC04DD" w14:textId="69F6F41C" w:rsidR="00DA0D89" w:rsidRPr="00DA0D89" w:rsidRDefault="00DA0D89" w:rsidP="00DA0D89">
            <w:pPr>
              <w:spacing w:after="0"/>
              <w:rPr>
                <w:sz w:val="18"/>
                <w:szCs w:val="18"/>
              </w:rPr>
            </w:pPr>
            <w:r w:rsidRPr="00DA0D89">
              <w:rPr>
                <w:sz w:val="18"/>
                <w:szCs w:val="18"/>
              </w:rPr>
              <w:t xml:space="preserve">Formát: \d{8}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4B375B7" w14:textId="41FFD33A" w:rsidR="00DA0D89" w:rsidRPr="00DA0D89" w:rsidRDefault="00DA0D89" w:rsidP="00DA0D89">
            <w:pPr>
              <w:spacing w:after="0"/>
              <w:rPr>
                <w:sz w:val="18"/>
                <w:szCs w:val="18"/>
              </w:rPr>
            </w:pPr>
            <w:r w:rsidRPr="00DA0D89">
              <w:rPr>
                <w:sz w:val="18"/>
                <w:szCs w:val="18"/>
              </w:rPr>
              <w:t>IČ poskytovatele</w:t>
            </w:r>
          </w:p>
        </w:tc>
      </w:tr>
      <w:tr w:rsidR="00DA0D89" w:rsidRPr="00DA0D89" w14:paraId="36E2339D"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7CDEA983" w14:textId="77777777" w:rsidR="00DA0D89" w:rsidRPr="00DA0D89" w:rsidRDefault="00DA0D89" w:rsidP="00DA0D89">
            <w:pPr>
              <w:spacing w:after="0"/>
              <w:rPr>
                <w:sz w:val="18"/>
                <w:szCs w:val="16"/>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519F989" w14:textId="77777777" w:rsidR="00DA0D89" w:rsidRPr="00DA0D89" w:rsidRDefault="00DA0D89" w:rsidP="00DA0D89">
            <w:pPr>
              <w:spacing w:after="0"/>
              <w:rPr>
                <w:sz w:val="18"/>
                <w:szCs w:val="16"/>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086A275" w14:textId="77777777" w:rsidR="00DA0D89" w:rsidRPr="00DA0D89" w:rsidRDefault="00DA0D89" w:rsidP="00DA0D89">
            <w:pPr>
              <w:spacing w:after="0"/>
              <w:rPr>
                <w:sz w:val="18"/>
                <w:szCs w:val="16"/>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8134A5A" w14:textId="77777777" w:rsidR="00DA0D89" w:rsidRPr="00DA0D89" w:rsidRDefault="00DA0D89" w:rsidP="00DA0D89">
            <w:pPr>
              <w:spacing w:after="0"/>
              <w:rPr>
                <w:sz w:val="18"/>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77185574" w14:textId="09E4D8F9" w:rsidR="00DA0D89" w:rsidRPr="00DA0D89" w:rsidRDefault="00DA0D89" w:rsidP="00DA0D89">
            <w:pPr>
              <w:spacing w:after="0"/>
              <w:rPr>
                <w:sz w:val="18"/>
                <w:szCs w:val="16"/>
              </w:rPr>
            </w:pPr>
            <w:r w:rsidRPr="00DA0D89">
              <w:rPr>
                <w:sz w:val="18"/>
                <w:szCs w:val="16"/>
              </w:rPr>
              <w:t xml:space="preserve">stav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933F85" w14:textId="46FF1AB8" w:rsidR="00DA0D89" w:rsidRPr="00DA0D89" w:rsidRDefault="00DA0D89" w:rsidP="00DA0D89">
            <w:pPr>
              <w:spacing w:after="0"/>
              <w:rPr>
                <w:sz w:val="18"/>
                <w:szCs w:val="16"/>
              </w:rPr>
            </w:pPr>
            <w:r w:rsidRPr="00DA0D89">
              <w:rPr>
                <w:sz w:val="18"/>
                <w:szCs w:val="16"/>
              </w:rPr>
              <w:t>int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F8BF3C" w14:textId="061BE30A" w:rsidR="00DA0D89" w:rsidRPr="00DA0D89" w:rsidRDefault="00DA0D89" w:rsidP="00DA0D89">
            <w:pPr>
              <w:spacing w:after="0"/>
              <w:rPr>
                <w:sz w:val="18"/>
                <w:szCs w:val="16"/>
              </w:rPr>
            </w:pPr>
            <w:r w:rsidRPr="00DA0D89">
              <w:rPr>
                <w:sz w:val="18"/>
                <w:szCs w:val="16"/>
              </w:rPr>
              <w:t>1 - 1</w:t>
            </w:r>
          </w:p>
        </w:tc>
        <w:tc>
          <w:tcPr>
            <w:tcW w:w="1418" w:type="dxa"/>
            <w:tcBorders>
              <w:top w:val="single" w:sz="4" w:space="0" w:color="auto"/>
              <w:left w:val="nil"/>
              <w:bottom w:val="single" w:sz="4" w:space="0" w:color="auto"/>
              <w:right w:val="single" w:sz="4" w:space="0" w:color="auto"/>
            </w:tcBorders>
            <w:shd w:val="clear" w:color="auto" w:fill="auto"/>
          </w:tcPr>
          <w:p w14:paraId="0B992FB9" w14:textId="77777777" w:rsidR="00DA0D89" w:rsidRPr="00DA0D89" w:rsidRDefault="00DA0D89" w:rsidP="00DA0D89">
            <w:pPr>
              <w:spacing w:after="0"/>
              <w:rPr>
                <w:sz w:val="18"/>
                <w:szCs w:val="16"/>
              </w:rPr>
            </w:pPr>
            <w:r w:rsidRPr="00DA0D89">
              <w:rPr>
                <w:sz w:val="18"/>
                <w:szCs w:val="16"/>
              </w:rPr>
              <w:t>Min. hodnota (včetně): -2147483648</w:t>
            </w:r>
          </w:p>
          <w:p w14:paraId="0EC87F63" w14:textId="77777777" w:rsidR="00DA0D89" w:rsidRPr="00DA0D89" w:rsidRDefault="00DA0D89" w:rsidP="00DA0D89">
            <w:pPr>
              <w:spacing w:after="0"/>
              <w:rPr>
                <w:sz w:val="18"/>
                <w:szCs w:val="16"/>
              </w:rPr>
            </w:pPr>
            <w:r w:rsidRPr="00DA0D89">
              <w:rPr>
                <w:sz w:val="18"/>
                <w:szCs w:val="16"/>
              </w:rPr>
              <w:t>Max. hodnota (včetně): 2147483647</w:t>
            </w:r>
          </w:p>
          <w:p w14:paraId="13CD4C9F" w14:textId="3CCBAEC4" w:rsidR="00DA0D89" w:rsidRPr="00DA0D89" w:rsidRDefault="00DA0D89" w:rsidP="00DA0D89">
            <w:pPr>
              <w:spacing w:after="0"/>
              <w:rPr>
                <w:sz w:val="18"/>
                <w:szCs w:val="16"/>
              </w:rPr>
            </w:pPr>
            <w:r w:rsidRPr="00DA0D89">
              <w:rPr>
                <w:sz w:val="18"/>
                <w:szCs w:val="16"/>
              </w:rP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60131D9" w14:textId="6565C4D9" w:rsidR="00DA0D89" w:rsidRPr="00DA0D89" w:rsidRDefault="00DA0D89" w:rsidP="00DA0D89">
            <w:pPr>
              <w:spacing w:after="0"/>
              <w:rPr>
                <w:sz w:val="18"/>
                <w:szCs w:val="16"/>
              </w:rPr>
            </w:pPr>
            <w:r w:rsidRPr="00DA0D89">
              <w:rPr>
                <w:sz w:val="18"/>
                <w:szCs w:val="16"/>
              </w:rPr>
              <w:t>Stav podpory. Dle číselníku stavu podpor.</w:t>
            </w:r>
          </w:p>
        </w:tc>
      </w:tr>
      <w:tr w:rsidR="00820E86" w:rsidRPr="00DA0D89" w14:paraId="708D6661"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51FB7F04" w14:textId="77777777" w:rsidR="00820E86" w:rsidRPr="00DA0D89" w:rsidRDefault="00820E86" w:rsidP="00DA0D89">
            <w:pPr>
              <w:spacing w:after="0"/>
              <w:rPr>
                <w:sz w:val="18"/>
                <w:szCs w:val="16"/>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844A162" w14:textId="77777777" w:rsidR="00820E86" w:rsidRPr="00DA0D89" w:rsidRDefault="00820E86" w:rsidP="00DA0D89">
            <w:pPr>
              <w:spacing w:after="0"/>
              <w:rPr>
                <w:sz w:val="18"/>
                <w:szCs w:val="16"/>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BEFF9C7" w14:textId="77777777" w:rsidR="00820E86" w:rsidRPr="00DA0D89" w:rsidRDefault="00820E86" w:rsidP="00DA0D89">
            <w:pPr>
              <w:spacing w:after="0"/>
              <w:rPr>
                <w:sz w:val="18"/>
                <w:szCs w:val="16"/>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04E2495" w14:textId="77777777" w:rsidR="00820E86" w:rsidRPr="00DA0D89" w:rsidRDefault="00820E86" w:rsidP="00DA0D89">
            <w:pPr>
              <w:spacing w:after="0"/>
              <w:rPr>
                <w:sz w:val="18"/>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50DE2113" w14:textId="71C6D39E" w:rsidR="00820E86" w:rsidRPr="00DA0D89" w:rsidRDefault="00820E86" w:rsidP="00DA0D89">
            <w:pPr>
              <w:spacing w:after="0"/>
              <w:rPr>
                <w:sz w:val="18"/>
                <w:szCs w:val="16"/>
              </w:rPr>
            </w:pPr>
            <w:r w:rsidRPr="00820E86">
              <w:rPr>
                <w:sz w:val="18"/>
                <w:szCs w:val="16"/>
              </w:rPr>
              <w:t>seznam_priznaky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A7B18A" w14:textId="69A49EC9" w:rsidR="00820E86" w:rsidRPr="00DA0D89" w:rsidRDefault="00820E86" w:rsidP="00DA0D89">
            <w:pPr>
              <w:spacing w:after="0"/>
              <w:rPr>
                <w:sz w:val="18"/>
                <w:szCs w:val="16"/>
              </w:rPr>
            </w:pPr>
            <w:r w:rsidRPr="00820E86">
              <w:rPr>
                <w:sz w:val="18"/>
                <w:szCs w:val="16"/>
              </w:rPr>
              <w:t>ArrayOfPriznak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52E8FA" w14:textId="3688CC12" w:rsidR="00820E86" w:rsidRPr="00DA0D89" w:rsidRDefault="00820E86" w:rsidP="00DA0D89">
            <w:pPr>
              <w:spacing w:after="0"/>
              <w:rPr>
                <w:sz w:val="18"/>
                <w:szCs w:val="16"/>
              </w:rPr>
            </w:pPr>
            <w:r w:rsidRPr="00820E86">
              <w:rPr>
                <w:sz w:val="18"/>
                <w:szCs w:val="16"/>
              </w:rPr>
              <w:t>0 - 1</w:t>
            </w:r>
          </w:p>
        </w:tc>
        <w:tc>
          <w:tcPr>
            <w:tcW w:w="1418" w:type="dxa"/>
            <w:tcBorders>
              <w:top w:val="single" w:sz="4" w:space="0" w:color="auto"/>
              <w:left w:val="nil"/>
              <w:bottom w:val="single" w:sz="4" w:space="0" w:color="auto"/>
              <w:right w:val="single" w:sz="4" w:space="0" w:color="auto"/>
            </w:tcBorders>
            <w:shd w:val="clear" w:color="auto" w:fill="auto"/>
          </w:tcPr>
          <w:p w14:paraId="67C0A3BF" w14:textId="77777777" w:rsidR="00820E86" w:rsidRPr="00DA0D89" w:rsidRDefault="00820E86" w:rsidP="00DA0D89">
            <w:pPr>
              <w:spacing w:after="0"/>
              <w:rPr>
                <w:sz w:val="18"/>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456C9ED" w14:textId="00F3C881" w:rsidR="00820E86" w:rsidRPr="00DA0D89" w:rsidRDefault="00820E86" w:rsidP="00DA0D89">
            <w:pPr>
              <w:spacing w:after="0"/>
              <w:rPr>
                <w:sz w:val="18"/>
                <w:szCs w:val="16"/>
              </w:rPr>
            </w:pPr>
            <w:r w:rsidRPr="00820E86">
              <w:rPr>
                <w:sz w:val="18"/>
                <w:szCs w:val="16"/>
              </w:rPr>
              <w:t>Element seznamu příznaků</w:t>
            </w:r>
          </w:p>
        </w:tc>
      </w:tr>
      <w:tr w:rsidR="00820E86" w:rsidRPr="00DA0D89" w14:paraId="4A90FC21"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6B0A1C38" w14:textId="77777777" w:rsidR="00820E86" w:rsidRPr="00DA0D89" w:rsidRDefault="00820E86" w:rsidP="00DA0D89">
            <w:pPr>
              <w:spacing w:after="0"/>
              <w:rPr>
                <w:sz w:val="18"/>
                <w:szCs w:val="16"/>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DE97D5C" w14:textId="77777777" w:rsidR="00820E86" w:rsidRPr="00DA0D89" w:rsidRDefault="00820E86" w:rsidP="00DA0D89">
            <w:pPr>
              <w:spacing w:after="0"/>
              <w:rPr>
                <w:sz w:val="18"/>
                <w:szCs w:val="16"/>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17B3DB8" w14:textId="77777777" w:rsidR="00820E86" w:rsidRPr="00DA0D89" w:rsidRDefault="00820E86" w:rsidP="00DA0D89">
            <w:pPr>
              <w:spacing w:after="0"/>
              <w:rPr>
                <w:sz w:val="18"/>
                <w:szCs w:val="16"/>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FFB62BB" w14:textId="77777777" w:rsidR="00820E86" w:rsidRPr="00DA0D89" w:rsidRDefault="00820E86" w:rsidP="00DA0D89">
            <w:pPr>
              <w:spacing w:after="0"/>
              <w:rPr>
                <w:sz w:val="18"/>
                <w:szCs w:val="16"/>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A078431" w14:textId="77777777" w:rsidR="00820E86" w:rsidRPr="00DA0D89" w:rsidRDefault="00820E86" w:rsidP="00DA0D89">
            <w:pPr>
              <w:spacing w:after="0"/>
              <w:rPr>
                <w:sz w:val="18"/>
                <w:szCs w:val="16"/>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14:paraId="5BF65ED1" w14:textId="5E3869F0" w:rsidR="00820E86" w:rsidRPr="00DA0D89" w:rsidRDefault="00820E86" w:rsidP="00DA0D89">
            <w:pPr>
              <w:spacing w:after="0"/>
              <w:rPr>
                <w:sz w:val="18"/>
                <w:szCs w:val="16"/>
              </w:rPr>
            </w:pPr>
            <w:r w:rsidRPr="00820E86">
              <w:rPr>
                <w:sz w:val="18"/>
                <w:szCs w:val="16"/>
              </w:rPr>
              <w:t>priznak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670C2A" w14:textId="0956B695" w:rsidR="00820E86" w:rsidRPr="00DA0D89" w:rsidRDefault="00820E86" w:rsidP="00DA0D89">
            <w:pPr>
              <w:spacing w:after="0"/>
              <w:rPr>
                <w:sz w:val="18"/>
                <w:szCs w:val="16"/>
              </w:rPr>
            </w:pPr>
            <w:r w:rsidRPr="00820E86">
              <w:rPr>
                <w:sz w:val="18"/>
                <w:szCs w:val="16"/>
              </w:rPr>
              <w:t>priznak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4A8238" w14:textId="168ECA91" w:rsidR="00820E86" w:rsidRPr="00DA0D89" w:rsidRDefault="00820E86" w:rsidP="00DA0D89">
            <w:pPr>
              <w:spacing w:after="0"/>
              <w:rPr>
                <w:sz w:val="18"/>
                <w:szCs w:val="16"/>
              </w:rPr>
            </w:pPr>
            <w:r w:rsidRPr="00820E86">
              <w:rPr>
                <w:sz w:val="18"/>
                <w:szCs w:val="16"/>
              </w:rPr>
              <w:t>0 - unbound</w:t>
            </w:r>
          </w:p>
        </w:tc>
        <w:tc>
          <w:tcPr>
            <w:tcW w:w="1418" w:type="dxa"/>
            <w:tcBorders>
              <w:top w:val="single" w:sz="4" w:space="0" w:color="auto"/>
              <w:left w:val="nil"/>
              <w:bottom w:val="single" w:sz="4" w:space="0" w:color="auto"/>
              <w:right w:val="single" w:sz="4" w:space="0" w:color="auto"/>
            </w:tcBorders>
            <w:shd w:val="clear" w:color="auto" w:fill="auto"/>
          </w:tcPr>
          <w:p w14:paraId="76728BD0" w14:textId="77777777" w:rsidR="00820E86" w:rsidRPr="00DA0D89" w:rsidRDefault="00820E86" w:rsidP="00DA0D89">
            <w:pPr>
              <w:spacing w:after="0"/>
              <w:rPr>
                <w:sz w:val="18"/>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36A92DD" w14:textId="4CAF51D7" w:rsidR="00820E86" w:rsidRPr="00DA0D89" w:rsidRDefault="005C40A4" w:rsidP="00DA0D89">
            <w:pPr>
              <w:spacing w:after="0"/>
              <w:rPr>
                <w:sz w:val="18"/>
                <w:szCs w:val="16"/>
              </w:rPr>
            </w:pPr>
            <w:r w:rsidRPr="005C40A4">
              <w:rPr>
                <w:sz w:val="18"/>
                <w:szCs w:val="16"/>
              </w:rPr>
              <w:t>Příznak podpory</w:t>
            </w:r>
          </w:p>
        </w:tc>
      </w:tr>
      <w:tr w:rsidR="005C40A4" w:rsidRPr="005C40A4" w14:paraId="7F95A93C"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14073B46"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4799770"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7B38790"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D64A476"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906142A"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5D5C25D" w14:textId="77777777" w:rsidR="005C40A4" w:rsidRPr="005C40A4" w:rsidRDefault="005C40A4" w:rsidP="005C40A4">
            <w:pPr>
              <w:spacing w:after="0"/>
              <w:rPr>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4C4D02FC" w14:textId="3504E0D3" w:rsidR="005C40A4" w:rsidRPr="005C40A4" w:rsidRDefault="005C40A4" w:rsidP="005C40A4">
            <w:pPr>
              <w:spacing w:after="0"/>
              <w:rPr>
                <w:sz w:val="18"/>
                <w:szCs w:val="18"/>
              </w:rPr>
            </w:pPr>
            <w:r w:rsidRPr="005C40A4">
              <w:rPr>
                <w:sz w:val="18"/>
                <w:szCs w:val="18"/>
              </w:rPr>
              <w:t>kod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406C2B" w14:textId="7AF50044" w:rsidR="005C40A4" w:rsidRPr="005C40A4" w:rsidRDefault="005C40A4" w:rsidP="005C40A4">
            <w:pPr>
              <w:spacing w:after="0"/>
              <w:rPr>
                <w:sz w:val="18"/>
                <w:szCs w:val="18"/>
              </w:rPr>
            </w:pPr>
            <w:r w:rsidRPr="005C40A4">
              <w:rPr>
                <w:sz w:val="18"/>
                <w:szCs w:val="18"/>
              </w:rPr>
              <w:t>int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829074" w14:textId="20E43CC3" w:rsidR="005C40A4" w:rsidRPr="005C40A4" w:rsidRDefault="005C40A4" w:rsidP="005C40A4">
            <w:pPr>
              <w:spacing w:after="0"/>
              <w:rPr>
                <w:sz w:val="18"/>
                <w:szCs w:val="18"/>
              </w:rPr>
            </w:pPr>
            <w:r w:rsidRPr="005C40A4">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2A665806" w14:textId="77777777" w:rsidR="005C40A4" w:rsidRPr="005C40A4" w:rsidRDefault="005C40A4" w:rsidP="005C40A4">
            <w:pPr>
              <w:spacing w:after="0"/>
              <w:rPr>
                <w:sz w:val="18"/>
                <w:szCs w:val="18"/>
              </w:rPr>
            </w:pPr>
            <w:r w:rsidRPr="005C40A4">
              <w:rPr>
                <w:sz w:val="18"/>
                <w:szCs w:val="18"/>
              </w:rPr>
              <w:t>Min. hodnota (včetně): -2147483648</w:t>
            </w:r>
          </w:p>
          <w:p w14:paraId="334BA9A2" w14:textId="77777777" w:rsidR="005C40A4" w:rsidRPr="005C40A4" w:rsidRDefault="005C40A4" w:rsidP="005C40A4">
            <w:pPr>
              <w:spacing w:after="0"/>
              <w:rPr>
                <w:sz w:val="18"/>
                <w:szCs w:val="18"/>
              </w:rPr>
            </w:pPr>
            <w:r w:rsidRPr="005C40A4">
              <w:rPr>
                <w:sz w:val="18"/>
                <w:szCs w:val="18"/>
              </w:rPr>
              <w:t>Max. hodnota (včetně): 2147483647</w:t>
            </w:r>
          </w:p>
          <w:p w14:paraId="06EC7C06" w14:textId="78B78251" w:rsidR="005C40A4" w:rsidRPr="005C40A4" w:rsidRDefault="005C40A4" w:rsidP="005C40A4">
            <w:pPr>
              <w:spacing w:after="0"/>
              <w:rPr>
                <w:sz w:val="18"/>
                <w:szCs w:val="18"/>
              </w:rPr>
            </w:pPr>
            <w:r w:rsidRPr="005C40A4">
              <w:rPr>
                <w:sz w:val="18"/>
                <w:szCs w:val="18"/>
              </w:rP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95EA967" w14:textId="62196D1D" w:rsidR="005C40A4" w:rsidRPr="005C40A4" w:rsidRDefault="005C40A4" w:rsidP="005C40A4">
            <w:pPr>
              <w:spacing w:after="0"/>
              <w:rPr>
                <w:sz w:val="18"/>
                <w:szCs w:val="18"/>
              </w:rPr>
            </w:pPr>
            <w:r w:rsidRPr="005C40A4">
              <w:rPr>
                <w:sz w:val="18"/>
                <w:szCs w:val="18"/>
              </w:rPr>
              <w:t>Kód příznaku dle číselníku příznaků podpory.</w:t>
            </w:r>
          </w:p>
        </w:tc>
      </w:tr>
      <w:tr w:rsidR="005C40A4" w:rsidRPr="005C40A4" w14:paraId="40ECFB23"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6C2B6FB2"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9690389"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CB992FC"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6489CD2"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AB504E0"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C1016DF" w14:textId="77777777" w:rsidR="005C40A4" w:rsidRPr="005C40A4" w:rsidRDefault="005C40A4" w:rsidP="005C40A4">
            <w:pPr>
              <w:spacing w:after="0"/>
              <w:rPr>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7CCEB55A" w14:textId="19F4EFA7" w:rsidR="005C40A4" w:rsidRPr="005C40A4" w:rsidRDefault="005C40A4" w:rsidP="005C40A4">
            <w:pPr>
              <w:spacing w:after="0"/>
              <w:rPr>
                <w:sz w:val="18"/>
                <w:szCs w:val="18"/>
              </w:rPr>
            </w:pPr>
            <w:r w:rsidRPr="005C40A4">
              <w:rPr>
                <w:sz w:val="18"/>
                <w:szCs w:val="18"/>
              </w:rPr>
              <w:t>nazev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88BE05" w14:textId="02F6A02F" w:rsidR="005C40A4" w:rsidRPr="005C40A4" w:rsidRDefault="005C40A4" w:rsidP="005C40A4">
            <w:pPr>
              <w:spacing w:after="0"/>
              <w:rPr>
                <w:sz w:val="18"/>
                <w:szCs w:val="18"/>
              </w:rPr>
            </w:pPr>
            <w:r w:rsidRPr="005C40A4">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EEABF1" w14:textId="4042DECF" w:rsidR="005C40A4" w:rsidRPr="005C40A4" w:rsidRDefault="005C40A4" w:rsidP="005C40A4">
            <w:pPr>
              <w:spacing w:after="0"/>
              <w:rPr>
                <w:sz w:val="18"/>
                <w:szCs w:val="18"/>
              </w:rPr>
            </w:pPr>
            <w:r w:rsidRPr="005C40A4">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1C472C7F" w14:textId="5B04C936" w:rsidR="005C40A4" w:rsidRPr="005C40A4" w:rsidRDefault="005C40A4" w:rsidP="005C40A4">
            <w:pPr>
              <w:spacing w:after="0"/>
              <w:rPr>
                <w:sz w:val="18"/>
                <w:szCs w:val="18"/>
              </w:rPr>
            </w:pPr>
            <w:r w:rsidRPr="005C40A4">
              <w:rPr>
                <w:sz w:val="18"/>
                <w:szCs w:val="18"/>
              </w:rPr>
              <w:t>Max. délka: 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82C5D9" w14:textId="60C6A9C7" w:rsidR="005C40A4" w:rsidRPr="005C40A4" w:rsidRDefault="005C40A4" w:rsidP="005C40A4">
            <w:pPr>
              <w:spacing w:after="0"/>
              <w:rPr>
                <w:sz w:val="18"/>
                <w:szCs w:val="18"/>
              </w:rPr>
            </w:pPr>
            <w:r w:rsidRPr="005C40A4">
              <w:rPr>
                <w:sz w:val="18"/>
                <w:szCs w:val="18"/>
              </w:rPr>
              <w:t>Název příznaku</w:t>
            </w:r>
          </w:p>
        </w:tc>
      </w:tr>
      <w:tr w:rsidR="005C40A4" w:rsidRPr="005C40A4" w14:paraId="747D9600"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4E36BB8"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3A839B4"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7BA6949"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565E685"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1493D5B" w14:textId="77777777" w:rsidR="005C40A4" w:rsidRPr="005C40A4" w:rsidRDefault="005C40A4"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6EF087AA" w14:textId="77777777" w:rsidR="005C40A4" w:rsidRPr="005C40A4" w:rsidRDefault="005C40A4" w:rsidP="005C40A4">
            <w:pPr>
              <w:spacing w:after="0"/>
              <w:rPr>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6B84FCC0" w14:textId="254A978C" w:rsidR="005C40A4" w:rsidRPr="005C40A4" w:rsidRDefault="005C40A4" w:rsidP="005C40A4">
            <w:pPr>
              <w:spacing w:after="0"/>
              <w:rPr>
                <w:sz w:val="18"/>
                <w:szCs w:val="18"/>
              </w:rPr>
            </w:pPr>
            <w:r w:rsidRPr="005C40A4">
              <w:rPr>
                <w:sz w:val="18"/>
                <w:szCs w:val="18"/>
              </w:rPr>
              <w:t>popis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C39902" w14:textId="482351CE" w:rsidR="005C40A4" w:rsidRPr="005C40A4" w:rsidRDefault="005C40A4" w:rsidP="005C40A4">
            <w:pPr>
              <w:spacing w:after="0"/>
              <w:rPr>
                <w:sz w:val="18"/>
                <w:szCs w:val="18"/>
              </w:rPr>
            </w:pPr>
            <w:r w:rsidRPr="005C40A4">
              <w:rPr>
                <w:sz w:val="18"/>
                <w:szCs w:val="18"/>
              </w:rPr>
              <w:t>string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D1D079" w14:textId="537E6177" w:rsidR="005C40A4" w:rsidRPr="005C40A4" w:rsidRDefault="005C40A4" w:rsidP="005C40A4">
            <w:pPr>
              <w:spacing w:after="0"/>
              <w:rPr>
                <w:sz w:val="18"/>
                <w:szCs w:val="18"/>
              </w:rPr>
            </w:pPr>
            <w:r w:rsidRPr="005C40A4">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37377744" w14:textId="2E90D2C6" w:rsidR="005C40A4" w:rsidRPr="005C40A4" w:rsidRDefault="005C40A4" w:rsidP="005C40A4">
            <w:pPr>
              <w:spacing w:after="0"/>
              <w:rPr>
                <w:sz w:val="18"/>
                <w:szCs w:val="18"/>
              </w:rPr>
            </w:pPr>
            <w:r w:rsidRPr="005C40A4">
              <w:rPr>
                <w:sz w:val="18"/>
                <w:szCs w:val="18"/>
              </w:rPr>
              <w:t>Max. délka: 1000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E74637" w14:textId="644D9C14" w:rsidR="005C40A4" w:rsidRPr="005C40A4" w:rsidRDefault="005C40A4" w:rsidP="005C40A4">
            <w:pPr>
              <w:spacing w:after="0"/>
              <w:rPr>
                <w:sz w:val="18"/>
                <w:szCs w:val="18"/>
              </w:rPr>
            </w:pPr>
            <w:r w:rsidRPr="005C40A4">
              <w:rPr>
                <w:sz w:val="18"/>
                <w:szCs w:val="18"/>
              </w:rPr>
              <w:t>Popis příznaku (INFO – informační, PROBLEM – problémový příznak). Alespoň jeden PROBLEM příznak způsobí STAV celé podpory jako problémový</w:t>
            </w:r>
          </w:p>
        </w:tc>
      </w:tr>
      <w:tr w:rsidR="00B32B4B" w:rsidRPr="0031458C" w14:paraId="2A1C0412"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62FB451B" w14:textId="77777777" w:rsidR="0031458C" w:rsidRPr="0031458C" w:rsidRDefault="0031458C" w:rsidP="0031458C">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C97178A" w14:textId="77777777" w:rsidR="0031458C" w:rsidRPr="0031458C" w:rsidRDefault="0031458C" w:rsidP="0031458C">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B6EF734" w14:textId="77777777" w:rsidR="0031458C" w:rsidRPr="0031458C" w:rsidRDefault="0031458C" w:rsidP="0031458C">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B0E5936" w14:textId="77777777" w:rsidR="0031458C" w:rsidRPr="0031458C" w:rsidRDefault="0031458C" w:rsidP="0031458C">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508145DB" w14:textId="4947F91F" w:rsidR="0031458C" w:rsidRPr="0031458C" w:rsidRDefault="0031458C" w:rsidP="0031458C">
            <w:pPr>
              <w:spacing w:after="0"/>
              <w:rPr>
                <w:sz w:val="18"/>
                <w:szCs w:val="18"/>
              </w:rPr>
            </w:pPr>
            <w:r w:rsidRPr="0031458C">
              <w:rPr>
                <w:sz w:val="18"/>
                <w:szCs w:val="18"/>
              </w:rPr>
              <w:t>insdat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61C937" w14:textId="242F8A58" w:rsidR="0031458C" w:rsidRPr="0031458C" w:rsidRDefault="0031458C" w:rsidP="0031458C">
            <w:pPr>
              <w:spacing w:after="0"/>
              <w:rPr>
                <w:sz w:val="18"/>
                <w:szCs w:val="18"/>
              </w:rPr>
            </w:pPr>
            <w:r w:rsidRPr="0031458C">
              <w:rPr>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70F09C" w14:textId="14690DB3" w:rsidR="0031458C" w:rsidRPr="0031458C" w:rsidRDefault="0031458C" w:rsidP="0031458C">
            <w:pPr>
              <w:spacing w:after="0"/>
              <w:rPr>
                <w:sz w:val="18"/>
                <w:szCs w:val="18"/>
              </w:rPr>
            </w:pPr>
            <w:r w:rsidRPr="0031458C">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5BCB8243" w14:textId="673A8D14" w:rsidR="0031458C" w:rsidRPr="0031458C" w:rsidRDefault="0031458C" w:rsidP="0031458C">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9512C44" w14:textId="7F4B8FFE" w:rsidR="0031458C" w:rsidRPr="0031458C" w:rsidRDefault="0031458C" w:rsidP="0031458C">
            <w:pPr>
              <w:spacing w:after="0"/>
              <w:rPr>
                <w:sz w:val="18"/>
                <w:szCs w:val="18"/>
              </w:rPr>
            </w:pPr>
            <w:r w:rsidRPr="0031458C">
              <w:rPr>
                <w:sz w:val="18"/>
                <w:szCs w:val="18"/>
              </w:rPr>
              <w:t>Datum a čas vložení podpory</w:t>
            </w:r>
          </w:p>
        </w:tc>
      </w:tr>
      <w:tr w:rsidR="0031458C" w:rsidRPr="0031458C" w14:paraId="0C421D1C"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66A08D69" w14:textId="77777777" w:rsidR="0031458C" w:rsidRPr="0031458C" w:rsidRDefault="0031458C" w:rsidP="0031458C">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85DED55" w14:textId="77777777" w:rsidR="0031458C" w:rsidRPr="0031458C" w:rsidRDefault="0031458C" w:rsidP="0031458C">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066696D8" w14:textId="77777777" w:rsidR="0031458C" w:rsidRPr="0031458C" w:rsidRDefault="0031458C" w:rsidP="0031458C">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8B5A274" w14:textId="77777777" w:rsidR="0031458C" w:rsidRPr="0031458C" w:rsidRDefault="0031458C" w:rsidP="0031458C">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5B2608A4" w14:textId="14222388" w:rsidR="0031458C" w:rsidRPr="0031458C" w:rsidRDefault="0031458C" w:rsidP="0031458C">
            <w:pPr>
              <w:spacing w:after="0"/>
              <w:rPr>
                <w:sz w:val="18"/>
                <w:szCs w:val="18"/>
              </w:rPr>
            </w:pPr>
            <w:r w:rsidRPr="0031458C">
              <w:rPr>
                <w:sz w:val="18"/>
                <w:szCs w:val="18"/>
              </w:rPr>
              <w:t>edidat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2666E0" w14:textId="53B915C9" w:rsidR="0031458C" w:rsidRPr="0031458C" w:rsidRDefault="0031458C" w:rsidP="0031458C">
            <w:pPr>
              <w:spacing w:after="0"/>
              <w:rPr>
                <w:sz w:val="18"/>
                <w:szCs w:val="18"/>
              </w:rPr>
            </w:pPr>
            <w:r w:rsidRPr="0031458C">
              <w:rPr>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457D69" w14:textId="7C6EED1A" w:rsidR="0031458C" w:rsidRPr="0031458C" w:rsidRDefault="0031458C" w:rsidP="0031458C">
            <w:pPr>
              <w:spacing w:after="0"/>
              <w:rPr>
                <w:sz w:val="18"/>
                <w:szCs w:val="18"/>
              </w:rPr>
            </w:pPr>
            <w:r w:rsidRPr="0031458C">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75E8FD68" w14:textId="09A9F9E4" w:rsidR="0031458C" w:rsidRPr="0031458C" w:rsidRDefault="0031458C" w:rsidP="0031458C">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4E7DF0" w14:textId="4AFAFFE1" w:rsidR="0031458C" w:rsidRPr="0031458C" w:rsidRDefault="0031458C" w:rsidP="0031458C">
            <w:pPr>
              <w:spacing w:after="0"/>
              <w:rPr>
                <w:sz w:val="18"/>
                <w:szCs w:val="18"/>
              </w:rPr>
            </w:pPr>
            <w:r w:rsidRPr="0031458C">
              <w:rPr>
                <w:sz w:val="18"/>
                <w:szCs w:val="18"/>
              </w:rPr>
              <w:t>Datum a čas poslední změny podpory (pokud nedošlo k žádné změně podpory od jejího vložení, není element uveden)</w:t>
            </w:r>
          </w:p>
        </w:tc>
      </w:tr>
      <w:tr w:rsidR="00B32B4B" w:rsidRPr="00B961A6" w14:paraId="71E84F40"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59DECF46" w14:textId="77777777" w:rsidR="00B32B4B" w:rsidRPr="00B961A6" w:rsidRDefault="00B32B4B" w:rsidP="00C84CF5">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3C2858C" w14:textId="77777777" w:rsidR="00B32B4B" w:rsidRPr="00B961A6" w:rsidRDefault="00B32B4B" w:rsidP="00C84CF5">
            <w:pPr>
              <w:spacing w:after="0"/>
              <w:rPr>
                <w:sz w:val="18"/>
                <w:szCs w:val="18"/>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tcPr>
          <w:p w14:paraId="688A32E2" w14:textId="3B8FF8B2" w:rsidR="00B32B4B" w:rsidRPr="00B961A6" w:rsidRDefault="00B32B4B" w:rsidP="00C84CF5">
            <w:pPr>
              <w:spacing w:after="0"/>
              <w:rPr>
                <w:sz w:val="18"/>
                <w:szCs w:val="18"/>
              </w:rPr>
            </w:pPr>
            <w:r w:rsidRPr="00B32B4B">
              <w:rPr>
                <w:sz w:val="18"/>
                <w:szCs w:val="18"/>
              </w:rPr>
              <w:t>datum_zahajeni_cinnosti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CEFEF1" w14:textId="2D64D289" w:rsidR="00B32B4B" w:rsidRPr="00B961A6" w:rsidRDefault="00B32B4B" w:rsidP="00C84CF5">
            <w:pPr>
              <w:spacing w:after="0"/>
              <w:rPr>
                <w:sz w:val="18"/>
                <w:szCs w:val="18"/>
              </w:rPr>
            </w:pPr>
            <w:r w:rsidRPr="00B32B4B">
              <w:rPr>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71A2C" w14:textId="2F5FD916" w:rsidR="00B32B4B" w:rsidRPr="00B961A6" w:rsidRDefault="00B32B4B" w:rsidP="00C84CF5">
            <w:pPr>
              <w:spacing w:after="0"/>
              <w:rPr>
                <w:sz w:val="18"/>
                <w:szCs w:val="18"/>
              </w:rPr>
            </w:pPr>
            <w:r w:rsidRPr="00B32B4B">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0953F3C9" w14:textId="77777777" w:rsidR="00B32B4B" w:rsidRPr="00B961A6" w:rsidRDefault="00B32B4B" w:rsidP="00C84CF5">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4BC2BC6" w14:textId="12DDAE15" w:rsidR="00B32B4B" w:rsidRPr="00B961A6" w:rsidRDefault="00B32B4B" w:rsidP="00C84CF5">
            <w:pPr>
              <w:spacing w:after="0"/>
              <w:rPr>
                <w:sz w:val="18"/>
                <w:szCs w:val="18"/>
              </w:rPr>
            </w:pPr>
            <w:r w:rsidRPr="00B32B4B">
              <w:rPr>
                <w:sz w:val="18"/>
                <w:szCs w:val="18"/>
              </w:rPr>
              <w:t>Datum zahájení činnosti subjektu</w:t>
            </w:r>
          </w:p>
        </w:tc>
      </w:tr>
      <w:tr w:rsidR="00B32B4B" w:rsidRPr="00B32B4B" w14:paraId="72B8A722"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3FA79852" w14:textId="77777777" w:rsidR="00B32B4B" w:rsidRPr="00B32B4B" w:rsidRDefault="00B32B4B" w:rsidP="00B32B4B">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B8B4A3F" w14:textId="77777777" w:rsidR="00B32B4B" w:rsidRPr="00B32B4B" w:rsidRDefault="00B32B4B" w:rsidP="00B32B4B">
            <w:pPr>
              <w:spacing w:after="0"/>
              <w:rPr>
                <w:sz w:val="18"/>
                <w:szCs w:val="18"/>
              </w:rPr>
            </w:pPr>
          </w:p>
        </w:tc>
        <w:tc>
          <w:tcPr>
            <w:tcW w:w="1938" w:type="dxa"/>
            <w:gridSpan w:val="5"/>
            <w:tcBorders>
              <w:top w:val="single" w:sz="4" w:space="0" w:color="auto"/>
              <w:left w:val="single" w:sz="4" w:space="0" w:color="auto"/>
              <w:bottom w:val="single" w:sz="4" w:space="0" w:color="auto"/>
              <w:right w:val="single" w:sz="4" w:space="0" w:color="auto"/>
            </w:tcBorders>
            <w:shd w:val="clear" w:color="auto" w:fill="auto"/>
          </w:tcPr>
          <w:p w14:paraId="49AC1F2A" w14:textId="29876CB5" w:rsidR="00B32B4B" w:rsidRPr="00B32B4B" w:rsidRDefault="00B32B4B" w:rsidP="00B32B4B">
            <w:pPr>
              <w:spacing w:after="0"/>
              <w:rPr>
                <w:sz w:val="18"/>
                <w:szCs w:val="18"/>
              </w:rPr>
            </w:pPr>
            <w:r w:rsidRPr="00B32B4B">
              <w:rPr>
                <w:sz w:val="18"/>
                <w:szCs w:val="18"/>
              </w:rPr>
              <w:t xml:space="preserve">seznam_uo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3464A6" w14:textId="4B62209D" w:rsidR="00B32B4B" w:rsidRPr="00B32B4B" w:rsidRDefault="00B32B4B" w:rsidP="00B32B4B">
            <w:pPr>
              <w:spacing w:after="0"/>
              <w:rPr>
                <w:sz w:val="18"/>
                <w:szCs w:val="18"/>
              </w:rPr>
            </w:pPr>
            <w:r w:rsidRPr="00B32B4B">
              <w:rPr>
                <w:sz w:val="18"/>
                <w:szCs w:val="18"/>
              </w:rPr>
              <w:t xml:space="preserve">ArrayOfUcetni_obdobi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061EB4" w14:textId="6F0805E4" w:rsidR="00B32B4B" w:rsidRPr="00B32B4B" w:rsidRDefault="00B32B4B" w:rsidP="00B32B4B">
            <w:pPr>
              <w:spacing w:after="0"/>
              <w:rPr>
                <w:sz w:val="18"/>
                <w:szCs w:val="18"/>
              </w:rPr>
            </w:pPr>
            <w:r w:rsidRPr="00B32B4B">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tcPr>
          <w:p w14:paraId="09D4B689" w14:textId="49D39D48" w:rsidR="00B32B4B" w:rsidRPr="00B32B4B" w:rsidRDefault="00B32B4B" w:rsidP="00B32B4B">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6B62C3" w14:textId="39C74ECC" w:rsidR="00B32B4B" w:rsidRPr="00B32B4B" w:rsidRDefault="00B32B4B" w:rsidP="00B32B4B">
            <w:pPr>
              <w:spacing w:after="0"/>
              <w:rPr>
                <w:sz w:val="18"/>
                <w:szCs w:val="18"/>
              </w:rPr>
            </w:pPr>
            <w:r w:rsidRPr="00B32B4B">
              <w:rPr>
                <w:sz w:val="18"/>
                <w:szCs w:val="18"/>
              </w:rPr>
              <w:t>Element seznamu účetních období subjektu</w:t>
            </w:r>
          </w:p>
        </w:tc>
      </w:tr>
      <w:tr w:rsidR="00B32B4B" w:rsidRPr="005C40A4" w14:paraId="5676618E"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24CEFA87" w14:textId="77777777" w:rsidR="00B32B4B" w:rsidRPr="005C40A4" w:rsidRDefault="00B32B4B"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36DDD71" w14:textId="77777777" w:rsidR="00B32B4B" w:rsidRPr="005C40A4" w:rsidRDefault="00B32B4B" w:rsidP="005C40A4">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8D50E12" w14:textId="77777777" w:rsidR="00B32B4B" w:rsidRPr="005C40A4" w:rsidRDefault="00B32B4B" w:rsidP="005C40A4">
            <w:pPr>
              <w:spacing w:after="0"/>
              <w:rPr>
                <w:sz w:val="18"/>
                <w:szCs w:val="18"/>
              </w:rPr>
            </w:pPr>
          </w:p>
        </w:tc>
        <w:tc>
          <w:tcPr>
            <w:tcW w:w="1778" w:type="dxa"/>
            <w:gridSpan w:val="4"/>
            <w:tcBorders>
              <w:top w:val="single" w:sz="4" w:space="0" w:color="auto"/>
              <w:left w:val="single" w:sz="4" w:space="0" w:color="auto"/>
              <w:bottom w:val="single" w:sz="4" w:space="0" w:color="auto"/>
              <w:right w:val="single" w:sz="4" w:space="0" w:color="auto"/>
            </w:tcBorders>
            <w:shd w:val="clear" w:color="auto" w:fill="auto"/>
          </w:tcPr>
          <w:p w14:paraId="5CEFBE18" w14:textId="10D49811" w:rsidR="00B32B4B" w:rsidRPr="005C40A4" w:rsidRDefault="00B32B4B" w:rsidP="005C40A4">
            <w:pPr>
              <w:spacing w:after="0"/>
              <w:rPr>
                <w:sz w:val="18"/>
                <w:szCs w:val="18"/>
              </w:rPr>
            </w:pPr>
            <w:r w:rsidRPr="00B32B4B">
              <w:rPr>
                <w:sz w:val="18"/>
                <w:szCs w:val="18"/>
              </w:rPr>
              <w:t>ucetni_obdobi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5C80B9" w14:textId="1F5D13D3" w:rsidR="00B32B4B" w:rsidRPr="005C40A4" w:rsidRDefault="00B32B4B" w:rsidP="005C40A4">
            <w:pPr>
              <w:spacing w:after="0"/>
              <w:rPr>
                <w:sz w:val="18"/>
                <w:szCs w:val="18"/>
              </w:rPr>
            </w:pPr>
            <w:r w:rsidRPr="00B32B4B">
              <w:rPr>
                <w:sz w:val="18"/>
                <w:szCs w:val="18"/>
              </w:rPr>
              <w:t>ucetni_obdobi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C32987" w14:textId="1D7C09BF" w:rsidR="00B32B4B" w:rsidRPr="005C40A4" w:rsidRDefault="00B32B4B" w:rsidP="005C40A4">
            <w:pPr>
              <w:spacing w:after="0"/>
              <w:rPr>
                <w:sz w:val="18"/>
                <w:szCs w:val="18"/>
              </w:rPr>
            </w:pPr>
            <w:r w:rsidRPr="00B32B4B">
              <w:rPr>
                <w:sz w:val="18"/>
                <w:szCs w:val="18"/>
              </w:rPr>
              <w:t>0 - unbound</w:t>
            </w:r>
          </w:p>
        </w:tc>
        <w:tc>
          <w:tcPr>
            <w:tcW w:w="1418" w:type="dxa"/>
            <w:tcBorders>
              <w:top w:val="single" w:sz="4" w:space="0" w:color="auto"/>
              <w:left w:val="nil"/>
              <w:bottom w:val="single" w:sz="4" w:space="0" w:color="auto"/>
              <w:right w:val="single" w:sz="4" w:space="0" w:color="auto"/>
            </w:tcBorders>
            <w:shd w:val="clear" w:color="auto" w:fill="auto"/>
          </w:tcPr>
          <w:p w14:paraId="291CDE4F" w14:textId="77777777" w:rsidR="00B32B4B" w:rsidRPr="005C40A4" w:rsidRDefault="00B32B4B" w:rsidP="005C40A4">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89545D" w14:textId="77777777" w:rsidR="00B32B4B" w:rsidRPr="005C40A4" w:rsidRDefault="00B32B4B" w:rsidP="005C40A4">
            <w:pPr>
              <w:spacing w:after="0"/>
              <w:rPr>
                <w:sz w:val="18"/>
                <w:szCs w:val="18"/>
              </w:rPr>
            </w:pPr>
          </w:p>
        </w:tc>
      </w:tr>
      <w:tr w:rsidR="00B32B4B" w:rsidRPr="00B32B4B" w14:paraId="0AFBA6FF"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42CF88A4" w14:textId="77777777" w:rsidR="00B32B4B" w:rsidRPr="00B32B4B" w:rsidRDefault="00B32B4B" w:rsidP="00B32B4B">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EB9CFB9" w14:textId="77777777" w:rsidR="00B32B4B" w:rsidRPr="00B32B4B" w:rsidRDefault="00B32B4B" w:rsidP="00B32B4B">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962C560" w14:textId="77777777" w:rsidR="00B32B4B" w:rsidRPr="00B32B4B" w:rsidRDefault="00B32B4B" w:rsidP="00B32B4B">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537F402C" w14:textId="77777777" w:rsidR="00B32B4B" w:rsidRPr="00B32B4B" w:rsidRDefault="00B32B4B" w:rsidP="00B32B4B">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16CBE7FB" w14:textId="5689ACF2" w:rsidR="00B32B4B" w:rsidRPr="00B32B4B" w:rsidRDefault="00B32B4B" w:rsidP="00B32B4B">
            <w:pPr>
              <w:spacing w:after="0"/>
              <w:rPr>
                <w:sz w:val="18"/>
                <w:szCs w:val="18"/>
              </w:rPr>
            </w:pPr>
            <w:r w:rsidRPr="00B32B4B">
              <w:rPr>
                <w:sz w:val="18"/>
                <w:szCs w:val="18"/>
              </w:rPr>
              <w:t>datum_do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CDC41B" w14:textId="666482F9" w:rsidR="00B32B4B" w:rsidRPr="00B32B4B" w:rsidRDefault="00B32B4B" w:rsidP="00B32B4B">
            <w:pPr>
              <w:spacing w:after="0"/>
              <w:rPr>
                <w:sz w:val="18"/>
                <w:szCs w:val="18"/>
              </w:rPr>
            </w:pPr>
            <w:r w:rsidRPr="00B32B4B">
              <w:rPr>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91DC5" w14:textId="6EFA4158" w:rsidR="00B32B4B" w:rsidRPr="00B32B4B" w:rsidRDefault="00B32B4B" w:rsidP="00B32B4B">
            <w:pPr>
              <w:spacing w:after="0"/>
              <w:rPr>
                <w:sz w:val="18"/>
                <w:szCs w:val="18"/>
              </w:rPr>
            </w:pPr>
            <w:r w:rsidRPr="00B32B4B">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6527DFDD" w14:textId="45D85A59" w:rsidR="00B32B4B" w:rsidRPr="00B32B4B" w:rsidRDefault="00B32B4B" w:rsidP="00B32B4B">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C3FE32" w14:textId="69921FCE" w:rsidR="00B32B4B" w:rsidRPr="00B32B4B" w:rsidRDefault="00B32B4B" w:rsidP="00B32B4B">
            <w:pPr>
              <w:spacing w:after="0"/>
              <w:rPr>
                <w:sz w:val="18"/>
                <w:szCs w:val="18"/>
              </w:rPr>
            </w:pPr>
            <w:r w:rsidRPr="00B32B4B">
              <w:rPr>
                <w:sz w:val="18"/>
                <w:szCs w:val="18"/>
              </w:rPr>
              <w:t>Datum konce účetního období</w:t>
            </w:r>
          </w:p>
        </w:tc>
      </w:tr>
      <w:tr w:rsidR="00B32B4B" w:rsidRPr="00B32B4B" w14:paraId="582E6779" w14:textId="77777777" w:rsidTr="00B32B4B">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71A05B54" w14:textId="77777777" w:rsidR="00B32B4B" w:rsidRPr="00B32B4B" w:rsidRDefault="00B32B4B" w:rsidP="00B32B4B">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FDCA6EB" w14:textId="77777777" w:rsidR="00B32B4B" w:rsidRPr="00B32B4B" w:rsidRDefault="00B32B4B" w:rsidP="00B32B4B">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3EFC5386" w14:textId="77777777" w:rsidR="00B32B4B" w:rsidRPr="00B32B4B" w:rsidRDefault="00B32B4B" w:rsidP="00B32B4B">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711D0076" w14:textId="77777777" w:rsidR="00B32B4B" w:rsidRPr="00B32B4B" w:rsidRDefault="00B32B4B" w:rsidP="00B32B4B">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0A7A555" w14:textId="51893A11" w:rsidR="00B32B4B" w:rsidRPr="00B32B4B" w:rsidRDefault="00B32B4B" w:rsidP="00B32B4B">
            <w:pPr>
              <w:spacing w:after="0"/>
              <w:rPr>
                <w:sz w:val="18"/>
                <w:szCs w:val="18"/>
              </w:rPr>
            </w:pPr>
            <w:r w:rsidRPr="00B32B4B">
              <w:rPr>
                <w:sz w:val="18"/>
                <w:szCs w:val="18"/>
              </w:rPr>
              <w:t>datum_od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7E6819" w14:textId="68912691" w:rsidR="00B32B4B" w:rsidRPr="00B32B4B" w:rsidRDefault="00B32B4B" w:rsidP="00B32B4B">
            <w:pPr>
              <w:spacing w:after="0"/>
              <w:rPr>
                <w:sz w:val="18"/>
                <w:szCs w:val="18"/>
              </w:rPr>
            </w:pPr>
            <w:r w:rsidRPr="00B32B4B">
              <w:rPr>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C6618" w14:textId="2786325D" w:rsidR="00B32B4B" w:rsidRPr="00B32B4B" w:rsidRDefault="00B32B4B" w:rsidP="00B32B4B">
            <w:pPr>
              <w:spacing w:after="0"/>
              <w:rPr>
                <w:sz w:val="18"/>
                <w:szCs w:val="18"/>
              </w:rPr>
            </w:pPr>
            <w:r w:rsidRPr="00B32B4B">
              <w:rPr>
                <w:sz w:val="18"/>
                <w:szCs w:val="18"/>
              </w:rPr>
              <w:t>1 - 1</w:t>
            </w:r>
          </w:p>
        </w:tc>
        <w:tc>
          <w:tcPr>
            <w:tcW w:w="1418" w:type="dxa"/>
            <w:tcBorders>
              <w:top w:val="single" w:sz="4" w:space="0" w:color="auto"/>
              <w:left w:val="nil"/>
              <w:bottom w:val="single" w:sz="4" w:space="0" w:color="auto"/>
              <w:right w:val="single" w:sz="4" w:space="0" w:color="auto"/>
            </w:tcBorders>
            <w:shd w:val="clear" w:color="auto" w:fill="auto"/>
          </w:tcPr>
          <w:p w14:paraId="3F9571F2" w14:textId="1A73E93B" w:rsidR="00B32B4B" w:rsidRPr="00B32B4B" w:rsidRDefault="00B32B4B" w:rsidP="00B32B4B">
            <w:pPr>
              <w:spacing w:after="0"/>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34138D6" w14:textId="716D2ED1" w:rsidR="00B32B4B" w:rsidRPr="00B32B4B" w:rsidRDefault="00B32B4B" w:rsidP="00B32B4B">
            <w:pPr>
              <w:spacing w:after="0"/>
              <w:rPr>
                <w:sz w:val="18"/>
                <w:szCs w:val="18"/>
              </w:rPr>
            </w:pPr>
            <w:r w:rsidRPr="00B32B4B">
              <w:rPr>
                <w:sz w:val="18"/>
                <w:szCs w:val="18"/>
              </w:rPr>
              <w:t>Datum počátku účetního období</w:t>
            </w:r>
          </w:p>
        </w:tc>
      </w:tr>
      <w:tr w:rsidR="00B32B4B" w:rsidRPr="005C40A4" w14:paraId="262F3214" w14:textId="77777777" w:rsidTr="00C84CF5">
        <w:trPr>
          <w:trHeight w:val="274"/>
        </w:trPr>
        <w:tc>
          <w:tcPr>
            <w:tcW w:w="160" w:type="dxa"/>
            <w:tcBorders>
              <w:top w:val="single" w:sz="4" w:space="0" w:color="auto"/>
              <w:left w:val="single" w:sz="4" w:space="0" w:color="auto"/>
              <w:bottom w:val="single" w:sz="4" w:space="0" w:color="auto"/>
              <w:right w:val="single" w:sz="4" w:space="0" w:color="auto"/>
            </w:tcBorders>
            <w:shd w:val="clear" w:color="auto" w:fill="auto"/>
          </w:tcPr>
          <w:p w14:paraId="70D55DBC" w14:textId="77777777" w:rsidR="00B32B4B" w:rsidRPr="005C40A4" w:rsidRDefault="00B32B4B" w:rsidP="00B32B4B">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4479D641" w14:textId="77777777" w:rsidR="00B32B4B" w:rsidRPr="005C40A4" w:rsidRDefault="00B32B4B" w:rsidP="00B32B4B">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111D5741" w14:textId="77777777" w:rsidR="00B32B4B" w:rsidRPr="005C40A4" w:rsidRDefault="00B32B4B" w:rsidP="00B32B4B">
            <w:pPr>
              <w:spacing w:after="0"/>
              <w:rPr>
                <w:sz w:val="18"/>
                <w:szCs w:val="18"/>
              </w:rPr>
            </w:pPr>
          </w:p>
        </w:tc>
        <w:tc>
          <w:tcPr>
            <w:tcW w:w="160" w:type="dxa"/>
            <w:tcBorders>
              <w:top w:val="single" w:sz="4" w:space="0" w:color="auto"/>
              <w:left w:val="single" w:sz="4" w:space="0" w:color="auto"/>
              <w:bottom w:val="single" w:sz="4" w:space="0" w:color="auto"/>
              <w:right w:val="single" w:sz="4" w:space="0" w:color="auto"/>
            </w:tcBorders>
            <w:shd w:val="clear" w:color="auto" w:fill="auto"/>
          </w:tcPr>
          <w:p w14:paraId="2DA911B6" w14:textId="77777777" w:rsidR="00B32B4B" w:rsidRPr="005C40A4" w:rsidRDefault="00B32B4B" w:rsidP="00B32B4B">
            <w:pPr>
              <w:spacing w:after="0"/>
              <w:rPr>
                <w:sz w:val="18"/>
                <w:szCs w:val="18"/>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193654" w14:textId="0A926FD9" w:rsidR="00B32B4B" w:rsidRPr="00B32B4B" w:rsidRDefault="00B32B4B" w:rsidP="00B32B4B">
            <w:pPr>
              <w:spacing w:after="0"/>
              <w:rPr>
                <w:sz w:val="18"/>
                <w:szCs w:val="18"/>
              </w:rPr>
            </w:pPr>
            <w:r w:rsidRPr="00B32B4B">
              <w:rPr>
                <w:sz w:val="18"/>
                <w:szCs w:val="18"/>
              </w:rPr>
              <w:t>id_uo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460BBB" w14:textId="2ED9859D" w:rsidR="00B32B4B" w:rsidRPr="00B32B4B" w:rsidRDefault="00B32B4B" w:rsidP="00B32B4B">
            <w:pPr>
              <w:spacing w:after="0"/>
              <w:rPr>
                <w:sz w:val="18"/>
                <w:szCs w:val="18"/>
              </w:rPr>
            </w:pPr>
            <w:r w:rsidRPr="00B32B4B">
              <w:rPr>
                <w:sz w:val="18"/>
                <w:szCs w:val="18"/>
              </w:rPr>
              <w:t>int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CEF42" w14:textId="69E7B133" w:rsidR="00B32B4B" w:rsidRPr="00B32B4B" w:rsidRDefault="00B32B4B" w:rsidP="00B32B4B">
            <w:pPr>
              <w:spacing w:after="0"/>
              <w:rPr>
                <w:sz w:val="18"/>
                <w:szCs w:val="18"/>
              </w:rPr>
            </w:pPr>
            <w:r w:rsidRPr="00B32B4B">
              <w:rPr>
                <w:sz w:val="18"/>
                <w:szCs w:val="18"/>
              </w:rPr>
              <w:t>0 - 1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B38727" w14:textId="7885D135" w:rsidR="00B32B4B" w:rsidRPr="00B32B4B" w:rsidRDefault="00B32B4B" w:rsidP="00B32B4B">
            <w:pPr>
              <w:spacing w:after="0"/>
              <w:rPr>
                <w:sz w:val="18"/>
                <w:szCs w:val="18"/>
              </w:rPr>
            </w:pPr>
            <w:r w:rsidRPr="00B32B4B">
              <w:rPr>
                <w:sz w:val="18"/>
                <w:szCs w:val="18"/>
              </w:rPr>
              <w:t>Min. hodnota (včetně): -2147483648</w:t>
            </w:r>
            <w:r w:rsidRPr="00B32B4B">
              <w:rPr>
                <w:sz w:val="18"/>
                <w:szCs w:val="18"/>
              </w:rPr>
              <w:br/>
              <w:t>Max. hodnota (včetně): 2147483647</w:t>
            </w:r>
            <w:r w:rsidRPr="00B32B4B">
              <w:rPr>
                <w:sz w:val="18"/>
                <w:szCs w:val="18"/>
              </w:rPr>
              <w:br/>
              <w:t>Přesnost: 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C54A449" w14:textId="40B7DCBC" w:rsidR="00B32B4B" w:rsidRPr="00B32B4B" w:rsidRDefault="00B32B4B" w:rsidP="00B32B4B">
            <w:pPr>
              <w:spacing w:after="0"/>
              <w:rPr>
                <w:sz w:val="18"/>
                <w:szCs w:val="18"/>
              </w:rPr>
            </w:pPr>
            <w:r w:rsidRPr="00B32B4B">
              <w:rPr>
                <w:sz w:val="18"/>
                <w:szCs w:val="18"/>
              </w:rPr>
              <w:t>Identifikátor účetního období. Je vracen ve všech výstupech, na vstupu je ignorován.</w:t>
            </w:r>
          </w:p>
        </w:tc>
      </w:tr>
    </w:tbl>
    <w:p w14:paraId="2C5D86DD" w14:textId="0C5B429A" w:rsidR="00063124" w:rsidRDefault="00063124" w:rsidP="00063124">
      <w:pPr>
        <w:pStyle w:val="Nadpis2"/>
        <w:spacing w:before="360"/>
        <w:ind w:left="573" w:hanging="289"/>
      </w:pPr>
      <w:r w:rsidRPr="00072927">
        <w:t xml:space="preserve">Specifikace webové služby </w:t>
      </w:r>
      <w:r>
        <w:t>RDM_EDI01C</w:t>
      </w:r>
    </w:p>
    <w:p w14:paraId="1B0B9232" w14:textId="3FD9B681" w:rsidR="00063124" w:rsidRPr="003268C5" w:rsidRDefault="00C84CF5" w:rsidP="00063124">
      <w:r w:rsidRPr="00C84CF5">
        <w:t>Služba je určena pro editaci a smazání existující podpory</w:t>
      </w:r>
      <w:r w:rsidR="00063124">
        <w:t>.</w:t>
      </w:r>
    </w:p>
    <w:p w14:paraId="25F44DB3" w14:textId="77777777" w:rsidR="00063124" w:rsidRPr="00112E95" w:rsidRDefault="00063124" w:rsidP="00063124">
      <w:pPr>
        <w:spacing w:before="240"/>
        <w:jc w:val="both"/>
        <w:rPr>
          <w:b/>
          <w:bCs/>
        </w:rPr>
      </w:pPr>
      <w:r w:rsidRPr="00112E95">
        <w:rPr>
          <w:b/>
          <w:bCs/>
        </w:rPr>
        <w:t>Základní parametry služby:</w:t>
      </w:r>
    </w:p>
    <w:p w14:paraId="28559516" w14:textId="77777777" w:rsidR="00063124" w:rsidRDefault="00063124" w:rsidP="00063124">
      <w:pPr>
        <w:pStyle w:val="Odstavecseseznamem"/>
        <w:numPr>
          <w:ilvl w:val="0"/>
          <w:numId w:val="72"/>
        </w:numPr>
        <w:jc w:val="both"/>
      </w:pPr>
      <w:r>
        <w:t>Synchronní služba</w:t>
      </w:r>
    </w:p>
    <w:p w14:paraId="76452449" w14:textId="6BEFD50D" w:rsidR="00063124" w:rsidRDefault="00063124" w:rsidP="00063124">
      <w:pPr>
        <w:pStyle w:val="Odstavecseseznamem"/>
        <w:numPr>
          <w:ilvl w:val="0"/>
          <w:numId w:val="72"/>
        </w:numPr>
        <w:jc w:val="both"/>
      </w:pPr>
      <w:r>
        <w:t xml:space="preserve">Konzument: poskytovatel podpor v režimu </w:t>
      </w:r>
      <w:r w:rsidRPr="00315247">
        <w:t>de minimis</w:t>
      </w:r>
    </w:p>
    <w:p w14:paraId="558E06AB" w14:textId="77777777" w:rsidR="00063124" w:rsidRDefault="00063124" w:rsidP="00063124">
      <w:pPr>
        <w:pStyle w:val="Odstavecseseznamem"/>
        <w:numPr>
          <w:ilvl w:val="0"/>
          <w:numId w:val="72"/>
        </w:numPr>
        <w:jc w:val="both"/>
      </w:pPr>
      <w:r>
        <w:t>Zdroj: RDM</w:t>
      </w:r>
    </w:p>
    <w:p w14:paraId="44A2BB97" w14:textId="4A28D081" w:rsidR="00063124" w:rsidRDefault="00063124" w:rsidP="00063124">
      <w:pPr>
        <w:pStyle w:val="Odstavecseseznamem"/>
        <w:numPr>
          <w:ilvl w:val="0"/>
          <w:numId w:val="72"/>
        </w:numPr>
        <w:jc w:val="both"/>
      </w:pPr>
      <w:r>
        <w:t>Doba archivace: 36 měsíců</w:t>
      </w:r>
    </w:p>
    <w:p w14:paraId="32037828" w14:textId="77777777" w:rsidR="00063124" w:rsidRPr="00112E95" w:rsidRDefault="00063124" w:rsidP="00063124">
      <w:pPr>
        <w:spacing w:before="240"/>
        <w:jc w:val="both"/>
        <w:rPr>
          <w:b/>
          <w:bCs/>
        </w:rPr>
      </w:pPr>
      <w:r w:rsidRPr="00112E95">
        <w:rPr>
          <w:b/>
          <w:bCs/>
        </w:rPr>
        <w:t>Popis zpracování:</w:t>
      </w:r>
    </w:p>
    <w:p w14:paraId="4A256A60" w14:textId="76D7C72B" w:rsidR="00063124" w:rsidRDefault="00063124" w:rsidP="00063124">
      <w:pPr>
        <w:pStyle w:val="Odstavecseseznamem"/>
        <w:numPr>
          <w:ilvl w:val="0"/>
          <w:numId w:val="73"/>
        </w:numPr>
        <w:jc w:val="both"/>
      </w:pPr>
      <w:r>
        <w:t>Na základě poslaného requestu</w:t>
      </w:r>
      <w:r w:rsidR="00C84CF5">
        <w:t xml:space="preserve"> je upravena informace o existující podpoře v RDM</w:t>
      </w:r>
    </w:p>
    <w:p w14:paraId="186EC888" w14:textId="77777777" w:rsidR="00063124" w:rsidRPr="00686DDE" w:rsidRDefault="00063124" w:rsidP="00063124">
      <w:pPr>
        <w:spacing w:before="240"/>
        <w:jc w:val="both"/>
        <w:rPr>
          <w:b/>
          <w:bCs/>
        </w:rPr>
      </w:pPr>
      <w:r w:rsidRPr="00686DDE">
        <w:rPr>
          <w:b/>
          <w:bCs/>
        </w:rPr>
        <w:t xml:space="preserve">Souhrn změn z titulu PZ </w:t>
      </w:r>
      <w:r>
        <w:rPr>
          <w:b/>
          <w:bCs/>
        </w:rPr>
        <w:t>607</w:t>
      </w:r>
      <w:r w:rsidRPr="00686DDE">
        <w:rPr>
          <w:b/>
          <w:bCs/>
        </w:rPr>
        <w:t>:</w:t>
      </w:r>
    </w:p>
    <w:p w14:paraId="6D0FD335" w14:textId="0E18A5C0" w:rsidR="00063124" w:rsidRDefault="00063124" w:rsidP="00063124">
      <w:pPr>
        <w:pStyle w:val="Odstavecseseznamem"/>
        <w:numPr>
          <w:ilvl w:val="0"/>
          <w:numId w:val="73"/>
        </w:numPr>
        <w:jc w:val="both"/>
      </w:pPr>
      <w:r>
        <w:t>Do request</w:t>
      </w:r>
      <w:r w:rsidR="00C84CF5">
        <w:t>u</w:t>
      </w:r>
      <w:r>
        <w:t xml:space="preserve"> služby přidán ID režimu podpory</w:t>
      </w:r>
    </w:p>
    <w:p w14:paraId="1326953D" w14:textId="77777777" w:rsidR="00063124" w:rsidRDefault="00063124" w:rsidP="00063124">
      <w:pPr>
        <w:jc w:val="both"/>
      </w:pPr>
    </w:p>
    <w:p w14:paraId="4A37F7BD" w14:textId="0F408B11" w:rsidR="00063124" w:rsidRPr="00112E95" w:rsidRDefault="00063124" w:rsidP="00063124">
      <w:pPr>
        <w:jc w:val="both"/>
        <w:rPr>
          <w:b/>
          <w:bCs/>
        </w:rPr>
      </w:pPr>
      <w:r w:rsidRPr="00112E95">
        <w:rPr>
          <w:b/>
          <w:bCs/>
        </w:rPr>
        <w:t xml:space="preserve">Struktura requestu služby </w:t>
      </w:r>
      <w:r w:rsidRPr="003268C5">
        <w:rPr>
          <w:b/>
          <w:bCs/>
        </w:rPr>
        <w:t>RDM_</w:t>
      </w:r>
      <w:r>
        <w:rPr>
          <w:b/>
          <w:bCs/>
        </w:rPr>
        <w:t>EDI</w:t>
      </w:r>
      <w:r w:rsidRPr="00F43D52">
        <w:rPr>
          <w:b/>
          <w:bCs/>
        </w:rPr>
        <w:t>01C</w:t>
      </w:r>
      <w:r w:rsidRPr="003268C5">
        <w:rPr>
          <w:b/>
          <w:bCs/>
        </w:rPr>
        <w:t xml:space="preserve"> </w:t>
      </w:r>
      <w:r>
        <w:rPr>
          <w:b/>
          <w:bCs/>
        </w:rPr>
        <w:t>(</w:t>
      </w:r>
      <w:r w:rsidR="007273BA" w:rsidRPr="00112E95">
        <w:rPr>
          <w:b/>
          <w:bCs/>
        </w:rPr>
        <w:t>červeně vyznačena změna</w:t>
      </w:r>
      <w:r>
        <w:rPr>
          <w:b/>
          <w:bCs/>
        </w:rPr>
        <w:t>)</w:t>
      </w:r>
      <w:r w:rsidRPr="00112E95">
        <w:rPr>
          <w:b/>
          <w:bCs/>
        </w:rPr>
        <w:t>:</w:t>
      </w:r>
    </w:p>
    <w:tbl>
      <w:tblPr>
        <w:tblW w:w="5071" w:type="pct"/>
        <w:tblInd w:w="79" w:type="dxa"/>
        <w:tblLayout w:type="fixed"/>
        <w:tblCellMar>
          <w:left w:w="0" w:type="dxa"/>
          <w:right w:w="0" w:type="dxa"/>
        </w:tblCellMar>
        <w:tblLook w:val="04A0" w:firstRow="1" w:lastRow="0" w:firstColumn="1" w:lastColumn="0" w:noHBand="0" w:noVBand="1"/>
      </w:tblPr>
      <w:tblGrid>
        <w:gridCol w:w="161"/>
        <w:gridCol w:w="115"/>
        <w:gridCol w:w="2267"/>
        <w:gridCol w:w="1984"/>
        <w:gridCol w:w="710"/>
        <w:gridCol w:w="1270"/>
        <w:gridCol w:w="3266"/>
      </w:tblGrid>
      <w:tr w:rsidR="00063124" w:rsidRPr="00050685" w14:paraId="31079E2F" w14:textId="77777777" w:rsidTr="00C84CF5">
        <w:trPr>
          <w:trHeight w:val="255"/>
        </w:trPr>
        <w:tc>
          <w:tcPr>
            <w:tcW w:w="1301" w:type="pct"/>
            <w:gridSpan w:val="3"/>
            <w:tcBorders>
              <w:top w:val="single" w:sz="8" w:space="0" w:color="000000"/>
              <w:left w:val="single" w:sz="8" w:space="0" w:color="000000"/>
              <w:bottom w:val="single" w:sz="8" w:space="0" w:color="000000"/>
              <w:right w:val="single" w:sz="8" w:space="0" w:color="000000"/>
            </w:tcBorders>
            <w:shd w:val="clear" w:color="auto" w:fill="D9D9D9"/>
            <w:noWrap/>
            <w:tcMar>
              <w:top w:w="0" w:type="dxa"/>
              <w:left w:w="70" w:type="dxa"/>
              <w:bottom w:w="0" w:type="dxa"/>
              <w:right w:w="70" w:type="dxa"/>
            </w:tcMar>
            <w:hideMark/>
          </w:tcPr>
          <w:p w14:paraId="6027D870" w14:textId="77777777" w:rsidR="00063124" w:rsidRPr="00050685" w:rsidRDefault="00063124" w:rsidP="00C84CF5">
            <w:pPr>
              <w:spacing w:line="252" w:lineRule="auto"/>
              <w:rPr>
                <w:rFonts w:cs="Arial"/>
                <w:sz w:val="18"/>
                <w:szCs w:val="18"/>
                <w:lang w:eastAsia="cs-CZ"/>
              </w:rPr>
            </w:pPr>
            <w:r w:rsidRPr="00050685">
              <w:rPr>
                <w:rFonts w:cs="Arial"/>
                <w:sz w:val="18"/>
                <w:szCs w:val="18"/>
              </w:rPr>
              <w:t>  XML Element (@atribut)</w:t>
            </w:r>
          </w:p>
        </w:tc>
        <w:tc>
          <w:tcPr>
            <w:tcW w:w="1015"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73A7252A" w14:textId="77777777" w:rsidR="00063124" w:rsidRPr="00050685" w:rsidRDefault="00063124" w:rsidP="00C84CF5">
            <w:pPr>
              <w:spacing w:line="252" w:lineRule="auto"/>
              <w:rPr>
                <w:rFonts w:cs="Arial"/>
                <w:sz w:val="18"/>
                <w:szCs w:val="18"/>
                <w:lang w:eastAsia="cs-CZ"/>
              </w:rPr>
            </w:pPr>
            <w:r w:rsidRPr="00050685">
              <w:rPr>
                <w:rFonts w:cs="Arial"/>
                <w:color w:val="000000"/>
                <w:sz w:val="18"/>
                <w:szCs w:val="18"/>
              </w:rPr>
              <w:t>Typ</w:t>
            </w:r>
          </w:p>
        </w:tc>
        <w:tc>
          <w:tcPr>
            <w:tcW w:w="363"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6E49AC59" w14:textId="77777777" w:rsidR="00063124" w:rsidRPr="00050685" w:rsidRDefault="00063124" w:rsidP="00C84CF5">
            <w:pPr>
              <w:spacing w:line="252" w:lineRule="auto"/>
              <w:rPr>
                <w:rFonts w:cs="Arial"/>
                <w:sz w:val="18"/>
                <w:szCs w:val="18"/>
                <w:lang w:eastAsia="cs-CZ"/>
              </w:rPr>
            </w:pPr>
            <w:r w:rsidRPr="00050685">
              <w:rPr>
                <w:rFonts w:cs="Arial"/>
                <w:color w:val="000000"/>
                <w:sz w:val="18"/>
                <w:szCs w:val="18"/>
              </w:rPr>
              <w:t>Výskyt</w:t>
            </w:r>
          </w:p>
        </w:tc>
        <w:tc>
          <w:tcPr>
            <w:tcW w:w="650"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1B65C859" w14:textId="77777777" w:rsidR="00063124" w:rsidRPr="00050685" w:rsidRDefault="00063124" w:rsidP="00C84CF5">
            <w:pPr>
              <w:spacing w:line="252" w:lineRule="auto"/>
              <w:rPr>
                <w:rFonts w:cs="Arial"/>
                <w:sz w:val="18"/>
                <w:szCs w:val="18"/>
                <w:lang w:eastAsia="cs-CZ"/>
              </w:rPr>
            </w:pPr>
            <w:r w:rsidRPr="00050685">
              <w:rPr>
                <w:rFonts w:cs="Arial"/>
                <w:color w:val="000000"/>
                <w:sz w:val="18"/>
                <w:szCs w:val="18"/>
              </w:rPr>
              <w:t>Omezení</w:t>
            </w:r>
          </w:p>
        </w:tc>
        <w:tc>
          <w:tcPr>
            <w:tcW w:w="1671"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2AC3B51B" w14:textId="77777777" w:rsidR="00063124" w:rsidRPr="00050685" w:rsidRDefault="00063124" w:rsidP="00C84CF5">
            <w:pPr>
              <w:spacing w:line="252" w:lineRule="auto"/>
              <w:rPr>
                <w:rFonts w:cs="Arial"/>
                <w:sz w:val="18"/>
                <w:szCs w:val="18"/>
                <w:lang w:eastAsia="cs-CZ"/>
              </w:rPr>
            </w:pPr>
            <w:r w:rsidRPr="00050685">
              <w:rPr>
                <w:rFonts w:cs="Arial"/>
                <w:color w:val="000000"/>
                <w:sz w:val="18"/>
                <w:szCs w:val="18"/>
              </w:rPr>
              <w:t>Popis</w:t>
            </w:r>
          </w:p>
        </w:tc>
      </w:tr>
      <w:tr w:rsidR="00936ABE" w:rsidRPr="00050685" w14:paraId="35141CBF" w14:textId="77777777" w:rsidTr="006F1BBD">
        <w:trPr>
          <w:trHeight w:val="230"/>
        </w:trPr>
        <w:tc>
          <w:tcPr>
            <w:tcW w:w="1301" w:type="pct"/>
            <w:gridSpan w:val="3"/>
            <w:tcBorders>
              <w:top w:val="nil"/>
              <w:left w:val="single" w:sz="8" w:space="0" w:color="000000"/>
              <w:bottom w:val="single" w:sz="4" w:space="0" w:color="auto"/>
              <w:right w:val="single" w:sz="8" w:space="0" w:color="000000"/>
            </w:tcBorders>
            <w:noWrap/>
            <w:tcMar>
              <w:top w:w="0" w:type="dxa"/>
              <w:left w:w="70" w:type="dxa"/>
              <w:bottom w:w="0" w:type="dxa"/>
              <w:right w:w="70" w:type="dxa"/>
            </w:tcMar>
            <w:vAlign w:val="center"/>
          </w:tcPr>
          <w:p w14:paraId="0C4C2E98" w14:textId="6A10966E" w:rsidR="00936ABE" w:rsidRPr="00936ABE" w:rsidRDefault="00936ABE" w:rsidP="00936ABE">
            <w:pPr>
              <w:spacing w:line="252" w:lineRule="auto"/>
              <w:rPr>
                <w:rFonts w:cs="Arial"/>
                <w:sz w:val="18"/>
                <w:szCs w:val="18"/>
                <w:lang w:eastAsia="cs-CZ"/>
              </w:rPr>
            </w:pPr>
            <w:r w:rsidRPr="00936ABE">
              <w:rPr>
                <w:sz w:val="18"/>
                <w:szCs w:val="18"/>
              </w:rPr>
              <w:t>id_podpory</w:t>
            </w:r>
          </w:p>
        </w:tc>
        <w:tc>
          <w:tcPr>
            <w:tcW w:w="1015" w:type="pct"/>
            <w:tcBorders>
              <w:top w:val="nil"/>
              <w:left w:val="nil"/>
              <w:bottom w:val="single" w:sz="4" w:space="0" w:color="auto"/>
              <w:right w:val="single" w:sz="8" w:space="0" w:color="000000"/>
            </w:tcBorders>
            <w:noWrap/>
            <w:tcMar>
              <w:top w:w="0" w:type="dxa"/>
              <w:left w:w="70" w:type="dxa"/>
              <w:bottom w:w="0" w:type="dxa"/>
              <w:right w:w="70" w:type="dxa"/>
            </w:tcMar>
            <w:vAlign w:val="center"/>
          </w:tcPr>
          <w:p w14:paraId="61A43590" w14:textId="1967EB08" w:rsidR="00936ABE" w:rsidRPr="00936ABE" w:rsidRDefault="00936ABE" w:rsidP="00936ABE">
            <w:pPr>
              <w:spacing w:line="252" w:lineRule="auto"/>
              <w:rPr>
                <w:rFonts w:cs="Arial"/>
                <w:sz w:val="18"/>
                <w:szCs w:val="18"/>
                <w:lang w:eastAsia="cs-CZ"/>
              </w:rPr>
            </w:pPr>
            <w:r w:rsidRPr="00936ABE">
              <w:rPr>
                <w:sz w:val="18"/>
                <w:szCs w:val="18"/>
              </w:rPr>
              <w:t>int</w:t>
            </w:r>
          </w:p>
        </w:tc>
        <w:tc>
          <w:tcPr>
            <w:tcW w:w="363" w:type="pct"/>
            <w:tcBorders>
              <w:top w:val="nil"/>
              <w:left w:val="nil"/>
              <w:bottom w:val="single" w:sz="4" w:space="0" w:color="auto"/>
              <w:right w:val="single" w:sz="8" w:space="0" w:color="000000"/>
            </w:tcBorders>
            <w:noWrap/>
            <w:tcMar>
              <w:top w:w="0" w:type="dxa"/>
              <w:left w:w="70" w:type="dxa"/>
              <w:bottom w:w="0" w:type="dxa"/>
              <w:right w:w="70" w:type="dxa"/>
            </w:tcMar>
            <w:vAlign w:val="center"/>
          </w:tcPr>
          <w:p w14:paraId="73A7C5ED" w14:textId="42B0490E" w:rsidR="00936ABE" w:rsidRPr="00936ABE" w:rsidRDefault="00936ABE" w:rsidP="00936ABE">
            <w:pPr>
              <w:spacing w:line="252" w:lineRule="auto"/>
              <w:rPr>
                <w:rFonts w:cs="Arial"/>
                <w:sz w:val="18"/>
                <w:szCs w:val="18"/>
                <w:lang w:eastAsia="cs-CZ"/>
              </w:rPr>
            </w:pPr>
            <w:r w:rsidRPr="00936ABE">
              <w:rPr>
                <w:sz w:val="18"/>
                <w:szCs w:val="18"/>
              </w:rPr>
              <w:t>1 - 1</w:t>
            </w:r>
          </w:p>
        </w:tc>
        <w:tc>
          <w:tcPr>
            <w:tcW w:w="650" w:type="pct"/>
            <w:tcBorders>
              <w:top w:val="nil"/>
              <w:left w:val="nil"/>
              <w:bottom w:val="single" w:sz="4" w:space="0" w:color="auto"/>
              <w:right w:val="single" w:sz="8" w:space="0" w:color="000000"/>
            </w:tcBorders>
            <w:noWrap/>
            <w:tcMar>
              <w:top w:w="0" w:type="dxa"/>
              <w:left w:w="70" w:type="dxa"/>
              <w:bottom w:w="0" w:type="dxa"/>
              <w:right w:w="70" w:type="dxa"/>
            </w:tcMar>
            <w:vAlign w:val="center"/>
          </w:tcPr>
          <w:p w14:paraId="06611587" w14:textId="7FEF6BEF" w:rsidR="00936ABE" w:rsidRPr="00936ABE" w:rsidRDefault="00936ABE" w:rsidP="00936ABE">
            <w:pPr>
              <w:spacing w:line="252" w:lineRule="auto"/>
              <w:rPr>
                <w:rFonts w:cs="Arial"/>
                <w:sz w:val="18"/>
                <w:szCs w:val="18"/>
                <w:lang w:eastAsia="cs-CZ"/>
              </w:rPr>
            </w:pPr>
            <w:r w:rsidRPr="00936ABE">
              <w:rPr>
                <w:sz w:val="18"/>
                <w:szCs w:val="18"/>
              </w:rPr>
              <w:t>Min. hodnota (včetně): -2147483648</w:t>
            </w:r>
            <w:r w:rsidRPr="00936ABE">
              <w:rPr>
                <w:sz w:val="18"/>
                <w:szCs w:val="18"/>
              </w:rPr>
              <w:br/>
              <w:t>Max. hodnota (včetně): 2147483647</w:t>
            </w:r>
            <w:r w:rsidRPr="00936ABE">
              <w:rPr>
                <w:sz w:val="18"/>
                <w:szCs w:val="18"/>
              </w:rPr>
              <w:br/>
              <w:t>Přesnost: 0</w:t>
            </w:r>
          </w:p>
        </w:tc>
        <w:tc>
          <w:tcPr>
            <w:tcW w:w="1671" w:type="pct"/>
            <w:tcBorders>
              <w:top w:val="nil"/>
              <w:left w:val="nil"/>
              <w:bottom w:val="single" w:sz="4" w:space="0" w:color="auto"/>
              <w:right w:val="single" w:sz="8" w:space="0" w:color="000000"/>
            </w:tcBorders>
            <w:noWrap/>
            <w:tcMar>
              <w:top w:w="0" w:type="dxa"/>
              <w:left w:w="70" w:type="dxa"/>
              <w:bottom w:w="0" w:type="dxa"/>
              <w:right w:w="70" w:type="dxa"/>
            </w:tcMar>
            <w:vAlign w:val="center"/>
          </w:tcPr>
          <w:p w14:paraId="55839C68" w14:textId="1F0CA577" w:rsidR="00936ABE" w:rsidRPr="00936ABE" w:rsidRDefault="00936ABE" w:rsidP="00936ABE">
            <w:pPr>
              <w:spacing w:line="252" w:lineRule="auto"/>
              <w:rPr>
                <w:rFonts w:cs="Arial"/>
                <w:sz w:val="18"/>
                <w:szCs w:val="18"/>
                <w:lang w:eastAsia="cs-CZ"/>
              </w:rPr>
            </w:pPr>
            <w:r w:rsidRPr="00936ABE">
              <w:rPr>
                <w:sz w:val="18"/>
                <w:szCs w:val="18"/>
              </w:rPr>
              <w:t>Identifikátor modifikované podpory</w:t>
            </w:r>
          </w:p>
        </w:tc>
      </w:tr>
      <w:tr w:rsidR="00936ABE" w:rsidRPr="00050685" w14:paraId="7512ECD4" w14:textId="77777777" w:rsidTr="00E01490">
        <w:trPr>
          <w:trHeight w:val="230"/>
        </w:trPr>
        <w:tc>
          <w:tcPr>
            <w:tcW w:w="1301" w:type="pct"/>
            <w:gridSpan w:val="3"/>
            <w:tcBorders>
              <w:top w:val="single" w:sz="4" w:space="0" w:color="auto"/>
              <w:left w:val="single" w:sz="8" w:space="0" w:color="000000"/>
              <w:bottom w:val="single" w:sz="8" w:space="0" w:color="000000"/>
              <w:right w:val="single" w:sz="8" w:space="0" w:color="000000"/>
            </w:tcBorders>
            <w:noWrap/>
            <w:tcMar>
              <w:top w:w="0" w:type="dxa"/>
              <w:left w:w="70" w:type="dxa"/>
              <w:bottom w:w="0" w:type="dxa"/>
              <w:right w:w="70" w:type="dxa"/>
            </w:tcMar>
            <w:vAlign w:val="center"/>
          </w:tcPr>
          <w:p w14:paraId="5F9F927E" w14:textId="03D81293" w:rsidR="00936ABE" w:rsidRPr="00936ABE" w:rsidRDefault="00936ABE" w:rsidP="00936ABE">
            <w:pPr>
              <w:spacing w:line="252" w:lineRule="auto"/>
              <w:rPr>
                <w:rFonts w:cs="Arial"/>
                <w:sz w:val="18"/>
                <w:szCs w:val="18"/>
              </w:rPr>
            </w:pPr>
            <w:r w:rsidRPr="00936ABE">
              <w:rPr>
                <w:sz w:val="18"/>
                <w:szCs w:val="18"/>
              </w:rPr>
              <w:t>subjektid</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07C3D414" w14:textId="488D7DAC" w:rsidR="00936ABE" w:rsidRPr="00936ABE" w:rsidRDefault="000844EE" w:rsidP="00936ABE">
            <w:pPr>
              <w:spacing w:line="252" w:lineRule="auto"/>
              <w:rPr>
                <w:rFonts w:cs="Arial"/>
                <w:sz w:val="18"/>
                <w:szCs w:val="18"/>
              </w:rPr>
            </w:pPr>
            <w:r>
              <w:rPr>
                <w:sz w:val="18"/>
                <w:szCs w:val="18"/>
              </w:rPr>
              <w:t>long</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7EABB0BE" w14:textId="16219FDF" w:rsidR="00936ABE" w:rsidRPr="00936ABE" w:rsidRDefault="00936ABE" w:rsidP="00936ABE">
            <w:pPr>
              <w:spacing w:line="252" w:lineRule="auto"/>
              <w:rPr>
                <w:rFonts w:cs="Arial"/>
                <w:sz w:val="18"/>
                <w:szCs w:val="18"/>
              </w:rPr>
            </w:pPr>
            <w:r w:rsidRPr="00936ABE">
              <w:rPr>
                <w:sz w:val="18"/>
                <w:szCs w:val="18"/>
              </w:rPr>
              <w:t>1 - 1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1BA8730B" w14:textId="22FEE29D" w:rsidR="00936ABE" w:rsidRPr="00936ABE" w:rsidRDefault="00936ABE" w:rsidP="00936ABE">
            <w:pPr>
              <w:spacing w:line="252" w:lineRule="auto"/>
              <w:rPr>
                <w:rFonts w:cs="Arial"/>
                <w:sz w:val="18"/>
                <w:szCs w:val="18"/>
              </w:rPr>
            </w:pPr>
            <w:r w:rsidRPr="00936ABE">
              <w:rPr>
                <w:sz w:val="18"/>
                <w:szCs w:val="18"/>
              </w:rPr>
              <w:t>Min. hodnota (včetně): 1000000000</w:t>
            </w:r>
            <w:r w:rsidRPr="00936ABE">
              <w:rPr>
                <w:sz w:val="18"/>
                <w:szCs w:val="18"/>
              </w:rPr>
              <w:br/>
              <w:t>Max. hodnota (včetně): 9999999999</w:t>
            </w:r>
            <w:r w:rsidRPr="00936ABE">
              <w:rPr>
                <w:sz w:val="18"/>
                <w:szCs w:val="18"/>
              </w:rPr>
              <w:br/>
              <w:t>Přesnost: 0</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285236F4" w14:textId="27486825" w:rsidR="00936ABE" w:rsidRPr="00936ABE" w:rsidRDefault="00936ABE" w:rsidP="00936ABE">
            <w:pPr>
              <w:spacing w:line="252" w:lineRule="auto"/>
              <w:rPr>
                <w:rFonts w:cs="Arial"/>
                <w:sz w:val="18"/>
                <w:szCs w:val="18"/>
              </w:rPr>
            </w:pPr>
            <w:r w:rsidRPr="00936ABE">
              <w:rPr>
                <w:sz w:val="18"/>
                <w:szCs w:val="18"/>
              </w:rPr>
              <w:t>Identifikace subjektu – kontrolní funkce</w:t>
            </w:r>
          </w:p>
        </w:tc>
      </w:tr>
      <w:tr w:rsidR="000844EE" w:rsidRPr="00050685" w14:paraId="4940D3E5" w14:textId="77777777" w:rsidTr="00E01490">
        <w:trPr>
          <w:trHeight w:val="230"/>
        </w:trPr>
        <w:tc>
          <w:tcPr>
            <w:tcW w:w="1301" w:type="pct"/>
            <w:gridSpan w:val="3"/>
            <w:tcBorders>
              <w:top w:val="single" w:sz="4" w:space="0" w:color="auto"/>
              <w:left w:val="single" w:sz="8" w:space="0" w:color="000000"/>
              <w:bottom w:val="single" w:sz="8" w:space="0" w:color="000000"/>
              <w:right w:val="single" w:sz="8" w:space="0" w:color="000000"/>
            </w:tcBorders>
            <w:noWrap/>
            <w:tcMar>
              <w:top w:w="0" w:type="dxa"/>
              <w:left w:w="70" w:type="dxa"/>
              <w:bottom w:w="0" w:type="dxa"/>
              <w:right w:w="70" w:type="dxa"/>
            </w:tcMar>
            <w:vAlign w:val="center"/>
          </w:tcPr>
          <w:p w14:paraId="5B5256B4" w14:textId="7AE012C8" w:rsidR="000844EE" w:rsidRPr="000844EE" w:rsidRDefault="000844EE" w:rsidP="000844EE">
            <w:pPr>
              <w:spacing w:line="252" w:lineRule="auto"/>
              <w:rPr>
                <w:sz w:val="18"/>
                <w:szCs w:val="18"/>
              </w:rPr>
            </w:pPr>
            <w:r w:rsidRPr="000844EE">
              <w:rPr>
                <w:sz w:val="18"/>
                <w:szCs w:val="18"/>
              </w:rPr>
              <w:t>podpora_zrusit</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00D523E4" w14:textId="013D84F6" w:rsidR="000844EE" w:rsidRPr="000844EE" w:rsidRDefault="000844EE" w:rsidP="000844EE">
            <w:pPr>
              <w:spacing w:line="252" w:lineRule="auto"/>
              <w:rPr>
                <w:sz w:val="18"/>
                <w:szCs w:val="18"/>
              </w:rPr>
            </w:pPr>
            <w:r w:rsidRPr="000844EE">
              <w:rPr>
                <w:sz w:val="18"/>
                <w:szCs w:val="18"/>
              </w:rPr>
              <w:t>boolean</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0BCE95E8" w14:textId="3022800C" w:rsidR="000844EE" w:rsidRPr="000844EE" w:rsidRDefault="000844EE" w:rsidP="000844EE">
            <w:pPr>
              <w:spacing w:line="252" w:lineRule="auto"/>
              <w:rPr>
                <w:sz w:val="18"/>
                <w:szCs w:val="18"/>
              </w:rPr>
            </w:pPr>
            <w:r w:rsidRPr="000844EE">
              <w:rPr>
                <w:sz w:val="18"/>
                <w:szCs w:val="18"/>
              </w:rPr>
              <w:t>0 - 1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0F59A1FA" w14:textId="36972C6B" w:rsidR="000844EE" w:rsidRPr="000844EE" w:rsidRDefault="000844EE" w:rsidP="000844EE">
            <w:pPr>
              <w:spacing w:line="252" w:lineRule="auto"/>
              <w:rPr>
                <w:sz w:val="18"/>
                <w:szCs w:val="18"/>
              </w:rPr>
            </w:pPr>
            <w:r w:rsidRPr="000844EE">
              <w:rPr>
                <w:sz w:val="18"/>
                <w:szCs w:val="18"/>
              </w:rPr>
              <w:t> </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7CA7B7BD" w14:textId="608FE4F7" w:rsidR="000844EE" w:rsidRPr="000844EE" w:rsidRDefault="000844EE" w:rsidP="000844EE">
            <w:pPr>
              <w:spacing w:line="252" w:lineRule="auto"/>
              <w:rPr>
                <w:sz w:val="18"/>
                <w:szCs w:val="18"/>
              </w:rPr>
            </w:pPr>
            <w:r w:rsidRPr="000844EE">
              <w:rPr>
                <w:sz w:val="18"/>
                <w:szCs w:val="18"/>
              </w:rPr>
              <w:t xml:space="preserve">„Potvrzovací“ element v případě </w:t>
            </w:r>
            <w:r w:rsidRPr="000844EE">
              <w:rPr>
                <w:sz w:val="18"/>
                <w:szCs w:val="18"/>
              </w:rPr>
              <w:lastRenderedPageBreak/>
              <w:t>požadavku na smazání podpory. Pokud TRUE, tak se provádí smazání podpory a je povinné vyplnění elementu DUVOD_ZRUSENI.</w:t>
            </w:r>
          </w:p>
        </w:tc>
      </w:tr>
      <w:tr w:rsidR="000844EE" w:rsidRPr="00050685" w14:paraId="68075691" w14:textId="77777777" w:rsidTr="00E01490">
        <w:trPr>
          <w:trHeight w:val="230"/>
        </w:trPr>
        <w:tc>
          <w:tcPr>
            <w:tcW w:w="1301" w:type="pct"/>
            <w:gridSpan w:val="3"/>
            <w:tcBorders>
              <w:top w:val="single" w:sz="4" w:space="0" w:color="auto"/>
              <w:left w:val="single" w:sz="8" w:space="0" w:color="000000"/>
              <w:bottom w:val="single" w:sz="8" w:space="0" w:color="000000"/>
              <w:right w:val="single" w:sz="8" w:space="0" w:color="000000"/>
            </w:tcBorders>
            <w:noWrap/>
            <w:tcMar>
              <w:top w:w="0" w:type="dxa"/>
              <w:left w:w="70" w:type="dxa"/>
              <w:bottom w:w="0" w:type="dxa"/>
              <w:right w:w="70" w:type="dxa"/>
            </w:tcMar>
            <w:vAlign w:val="center"/>
          </w:tcPr>
          <w:p w14:paraId="3DBF2136" w14:textId="3FCD6405" w:rsidR="000844EE" w:rsidRPr="000844EE" w:rsidRDefault="000844EE" w:rsidP="000844EE">
            <w:pPr>
              <w:spacing w:line="252" w:lineRule="auto"/>
              <w:rPr>
                <w:sz w:val="18"/>
                <w:szCs w:val="18"/>
              </w:rPr>
            </w:pPr>
            <w:r w:rsidRPr="000844EE">
              <w:rPr>
                <w:sz w:val="18"/>
                <w:szCs w:val="18"/>
              </w:rPr>
              <w:lastRenderedPageBreak/>
              <w:t>duvod_zruseni</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6869D894" w14:textId="4582F12D" w:rsidR="000844EE" w:rsidRPr="000844EE" w:rsidRDefault="000844EE" w:rsidP="000844EE">
            <w:pPr>
              <w:spacing w:line="252" w:lineRule="auto"/>
              <w:rPr>
                <w:sz w:val="18"/>
                <w:szCs w:val="18"/>
              </w:rPr>
            </w:pPr>
            <w:r w:rsidRPr="000844EE">
              <w:rPr>
                <w:sz w:val="18"/>
                <w:szCs w:val="18"/>
              </w:rPr>
              <w:t>int</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3FA68167" w14:textId="4B6B31A0" w:rsidR="000844EE" w:rsidRPr="000844EE" w:rsidRDefault="000844EE" w:rsidP="000844EE">
            <w:pPr>
              <w:spacing w:line="252" w:lineRule="auto"/>
              <w:rPr>
                <w:sz w:val="18"/>
                <w:szCs w:val="18"/>
              </w:rPr>
            </w:pPr>
            <w:r w:rsidRPr="000844EE">
              <w:rPr>
                <w:sz w:val="18"/>
                <w:szCs w:val="18"/>
              </w:rPr>
              <w:t>0 - 1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71BF2BE0" w14:textId="6A5B9EA4" w:rsidR="000844EE" w:rsidRPr="000844EE" w:rsidRDefault="000844EE" w:rsidP="000844EE">
            <w:pPr>
              <w:spacing w:line="252" w:lineRule="auto"/>
              <w:rPr>
                <w:sz w:val="18"/>
                <w:szCs w:val="18"/>
              </w:rPr>
            </w:pPr>
            <w:r w:rsidRPr="000844EE">
              <w:rPr>
                <w:sz w:val="18"/>
                <w:szCs w:val="18"/>
              </w:rPr>
              <w:t>Min. hodnota (včetně): -2147483648</w:t>
            </w:r>
            <w:r w:rsidRPr="000844EE">
              <w:rPr>
                <w:sz w:val="18"/>
                <w:szCs w:val="18"/>
              </w:rPr>
              <w:br/>
              <w:t>Max. hodnota (včetně): 2147483647</w:t>
            </w:r>
            <w:r w:rsidRPr="000844EE">
              <w:rPr>
                <w:sz w:val="18"/>
                <w:szCs w:val="18"/>
              </w:rPr>
              <w:br/>
              <w:t>Přesnost: 0</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4E0319F3" w14:textId="57E1D969" w:rsidR="000844EE" w:rsidRPr="000844EE" w:rsidRDefault="000844EE" w:rsidP="000844EE">
            <w:pPr>
              <w:spacing w:line="252" w:lineRule="auto"/>
              <w:rPr>
                <w:sz w:val="18"/>
                <w:szCs w:val="18"/>
              </w:rPr>
            </w:pPr>
            <w:r w:rsidRPr="000844EE">
              <w:rPr>
                <w:sz w:val="18"/>
                <w:szCs w:val="18"/>
              </w:rPr>
              <w:t>Důvod smazání podpory z číselníku důvodů. Povinný pokud je PODPORA_ZRUSIT = 1.</w:t>
            </w:r>
          </w:p>
        </w:tc>
      </w:tr>
      <w:tr w:rsidR="000844EE" w:rsidRPr="00050685" w14:paraId="5B1FD6ED" w14:textId="77777777" w:rsidTr="00E01490">
        <w:trPr>
          <w:trHeight w:val="230"/>
        </w:trPr>
        <w:tc>
          <w:tcPr>
            <w:tcW w:w="1301" w:type="pct"/>
            <w:gridSpan w:val="3"/>
            <w:tcBorders>
              <w:top w:val="single" w:sz="4" w:space="0" w:color="auto"/>
              <w:left w:val="single" w:sz="8" w:space="0" w:color="000000"/>
              <w:bottom w:val="single" w:sz="8" w:space="0" w:color="000000"/>
              <w:right w:val="single" w:sz="8" w:space="0" w:color="000000"/>
            </w:tcBorders>
            <w:noWrap/>
            <w:tcMar>
              <w:top w:w="0" w:type="dxa"/>
              <w:left w:w="70" w:type="dxa"/>
              <w:bottom w:w="0" w:type="dxa"/>
              <w:right w:w="70" w:type="dxa"/>
            </w:tcMar>
            <w:vAlign w:val="center"/>
          </w:tcPr>
          <w:p w14:paraId="177D85CE" w14:textId="4EDF99B2" w:rsidR="000844EE" w:rsidRPr="000844EE" w:rsidRDefault="000844EE" w:rsidP="000844EE">
            <w:pPr>
              <w:spacing w:line="252" w:lineRule="auto"/>
              <w:rPr>
                <w:sz w:val="18"/>
                <w:szCs w:val="18"/>
              </w:rPr>
            </w:pPr>
            <w:r w:rsidRPr="000844EE">
              <w:rPr>
                <w:sz w:val="18"/>
                <w:szCs w:val="18"/>
              </w:rPr>
              <w:t>duvod_zmeny</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4582F3F2" w14:textId="60120B4D" w:rsidR="000844EE" w:rsidRPr="000844EE" w:rsidRDefault="00E74E7B" w:rsidP="000844EE">
            <w:pPr>
              <w:spacing w:line="252" w:lineRule="auto"/>
              <w:rPr>
                <w:sz w:val="18"/>
                <w:szCs w:val="18"/>
              </w:rPr>
            </w:pPr>
            <w:r>
              <w:rPr>
                <w:sz w:val="18"/>
                <w:szCs w:val="18"/>
              </w:rPr>
              <w:t>string</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4BD56906" w14:textId="7E291DF0" w:rsidR="000844EE" w:rsidRPr="000844EE" w:rsidRDefault="000844EE" w:rsidP="000844EE">
            <w:pPr>
              <w:spacing w:line="252" w:lineRule="auto"/>
              <w:rPr>
                <w:sz w:val="18"/>
                <w:szCs w:val="18"/>
              </w:rPr>
            </w:pPr>
            <w:r w:rsidRPr="000844EE">
              <w:rPr>
                <w:sz w:val="18"/>
                <w:szCs w:val="18"/>
              </w:rPr>
              <w:t>0 - 1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552AEA6A" w14:textId="0A6E7F58" w:rsidR="000844EE" w:rsidRPr="000844EE" w:rsidRDefault="000844EE" w:rsidP="000844EE">
            <w:pPr>
              <w:spacing w:line="252" w:lineRule="auto"/>
              <w:rPr>
                <w:sz w:val="18"/>
                <w:szCs w:val="18"/>
              </w:rPr>
            </w:pPr>
            <w:r w:rsidRPr="000844EE">
              <w:rPr>
                <w:sz w:val="18"/>
                <w:szCs w:val="18"/>
              </w:rPr>
              <w:t>Max. délka: 255</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6A6FB92D" w14:textId="4C180FE3" w:rsidR="000844EE" w:rsidRPr="000844EE" w:rsidRDefault="000844EE" w:rsidP="000844EE">
            <w:pPr>
              <w:spacing w:line="252" w:lineRule="auto"/>
              <w:rPr>
                <w:sz w:val="18"/>
                <w:szCs w:val="18"/>
              </w:rPr>
            </w:pPr>
            <w:r w:rsidRPr="000844EE">
              <w:rPr>
                <w:sz w:val="18"/>
                <w:szCs w:val="18"/>
              </w:rPr>
              <w:t>Důvod editace podpory. Povinný pokud je element PODPORA_ZRUSIT neuveden nebo roven 0</w:t>
            </w:r>
          </w:p>
        </w:tc>
      </w:tr>
      <w:tr w:rsidR="000844EE" w:rsidRPr="00050685" w14:paraId="2F710B58" w14:textId="77777777" w:rsidTr="00E01490">
        <w:trPr>
          <w:trHeight w:val="230"/>
        </w:trPr>
        <w:tc>
          <w:tcPr>
            <w:tcW w:w="1301" w:type="pct"/>
            <w:gridSpan w:val="3"/>
            <w:tcBorders>
              <w:top w:val="single" w:sz="4" w:space="0" w:color="auto"/>
              <w:left w:val="single" w:sz="8" w:space="0" w:color="000000"/>
              <w:bottom w:val="single" w:sz="8" w:space="0" w:color="000000"/>
              <w:right w:val="single" w:sz="8" w:space="0" w:color="000000"/>
            </w:tcBorders>
            <w:noWrap/>
            <w:tcMar>
              <w:top w:w="0" w:type="dxa"/>
              <w:left w:w="70" w:type="dxa"/>
              <w:bottom w:w="0" w:type="dxa"/>
              <w:right w:w="70" w:type="dxa"/>
            </w:tcMar>
            <w:vAlign w:val="center"/>
          </w:tcPr>
          <w:p w14:paraId="29BDCB0D" w14:textId="1F891F54" w:rsidR="000844EE" w:rsidRPr="000844EE" w:rsidRDefault="000844EE" w:rsidP="000844EE">
            <w:pPr>
              <w:spacing w:line="252" w:lineRule="auto"/>
              <w:rPr>
                <w:sz w:val="18"/>
                <w:szCs w:val="18"/>
              </w:rPr>
            </w:pPr>
            <w:r w:rsidRPr="000844EE">
              <w:rPr>
                <w:sz w:val="18"/>
                <w:szCs w:val="18"/>
              </w:rPr>
              <w:t>podpora</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71238C3C" w14:textId="6A8397DB" w:rsidR="000844EE" w:rsidRPr="000844EE" w:rsidRDefault="000844EE" w:rsidP="000844EE">
            <w:pPr>
              <w:spacing w:line="252" w:lineRule="auto"/>
              <w:rPr>
                <w:sz w:val="18"/>
                <w:szCs w:val="18"/>
              </w:rPr>
            </w:pPr>
            <w:r w:rsidRPr="000844EE">
              <w:rPr>
                <w:sz w:val="18"/>
                <w:szCs w:val="18"/>
              </w:rPr>
              <w:t>podpora_type</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7BC7C3D1" w14:textId="55658B31" w:rsidR="000844EE" w:rsidRPr="000844EE" w:rsidRDefault="000844EE" w:rsidP="000844EE">
            <w:pPr>
              <w:spacing w:line="252" w:lineRule="auto"/>
              <w:rPr>
                <w:sz w:val="18"/>
                <w:szCs w:val="18"/>
              </w:rPr>
            </w:pPr>
            <w:r w:rsidRPr="000844EE">
              <w:rPr>
                <w:sz w:val="18"/>
                <w:szCs w:val="18"/>
              </w:rPr>
              <w:t>0 - 1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39B02A07" w14:textId="3399C073" w:rsidR="000844EE" w:rsidRPr="000844EE" w:rsidRDefault="000844EE" w:rsidP="000844EE">
            <w:pPr>
              <w:spacing w:line="252" w:lineRule="auto"/>
              <w:rPr>
                <w:sz w:val="18"/>
                <w:szCs w:val="18"/>
              </w:rPr>
            </w:pPr>
            <w:r w:rsidRPr="000844EE">
              <w:rPr>
                <w:sz w:val="18"/>
                <w:szCs w:val="18"/>
              </w:rPr>
              <w:t> </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3649272F" w14:textId="2C78D9F7" w:rsidR="000844EE" w:rsidRPr="000844EE" w:rsidRDefault="000844EE" w:rsidP="000844EE">
            <w:pPr>
              <w:spacing w:line="252" w:lineRule="auto"/>
              <w:rPr>
                <w:sz w:val="18"/>
                <w:szCs w:val="18"/>
              </w:rPr>
            </w:pPr>
            <w:r w:rsidRPr="000844EE">
              <w:rPr>
                <w:sz w:val="18"/>
                <w:szCs w:val="18"/>
              </w:rPr>
              <w:t>Element modifikované podpory</w:t>
            </w:r>
          </w:p>
        </w:tc>
      </w:tr>
      <w:tr w:rsidR="000844EE" w:rsidRPr="00050685" w14:paraId="620CAE25" w14:textId="77777777" w:rsidTr="00612083">
        <w:trPr>
          <w:trHeight w:val="230"/>
        </w:trPr>
        <w:tc>
          <w:tcPr>
            <w:tcW w:w="82" w:type="pct"/>
            <w:tcBorders>
              <w:top w:val="single" w:sz="4" w:space="0" w:color="auto"/>
              <w:left w:val="single" w:sz="8" w:space="0" w:color="000000"/>
              <w:bottom w:val="single" w:sz="8" w:space="0" w:color="000000"/>
              <w:right w:val="single" w:sz="4" w:space="0" w:color="auto"/>
            </w:tcBorders>
            <w:noWrap/>
            <w:tcMar>
              <w:top w:w="0" w:type="dxa"/>
              <w:left w:w="70" w:type="dxa"/>
              <w:bottom w:w="0" w:type="dxa"/>
              <w:right w:w="70" w:type="dxa"/>
            </w:tcMar>
          </w:tcPr>
          <w:p w14:paraId="72147813" w14:textId="77777777" w:rsidR="000844EE" w:rsidRPr="00C31786" w:rsidRDefault="000844EE" w:rsidP="000844EE">
            <w:pPr>
              <w:spacing w:line="252" w:lineRule="auto"/>
              <w:rPr>
                <w:rFonts w:cs="Arial"/>
                <w:sz w:val="18"/>
                <w:szCs w:val="18"/>
              </w:rPr>
            </w:pPr>
          </w:p>
        </w:tc>
        <w:tc>
          <w:tcPr>
            <w:tcW w:w="1219" w:type="pct"/>
            <w:gridSpan w:val="2"/>
            <w:tcBorders>
              <w:top w:val="single" w:sz="4" w:space="0" w:color="auto"/>
              <w:left w:val="single" w:sz="4" w:space="0" w:color="auto"/>
              <w:bottom w:val="single" w:sz="8" w:space="0" w:color="000000"/>
              <w:right w:val="single" w:sz="8" w:space="0" w:color="000000"/>
            </w:tcBorders>
            <w:vAlign w:val="center"/>
          </w:tcPr>
          <w:p w14:paraId="164F62DF" w14:textId="799046EF" w:rsidR="000844EE" w:rsidRPr="000844EE" w:rsidRDefault="000844EE" w:rsidP="000844EE">
            <w:pPr>
              <w:spacing w:line="252" w:lineRule="auto"/>
              <w:ind w:left="111"/>
              <w:rPr>
                <w:rFonts w:cs="Arial"/>
                <w:sz w:val="18"/>
                <w:szCs w:val="18"/>
              </w:rPr>
            </w:pPr>
            <w:r w:rsidRPr="000844EE">
              <w:rPr>
                <w:sz w:val="18"/>
                <w:szCs w:val="18"/>
              </w:rPr>
              <w:t>oblast</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7E90C320" w14:textId="63489AE1" w:rsidR="000844EE" w:rsidRPr="000844EE" w:rsidRDefault="000844EE" w:rsidP="000844EE">
            <w:pPr>
              <w:spacing w:line="252" w:lineRule="auto"/>
              <w:rPr>
                <w:rFonts w:cs="Arial"/>
                <w:sz w:val="18"/>
                <w:szCs w:val="18"/>
                <w:lang w:eastAsia="cs-CZ"/>
              </w:rPr>
            </w:pPr>
            <w:r>
              <w:rPr>
                <w:sz w:val="18"/>
                <w:szCs w:val="18"/>
              </w:rPr>
              <w:t>string</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129A92B9" w14:textId="6A8B43E0" w:rsidR="000844EE" w:rsidRPr="000844EE" w:rsidRDefault="000844EE" w:rsidP="000844EE">
            <w:pPr>
              <w:spacing w:line="252" w:lineRule="auto"/>
              <w:rPr>
                <w:rFonts w:cs="Arial"/>
                <w:sz w:val="18"/>
                <w:szCs w:val="18"/>
                <w:lang w:eastAsia="cs-CZ"/>
              </w:rPr>
            </w:pPr>
            <w:r w:rsidRPr="000844EE">
              <w:rPr>
                <w:sz w:val="18"/>
                <w:szCs w:val="18"/>
              </w:rPr>
              <w:t>1 - 1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4EFB6C7E" w14:textId="6910D5FC" w:rsidR="000844EE" w:rsidRPr="000844EE" w:rsidRDefault="000844EE" w:rsidP="000844EE">
            <w:pPr>
              <w:spacing w:line="252" w:lineRule="auto"/>
              <w:rPr>
                <w:rFonts w:cs="Arial"/>
                <w:sz w:val="18"/>
                <w:szCs w:val="18"/>
                <w:lang w:eastAsia="cs-CZ"/>
              </w:rPr>
            </w:pPr>
            <w:r w:rsidRPr="000844EE">
              <w:rPr>
                <w:sz w:val="18"/>
                <w:szCs w:val="18"/>
              </w:rPr>
              <w:t>Hodnoty: { ZP, RY, DO, OS, SL}</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1E7DFAD6" w14:textId="55771492" w:rsidR="000844EE" w:rsidRPr="000844EE" w:rsidRDefault="000844EE" w:rsidP="000844EE">
            <w:pPr>
              <w:spacing w:line="252" w:lineRule="auto"/>
              <w:rPr>
                <w:rFonts w:cs="Arial"/>
                <w:sz w:val="18"/>
                <w:szCs w:val="18"/>
                <w:lang w:eastAsia="cs-CZ"/>
              </w:rPr>
            </w:pPr>
            <w:r w:rsidRPr="000844EE">
              <w:rPr>
                <w:sz w:val="18"/>
                <w:szCs w:val="18"/>
              </w:rPr>
              <w:t>Identifikace oblasti – hodnoty z číselníku</w:t>
            </w:r>
          </w:p>
        </w:tc>
      </w:tr>
      <w:tr w:rsidR="000844EE" w:rsidRPr="00050685" w14:paraId="145F8F8C" w14:textId="77777777" w:rsidTr="00612083">
        <w:trPr>
          <w:trHeight w:val="230"/>
        </w:trPr>
        <w:tc>
          <w:tcPr>
            <w:tcW w:w="82" w:type="pct"/>
            <w:tcBorders>
              <w:top w:val="single" w:sz="4" w:space="0" w:color="auto"/>
              <w:left w:val="single" w:sz="8" w:space="0" w:color="000000"/>
              <w:bottom w:val="single" w:sz="8" w:space="0" w:color="000000"/>
              <w:right w:val="single" w:sz="4" w:space="0" w:color="auto"/>
            </w:tcBorders>
            <w:noWrap/>
            <w:tcMar>
              <w:top w:w="0" w:type="dxa"/>
              <w:left w:w="70" w:type="dxa"/>
              <w:bottom w:w="0" w:type="dxa"/>
              <w:right w:w="70" w:type="dxa"/>
            </w:tcMar>
          </w:tcPr>
          <w:p w14:paraId="1B81A972" w14:textId="77777777" w:rsidR="000844EE" w:rsidRPr="00C31786" w:rsidRDefault="000844EE" w:rsidP="000844EE">
            <w:pPr>
              <w:spacing w:line="252" w:lineRule="auto"/>
              <w:rPr>
                <w:rFonts w:cs="Arial"/>
                <w:sz w:val="18"/>
                <w:szCs w:val="18"/>
              </w:rPr>
            </w:pPr>
          </w:p>
        </w:tc>
        <w:tc>
          <w:tcPr>
            <w:tcW w:w="1219" w:type="pct"/>
            <w:gridSpan w:val="2"/>
            <w:tcBorders>
              <w:top w:val="single" w:sz="4" w:space="0" w:color="auto"/>
              <w:left w:val="single" w:sz="4" w:space="0" w:color="auto"/>
              <w:bottom w:val="single" w:sz="4" w:space="0" w:color="auto"/>
              <w:right w:val="single" w:sz="8" w:space="0" w:color="000000"/>
            </w:tcBorders>
            <w:vAlign w:val="center"/>
          </w:tcPr>
          <w:p w14:paraId="584E3262" w14:textId="545D114F" w:rsidR="000844EE" w:rsidRPr="000844EE" w:rsidRDefault="000844EE" w:rsidP="000844EE">
            <w:pPr>
              <w:spacing w:line="252" w:lineRule="auto"/>
              <w:ind w:left="111"/>
              <w:rPr>
                <w:rFonts w:cs="Arial"/>
                <w:sz w:val="18"/>
                <w:szCs w:val="18"/>
              </w:rPr>
            </w:pPr>
            <w:r w:rsidRPr="000844EE">
              <w:rPr>
                <w:sz w:val="18"/>
                <w:szCs w:val="18"/>
              </w:rPr>
              <w:t>datum_prideleni</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4AEFCDBD" w14:textId="116DEF99" w:rsidR="000844EE" w:rsidRPr="000844EE" w:rsidRDefault="000844EE" w:rsidP="000844EE">
            <w:pPr>
              <w:spacing w:line="252" w:lineRule="auto"/>
              <w:rPr>
                <w:rFonts w:cs="Arial"/>
                <w:sz w:val="18"/>
                <w:szCs w:val="18"/>
                <w:lang w:eastAsia="cs-CZ"/>
              </w:rPr>
            </w:pPr>
            <w:r w:rsidRPr="000844EE">
              <w:rPr>
                <w:sz w:val="18"/>
                <w:szCs w:val="18"/>
              </w:rPr>
              <w:t>date</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6CB4BA54" w14:textId="418D89A3" w:rsidR="000844EE" w:rsidRPr="000844EE" w:rsidRDefault="000844EE" w:rsidP="000844EE">
            <w:pPr>
              <w:spacing w:line="252" w:lineRule="auto"/>
              <w:rPr>
                <w:rFonts w:cs="Arial"/>
                <w:sz w:val="18"/>
                <w:szCs w:val="18"/>
                <w:lang w:eastAsia="cs-CZ"/>
              </w:rPr>
            </w:pPr>
            <w:r w:rsidRPr="000844EE">
              <w:rPr>
                <w:sz w:val="18"/>
                <w:szCs w:val="18"/>
              </w:rPr>
              <w:t>1 - 1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6C5D0D38" w14:textId="6DE60FDF" w:rsidR="000844EE" w:rsidRPr="000844EE" w:rsidRDefault="000844EE" w:rsidP="000844EE">
            <w:pPr>
              <w:spacing w:line="252" w:lineRule="auto"/>
              <w:rPr>
                <w:rFonts w:cs="Arial"/>
                <w:sz w:val="18"/>
                <w:szCs w:val="18"/>
                <w:lang w:eastAsia="cs-CZ"/>
              </w:rPr>
            </w:pPr>
            <w:r w:rsidRPr="000844EE">
              <w:rPr>
                <w:sz w:val="18"/>
                <w:szCs w:val="18"/>
              </w:rPr>
              <w:t> </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48D0FBFA" w14:textId="2DFBE02A" w:rsidR="000844EE" w:rsidRPr="000844EE" w:rsidRDefault="000844EE" w:rsidP="000844EE">
            <w:pPr>
              <w:spacing w:line="252" w:lineRule="auto"/>
              <w:rPr>
                <w:rFonts w:cs="Arial"/>
                <w:sz w:val="18"/>
                <w:szCs w:val="18"/>
                <w:lang w:eastAsia="cs-CZ"/>
              </w:rPr>
            </w:pPr>
            <w:r w:rsidRPr="000844EE">
              <w:rPr>
                <w:sz w:val="18"/>
                <w:szCs w:val="18"/>
              </w:rPr>
              <w:t>Datum přidělení podpory</w:t>
            </w:r>
          </w:p>
        </w:tc>
      </w:tr>
      <w:tr w:rsidR="000844EE" w:rsidRPr="00050685" w14:paraId="435B5A97" w14:textId="77777777" w:rsidTr="00612083">
        <w:trPr>
          <w:trHeight w:val="230"/>
        </w:trPr>
        <w:tc>
          <w:tcPr>
            <w:tcW w:w="82" w:type="pct"/>
            <w:tcBorders>
              <w:top w:val="single" w:sz="4" w:space="0" w:color="auto"/>
              <w:left w:val="single" w:sz="8" w:space="0" w:color="000000"/>
              <w:bottom w:val="single" w:sz="8" w:space="0" w:color="000000"/>
              <w:right w:val="single" w:sz="4" w:space="0" w:color="auto"/>
            </w:tcBorders>
            <w:noWrap/>
            <w:tcMar>
              <w:top w:w="0" w:type="dxa"/>
              <w:left w:w="70" w:type="dxa"/>
              <w:bottom w:w="0" w:type="dxa"/>
              <w:right w:w="70" w:type="dxa"/>
            </w:tcMar>
          </w:tcPr>
          <w:p w14:paraId="6AF48B5A" w14:textId="77777777" w:rsidR="000844EE" w:rsidRPr="00C31786" w:rsidRDefault="000844EE" w:rsidP="000844EE">
            <w:pPr>
              <w:spacing w:line="252" w:lineRule="auto"/>
              <w:rPr>
                <w:rFonts w:cs="Arial"/>
                <w:sz w:val="18"/>
                <w:szCs w:val="18"/>
              </w:rPr>
            </w:pPr>
          </w:p>
        </w:tc>
        <w:tc>
          <w:tcPr>
            <w:tcW w:w="1219" w:type="pct"/>
            <w:gridSpan w:val="2"/>
            <w:tcBorders>
              <w:top w:val="single" w:sz="4" w:space="0" w:color="auto"/>
              <w:left w:val="single" w:sz="4" w:space="0" w:color="auto"/>
              <w:bottom w:val="single" w:sz="4" w:space="0" w:color="auto"/>
              <w:right w:val="single" w:sz="8" w:space="0" w:color="000000"/>
            </w:tcBorders>
            <w:vAlign w:val="center"/>
          </w:tcPr>
          <w:p w14:paraId="4292E725" w14:textId="32D3725E" w:rsidR="000844EE" w:rsidRPr="000844EE" w:rsidRDefault="000844EE" w:rsidP="000844EE">
            <w:pPr>
              <w:spacing w:line="252" w:lineRule="auto"/>
              <w:ind w:left="111"/>
              <w:rPr>
                <w:rFonts w:cs="Arial"/>
                <w:sz w:val="18"/>
                <w:szCs w:val="18"/>
              </w:rPr>
            </w:pPr>
            <w:r w:rsidRPr="000844EE">
              <w:rPr>
                <w:sz w:val="18"/>
                <w:szCs w:val="18"/>
              </w:rPr>
              <w:t>mena</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18BA3C34" w14:textId="74D74215" w:rsidR="000844EE" w:rsidRPr="000844EE" w:rsidRDefault="000844EE" w:rsidP="000844EE">
            <w:pPr>
              <w:spacing w:line="252" w:lineRule="auto"/>
              <w:rPr>
                <w:rFonts w:cs="Arial"/>
                <w:sz w:val="18"/>
                <w:szCs w:val="18"/>
                <w:lang w:eastAsia="cs-CZ"/>
              </w:rPr>
            </w:pPr>
            <w:r w:rsidRPr="000844EE">
              <w:rPr>
                <w:sz w:val="18"/>
                <w:szCs w:val="18"/>
              </w:rPr>
              <w:t>mena_enum</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3BA44E7D" w14:textId="010F19D7" w:rsidR="000844EE" w:rsidRPr="000844EE" w:rsidRDefault="000844EE" w:rsidP="000844EE">
            <w:pPr>
              <w:spacing w:line="252" w:lineRule="auto"/>
              <w:rPr>
                <w:rFonts w:cs="Arial"/>
                <w:sz w:val="18"/>
                <w:szCs w:val="18"/>
                <w:lang w:eastAsia="cs-CZ"/>
              </w:rPr>
            </w:pPr>
            <w:r w:rsidRPr="000844EE">
              <w:rPr>
                <w:sz w:val="18"/>
                <w:szCs w:val="18"/>
              </w:rPr>
              <w:t>1 - 1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2963E2B6" w14:textId="3371A07F" w:rsidR="000844EE" w:rsidRPr="000844EE" w:rsidRDefault="000844EE" w:rsidP="000844EE">
            <w:pPr>
              <w:spacing w:line="252" w:lineRule="auto"/>
              <w:rPr>
                <w:rFonts w:cs="Arial"/>
                <w:sz w:val="18"/>
                <w:szCs w:val="18"/>
                <w:lang w:eastAsia="cs-CZ"/>
              </w:rPr>
            </w:pPr>
            <w:r w:rsidRPr="000844EE">
              <w:rPr>
                <w:sz w:val="18"/>
                <w:szCs w:val="18"/>
              </w:rPr>
              <w:t>Hodnoty: {CZK, EUR}</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77FD16A9" w14:textId="482194BB" w:rsidR="000844EE" w:rsidRPr="000844EE" w:rsidRDefault="000844EE" w:rsidP="000844EE">
            <w:pPr>
              <w:spacing w:line="252" w:lineRule="auto"/>
              <w:rPr>
                <w:rFonts w:cs="Arial"/>
                <w:sz w:val="18"/>
                <w:szCs w:val="18"/>
                <w:lang w:eastAsia="cs-CZ"/>
              </w:rPr>
            </w:pPr>
            <w:r w:rsidRPr="000844EE">
              <w:rPr>
                <w:sz w:val="18"/>
                <w:szCs w:val="18"/>
              </w:rPr>
              <w:t>Identifikace měny (CZK – koruna česká, EUR – Euro)</w:t>
            </w:r>
          </w:p>
        </w:tc>
      </w:tr>
      <w:tr w:rsidR="000844EE" w:rsidRPr="00050685" w14:paraId="7EA52CF9" w14:textId="77777777" w:rsidTr="00612083">
        <w:trPr>
          <w:trHeight w:val="230"/>
        </w:trPr>
        <w:tc>
          <w:tcPr>
            <w:tcW w:w="82" w:type="pct"/>
            <w:tcBorders>
              <w:top w:val="single" w:sz="4" w:space="0" w:color="auto"/>
              <w:left w:val="single" w:sz="8" w:space="0" w:color="000000"/>
              <w:bottom w:val="single" w:sz="8" w:space="0" w:color="000000"/>
              <w:right w:val="single" w:sz="4" w:space="0" w:color="auto"/>
            </w:tcBorders>
            <w:noWrap/>
            <w:tcMar>
              <w:top w:w="0" w:type="dxa"/>
              <w:left w:w="70" w:type="dxa"/>
              <w:bottom w:w="0" w:type="dxa"/>
              <w:right w:w="70" w:type="dxa"/>
            </w:tcMar>
          </w:tcPr>
          <w:p w14:paraId="08B186E0" w14:textId="77777777" w:rsidR="000844EE" w:rsidRPr="00C31786" w:rsidRDefault="000844EE" w:rsidP="000844EE">
            <w:pPr>
              <w:spacing w:line="252" w:lineRule="auto"/>
              <w:rPr>
                <w:rFonts w:cs="Arial"/>
                <w:sz w:val="18"/>
                <w:szCs w:val="18"/>
              </w:rPr>
            </w:pPr>
          </w:p>
        </w:tc>
        <w:tc>
          <w:tcPr>
            <w:tcW w:w="1219" w:type="pct"/>
            <w:gridSpan w:val="2"/>
            <w:tcBorders>
              <w:top w:val="single" w:sz="4" w:space="0" w:color="auto"/>
              <w:left w:val="single" w:sz="4" w:space="0" w:color="auto"/>
              <w:bottom w:val="single" w:sz="4" w:space="0" w:color="auto"/>
              <w:right w:val="single" w:sz="8" w:space="0" w:color="000000"/>
            </w:tcBorders>
            <w:vAlign w:val="center"/>
          </w:tcPr>
          <w:p w14:paraId="1D8FE451" w14:textId="4B53A7E5" w:rsidR="000844EE" w:rsidRPr="000844EE" w:rsidRDefault="000844EE" w:rsidP="000844EE">
            <w:pPr>
              <w:spacing w:line="252" w:lineRule="auto"/>
              <w:ind w:left="111"/>
              <w:rPr>
                <w:rFonts w:cs="Arial"/>
                <w:sz w:val="18"/>
                <w:szCs w:val="18"/>
              </w:rPr>
            </w:pPr>
            <w:r w:rsidRPr="000844EE">
              <w:rPr>
                <w:sz w:val="18"/>
                <w:szCs w:val="18"/>
              </w:rPr>
              <w:t>castka_kc</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3436BFF5" w14:textId="635CCD7D" w:rsidR="000844EE" w:rsidRPr="000844EE" w:rsidRDefault="000844EE" w:rsidP="000844EE">
            <w:pPr>
              <w:spacing w:line="252" w:lineRule="auto"/>
              <w:rPr>
                <w:rFonts w:cs="Arial"/>
                <w:sz w:val="18"/>
                <w:szCs w:val="18"/>
                <w:lang w:eastAsia="cs-CZ"/>
              </w:rPr>
            </w:pPr>
            <w:r w:rsidRPr="000844EE">
              <w:rPr>
                <w:sz w:val="18"/>
                <w:szCs w:val="18"/>
              </w:rPr>
              <w:t>double</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336EED40" w14:textId="7A441151" w:rsidR="000844EE" w:rsidRPr="000844EE" w:rsidRDefault="000844EE" w:rsidP="000844EE">
            <w:pPr>
              <w:spacing w:line="252" w:lineRule="auto"/>
              <w:rPr>
                <w:rFonts w:cs="Arial"/>
                <w:sz w:val="18"/>
                <w:szCs w:val="18"/>
                <w:lang w:eastAsia="cs-CZ"/>
              </w:rPr>
            </w:pPr>
            <w:r w:rsidRPr="000844EE">
              <w:rPr>
                <w:sz w:val="18"/>
                <w:szCs w:val="18"/>
              </w:rPr>
              <w:t>0 - 1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41908286" w14:textId="2059599F" w:rsidR="000844EE" w:rsidRPr="000844EE" w:rsidRDefault="000844EE" w:rsidP="000844EE">
            <w:pPr>
              <w:spacing w:line="252" w:lineRule="auto"/>
              <w:rPr>
                <w:rFonts w:cs="Arial"/>
                <w:sz w:val="18"/>
                <w:szCs w:val="18"/>
                <w:lang w:eastAsia="cs-CZ"/>
              </w:rPr>
            </w:pPr>
            <w:r w:rsidRPr="000844EE">
              <w:rPr>
                <w:sz w:val="18"/>
                <w:szCs w:val="18"/>
              </w:rPr>
              <w:t> </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5FEC1316" w14:textId="1ECFF2B8" w:rsidR="000844EE" w:rsidRPr="000844EE" w:rsidRDefault="000844EE" w:rsidP="000844EE">
            <w:pPr>
              <w:spacing w:line="252" w:lineRule="auto"/>
              <w:rPr>
                <w:rFonts w:cs="Arial"/>
                <w:sz w:val="18"/>
                <w:szCs w:val="18"/>
                <w:lang w:eastAsia="cs-CZ"/>
              </w:rPr>
            </w:pPr>
            <w:r w:rsidRPr="000844EE">
              <w:rPr>
                <w:sz w:val="18"/>
                <w:szCs w:val="18"/>
              </w:rPr>
              <w:t>Částka uvedená v měně CZK</w:t>
            </w:r>
          </w:p>
        </w:tc>
      </w:tr>
      <w:tr w:rsidR="000844EE" w:rsidRPr="00050685" w14:paraId="66C33874" w14:textId="77777777" w:rsidTr="00841FA8">
        <w:trPr>
          <w:trHeight w:val="230"/>
        </w:trPr>
        <w:tc>
          <w:tcPr>
            <w:tcW w:w="82" w:type="pct"/>
            <w:tcBorders>
              <w:top w:val="single" w:sz="4" w:space="0" w:color="auto"/>
              <w:left w:val="single" w:sz="8" w:space="0" w:color="000000"/>
              <w:bottom w:val="single" w:sz="8" w:space="0" w:color="000000"/>
              <w:right w:val="single" w:sz="4" w:space="0" w:color="auto"/>
            </w:tcBorders>
            <w:noWrap/>
            <w:tcMar>
              <w:top w:w="0" w:type="dxa"/>
              <w:left w:w="70" w:type="dxa"/>
              <w:bottom w:w="0" w:type="dxa"/>
              <w:right w:w="70" w:type="dxa"/>
            </w:tcMar>
          </w:tcPr>
          <w:p w14:paraId="47F439B4" w14:textId="77777777" w:rsidR="000844EE" w:rsidRPr="00C31786" w:rsidRDefault="000844EE" w:rsidP="000844EE">
            <w:pPr>
              <w:spacing w:line="252" w:lineRule="auto"/>
              <w:rPr>
                <w:rFonts w:cs="Arial"/>
                <w:sz w:val="18"/>
                <w:szCs w:val="18"/>
              </w:rPr>
            </w:pPr>
          </w:p>
        </w:tc>
        <w:tc>
          <w:tcPr>
            <w:tcW w:w="1219" w:type="pct"/>
            <w:gridSpan w:val="2"/>
            <w:tcBorders>
              <w:top w:val="single" w:sz="4" w:space="0" w:color="auto"/>
              <w:left w:val="single" w:sz="4" w:space="0" w:color="auto"/>
              <w:bottom w:val="single" w:sz="4" w:space="0" w:color="auto"/>
              <w:right w:val="single" w:sz="8" w:space="0" w:color="000000"/>
            </w:tcBorders>
            <w:vAlign w:val="center"/>
          </w:tcPr>
          <w:p w14:paraId="7F569291" w14:textId="1A8F58CD" w:rsidR="000844EE" w:rsidRPr="000844EE" w:rsidRDefault="000844EE" w:rsidP="000844EE">
            <w:pPr>
              <w:spacing w:line="252" w:lineRule="auto"/>
              <w:ind w:left="111"/>
              <w:rPr>
                <w:rFonts w:cs="Arial"/>
                <w:sz w:val="18"/>
                <w:szCs w:val="18"/>
              </w:rPr>
            </w:pPr>
            <w:r w:rsidRPr="000844EE">
              <w:rPr>
                <w:sz w:val="18"/>
                <w:szCs w:val="18"/>
              </w:rPr>
              <w:t>castka_euro</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3741BF42" w14:textId="084E7EED" w:rsidR="000844EE" w:rsidRPr="000844EE" w:rsidRDefault="000844EE" w:rsidP="000844EE">
            <w:pPr>
              <w:spacing w:line="252" w:lineRule="auto"/>
              <w:rPr>
                <w:rFonts w:cs="Arial"/>
                <w:sz w:val="18"/>
                <w:szCs w:val="18"/>
                <w:lang w:eastAsia="cs-CZ"/>
              </w:rPr>
            </w:pPr>
            <w:r w:rsidRPr="000844EE">
              <w:rPr>
                <w:sz w:val="18"/>
                <w:szCs w:val="18"/>
              </w:rPr>
              <w:t>double</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7053271B" w14:textId="46680464" w:rsidR="000844EE" w:rsidRPr="000844EE" w:rsidRDefault="000844EE" w:rsidP="000844EE">
            <w:pPr>
              <w:spacing w:line="252" w:lineRule="auto"/>
              <w:rPr>
                <w:rFonts w:cs="Arial"/>
                <w:sz w:val="18"/>
                <w:szCs w:val="18"/>
                <w:lang w:eastAsia="cs-CZ"/>
              </w:rPr>
            </w:pPr>
            <w:r w:rsidRPr="000844EE">
              <w:rPr>
                <w:sz w:val="18"/>
                <w:szCs w:val="18"/>
              </w:rPr>
              <w:t>0 - 1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411038BC" w14:textId="1F7D564F" w:rsidR="000844EE" w:rsidRPr="000844EE" w:rsidRDefault="000844EE" w:rsidP="000844EE">
            <w:pPr>
              <w:spacing w:line="252" w:lineRule="auto"/>
              <w:rPr>
                <w:rFonts w:cs="Arial"/>
                <w:sz w:val="18"/>
                <w:szCs w:val="18"/>
                <w:lang w:eastAsia="cs-CZ"/>
              </w:rPr>
            </w:pPr>
            <w:r w:rsidRPr="000844EE">
              <w:rPr>
                <w:sz w:val="18"/>
                <w:szCs w:val="18"/>
              </w:rPr>
              <w:t> </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265D5CF0" w14:textId="2664D058" w:rsidR="000844EE" w:rsidRPr="000844EE" w:rsidRDefault="000844EE" w:rsidP="000844EE">
            <w:pPr>
              <w:spacing w:line="252" w:lineRule="auto"/>
              <w:rPr>
                <w:rFonts w:cs="Arial"/>
                <w:sz w:val="18"/>
                <w:szCs w:val="18"/>
                <w:lang w:eastAsia="cs-CZ"/>
              </w:rPr>
            </w:pPr>
            <w:r w:rsidRPr="000844EE">
              <w:rPr>
                <w:sz w:val="18"/>
                <w:szCs w:val="18"/>
              </w:rPr>
              <w:t>Částka přidělené podpory uvedená v Euro</w:t>
            </w:r>
          </w:p>
        </w:tc>
      </w:tr>
      <w:tr w:rsidR="000844EE" w:rsidRPr="00050685" w14:paraId="0D2A8D6F" w14:textId="77777777" w:rsidTr="00841FA8">
        <w:trPr>
          <w:trHeight w:val="230"/>
        </w:trPr>
        <w:tc>
          <w:tcPr>
            <w:tcW w:w="82" w:type="pct"/>
            <w:tcBorders>
              <w:top w:val="single" w:sz="4" w:space="0" w:color="auto"/>
              <w:left w:val="single" w:sz="8" w:space="0" w:color="000000"/>
              <w:bottom w:val="single" w:sz="8" w:space="0" w:color="000000"/>
              <w:right w:val="single" w:sz="4" w:space="0" w:color="auto"/>
            </w:tcBorders>
            <w:noWrap/>
            <w:tcMar>
              <w:top w:w="0" w:type="dxa"/>
              <w:left w:w="70" w:type="dxa"/>
              <w:bottom w:w="0" w:type="dxa"/>
              <w:right w:w="70" w:type="dxa"/>
            </w:tcMar>
          </w:tcPr>
          <w:p w14:paraId="299C8D07" w14:textId="77777777" w:rsidR="000844EE" w:rsidRPr="00C31786" w:rsidRDefault="000844EE" w:rsidP="000844EE">
            <w:pPr>
              <w:spacing w:line="252" w:lineRule="auto"/>
              <w:rPr>
                <w:rFonts w:cs="Arial"/>
                <w:sz w:val="18"/>
                <w:szCs w:val="18"/>
              </w:rPr>
            </w:pPr>
          </w:p>
        </w:tc>
        <w:tc>
          <w:tcPr>
            <w:tcW w:w="1219" w:type="pct"/>
            <w:gridSpan w:val="2"/>
            <w:tcBorders>
              <w:top w:val="single" w:sz="4" w:space="0" w:color="auto"/>
              <w:left w:val="single" w:sz="4" w:space="0" w:color="auto"/>
              <w:bottom w:val="single" w:sz="4" w:space="0" w:color="auto"/>
              <w:right w:val="single" w:sz="8" w:space="0" w:color="000000"/>
            </w:tcBorders>
            <w:vAlign w:val="center"/>
          </w:tcPr>
          <w:p w14:paraId="75DB1D22" w14:textId="049989ED" w:rsidR="000844EE" w:rsidRPr="000844EE" w:rsidRDefault="000844EE" w:rsidP="000844EE">
            <w:pPr>
              <w:spacing w:line="252" w:lineRule="auto"/>
              <w:ind w:left="111"/>
              <w:rPr>
                <w:rFonts w:cs="Arial"/>
                <w:sz w:val="18"/>
                <w:szCs w:val="18"/>
              </w:rPr>
            </w:pPr>
            <w:r w:rsidRPr="000844EE">
              <w:rPr>
                <w:sz w:val="18"/>
                <w:szCs w:val="18"/>
              </w:rPr>
              <w:t>forma_podpory</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71F98827" w14:textId="1828A38E" w:rsidR="000844EE" w:rsidRPr="000844EE" w:rsidRDefault="00E74E7B" w:rsidP="000844EE">
            <w:pPr>
              <w:spacing w:line="252" w:lineRule="auto"/>
              <w:rPr>
                <w:rFonts w:cs="Arial"/>
                <w:sz w:val="18"/>
                <w:szCs w:val="18"/>
                <w:lang w:eastAsia="cs-CZ"/>
              </w:rPr>
            </w:pPr>
            <w:r>
              <w:rPr>
                <w:sz w:val="18"/>
                <w:szCs w:val="18"/>
              </w:rPr>
              <w:t>string</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0CE9221A" w14:textId="531D7294" w:rsidR="000844EE" w:rsidRPr="000844EE" w:rsidRDefault="000844EE" w:rsidP="000844EE">
            <w:pPr>
              <w:spacing w:line="252" w:lineRule="auto"/>
              <w:rPr>
                <w:rFonts w:cs="Arial"/>
                <w:sz w:val="18"/>
                <w:szCs w:val="18"/>
                <w:lang w:eastAsia="cs-CZ"/>
              </w:rPr>
            </w:pPr>
            <w:r w:rsidRPr="000844EE">
              <w:rPr>
                <w:sz w:val="18"/>
                <w:szCs w:val="18"/>
              </w:rPr>
              <w:t>1 - 1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66CE0281" w14:textId="2BC189A8" w:rsidR="000844EE" w:rsidRPr="000844EE" w:rsidRDefault="000844EE" w:rsidP="000844EE">
            <w:pPr>
              <w:spacing w:line="252" w:lineRule="auto"/>
              <w:rPr>
                <w:rFonts w:cs="Arial"/>
                <w:sz w:val="18"/>
                <w:szCs w:val="18"/>
                <w:lang w:eastAsia="cs-CZ"/>
              </w:rPr>
            </w:pPr>
            <w:r w:rsidRPr="000844EE">
              <w:rPr>
                <w:sz w:val="18"/>
                <w:szCs w:val="18"/>
              </w:rPr>
              <w:t>Min. hodnota (včetně): -32768</w:t>
            </w:r>
            <w:r w:rsidRPr="000844EE">
              <w:rPr>
                <w:sz w:val="18"/>
                <w:szCs w:val="18"/>
              </w:rPr>
              <w:br/>
              <w:t>Max. hodnota (včetně): 999</w:t>
            </w:r>
            <w:r w:rsidRPr="000844EE">
              <w:rPr>
                <w:sz w:val="18"/>
                <w:szCs w:val="18"/>
              </w:rPr>
              <w:br/>
              <w:t>Přesnost: 0</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0842FE83" w14:textId="3ACACF78" w:rsidR="000844EE" w:rsidRPr="000844EE" w:rsidRDefault="000844EE" w:rsidP="000844EE">
            <w:pPr>
              <w:spacing w:line="252" w:lineRule="auto"/>
              <w:rPr>
                <w:rFonts w:cs="Arial"/>
                <w:sz w:val="18"/>
                <w:szCs w:val="18"/>
                <w:lang w:eastAsia="cs-CZ"/>
              </w:rPr>
            </w:pPr>
            <w:r w:rsidRPr="000844EE">
              <w:rPr>
                <w:sz w:val="18"/>
                <w:szCs w:val="18"/>
              </w:rPr>
              <w:t>Forma podpory dle platného číselníku.</w:t>
            </w:r>
          </w:p>
        </w:tc>
      </w:tr>
      <w:tr w:rsidR="000844EE" w:rsidRPr="00050685" w14:paraId="19E71585" w14:textId="77777777" w:rsidTr="00841FA8">
        <w:trPr>
          <w:trHeight w:val="230"/>
        </w:trPr>
        <w:tc>
          <w:tcPr>
            <w:tcW w:w="82" w:type="pct"/>
            <w:tcBorders>
              <w:top w:val="single" w:sz="4" w:space="0" w:color="auto"/>
              <w:left w:val="single" w:sz="8" w:space="0" w:color="000000"/>
              <w:bottom w:val="single" w:sz="8" w:space="0" w:color="000000"/>
              <w:right w:val="single" w:sz="4" w:space="0" w:color="auto"/>
            </w:tcBorders>
            <w:noWrap/>
            <w:tcMar>
              <w:top w:w="0" w:type="dxa"/>
              <w:left w:w="70" w:type="dxa"/>
              <w:bottom w:w="0" w:type="dxa"/>
              <w:right w:w="70" w:type="dxa"/>
            </w:tcMar>
          </w:tcPr>
          <w:p w14:paraId="556168E1" w14:textId="77777777" w:rsidR="000844EE" w:rsidRPr="00C31786" w:rsidRDefault="000844EE" w:rsidP="000844EE">
            <w:pPr>
              <w:spacing w:line="252" w:lineRule="auto"/>
              <w:rPr>
                <w:rFonts w:cs="Arial"/>
                <w:sz w:val="18"/>
                <w:szCs w:val="18"/>
              </w:rPr>
            </w:pPr>
          </w:p>
        </w:tc>
        <w:tc>
          <w:tcPr>
            <w:tcW w:w="1219" w:type="pct"/>
            <w:gridSpan w:val="2"/>
            <w:tcBorders>
              <w:top w:val="single" w:sz="4" w:space="0" w:color="auto"/>
              <w:left w:val="single" w:sz="4" w:space="0" w:color="auto"/>
              <w:bottom w:val="single" w:sz="4" w:space="0" w:color="auto"/>
              <w:right w:val="single" w:sz="8" w:space="0" w:color="000000"/>
            </w:tcBorders>
            <w:vAlign w:val="center"/>
          </w:tcPr>
          <w:p w14:paraId="15016532" w14:textId="1185F57B" w:rsidR="000844EE" w:rsidRPr="000844EE" w:rsidRDefault="000844EE" w:rsidP="000844EE">
            <w:pPr>
              <w:spacing w:line="252" w:lineRule="auto"/>
              <w:ind w:left="111"/>
              <w:rPr>
                <w:rFonts w:cs="Arial"/>
                <w:sz w:val="18"/>
                <w:szCs w:val="18"/>
              </w:rPr>
            </w:pPr>
            <w:r w:rsidRPr="000844EE">
              <w:rPr>
                <w:sz w:val="18"/>
                <w:szCs w:val="18"/>
              </w:rPr>
              <w:t>ucel_podpory</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7193E064" w14:textId="372C8051" w:rsidR="000844EE" w:rsidRPr="000844EE" w:rsidRDefault="00E74E7B" w:rsidP="000844EE">
            <w:pPr>
              <w:spacing w:line="252" w:lineRule="auto"/>
              <w:rPr>
                <w:rFonts w:cs="Arial"/>
                <w:sz w:val="18"/>
                <w:szCs w:val="18"/>
                <w:lang w:eastAsia="cs-CZ"/>
              </w:rPr>
            </w:pPr>
            <w:r>
              <w:rPr>
                <w:sz w:val="18"/>
                <w:szCs w:val="18"/>
              </w:rPr>
              <w:t>string</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51144321" w14:textId="068578B1" w:rsidR="000844EE" w:rsidRPr="000844EE" w:rsidRDefault="000844EE" w:rsidP="000844EE">
            <w:pPr>
              <w:spacing w:line="252" w:lineRule="auto"/>
              <w:rPr>
                <w:rFonts w:cs="Arial"/>
                <w:sz w:val="18"/>
                <w:szCs w:val="18"/>
                <w:lang w:eastAsia="cs-CZ"/>
              </w:rPr>
            </w:pPr>
            <w:r w:rsidRPr="000844EE">
              <w:rPr>
                <w:sz w:val="18"/>
                <w:szCs w:val="18"/>
              </w:rPr>
              <w:t>1 - 1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11602AEC" w14:textId="4973DA78" w:rsidR="000844EE" w:rsidRPr="000844EE" w:rsidRDefault="000844EE" w:rsidP="000844EE">
            <w:pPr>
              <w:spacing w:line="252" w:lineRule="auto"/>
              <w:rPr>
                <w:rFonts w:cs="Arial"/>
                <w:sz w:val="18"/>
                <w:szCs w:val="18"/>
                <w:lang w:eastAsia="cs-CZ"/>
              </w:rPr>
            </w:pPr>
            <w:r w:rsidRPr="000844EE">
              <w:rPr>
                <w:sz w:val="18"/>
                <w:szCs w:val="18"/>
              </w:rPr>
              <w:t>Max. délka: 1000</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315B62B9" w14:textId="7C9101F6" w:rsidR="000844EE" w:rsidRPr="000844EE" w:rsidRDefault="000844EE" w:rsidP="000844EE">
            <w:pPr>
              <w:spacing w:line="252" w:lineRule="auto"/>
              <w:rPr>
                <w:rFonts w:cs="Arial"/>
                <w:sz w:val="18"/>
                <w:szCs w:val="18"/>
                <w:lang w:eastAsia="cs-CZ"/>
              </w:rPr>
            </w:pPr>
            <w:r w:rsidRPr="000844EE">
              <w:rPr>
                <w:sz w:val="18"/>
                <w:szCs w:val="18"/>
              </w:rPr>
              <w:t>Popis účelu podpory</w:t>
            </w:r>
          </w:p>
        </w:tc>
      </w:tr>
      <w:tr w:rsidR="001B1A7B" w:rsidRPr="00050685" w14:paraId="3A159F14" w14:textId="77777777" w:rsidTr="00841FA8">
        <w:trPr>
          <w:trHeight w:val="230"/>
        </w:trPr>
        <w:tc>
          <w:tcPr>
            <w:tcW w:w="82" w:type="pct"/>
            <w:tcBorders>
              <w:top w:val="single" w:sz="4" w:space="0" w:color="auto"/>
              <w:left w:val="single" w:sz="8" w:space="0" w:color="000000"/>
              <w:bottom w:val="single" w:sz="8" w:space="0" w:color="000000"/>
              <w:right w:val="single" w:sz="4" w:space="0" w:color="auto"/>
            </w:tcBorders>
            <w:noWrap/>
            <w:tcMar>
              <w:top w:w="0" w:type="dxa"/>
              <w:left w:w="70" w:type="dxa"/>
              <w:bottom w:w="0" w:type="dxa"/>
              <w:right w:w="70" w:type="dxa"/>
            </w:tcMar>
          </w:tcPr>
          <w:p w14:paraId="190C9537" w14:textId="77777777" w:rsidR="001B1A7B" w:rsidRPr="00C31786" w:rsidRDefault="001B1A7B" w:rsidP="001B1A7B">
            <w:pPr>
              <w:spacing w:line="252" w:lineRule="auto"/>
              <w:rPr>
                <w:rFonts w:cs="Arial"/>
                <w:sz w:val="18"/>
                <w:szCs w:val="18"/>
              </w:rPr>
            </w:pPr>
          </w:p>
        </w:tc>
        <w:tc>
          <w:tcPr>
            <w:tcW w:w="1219" w:type="pct"/>
            <w:gridSpan w:val="2"/>
            <w:tcBorders>
              <w:top w:val="single" w:sz="4" w:space="0" w:color="auto"/>
              <w:left w:val="single" w:sz="4" w:space="0" w:color="auto"/>
              <w:bottom w:val="single" w:sz="4" w:space="0" w:color="auto"/>
              <w:right w:val="single" w:sz="8" w:space="0" w:color="000000"/>
            </w:tcBorders>
            <w:vAlign w:val="center"/>
          </w:tcPr>
          <w:p w14:paraId="12C52DE2" w14:textId="1133BA96" w:rsidR="001B1A7B" w:rsidRPr="001B1A7B" w:rsidRDefault="001B1A7B" w:rsidP="001B1A7B">
            <w:pPr>
              <w:spacing w:line="252" w:lineRule="auto"/>
              <w:ind w:left="111"/>
              <w:rPr>
                <w:sz w:val="18"/>
                <w:szCs w:val="18"/>
              </w:rPr>
            </w:pPr>
            <w:r w:rsidRPr="001B1A7B">
              <w:rPr>
                <w:sz w:val="18"/>
                <w:szCs w:val="18"/>
              </w:rPr>
              <w:t>pravni_akt_poskytnuti</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317DF4D8" w14:textId="0889C285" w:rsidR="001B1A7B" w:rsidRPr="001B1A7B" w:rsidRDefault="001B1A7B" w:rsidP="001B1A7B">
            <w:pPr>
              <w:spacing w:line="252" w:lineRule="auto"/>
              <w:rPr>
                <w:sz w:val="18"/>
                <w:szCs w:val="18"/>
              </w:rPr>
            </w:pPr>
            <w:r w:rsidRPr="001B1A7B">
              <w:rPr>
                <w:sz w:val="18"/>
                <w:szCs w:val="18"/>
              </w:rPr>
              <w:t>int</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4826CFB8" w14:textId="27F81A5F" w:rsidR="001B1A7B" w:rsidRPr="001B1A7B" w:rsidRDefault="001B1A7B" w:rsidP="001B1A7B">
            <w:pPr>
              <w:spacing w:line="252" w:lineRule="auto"/>
              <w:rPr>
                <w:sz w:val="18"/>
                <w:szCs w:val="18"/>
              </w:rPr>
            </w:pPr>
            <w:r w:rsidRPr="001B1A7B">
              <w:rPr>
                <w:sz w:val="18"/>
                <w:szCs w:val="18"/>
              </w:rPr>
              <w:t>1 - 1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13FBAA1A" w14:textId="74186EDF" w:rsidR="001B1A7B" w:rsidRPr="001B1A7B" w:rsidRDefault="001B1A7B" w:rsidP="001B1A7B">
            <w:pPr>
              <w:spacing w:line="252" w:lineRule="auto"/>
              <w:rPr>
                <w:sz w:val="18"/>
                <w:szCs w:val="18"/>
              </w:rPr>
            </w:pPr>
            <w:r w:rsidRPr="001B1A7B">
              <w:rPr>
                <w:sz w:val="18"/>
                <w:szCs w:val="18"/>
              </w:rPr>
              <w:t>Min. hodnota (včetně): -2147483648</w:t>
            </w:r>
            <w:r w:rsidRPr="001B1A7B">
              <w:rPr>
                <w:sz w:val="18"/>
                <w:szCs w:val="18"/>
              </w:rPr>
              <w:br/>
              <w:t>Max. hodnota (včetně): 2147483647</w:t>
            </w:r>
            <w:r w:rsidRPr="001B1A7B">
              <w:rPr>
                <w:sz w:val="18"/>
                <w:szCs w:val="18"/>
              </w:rPr>
              <w:br/>
              <w:t>Přesnost: 0</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38B95C45" w14:textId="68626256" w:rsidR="001B1A7B" w:rsidRPr="001B1A7B" w:rsidRDefault="001B1A7B" w:rsidP="001B1A7B">
            <w:pPr>
              <w:spacing w:line="252" w:lineRule="auto"/>
              <w:rPr>
                <w:sz w:val="18"/>
                <w:szCs w:val="18"/>
              </w:rPr>
            </w:pPr>
            <w:r w:rsidRPr="001B1A7B">
              <w:rPr>
                <w:sz w:val="18"/>
                <w:szCs w:val="18"/>
              </w:rPr>
              <w:t>Právní akt poskytnutí podpory dle platného číselníku.</w:t>
            </w:r>
          </w:p>
        </w:tc>
      </w:tr>
      <w:tr w:rsidR="001B1A7B" w:rsidRPr="00050685" w14:paraId="2FF3E2EE" w14:textId="77777777" w:rsidTr="00841FA8">
        <w:trPr>
          <w:trHeight w:val="230"/>
        </w:trPr>
        <w:tc>
          <w:tcPr>
            <w:tcW w:w="82" w:type="pct"/>
            <w:tcBorders>
              <w:top w:val="single" w:sz="4" w:space="0" w:color="auto"/>
              <w:left w:val="single" w:sz="8" w:space="0" w:color="000000"/>
              <w:bottom w:val="single" w:sz="8" w:space="0" w:color="000000"/>
              <w:right w:val="single" w:sz="4" w:space="0" w:color="auto"/>
            </w:tcBorders>
            <w:noWrap/>
            <w:tcMar>
              <w:top w:w="0" w:type="dxa"/>
              <w:left w:w="70" w:type="dxa"/>
              <w:bottom w:w="0" w:type="dxa"/>
              <w:right w:w="70" w:type="dxa"/>
            </w:tcMar>
          </w:tcPr>
          <w:p w14:paraId="2F100E5A" w14:textId="77777777" w:rsidR="001B1A7B" w:rsidRPr="00C31786" w:rsidRDefault="001B1A7B" w:rsidP="001B1A7B">
            <w:pPr>
              <w:spacing w:line="252" w:lineRule="auto"/>
              <w:rPr>
                <w:rFonts w:cs="Arial"/>
                <w:sz w:val="18"/>
                <w:szCs w:val="18"/>
              </w:rPr>
            </w:pPr>
          </w:p>
        </w:tc>
        <w:tc>
          <w:tcPr>
            <w:tcW w:w="1219" w:type="pct"/>
            <w:gridSpan w:val="2"/>
            <w:tcBorders>
              <w:top w:val="single" w:sz="4" w:space="0" w:color="auto"/>
              <w:left w:val="single" w:sz="4" w:space="0" w:color="auto"/>
              <w:bottom w:val="single" w:sz="4" w:space="0" w:color="auto"/>
              <w:right w:val="single" w:sz="8" w:space="0" w:color="000000"/>
            </w:tcBorders>
            <w:vAlign w:val="center"/>
          </w:tcPr>
          <w:p w14:paraId="16036DF6" w14:textId="21636ADD" w:rsidR="001B1A7B" w:rsidRPr="001B1A7B" w:rsidRDefault="001B1A7B" w:rsidP="001B1A7B">
            <w:pPr>
              <w:spacing w:line="252" w:lineRule="auto"/>
              <w:ind w:left="111"/>
              <w:rPr>
                <w:sz w:val="18"/>
                <w:szCs w:val="18"/>
              </w:rPr>
            </w:pPr>
            <w:r w:rsidRPr="001B1A7B">
              <w:rPr>
                <w:sz w:val="18"/>
                <w:szCs w:val="18"/>
              </w:rPr>
              <w:t>cj_poskytovatel</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1C9E32FD" w14:textId="22C29F88" w:rsidR="001B1A7B" w:rsidRPr="001B1A7B" w:rsidRDefault="00E74E7B" w:rsidP="001B1A7B">
            <w:pPr>
              <w:spacing w:line="252" w:lineRule="auto"/>
              <w:rPr>
                <w:sz w:val="18"/>
                <w:szCs w:val="18"/>
              </w:rPr>
            </w:pPr>
            <w:r>
              <w:rPr>
                <w:sz w:val="18"/>
                <w:szCs w:val="18"/>
              </w:rPr>
              <w:t>string</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7C16C55C" w14:textId="7E66A07E" w:rsidR="001B1A7B" w:rsidRPr="001B1A7B" w:rsidRDefault="001B1A7B" w:rsidP="001B1A7B">
            <w:pPr>
              <w:spacing w:line="252" w:lineRule="auto"/>
              <w:rPr>
                <w:sz w:val="18"/>
                <w:szCs w:val="18"/>
              </w:rPr>
            </w:pPr>
            <w:r w:rsidRPr="001B1A7B">
              <w:rPr>
                <w:sz w:val="18"/>
                <w:szCs w:val="18"/>
              </w:rPr>
              <w:t>0 - 1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109E5622" w14:textId="42280C9E" w:rsidR="001B1A7B" w:rsidRPr="001B1A7B" w:rsidRDefault="001B1A7B" w:rsidP="001B1A7B">
            <w:pPr>
              <w:spacing w:line="252" w:lineRule="auto"/>
              <w:rPr>
                <w:sz w:val="18"/>
                <w:szCs w:val="18"/>
              </w:rPr>
            </w:pPr>
            <w:r w:rsidRPr="001B1A7B">
              <w:rPr>
                <w:sz w:val="18"/>
                <w:szCs w:val="18"/>
              </w:rPr>
              <w:t>Max. délka: 1000</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255B05A2" w14:textId="1578D335" w:rsidR="001B1A7B" w:rsidRPr="001B1A7B" w:rsidRDefault="001B1A7B" w:rsidP="001B1A7B">
            <w:pPr>
              <w:spacing w:line="252" w:lineRule="auto"/>
              <w:rPr>
                <w:sz w:val="18"/>
                <w:szCs w:val="18"/>
              </w:rPr>
            </w:pPr>
            <w:r w:rsidRPr="001B1A7B">
              <w:rPr>
                <w:sz w:val="18"/>
                <w:szCs w:val="18"/>
              </w:rPr>
              <w:t>ČJ poskytovatele</w:t>
            </w:r>
          </w:p>
        </w:tc>
      </w:tr>
      <w:tr w:rsidR="001B1A7B" w:rsidRPr="00050685" w14:paraId="0A5A8E60" w14:textId="77777777" w:rsidTr="00841FA8">
        <w:trPr>
          <w:trHeight w:val="230"/>
        </w:trPr>
        <w:tc>
          <w:tcPr>
            <w:tcW w:w="82" w:type="pct"/>
            <w:tcBorders>
              <w:top w:val="single" w:sz="4" w:space="0" w:color="auto"/>
              <w:left w:val="single" w:sz="8" w:space="0" w:color="000000"/>
              <w:bottom w:val="single" w:sz="8" w:space="0" w:color="000000"/>
              <w:right w:val="single" w:sz="4" w:space="0" w:color="auto"/>
            </w:tcBorders>
            <w:noWrap/>
            <w:tcMar>
              <w:top w:w="0" w:type="dxa"/>
              <w:left w:w="70" w:type="dxa"/>
              <w:bottom w:w="0" w:type="dxa"/>
              <w:right w:w="70" w:type="dxa"/>
            </w:tcMar>
          </w:tcPr>
          <w:p w14:paraId="19CC73D9" w14:textId="77777777" w:rsidR="001B1A7B" w:rsidRPr="00C31786" w:rsidRDefault="001B1A7B" w:rsidP="001B1A7B">
            <w:pPr>
              <w:spacing w:line="252" w:lineRule="auto"/>
              <w:rPr>
                <w:rFonts w:cs="Arial"/>
                <w:sz w:val="18"/>
                <w:szCs w:val="18"/>
              </w:rPr>
            </w:pPr>
          </w:p>
        </w:tc>
        <w:tc>
          <w:tcPr>
            <w:tcW w:w="1219" w:type="pct"/>
            <w:gridSpan w:val="2"/>
            <w:tcBorders>
              <w:top w:val="single" w:sz="4" w:space="0" w:color="auto"/>
              <w:left w:val="single" w:sz="4" w:space="0" w:color="auto"/>
              <w:bottom w:val="single" w:sz="4" w:space="0" w:color="auto"/>
              <w:right w:val="single" w:sz="8" w:space="0" w:color="000000"/>
            </w:tcBorders>
            <w:vAlign w:val="center"/>
          </w:tcPr>
          <w:p w14:paraId="538512F0" w14:textId="574B4882" w:rsidR="001B1A7B" w:rsidRPr="001B1A7B" w:rsidRDefault="001B1A7B" w:rsidP="001B1A7B">
            <w:pPr>
              <w:spacing w:line="252" w:lineRule="auto"/>
              <w:ind w:left="111"/>
              <w:rPr>
                <w:sz w:val="18"/>
                <w:szCs w:val="18"/>
              </w:rPr>
            </w:pPr>
            <w:r w:rsidRPr="001B1A7B">
              <w:rPr>
                <w:sz w:val="18"/>
                <w:szCs w:val="18"/>
              </w:rPr>
              <w:t>cj_prijemce</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3334697D" w14:textId="0D343C14" w:rsidR="001B1A7B" w:rsidRPr="001B1A7B" w:rsidRDefault="00E74E7B" w:rsidP="001B1A7B">
            <w:pPr>
              <w:spacing w:line="252" w:lineRule="auto"/>
              <w:rPr>
                <w:sz w:val="18"/>
                <w:szCs w:val="18"/>
              </w:rPr>
            </w:pPr>
            <w:r>
              <w:rPr>
                <w:sz w:val="18"/>
                <w:szCs w:val="18"/>
              </w:rPr>
              <w:t>string</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7CBFB440" w14:textId="188D4867" w:rsidR="001B1A7B" w:rsidRPr="001B1A7B" w:rsidRDefault="001B1A7B" w:rsidP="001B1A7B">
            <w:pPr>
              <w:spacing w:line="252" w:lineRule="auto"/>
              <w:rPr>
                <w:sz w:val="18"/>
                <w:szCs w:val="18"/>
              </w:rPr>
            </w:pPr>
            <w:r w:rsidRPr="001B1A7B">
              <w:rPr>
                <w:sz w:val="18"/>
                <w:szCs w:val="18"/>
              </w:rPr>
              <w:t>0 - 1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61730544" w14:textId="7F1F55AE" w:rsidR="001B1A7B" w:rsidRPr="001B1A7B" w:rsidRDefault="001B1A7B" w:rsidP="001B1A7B">
            <w:pPr>
              <w:spacing w:line="252" w:lineRule="auto"/>
              <w:rPr>
                <w:sz w:val="18"/>
                <w:szCs w:val="18"/>
              </w:rPr>
            </w:pPr>
            <w:r w:rsidRPr="001B1A7B">
              <w:rPr>
                <w:sz w:val="18"/>
                <w:szCs w:val="18"/>
              </w:rPr>
              <w:t>Max. délka: 1000</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149DF206" w14:textId="7026F23D" w:rsidR="001B1A7B" w:rsidRPr="001B1A7B" w:rsidRDefault="001B1A7B" w:rsidP="001B1A7B">
            <w:pPr>
              <w:spacing w:line="252" w:lineRule="auto"/>
              <w:rPr>
                <w:sz w:val="18"/>
                <w:szCs w:val="18"/>
              </w:rPr>
            </w:pPr>
            <w:r w:rsidRPr="001B1A7B">
              <w:rPr>
                <w:sz w:val="18"/>
                <w:szCs w:val="18"/>
              </w:rPr>
              <w:t>ČJ příjemce</w:t>
            </w:r>
          </w:p>
        </w:tc>
      </w:tr>
      <w:tr w:rsidR="001B1A7B" w:rsidRPr="00050685" w14:paraId="45469832" w14:textId="77777777" w:rsidTr="00167D40">
        <w:trPr>
          <w:trHeight w:val="230"/>
        </w:trPr>
        <w:tc>
          <w:tcPr>
            <w:tcW w:w="82" w:type="pct"/>
            <w:tcBorders>
              <w:top w:val="single" w:sz="4" w:space="0" w:color="auto"/>
              <w:left w:val="single" w:sz="8" w:space="0" w:color="000000"/>
              <w:bottom w:val="single" w:sz="8" w:space="0" w:color="000000"/>
              <w:right w:val="single" w:sz="4" w:space="0" w:color="auto"/>
            </w:tcBorders>
            <w:noWrap/>
            <w:tcMar>
              <w:top w:w="0" w:type="dxa"/>
              <w:left w:w="70" w:type="dxa"/>
              <w:bottom w:w="0" w:type="dxa"/>
              <w:right w:w="70" w:type="dxa"/>
            </w:tcMar>
          </w:tcPr>
          <w:p w14:paraId="31913087" w14:textId="77777777" w:rsidR="001B1A7B" w:rsidRPr="00C31786" w:rsidRDefault="001B1A7B" w:rsidP="001B1A7B">
            <w:pPr>
              <w:spacing w:line="252" w:lineRule="auto"/>
              <w:rPr>
                <w:rFonts w:cs="Arial"/>
                <w:sz w:val="18"/>
                <w:szCs w:val="18"/>
              </w:rPr>
            </w:pPr>
          </w:p>
        </w:tc>
        <w:tc>
          <w:tcPr>
            <w:tcW w:w="1219" w:type="pct"/>
            <w:gridSpan w:val="2"/>
            <w:tcBorders>
              <w:top w:val="single" w:sz="4" w:space="0" w:color="auto"/>
              <w:left w:val="single" w:sz="4" w:space="0" w:color="auto"/>
              <w:bottom w:val="single" w:sz="4" w:space="0" w:color="auto"/>
              <w:right w:val="single" w:sz="8" w:space="0" w:color="000000"/>
            </w:tcBorders>
            <w:vAlign w:val="center"/>
          </w:tcPr>
          <w:p w14:paraId="29FF8526" w14:textId="449817C9" w:rsidR="001B1A7B" w:rsidRPr="001B1A7B" w:rsidRDefault="001B1A7B" w:rsidP="001B1A7B">
            <w:pPr>
              <w:spacing w:line="252" w:lineRule="auto"/>
              <w:ind w:left="111"/>
              <w:rPr>
                <w:rFonts w:cs="Arial"/>
                <w:sz w:val="18"/>
                <w:szCs w:val="18"/>
              </w:rPr>
            </w:pPr>
            <w:r w:rsidRPr="001B1A7B">
              <w:rPr>
                <w:sz w:val="18"/>
                <w:szCs w:val="18"/>
              </w:rPr>
              <w:t>rezim_podpory</w:t>
            </w:r>
          </w:p>
        </w:tc>
        <w:tc>
          <w:tcPr>
            <w:tcW w:w="1015"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4AA3C1B5" w14:textId="19D554C3" w:rsidR="001B1A7B" w:rsidRPr="001B1A7B" w:rsidRDefault="001B1A7B" w:rsidP="001B1A7B">
            <w:pPr>
              <w:spacing w:line="252" w:lineRule="auto"/>
              <w:rPr>
                <w:rFonts w:cs="Arial"/>
                <w:sz w:val="18"/>
                <w:szCs w:val="18"/>
                <w:lang w:eastAsia="cs-CZ"/>
              </w:rPr>
            </w:pPr>
            <w:r w:rsidRPr="001B1A7B">
              <w:rPr>
                <w:sz w:val="18"/>
                <w:szCs w:val="18"/>
              </w:rPr>
              <w:t>rezim_podpory</w:t>
            </w:r>
          </w:p>
        </w:tc>
        <w:tc>
          <w:tcPr>
            <w:tcW w:w="363"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074B161C" w14:textId="28216F0B" w:rsidR="001B1A7B" w:rsidRPr="001B1A7B" w:rsidRDefault="001B1A7B" w:rsidP="001B1A7B">
            <w:pPr>
              <w:spacing w:line="252" w:lineRule="auto"/>
              <w:rPr>
                <w:rFonts w:cs="Arial"/>
                <w:sz w:val="18"/>
                <w:szCs w:val="18"/>
                <w:lang w:eastAsia="cs-CZ"/>
              </w:rPr>
            </w:pPr>
            <w:r w:rsidRPr="001B1A7B">
              <w:rPr>
                <w:sz w:val="18"/>
                <w:szCs w:val="18"/>
              </w:rPr>
              <w:t>1 - 1</w:t>
            </w:r>
          </w:p>
        </w:tc>
        <w:tc>
          <w:tcPr>
            <w:tcW w:w="650"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669BE7C4" w14:textId="25ADC74C" w:rsidR="001B1A7B" w:rsidRPr="001B1A7B" w:rsidRDefault="001B1A7B" w:rsidP="001B1A7B">
            <w:pPr>
              <w:spacing w:line="252" w:lineRule="auto"/>
              <w:rPr>
                <w:rFonts w:cs="Arial"/>
                <w:sz w:val="18"/>
                <w:szCs w:val="18"/>
                <w:lang w:eastAsia="cs-CZ"/>
              </w:rPr>
            </w:pPr>
            <w:r w:rsidRPr="001B1A7B">
              <w:rPr>
                <w:sz w:val="18"/>
                <w:szCs w:val="18"/>
              </w:rPr>
              <w:t> </w:t>
            </w:r>
          </w:p>
        </w:tc>
        <w:tc>
          <w:tcPr>
            <w:tcW w:w="1671" w:type="pct"/>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tcPr>
          <w:p w14:paraId="061741DE" w14:textId="16C38155" w:rsidR="001B1A7B" w:rsidRPr="001B1A7B" w:rsidRDefault="001B1A7B" w:rsidP="001B1A7B">
            <w:pPr>
              <w:spacing w:line="252" w:lineRule="auto"/>
              <w:rPr>
                <w:rFonts w:cs="Arial"/>
                <w:sz w:val="18"/>
                <w:szCs w:val="18"/>
                <w:lang w:eastAsia="cs-CZ"/>
              </w:rPr>
            </w:pPr>
            <w:r w:rsidRPr="001B1A7B">
              <w:rPr>
                <w:sz w:val="18"/>
                <w:szCs w:val="18"/>
              </w:rPr>
              <w:t>Element režimu podpory</w:t>
            </w:r>
          </w:p>
        </w:tc>
      </w:tr>
      <w:tr w:rsidR="00E74E7B" w:rsidRPr="00E8351D" w14:paraId="51A934C6" w14:textId="77777777" w:rsidTr="00FF73E4">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3FB5DFAC" w14:textId="77777777" w:rsidR="00E74E7B" w:rsidRPr="00E8351D" w:rsidRDefault="00E74E7B" w:rsidP="00E74E7B">
            <w:pPr>
              <w:spacing w:line="252" w:lineRule="auto"/>
              <w:rPr>
                <w:rFonts w:cs="Arial"/>
                <w:sz w:val="18"/>
                <w:szCs w:val="18"/>
              </w:rPr>
            </w:pPr>
          </w:p>
        </w:tc>
        <w:tc>
          <w:tcPr>
            <w:tcW w:w="59" w:type="pct"/>
            <w:tcBorders>
              <w:top w:val="nil"/>
              <w:left w:val="single" w:sz="4" w:space="0" w:color="auto"/>
              <w:bottom w:val="single" w:sz="8" w:space="0" w:color="000000"/>
              <w:right w:val="single" w:sz="4" w:space="0" w:color="auto"/>
            </w:tcBorders>
          </w:tcPr>
          <w:p w14:paraId="3F52A7E5" w14:textId="77777777" w:rsidR="00E74E7B" w:rsidRPr="00E8351D" w:rsidRDefault="00E74E7B" w:rsidP="00E74E7B">
            <w:pPr>
              <w:spacing w:line="252" w:lineRule="auto"/>
              <w:ind w:left="111"/>
              <w:rPr>
                <w:rFonts w:cs="Arial"/>
                <w:sz w:val="18"/>
                <w:szCs w:val="18"/>
              </w:rPr>
            </w:pPr>
          </w:p>
        </w:tc>
        <w:tc>
          <w:tcPr>
            <w:tcW w:w="1160" w:type="pct"/>
            <w:tcBorders>
              <w:top w:val="nil"/>
              <w:left w:val="single" w:sz="4" w:space="0" w:color="auto"/>
              <w:bottom w:val="single" w:sz="8" w:space="0" w:color="000000"/>
              <w:right w:val="single" w:sz="8" w:space="0" w:color="000000"/>
            </w:tcBorders>
            <w:vAlign w:val="center"/>
          </w:tcPr>
          <w:p w14:paraId="60FFD0EF" w14:textId="30DEE376" w:rsidR="00E74E7B" w:rsidRPr="00E74E7B" w:rsidRDefault="00E74E7B" w:rsidP="00E74E7B">
            <w:pPr>
              <w:spacing w:line="252" w:lineRule="auto"/>
              <w:ind w:left="111"/>
              <w:rPr>
                <w:rFonts w:cs="Arial"/>
                <w:sz w:val="18"/>
                <w:szCs w:val="18"/>
              </w:rPr>
            </w:pPr>
            <w:r w:rsidRPr="00E74E7B">
              <w:rPr>
                <w:sz w:val="18"/>
                <w:szCs w:val="18"/>
              </w:rPr>
              <w:t>adhoc</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50FF4B5F" w14:textId="71C8FC1B" w:rsidR="00E74E7B" w:rsidRPr="00E74E7B" w:rsidRDefault="00E74E7B" w:rsidP="00E74E7B">
            <w:pPr>
              <w:spacing w:line="252" w:lineRule="auto"/>
              <w:rPr>
                <w:rFonts w:cs="Arial"/>
                <w:sz w:val="18"/>
                <w:szCs w:val="18"/>
              </w:rPr>
            </w:pPr>
            <w:r w:rsidRPr="00E74E7B">
              <w:rPr>
                <w:sz w:val="18"/>
                <w:szCs w:val="18"/>
              </w:rPr>
              <w:t>boolean</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6CFB6096" w14:textId="467C9AA2" w:rsidR="00E74E7B" w:rsidRPr="00E74E7B" w:rsidRDefault="00E74E7B" w:rsidP="00E74E7B">
            <w:pPr>
              <w:spacing w:line="252" w:lineRule="auto"/>
              <w:rPr>
                <w:rFonts w:cs="Arial"/>
                <w:sz w:val="18"/>
                <w:szCs w:val="18"/>
              </w:rPr>
            </w:pPr>
            <w:r w:rsidRPr="00E74E7B">
              <w:rPr>
                <w:sz w:val="18"/>
                <w:szCs w:val="18"/>
              </w:rPr>
              <w:t>1 - 1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02B55BF9" w14:textId="35451863" w:rsidR="00E74E7B" w:rsidRPr="00E74E7B" w:rsidRDefault="00E74E7B" w:rsidP="00E74E7B">
            <w:pPr>
              <w:spacing w:line="252" w:lineRule="auto"/>
              <w:rPr>
                <w:rFonts w:cs="Arial"/>
                <w:sz w:val="18"/>
                <w:szCs w:val="18"/>
                <w:lang w:eastAsia="cs-CZ"/>
              </w:rPr>
            </w:pPr>
            <w:r w:rsidRPr="00E74E7B">
              <w:rPr>
                <w:sz w:val="18"/>
                <w:szCs w:val="18"/>
              </w:rPr>
              <w:t> </w:t>
            </w: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02960E24" w14:textId="36C55825" w:rsidR="00E74E7B" w:rsidRPr="00E74E7B" w:rsidRDefault="00E74E7B" w:rsidP="00E74E7B">
            <w:pPr>
              <w:spacing w:line="252" w:lineRule="auto"/>
              <w:rPr>
                <w:rFonts w:cs="Arial"/>
                <w:sz w:val="18"/>
                <w:szCs w:val="18"/>
                <w:lang w:eastAsia="cs-CZ"/>
              </w:rPr>
            </w:pPr>
            <w:r w:rsidRPr="00E74E7B">
              <w:rPr>
                <w:sz w:val="18"/>
                <w:szCs w:val="18"/>
              </w:rPr>
              <w:t>Příznak, jestli se jedná o „ad-hoc“ podporu (hodnota 1) nebo o podporu v rámci „režimu podpory“ (hodnota 0).</w:t>
            </w:r>
          </w:p>
        </w:tc>
      </w:tr>
      <w:tr w:rsidR="00931492" w:rsidRPr="00E8351D" w14:paraId="0096D018" w14:textId="77777777" w:rsidTr="00C84CF5">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30717EED" w14:textId="77777777" w:rsidR="00931492" w:rsidRPr="00E8351D" w:rsidRDefault="00931492" w:rsidP="00931492">
            <w:pPr>
              <w:spacing w:line="252" w:lineRule="auto"/>
              <w:rPr>
                <w:rFonts w:cs="Arial"/>
                <w:sz w:val="18"/>
                <w:szCs w:val="18"/>
              </w:rPr>
            </w:pPr>
          </w:p>
        </w:tc>
        <w:tc>
          <w:tcPr>
            <w:tcW w:w="59" w:type="pct"/>
            <w:tcBorders>
              <w:top w:val="nil"/>
              <w:left w:val="single" w:sz="4" w:space="0" w:color="auto"/>
              <w:bottom w:val="single" w:sz="8" w:space="0" w:color="000000"/>
              <w:right w:val="single" w:sz="4" w:space="0" w:color="auto"/>
            </w:tcBorders>
          </w:tcPr>
          <w:p w14:paraId="0D1F2690" w14:textId="77777777" w:rsidR="00931492" w:rsidRPr="00E8351D" w:rsidRDefault="00931492" w:rsidP="00931492">
            <w:pPr>
              <w:spacing w:line="252" w:lineRule="auto"/>
              <w:ind w:left="111"/>
              <w:rPr>
                <w:rFonts w:cs="Arial"/>
                <w:sz w:val="18"/>
                <w:szCs w:val="18"/>
              </w:rPr>
            </w:pPr>
          </w:p>
        </w:tc>
        <w:tc>
          <w:tcPr>
            <w:tcW w:w="1160" w:type="pct"/>
            <w:tcBorders>
              <w:top w:val="nil"/>
              <w:left w:val="single" w:sz="4" w:space="0" w:color="auto"/>
              <w:bottom w:val="single" w:sz="8" w:space="0" w:color="000000"/>
              <w:right w:val="single" w:sz="8" w:space="0" w:color="000000"/>
            </w:tcBorders>
          </w:tcPr>
          <w:p w14:paraId="7F171B54" w14:textId="1489502C" w:rsidR="00931492" w:rsidRPr="00E8351D" w:rsidRDefault="00931492" w:rsidP="00931492">
            <w:pPr>
              <w:spacing w:line="252" w:lineRule="auto"/>
              <w:ind w:left="111"/>
              <w:rPr>
                <w:rFonts w:cs="Arial"/>
                <w:sz w:val="18"/>
                <w:szCs w:val="18"/>
              </w:rPr>
            </w:pPr>
            <w:r w:rsidRPr="00A44570">
              <w:rPr>
                <w:color w:val="FF0000"/>
                <w:sz w:val="18"/>
                <w:szCs w:val="18"/>
              </w:rPr>
              <w:t>rezim_podpory_id</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tcPr>
          <w:p w14:paraId="34806E7C" w14:textId="72D56499" w:rsidR="00931492" w:rsidRPr="00E8351D" w:rsidRDefault="00931492" w:rsidP="00931492">
            <w:pPr>
              <w:spacing w:line="252" w:lineRule="auto"/>
              <w:rPr>
                <w:rFonts w:cs="Arial"/>
                <w:sz w:val="18"/>
                <w:szCs w:val="18"/>
              </w:rPr>
            </w:pPr>
            <w:r w:rsidRPr="00A44570">
              <w:rPr>
                <w:color w:val="FF0000"/>
                <w:sz w:val="18"/>
                <w:szCs w:val="18"/>
              </w:rPr>
              <w:t>number</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tcPr>
          <w:p w14:paraId="3E1B6663" w14:textId="7F813FC2" w:rsidR="00931492" w:rsidRPr="00E8351D" w:rsidRDefault="00931492" w:rsidP="00931492">
            <w:pPr>
              <w:spacing w:line="252" w:lineRule="auto"/>
              <w:rPr>
                <w:rFonts w:cs="Arial"/>
                <w:sz w:val="18"/>
                <w:szCs w:val="18"/>
              </w:rPr>
            </w:pPr>
            <w:r w:rsidRPr="00A44570">
              <w:rPr>
                <w:color w:val="FF0000"/>
                <w:sz w:val="18"/>
                <w:szCs w:val="18"/>
              </w:rPr>
              <w:t>1 - 1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tcPr>
          <w:p w14:paraId="3C33A78D" w14:textId="1C77F130" w:rsidR="00931492" w:rsidRPr="00E8351D" w:rsidRDefault="00931492" w:rsidP="00931492">
            <w:pPr>
              <w:spacing w:line="252" w:lineRule="auto"/>
              <w:rPr>
                <w:rFonts w:cs="Arial"/>
                <w:sz w:val="18"/>
                <w:szCs w:val="18"/>
                <w:lang w:eastAsia="cs-CZ"/>
              </w:rPr>
            </w:pPr>
            <w:r w:rsidRPr="00A44570">
              <w:rPr>
                <w:color w:val="FF0000"/>
                <w:sz w:val="18"/>
                <w:szCs w:val="18"/>
              </w:rPr>
              <w:t>Min. hodnota (včetně): 999999999</w:t>
            </w: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tcPr>
          <w:p w14:paraId="24AF9FEB" w14:textId="406C6DB8" w:rsidR="00931492" w:rsidRPr="00E8351D" w:rsidRDefault="00931492" w:rsidP="00931492">
            <w:pPr>
              <w:spacing w:line="252" w:lineRule="auto"/>
              <w:rPr>
                <w:rFonts w:cs="Arial"/>
                <w:sz w:val="18"/>
                <w:szCs w:val="18"/>
                <w:lang w:eastAsia="cs-CZ"/>
              </w:rPr>
            </w:pPr>
            <w:r w:rsidRPr="00A44570">
              <w:rPr>
                <w:color w:val="FF0000"/>
                <w:sz w:val="18"/>
                <w:szCs w:val="18"/>
              </w:rPr>
              <w:t>rezim_podpory_id</w:t>
            </w:r>
          </w:p>
        </w:tc>
      </w:tr>
      <w:tr w:rsidR="00E74E7B" w:rsidRPr="00E8351D" w14:paraId="1B442C04" w14:textId="77777777" w:rsidTr="00641B69">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21247423" w14:textId="77777777" w:rsidR="00E74E7B" w:rsidRPr="00E8351D" w:rsidRDefault="00E74E7B" w:rsidP="00E74E7B">
            <w:pPr>
              <w:spacing w:line="252" w:lineRule="auto"/>
              <w:rPr>
                <w:rFonts w:cs="Arial"/>
                <w:sz w:val="18"/>
                <w:szCs w:val="18"/>
              </w:rPr>
            </w:pPr>
          </w:p>
        </w:tc>
        <w:tc>
          <w:tcPr>
            <w:tcW w:w="59" w:type="pct"/>
            <w:tcBorders>
              <w:top w:val="nil"/>
              <w:left w:val="single" w:sz="4" w:space="0" w:color="auto"/>
              <w:bottom w:val="single" w:sz="8" w:space="0" w:color="000000"/>
              <w:right w:val="single" w:sz="4" w:space="0" w:color="auto"/>
            </w:tcBorders>
          </w:tcPr>
          <w:p w14:paraId="0E882A33" w14:textId="77777777" w:rsidR="00E74E7B" w:rsidRPr="00E8351D" w:rsidRDefault="00E74E7B" w:rsidP="00E74E7B">
            <w:pPr>
              <w:spacing w:line="252" w:lineRule="auto"/>
              <w:ind w:left="111"/>
              <w:rPr>
                <w:rFonts w:cs="Arial"/>
                <w:sz w:val="18"/>
                <w:szCs w:val="18"/>
              </w:rPr>
            </w:pPr>
          </w:p>
        </w:tc>
        <w:tc>
          <w:tcPr>
            <w:tcW w:w="1160" w:type="pct"/>
            <w:tcBorders>
              <w:top w:val="nil"/>
              <w:left w:val="single" w:sz="4" w:space="0" w:color="auto"/>
              <w:bottom w:val="single" w:sz="8" w:space="0" w:color="000000"/>
              <w:right w:val="single" w:sz="8" w:space="0" w:color="000000"/>
            </w:tcBorders>
            <w:vAlign w:val="center"/>
          </w:tcPr>
          <w:p w14:paraId="18C7A4F2" w14:textId="4937D823" w:rsidR="00E74E7B" w:rsidRPr="00E74E7B" w:rsidRDefault="00E74E7B" w:rsidP="00E74E7B">
            <w:pPr>
              <w:spacing w:line="252" w:lineRule="auto"/>
              <w:ind w:left="111"/>
              <w:rPr>
                <w:rFonts w:cs="Arial"/>
                <w:sz w:val="18"/>
                <w:szCs w:val="18"/>
              </w:rPr>
            </w:pPr>
            <w:r w:rsidRPr="00E74E7B">
              <w:rPr>
                <w:sz w:val="18"/>
                <w:szCs w:val="18"/>
              </w:rPr>
              <w:t>nazev</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3E0F9727" w14:textId="182035FB" w:rsidR="00E74E7B" w:rsidRPr="00E74E7B" w:rsidRDefault="00E74E7B" w:rsidP="00E74E7B">
            <w:pPr>
              <w:spacing w:line="252" w:lineRule="auto"/>
              <w:rPr>
                <w:rFonts w:cs="Arial"/>
                <w:sz w:val="18"/>
                <w:szCs w:val="18"/>
              </w:rPr>
            </w:pPr>
            <w:r>
              <w:rPr>
                <w:sz w:val="18"/>
                <w:szCs w:val="18"/>
              </w:rPr>
              <w:t>string</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772698B1" w14:textId="013BF640" w:rsidR="00E74E7B" w:rsidRPr="00E74E7B" w:rsidRDefault="00E74E7B" w:rsidP="00E74E7B">
            <w:pPr>
              <w:spacing w:line="252" w:lineRule="auto"/>
              <w:rPr>
                <w:rFonts w:cs="Arial"/>
                <w:sz w:val="18"/>
                <w:szCs w:val="18"/>
              </w:rPr>
            </w:pPr>
            <w:r w:rsidRPr="00E74E7B">
              <w:rPr>
                <w:sz w:val="18"/>
                <w:szCs w:val="18"/>
              </w:rPr>
              <w:t>0 - 1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1EBCC33A" w14:textId="7462B05E" w:rsidR="00E74E7B" w:rsidRPr="00E74E7B" w:rsidRDefault="00E74E7B" w:rsidP="00E74E7B">
            <w:pPr>
              <w:spacing w:line="252" w:lineRule="auto"/>
              <w:rPr>
                <w:rFonts w:cs="Arial"/>
                <w:sz w:val="18"/>
                <w:szCs w:val="18"/>
                <w:lang w:eastAsia="cs-CZ"/>
              </w:rPr>
            </w:pPr>
            <w:r w:rsidRPr="00E74E7B">
              <w:rPr>
                <w:sz w:val="18"/>
                <w:szCs w:val="18"/>
              </w:rPr>
              <w:t>Max. délka: 1000</w:t>
            </w: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4A9A448A" w14:textId="0914EC0E" w:rsidR="00E74E7B" w:rsidRPr="00E74E7B" w:rsidRDefault="00E74E7B" w:rsidP="00E74E7B">
            <w:pPr>
              <w:spacing w:line="252" w:lineRule="auto"/>
              <w:rPr>
                <w:rFonts w:cs="Arial"/>
                <w:sz w:val="18"/>
                <w:szCs w:val="18"/>
                <w:lang w:eastAsia="cs-CZ"/>
              </w:rPr>
            </w:pPr>
            <w:r w:rsidRPr="00E74E7B">
              <w:rPr>
                <w:sz w:val="18"/>
                <w:szCs w:val="18"/>
              </w:rPr>
              <w:t>Název režimu podpory.</w:t>
            </w:r>
          </w:p>
        </w:tc>
      </w:tr>
      <w:tr w:rsidR="00E74E7B" w:rsidRPr="00E8351D" w14:paraId="23892DB6" w14:textId="77777777" w:rsidTr="00641B69">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635A7B85" w14:textId="77777777" w:rsidR="00E74E7B" w:rsidRPr="00E8351D" w:rsidRDefault="00E74E7B" w:rsidP="00E74E7B">
            <w:pPr>
              <w:spacing w:line="252" w:lineRule="auto"/>
              <w:rPr>
                <w:rFonts w:cs="Arial"/>
                <w:sz w:val="18"/>
                <w:szCs w:val="18"/>
              </w:rPr>
            </w:pPr>
          </w:p>
        </w:tc>
        <w:tc>
          <w:tcPr>
            <w:tcW w:w="59" w:type="pct"/>
            <w:tcBorders>
              <w:top w:val="nil"/>
              <w:left w:val="single" w:sz="4" w:space="0" w:color="auto"/>
              <w:bottom w:val="single" w:sz="8" w:space="0" w:color="000000"/>
              <w:right w:val="single" w:sz="4" w:space="0" w:color="auto"/>
            </w:tcBorders>
          </w:tcPr>
          <w:p w14:paraId="21418F96" w14:textId="77777777" w:rsidR="00E74E7B" w:rsidRPr="00E8351D" w:rsidRDefault="00E74E7B" w:rsidP="00E74E7B">
            <w:pPr>
              <w:spacing w:line="252" w:lineRule="auto"/>
              <w:ind w:left="111"/>
              <w:rPr>
                <w:rFonts w:cs="Arial"/>
                <w:sz w:val="18"/>
                <w:szCs w:val="18"/>
              </w:rPr>
            </w:pPr>
          </w:p>
        </w:tc>
        <w:tc>
          <w:tcPr>
            <w:tcW w:w="1160" w:type="pct"/>
            <w:tcBorders>
              <w:top w:val="nil"/>
              <w:left w:val="single" w:sz="4" w:space="0" w:color="auto"/>
              <w:bottom w:val="single" w:sz="8" w:space="0" w:color="000000"/>
              <w:right w:val="single" w:sz="8" w:space="0" w:color="000000"/>
            </w:tcBorders>
            <w:vAlign w:val="center"/>
          </w:tcPr>
          <w:p w14:paraId="6B2E210A" w14:textId="02B0954E" w:rsidR="00E74E7B" w:rsidRPr="00E74E7B" w:rsidRDefault="00E74E7B" w:rsidP="00E74E7B">
            <w:pPr>
              <w:spacing w:line="252" w:lineRule="auto"/>
              <w:ind w:left="111"/>
              <w:rPr>
                <w:rFonts w:cs="Arial"/>
                <w:sz w:val="18"/>
                <w:szCs w:val="18"/>
              </w:rPr>
            </w:pPr>
            <w:r w:rsidRPr="00E74E7B">
              <w:rPr>
                <w:sz w:val="18"/>
                <w:szCs w:val="18"/>
              </w:rPr>
              <w:t>datum_od</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63B67BA2" w14:textId="4B5C7800" w:rsidR="00E74E7B" w:rsidRPr="00E74E7B" w:rsidRDefault="00E74E7B" w:rsidP="00E74E7B">
            <w:pPr>
              <w:spacing w:line="252" w:lineRule="auto"/>
              <w:rPr>
                <w:rFonts w:cs="Arial"/>
                <w:sz w:val="18"/>
                <w:szCs w:val="18"/>
              </w:rPr>
            </w:pPr>
            <w:r w:rsidRPr="00E74E7B">
              <w:rPr>
                <w:sz w:val="18"/>
                <w:szCs w:val="18"/>
              </w:rPr>
              <w:t>date</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6AB1F18E" w14:textId="3574675A" w:rsidR="00E74E7B" w:rsidRPr="00E74E7B" w:rsidRDefault="00E74E7B" w:rsidP="00E74E7B">
            <w:pPr>
              <w:spacing w:line="252" w:lineRule="auto"/>
              <w:rPr>
                <w:rFonts w:cs="Arial"/>
                <w:sz w:val="18"/>
                <w:szCs w:val="18"/>
              </w:rPr>
            </w:pPr>
            <w:r w:rsidRPr="00E74E7B">
              <w:rPr>
                <w:sz w:val="18"/>
                <w:szCs w:val="18"/>
              </w:rPr>
              <w:t>0 - 1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478CD084" w14:textId="4DADBFE3" w:rsidR="00E74E7B" w:rsidRPr="00E74E7B" w:rsidRDefault="00E74E7B" w:rsidP="00E74E7B">
            <w:pPr>
              <w:spacing w:line="252" w:lineRule="auto"/>
              <w:rPr>
                <w:rFonts w:cs="Arial"/>
                <w:sz w:val="18"/>
                <w:szCs w:val="18"/>
                <w:lang w:eastAsia="cs-CZ"/>
              </w:rPr>
            </w:pPr>
            <w:r w:rsidRPr="00E74E7B">
              <w:rPr>
                <w:sz w:val="18"/>
                <w:szCs w:val="18"/>
              </w:rPr>
              <w:t> </w:t>
            </w: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0028426E" w14:textId="1DA7394A" w:rsidR="00E74E7B" w:rsidRPr="00E74E7B" w:rsidRDefault="00E74E7B" w:rsidP="00E74E7B">
            <w:pPr>
              <w:spacing w:line="252" w:lineRule="auto"/>
              <w:rPr>
                <w:rFonts w:cs="Arial"/>
                <w:sz w:val="18"/>
                <w:szCs w:val="18"/>
                <w:lang w:eastAsia="cs-CZ"/>
              </w:rPr>
            </w:pPr>
            <w:r w:rsidRPr="00E74E7B">
              <w:rPr>
                <w:sz w:val="18"/>
                <w:szCs w:val="18"/>
              </w:rPr>
              <w:t>Datum účinnosti režimu podpory – počátek.</w:t>
            </w:r>
          </w:p>
        </w:tc>
      </w:tr>
      <w:tr w:rsidR="00E74E7B" w:rsidRPr="00E8351D" w14:paraId="36739BFF" w14:textId="77777777" w:rsidTr="00641B69">
        <w:trPr>
          <w:trHeight w:val="230"/>
        </w:trPr>
        <w:tc>
          <w:tcPr>
            <w:tcW w:w="82" w:type="pct"/>
            <w:tcBorders>
              <w:top w:val="nil"/>
              <w:left w:val="single" w:sz="8" w:space="0" w:color="000000"/>
              <w:bottom w:val="single" w:sz="8" w:space="0" w:color="000000"/>
              <w:right w:val="single" w:sz="4" w:space="0" w:color="auto"/>
            </w:tcBorders>
            <w:noWrap/>
            <w:tcMar>
              <w:top w:w="0" w:type="dxa"/>
              <w:left w:w="70" w:type="dxa"/>
              <w:bottom w:w="0" w:type="dxa"/>
              <w:right w:w="70" w:type="dxa"/>
            </w:tcMar>
          </w:tcPr>
          <w:p w14:paraId="60AB57FD" w14:textId="77777777" w:rsidR="00E74E7B" w:rsidRPr="00E8351D" w:rsidRDefault="00E74E7B" w:rsidP="00E74E7B">
            <w:pPr>
              <w:spacing w:line="252" w:lineRule="auto"/>
              <w:rPr>
                <w:rFonts w:cs="Arial"/>
                <w:sz w:val="18"/>
                <w:szCs w:val="18"/>
              </w:rPr>
            </w:pPr>
          </w:p>
        </w:tc>
        <w:tc>
          <w:tcPr>
            <w:tcW w:w="59" w:type="pct"/>
            <w:tcBorders>
              <w:top w:val="nil"/>
              <w:left w:val="single" w:sz="4" w:space="0" w:color="auto"/>
              <w:bottom w:val="single" w:sz="8" w:space="0" w:color="000000"/>
              <w:right w:val="single" w:sz="4" w:space="0" w:color="auto"/>
            </w:tcBorders>
          </w:tcPr>
          <w:p w14:paraId="285B67F8" w14:textId="77777777" w:rsidR="00E74E7B" w:rsidRPr="00E8351D" w:rsidRDefault="00E74E7B" w:rsidP="00E74E7B">
            <w:pPr>
              <w:spacing w:line="252" w:lineRule="auto"/>
              <w:ind w:left="111"/>
              <w:rPr>
                <w:rFonts w:cs="Arial"/>
                <w:sz w:val="18"/>
                <w:szCs w:val="18"/>
              </w:rPr>
            </w:pPr>
          </w:p>
        </w:tc>
        <w:tc>
          <w:tcPr>
            <w:tcW w:w="1160" w:type="pct"/>
            <w:tcBorders>
              <w:top w:val="nil"/>
              <w:left w:val="single" w:sz="4" w:space="0" w:color="auto"/>
              <w:bottom w:val="single" w:sz="8" w:space="0" w:color="000000"/>
              <w:right w:val="single" w:sz="8" w:space="0" w:color="000000"/>
            </w:tcBorders>
            <w:vAlign w:val="center"/>
          </w:tcPr>
          <w:p w14:paraId="55B04D84" w14:textId="334D8CD9" w:rsidR="00E74E7B" w:rsidRPr="00E74E7B" w:rsidRDefault="00E74E7B" w:rsidP="00E74E7B">
            <w:pPr>
              <w:spacing w:line="252" w:lineRule="auto"/>
              <w:ind w:left="111"/>
              <w:rPr>
                <w:rFonts w:cs="Arial"/>
                <w:sz w:val="18"/>
                <w:szCs w:val="18"/>
              </w:rPr>
            </w:pPr>
            <w:r w:rsidRPr="00E74E7B">
              <w:rPr>
                <w:sz w:val="18"/>
                <w:szCs w:val="18"/>
              </w:rPr>
              <w:t>datum_do</w:t>
            </w:r>
          </w:p>
        </w:tc>
        <w:tc>
          <w:tcPr>
            <w:tcW w:w="1015"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679A922C" w14:textId="412126D1" w:rsidR="00E74E7B" w:rsidRPr="00E74E7B" w:rsidRDefault="00E74E7B" w:rsidP="00E74E7B">
            <w:pPr>
              <w:spacing w:line="252" w:lineRule="auto"/>
              <w:rPr>
                <w:rFonts w:cs="Arial"/>
                <w:sz w:val="18"/>
                <w:szCs w:val="18"/>
              </w:rPr>
            </w:pPr>
            <w:r w:rsidRPr="00E74E7B">
              <w:rPr>
                <w:sz w:val="18"/>
                <w:szCs w:val="18"/>
              </w:rPr>
              <w:t>date</w:t>
            </w:r>
          </w:p>
        </w:tc>
        <w:tc>
          <w:tcPr>
            <w:tcW w:w="363"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2FE69E4B" w14:textId="2FDAEC6E" w:rsidR="00E74E7B" w:rsidRPr="00E74E7B" w:rsidRDefault="00E74E7B" w:rsidP="00E74E7B">
            <w:pPr>
              <w:spacing w:line="252" w:lineRule="auto"/>
              <w:rPr>
                <w:rFonts w:cs="Arial"/>
                <w:sz w:val="18"/>
                <w:szCs w:val="18"/>
              </w:rPr>
            </w:pPr>
            <w:r w:rsidRPr="00E74E7B">
              <w:rPr>
                <w:sz w:val="18"/>
                <w:szCs w:val="18"/>
              </w:rPr>
              <w:t>0 - 1</w:t>
            </w:r>
          </w:p>
        </w:tc>
        <w:tc>
          <w:tcPr>
            <w:tcW w:w="650"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3D5363D6" w14:textId="7CACFCE4" w:rsidR="00E74E7B" w:rsidRPr="00E74E7B" w:rsidRDefault="00E74E7B" w:rsidP="00E74E7B">
            <w:pPr>
              <w:spacing w:line="252" w:lineRule="auto"/>
              <w:rPr>
                <w:rFonts w:cs="Arial"/>
                <w:sz w:val="18"/>
                <w:szCs w:val="18"/>
                <w:lang w:eastAsia="cs-CZ"/>
              </w:rPr>
            </w:pPr>
            <w:r w:rsidRPr="00E74E7B">
              <w:rPr>
                <w:sz w:val="18"/>
                <w:szCs w:val="18"/>
              </w:rPr>
              <w:t> </w:t>
            </w:r>
          </w:p>
        </w:tc>
        <w:tc>
          <w:tcPr>
            <w:tcW w:w="1671" w:type="pct"/>
            <w:tcBorders>
              <w:top w:val="nil"/>
              <w:left w:val="nil"/>
              <w:bottom w:val="single" w:sz="8" w:space="0" w:color="000000"/>
              <w:right w:val="single" w:sz="8" w:space="0" w:color="000000"/>
            </w:tcBorders>
            <w:noWrap/>
            <w:tcMar>
              <w:top w:w="0" w:type="dxa"/>
              <w:left w:w="70" w:type="dxa"/>
              <w:bottom w:w="0" w:type="dxa"/>
              <w:right w:w="70" w:type="dxa"/>
            </w:tcMar>
            <w:vAlign w:val="center"/>
          </w:tcPr>
          <w:p w14:paraId="4329D23F" w14:textId="136EBB3B" w:rsidR="00E74E7B" w:rsidRPr="00E74E7B" w:rsidRDefault="00E74E7B" w:rsidP="00E74E7B">
            <w:pPr>
              <w:spacing w:line="252" w:lineRule="auto"/>
              <w:rPr>
                <w:rFonts w:cs="Arial"/>
                <w:sz w:val="18"/>
                <w:szCs w:val="18"/>
                <w:lang w:eastAsia="cs-CZ"/>
              </w:rPr>
            </w:pPr>
            <w:r w:rsidRPr="00E74E7B">
              <w:rPr>
                <w:sz w:val="18"/>
                <w:szCs w:val="18"/>
              </w:rPr>
              <w:t>Datum účinnosti režimu podpory – konec.</w:t>
            </w:r>
          </w:p>
        </w:tc>
      </w:tr>
    </w:tbl>
    <w:p w14:paraId="2694513B" w14:textId="77777777" w:rsidR="007273BA" w:rsidRDefault="007273BA" w:rsidP="007273BA">
      <w:pPr>
        <w:jc w:val="both"/>
        <w:rPr>
          <w:b/>
          <w:bCs/>
        </w:rPr>
      </w:pPr>
    </w:p>
    <w:p w14:paraId="35D2CCE7" w14:textId="3C74838B" w:rsidR="007273BA" w:rsidRPr="00112E95" w:rsidRDefault="007273BA" w:rsidP="007273BA">
      <w:pPr>
        <w:jc w:val="both"/>
        <w:rPr>
          <w:b/>
          <w:bCs/>
        </w:rPr>
      </w:pPr>
      <w:r w:rsidRPr="00112E95">
        <w:rPr>
          <w:b/>
          <w:bCs/>
        </w:rPr>
        <w:lastRenderedPageBreak/>
        <w:t xml:space="preserve">Struktura </w:t>
      </w:r>
      <w:r>
        <w:rPr>
          <w:b/>
          <w:bCs/>
        </w:rPr>
        <w:t>response</w:t>
      </w:r>
      <w:r w:rsidRPr="00112E95">
        <w:rPr>
          <w:b/>
          <w:bCs/>
        </w:rPr>
        <w:t xml:space="preserve"> služby </w:t>
      </w:r>
      <w:r w:rsidRPr="003268C5">
        <w:rPr>
          <w:b/>
          <w:bCs/>
        </w:rPr>
        <w:t>RDM_</w:t>
      </w:r>
      <w:r>
        <w:rPr>
          <w:b/>
          <w:bCs/>
        </w:rPr>
        <w:t>EDI</w:t>
      </w:r>
      <w:r w:rsidRPr="00F43D52">
        <w:rPr>
          <w:b/>
          <w:bCs/>
        </w:rPr>
        <w:t>01C</w:t>
      </w:r>
      <w:r w:rsidRPr="003268C5">
        <w:rPr>
          <w:b/>
          <w:bCs/>
        </w:rPr>
        <w:t xml:space="preserve"> </w:t>
      </w:r>
      <w:r>
        <w:rPr>
          <w:b/>
          <w:bCs/>
        </w:rPr>
        <w:t>(bez</w:t>
      </w:r>
      <w:r w:rsidRPr="00112E95">
        <w:rPr>
          <w:b/>
          <w:bCs/>
        </w:rPr>
        <w:t xml:space="preserve"> změn</w:t>
      </w:r>
      <w:r>
        <w:rPr>
          <w:b/>
          <w:bCs/>
        </w:rPr>
        <w:t>y)</w:t>
      </w:r>
      <w:r w:rsidRPr="00112E95">
        <w:rPr>
          <w:b/>
          <w:bCs/>
        </w:rPr>
        <w:t>:</w:t>
      </w:r>
    </w:p>
    <w:tbl>
      <w:tblPr>
        <w:tblW w:w="5071" w:type="pct"/>
        <w:tblInd w:w="79" w:type="dxa"/>
        <w:tblLayout w:type="fixed"/>
        <w:tblCellMar>
          <w:left w:w="0" w:type="dxa"/>
          <w:right w:w="0" w:type="dxa"/>
        </w:tblCellMar>
        <w:tblLook w:val="04A0" w:firstRow="1" w:lastRow="0" w:firstColumn="1" w:lastColumn="0" w:noHBand="0" w:noVBand="1"/>
      </w:tblPr>
      <w:tblGrid>
        <w:gridCol w:w="2543"/>
        <w:gridCol w:w="1984"/>
        <w:gridCol w:w="710"/>
        <w:gridCol w:w="1270"/>
        <w:gridCol w:w="3266"/>
      </w:tblGrid>
      <w:tr w:rsidR="007273BA" w:rsidRPr="00050685" w14:paraId="46541C18" w14:textId="77777777" w:rsidTr="008D7D13">
        <w:trPr>
          <w:trHeight w:val="255"/>
        </w:trPr>
        <w:tc>
          <w:tcPr>
            <w:tcW w:w="1301" w:type="pct"/>
            <w:tcBorders>
              <w:top w:val="single" w:sz="8" w:space="0" w:color="000000"/>
              <w:left w:val="single" w:sz="8" w:space="0" w:color="000000"/>
              <w:bottom w:val="single" w:sz="8" w:space="0" w:color="000000"/>
              <w:right w:val="single" w:sz="8" w:space="0" w:color="000000"/>
            </w:tcBorders>
            <w:shd w:val="clear" w:color="auto" w:fill="D9D9D9"/>
            <w:noWrap/>
            <w:tcMar>
              <w:top w:w="0" w:type="dxa"/>
              <w:left w:w="70" w:type="dxa"/>
              <w:bottom w:w="0" w:type="dxa"/>
              <w:right w:w="70" w:type="dxa"/>
            </w:tcMar>
            <w:hideMark/>
          </w:tcPr>
          <w:p w14:paraId="730B95ED" w14:textId="77777777" w:rsidR="007273BA" w:rsidRPr="00050685" w:rsidRDefault="007273BA" w:rsidP="008D7D13">
            <w:pPr>
              <w:spacing w:line="252" w:lineRule="auto"/>
              <w:rPr>
                <w:rFonts w:cs="Arial"/>
                <w:sz w:val="18"/>
                <w:szCs w:val="18"/>
                <w:lang w:eastAsia="cs-CZ"/>
              </w:rPr>
            </w:pPr>
            <w:r w:rsidRPr="00050685">
              <w:rPr>
                <w:rFonts w:cs="Arial"/>
                <w:sz w:val="18"/>
                <w:szCs w:val="18"/>
              </w:rPr>
              <w:t>  XML Element (@atribut)</w:t>
            </w:r>
          </w:p>
        </w:tc>
        <w:tc>
          <w:tcPr>
            <w:tcW w:w="1015"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1E83A766" w14:textId="77777777" w:rsidR="007273BA" w:rsidRPr="00050685" w:rsidRDefault="007273BA" w:rsidP="008D7D13">
            <w:pPr>
              <w:spacing w:line="252" w:lineRule="auto"/>
              <w:rPr>
                <w:rFonts w:cs="Arial"/>
                <w:sz w:val="18"/>
                <w:szCs w:val="18"/>
                <w:lang w:eastAsia="cs-CZ"/>
              </w:rPr>
            </w:pPr>
            <w:r w:rsidRPr="00050685">
              <w:rPr>
                <w:rFonts w:cs="Arial"/>
                <w:color w:val="000000"/>
                <w:sz w:val="18"/>
                <w:szCs w:val="18"/>
              </w:rPr>
              <w:t>Typ</w:t>
            </w:r>
          </w:p>
        </w:tc>
        <w:tc>
          <w:tcPr>
            <w:tcW w:w="363"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3BB9C919" w14:textId="77777777" w:rsidR="007273BA" w:rsidRPr="00050685" w:rsidRDefault="007273BA" w:rsidP="008D7D13">
            <w:pPr>
              <w:spacing w:line="252" w:lineRule="auto"/>
              <w:rPr>
                <w:rFonts w:cs="Arial"/>
                <w:sz w:val="18"/>
                <w:szCs w:val="18"/>
                <w:lang w:eastAsia="cs-CZ"/>
              </w:rPr>
            </w:pPr>
            <w:r w:rsidRPr="00050685">
              <w:rPr>
                <w:rFonts w:cs="Arial"/>
                <w:color w:val="000000"/>
                <w:sz w:val="18"/>
                <w:szCs w:val="18"/>
              </w:rPr>
              <w:t>Výskyt</w:t>
            </w:r>
          </w:p>
        </w:tc>
        <w:tc>
          <w:tcPr>
            <w:tcW w:w="650"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6164A423" w14:textId="77777777" w:rsidR="007273BA" w:rsidRPr="00050685" w:rsidRDefault="007273BA" w:rsidP="008D7D13">
            <w:pPr>
              <w:spacing w:line="252" w:lineRule="auto"/>
              <w:rPr>
                <w:rFonts w:cs="Arial"/>
                <w:sz w:val="18"/>
                <w:szCs w:val="18"/>
                <w:lang w:eastAsia="cs-CZ"/>
              </w:rPr>
            </w:pPr>
            <w:r w:rsidRPr="00050685">
              <w:rPr>
                <w:rFonts w:cs="Arial"/>
                <w:color w:val="000000"/>
                <w:sz w:val="18"/>
                <w:szCs w:val="18"/>
              </w:rPr>
              <w:t>Omezení</w:t>
            </w:r>
          </w:p>
        </w:tc>
        <w:tc>
          <w:tcPr>
            <w:tcW w:w="1671" w:type="pct"/>
            <w:tcBorders>
              <w:top w:val="single" w:sz="8" w:space="0" w:color="000000"/>
              <w:left w:val="nil"/>
              <w:bottom w:val="single" w:sz="8" w:space="0" w:color="000000"/>
              <w:right w:val="single" w:sz="8" w:space="0" w:color="000000"/>
            </w:tcBorders>
            <w:shd w:val="clear" w:color="auto" w:fill="D9D9D9"/>
            <w:noWrap/>
            <w:tcMar>
              <w:top w:w="0" w:type="dxa"/>
              <w:left w:w="70" w:type="dxa"/>
              <w:bottom w:w="0" w:type="dxa"/>
              <w:right w:w="70" w:type="dxa"/>
            </w:tcMar>
            <w:hideMark/>
          </w:tcPr>
          <w:p w14:paraId="6CF9CDAB" w14:textId="77777777" w:rsidR="007273BA" w:rsidRPr="00050685" w:rsidRDefault="007273BA" w:rsidP="008D7D13">
            <w:pPr>
              <w:spacing w:line="252" w:lineRule="auto"/>
              <w:rPr>
                <w:rFonts w:cs="Arial"/>
                <w:sz w:val="18"/>
                <w:szCs w:val="18"/>
                <w:lang w:eastAsia="cs-CZ"/>
              </w:rPr>
            </w:pPr>
            <w:r w:rsidRPr="00050685">
              <w:rPr>
                <w:rFonts w:cs="Arial"/>
                <w:color w:val="000000"/>
                <w:sz w:val="18"/>
                <w:szCs w:val="18"/>
              </w:rPr>
              <w:t>Popis</w:t>
            </w:r>
          </w:p>
        </w:tc>
      </w:tr>
      <w:tr w:rsidR="00931492" w:rsidRPr="00050685" w14:paraId="74BBB723" w14:textId="77777777" w:rsidTr="00AC24BC">
        <w:trPr>
          <w:trHeight w:val="230"/>
        </w:trPr>
        <w:tc>
          <w:tcPr>
            <w:tcW w:w="1301" w:type="pct"/>
            <w:tcBorders>
              <w:top w:val="nil"/>
              <w:left w:val="single" w:sz="8" w:space="0" w:color="000000"/>
              <w:bottom w:val="single" w:sz="4" w:space="0" w:color="auto"/>
              <w:right w:val="single" w:sz="8" w:space="0" w:color="000000"/>
            </w:tcBorders>
            <w:noWrap/>
            <w:tcMar>
              <w:top w:w="0" w:type="dxa"/>
              <w:left w:w="70" w:type="dxa"/>
              <w:bottom w:w="0" w:type="dxa"/>
              <w:right w:w="70" w:type="dxa"/>
            </w:tcMar>
            <w:vAlign w:val="center"/>
          </w:tcPr>
          <w:p w14:paraId="23C6B20B" w14:textId="76CAF45C" w:rsidR="00931492" w:rsidRPr="00931492" w:rsidRDefault="00931492" w:rsidP="00931492">
            <w:pPr>
              <w:spacing w:line="252" w:lineRule="auto"/>
              <w:rPr>
                <w:rFonts w:cs="Arial"/>
                <w:sz w:val="18"/>
                <w:szCs w:val="18"/>
                <w:lang w:eastAsia="cs-CZ"/>
              </w:rPr>
            </w:pPr>
            <w:r w:rsidRPr="00931492">
              <w:rPr>
                <w:sz w:val="18"/>
                <w:szCs w:val="18"/>
              </w:rPr>
              <w:t>status</w:t>
            </w:r>
          </w:p>
        </w:tc>
        <w:tc>
          <w:tcPr>
            <w:tcW w:w="1015" w:type="pct"/>
            <w:tcBorders>
              <w:top w:val="nil"/>
              <w:left w:val="nil"/>
              <w:bottom w:val="single" w:sz="4" w:space="0" w:color="auto"/>
              <w:right w:val="single" w:sz="8" w:space="0" w:color="000000"/>
            </w:tcBorders>
            <w:noWrap/>
            <w:tcMar>
              <w:top w:w="0" w:type="dxa"/>
              <w:left w:w="70" w:type="dxa"/>
              <w:bottom w:w="0" w:type="dxa"/>
              <w:right w:w="70" w:type="dxa"/>
            </w:tcMar>
            <w:vAlign w:val="center"/>
          </w:tcPr>
          <w:p w14:paraId="18A90400" w14:textId="630D592B" w:rsidR="00931492" w:rsidRPr="00931492" w:rsidRDefault="00931492" w:rsidP="00931492">
            <w:pPr>
              <w:spacing w:line="252" w:lineRule="auto"/>
              <w:rPr>
                <w:rFonts w:cs="Arial"/>
                <w:sz w:val="18"/>
                <w:szCs w:val="18"/>
                <w:lang w:eastAsia="cs-CZ"/>
              </w:rPr>
            </w:pPr>
            <w:r w:rsidRPr="00931492">
              <w:rPr>
                <w:sz w:val="18"/>
                <w:szCs w:val="18"/>
              </w:rPr>
              <w:t>boolean</w:t>
            </w:r>
          </w:p>
        </w:tc>
        <w:tc>
          <w:tcPr>
            <w:tcW w:w="363" w:type="pct"/>
            <w:tcBorders>
              <w:top w:val="nil"/>
              <w:left w:val="nil"/>
              <w:bottom w:val="single" w:sz="4" w:space="0" w:color="auto"/>
              <w:right w:val="single" w:sz="8" w:space="0" w:color="000000"/>
            </w:tcBorders>
            <w:noWrap/>
            <w:tcMar>
              <w:top w:w="0" w:type="dxa"/>
              <w:left w:w="70" w:type="dxa"/>
              <w:bottom w:w="0" w:type="dxa"/>
              <w:right w:w="70" w:type="dxa"/>
            </w:tcMar>
            <w:vAlign w:val="center"/>
          </w:tcPr>
          <w:p w14:paraId="270B29BA" w14:textId="1222A841" w:rsidR="00931492" w:rsidRPr="00931492" w:rsidRDefault="00931492" w:rsidP="00931492">
            <w:pPr>
              <w:spacing w:line="252" w:lineRule="auto"/>
              <w:rPr>
                <w:rFonts w:cs="Arial"/>
                <w:sz w:val="18"/>
                <w:szCs w:val="18"/>
                <w:lang w:eastAsia="cs-CZ"/>
              </w:rPr>
            </w:pPr>
            <w:r w:rsidRPr="00931492">
              <w:rPr>
                <w:sz w:val="18"/>
                <w:szCs w:val="18"/>
              </w:rPr>
              <w:t>1 - 1</w:t>
            </w:r>
          </w:p>
        </w:tc>
        <w:tc>
          <w:tcPr>
            <w:tcW w:w="650" w:type="pct"/>
            <w:tcBorders>
              <w:top w:val="nil"/>
              <w:left w:val="nil"/>
              <w:bottom w:val="single" w:sz="4" w:space="0" w:color="auto"/>
              <w:right w:val="single" w:sz="8" w:space="0" w:color="000000"/>
            </w:tcBorders>
            <w:noWrap/>
            <w:tcMar>
              <w:top w:w="0" w:type="dxa"/>
              <w:left w:w="70" w:type="dxa"/>
              <w:bottom w:w="0" w:type="dxa"/>
              <w:right w:w="70" w:type="dxa"/>
            </w:tcMar>
            <w:vAlign w:val="center"/>
          </w:tcPr>
          <w:p w14:paraId="724C811C" w14:textId="569D9317" w:rsidR="00931492" w:rsidRPr="00931492" w:rsidRDefault="00931492" w:rsidP="00931492">
            <w:pPr>
              <w:spacing w:line="252" w:lineRule="auto"/>
              <w:rPr>
                <w:rFonts w:cs="Arial"/>
                <w:sz w:val="18"/>
                <w:szCs w:val="18"/>
                <w:lang w:eastAsia="cs-CZ"/>
              </w:rPr>
            </w:pPr>
            <w:r w:rsidRPr="00931492">
              <w:rPr>
                <w:sz w:val="18"/>
                <w:szCs w:val="18"/>
              </w:rPr>
              <w:t> </w:t>
            </w:r>
          </w:p>
        </w:tc>
        <w:tc>
          <w:tcPr>
            <w:tcW w:w="1671" w:type="pct"/>
            <w:tcBorders>
              <w:top w:val="nil"/>
              <w:left w:val="nil"/>
              <w:bottom w:val="single" w:sz="4" w:space="0" w:color="auto"/>
              <w:right w:val="single" w:sz="8" w:space="0" w:color="000000"/>
            </w:tcBorders>
            <w:noWrap/>
            <w:tcMar>
              <w:top w:w="0" w:type="dxa"/>
              <w:left w:w="70" w:type="dxa"/>
              <w:bottom w:w="0" w:type="dxa"/>
              <w:right w:w="70" w:type="dxa"/>
            </w:tcMar>
            <w:vAlign w:val="center"/>
          </w:tcPr>
          <w:p w14:paraId="7C020661" w14:textId="7620AC26" w:rsidR="00931492" w:rsidRPr="00931492" w:rsidRDefault="00931492" w:rsidP="00931492">
            <w:pPr>
              <w:spacing w:line="252" w:lineRule="auto"/>
              <w:rPr>
                <w:rFonts w:cs="Arial"/>
                <w:sz w:val="18"/>
                <w:szCs w:val="18"/>
                <w:lang w:eastAsia="cs-CZ"/>
              </w:rPr>
            </w:pPr>
            <w:r w:rsidRPr="00931492">
              <w:rPr>
                <w:sz w:val="18"/>
                <w:szCs w:val="18"/>
              </w:rPr>
              <w:t>True pokud operace proběhla úspěšně.</w:t>
            </w:r>
          </w:p>
        </w:tc>
      </w:tr>
    </w:tbl>
    <w:p w14:paraId="2F953D28" w14:textId="77777777" w:rsidR="00063124" w:rsidRDefault="00063124" w:rsidP="00063124">
      <w:pPr>
        <w:jc w:val="both"/>
      </w:pPr>
    </w:p>
    <w:p w14:paraId="0B97C8F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590543EE" w14:textId="7777777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77C2DE48" w14:textId="77777777" w:rsidR="0000551E" w:rsidRPr="00CC7ED5" w:rsidRDefault="00CE3687" w:rsidP="00E00833">
      <w:pPr>
        <w:pStyle w:val="Nadpis2"/>
      </w:pPr>
      <w:r>
        <w:t>Na provoz a infrastrukturu</w:t>
      </w:r>
    </w:p>
    <w:p w14:paraId="09D675D5" w14:textId="04BE94CD" w:rsidR="0000551E" w:rsidRDefault="00CD2E84" w:rsidP="0060065D">
      <w:r>
        <w:t>Bez dopadu.</w:t>
      </w:r>
    </w:p>
    <w:p w14:paraId="037321A8" w14:textId="77777777" w:rsidR="00411B8E" w:rsidRPr="00411B8E" w:rsidRDefault="00BC72F5" w:rsidP="00E00833">
      <w:pPr>
        <w:pStyle w:val="Nadpis2"/>
      </w:pPr>
      <w:r>
        <w:t>Na bezpečnost</w:t>
      </w:r>
    </w:p>
    <w:p w14:paraId="72DEE320" w14:textId="4ED25AA1" w:rsidR="005D0B35" w:rsidRPr="005D0B35" w:rsidRDefault="00CD2E84" w:rsidP="005D0B35">
      <w:r>
        <w:t>Bez dopadu.</w:t>
      </w:r>
    </w:p>
    <w:p w14:paraId="6BBC2C32" w14:textId="77777777" w:rsidR="0000551E" w:rsidRPr="0087487B" w:rsidRDefault="00BC72F5" w:rsidP="00E00833">
      <w:pPr>
        <w:pStyle w:val="Nadpis2"/>
      </w:pPr>
      <w:r>
        <w:t>Na součinnost s dalšími systémy</w:t>
      </w:r>
    </w:p>
    <w:p w14:paraId="2CF877D2" w14:textId="558BFD6A" w:rsidR="005177CF" w:rsidRPr="005177CF" w:rsidRDefault="00CD2E84" w:rsidP="005177CF">
      <w:r>
        <w:t>Na EPO vystavení nových verzí služeb RDM_INF</w:t>
      </w:r>
      <w:r w:rsidR="00C46EBC">
        <w:t>,</w:t>
      </w:r>
      <w:r>
        <w:t xml:space="preserve"> RDM_CRP</w:t>
      </w:r>
      <w:r w:rsidR="00C46EBC">
        <w:t>, RDM_PUB a RDM_EDI</w:t>
      </w:r>
      <w:r>
        <w:t>.</w:t>
      </w:r>
    </w:p>
    <w:p w14:paraId="53197E4B" w14:textId="77777777" w:rsidR="00E00833" w:rsidRDefault="00BC72F5" w:rsidP="00E00833">
      <w:pPr>
        <w:pStyle w:val="Nadpis2"/>
      </w:pPr>
      <w:r>
        <w:t>Požadavky na součinnost AgriBus</w:t>
      </w:r>
    </w:p>
    <w:p w14:paraId="140ED645"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183ED26F" w14:textId="37367809" w:rsidR="00BC72F5" w:rsidRPr="00B8108C" w:rsidRDefault="00CD2E84" w:rsidP="00B8108C">
      <w:r>
        <w:t>Vystavení nových verzí služeb RDM_INF a RDM_CRP</w:t>
      </w:r>
      <w:r w:rsidR="00C46EBC">
        <w:t>, RDM_PUB a RDM_EDI</w:t>
      </w:r>
      <w:r>
        <w:t>.</w:t>
      </w:r>
    </w:p>
    <w:p w14:paraId="3D1BBD19" w14:textId="77777777" w:rsidR="0000551E" w:rsidRDefault="0000551E" w:rsidP="00E00833">
      <w:pPr>
        <w:pStyle w:val="Nadpis2"/>
      </w:pPr>
      <w:r>
        <w:t>Požadavek na podporu provozu naimplementované změny</w:t>
      </w:r>
    </w:p>
    <w:p w14:paraId="6C323A93"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5DFE1914" w14:textId="383BE9A2" w:rsidR="0000551E" w:rsidRPr="00B8108C" w:rsidRDefault="00CD2E84" w:rsidP="00B8108C">
      <w:r>
        <w:t>Bez dopadu.</w:t>
      </w:r>
    </w:p>
    <w:p w14:paraId="781501E2" w14:textId="77777777" w:rsidR="00E03517" w:rsidRPr="00FF76C8" w:rsidRDefault="00E03517" w:rsidP="00E00833">
      <w:pPr>
        <w:pStyle w:val="Nadpis2"/>
      </w:pPr>
      <w:r w:rsidRPr="00FF76C8">
        <w:t>Požadavek na úpravu dohledového nástroje</w:t>
      </w:r>
    </w:p>
    <w:p w14:paraId="58F63156" w14:textId="77777777"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77CFA25B" w14:textId="164349C5" w:rsidR="00E03517" w:rsidRPr="00E03517" w:rsidRDefault="00CD2E84" w:rsidP="00E03517">
      <w:r>
        <w:t>Bez dopadu.</w:t>
      </w:r>
    </w:p>
    <w:p w14:paraId="73946F6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923"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1134"/>
        <w:gridCol w:w="850"/>
        <w:gridCol w:w="1560"/>
      </w:tblGrid>
      <w:tr w:rsidR="00BC72F5" w:rsidRPr="00276A3F" w14:paraId="4F02C55B" w14:textId="77777777" w:rsidTr="00D61AF6">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0827D17"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49059786"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260" w:type="dxa"/>
            <w:gridSpan w:val="3"/>
            <w:tcBorders>
              <w:top w:val="single" w:sz="8" w:space="0" w:color="auto"/>
              <w:left w:val="single" w:sz="8" w:space="0" w:color="auto"/>
              <w:bottom w:val="single" w:sz="8" w:space="0" w:color="auto"/>
              <w:right w:val="single" w:sz="8" w:space="0" w:color="auto"/>
            </w:tcBorders>
          </w:tcPr>
          <w:p w14:paraId="7692C40C" w14:textId="77777777"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60" w:type="dxa"/>
            <w:vMerge w:val="restart"/>
            <w:tcBorders>
              <w:top w:val="single" w:sz="8" w:space="0" w:color="auto"/>
              <w:left w:val="single" w:sz="8" w:space="0" w:color="auto"/>
              <w:right w:val="single" w:sz="8" w:space="0" w:color="auto"/>
            </w:tcBorders>
            <w:vAlign w:val="center"/>
          </w:tcPr>
          <w:p w14:paraId="7777EE6D" w14:textId="77777777"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22F28B16" w14:textId="77777777" w:rsidTr="00D61AF6">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85A1458"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2CB371A"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90DD70E"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14:paraId="2300229B" w14:textId="77777777"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573C6B26" w14:textId="77777777"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560" w:type="dxa"/>
            <w:vMerge/>
            <w:tcBorders>
              <w:left w:val="single" w:sz="8" w:space="0" w:color="auto"/>
              <w:bottom w:val="single" w:sz="8" w:space="0" w:color="auto"/>
              <w:right w:val="single" w:sz="8" w:space="0" w:color="auto"/>
            </w:tcBorders>
          </w:tcPr>
          <w:p w14:paraId="43E77EA6" w14:textId="77777777" w:rsidR="00BC72F5" w:rsidRPr="00EA310A" w:rsidDel="000F27BA" w:rsidRDefault="00BC72F5" w:rsidP="00BC72F5">
            <w:pPr>
              <w:spacing w:after="0"/>
              <w:rPr>
                <w:rFonts w:cs="Arial"/>
                <w:bCs/>
                <w:color w:val="000000"/>
                <w:szCs w:val="22"/>
                <w:lang w:eastAsia="cs-CZ"/>
              </w:rPr>
            </w:pPr>
          </w:p>
        </w:tc>
      </w:tr>
      <w:tr w:rsidR="00BC72F5" w:rsidRPr="00276A3F" w14:paraId="5BD0BA36" w14:textId="77777777" w:rsidTr="00D61AF6">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DCE8A3B"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799DEF7"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350B61ED" w14:textId="69FE4C59" w:rsidR="00BC72F5" w:rsidRPr="00276A3F" w:rsidRDefault="00CD2E84" w:rsidP="00BC72F5">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vAlign w:val="center"/>
          </w:tcPr>
          <w:p w14:paraId="10B8A3C8" w14:textId="6D5B65CB" w:rsidR="00BC72F5" w:rsidRPr="00276A3F" w:rsidRDefault="002E44DF" w:rsidP="00BC72F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166FEB9A" w14:textId="665D01D3" w:rsidR="00BC72F5" w:rsidRPr="00276A3F" w:rsidRDefault="002E44DF" w:rsidP="00BC72F5">
            <w:pPr>
              <w:spacing w:after="0"/>
              <w:rPr>
                <w:rFonts w:cs="Arial"/>
                <w:color w:val="000000"/>
                <w:szCs w:val="22"/>
                <w:lang w:eastAsia="cs-CZ"/>
              </w:rPr>
            </w:pPr>
            <w:r>
              <w:rPr>
                <w:rFonts w:cs="Arial"/>
                <w:color w:val="000000"/>
                <w:szCs w:val="22"/>
                <w:lang w:eastAsia="cs-CZ"/>
              </w:rPr>
              <w:t>NE</w:t>
            </w:r>
          </w:p>
        </w:tc>
        <w:tc>
          <w:tcPr>
            <w:tcW w:w="1560" w:type="dxa"/>
            <w:tcBorders>
              <w:top w:val="single" w:sz="8" w:space="0" w:color="auto"/>
              <w:left w:val="dotted" w:sz="4" w:space="0" w:color="auto"/>
              <w:bottom w:val="dotted" w:sz="4" w:space="0" w:color="auto"/>
              <w:right w:val="dotted" w:sz="4" w:space="0" w:color="auto"/>
            </w:tcBorders>
            <w:vAlign w:val="center"/>
          </w:tcPr>
          <w:p w14:paraId="5EAE3268" w14:textId="77777777" w:rsidR="00BC72F5" w:rsidRPr="00276A3F" w:rsidRDefault="00BC72F5" w:rsidP="00BC72F5">
            <w:pPr>
              <w:spacing w:after="0"/>
              <w:rPr>
                <w:rFonts w:cs="Arial"/>
                <w:color w:val="000000"/>
                <w:szCs w:val="22"/>
                <w:lang w:eastAsia="cs-CZ"/>
              </w:rPr>
            </w:pPr>
          </w:p>
        </w:tc>
      </w:tr>
      <w:tr w:rsidR="00BC72F5" w:rsidRPr="00276A3F" w14:paraId="1397AE00" w14:textId="77777777" w:rsidTr="00D61A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84A22D"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4E7C28"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45FDBBE9" w14:textId="4203236F" w:rsidR="00BC72F5" w:rsidRPr="00276A3F" w:rsidRDefault="00CD2E84" w:rsidP="00BC72F5">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vAlign w:val="center"/>
          </w:tcPr>
          <w:p w14:paraId="321EA805" w14:textId="4991A233" w:rsidR="00BC72F5" w:rsidRPr="00276A3F" w:rsidRDefault="00CD2E84"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D20A181" w14:textId="46AF35F6" w:rsidR="00BC72F5" w:rsidRPr="00276A3F" w:rsidRDefault="00CD2E84" w:rsidP="00BC72F5">
            <w:pPr>
              <w:spacing w:after="0"/>
              <w:rPr>
                <w:rFonts w:cs="Arial"/>
                <w:color w:val="000000"/>
                <w:szCs w:val="22"/>
                <w:lang w:eastAsia="cs-CZ"/>
              </w:rPr>
            </w:pPr>
            <w:r>
              <w:rPr>
                <w:rFonts w:cs="Arial"/>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47E0BBF6" w14:textId="77777777" w:rsidR="00BC72F5" w:rsidRPr="00276A3F" w:rsidRDefault="00BC72F5" w:rsidP="00BC72F5">
            <w:pPr>
              <w:spacing w:after="0"/>
              <w:rPr>
                <w:rFonts w:cs="Arial"/>
                <w:color w:val="000000"/>
                <w:szCs w:val="22"/>
                <w:lang w:eastAsia="cs-CZ"/>
              </w:rPr>
            </w:pPr>
          </w:p>
        </w:tc>
      </w:tr>
      <w:tr w:rsidR="002E44DF" w:rsidRPr="00276A3F" w14:paraId="5AFBE30D" w14:textId="77777777" w:rsidTr="00D61A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FB037A" w14:textId="77777777" w:rsidR="002E44DF" w:rsidRPr="004F2BA0" w:rsidRDefault="002E44DF"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C1321F" w14:textId="77777777" w:rsidR="002E44DF" w:rsidRPr="00276A3F" w:rsidRDefault="002E44DF"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02AC77BA" w14:textId="04176C15" w:rsidR="002E44DF" w:rsidRPr="00276A3F" w:rsidRDefault="00CD2E84" w:rsidP="00BC72F5">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vAlign w:val="center"/>
          </w:tcPr>
          <w:p w14:paraId="2D79D158" w14:textId="50E515FC" w:rsidR="002E44DF" w:rsidRPr="00276A3F" w:rsidRDefault="002E44DF"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560EE58" w14:textId="7F893398" w:rsidR="002E44DF" w:rsidRPr="00276A3F" w:rsidRDefault="002E44DF" w:rsidP="00BC72F5">
            <w:pPr>
              <w:spacing w:after="0"/>
              <w:rPr>
                <w:rFonts w:cs="Arial"/>
                <w:color w:val="000000"/>
                <w:szCs w:val="22"/>
                <w:lang w:eastAsia="cs-CZ"/>
              </w:rPr>
            </w:pPr>
            <w:r>
              <w:rPr>
                <w:rFonts w:cs="Arial"/>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62A47A7C" w14:textId="77777777" w:rsidR="002E44DF" w:rsidRPr="00276A3F" w:rsidRDefault="002E44DF" w:rsidP="00BC72F5">
            <w:pPr>
              <w:spacing w:after="0"/>
              <w:rPr>
                <w:rFonts w:cs="Arial"/>
                <w:color w:val="000000"/>
                <w:szCs w:val="22"/>
                <w:lang w:eastAsia="cs-CZ"/>
              </w:rPr>
            </w:pPr>
          </w:p>
        </w:tc>
      </w:tr>
      <w:tr w:rsidR="002E44DF" w:rsidRPr="00276A3F" w14:paraId="018911F7" w14:textId="77777777" w:rsidTr="00D61A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425B2B" w14:textId="77777777" w:rsidR="002E44DF" w:rsidRPr="004F2BA0" w:rsidRDefault="002E44DF"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B0343F" w14:textId="77777777" w:rsidR="002E44DF" w:rsidRPr="00276A3F" w:rsidRDefault="002E44DF"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AD1347F" w14:textId="2C485A4A" w:rsidR="002E44DF" w:rsidRPr="00276A3F" w:rsidRDefault="00CD2E84" w:rsidP="00BC72F5">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vAlign w:val="center"/>
          </w:tcPr>
          <w:p w14:paraId="56D7BD48" w14:textId="4D8D4042" w:rsidR="002E44DF" w:rsidRPr="00276A3F" w:rsidRDefault="002E44DF"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D85687F" w14:textId="3EE70F59" w:rsidR="002E44DF" w:rsidRDefault="002E44DF" w:rsidP="00BC72F5">
            <w:pPr>
              <w:spacing w:after="0"/>
              <w:rPr>
                <w:rFonts w:cs="Arial"/>
                <w:color w:val="000000"/>
                <w:szCs w:val="22"/>
                <w:lang w:eastAsia="cs-CZ"/>
              </w:rPr>
            </w:pPr>
            <w:r>
              <w:rPr>
                <w:rFonts w:cs="Arial"/>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720694D8" w14:textId="77777777" w:rsidR="002E44DF" w:rsidRPr="00276A3F" w:rsidRDefault="002E44DF" w:rsidP="00BC72F5">
            <w:pPr>
              <w:spacing w:after="0"/>
              <w:rPr>
                <w:rFonts w:cs="Arial"/>
                <w:color w:val="000000"/>
                <w:szCs w:val="22"/>
                <w:lang w:eastAsia="cs-CZ"/>
              </w:rPr>
            </w:pPr>
            <w:r>
              <w:rPr>
                <w:rFonts w:cs="Arial"/>
                <w:color w:val="000000"/>
                <w:szCs w:val="22"/>
                <w:lang w:eastAsia="cs-CZ"/>
              </w:rPr>
              <w:t>Věcný garant</w:t>
            </w:r>
          </w:p>
        </w:tc>
      </w:tr>
      <w:tr w:rsidR="002E44DF" w:rsidRPr="00276A3F" w14:paraId="11CE94A9" w14:textId="77777777" w:rsidTr="00D61A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82EF00" w14:textId="77777777" w:rsidR="002E44DF" w:rsidRPr="004F2BA0" w:rsidRDefault="002E44DF"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17844D" w14:textId="77777777" w:rsidR="002E44DF" w:rsidRDefault="002E44DF" w:rsidP="00753DB7">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453B773E" w14:textId="61C41DB2" w:rsidR="002E44DF" w:rsidRDefault="00C46EBC" w:rsidP="00BC72F5">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vAlign w:val="center"/>
          </w:tcPr>
          <w:p w14:paraId="155A5B05" w14:textId="4144AE56" w:rsidR="002E44DF" w:rsidRDefault="002E44DF"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46628BF5" w14:textId="02E0ED64" w:rsidR="002E44DF" w:rsidRDefault="002E44DF" w:rsidP="00BC72F5">
            <w:pPr>
              <w:spacing w:after="0"/>
              <w:rPr>
                <w:rFonts w:cs="Arial"/>
                <w:color w:val="000000"/>
                <w:szCs w:val="22"/>
                <w:lang w:eastAsia="cs-CZ"/>
              </w:rPr>
            </w:pPr>
            <w:r>
              <w:rPr>
                <w:rFonts w:cs="Arial"/>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4DA0183C" w14:textId="77777777" w:rsidR="002E44DF" w:rsidRDefault="002E44DF" w:rsidP="00103605">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2E44DF" w:rsidRPr="00276A3F" w14:paraId="7C5C5867" w14:textId="77777777" w:rsidTr="00D61A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29C939" w14:textId="77777777" w:rsidR="002E44DF" w:rsidRPr="004F2BA0" w:rsidRDefault="002E44DF"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196188" w14:textId="77777777" w:rsidR="002E44DF" w:rsidRPr="00276A3F" w:rsidRDefault="002E44DF"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73BF5F5E" w14:textId="5B0218B8" w:rsidR="002E44DF" w:rsidRDefault="00CD2E84" w:rsidP="00BC72F5">
            <w:pPr>
              <w:spacing w:after="0"/>
              <w:rPr>
                <w:rStyle w:val="Odkaznakoment"/>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vAlign w:val="center"/>
          </w:tcPr>
          <w:p w14:paraId="0FBA857F" w14:textId="09FFC822" w:rsidR="002E44DF" w:rsidRDefault="002E44DF" w:rsidP="00BC72F5">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1A025CB" w14:textId="34AD79AD" w:rsidR="002E44DF" w:rsidRDefault="002E44DF" w:rsidP="00BC72F5">
            <w:pPr>
              <w:spacing w:after="0"/>
              <w:rPr>
                <w:rStyle w:val="Odkaznakoment"/>
              </w:rPr>
            </w:pPr>
            <w:r>
              <w:rPr>
                <w:rFonts w:cs="Arial"/>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77D68940" w14:textId="77777777" w:rsidR="002E44DF" w:rsidRDefault="002E44DF" w:rsidP="00BC72F5">
            <w:pPr>
              <w:spacing w:after="0"/>
              <w:rPr>
                <w:rStyle w:val="Odkaznakoment"/>
              </w:rPr>
            </w:pPr>
          </w:p>
        </w:tc>
      </w:tr>
      <w:tr w:rsidR="002E44DF" w:rsidRPr="00276A3F" w14:paraId="5B5492C1" w14:textId="77777777" w:rsidTr="00D61A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B87268" w14:textId="77777777" w:rsidR="002E44DF" w:rsidRPr="004F2BA0" w:rsidRDefault="002E44DF"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09FDE3" w14:textId="77777777" w:rsidR="002E44DF" w:rsidRDefault="002E44DF"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25DBBEB" w14:textId="25183985" w:rsidR="002E44DF" w:rsidRDefault="00CD2E84" w:rsidP="00BC72F5">
            <w:pPr>
              <w:spacing w:after="0"/>
              <w:rPr>
                <w:rStyle w:val="Odkaznakoment"/>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vAlign w:val="center"/>
          </w:tcPr>
          <w:p w14:paraId="00FEE0AB" w14:textId="7E21AA97" w:rsidR="002E44DF" w:rsidRDefault="002E44DF" w:rsidP="00BC72F5">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4CFDBFBC" w14:textId="6C9A621E" w:rsidR="002E44DF" w:rsidRDefault="002E44DF" w:rsidP="00BC72F5">
            <w:pPr>
              <w:spacing w:after="0"/>
              <w:rPr>
                <w:rStyle w:val="Odkaznakoment"/>
              </w:rPr>
            </w:pPr>
            <w:r>
              <w:rPr>
                <w:rFonts w:cs="Arial"/>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3DB1714E" w14:textId="77777777" w:rsidR="002E44DF" w:rsidRDefault="002E44DF" w:rsidP="00BC72F5">
            <w:pPr>
              <w:spacing w:after="0"/>
              <w:rPr>
                <w:rStyle w:val="Odkaznakoment"/>
              </w:rPr>
            </w:pPr>
          </w:p>
        </w:tc>
      </w:tr>
      <w:tr w:rsidR="002E44DF" w:rsidRPr="00276A3F" w14:paraId="716A9CA2" w14:textId="77777777" w:rsidTr="00D61AF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8ED2A6" w14:textId="77777777" w:rsidR="002E44DF" w:rsidRPr="004F2BA0" w:rsidRDefault="002E44DF"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3410A8" w14:textId="77777777" w:rsidR="002E44DF" w:rsidRDefault="002E44DF"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286FDB85" w14:textId="4DC53BC2" w:rsidR="002E44DF" w:rsidRDefault="00CD2E84" w:rsidP="00BC72F5">
            <w:pPr>
              <w:spacing w:after="0"/>
              <w:rPr>
                <w:rStyle w:val="Odkaznakoment"/>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vAlign w:val="center"/>
          </w:tcPr>
          <w:p w14:paraId="664532AA" w14:textId="79B319B2" w:rsidR="002E44DF" w:rsidRDefault="002E44DF" w:rsidP="00BC72F5">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7B58A30" w14:textId="66EDCB28" w:rsidR="002E44DF" w:rsidRDefault="002E44DF" w:rsidP="00BC72F5">
            <w:pPr>
              <w:spacing w:after="0"/>
              <w:rPr>
                <w:rStyle w:val="Odkaznakoment"/>
              </w:rPr>
            </w:pPr>
            <w:r>
              <w:rPr>
                <w:rFonts w:cs="Arial"/>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5A831287" w14:textId="77777777" w:rsidR="002E44DF" w:rsidRDefault="002E44DF" w:rsidP="00BC72F5">
            <w:pPr>
              <w:spacing w:after="0"/>
              <w:rPr>
                <w:rStyle w:val="Odkaznakoment"/>
              </w:rPr>
            </w:pPr>
          </w:p>
        </w:tc>
      </w:tr>
    </w:tbl>
    <w:p w14:paraId="2207D9A8" w14:textId="3AAC4B6B"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814E29">
        <w:t>NEVEŘEJNÉ</w:t>
      </w:r>
    </w:p>
    <w:p w14:paraId="2235BD9A"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02B77FEF" w14:textId="2F6062D1"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4B3B623" w14:textId="31E0DED6"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r w:rsidR="00814E29">
        <w:rPr>
          <w:sz w:val="18"/>
          <w:szCs w:val="18"/>
        </w:rPr>
        <w:t>NEVEŘEJNÉ</w:t>
      </w:r>
    </w:p>
    <w:p w14:paraId="0D5F2D0B" w14:textId="77777777"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953288C"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lastRenderedPageBreak/>
        <w:t>Akceptační kritéria</w:t>
      </w:r>
    </w:p>
    <w:p w14:paraId="36476F0F" w14:textId="77777777" w:rsidR="0000551E" w:rsidRDefault="0000551E" w:rsidP="00AD2D65">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6D7C5103" w14:textId="77777777" w:rsidR="0000551E" w:rsidRDefault="0000551E">
      <w:pPr>
        <w:spacing w:after="0"/>
        <w:rPr>
          <w:rFonts w:cs="Arial"/>
          <w:szCs w:val="22"/>
        </w:rPr>
      </w:pPr>
    </w:p>
    <w:p w14:paraId="553CD3A1"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474"/>
        <w:gridCol w:w="5297"/>
      </w:tblGrid>
      <w:tr w:rsidR="0000551E" w:rsidRPr="006C3557" w14:paraId="12900BFA" w14:textId="77777777" w:rsidTr="00585235">
        <w:trPr>
          <w:trHeight w:val="300"/>
        </w:trPr>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B6DEFB"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5297" w:type="dxa"/>
            <w:tcBorders>
              <w:top w:val="single" w:sz="8" w:space="0" w:color="auto"/>
              <w:left w:val="single" w:sz="8" w:space="0" w:color="auto"/>
              <w:bottom w:val="single" w:sz="8" w:space="0" w:color="auto"/>
              <w:right w:val="single" w:sz="8" w:space="0" w:color="auto"/>
            </w:tcBorders>
            <w:shd w:val="clear" w:color="auto" w:fill="auto"/>
            <w:vAlign w:val="center"/>
          </w:tcPr>
          <w:p w14:paraId="20951695"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585235" w:rsidRPr="006C3557" w14:paraId="327610DD" w14:textId="77777777" w:rsidTr="00585235">
        <w:trPr>
          <w:trHeight w:val="284"/>
        </w:trPr>
        <w:tc>
          <w:tcPr>
            <w:tcW w:w="4474" w:type="dxa"/>
            <w:shd w:val="clear" w:color="auto" w:fill="auto"/>
            <w:noWrap/>
          </w:tcPr>
          <w:p w14:paraId="3B2831FD" w14:textId="51EF3AAB" w:rsidR="00585235" w:rsidRPr="006C3557" w:rsidRDefault="00585235" w:rsidP="00153C10">
            <w:pPr>
              <w:spacing w:after="0"/>
              <w:rPr>
                <w:rFonts w:cs="Arial"/>
                <w:color w:val="000000"/>
                <w:szCs w:val="22"/>
                <w:lang w:eastAsia="cs-CZ"/>
              </w:rPr>
            </w:pPr>
            <w:r w:rsidRPr="00AE604F">
              <w:t>Zahájení plnění</w:t>
            </w:r>
          </w:p>
        </w:tc>
        <w:tc>
          <w:tcPr>
            <w:tcW w:w="5297" w:type="dxa"/>
            <w:shd w:val="clear" w:color="auto" w:fill="auto"/>
          </w:tcPr>
          <w:p w14:paraId="10128B48" w14:textId="61AA860A" w:rsidR="00585235" w:rsidRPr="006C3557" w:rsidRDefault="00585235" w:rsidP="00153C10">
            <w:pPr>
              <w:spacing w:after="0"/>
              <w:rPr>
                <w:rFonts w:cs="Arial"/>
                <w:color w:val="000000"/>
                <w:szCs w:val="22"/>
                <w:lang w:eastAsia="cs-CZ"/>
              </w:rPr>
            </w:pPr>
            <w:r w:rsidRPr="00AE604F">
              <w:t>Datum uveřejnění objednávky v registru smluv</w:t>
            </w:r>
          </w:p>
        </w:tc>
      </w:tr>
      <w:tr w:rsidR="00585235" w:rsidRPr="006C3557" w14:paraId="4BDC5196" w14:textId="77777777" w:rsidTr="00585235">
        <w:trPr>
          <w:trHeight w:val="284"/>
        </w:trPr>
        <w:tc>
          <w:tcPr>
            <w:tcW w:w="4474" w:type="dxa"/>
            <w:shd w:val="clear" w:color="auto" w:fill="auto"/>
            <w:noWrap/>
          </w:tcPr>
          <w:p w14:paraId="7671C19A" w14:textId="65E51841" w:rsidR="00585235" w:rsidRPr="006C3557" w:rsidRDefault="00585235" w:rsidP="00153C10">
            <w:pPr>
              <w:spacing w:after="0"/>
              <w:rPr>
                <w:rFonts w:cs="Arial"/>
                <w:color w:val="000000"/>
                <w:szCs w:val="22"/>
                <w:lang w:eastAsia="cs-CZ"/>
              </w:rPr>
            </w:pPr>
            <w:r w:rsidRPr="00AE604F">
              <w:t>Dokončení plnění</w:t>
            </w:r>
          </w:p>
        </w:tc>
        <w:tc>
          <w:tcPr>
            <w:tcW w:w="5297" w:type="dxa"/>
            <w:shd w:val="clear" w:color="auto" w:fill="auto"/>
          </w:tcPr>
          <w:p w14:paraId="051D308D" w14:textId="214475C3" w:rsidR="00585235" w:rsidRPr="006C3557" w:rsidRDefault="00DB48E6" w:rsidP="00153C10">
            <w:pPr>
              <w:spacing w:after="0"/>
              <w:rPr>
                <w:rFonts w:cs="Arial"/>
                <w:color w:val="000000"/>
                <w:szCs w:val="22"/>
                <w:lang w:eastAsia="cs-CZ"/>
              </w:rPr>
            </w:pPr>
            <w:r>
              <w:t>30.4</w:t>
            </w:r>
            <w:r w:rsidR="00585235" w:rsidRPr="00AE604F">
              <w:t>.2021</w:t>
            </w:r>
          </w:p>
        </w:tc>
      </w:tr>
    </w:tbl>
    <w:p w14:paraId="5E32C274" w14:textId="77777777" w:rsidR="0000551E" w:rsidRDefault="0000551E">
      <w:pPr>
        <w:spacing w:after="0"/>
        <w:rPr>
          <w:rFonts w:cs="Arial"/>
          <w:szCs w:val="22"/>
        </w:rPr>
      </w:pPr>
    </w:p>
    <w:p w14:paraId="21F54DF9"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2419F6A1" w14:textId="07E68090" w:rsidR="0000551E" w:rsidRDefault="009F09E0" w:rsidP="009F09E0">
      <w:pPr>
        <w:spacing w:after="0"/>
        <w:rPr>
          <w:rFonts w:cs="Arial"/>
          <w:szCs w:val="22"/>
        </w:rPr>
      </w:pPr>
      <w:r>
        <w:rPr>
          <w:rFonts w:cs="Arial"/>
          <w:szCs w:val="22"/>
        </w:rPr>
        <w:t>Žádné.</w:t>
      </w:r>
    </w:p>
    <w:p w14:paraId="1317484C" w14:textId="77777777" w:rsidR="0000551E" w:rsidRPr="006C3557" w:rsidRDefault="0000551E">
      <w:pPr>
        <w:spacing w:after="0"/>
        <w:rPr>
          <w:rFonts w:cs="Arial"/>
          <w:szCs w:val="22"/>
        </w:rPr>
      </w:pPr>
    </w:p>
    <w:p w14:paraId="7F3D3BDC"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BFE15B"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6B2E6639"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E1489EC"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24FC0E4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74BBC6A0"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1166CEDD" w14:textId="77777777" w:rsidTr="00AD2D65">
        <w:trPr>
          <w:trHeight w:val="510"/>
        </w:trPr>
        <w:tc>
          <w:tcPr>
            <w:tcW w:w="2688" w:type="dxa"/>
            <w:shd w:val="clear" w:color="auto" w:fill="auto"/>
            <w:noWrap/>
            <w:vAlign w:val="center"/>
            <w:hideMark/>
          </w:tcPr>
          <w:p w14:paraId="76355C5D"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782542BC" w14:textId="6B86FA5E" w:rsidR="0000551E" w:rsidRPr="006C3557" w:rsidRDefault="009F09E0" w:rsidP="00337DDA">
            <w:pPr>
              <w:spacing w:after="0"/>
              <w:rPr>
                <w:rFonts w:cs="Arial"/>
                <w:color w:val="000000"/>
                <w:szCs w:val="22"/>
                <w:lang w:eastAsia="cs-CZ"/>
              </w:rPr>
            </w:pPr>
            <w:r>
              <w:rPr>
                <w:rFonts w:cs="Arial"/>
                <w:color w:val="000000"/>
                <w:szCs w:val="22"/>
                <w:lang w:eastAsia="cs-CZ"/>
              </w:rPr>
              <w:t>Martina Břešťovská</w:t>
            </w:r>
          </w:p>
        </w:tc>
        <w:tc>
          <w:tcPr>
            <w:tcW w:w="1417" w:type="dxa"/>
            <w:vAlign w:val="center"/>
          </w:tcPr>
          <w:p w14:paraId="487E1651"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82AEA2F" w14:textId="77777777" w:rsidR="0000551E" w:rsidRPr="006C3557" w:rsidRDefault="0000551E" w:rsidP="00337DDA">
            <w:pPr>
              <w:spacing w:after="0"/>
              <w:rPr>
                <w:rFonts w:cs="Arial"/>
                <w:color w:val="000000"/>
                <w:szCs w:val="22"/>
                <w:lang w:eastAsia="cs-CZ"/>
              </w:rPr>
            </w:pPr>
          </w:p>
        </w:tc>
      </w:tr>
      <w:tr w:rsidR="0000551E" w:rsidRPr="006C3557" w14:paraId="2005AEAC" w14:textId="77777777" w:rsidTr="00AD2D65">
        <w:trPr>
          <w:trHeight w:val="510"/>
        </w:trPr>
        <w:tc>
          <w:tcPr>
            <w:tcW w:w="2688" w:type="dxa"/>
            <w:shd w:val="clear" w:color="auto" w:fill="auto"/>
            <w:noWrap/>
            <w:vAlign w:val="center"/>
          </w:tcPr>
          <w:p w14:paraId="301ABA32" w14:textId="77777777"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0C65D5B3" w14:textId="343FC908" w:rsidR="0000551E" w:rsidRPr="006C3557" w:rsidRDefault="009F09E0"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14:paraId="39C3FD15"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ED0EC4A" w14:textId="77777777" w:rsidR="0000551E" w:rsidRPr="006C3557" w:rsidRDefault="0000551E" w:rsidP="00337DDA">
            <w:pPr>
              <w:spacing w:after="0"/>
              <w:rPr>
                <w:rFonts w:cs="Arial"/>
                <w:color w:val="000000"/>
                <w:szCs w:val="22"/>
                <w:lang w:eastAsia="cs-CZ"/>
              </w:rPr>
            </w:pPr>
          </w:p>
        </w:tc>
      </w:tr>
    </w:tbl>
    <w:p w14:paraId="62D91ED8" w14:textId="77777777" w:rsidR="009F7801" w:rsidRDefault="009F7801" w:rsidP="00EC6856">
      <w:pPr>
        <w:spacing w:after="0"/>
        <w:rPr>
          <w:rFonts w:cs="Arial"/>
          <w:b/>
          <w:caps/>
          <w:szCs w:val="22"/>
        </w:rPr>
      </w:pPr>
    </w:p>
    <w:p w14:paraId="7B7742BA" w14:textId="77777777" w:rsidR="009F7801" w:rsidRDefault="009F7801">
      <w:pPr>
        <w:spacing w:after="0"/>
        <w:rPr>
          <w:rFonts w:cs="Arial"/>
          <w:b/>
          <w:caps/>
          <w:szCs w:val="22"/>
        </w:rPr>
      </w:pPr>
      <w:r>
        <w:rPr>
          <w:rFonts w:cs="Arial"/>
          <w:b/>
          <w:caps/>
          <w:szCs w:val="22"/>
        </w:rPr>
        <w:br w:type="page"/>
      </w:r>
    </w:p>
    <w:p w14:paraId="669583D7" w14:textId="3E81250D"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AE52BF" w:rsidRPr="00D80B23">
        <w:rPr>
          <w:rFonts w:cs="Arial"/>
          <w:b/>
          <w:caps/>
          <w:szCs w:val="22"/>
        </w:rPr>
        <w:t>Z31151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7B77475D" w14:textId="77777777" w:rsidTr="00415962">
        <w:tc>
          <w:tcPr>
            <w:tcW w:w="1701" w:type="dxa"/>
            <w:tcBorders>
              <w:top w:val="single" w:sz="8" w:space="0" w:color="auto"/>
              <w:left w:val="single" w:sz="8" w:space="0" w:color="auto"/>
              <w:bottom w:val="single" w:sz="8" w:space="0" w:color="auto"/>
            </w:tcBorders>
            <w:vAlign w:val="center"/>
          </w:tcPr>
          <w:p w14:paraId="57CBFF95"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18D384" w14:textId="62EB5BA0" w:rsidR="00BD0D3F" w:rsidRPr="006C3557" w:rsidRDefault="00AD2D65" w:rsidP="00561293">
            <w:pPr>
              <w:pStyle w:val="Tabulka"/>
              <w:jc w:val="center"/>
              <w:rPr>
                <w:szCs w:val="22"/>
              </w:rPr>
            </w:pPr>
            <w:r>
              <w:rPr>
                <w:szCs w:val="22"/>
              </w:rPr>
              <w:t>607</w:t>
            </w:r>
          </w:p>
        </w:tc>
      </w:tr>
    </w:tbl>
    <w:p w14:paraId="29F9C7E0" w14:textId="77777777" w:rsidR="00BD0D3F" w:rsidRDefault="00BD0D3F" w:rsidP="00EC6856">
      <w:pPr>
        <w:spacing w:after="0"/>
        <w:rPr>
          <w:rFonts w:cs="Arial"/>
          <w:caps/>
          <w:szCs w:val="22"/>
        </w:rPr>
      </w:pPr>
    </w:p>
    <w:p w14:paraId="6E75B769"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350A2B96" w14:textId="51261B02" w:rsidR="0000551E" w:rsidRPr="00B27B87" w:rsidRDefault="00D80B23" w:rsidP="00B27B87">
      <w:r>
        <w:t>Viz část A tohoto PZ, body 2 a 3</w:t>
      </w:r>
    </w:p>
    <w:p w14:paraId="6236D775"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6CF485A8" w14:textId="06473949" w:rsidR="0000551E" w:rsidRPr="00CC4564" w:rsidRDefault="00D80B23" w:rsidP="00CC4564">
      <w:r>
        <w:t>V souladu s podmínkami smlouvy č.</w:t>
      </w:r>
      <w:r w:rsidRPr="00D80B23">
        <w:t xml:space="preserve"> 391-2019-11150</w:t>
      </w:r>
    </w:p>
    <w:p w14:paraId="7BB87C48" w14:textId="77777777" w:rsidR="0000551E" w:rsidRDefault="0000551E" w:rsidP="009C558F">
      <w:pPr>
        <w:pStyle w:val="Nadpis1"/>
        <w:numPr>
          <w:ilvl w:val="0"/>
          <w:numId w:val="4"/>
        </w:numPr>
        <w:tabs>
          <w:tab w:val="clear" w:pos="540"/>
        </w:tabs>
        <w:ind w:left="284" w:hanging="284"/>
        <w:rPr>
          <w:rFonts w:cs="Arial"/>
          <w:sz w:val="22"/>
          <w:szCs w:val="22"/>
        </w:rPr>
      </w:pPr>
      <w:r w:rsidRPr="00E535FC">
        <w:rPr>
          <w:rFonts w:cs="Arial"/>
          <w:sz w:val="22"/>
          <w:szCs w:val="22"/>
        </w:rPr>
        <w:t>Dopady</w:t>
      </w:r>
      <w:r>
        <w:rPr>
          <w:rFonts w:cs="Arial"/>
          <w:sz w:val="22"/>
          <w:szCs w:val="22"/>
        </w:rPr>
        <w:t xml:space="preserve"> do systémů MZe</w:t>
      </w:r>
    </w:p>
    <w:p w14:paraId="568214C5" w14:textId="06293E23"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5763B756" w14:textId="0C0D91EC"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814E29">
        <w:rPr>
          <w:sz w:val="18"/>
          <w:szCs w:val="18"/>
        </w:rPr>
        <w:t>NEVEŘEJNÉ</w:t>
      </w:r>
      <w:r w:rsidRPr="00962388">
        <w:rPr>
          <w:sz w:val="18"/>
          <w:szCs w:val="18"/>
        </w:rPr>
        <w:t xml:space="preserve"> </w:t>
      </w:r>
    </w:p>
    <w:p w14:paraId="277D3C0E" w14:textId="19D07E61" w:rsidR="00360DA3" w:rsidRPr="00360DA3" w:rsidRDefault="002519DE" w:rsidP="00360DA3">
      <w:r>
        <w:t>Bez dopadu</w:t>
      </w:r>
    </w:p>
    <w:p w14:paraId="0A75A873"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5ECC0291"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D35A7C" w14:textId="77777777" w:rsidTr="00AD2D6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38B56C2"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8C2167"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EA267D"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 xml:space="preserve">Předpokládaný </w:t>
            </w:r>
            <w:r w:rsidRPr="00E535FC">
              <w:rPr>
                <w:rFonts w:cs="Arial"/>
                <w:b/>
                <w:bCs/>
                <w:color w:val="000000"/>
                <w:szCs w:val="22"/>
                <w:lang w:eastAsia="cs-CZ"/>
              </w:rPr>
              <w:t>dopad</w:t>
            </w:r>
            <w:r w:rsidRPr="008D2D56">
              <w:rPr>
                <w:rFonts w:cs="Arial"/>
                <w:b/>
                <w:bCs/>
                <w:color w:val="000000"/>
                <w:szCs w:val="22"/>
                <w:lang w:eastAsia="cs-CZ"/>
              </w:rPr>
              <w:t xml:space="preserve"> a navrhované opatření/změny</w:t>
            </w:r>
          </w:p>
        </w:tc>
      </w:tr>
      <w:tr w:rsidR="00962388" w:rsidRPr="003153D0" w14:paraId="5854A7C6" w14:textId="77777777" w:rsidTr="00AD2D65">
        <w:trPr>
          <w:trHeight w:val="300"/>
        </w:trPr>
        <w:tc>
          <w:tcPr>
            <w:tcW w:w="426" w:type="dxa"/>
            <w:tcBorders>
              <w:top w:val="single" w:sz="8" w:space="0" w:color="auto"/>
              <w:bottom w:val="single" w:sz="4" w:space="0" w:color="auto"/>
            </w:tcBorders>
            <w:vAlign w:val="center"/>
          </w:tcPr>
          <w:p w14:paraId="2D430F0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00A554E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61B78420" w14:textId="6E8CFF31" w:rsidR="00962388" w:rsidRPr="00C83589" w:rsidRDefault="002519DE" w:rsidP="00415962">
            <w:pPr>
              <w:spacing w:after="0"/>
              <w:rPr>
                <w:rFonts w:cs="Arial"/>
                <w:bCs/>
                <w:color w:val="000000"/>
                <w:szCs w:val="22"/>
                <w:lang w:eastAsia="cs-CZ"/>
              </w:rPr>
            </w:pPr>
            <w:r w:rsidRPr="00C83589">
              <w:rPr>
                <w:rFonts w:cs="Arial"/>
                <w:bCs/>
                <w:color w:val="000000"/>
                <w:szCs w:val="22"/>
                <w:lang w:eastAsia="cs-CZ"/>
              </w:rPr>
              <w:t>Bez dopadu</w:t>
            </w:r>
          </w:p>
        </w:tc>
      </w:tr>
      <w:tr w:rsidR="00962388" w:rsidRPr="00705F38" w14:paraId="4421185A" w14:textId="77777777" w:rsidTr="00AD2D65">
        <w:trPr>
          <w:trHeight w:val="300"/>
        </w:trPr>
        <w:tc>
          <w:tcPr>
            <w:tcW w:w="426" w:type="dxa"/>
            <w:tcBorders>
              <w:bottom w:val="single" w:sz="4" w:space="0" w:color="auto"/>
            </w:tcBorders>
            <w:vAlign w:val="center"/>
          </w:tcPr>
          <w:p w14:paraId="42B54EAA"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97B3A3"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16D352ED" w14:textId="2EAA06A6" w:rsidR="00962388" w:rsidRPr="00C83589" w:rsidRDefault="002519DE" w:rsidP="00415962">
            <w:pPr>
              <w:spacing w:after="0"/>
              <w:rPr>
                <w:rFonts w:cs="Arial"/>
                <w:bCs/>
                <w:color w:val="000000"/>
                <w:szCs w:val="22"/>
                <w:lang w:eastAsia="cs-CZ"/>
              </w:rPr>
            </w:pPr>
            <w:r w:rsidRPr="00C83589">
              <w:rPr>
                <w:rFonts w:cs="Arial"/>
                <w:bCs/>
                <w:color w:val="000000"/>
                <w:szCs w:val="22"/>
                <w:lang w:eastAsia="cs-CZ"/>
              </w:rPr>
              <w:t>Bez dopadu</w:t>
            </w:r>
          </w:p>
        </w:tc>
      </w:tr>
      <w:tr w:rsidR="00962388" w14:paraId="29C87CE3" w14:textId="77777777" w:rsidTr="00AD2D65">
        <w:trPr>
          <w:trHeight w:val="300"/>
        </w:trPr>
        <w:tc>
          <w:tcPr>
            <w:tcW w:w="426" w:type="dxa"/>
            <w:tcBorders>
              <w:bottom w:val="single" w:sz="4" w:space="0" w:color="auto"/>
            </w:tcBorders>
            <w:vAlign w:val="center"/>
          </w:tcPr>
          <w:p w14:paraId="44B00EC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1330F0E"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0ED5591E" w14:textId="4BCDE406" w:rsidR="00962388" w:rsidRPr="00C83589" w:rsidRDefault="002519DE" w:rsidP="00415962">
            <w:pPr>
              <w:spacing w:after="0"/>
              <w:rPr>
                <w:rFonts w:cs="Arial"/>
                <w:bCs/>
                <w:color w:val="000000"/>
                <w:szCs w:val="22"/>
                <w:lang w:eastAsia="cs-CZ"/>
              </w:rPr>
            </w:pPr>
            <w:r w:rsidRPr="00C83589">
              <w:rPr>
                <w:rFonts w:cs="Arial"/>
                <w:bCs/>
                <w:color w:val="000000"/>
                <w:szCs w:val="22"/>
                <w:lang w:eastAsia="cs-CZ"/>
              </w:rPr>
              <w:t>Bez dopadu</w:t>
            </w:r>
          </w:p>
        </w:tc>
      </w:tr>
      <w:tr w:rsidR="00962388" w14:paraId="678CAC69" w14:textId="77777777" w:rsidTr="00AD2D65">
        <w:trPr>
          <w:trHeight w:val="300"/>
        </w:trPr>
        <w:tc>
          <w:tcPr>
            <w:tcW w:w="426" w:type="dxa"/>
            <w:tcBorders>
              <w:bottom w:val="single" w:sz="4" w:space="0" w:color="auto"/>
            </w:tcBorders>
            <w:vAlign w:val="center"/>
          </w:tcPr>
          <w:p w14:paraId="0B6BD1A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256CE8E"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173F0417" w14:textId="34B18C3A" w:rsidR="00962388" w:rsidRPr="00C83589" w:rsidRDefault="002519DE" w:rsidP="00415962">
            <w:pPr>
              <w:spacing w:after="0"/>
              <w:rPr>
                <w:rFonts w:cs="Arial"/>
                <w:bCs/>
                <w:color w:val="000000"/>
                <w:szCs w:val="22"/>
                <w:lang w:eastAsia="cs-CZ"/>
              </w:rPr>
            </w:pPr>
            <w:r w:rsidRPr="00C83589">
              <w:rPr>
                <w:rFonts w:cs="Arial"/>
                <w:bCs/>
                <w:color w:val="000000"/>
                <w:szCs w:val="22"/>
                <w:lang w:eastAsia="cs-CZ"/>
              </w:rPr>
              <w:t>Bez dopadu</w:t>
            </w:r>
          </w:p>
        </w:tc>
      </w:tr>
      <w:tr w:rsidR="00962388" w14:paraId="44F33C1A" w14:textId="77777777" w:rsidTr="00AD2D65">
        <w:trPr>
          <w:trHeight w:val="300"/>
        </w:trPr>
        <w:tc>
          <w:tcPr>
            <w:tcW w:w="426" w:type="dxa"/>
            <w:tcBorders>
              <w:bottom w:val="single" w:sz="4" w:space="0" w:color="auto"/>
            </w:tcBorders>
            <w:vAlign w:val="center"/>
          </w:tcPr>
          <w:p w14:paraId="1ABF31FB"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3ED2AFF"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2C97570C" w14:textId="1A5D62F1" w:rsidR="00962388" w:rsidRPr="00C83589" w:rsidRDefault="002519DE" w:rsidP="00415962">
            <w:pPr>
              <w:spacing w:after="0"/>
              <w:rPr>
                <w:rFonts w:cs="Arial"/>
                <w:bCs/>
                <w:color w:val="000000"/>
                <w:szCs w:val="22"/>
                <w:lang w:eastAsia="cs-CZ"/>
              </w:rPr>
            </w:pPr>
            <w:r w:rsidRPr="00C83589">
              <w:rPr>
                <w:rFonts w:cs="Arial"/>
                <w:bCs/>
                <w:color w:val="000000"/>
                <w:szCs w:val="22"/>
                <w:lang w:eastAsia="cs-CZ"/>
              </w:rPr>
              <w:t>Bez dopadu</w:t>
            </w:r>
          </w:p>
        </w:tc>
      </w:tr>
      <w:tr w:rsidR="00962388" w14:paraId="0F4ED93F" w14:textId="77777777" w:rsidTr="00AD2D65">
        <w:trPr>
          <w:trHeight w:val="300"/>
        </w:trPr>
        <w:tc>
          <w:tcPr>
            <w:tcW w:w="426" w:type="dxa"/>
            <w:tcBorders>
              <w:bottom w:val="single" w:sz="4" w:space="0" w:color="auto"/>
            </w:tcBorders>
            <w:vAlign w:val="center"/>
          </w:tcPr>
          <w:p w14:paraId="42559BF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94E445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7AA10BCE" w14:textId="0BA9712D" w:rsidR="00962388" w:rsidRPr="00C83589" w:rsidRDefault="002519DE" w:rsidP="00415962">
            <w:pPr>
              <w:spacing w:after="0"/>
              <w:rPr>
                <w:rFonts w:cs="Arial"/>
                <w:bCs/>
                <w:color w:val="000000"/>
                <w:szCs w:val="22"/>
                <w:lang w:eastAsia="cs-CZ"/>
              </w:rPr>
            </w:pPr>
            <w:r w:rsidRPr="00C83589">
              <w:rPr>
                <w:rFonts w:cs="Arial"/>
                <w:bCs/>
                <w:color w:val="000000"/>
                <w:szCs w:val="22"/>
                <w:lang w:eastAsia="cs-CZ"/>
              </w:rPr>
              <w:t>Bez dopadu</w:t>
            </w:r>
          </w:p>
        </w:tc>
      </w:tr>
      <w:tr w:rsidR="00962388" w14:paraId="6C641372" w14:textId="77777777" w:rsidTr="00AD2D65">
        <w:trPr>
          <w:trHeight w:val="300"/>
        </w:trPr>
        <w:tc>
          <w:tcPr>
            <w:tcW w:w="426" w:type="dxa"/>
            <w:tcBorders>
              <w:bottom w:val="single" w:sz="4" w:space="0" w:color="auto"/>
            </w:tcBorders>
            <w:vAlign w:val="center"/>
          </w:tcPr>
          <w:p w14:paraId="5EF0FFA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E8CAB98"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559FBEB5" w14:textId="7E67729B" w:rsidR="00962388" w:rsidRPr="00C83589" w:rsidRDefault="002519DE" w:rsidP="00415962">
            <w:pPr>
              <w:spacing w:after="0"/>
              <w:rPr>
                <w:rFonts w:cs="Arial"/>
                <w:bCs/>
                <w:color w:val="000000"/>
                <w:szCs w:val="22"/>
                <w:lang w:eastAsia="cs-CZ"/>
              </w:rPr>
            </w:pPr>
            <w:r w:rsidRPr="00C83589">
              <w:rPr>
                <w:rFonts w:cs="Arial"/>
                <w:bCs/>
                <w:color w:val="000000"/>
                <w:szCs w:val="22"/>
                <w:lang w:eastAsia="cs-CZ"/>
              </w:rPr>
              <w:t>Bez dopadu</w:t>
            </w:r>
          </w:p>
        </w:tc>
      </w:tr>
      <w:tr w:rsidR="00962388" w14:paraId="23937C78" w14:textId="77777777" w:rsidTr="00AD2D65">
        <w:trPr>
          <w:trHeight w:val="300"/>
        </w:trPr>
        <w:tc>
          <w:tcPr>
            <w:tcW w:w="426" w:type="dxa"/>
            <w:tcBorders>
              <w:bottom w:val="single" w:sz="4" w:space="0" w:color="auto"/>
            </w:tcBorders>
            <w:vAlign w:val="center"/>
          </w:tcPr>
          <w:p w14:paraId="564AF99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571052"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4819DF2C" w14:textId="61A4AB67" w:rsidR="00962388" w:rsidRPr="00C83589" w:rsidRDefault="002519DE" w:rsidP="00415962">
            <w:pPr>
              <w:spacing w:after="0"/>
              <w:rPr>
                <w:rFonts w:cs="Arial"/>
                <w:bCs/>
                <w:color w:val="000000"/>
                <w:szCs w:val="22"/>
                <w:lang w:eastAsia="cs-CZ"/>
              </w:rPr>
            </w:pPr>
            <w:r w:rsidRPr="00C83589">
              <w:rPr>
                <w:rFonts w:cs="Arial"/>
                <w:bCs/>
                <w:color w:val="000000"/>
                <w:szCs w:val="22"/>
                <w:lang w:eastAsia="cs-CZ"/>
              </w:rPr>
              <w:t>Bez dopadu</w:t>
            </w:r>
          </w:p>
        </w:tc>
      </w:tr>
      <w:tr w:rsidR="00962388" w14:paraId="6FB04377" w14:textId="77777777" w:rsidTr="00AD2D65">
        <w:trPr>
          <w:trHeight w:val="300"/>
        </w:trPr>
        <w:tc>
          <w:tcPr>
            <w:tcW w:w="426" w:type="dxa"/>
            <w:tcBorders>
              <w:bottom w:val="single" w:sz="4" w:space="0" w:color="auto"/>
            </w:tcBorders>
            <w:vAlign w:val="center"/>
          </w:tcPr>
          <w:p w14:paraId="6C1AC72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A563E6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39A4507B" w14:textId="05507B71" w:rsidR="00962388" w:rsidRPr="00C83589" w:rsidRDefault="002519DE" w:rsidP="00415962">
            <w:pPr>
              <w:spacing w:after="0"/>
              <w:rPr>
                <w:rFonts w:cs="Arial"/>
                <w:bCs/>
                <w:color w:val="000000"/>
                <w:szCs w:val="22"/>
                <w:lang w:eastAsia="cs-CZ"/>
              </w:rPr>
            </w:pPr>
            <w:r w:rsidRPr="00C83589">
              <w:rPr>
                <w:rFonts w:cs="Arial"/>
                <w:bCs/>
                <w:color w:val="000000"/>
                <w:szCs w:val="22"/>
                <w:lang w:eastAsia="cs-CZ"/>
              </w:rPr>
              <w:t>Bez dopadu</w:t>
            </w:r>
          </w:p>
        </w:tc>
      </w:tr>
      <w:tr w:rsidR="00962388" w14:paraId="4E64814C" w14:textId="77777777" w:rsidTr="00AD2D65">
        <w:trPr>
          <w:trHeight w:val="300"/>
        </w:trPr>
        <w:tc>
          <w:tcPr>
            <w:tcW w:w="426" w:type="dxa"/>
            <w:tcBorders>
              <w:bottom w:val="single" w:sz="4" w:space="0" w:color="auto"/>
            </w:tcBorders>
            <w:vAlign w:val="center"/>
          </w:tcPr>
          <w:p w14:paraId="581922B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754C0E2"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69787D1C" w14:textId="7B9C5C8A" w:rsidR="00962388" w:rsidRPr="00C83589" w:rsidRDefault="002519DE" w:rsidP="00415962">
            <w:pPr>
              <w:spacing w:after="0"/>
              <w:rPr>
                <w:rFonts w:cs="Arial"/>
                <w:bCs/>
                <w:color w:val="000000"/>
                <w:szCs w:val="22"/>
                <w:lang w:eastAsia="cs-CZ"/>
              </w:rPr>
            </w:pPr>
            <w:r w:rsidRPr="00C83589">
              <w:rPr>
                <w:rFonts w:cs="Arial"/>
                <w:bCs/>
                <w:color w:val="000000"/>
                <w:szCs w:val="22"/>
                <w:lang w:eastAsia="cs-CZ"/>
              </w:rPr>
              <w:t>Bez dopadu</w:t>
            </w:r>
          </w:p>
        </w:tc>
      </w:tr>
      <w:tr w:rsidR="00962388" w14:paraId="34560F2A" w14:textId="77777777" w:rsidTr="00AD2D65">
        <w:trPr>
          <w:trHeight w:val="300"/>
        </w:trPr>
        <w:tc>
          <w:tcPr>
            <w:tcW w:w="426" w:type="dxa"/>
            <w:tcBorders>
              <w:bottom w:val="single" w:sz="4" w:space="0" w:color="auto"/>
            </w:tcBorders>
            <w:vAlign w:val="center"/>
          </w:tcPr>
          <w:p w14:paraId="00C1308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70794D"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0BEA3DEB" w14:textId="389706B4" w:rsidR="00962388" w:rsidRPr="00C83589" w:rsidRDefault="002519DE" w:rsidP="00415962">
            <w:pPr>
              <w:spacing w:after="0"/>
              <w:rPr>
                <w:rFonts w:cs="Arial"/>
                <w:bCs/>
                <w:color w:val="000000"/>
                <w:szCs w:val="22"/>
                <w:lang w:eastAsia="cs-CZ"/>
              </w:rPr>
            </w:pPr>
            <w:r w:rsidRPr="00C83589">
              <w:rPr>
                <w:rFonts w:cs="Arial"/>
                <w:bCs/>
                <w:color w:val="000000"/>
                <w:szCs w:val="22"/>
                <w:lang w:eastAsia="cs-CZ"/>
              </w:rPr>
              <w:t>Bez dopadu</w:t>
            </w:r>
          </w:p>
        </w:tc>
      </w:tr>
      <w:tr w:rsidR="00962388" w:rsidRPr="00F7707A" w14:paraId="1DF3AD3C" w14:textId="77777777" w:rsidTr="00AD2D65">
        <w:trPr>
          <w:trHeight w:val="300"/>
        </w:trPr>
        <w:tc>
          <w:tcPr>
            <w:tcW w:w="426" w:type="dxa"/>
            <w:tcBorders>
              <w:bottom w:val="single" w:sz="4" w:space="0" w:color="auto"/>
            </w:tcBorders>
            <w:vAlign w:val="center"/>
          </w:tcPr>
          <w:p w14:paraId="6490959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9C77D17"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15169235" w14:textId="14E908E0" w:rsidR="00962388" w:rsidRPr="00C83589" w:rsidRDefault="002519DE" w:rsidP="00415962">
            <w:pPr>
              <w:spacing w:after="0"/>
              <w:rPr>
                <w:rFonts w:cs="Arial"/>
                <w:bCs/>
                <w:color w:val="000000"/>
                <w:szCs w:val="22"/>
                <w:lang w:eastAsia="cs-CZ"/>
              </w:rPr>
            </w:pPr>
            <w:r w:rsidRPr="00C83589">
              <w:rPr>
                <w:rFonts w:cs="Arial"/>
                <w:bCs/>
                <w:color w:val="000000"/>
                <w:szCs w:val="22"/>
                <w:lang w:eastAsia="cs-CZ"/>
              </w:rPr>
              <w:t>Bez dopadu</w:t>
            </w:r>
          </w:p>
        </w:tc>
      </w:tr>
      <w:tr w:rsidR="00962388" w14:paraId="57E25EFC" w14:textId="77777777" w:rsidTr="00AD2D65">
        <w:trPr>
          <w:trHeight w:val="300"/>
        </w:trPr>
        <w:tc>
          <w:tcPr>
            <w:tcW w:w="426" w:type="dxa"/>
            <w:tcBorders>
              <w:bottom w:val="single" w:sz="4" w:space="0" w:color="auto"/>
            </w:tcBorders>
            <w:vAlign w:val="center"/>
          </w:tcPr>
          <w:p w14:paraId="2849903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92D86E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529C7932" w14:textId="4B0638EA" w:rsidR="00962388" w:rsidRPr="00C83589" w:rsidRDefault="002519DE" w:rsidP="00415962">
            <w:pPr>
              <w:spacing w:after="0"/>
              <w:rPr>
                <w:rFonts w:cs="Arial"/>
                <w:bCs/>
                <w:color w:val="000000"/>
                <w:szCs w:val="22"/>
                <w:lang w:eastAsia="cs-CZ"/>
              </w:rPr>
            </w:pPr>
            <w:r w:rsidRPr="00C83589">
              <w:rPr>
                <w:rFonts w:cs="Arial"/>
                <w:bCs/>
                <w:color w:val="000000"/>
                <w:szCs w:val="22"/>
                <w:lang w:eastAsia="cs-CZ"/>
              </w:rPr>
              <w:t>Bez dopadu</w:t>
            </w:r>
          </w:p>
        </w:tc>
      </w:tr>
    </w:tbl>
    <w:p w14:paraId="2262D200" w14:textId="77777777" w:rsidR="00360DA3" w:rsidRPr="00360DA3" w:rsidRDefault="00360DA3" w:rsidP="00360DA3"/>
    <w:p w14:paraId="441F056B"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751FB548" w14:textId="262F53AF" w:rsidR="00360DA3" w:rsidRDefault="002519DE" w:rsidP="00360DA3">
      <w:r w:rsidRPr="002519DE">
        <w:rPr>
          <w:b/>
        </w:rPr>
        <w:t>EPO</w:t>
      </w:r>
      <w:r>
        <w:t xml:space="preserve"> – vystavení nových verzí služeb RDM_INF, RDM_CRP, RDM_PUB a RDM_EDI.</w:t>
      </w:r>
    </w:p>
    <w:p w14:paraId="5C7A7C12"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61F6B48D" w14:textId="55E3919D" w:rsidR="00360DA3" w:rsidRDefault="00175ABA" w:rsidP="00360DA3">
      <w:r>
        <w:t>Vystavení nových verzí služeb RDM_INF a RDM_CRP, RDM_PUB a RDM_EDI.</w:t>
      </w:r>
    </w:p>
    <w:p w14:paraId="50796248" w14:textId="77777777"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5BBC54EC" w14:textId="517EB22D" w:rsidR="007D6009" w:rsidRDefault="00175ABA" w:rsidP="007D6009">
      <w:pPr>
        <w:spacing w:after="120"/>
      </w:pPr>
      <w:r>
        <w:t>Bez dopadu</w:t>
      </w:r>
    </w:p>
    <w:p w14:paraId="6312C9BC"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62D20FA1"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2FAE87A1" w14:textId="0EA9ACAE" w:rsidR="008D12D5" w:rsidRDefault="00175ABA" w:rsidP="00EC6856">
      <w:pPr>
        <w:rPr>
          <w:rFonts w:cs="Arial"/>
          <w:szCs w:val="22"/>
        </w:rPr>
      </w:pPr>
      <w:r>
        <w:rPr>
          <w:rFonts w:cs="Arial"/>
          <w:szCs w:val="22"/>
        </w:rPr>
        <w:t>Bez dopadu</w:t>
      </w:r>
    </w:p>
    <w:p w14:paraId="04865632" w14:textId="77777777" w:rsidR="00175ABA" w:rsidRPr="00BA1643" w:rsidRDefault="00175ABA" w:rsidP="00EC6856">
      <w:pPr>
        <w:rPr>
          <w:rFonts w:cs="Arial"/>
          <w:szCs w:val="22"/>
        </w:rPr>
      </w:pPr>
    </w:p>
    <w:p w14:paraId="5595F3CB"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 xml:space="preserve">Požadavky na </w:t>
      </w:r>
      <w:r w:rsidRPr="00E535FC">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06BFA6DF"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B6977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DCF56A"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22C67983" w14:textId="77777777" w:rsidTr="00F11443">
        <w:trPr>
          <w:trHeight w:val="284"/>
        </w:trPr>
        <w:tc>
          <w:tcPr>
            <w:tcW w:w="2126" w:type="dxa"/>
            <w:tcBorders>
              <w:right w:val="dotted" w:sz="4" w:space="0" w:color="auto"/>
            </w:tcBorders>
            <w:shd w:val="clear" w:color="auto" w:fill="auto"/>
            <w:noWrap/>
            <w:vAlign w:val="bottom"/>
          </w:tcPr>
          <w:p w14:paraId="017177CE" w14:textId="0BE351AD" w:rsidR="0000551E" w:rsidRPr="00F23D33" w:rsidRDefault="00986B6B"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790DD58D" w14:textId="68085A45" w:rsidR="0000551E" w:rsidRPr="00F23D33" w:rsidRDefault="00986B6B"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03AC5AC4" w14:textId="77777777" w:rsidTr="00F11443">
        <w:trPr>
          <w:trHeight w:val="284"/>
        </w:trPr>
        <w:tc>
          <w:tcPr>
            <w:tcW w:w="2126" w:type="dxa"/>
            <w:tcBorders>
              <w:right w:val="dotted" w:sz="4" w:space="0" w:color="auto"/>
            </w:tcBorders>
            <w:shd w:val="clear" w:color="auto" w:fill="auto"/>
            <w:noWrap/>
            <w:vAlign w:val="bottom"/>
          </w:tcPr>
          <w:p w14:paraId="33305C33" w14:textId="0D469746" w:rsidR="0000551E" w:rsidRPr="00F23D33" w:rsidRDefault="00986B6B" w:rsidP="00337DDA">
            <w:pPr>
              <w:spacing w:after="0"/>
              <w:rPr>
                <w:rFonts w:cs="Arial"/>
                <w:color w:val="000000"/>
                <w:szCs w:val="22"/>
                <w:lang w:eastAsia="cs-CZ"/>
              </w:rPr>
            </w:pPr>
            <w:r>
              <w:rPr>
                <w:rFonts w:cs="Arial"/>
                <w:color w:val="000000"/>
                <w:szCs w:val="22"/>
                <w:lang w:eastAsia="cs-CZ"/>
              </w:rPr>
              <w:t xml:space="preserve">provozovatel </w:t>
            </w:r>
            <w:r w:rsidRPr="00315247">
              <w:t>MS2014+</w:t>
            </w:r>
            <w:r>
              <w:t xml:space="preserve"> (?)</w:t>
            </w:r>
          </w:p>
        </w:tc>
        <w:tc>
          <w:tcPr>
            <w:tcW w:w="7654" w:type="dxa"/>
            <w:tcBorders>
              <w:left w:val="dotted" w:sz="4" w:space="0" w:color="auto"/>
              <w:right w:val="dotted" w:sz="4" w:space="0" w:color="auto"/>
            </w:tcBorders>
            <w:shd w:val="clear" w:color="auto" w:fill="auto"/>
            <w:noWrap/>
            <w:vAlign w:val="bottom"/>
          </w:tcPr>
          <w:p w14:paraId="614DE08D" w14:textId="26430B56" w:rsidR="0000551E" w:rsidRPr="00F23D33" w:rsidRDefault="00986B6B" w:rsidP="00986B6B">
            <w:pPr>
              <w:spacing w:after="0"/>
              <w:rPr>
                <w:rFonts w:cs="Arial"/>
                <w:color w:val="000000"/>
                <w:szCs w:val="22"/>
                <w:lang w:eastAsia="cs-CZ"/>
              </w:rPr>
            </w:pPr>
            <w:r>
              <w:rPr>
                <w:rFonts w:cs="Arial"/>
                <w:color w:val="000000"/>
                <w:szCs w:val="22"/>
                <w:lang w:eastAsia="cs-CZ"/>
              </w:rPr>
              <w:t>Součinnost při testování – ověření provedených změn</w:t>
            </w:r>
          </w:p>
        </w:tc>
      </w:tr>
    </w:tbl>
    <w:p w14:paraId="0622C701"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F3934DF" w14:textId="77777777" w:rsidR="005D454E" w:rsidRPr="005D454E" w:rsidRDefault="005D454E" w:rsidP="005D454E"/>
    <w:p w14:paraId="50AE421A"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E535FC">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84"/>
        <w:gridCol w:w="2897"/>
      </w:tblGrid>
      <w:tr w:rsidR="0000551E" w:rsidRPr="00F23D33" w14:paraId="34A1EC31" w14:textId="77777777" w:rsidTr="00B57D9E">
        <w:trPr>
          <w:trHeight w:val="300"/>
        </w:trPr>
        <w:tc>
          <w:tcPr>
            <w:tcW w:w="68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2AB949"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897" w:type="dxa"/>
            <w:tcBorders>
              <w:top w:val="single" w:sz="8" w:space="0" w:color="auto"/>
              <w:left w:val="single" w:sz="8" w:space="0" w:color="auto"/>
              <w:bottom w:val="single" w:sz="8" w:space="0" w:color="auto"/>
              <w:right w:val="single" w:sz="8" w:space="0" w:color="auto"/>
            </w:tcBorders>
            <w:shd w:val="clear" w:color="auto" w:fill="auto"/>
            <w:vAlign w:val="center"/>
          </w:tcPr>
          <w:p w14:paraId="2A12F731" w14:textId="017ECB1F"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B57D9E">
              <w:rPr>
                <w:rFonts w:cs="Arial"/>
                <w:b/>
                <w:bCs/>
                <w:color w:val="000000"/>
                <w:szCs w:val="22"/>
                <w:lang w:eastAsia="cs-CZ"/>
              </w:rPr>
              <w:t xml:space="preserve"> */</w:t>
            </w:r>
          </w:p>
        </w:tc>
      </w:tr>
      <w:tr w:rsidR="0000551E" w:rsidRPr="00F23D33" w14:paraId="05991997" w14:textId="77777777" w:rsidTr="00B57D9E">
        <w:trPr>
          <w:trHeight w:val="284"/>
        </w:trPr>
        <w:tc>
          <w:tcPr>
            <w:tcW w:w="6884" w:type="dxa"/>
            <w:tcBorders>
              <w:right w:val="dotted" w:sz="4" w:space="0" w:color="auto"/>
            </w:tcBorders>
            <w:shd w:val="clear" w:color="auto" w:fill="auto"/>
            <w:noWrap/>
            <w:vAlign w:val="bottom"/>
          </w:tcPr>
          <w:p w14:paraId="42EEE207" w14:textId="27CD3523" w:rsidR="0000551E" w:rsidRPr="00F23D33" w:rsidRDefault="001217EC" w:rsidP="00337DDA">
            <w:pPr>
              <w:spacing w:after="0"/>
              <w:rPr>
                <w:rFonts w:cs="Arial"/>
                <w:color w:val="000000"/>
                <w:szCs w:val="22"/>
                <w:lang w:eastAsia="cs-CZ"/>
              </w:rPr>
            </w:pPr>
            <w:r w:rsidRPr="00F94398">
              <w:t>0. Zahájení plnění = převzetí objednávky</w:t>
            </w:r>
          </w:p>
        </w:tc>
        <w:tc>
          <w:tcPr>
            <w:tcW w:w="2897" w:type="dxa"/>
            <w:tcBorders>
              <w:left w:val="dotted" w:sz="4" w:space="0" w:color="auto"/>
            </w:tcBorders>
            <w:shd w:val="clear" w:color="auto" w:fill="auto"/>
            <w:vAlign w:val="bottom"/>
          </w:tcPr>
          <w:p w14:paraId="6161F24B" w14:textId="067C40C2" w:rsidR="0000551E" w:rsidRPr="00F23D33" w:rsidRDefault="001217EC" w:rsidP="00337DDA">
            <w:pPr>
              <w:spacing w:after="0"/>
              <w:rPr>
                <w:rFonts w:cs="Arial"/>
                <w:color w:val="000000"/>
                <w:szCs w:val="22"/>
                <w:lang w:eastAsia="cs-CZ"/>
              </w:rPr>
            </w:pPr>
            <w:r>
              <w:rPr>
                <w:rFonts w:cs="Arial"/>
                <w:color w:val="000000"/>
                <w:szCs w:val="22"/>
                <w:lang w:eastAsia="cs-CZ"/>
              </w:rPr>
              <w:t>T0</w:t>
            </w:r>
          </w:p>
        </w:tc>
      </w:tr>
      <w:tr w:rsidR="001217EC" w:rsidRPr="00F23D33" w14:paraId="64788A73" w14:textId="77777777" w:rsidTr="00B57D9E">
        <w:trPr>
          <w:trHeight w:val="284"/>
        </w:trPr>
        <w:tc>
          <w:tcPr>
            <w:tcW w:w="6884" w:type="dxa"/>
            <w:tcBorders>
              <w:right w:val="dotted" w:sz="4" w:space="0" w:color="auto"/>
            </w:tcBorders>
            <w:shd w:val="clear" w:color="auto" w:fill="auto"/>
            <w:noWrap/>
            <w:vAlign w:val="bottom"/>
          </w:tcPr>
          <w:p w14:paraId="235D79F5" w14:textId="77777777" w:rsidR="001217EC" w:rsidRPr="00F23D33" w:rsidRDefault="001217EC" w:rsidP="00072927">
            <w:pPr>
              <w:spacing w:after="0"/>
              <w:rPr>
                <w:rFonts w:cs="Arial"/>
                <w:color w:val="000000"/>
                <w:szCs w:val="22"/>
                <w:lang w:eastAsia="cs-CZ"/>
              </w:rPr>
            </w:pPr>
            <w:r w:rsidRPr="00F94398">
              <w:t>1. Realizace plnění, nasazení změn do testovacího prostředí (RTT)</w:t>
            </w:r>
          </w:p>
        </w:tc>
        <w:tc>
          <w:tcPr>
            <w:tcW w:w="2897" w:type="dxa"/>
            <w:tcBorders>
              <w:left w:val="dotted" w:sz="4" w:space="0" w:color="auto"/>
            </w:tcBorders>
            <w:shd w:val="clear" w:color="auto" w:fill="auto"/>
            <w:vAlign w:val="bottom"/>
          </w:tcPr>
          <w:p w14:paraId="541C8072" w14:textId="13F16DAB" w:rsidR="001217EC" w:rsidRPr="00F23D33" w:rsidRDefault="001217EC" w:rsidP="00AA67A2">
            <w:pPr>
              <w:spacing w:after="0"/>
              <w:rPr>
                <w:rFonts w:cs="Arial"/>
                <w:color w:val="000000"/>
                <w:szCs w:val="22"/>
                <w:lang w:eastAsia="cs-CZ"/>
              </w:rPr>
            </w:pPr>
            <w:r w:rsidRPr="00F94398">
              <w:t xml:space="preserve">T1 = T0 + </w:t>
            </w:r>
            <w:r w:rsidR="00AA67A2">
              <w:t>3</w:t>
            </w:r>
            <w:r>
              <w:t>5</w:t>
            </w:r>
            <w:r w:rsidRPr="00F94398">
              <w:t xml:space="preserve"> prac. dnů</w:t>
            </w:r>
          </w:p>
        </w:tc>
      </w:tr>
      <w:tr w:rsidR="001217EC" w:rsidRPr="00F23D33" w14:paraId="4F3AE979" w14:textId="77777777" w:rsidTr="00B57D9E">
        <w:trPr>
          <w:trHeight w:val="284"/>
        </w:trPr>
        <w:tc>
          <w:tcPr>
            <w:tcW w:w="6884" w:type="dxa"/>
            <w:tcBorders>
              <w:right w:val="dotted" w:sz="4" w:space="0" w:color="auto"/>
            </w:tcBorders>
            <w:shd w:val="clear" w:color="auto" w:fill="auto"/>
            <w:noWrap/>
            <w:vAlign w:val="bottom"/>
          </w:tcPr>
          <w:p w14:paraId="7F645356" w14:textId="49340FDC" w:rsidR="001217EC" w:rsidRPr="00F23D33" w:rsidRDefault="001217EC" w:rsidP="00072927">
            <w:pPr>
              <w:spacing w:after="0"/>
              <w:rPr>
                <w:rFonts w:cs="Arial"/>
                <w:color w:val="000000"/>
                <w:szCs w:val="22"/>
                <w:lang w:eastAsia="cs-CZ"/>
              </w:rPr>
            </w:pPr>
            <w:r w:rsidRPr="00F94398">
              <w:t>2.Testování a vyřešení případných nálezů z testování</w:t>
            </w:r>
          </w:p>
        </w:tc>
        <w:tc>
          <w:tcPr>
            <w:tcW w:w="2897" w:type="dxa"/>
            <w:tcBorders>
              <w:left w:val="dotted" w:sz="4" w:space="0" w:color="auto"/>
            </w:tcBorders>
            <w:shd w:val="clear" w:color="auto" w:fill="auto"/>
            <w:vAlign w:val="bottom"/>
          </w:tcPr>
          <w:p w14:paraId="46DE0A38" w14:textId="6DD77667" w:rsidR="001217EC" w:rsidRPr="00F23D33" w:rsidRDefault="001217EC" w:rsidP="00072927">
            <w:pPr>
              <w:spacing w:after="0"/>
              <w:rPr>
                <w:rFonts w:cs="Arial"/>
                <w:color w:val="000000"/>
                <w:szCs w:val="22"/>
                <w:lang w:eastAsia="cs-CZ"/>
              </w:rPr>
            </w:pPr>
            <w:r w:rsidRPr="00F94398">
              <w:t xml:space="preserve">T2 = T1 + </w:t>
            </w:r>
            <w:r>
              <w:t>8</w:t>
            </w:r>
            <w:r w:rsidRPr="00F94398">
              <w:t xml:space="preserve"> prac. dnů</w:t>
            </w:r>
          </w:p>
        </w:tc>
      </w:tr>
      <w:tr w:rsidR="001217EC" w:rsidRPr="00F23D33" w14:paraId="752C2DA9" w14:textId="77777777" w:rsidTr="00B57D9E">
        <w:trPr>
          <w:trHeight w:val="284"/>
        </w:trPr>
        <w:tc>
          <w:tcPr>
            <w:tcW w:w="6884" w:type="dxa"/>
            <w:tcBorders>
              <w:right w:val="dotted" w:sz="4" w:space="0" w:color="auto"/>
            </w:tcBorders>
            <w:shd w:val="clear" w:color="auto" w:fill="auto"/>
            <w:noWrap/>
            <w:vAlign w:val="bottom"/>
          </w:tcPr>
          <w:p w14:paraId="221BACB6" w14:textId="77BF757D" w:rsidR="001217EC" w:rsidRPr="00F23D33" w:rsidRDefault="001217EC" w:rsidP="00072927">
            <w:pPr>
              <w:spacing w:after="0"/>
              <w:rPr>
                <w:rFonts w:cs="Arial"/>
                <w:color w:val="000000"/>
                <w:szCs w:val="22"/>
                <w:lang w:eastAsia="cs-CZ"/>
              </w:rPr>
            </w:pPr>
            <w:r w:rsidRPr="00F94398">
              <w:t>3. Rozhodnutí o nasazení změn do produkčního prostředí (RTP)</w:t>
            </w:r>
          </w:p>
        </w:tc>
        <w:tc>
          <w:tcPr>
            <w:tcW w:w="2897" w:type="dxa"/>
            <w:tcBorders>
              <w:left w:val="dotted" w:sz="4" w:space="0" w:color="auto"/>
            </w:tcBorders>
            <w:shd w:val="clear" w:color="auto" w:fill="auto"/>
            <w:vAlign w:val="bottom"/>
          </w:tcPr>
          <w:p w14:paraId="1ABD8F39" w14:textId="7DD60B6D" w:rsidR="001217EC" w:rsidRPr="00F23D33" w:rsidRDefault="001217EC" w:rsidP="00072927">
            <w:pPr>
              <w:spacing w:after="0"/>
              <w:rPr>
                <w:rFonts w:cs="Arial"/>
                <w:color w:val="000000"/>
                <w:szCs w:val="22"/>
                <w:lang w:eastAsia="cs-CZ"/>
              </w:rPr>
            </w:pPr>
            <w:r w:rsidRPr="00F94398">
              <w:t xml:space="preserve">T3 = T2 + </w:t>
            </w:r>
            <w:r w:rsidR="009F7801">
              <w:t>6</w:t>
            </w:r>
            <w:r w:rsidRPr="00F94398">
              <w:t xml:space="preserve"> prac. dnů</w:t>
            </w:r>
          </w:p>
        </w:tc>
      </w:tr>
      <w:tr w:rsidR="0000551E" w:rsidRPr="00F23D33" w14:paraId="1E9FE356" w14:textId="77777777" w:rsidTr="00B57D9E">
        <w:trPr>
          <w:trHeight w:val="284"/>
        </w:trPr>
        <w:tc>
          <w:tcPr>
            <w:tcW w:w="6884" w:type="dxa"/>
            <w:tcBorders>
              <w:right w:val="dotted" w:sz="4" w:space="0" w:color="auto"/>
            </w:tcBorders>
            <w:shd w:val="clear" w:color="auto" w:fill="auto"/>
            <w:noWrap/>
            <w:vAlign w:val="bottom"/>
          </w:tcPr>
          <w:p w14:paraId="27EF241F" w14:textId="77777777" w:rsidR="0000551E" w:rsidRDefault="001217EC" w:rsidP="00337DDA">
            <w:pPr>
              <w:spacing w:after="0"/>
            </w:pPr>
            <w:r w:rsidRPr="00F94398">
              <w:t>4.  Nasazení plnění do produkčního prostředí (RTP)</w:t>
            </w:r>
          </w:p>
          <w:p w14:paraId="5D77705F" w14:textId="65517168" w:rsidR="00685E37" w:rsidRPr="00F23D33" w:rsidRDefault="00685E37" w:rsidP="00337DDA">
            <w:pPr>
              <w:spacing w:after="0"/>
              <w:rPr>
                <w:rFonts w:cs="Arial"/>
                <w:color w:val="000000"/>
                <w:szCs w:val="22"/>
                <w:lang w:eastAsia="cs-CZ"/>
              </w:rPr>
            </w:pPr>
          </w:p>
        </w:tc>
        <w:tc>
          <w:tcPr>
            <w:tcW w:w="2897" w:type="dxa"/>
            <w:tcBorders>
              <w:left w:val="dotted" w:sz="4" w:space="0" w:color="auto"/>
            </w:tcBorders>
            <w:shd w:val="clear" w:color="auto" w:fill="auto"/>
            <w:vAlign w:val="bottom"/>
          </w:tcPr>
          <w:p w14:paraId="4A1EE765" w14:textId="7CC9901F" w:rsidR="0000551E" w:rsidRPr="00F23D33" w:rsidRDefault="001217EC" w:rsidP="00337DDA">
            <w:pPr>
              <w:spacing w:after="0"/>
              <w:rPr>
                <w:rFonts w:cs="Arial"/>
                <w:color w:val="000000"/>
                <w:szCs w:val="22"/>
                <w:lang w:eastAsia="cs-CZ"/>
              </w:rPr>
            </w:pPr>
            <w:r w:rsidRPr="00F94398">
              <w:t>T4 = na základě rozhodnutí objednatele</w:t>
            </w:r>
          </w:p>
        </w:tc>
      </w:tr>
    </w:tbl>
    <w:p w14:paraId="76E12551" w14:textId="65340A69" w:rsidR="0000551E" w:rsidRPr="00E535FC" w:rsidRDefault="00E535FC" w:rsidP="00E535FC">
      <w:pPr>
        <w:rPr>
          <w:sz w:val="18"/>
          <w:szCs w:val="18"/>
        </w:rPr>
      </w:pPr>
      <w:r w:rsidRPr="00E535FC">
        <w:rPr>
          <w:sz w:val="18"/>
          <w:szCs w:val="18"/>
        </w:rPr>
        <w:t xml:space="preserve">*/ Upozornění: Uvedený harmonogram je platný v případě, že Dodavatel obdrží objednávku v rozmezí </w:t>
      </w:r>
      <w:r w:rsidR="009F7801">
        <w:rPr>
          <w:sz w:val="18"/>
          <w:szCs w:val="18"/>
        </w:rPr>
        <w:t>9</w:t>
      </w:r>
      <w:r>
        <w:rPr>
          <w:sz w:val="18"/>
          <w:szCs w:val="18"/>
        </w:rPr>
        <w:t>.-1</w:t>
      </w:r>
      <w:r w:rsidR="009F7801">
        <w:rPr>
          <w:sz w:val="18"/>
          <w:szCs w:val="18"/>
        </w:rPr>
        <w:t>5</w:t>
      </w:r>
      <w:r>
        <w:rPr>
          <w:sz w:val="18"/>
          <w:szCs w:val="18"/>
        </w:rPr>
        <w:t>.03.2021</w:t>
      </w:r>
      <w:r w:rsidRPr="00E535FC">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366194C7"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589575FA"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559"/>
        <w:gridCol w:w="1581"/>
      </w:tblGrid>
      <w:tr w:rsidR="0000551E" w:rsidRPr="00F23D33" w14:paraId="1ACF77D2" w14:textId="77777777" w:rsidTr="009F7801">
        <w:tc>
          <w:tcPr>
            <w:tcW w:w="1819" w:type="dxa"/>
            <w:tcBorders>
              <w:top w:val="single" w:sz="8" w:space="0" w:color="auto"/>
              <w:left w:val="single" w:sz="8" w:space="0" w:color="auto"/>
              <w:bottom w:val="single" w:sz="8" w:space="0" w:color="auto"/>
              <w:right w:val="single" w:sz="8" w:space="0" w:color="auto"/>
            </w:tcBorders>
          </w:tcPr>
          <w:p w14:paraId="78DBCFEF"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23C4F50B"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5F96C27"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5CB7071B" w14:textId="77777777" w:rsidR="0000551E" w:rsidRPr="00CB1115" w:rsidRDefault="00033242" w:rsidP="00337DDA">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74988912" w14:textId="77777777" w:rsidR="0000551E" w:rsidRPr="00CB1115" w:rsidRDefault="00033242" w:rsidP="00337DDA">
            <w:pPr>
              <w:pStyle w:val="Tabulka"/>
              <w:rPr>
                <w:b/>
                <w:szCs w:val="22"/>
              </w:rPr>
            </w:pPr>
            <w:r>
              <w:rPr>
                <w:b/>
                <w:szCs w:val="22"/>
              </w:rPr>
              <w:t>v Kč s DPH</w:t>
            </w:r>
          </w:p>
        </w:tc>
      </w:tr>
      <w:tr w:rsidR="0000551E" w:rsidRPr="00F23D33" w14:paraId="742AD9F4" w14:textId="77777777" w:rsidTr="009F7801">
        <w:trPr>
          <w:trHeight w:hRule="exact" w:val="20"/>
        </w:trPr>
        <w:tc>
          <w:tcPr>
            <w:tcW w:w="1819" w:type="dxa"/>
            <w:tcBorders>
              <w:top w:val="single" w:sz="8" w:space="0" w:color="auto"/>
              <w:left w:val="dotted" w:sz="4" w:space="0" w:color="auto"/>
            </w:tcBorders>
          </w:tcPr>
          <w:p w14:paraId="24346591"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092940F3" w14:textId="77777777" w:rsidR="0000551E" w:rsidRPr="00F23D33" w:rsidRDefault="0000551E" w:rsidP="00337DDA">
            <w:pPr>
              <w:pStyle w:val="Tabulka"/>
              <w:rPr>
                <w:szCs w:val="22"/>
              </w:rPr>
            </w:pPr>
          </w:p>
        </w:tc>
        <w:tc>
          <w:tcPr>
            <w:tcW w:w="1276" w:type="dxa"/>
            <w:tcBorders>
              <w:top w:val="single" w:sz="8" w:space="0" w:color="auto"/>
            </w:tcBorders>
          </w:tcPr>
          <w:p w14:paraId="0EAD5284" w14:textId="77777777" w:rsidR="0000551E" w:rsidRPr="00F23D33" w:rsidRDefault="0000551E" w:rsidP="00337DDA">
            <w:pPr>
              <w:pStyle w:val="Tabulka"/>
              <w:rPr>
                <w:szCs w:val="22"/>
              </w:rPr>
            </w:pPr>
          </w:p>
        </w:tc>
        <w:tc>
          <w:tcPr>
            <w:tcW w:w="1559" w:type="dxa"/>
            <w:tcBorders>
              <w:top w:val="single" w:sz="8" w:space="0" w:color="auto"/>
            </w:tcBorders>
          </w:tcPr>
          <w:p w14:paraId="2A435A30" w14:textId="77777777" w:rsidR="0000551E" w:rsidRPr="00F23D33" w:rsidRDefault="0000551E" w:rsidP="00337DDA">
            <w:pPr>
              <w:pStyle w:val="Tabulka"/>
              <w:rPr>
                <w:szCs w:val="22"/>
              </w:rPr>
            </w:pPr>
          </w:p>
        </w:tc>
        <w:tc>
          <w:tcPr>
            <w:tcW w:w="1581" w:type="dxa"/>
            <w:tcBorders>
              <w:top w:val="single" w:sz="8" w:space="0" w:color="auto"/>
            </w:tcBorders>
          </w:tcPr>
          <w:p w14:paraId="74E79ACE" w14:textId="77777777" w:rsidR="0000551E" w:rsidRPr="00F23D33" w:rsidRDefault="0000551E" w:rsidP="00337DDA">
            <w:pPr>
              <w:pStyle w:val="Tabulka"/>
              <w:rPr>
                <w:szCs w:val="22"/>
              </w:rPr>
            </w:pPr>
          </w:p>
        </w:tc>
      </w:tr>
      <w:tr w:rsidR="009F7801" w:rsidRPr="00F23D33" w14:paraId="2E1E41C9" w14:textId="77777777" w:rsidTr="009F7801">
        <w:trPr>
          <w:trHeight w:val="397"/>
        </w:trPr>
        <w:tc>
          <w:tcPr>
            <w:tcW w:w="1819" w:type="dxa"/>
            <w:tcBorders>
              <w:top w:val="dotted" w:sz="4" w:space="0" w:color="auto"/>
              <w:left w:val="dotted" w:sz="4" w:space="0" w:color="auto"/>
            </w:tcBorders>
          </w:tcPr>
          <w:p w14:paraId="2AF84F11" w14:textId="77777777" w:rsidR="009F7801" w:rsidRPr="00F23D33" w:rsidRDefault="009F7801" w:rsidP="009F7801">
            <w:pPr>
              <w:pStyle w:val="Tabulka"/>
              <w:rPr>
                <w:szCs w:val="22"/>
              </w:rPr>
            </w:pPr>
          </w:p>
        </w:tc>
        <w:tc>
          <w:tcPr>
            <w:tcW w:w="3544" w:type="dxa"/>
            <w:tcBorders>
              <w:top w:val="dotted" w:sz="4" w:space="0" w:color="auto"/>
              <w:left w:val="dotted" w:sz="4" w:space="0" w:color="auto"/>
            </w:tcBorders>
          </w:tcPr>
          <w:p w14:paraId="12FE0889" w14:textId="7E90737F" w:rsidR="009F7801" w:rsidRPr="00F23D33" w:rsidRDefault="009F7801" w:rsidP="009F7801">
            <w:pPr>
              <w:pStyle w:val="Tabulka"/>
              <w:rPr>
                <w:szCs w:val="22"/>
              </w:rPr>
            </w:pPr>
            <w:r>
              <w:rPr>
                <w:szCs w:val="22"/>
              </w:rPr>
              <w:t>Viz cenová nabídka v příloze č.01</w:t>
            </w:r>
          </w:p>
        </w:tc>
        <w:tc>
          <w:tcPr>
            <w:tcW w:w="1276" w:type="dxa"/>
            <w:tcBorders>
              <w:top w:val="dotted" w:sz="4" w:space="0" w:color="auto"/>
            </w:tcBorders>
          </w:tcPr>
          <w:p w14:paraId="369A1C94" w14:textId="409548A6" w:rsidR="009F7801" w:rsidRPr="00F23D33" w:rsidRDefault="009F7801" w:rsidP="00DB48E6">
            <w:pPr>
              <w:pStyle w:val="Tabulka"/>
              <w:jc w:val="right"/>
              <w:rPr>
                <w:szCs w:val="22"/>
              </w:rPr>
            </w:pPr>
            <w:r>
              <w:rPr>
                <w:szCs w:val="22"/>
              </w:rPr>
              <w:t>27,13</w:t>
            </w:r>
          </w:p>
        </w:tc>
        <w:tc>
          <w:tcPr>
            <w:tcW w:w="1559" w:type="dxa"/>
            <w:tcBorders>
              <w:top w:val="dotted" w:sz="4" w:space="0" w:color="auto"/>
            </w:tcBorders>
          </w:tcPr>
          <w:p w14:paraId="51472511" w14:textId="61A0BA79" w:rsidR="009F7801" w:rsidRPr="00F23D33" w:rsidRDefault="009F7801" w:rsidP="00DB48E6">
            <w:pPr>
              <w:pStyle w:val="Tabulka"/>
              <w:jc w:val="right"/>
              <w:rPr>
                <w:szCs w:val="22"/>
              </w:rPr>
            </w:pPr>
            <w:r w:rsidRPr="004A233E">
              <w:t xml:space="preserve"> 241 412,50</w:t>
            </w:r>
          </w:p>
        </w:tc>
        <w:tc>
          <w:tcPr>
            <w:tcW w:w="1581" w:type="dxa"/>
            <w:tcBorders>
              <w:top w:val="dotted" w:sz="4" w:space="0" w:color="auto"/>
            </w:tcBorders>
          </w:tcPr>
          <w:p w14:paraId="3165EC12" w14:textId="7CA38EE9" w:rsidR="009F7801" w:rsidRPr="00F23D33" w:rsidRDefault="009F7801" w:rsidP="00DB48E6">
            <w:pPr>
              <w:pStyle w:val="Tabulka"/>
              <w:jc w:val="right"/>
              <w:rPr>
                <w:szCs w:val="22"/>
              </w:rPr>
            </w:pPr>
            <w:r w:rsidRPr="004A233E">
              <w:t>292 109,13</w:t>
            </w:r>
          </w:p>
        </w:tc>
      </w:tr>
      <w:tr w:rsidR="009F7801" w:rsidRPr="00F23D33" w14:paraId="3C53331D" w14:textId="77777777" w:rsidTr="009F7801">
        <w:trPr>
          <w:trHeight w:val="397"/>
        </w:trPr>
        <w:tc>
          <w:tcPr>
            <w:tcW w:w="5363" w:type="dxa"/>
            <w:gridSpan w:val="2"/>
            <w:tcBorders>
              <w:left w:val="dotted" w:sz="4" w:space="0" w:color="auto"/>
              <w:bottom w:val="dotted" w:sz="4" w:space="0" w:color="auto"/>
            </w:tcBorders>
          </w:tcPr>
          <w:p w14:paraId="59CE8E4A" w14:textId="77777777" w:rsidR="009F7801" w:rsidRPr="00CB1115" w:rsidRDefault="009F7801" w:rsidP="009F7801">
            <w:pPr>
              <w:pStyle w:val="Tabulka"/>
              <w:rPr>
                <w:b/>
                <w:szCs w:val="22"/>
              </w:rPr>
            </w:pPr>
            <w:r w:rsidRPr="00CB1115">
              <w:rPr>
                <w:b/>
                <w:szCs w:val="22"/>
              </w:rPr>
              <w:t>Celkem:</w:t>
            </w:r>
          </w:p>
        </w:tc>
        <w:tc>
          <w:tcPr>
            <w:tcW w:w="1276" w:type="dxa"/>
            <w:tcBorders>
              <w:bottom w:val="dotted" w:sz="4" w:space="0" w:color="auto"/>
            </w:tcBorders>
          </w:tcPr>
          <w:p w14:paraId="643597A7" w14:textId="481E893D" w:rsidR="009F7801" w:rsidRPr="00F23D33" w:rsidRDefault="009F7801" w:rsidP="00DB48E6">
            <w:pPr>
              <w:pStyle w:val="Tabulka"/>
              <w:jc w:val="right"/>
              <w:rPr>
                <w:szCs w:val="22"/>
              </w:rPr>
            </w:pPr>
            <w:r>
              <w:rPr>
                <w:szCs w:val="22"/>
              </w:rPr>
              <w:t>27,13</w:t>
            </w:r>
          </w:p>
        </w:tc>
        <w:tc>
          <w:tcPr>
            <w:tcW w:w="1559" w:type="dxa"/>
            <w:tcBorders>
              <w:bottom w:val="dotted" w:sz="4" w:space="0" w:color="auto"/>
            </w:tcBorders>
          </w:tcPr>
          <w:p w14:paraId="7707DBA6" w14:textId="1FAAB852" w:rsidR="009F7801" w:rsidRPr="00F23D33" w:rsidRDefault="009F7801" w:rsidP="00DB48E6">
            <w:pPr>
              <w:pStyle w:val="Tabulka"/>
              <w:jc w:val="right"/>
              <w:rPr>
                <w:szCs w:val="22"/>
              </w:rPr>
            </w:pPr>
            <w:r w:rsidRPr="004A233E">
              <w:t xml:space="preserve"> 241 412,50</w:t>
            </w:r>
          </w:p>
        </w:tc>
        <w:tc>
          <w:tcPr>
            <w:tcW w:w="1581" w:type="dxa"/>
            <w:tcBorders>
              <w:bottom w:val="dotted" w:sz="4" w:space="0" w:color="auto"/>
            </w:tcBorders>
          </w:tcPr>
          <w:p w14:paraId="0382646C" w14:textId="736DF75B" w:rsidR="009F7801" w:rsidRPr="00F23D33" w:rsidRDefault="009F7801" w:rsidP="00DB48E6">
            <w:pPr>
              <w:pStyle w:val="Tabulka"/>
              <w:jc w:val="right"/>
              <w:rPr>
                <w:szCs w:val="22"/>
              </w:rPr>
            </w:pPr>
            <w:r w:rsidRPr="004A233E">
              <w:t>292 109,13</w:t>
            </w:r>
          </w:p>
        </w:tc>
      </w:tr>
    </w:tbl>
    <w:p w14:paraId="5EDCBBFF" w14:textId="77777777" w:rsidR="0000551E" w:rsidRPr="00F23D33" w:rsidRDefault="0000551E" w:rsidP="00EC6856">
      <w:pPr>
        <w:spacing w:after="0"/>
        <w:rPr>
          <w:rFonts w:cs="Arial"/>
          <w:sz w:val="8"/>
          <w:szCs w:val="8"/>
        </w:rPr>
      </w:pPr>
    </w:p>
    <w:p w14:paraId="55250505"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0D11389C" w14:textId="77777777" w:rsidR="0000551E" w:rsidRDefault="0000551E" w:rsidP="00F81B94"/>
    <w:p w14:paraId="68B56806"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22989C55"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4A698"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57C4B9"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422CD30"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56269E6D"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0AD3C516" w14:textId="77777777" w:rsidTr="00DF2F1F">
        <w:trPr>
          <w:trHeight w:val="284"/>
        </w:trPr>
        <w:tc>
          <w:tcPr>
            <w:tcW w:w="710" w:type="dxa"/>
            <w:tcBorders>
              <w:right w:val="dotted" w:sz="4" w:space="0" w:color="auto"/>
            </w:tcBorders>
            <w:shd w:val="clear" w:color="auto" w:fill="auto"/>
            <w:noWrap/>
            <w:vAlign w:val="bottom"/>
          </w:tcPr>
          <w:p w14:paraId="53B22F76" w14:textId="38A18C1C" w:rsidR="0000551E" w:rsidRPr="006C3557" w:rsidRDefault="00D80B23"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5D39FC0" w14:textId="1EE43C94" w:rsidR="0000551E" w:rsidRPr="006C3557" w:rsidRDefault="00D80B23"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52A47971" w14:textId="482F7EA4" w:rsidR="0000551E" w:rsidRPr="006C3557" w:rsidRDefault="00D80B23" w:rsidP="000B6887">
            <w:pPr>
              <w:spacing w:after="0"/>
              <w:rPr>
                <w:rFonts w:cs="Arial"/>
                <w:color w:val="000000"/>
                <w:szCs w:val="22"/>
                <w:lang w:eastAsia="cs-CZ"/>
              </w:rPr>
            </w:pPr>
            <w:r>
              <w:rPr>
                <w:rFonts w:cs="Arial"/>
                <w:color w:val="000000"/>
                <w:szCs w:val="22"/>
                <w:lang w:eastAsia="cs-CZ"/>
              </w:rPr>
              <w:t>Listinná forma</w:t>
            </w:r>
          </w:p>
        </w:tc>
      </w:tr>
    </w:tbl>
    <w:p w14:paraId="6C6DB1FD" w14:textId="77777777" w:rsidR="0000551E" w:rsidRDefault="0000551E" w:rsidP="00F81B94"/>
    <w:p w14:paraId="4752328B" w14:textId="77777777" w:rsidR="0000551E" w:rsidRDefault="0000551E" w:rsidP="00F81B94"/>
    <w:p w14:paraId="3769CD3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343"/>
        <w:gridCol w:w="1560"/>
        <w:gridCol w:w="3185"/>
      </w:tblGrid>
      <w:tr w:rsidR="0000551E" w:rsidRPr="006C3557" w14:paraId="58D4205C" w14:textId="77777777" w:rsidTr="00DB48E6">
        <w:trPr>
          <w:trHeight w:val="674"/>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F3C00D"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2343" w:type="dxa"/>
            <w:tcBorders>
              <w:top w:val="single" w:sz="8" w:space="0" w:color="auto"/>
              <w:left w:val="single" w:sz="8" w:space="0" w:color="auto"/>
              <w:bottom w:val="single" w:sz="8" w:space="0" w:color="auto"/>
              <w:right w:val="single" w:sz="8" w:space="0" w:color="auto"/>
            </w:tcBorders>
            <w:vAlign w:val="center"/>
          </w:tcPr>
          <w:p w14:paraId="521BAE94"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560" w:type="dxa"/>
            <w:tcBorders>
              <w:top w:val="single" w:sz="8" w:space="0" w:color="auto"/>
              <w:left w:val="single" w:sz="8" w:space="0" w:color="auto"/>
              <w:bottom w:val="single" w:sz="8" w:space="0" w:color="auto"/>
              <w:right w:val="single" w:sz="8" w:space="0" w:color="auto"/>
            </w:tcBorders>
            <w:vAlign w:val="center"/>
          </w:tcPr>
          <w:p w14:paraId="0B054759"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3185" w:type="dxa"/>
            <w:tcBorders>
              <w:top w:val="single" w:sz="8" w:space="0" w:color="auto"/>
              <w:left w:val="single" w:sz="8" w:space="0" w:color="auto"/>
              <w:bottom w:val="single" w:sz="8" w:space="0" w:color="auto"/>
              <w:right w:val="single" w:sz="8" w:space="0" w:color="auto"/>
            </w:tcBorders>
            <w:shd w:val="clear" w:color="auto" w:fill="auto"/>
            <w:vAlign w:val="center"/>
          </w:tcPr>
          <w:p w14:paraId="648EE42B"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1DD6E020" w14:textId="77777777" w:rsidTr="00DB48E6">
        <w:trPr>
          <w:trHeight w:hRule="exact" w:val="907"/>
        </w:trPr>
        <w:tc>
          <w:tcPr>
            <w:tcW w:w="2693" w:type="dxa"/>
            <w:shd w:val="clear" w:color="auto" w:fill="auto"/>
            <w:noWrap/>
            <w:vAlign w:val="center"/>
          </w:tcPr>
          <w:p w14:paraId="5CEA41FC" w14:textId="5CB1095D" w:rsidR="0000551E" w:rsidRPr="006C3557" w:rsidRDefault="00D80B23" w:rsidP="00337DDA">
            <w:pPr>
              <w:spacing w:after="0"/>
              <w:rPr>
                <w:rFonts w:cs="Arial"/>
                <w:color w:val="000000"/>
                <w:szCs w:val="22"/>
                <w:lang w:eastAsia="cs-CZ"/>
              </w:rPr>
            </w:pPr>
            <w:r>
              <w:rPr>
                <w:rFonts w:cs="Arial"/>
                <w:color w:val="000000"/>
                <w:szCs w:val="22"/>
                <w:lang w:eastAsia="cs-CZ"/>
              </w:rPr>
              <w:t>O2 IT Services s.r.o.</w:t>
            </w:r>
          </w:p>
        </w:tc>
        <w:tc>
          <w:tcPr>
            <w:tcW w:w="2343" w:type="dxa"/>
            <w:vAlign w:val="center"/>
          </w:tcPr>
          <w:p w14:paraId="21F25536" w14:textId="7894F2A6" w:rsidR="0000551E" w:rsidRPr="006C3557" w:rsidRDefault="00814E29" w:rsidP="00337DDA">
            <w:pPr>
              <w:spacing w:after="0"/>
              <w:rPr>
                <w:rFonts w:cs="Arial"/>
                <w:color w:val="000000"/>
                <w:szCs w:val="22"/>
                <w:lang w:eastAsia="cs-CZ"/>
              </w:rPr>
            </w:pPr>
            <w:r>
              <w:rPr>
                <w:rFonts w:cs="Arial"/>
                <w:color w:val="000000"/>
                <w:szCs w:val="22"/>
                <w:lang w:eastAsia="cs-CZ"/>
              </w:rPr>
              <w:t>XXX</w:t>
            </w:r>
          </w:p>
        </w:tc>
        <w:tc>
          <w:tcPr>
            <w:tcW w:w="1560" w:type="dxa"/>
            <w:vAlign w:val="center"/>
          </w:tcPr>
          <w:p w14:paraId="68BBCB56" w14:textId="77777777" w:rsidR="0000551E" w:rsidRPr="006C3557" w:rsidRDefault="0000551E" w:rsidP="00337DDA">
            <w:pPr>
              <w:spacing w:after="0"/>
              <w:rPr>
                <w:rFonts w:cs="Arial"/>
                <w:color w:val="000000"/>
                <w:szCs w:val="22"/>
                <w:lang w:eastAsia="cs-CZ"/>
              </w:rPr>
            </w:pPr>
          </w:p>
        </w:tc>
        <w:tc>
          <w:tcPr>
            <w:tcW w:w="3185" w:type="dxa"/>
            <w:shd w:val="clear" w:color="auto" w:fill="auto"/>
            <w:vAlign w:val="center"/>
          </w:tcPr>
          <w:p w14:paraId="07749077" w14:textId="77777777" w:rsidR="0000551E" w:rsidRPr="006C3557" w:rsidRDefault="0000551E" w:rsidP="00BC5CB6">
            <w:pPr>
              <w:spacing w:after="0"/>
              <w:ind w:right="72"/>
              <w:rPr>
                <w:rFonts w:cs="Arial"/>
                <w:color w:val="000000"/>
                <w:szCs w:val="22"/>
                <w:lang w:eastAsia="cs-CZ"/>
              </w:rPr>
            </w:pPr>
          </w:p>
        </w:tc>
      </w:tr>
    </w:tbl>
    <w:p w14:paraId="5760FC9F" w14:textId="77777777" w:rsidR="0000551E" w:rsidRDefault="0000551E" w:rsidP="00EC6856">
      <w:pPr>
        <w:rPr>
          <w:rFonts w:cs="Arial"/>
          <w:szCs w:val="22"/>
        </w:rPr>
      </w:pPr>
    </w:p>
    <w:p w14:paraId="3EC8472A" w14:textId="77777777" w:rsidR="0000551E" w:rsidRDefault="0000551E">
      <w:pPr>
        <w:spacing w:after="0"/>
        <w:rPr>
          <w:rFonts w:cs="Arial"/>
          <w:b/>
          <w:caps/>
          <w:szCs w:val="22"/>
        </w:rPr>
      </w:pPr>
      <w:r>
        <w:rPr>
          <w:rFonts w:cs="Arial"/>
          <w:b/>
          <w:caps/>
          <w:szCs w:val="22"/>
        </w:rPr>
        <w:br w:type="page"/>
      </w:r>
    </w:p>
    <w:p w14:paraId="245EE336" w14:textId="77777777" w:rsidR="0000551E" w:rsidRDefault="0000551E" w:rsidP="00484CB3">
      <w:pPr>
        <w:rPr>
          <w:rFonts w:cs="Arial"/>
          <w:b/>
          <w:caps/>
          <w:szCs w:val="22"/>
        </w:rPr>
        <w:sectPr w:rsidR="0000551E" w:rsidSect="00223FDB">
          <w:footerReference w:type="default" r:id="rId8"/>
          <w:pgSz w:w="11906" w:h="16838" w:code="9"/>
          <w:pgMar w:top="1560" w:right="1418" w:bottom="1134" w:left="992" w:header="567" w:footer="567" w:gutter="0"/>
          <w:pgNumType w:start="1"/>
          <w:cols w:space="708"/>
          <w:docGrid w:linePitch="360"/>
        </w:sectPr>
      </w:pPr>
    </w:p>
    <w:p w14:paraId="673F56FF" w14:textId="0BAD73B9"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AE52BF" w:rsidRPr="00D80B23">
        <w:rPr>
          <w:rFonts w:cs="Arial"/>
          <w:b/>
          <w:caps/>
          <w:szCs w:val="22"/>
        </w:rPr>
        <w:t>Z31151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26DBA43E" w14:textId="77777777" w:rsidTr="00415962">
        <w:tc>
          <w:tcPr>
            <w:tcW w:w="1701" w:type="dxa"/>
            <w:tcBorders>
              <w:top w:val="single" w:sz="8" w:space="0" w:color="auto"/>
              <w:left w:val="single" w:sz="8" w:space="0" w:color="auto"/>
              <w:bottom w:val="single" w:sz="8" w:space="0" w:color="auto"/>
            </w:tcBorders>
            <w:vAlign w:val="center"/>
          </w:tcPr>
          <w:p w14:paraId="10F0913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77FFAEA3" w14:textId="517E23CD" w:rsidR="004B36F6" w:rsidRPr="006C3557" w:rsidRDefault="00AE52BF" w:rsidP="00561293">
            <w:pPr>
              <w:pStyle w:val="Tabulka"/>
              <w:jc w:val="center"/>
              <w:rPr>
                <w:szCs w:val="22"/>
              </w:rPr>
            </w:pPr>
            <w:r>
              <w:rPr>
                <w:szCs w:val="22"/>
              </w:rPr>
              <w:t>607</w:t>
            </w:r>
          </w:p>
        </w:tc>
      </w:tr>
    </w:tbl>
    <w:p w14:paraId="5338B045" w14:textId="77777777" w:rsidR="00DD7A03" w:rsidRPr="006C3557" w:rsidRDefault="00DD7A03" w:rsidP="00401780">
      <w:pPr>
        <w:rPr>
          <w:rFonts w:cs="Arial"/>
          <w:szCs w:val="22"/>
        </w:rPr>
      </w:pPr>
    </w:p>
    <w:p w14:paraId="40CF276D"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66284AB3" w14:textId="77777777" w:rsidR="0000551E" w:rsidRDefault="0000551E" w:rsidP="00B93505">
      <w:pPr>
        <w:spacing w:after="120"/>
        <w:rPr>
          <w:rFonts w:cs="Arial"/>
        </w:rPr>
      </w:pPr>
      <w:r>
        <w:rPr>
          <w:rFonts w:cs="Arial"/>
        </w:rPr>
        <w:t xml:space="preserve">Požadované plnění je specifikováno v části A a B tohoto RfC. </w:t>
      </w:r>
    </w:p>
    <w:p w14:paraId="32C6A785" w14:textId="3DA06DA2" w:rsidR="004D7EA0" w:rsidRDefault="004D7EA0" w:rsidP="004D7EA0">
      <w:pPr>
        <w:rPr>
          <w:rFonts w:cs="Arial"/>
        </w:rPr>
      </w:pPr>
      <w:r>
        <w:rPr>
          <w:rFonts w:cs="Arial"/>
        </w:rPr>
        <w:t xml:space="preserve">Dle části B bod </w:t>
      </w:r>
      <w:r w:rsidR="00DB48E6">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3292B8A2"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A1561C7"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4B534"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9B888A5"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175F0C6B"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46C1C9E"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180581D2"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41C1F38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8A818E5"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3CFF263" w14:textId="77777777"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0B92C112" w14:textId="6959B536" w:rsidR="0005358D" w:rsidRDefault="0006629E" w:rsidP="0005358D">
            <w:pPr>
              <w:spacing w:after="0"/>
              <w:rPr>
                <w:rFonts w:cs="Arial"/>
                <w:color w:val="000000"/>
                <w:szCs w:val="22"/>
                <w:lang w:eastAsia="cs-CZ"/>
              </w:rPr>
            </w:pPr>
            <w:r>
              <w:rPr>
                <w:rFonts w:cs="Arial"/>
                <w:color w:val="000000"/>
                <w:szCs w:val="22"/>
                <w:lang w:eastAsia="cs-CZ"/>
              </w:rPr>
              <w:t>viz RfC část B, bod 3.2.</w:t>
            </w:r>
          </w:p>
        </w:tc>
      </w:tr>
      <w:tr w:rsidR="0006629E" w:rsidRPr="00705F38" w14:paraId="3101013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6520432" w14:textId="77777777" w:rsidR="0006629E" w:rsidRPr="00651917" w:rsidRDefault="0006629E"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77C0C4" w14:textId="77777777" w:rsidR="0006629E" w:rsidRPr="003153D0" w:rsidRDefault="0006629E"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2AE770" w14:textId="77777777" w:rsidR="0006629E" w:rsidRPr="00705F38" w:rsidRDefault="0006629E"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CFD6B0F" w14:textId="42566412" w:rsidR="0006629E" w:rsidRDefault="0006629E" w:rsidP="0005358D">
            <w:pPr>
              <w:spacing w:after="0"/>
              <w:rPr>
                <w:rFonts w:cs="Arial"/>
                <w:color w:val="000000"/>
                <w:szCs w:val="22"/>
                <w:lang w:eastAsia="cs-CZ"/>
              </w:rPr>
            </w:pPr>
            <w:r w:rsidRPr="0025173B">
              <w:rPr>
                <w:rFonts w:cs="Arial"/>
                <w:color w:val="000000"/>
                <w:szCs w:val="22"/>
                <w:lang w:eastAsia="cs-CZ"/>
              </w:rPr>
              <w:t>viz RfC část B, bod 3.2.</w:t>
            </w:r>
          </w:p>
        </w:tc>
      </w:tr>
      <w:tr w:rsidR="0006629E" w14:paraId="257023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E98112B" w14:textId="77777777" w:rsidR="0006629E" w:rsidRPr="00651917" w:rsidRDefault="0006629E"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D759F6" w14:textId="77777777" w:rsidR="0006629E" w:rsidRPr="003153D0" w:rsidRDefault="0006629E"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A32D2D" w14:textId="77777777" w:rsidR="0006629E" w:rsidRDefault="0006629E"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908E619" w14:textId="0749DB96" w:rsidR="0006629E" w:rsidRDefault="0006629E" w:rsidP="0005358D">
            <w:pPr>
              <w:spacing w:after="0"/>
              <w:rPr>
                <w:rFonts w:cs="Arial"/>
                <w:color w:val="000000"/>
                <w:szCs w:val="22"/>
                <w:lang w:eastAsia="cs-CZ"/>
              </w:rPr>
            </w:pPr>
            <w:r w:rsidRPr="0025173B">
              <w:rPr>
                <w:rFonts w:cs="Arial"/>
                <w:color w:val="000000"/>
                <w:szCs w:val="22"/>
                <w:lang w:eastAsia="cs-CZ"/>
              </w:rPr>
              <w:t>viz RfC část B, bod 3.2.</w:t>
            </w:r>
          </w:p>
        </w:tc>
      </w:tr>
      <w:tr w:rsidR="0006629E" w14:paraId="679A7F1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0523BE" w14:textId="77777777" w:rsidR="0006629E" w:rsidRPr="00651917" w:rsidRDefault="0006629E"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391388" w14:textId="77777777" w:rsidR="0006629E" w:rsidRDefault="0006629E"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AF0446" w14:textId="77777777" w:rsidR="0006629E" w:rsidRDefault="0006629E"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F43D049" w14:textId="3779C330" w:rsidR="0006629E" w:rsidRDefault="0006629E" w:rsidP="0005358D">
            <w:pPr>
              <w:spacing w:after="0"/>
              <w:rPr>
                <w:rFonts w:cs="Arial"/>
                <w:color w:val="000000"/>
                <w:szCs w:val="22"/>
                <w:lang w:eastAsia="cs-CZ"/>
              </w:rPr>
            </w:pPr>
            <w:r w:rsidRPr="0025173B">
              <w:rPr>
                <w:rFonts w:cs="Arial"/>
                <w:color w:val="000000"/>
                <w:szCs w:val="22"/>
                <w:lang w:eastAsia="cs-CZ"/>
              </w:rPr>
              <w:t>viz RfC část B, bod 3.2.</w:t>
            </w:r>
          </w:p>
        </w:tc>
      </w:tr>
      <w:tr w:rsidR="0006629E" w14:paraId="0284F3A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09CDCD" w14:textId="77777777" w:rsidR="0006629E" w:rsidRPr="00651917" w:rsidRDefault="0006629E"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28F967" w14:textId="77777777" w:rsidR="0006629E" w:rsidRDefault="0006629E"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AF4CCA4" w14:textId="77777777" w:rsidR="0006629E" w:rsidRDefault="0006629E"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C5BA2E5" w14:textId="5541DD08" w:rsidR="0006629E" w:rsidRDefault="0006629E" w:rsidP="0005358D">
            <w:pPr>
              <w:spacing w:after="0"/>
              <w:rPr>
                <w:rFonts w:cs="Arial"/>
                <w:color w:val="000000"/>
                <w:szCs w:val="22"/>
                <w:lang w:eastAsia="cs-CZ"/>
              </w:rPr>
            </w:pPr>
            <w:r w:rsidRPr="0025173B">
              <w:rPr>
                <w:rFonts w:cs="Arial"/>
                <w:color w:val="000000"/>
                <w:szCs w:val="22"/>
                <w:lang w:eastAsia="cs-CZ"/>
              </w:rPr>
              <w:t>viz RfC část B, bod 3.2.</w:t>
            </w:r>
          </w:p>
        </w:tc>
      </w:tr>
      <w:tr w:rsidR="0006629E" w14:paraId="776AB76B"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83F395" w14:textId="77777777" w:rsidR="0006629E" w:rsidRPr="00651917" w:rsidRDefault="0006629E"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247185" w14:textId="77777777" w:rsidR="0006629E" w:rsidRDefault="0006629E"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23FCB7" w14:textId="77777777" w:rsidR="0006629E" w:rsidRDefault="0006629E"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AA2ECFF" w14:textId="5AC95884" w:rsidR="0006629E" w:rsidRDefault="0006629E" w:rsidP="0005358D">
            <w:pPr>
              <w:spacing w:after="0"/>
              <w:rPr>
                <w:rFonts w:cs="Arial"/>
                <w:color w:val="000000"/>
                <w:szCs w:val="22"/>
                <w:lang w:eastAsia="cs-CZ"/>
              </w:rPr>
            </w:pPr>
            <w:r w:rsidRPr="0025173B">
              <w:rPr>
                <w:rFonts w:cs="Arial"/>
                <w:color w:val="000000"/>
                <w:szCs w:val="22"/>
                <w:lang w:eastAsia="cs-CZ"/>
              </w:rPr>
              <w:t>viz RfC část B, bod 3.2.</w:t>
            </w:r>
          </w:p>
        </w:tc>
      </w:tr>
      <w:tr w:rsidR="0006629E" w14:paraId="595DB971"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40B7A55" w14:textId="77777777" w:rsidR="0006629E" w:rsidRPr="00651917" w:rsidRDefault="0006629E"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60EF76" w14:textId="77777777" w:rsidR="0006629E" w:rsidRDefault="0006629E"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CF60E0" w14:textId="77777777" w:rsidR="0006629E" w:rsidRDefault="0006629E"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AC45780" w14:textId="7955AD45" w:rsidR="0006629E" w:rsidRDefault="0006629E" w:rsidP="0005358D">
            <w:pPr>
              <w:spacing w:after="0"/>
              <w:rPr>
                <w:rFonts w:cs="Arial"/>
                <w:color w:val="000000"/>
                <w:szCs w:val="22"/>
                <w:lang w:eastAsia="cs-CZ"/>
              </w:rPr>
            </w:pPr>
            <w:r w:rsidRPr="0025173B">
              <w:rPr>
                <w:rFonts w:cs="Arial"/>
                <w:color w:val="000000"/>
                <w:szCs w:val="22"/>
                <w:lang w:eastAsia="cs-CZ"/>
              </w:rPr>
              <w:t>viz RfC část B, bod 3.2.</w:t>
            </w:r>
          </w:p>
        </w:tc>
      </w:tr>
      <w:tr w:rsidR="0006629E" w14:paraId="50C7AC7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BA00C46" w14:textId="77777777" w:rsidR="0006629E" w:rsidRPr="00651917" w:rsidRDefault="0006629E"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03CCAB" w14:textId="77777777" w:rsidR="0006629E" w:rsidRPr="000E5DC8" w:rsidRDefault="0006629E"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CFA40D" w14:textId="77777777" w:rsidR="0006629E" w:rsidRDefault="0006629E"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AD537BA" w14:textId="66E530CB" w:rsidR="0006629E" w:rsidRDefault="0006629E" w:rsidP="0005358D">
            <w:pPr>
              <w:spacing w:after="0"/>
              <w:rPr>
                <w:rFonts w:cs="Arial"/>
                <w:color w:val="000000"/>
                <w:szCs w:val="22"/>
                <w:lang w:eastAsia="cs-CZ"/>
              </w:rPr>
            </w:pPr>
            <w:r w:rsidRPr="0025173B">
              <w:rPr>
                <w:rFonts w:cs="Arial"/>
                <w:color w:val="000000"/>
                <w:szCs w:val="22"/>
                <w:lang w:eastAsia="cs-CZ"/>
              </w:rPr>
              <w:t>viz RfC část B, bod 3.2.</w:t>
            </w:r>
          </w:p>
        </w:tc>
      </w:tr>
      <w:tr w:rsidR="0006629E" w14:paraId="1CC1622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7303F87" w14:textId="77777777" w:rsidR="0006629E" w:rsidRPr="00651917" w:rsidRDefault="0006629E"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01DFE8" w14:textId="77777777" w:rsidR="0006629E" w:rsidRDefault="0006629E"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79429" w14:textId="77777777" w:rsidR="0006629E" w:rsidRDefault="0006629E"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7FBAA4F" w14:textId="018DB7D6" w:rsidR="0006629E" w:rsidRDefault="0006629E" w:rsidP="0005358D">
            <w:pPr>
              <w:spacing w:after="0"/>
              <w:rPr>
                <w:rFonts w:cs="Arial"/>
                <w:color w:val="000000"/>
                <w:szCs w:val="22"/>
                <w:lang w:eastAsia="cs-CZ"/>
              </w:rPr>
            </w:pPr>
            <w:r w:rsidRPr="0025173B">
              <w:rPr>
                <w:rFonts w:cs="Arial"/>
                <w:color w:val="000000"/>
                <w:szCs w:val="22"/>
                <w:lang w:eastAsia="cs-CZ"/>
              </w:rPr>
              <w:t>viz RfC část B, bod 3.2.</w:t>
            </w:r>
          </w:p>
        </w:tc>
      </w:tr>
      <w:tr w:rsidR="0006629E" w14:paraId="00E11A4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DE6621" w14:textId="77777777" w:rsidR="0006629E" w:rsidRPr="00651917" w:rsidRDefault="0006629E"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00C72C" w14:textId="77777777" w:rsidR="0006629E" w:rsidRPr="000E5DC8" w:rsidRDefault="0006629E"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E5ABE4" w14:textId="77777777" w:rsidR="0006629E" w:rsidRDefault="0006629E"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A00198D" w14:textId="34D24949" w:rsidR="0006629E" w:rsidRDefault="0006629E" w:rsidP="0005358D">
            <w:pPr>
              <w:spacing w:after="0"/>
              <w:rPr>
                <w:rFonts w:cs="Arial"/>
                <w:color w:val="000000"/>
                <w:szCs w:val="22"/>
                <w:lang w:eastAsia="cs-CZ"/>
              </w:rPr>
            </w:pPr>
            <w:r w:rsidRPr="0025173B">
              <w:rPr>
                <w:rFonts w:cs="Arial"/>
                <w:color w:val="000000"/>
                <w:szCs w:val="22"/>
                <w:lang w:eastAsia="cs-CZ"/>
              </w:rPr>
              <w:t>viz RfC část B, bod 3.2.</w:t>
            </w:r>
          </w:p>
        </w:tc>
      </w:tr>
      <w:tr w:rsidR="0006629E" w:rsidRPr="00F7707A" w14:paraId="4ECC68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6B8F5E5" w14:textId="77777777" w:rsidR="0006629E" w:rsidRPr="00651917" w:rsidRDefault="0006629E"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BE3A92" w14:textId="77777777" w:rsidR="0006629E" w:rsidRPr="00F7707A" w:rsidRDefault="0006629E"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CD9B2F3" w14:textId="77777777" w:rsidR="0006629E" w:rsidRPr="00F7707A" w:rsidRDefault="0006629E"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6B31227" w14:textId="0252465F" w:rsidR="0006629E" w:rsidRDefault="0006629E" w:rsidP="0005358D">
            <w:pPr>
              <w:spacing w:after="0"/>
              <w:rPr>
                <w:rFonts w:cs="Arial"/>
                <w:color w:val="000000"/>
                <w:szCs w:val="22"/>
                <w:lang w:eastAsia="cs-CZ"/>
              </w:rPr>
            </w:pPr>
            <w:r w:rsidRPr="0025173B">
              <w:rPr>
                <w:rFonts w:cs="Arial"/>
                <w:color w:val="000000"/>
                <w:szCs w:val="22"/>
                <w:lang w:eastAsia="cs-CZ"/>
              </w:rPr>
              <w:t>viz RfC část B, bod 3.2.</w:t>
            </w:r>
          </w:p>
        </w:tc>
      </w:tr>
      <w:tr w:rsidR="0006629E" w14:paraId="0AF88AD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2CC9DEA" w14:textId="77777777" w:rsidR="0006629E" w:rsidRPr="00651917" w:rsidRDefault="0006629E"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D2E396" w14:textId="77777777" w:rsidR="0006629E" w:rsidRPr="00F7707A" w:rsidRDefault="0006629E"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71D992" w14:textId="77777777" w:rsidR="0006629E" w:rsidRDefault="0006629E"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9B474FB" w14:textId="2962691E" w:rsidR="0006629E" w:rsidRDefault="0006629E" w:rsidP="0005358D">
            <w:pPr>
              <w:spacing w:after="0"/>
              <w:rPr>
                <w:rFonts w:cs="Arial"/>
                <w:color w:val="000000"/>
                <w:szCs w:val="22"/>
                <w:lang w:eastAsia="cs-CZ"/>
              </w:rPr>
            </w:pPr>
            <w:r w:rsidRPr="0025173B">
              <w:rPr>
                <w:rFonts w:cs="Arial"/>
                <w:color w:val="000000"/>
                <w:szCs w:val="22"/>
                <w:lang w:eastAsia="cs-CZ"/>
              </w:rPr>
              <w:t>viz RfC část B, bod 3.2.</w:t>
            </w:r>
          </w:p>
        </w:tc>
      </w:tr>
      <w:tr w:rsidR="0006629E" w14:paraId="536DD7A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BF322C8" w14:textId="77777777" w:rsidR="0006629E" w:rsidRPr="00651917" w:rsidRDefault="0006629E"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8A5A34" w14:textId="77777777" w:rsidR="0006629E" w:rsidRPr="00927AC8" w:rsidRDefault="0006629E"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B34700" w14:textId="77777777" w:rsidR="0006629E" w:rsidRDefault="0006629E"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7B770C3" w14:textId="3F676161" w:rsidR="0006629E" w:rsidRDefault="0006629E" w:rsidP="004B36F6">
            <w:pPr>
              <w:spacing w:after="0"/>
              <w:rPr>
                <w:rFonts w:cs="Arial"/>
                <w:color w:val="000000"/>
                <w:szCs w:val="22"/>
                <w:lang w:eastAsia="cs-CZ"/>
              </w:rPr>
            </w:pPr>
            <w:r w:rsidRPr="0025173B">
              <w:rPr>
                <w:rFonts w:cs="Arial"/>
                <w:color w:val="000000"/>
                <w:szCs w:val="22"/>
                <w:lang w:eastAsia="cs-CZ"/>
              </w:rPr>
              <w:t>viz RfC část B, bod 3.2.</w:t>
            </w:r>
          </w:p>
        </w:tc>
      </w:tr>
    </w:tbl>
    <w:p w14:paraId="37F73ABF" w14:textId="77777777" w:rsidR="001B7D19" w:rsidRDefault="001B7D19" w:rsidP="004A3B16">
      <w:pPr>
        <w:rPr>
          <w:rFonts w:cs="Arial"/>
        </w:rPr>
      </w:pPr>
    </w:p>
    <w:p w14:paraId="22958EC0"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5E921BAA" w14:textId="77777777" w:rsidR="0000551E" w:rsidRDefault="0000551E" w:rsidP="004C756F"/>
    <w:p w14:paraId="263C2047"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3383C7E9"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AEFD43"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36D96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A3EBA74"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DB48E6" w:rsidRPr="006C3557" w14:paraId="62CB50BA" w14:textId="77777777" w:rsidTr="00E44749">
        <w:trPr>
          <w:trHeight w:val="284"/>
        </w:trPr>
        <w:tc>
          <w:tcPr>
            <w:tcW w:w="1843" w:type="dxa"/>
            <w:tcBorders>
              <w:right w:val="dotted" w:sz="4" w:space="0" w:color="auto"/>
            </w:tcBorders>
            <w:shd w:val="clear" w:color="auto" w:fill="auto"/>
            <w:noWrap/>
          </w:tcPr>
          <w:p w14:paraId="61991254" w14:textId="7AA0D5E1" w:rsidR="00DB48E6" w:rsidRPr="006C3557" w:rsidRDefault="00DB48E6" w:rsidP="00337DDA">
            <w:pPr>
              <w:spacing w:after="0"/>
              <w:rPr>
                <w:rFonts w:cs="Arial"/>
                <w:color w:val="000000"/>
                <w:szCs w:val="22"/>
                <w:lang w:eastAsia="cs-CZ"/>
              </w:rPr>
            </w:pPr>
            <w:r w:rsidRPr="00186B1C">
              <w:t>MZe</w:t>
            </w:r>
          </w:p>
        </w:tc>
        <w:tc>
          <w:tcPr>
            <w:tcW w:w="5670" w:type="dxa"/>
            <w:tcBorders>
              <w:left w:val="dotted" w:sz="4" w:space="0" w:color="auto"/>
              <w:right w:val="dotted" w:sz="4" w:space="0" w:color="auto"/>
            </w:tcBorders>
            <w:shd w:val="clear" w:color="auto" w:fill="auto"/>
            <w:noWrap/>
          </w:tcPr>
          <w:p w14:paraId="486114CE" w14:textId="073A1BF1" w:rsidR="00DB48E6" w:rsidRPr="006C3557" w:rsidRDefault="00DB48E6" w:rsidP="00337DDA">
            <w:pPr>
              <w:spacing w:after="0"/>
              <w:rPr>
                <w:rFonts w:cs="Arial"/>
                <w:color w:val="000000"/>
                <w:szCs w:val="22"/>
                <w:lang w:eastAsia="cs-CZ"/>
              </w:rPr>
            </w:pPr>
            <w:r w:rsidRPr="00186B1C">
              <w:t>Součinnost při testování a akceptaci PZ</w:t>
            </w:r>
          </w:p>
        </w:tc>
        <w:tc>
          <w:tcPr>
            <w:tcW w:w="2268" w:type="dxa"/>
            <w:tcBorders>
              <w:left w:val="dotted" w:sz="4" w:space="0" w:color="auto"/>
            </w:tcBorders>
            <w:shd w:val="clear" w:color="auto" w:fill="auto"/>
            <w:vAlign w:val="bottom"/>
          </w:tcPr>
          <w:p w14:paraId="4F67F914" w14:textId="2AA1F24F" w:rsidR="00DB48E6" w:rsidRPr="006C3557" w:rsidRDefault="00DB48E6" w:rsidP="00337DDA">
            <w:pPr>
              <w:spacing w:after="0"/>
              <w:rPr>
                <w:rFonts w:cs="Arial"/>
                <w:color w:val="000000"/>
                <w:szCs w:val="22"/>
                <w:lang w:eastAsia="cs-CZ"/>
              </w:rPr>
            </w:pPr>
            <w:r>
              <w:rPr>
                <w:rFonts w:cs="Arial"/>
                <w:color w:val="000000"/>
                <w:szCs w:val="22"/>
                <w:lang w:eastAsia="cs-CZ"/>
              </w:rPr>
              <w:t>věcný garant</w:t>
            </w:r>
          </w:p>
        </w:tc>
      </w:tr>
      <w:tr w:rsidR="00DB48E6" w:rsidRPr="006C3557" w14:paraId="559961A8" w14:textId="77777777" w:rsidTr="00E44749">
        <w:trPr>
          <w:trHeight w:val="284"/>
        </w:trPr>
        <w:tc>
          <w:tcPr>
            <w:tcW w:w="1843" w:type="dxa"/>
            <w:tcBorders>
              <w:right w:val="dotted" w:sz="4" w:space="0" w:color="auto"/>
            </w:tcBorders>
            <w:shd w:val="clear" w:color="auto" w:fill="auto"/>
            <w:noWrap/>
          </w:tcPr>
          <w:p w14:paraId="2CE4CEF5" w14:textId="5B4EA220" w:rsidR="00DB48E6" w:rsidRPr="006C3557" w:rsidRDefault="00DB48E6" w:rsidP="00337DDA">
            <w:pPr>
              <w:spacing w:after="0"/>
              <w:rPr>
                <w:rFonts w:cs="Arial"/>
                <w:color w:val="000000"/>
                <w:szCs w:val="22"/>
                <w:lang w:eastAsia="cs-CZ"/>
              </w:rPr>
            </w:pPr>
            <w:r w:rsidRPr="00186B1C">
              <w:t>provozovatel MS2014+ (?)</w:t>
            </w:r>
          </w:p>
        </w:tc>
        <w:tc>
          <w:tcPr>
            <w:tcW w:w="5670" w:type="dxa"/>
            <w:tcBorders>
              <w:left w:val="dotted" w:sz="4" w:space="0" w:color="auto"/>
              <w:right w:val="dotted" w:sz="4" w:space="0" w:color="auto"/>
            </w:tcBorders>
            <w:shd w:val="clear" w:color="auto" w:fill="auto"/>
            <w:noWrap/>
          </w:tcPr>
          <w:p w14:paraId="60E4493F" w14:textId="72AE7A97" w:rsidR="00DB48E6" w:rsidRPr="006C3557" w:rsidRDefault="00DB48E6" w:rsidP="00337DDA">
            <w:pPr>
              <w:spacing w:after="0"/>
              <w:rPr>
                <w:rFonts w:cs="Arial"/>
                <w:color w:val="000000"/>
                <w:szCs w:val="22"/>
                <w:lang w:eastAsia="cs-CZ"/>
              </w:rPr>
            </w:pPr>
            <w:r w:rsidRPr="00186B1C">
              <w:t>Součinnost při testování – ověření provedených změn</w:t>
            </w:r>
          </w:p>
        </w:tc>
        <w:tc>
          <w:tcPr>
            <w:tcW w:w="2268" w:type="dxa"/>
            <w:tcBorders>
              <w:left w:val="dotted" w:sz="4" w:space="0" w:color="auto"/>
            </w:tcBorders>
            <w:shd w:val="clear" w:color="auto" w:fill="auto"/>
            <w:vAlign w:val="bottom"/>
          </w:tcPr>
          <w:p w14:paraId="30DAD13A" w14:textId="21D9997E" w:rsidR="00DB48E6" w:rsidRPr="006C3557" w:rsidRDefault="00DB48E6" w:rsidP="00337DDA">
            <w:pPr>
              <w:spacing w:after="0"/>
              <w:rPr>
                <w:rFonts w:cs="Arial"/>
                <w:color w:val="000000"/>
                <w:szCs w:val="22"/>
                <w:lang w:eastAsia="cs-CZ"/>
              </w:rPr>
            </w:pPr>
            <w:r>
              <w:rPr>
                <w:rFonts w:cs="Arial"/>
                <w:color w:val="000000"/>
                <w:szCs w:val="22"/>
                <w:lang w:eastAsia="cs-CZ"/>
              </w:rPr>
              <w:t>change koordinátor</w:t>
            </w:r>
          </w:p>
        </w:tc>
      </w:tr>
    </w:tbl>
    <w:p w14:paraId="78443DB9"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6D00DE49" w14:textId="77777777" w:rsidR="0000551E" w:rsidRPr="004C756F" w:rsidRDefault="0000551E" w:rsidP="00CB3C3C"/>
    <w:p w14:paraId="555C8EEE"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547D8A04" w14:textId="77777777" w:rsidTr="0006629E">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41667"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7B3C545E"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6629E" w:rsidRPr="00F23D33" w14:paraId="2CAFAD0C" w14:textId="77777777" w:rsidTr="0006629E">
        <w:trPr>
          <w:trHeight w:val="284"/>
        </w:trPr>
        <w:tc>
          <w:tcPr>
            <w:tcW w:w="6742" w:type="dxa"/>
            <w:tcBorders>
              <w:top w:val="single" w:sz="8" w:space="0" w:color="auto"/>
              <w:right w:val="dotted" w:sz="4" w:space="0" w:color="auto"/>
            </w:tcBorders>
            <w:shd w:val="clear" w:color="auto" w:fill="auto"/>
            <w:noWrap/>
          </w:tcPr>
          <w:p w14:paraId="6F249CA2" w14:textId="38034884" w:rsidR="0006629E" w:rsidRPr="00F23D33" w:rsidRDefault="0006629E" w:rsidP="001E3C70">
            <w:pPr>
              <w:spacing w:after="0"/>
              <w:rPr>
                <w:rFonts w:cs="Arial"/>
                <w:color w:val="000000"/>
                <w:szCs w:val="22"/>
                <w:lang w:eastAsia="cs-CZ"/>
              </w:rPr>
            </w:pPr>
            <w:r w:rsidRPr="007E22BD">
              <w:t>0. Zahájení plnění = převzetí objednávky</w:t>
            </w:r>
          </w:p>
        </w:tc>
        <w:tc>
          <w:tcPr>
            <w:tcW w:w="3039" w:type="dxa"/>
            <w:tcBorders>
              <w:top w:val="single" w:sz="8" w:space="0" w:color="auto"/>
              <w:left w:val="dotted" w:sz="4" w:space="0" w:color="auto"/>
            </w:tcBorders>
            <w:shd w:val="clear" w:color="auto" w:fill="auto"/>
          </w:tcPr>
          <w:p w14:paraId="6A99E33E" w14:textId="7101CE96" w:rsidR="0006629E" w:rsidRPr="00F23D33" w:rsidRDefault="0006629E" w:rsidP="001E3C70">
            <w:pPr>
              <w:spacing w:after="0"/>
              <w:rPr>
                <w:rFonts w:cs="Arial"/>
                <w:color w:val="000000"/>
                <w:szCs w:val="22"/>
                <w:lang w:eastAsia="cs-CZ"/>
              </w:rPr>
            </w:pPr>
            <w:r w:rsidRPr="007E22BD">
              <w:t>T0</w:t>
            </w:r>
          </w:p>
        </w:tc>
      </w:tr>
      <w:tr w:rsidR="0006629E" w:rsidRPr="00F23D33" w14:paraId="5AFCDC45" w14:textId="77777777" w:rsidTr="0006629E">
        <w:trPr>
          <w:trHeight w:val="284"/>
        </w:trPr>
        <w:tc>
          <w:tcPr>
            <w:tcW w:w="6742" w:type="dxa"/>
            <w:tcBorders>
              <w:right w:val="dotted" w:sz="4" w:space="0" w:color="auto"/>
            </w:tcBorders>
            <w:shd w:val="clear" w:color="auto" w:fill="auto"/>
            <w:noWrap/>
          </w:tcPr>
          <w:p w14:paraId="6A8E71EF" w14:textId="6D5F3A23" w:rsidR="0006629E" w:rsidRDefault="0006629E" w:rsidP="001E3C70">
            <w:pPr>
              <w:spacing w:after="0"/>
              <w:rPr>
                <w:rFonts w:cs="Arial"/>
                <w:color w:val="000000"/>
                <w:szCs w:val="22"/>
                <w:lang w:eastAsia="cs-CZ"/>
              </w:rPr>
            </w:pPr>
            <w:r w:rsidRPr="007E22BD">
              <w:t>1. Realizace plnění, nasazení změn do testovacího prostředí (RTT)</w:t>
            </w:r>
          </w:p>
        </w:tc>
        <w:tc>
          <w:tcPr>
            <w:tcW w:w="3039" w:type="dxa"/>
            <w:tcBorders>
              <w:left w:val="dotted" w:sz="4" w:space="0" w:color="auto"/>
            </w:tcBorders>
            <w:shd w:val="clear" w:color="auto" w:fill="auto"/>
          </w:tcPr>
          <w:p w14:paraId="75B5D016" w14:textId="79465543" w:rsidR="0006629E" w:rsidRPr="00F23D33" w:rsidRDefault="0006629E" w:rsidP="001E3C70">
            <w:pPr>
              <w:spacing w:after="0"/>
              <w:rPr>
                <w:rFonts w:cs="Arial"/>
                <w:color w:val="000000"/>
                <w:szCs w:val="22"/>
                <w:lang w:eastAsia="cs-CZ"/>
              </w:rPr>
            </w:pPr>
            <w:r w:rsidRPr="007E22BD">
              <w:t>T1 = T0 + 35 prac. dnů</w:t>
            </w:r>
          </w:p>
        </w:tc>
      </w:tr>
      <w:tr w:rsidR="0006629E" w:rsidRPr="00F23D33" w14:paraId="01A6E8C9" w14:textId="77777777" w:rsidTr="0006629E">
        <w:trPr>
          <w:trHeight w:val="284"/>
        </w:trPr>
        <w:tc>
          <w:tcPr>
            <w:tcW w:w="6742" w:type="dxa"/>
            <w:tcBorders>
              <w:right w:val="dotted" w:sz="4" w:space="0" w:color="auto"/>
            </w:tcBorders>
            <w:shd w:val="clear" w:color="auto" w:fill="auto"/>
            <w:noWrap/>
          </w:tcPr>
          <w:p w14:paraId="319B1BB5" w14:textId="696D6D91" w:rsidR="0006629E" w:rsidRPr="00F23D33" w:rsidRDefault="0006629E" w:rsidP="001E3C70">
            <w:pPr>
              <w:spacing w:after="0"/>
              <w:rPr>
                <w:rFonts w:cs="Arial"/>
                <w:color w:val="000000"/>
                <w:szCs w:val="22"/>
                <w:lang w:eastAsia="cs-CZ"/>
              </w:rPr>
            </w:pPr>
            <w:r w:rsidRPr="007E22BD">
              <w:t>2.</w:t>
            </w:r>
            <w:r>
              <w:t xml:space="preserve"> </w:t>
            </w:r>
            <w:r w:rsidRPr="007E22BD">
              <w:t>Testování a vyřešení případných nálezů z testování</w:t>
            </w:r>
          </w:p>
        </w:tc>
        <w:tc>
          <w:tcPr>
            <w:tcW w:w="3039" w:type="dxa"/>
            <w:tcBorders>
              <w:left w:val="dotted" w:sz="4" w:space="0" w:color="auto"/>
            </w:tcBorders>
            <w:shd w:val="clear" w:color="auto" w:fill="auto"/>
          </w:tcPr>
          <w:p w14:paraId="2682C406" w14:textId="6A1371FD" w:rsidR="0006629E" w:rsidRPr="00F23D33" w:rsidRDefault="0006629E" w:rsidP="001E3C70">
            <w:pPr>
              <w:spacing w:after="0"/>
              <w:rPr>
                <w:rFonts w:cs="Arial"/>
                <w:color w:val="000000"/>
                <w:szCs w:val="22"/>
                <w:lang w:eastAsia="cs-CZ"/>
              </w:rPr>
            </w:pPr>
            <w:r w:rsidRPr="007E22BD">
              <w:t>T2 = T1 + 8 prac. dnů</w:t>
            </w:r>
          </w:p>
        </w:tc>
      </w:tr>
      <w:tr w:rsidR="0006629E" w:rsidRPr="00F23D33" w14:paraId="773D39CE" w14:textId="77777777" w:rsidTr="0006629E">
        <w:trPr>
          <w:trHeight w:val="284"/>
        </w:trPr>
        <w:tc>
          <w:tcPr>
            <w:tcW w:w="6742" w:type="dxa"/>
            <w:tcBorders>
              <w:right w:val="dotted" w:sz="4" w:space="0" w:color="auto"/>
            </w:tcBorders>
            <w:shd w:val="clear" w:color="auto" w:fill="auto"/>
            <w:noWrap/>
          </w:tcPr>
          <w:p w14:paraId="600FA544" w14:textId="0708DDB7" w:rsidR="0006629E" w:rsidRPr="00F23D33" w:rsidRDefault="0006629E" w:rsidP="001E3C70">
            <w:pPr>
              <w:spacing w:after="0"/>
              <w:rPr>
                <w:rFonts w:cs="Arial"/>
                <w:color w:val="000000"/>
                <w:szCs w:val="22"/>
                <w:lang w:eastAsia="cs-CZ"/>
              </w:rPr>
            </w:pPr>
            <w:r w:rsidRPr="007E22BD">
              <w:t>3. Rozhodnutí o nasazení změn do produkčního prostředí (RTP)</w:t>
            </w:r>
          </w:p>
        </w:tc>
        <w:tc>
          <w:tcPr>
            <w:tcW w:w="3039" w:type="dxa"/>
            <w:tcBorders>
              <w:left w:val="dotted" w:sz="4" w:space="0" w:color="auto"/>
            </w:tcBorders>
            <w:shd w:val="clear" w:color="auto" w:fill="auto"/>
          </w:tcPr>
          <w:p w14:paraId="53441DEF" w14:textId="7A2E710C" w:rsidR="0006629E" w:rsidRPr="00F23D33" w:rsidRDefault="0006629E" w:rsidP="001E3C70">
            <w:pPr>
              <w:spacing w:after="0"/>
              <w:rPr>
                <w:rFonts w:cs="Arial"/>
                <w:color w:val="000000"/>
                <w:szCs w:val="22"/>
                <w:lang w:eastAsia="cs-CZ"/>
              </w:rPr>
            </w:pPr>
            <w:r w:rsidRPr="007E22BD">
              <w:t>T3 = T2 + 6 prac. dnů</w:t>
            </w:r>
          </w:p>
        </w:tc>
      </w:tr>
      <w:tr w:rsidR="0006629E" w:rsidRPr="00F23D33" w14:paraId="2EB58804" w14:textId="77777777" w:rsidTr="0006629E">
        <w:trPr>
          <w:trHeight w:val="284"/>
        </w:trPr>
        <w:tc>
          <w:tcPr>
            <w:tcW w:w="6742" w:type="dxa"/>
            <w:tcBorders>
              <w:right w:val="dotted" w:sz="4" w:space="0" w:color="auto"/>
            </w:tcBorders>
            <w:shd w:val="clear" w:color="auto" w:fill="auto"/>
            <w:noWrap/>
          </w:tcPr>
          <w:p w14:paraId="164BBE8D" w14:textId="62B3C2B5" w:rsidR="0006629E" w:rsidRPr="00F23D33" w:rsidRDefault="0006629E" w:rsidP="001E3C70">
            <w:pPr>
              <w:spacing w:after="0"/>
              <w:rPr>
                <w:rFonts w:cs="Arial"/>
                <w:color w:val="000000"/>
                <w:szCs w:val="22"/>
                <w:lang w:eastAsia="cs-CZ"/>
              </w:rPr>
            </w:pPr>
            <w:r w:rsidRPr="007E22BD">
              <w:lastRenderedPageBreak/>
              <w:t>4.  Nasazení plnění do produkčního prostředí (RTP)</w:t>
            </w:r>
          </w:p>
        </w:tc>
        <w:tc>
          <w:tcPr>
            <w:tcW w:w="3039" w:type="dxa"/>
            <w:tcBorders>
              <w:left w:val="dotted" w:sz="4" w:space="0" w:color="auto"/>
            </w:tcBorders>
            <w:shd w:val="clear" w:color="auto" w:fill="auto"/>
          </w:tcPr>
          <w:p w14:paraId="72D9F5BF" w14:textId="5D358648" w:rsidR="0006629E" w:rsidRPr="00F23D33" w:rsidRDefault="0006629E" w:rsidP="001E3C70">
            <w:pPr>
              <w:spacing w:after="0"/>
              <w:rPr>
                <w:rFonts w:cs="Arial"/>
                <w:color w:val="000000"/>
                <w:szCs w:val="22"/>
                <w:lang w:eastAsia="cs-CZ"/>
              </w:rPr>
            </w:pPr>
            <w:r w:rsidRPr="00F94398">
              <w:t>T4 = na základě rozhodnutí objednatele</w:t>
            </w:r>
          </w:p>
        </w:tc>
      </w:tr>
    </w:tbl>
    <w:p w14:paraId="261145B8" w14:textId="77777777" w:rsidR="0006629E" w:rsidRDefault="0006629E" w:rsidP="0006629E">
      <w:pPr>
        <w:pStyle w:val="Nadpis1"/>
        <w:numPr>
          <w:ilvl w:val="0"/>
          <w:numId w:val="0"/>
        </w:numPr>
        <w:tabs>
          <w:tab w:val="clear" w:pos="540"/>
        </w:tabs>
        <w:rPr>
          <w:rFonts w:cs="Arial"/>
          <w:sz w:val="22"/>
          <w:szCs w:val="22"/>
        </w:rPr>
      </w:pPr>
      <w:bookmarkStart w:id="2" w:name="_Ref31623420"/>
    </w:p>
    <w:p w14:paraId="7B3D08E2"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Pracnost a cenová nabídka navrhovaného řešení</w:t>
      </w:r>
      <w:bookmarkEnd w:id="2"/>
    </w:p>
    <w:p w14:paraId="6F8ACA33"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0"/>
        <w:gridCol w:w="3828"/>
        <w:gridCol w:w="1275"/>
        <w:gridCol w:w="1843"/>
        <w:gridCol w:w="1723"/>
      </w:tblGrid>
      <w:tr w:rsidR="0000551E" w:rsidRPr="00F23D33" w14:paraId="5CCB07A2" w14:textId="77777777" w:rsidTr="00DB48E6">
        <w:tc>
          <w:tcPr>
            <w:tcW w:w="1110" w:type="dxa"/>
            <w:tcBorders>
              <w:top w:val="single" w:sz="8" w:space="0" w:color="auto"/>
              <w:left w:val="single" w:sz="8" w:space="0" w:color="auto"/>
              <w:bottom w:val="single" w:sz="8" w:space="0" w:color="auto"/>
              <w:right w:val="single" w:sz="8" w:space="0" w:color="auto"/>
            </w:tcBorders>
          </w:tcPr>
          <w:p w14:paraId="3A7BF4E6"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828" w:type="dxa"/>
            <w:tcBorders>
              <w:top w:val="single" w:sz="8" w:space="0" w:color="auto"/>
              <w:left w:val="single" w:sz="8" w:space="0" w:color="auto"/>
              <w:bottom w:val="single" w:sz="8" w:space="0" w:color="auto"/>
              <w:right w:val="single" w:sz="8" w:space="0" w:color="auto"/>
            </w:tcBorders>
          </w:tcPr>
          <w:p w14:paraId="406EE476"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93F5296" w14:textId="77777777" w:rsidR="0000551E" w:rsidRPr="00CB1115" w:rsidRDefault="0000551E" w:rsidP="00153C10">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0D504EE3" w14:textId="77777777"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5CEF20D2" w14:textId="77777777" w:rsidR="0000551E" w:rsidRPr="00CB1115" w:rsidRDefault="0000551E" w:rsidP="00153C10">
            <w:pPr>
              <w:pStyle w:val="Tabulka"/>
              <w:rPr>
                <w:b/>
                <w:szCs w:val="22"/>
              </w:rPr>
            </w:pPr>
            <w:r w:rsidRPr="00CB1115">
              <w:rPr>
                <w:b/>
                <w:szCs w:val="22"/>
              </w:rPr>
              <w:t>v Kč s DPH:</w:t>
            </w:r>
          </w:p>
        </w:tc>
      </w:tr>
      <w:tr w:rsidR="0000551E" w:rsidRPr="00F23D33" w14:paraId="220E6AB1" w14:textId="77777777" w:rsidTr="00DB48E6">
        <w:trPr>
          <w:trHeight w:hRule="exact" w:val="20"/>
        </w:trPr>
        <w:tc>
          <w:tcPr>
            <w:tcW w:w="1110" w:type="dxa"/>
            <w:tcBorders>
              <w:top w:val="single" w:sz="8" w:space="0" w:color="auto"/>
              <w:left w:val="dotted" w:sz="4" w:space="0" w:color="auto"/>
            </w:tcBorders>
          </w:tcPr>
          <w:p w14:paraId="73F0A88A" w14:textId="77777777" w:rsidR="0000551E" w:rsidRPr="00F23D33" w:rsidRDefault="0000551E" w:rsidP="00153C10">
            <w:pPr>
              <w:pStyle w:val="Tabulka"/>
              <w:rPr>
                <w:szCs w:val="22"/>
              </w:rPr>
            </w:pPr>
          </w:p>
        </w:tc>
        <w:tc>
          <w:tcPr>
            <w:tcW w:w="3828" w:type="dxa"/>
            <w:tcBorders>
              <w:top w:val="single" w:sz="8" w:space="0" w:color="auto"/>
              <w:left w:val="dotted" w:sz="4" w:space="0" w:color="auto"/>
            </w:tcBorders>
          </w:tcPr>
          <w:p w14:paraId="727EBC67" w14:textId="77777777" w:rsidR="0000551E" w:rsidRPr="00F23D33" w:rsidRDefault="0000551E" w:rsidP="00153C10">
            <w:pPr>
              <w:pStyle w:val="Tabulka"/>
              <w:rPr>
                <w:szCs w:val="22"/>
              </w:rPr>
            </w:pPr>
          </w:p>
        </w:tc>
        <w:tc>
          <w:tcPr>
            <w:tcW w:w="1275" w:type="dxa"/>
            <w:tcBorders>
              <w:top w:val="single" w:sz="8" w:space="0" w:color="auto"/>
            </w:tcBorders>
          </w:tcPr>
          <w:p w14:paraId="030EA871" w14:textId="77777777" w:rsidR="0000551E" w:rsidRPr="00F23D33" w:rsidRDefault="0000551E" w:rsidP="00153C10">
            <w:pPr>
              <w:pStyle w:val="Tabulka"/>
              <w:rPr>
                <w:szCs w:val="22"/>
              </w:rPr>
            </w:pPr>
          </w:p>
        </w:tc>
        <w:tc>
          <w:tcPr>
            <w:tcW w:w="1843" w:type="dxa"/>
            <w:tcBorders>
              <w:top w:val="single" w:sz="8" w:space="0" w:color="auto"/>
            </w:tcBorders>
          </w:tcPr>
          <w:p w14:paraId="6460B59D" w14:textId="77777777" w:rsidR="0000551E" w:rsidRPr="00F23D33" w:rsidRDefault="0000551E" w:rsidP="00153C10">
            <w:pPr>
              <w:pStyle w:val="Tabulka"/>
              <w:rPr>
                <w:szCs w:val="22"/>
              </w:rPr>
            </w:pPr>
          </w:p>
        </w:tc>
        <w:tc>
          <w:tcPr>
            <w:tcW w:w="1723" w:type="dxa"/>
            <w:tcBorders>
              <w:top w:val="single" w:sz="8" w:space="0" w:color="auto"/>
            </w:tcBorders>
          </w:tcPr>
          <w:p w14:paraId="6D243B93" w14:textId="77777777" w:rsidR="0000551E" w:rsidRPr="00F23D33" w:rsidRDefault="0000551E" w:rsidP="00153C10">
            <w:pPr>
              <w:pStyle w:val="Tabulka"/>
              <w:rPr>
                <w:szCs w:val="22"/>
              </w:rPr>
            </w:pPr>
          </w:p>
        </w:tc>
      </w:tr>
      <w:tr w:rsidR="00DB48E6" w:rsidRPr="00F23D33" w14:paraId="703E34D2" w14:textId="77777777" w:rsidTr="00DB48E6">
        <w:trPr>
          <w:trHeight w:val="397"/>
        </w:trPr>
        <w:tc>
          <w:tcPr>
            <w:tcW w:w="1110" w:type="dxa"/>
            <w:tcBorders>
              <w:top w:val="dotted" w:sz="4" w:space="0" w:color="auto"/>
              <w:left w:val="dotted" w:sz="4" w:space="0" w:color="auto"/>
            </w:tcBorders>
          </w:tcPr>
          <w:p w14:paraId="1E1FDE8C" w14:textId="77777777" w:rsidR="00DB48E6" w:rsidRPr="00F23D33" w:rsidRDefault="00DB48E6" w:rsidP="00153C10">
            <w:pPr>
              <w:pStyle w:val="Tabulka"/>
              <w:rPr>
                <w:szCs w:val="22"/>
              </w:rPr>
            </w:pPr>
          </w:p>
        </w:tc>
        <w:tc>
          <w:tcPr>
            <w:tcW w:w="3828" w:type="dxa"/>
            <w:tcBorders>
              <w:top w:val="dotted" w:sz="4" w:space="0" w:color="auto"/>
              <w:left w:val="dotted" w:sz="4" w:space="0" w:color="auto"/>
            </w:tcBorders>
          </w:tcPr>
          <w:p w14:paraId="47A956F5" w14:textId="2FD902AE" w:rsidR="00DB48E6" w:rsidRPr="00F23D33" w:rsidRDefault="00DB48E6" w:rsidP="00153C10">
            <w:pPr>
              <w:pStyle w:val="Tabulka"/>
              <w:rPr>
                <w:szCs w:val="22"/>
              </w:rPr>
            </w:pPr>
            <w:r>
              <w:rPr>
                <w:szCs w:val="22"/>
              </w:rPr>
              <w:t>Viz cenová nabídka v příloze č.01</w:t>
            </w:r>
          </w:p>
        </w:tc>
        <w:tc>
          <w:tcPr>
            <w:tcW w:w="1275" w:type="dxa"/>
            <w:tcBorders>
              <w:top w:val="dotted" w:sz="4" w:space="0" w:color="auto"/>
            </w:tcBorders>
          </w:tcPr>
          <w:p w14:paraId="4679D463" w14:textId="33488FAC" w:rsidR="00DB48E6" w:rsidRPr="00F23D33" w:rsidRDefault="00DB48E6" w:rsidP="00DB48E6">
            <w:pPr>
              <w:pStyle w:val="Tabulka"/>
              <w:jc w:val="right"/>
              <w:rPr>
                <w:szCs w:val="22"/>
              </w:rPr>
            </w:pPr>
            <w:r>
              <w:rPr>
                <w:szCs w:val="22"/>
              </w:rPr>
              <w:t>27,13</w:t>
            </w:r>
          </w:p>
        </w:tc>
        <w:tc>
          <w:tcPr>
            <w:tcW w:w="1843" w:type="dxa"/>
            <w:tcBorders>
              <w:top w:val="dotted" w:sz="4" w:space="0" w:color="auto"/>
            </w:tcBorders>
          </w:tcPr>
          <w:p w14:paraId="4AD5BC92" w14:textId="01BC97C0" w:rsidR="00DB48E6" w:rsidRPr="00F23D33" w:rsidRDefault="00DB48E6" w:rsidP="00DB48E6">
            <w:pPr>
              <w:pStyle w:val="Tabulka"/>
              <w:jc w:val="right"/>
              <w:rPr>
                <w:szCs w:val="22"/>
              </w:rPr>
            </w:pPr>
            <w:r w:rsidRPr="004A233E">
              <w:t xml:space="preserve"> 241 412,50</w:t>
            </w:r>
          </w:p>
        </w:tc>
        <w:tc>
          <w:tcPr>
            <w:tcW w:w="1723" w:type="dxa"/>
            <w:tcBorders>
              <w:top w:val="dotted" w:sz="4" w:space="0" w:color="auto"/>
            </w:tcBorders>
          </w:tcPr>
          <w:p w14:paraId="04B00861" w14:textId="3B164132" w:rsidR="00DB48E6" w:rsidRPr="00F23D33" w:rsidRDefault="00DB48E6" w:rsidP="00DB48E6">
            <w:pPr>
              <w:pStyle w:val="Tabulka"/>
              <w:jc w:val="right"/>
              <w:rPr>
                <w:szCs w:val="22"/>
              </w:rPr>
            </w:pPr>
            <w:r w:rsidRPr="004A233E">
              <w:t>292 109,13</w:t>
            </w:r>
          </w:p>
        </w:tc>
      </w:tr>
      <w:tr w:rsidR="00DB48E6" w:rsidRPr="00F23D33" w14:paraId="266AD783" w14:textId="77777777" w:rsidTr="00DB48E6">
        <w:trPr>
          <w:trHeight w:val="397"/>
        </w:trPr>
        <w:tc>
          <w:tcPr>
            <w:tcW w:w="4938" w:type="dxa"/>
            <w:gridSpan w:val="2"/>
            <w:tcBorders>
              <w:left w:val="dotted" w:sz="4" w:space="0" w:color="auto"/>
              <w:bottom w:val="dotted" w:sz="4" w:space="0" w:color="auto"/>
            </w:tcBorders>
          </w:tcPr>
          <w:p w14:paraId="1D7D565A" w14:textId="77777777" w:rsidR="00DB48E6" w:rsidRPr="00CB1115" w:rsidRDefault="00DB48E6" w:rsidP="00153C10">
            <w:pPr>
              <w:pStyle w:val="Tabulka"/>
              <w:rPr>
                <w:b/>
                <w:szCs w:val="22"/>
              </w:rPr>
            </w:pPr>
            <w:r w:rsidRPr="00CB1115">
              <w:rPr>
                <w:b/>
                <w:szCs w:val="22"/>
              </w:rPr>
              <w:t>Celkem:</w:t>
            </w:r>
          </w:p>
        </w:tc>
        <w:tc>
          <w:tcPr>
            <w:tcW w:w="1275" w:type="dxa"/>
            <w:tcBorders>
              <w:bottom w:val="dotted" w:sz="4" w:space="0" w:color="auto"/>
            </w:tcBorders>
          </w:tcPr>
          <w:p w14:paraId="6C666A1F" w14:textId="15A42900" w:rsidR="00DB48E6" w:rsidRPr="00F23D33" w:rsidRDefault="00DB48E6" w:rsidP="00DB48E6">
            <w:pPr>
              <w:pStyle w:val="Tabulka"/>
              <w:jc w:val="right"/>
              <w:rPr>
                <w:szCs w:val="22"/>
              </w:rPr>
            </w:pPr>
            <w:r>
              <w:rPr>
                <w:szCs w:val="22"/>
              </w:rPr>
              <w:t>27,13</w:t>
            </w:r>
          </w:p>
        </w:tc>
        <w:tc>
          <w:tcPr>
            <w:tcW w:w="1843" w:type="dxa"/>
            <w:tcBorders>
              <w:bottom w:val="dotted" w:sz="4" w:space="0" w:color="auto"/>
            </w:tcBorders>
          </w:tcPr>
          <w:p w14:paraId="300226A4" w14:textId="55C5B519" w:rsidR="00DB48E6" w:rsidRPr="00F23D33" w:rsidRDefault="00DB48E6" w:rsidP="00DB48E6">
            <w:pPr>
              <w:pStyle w:val="Tabulka"/>
              <w:jc w:val="right"/>
              <w:rPr>
                <w:szCs w:val="22"/>
              </w:rPr>
            </w:pPr>
            <w:r w:rsidRPr="004A233E">
              <w:t xml:space="preserve"> 241 412,50</w:t>
            </w:r>
          </w:p>
        </w:tc>
        <w:tc>
          <w:tcPr>
            <w:tcW w:w="1723" w:type="dxa"/>
            <w:tcBorders>
              <w:bottom w:val="dotted" w:sz="4" w:space="0" w:color="auto"/>
            </w:tcBorders>
          </w:tcPr>
          <w:p w14:paraId="5D913353" w14:textId="1CC16098" w:rsidR="00DB48E6" w:rsidRPr="00F23D33" w:rsidRDefault="00DB48E6" w:rsidP="00DB48E6">
            <w:pPr>
              <w:pStyle w:val="Tabulka"/>
              <w:jc w:val="right"/>
              <w:rPr>
                <w:szCs w:val="22"/>
              </w:rPr>
            </w:pPr>
            <w:r w:rsidRPr="004A233E">
              <w:t>292 109,13</w:t>
            </w:r>
          </w:p>
        </w:tc>
      </w:tr>
    </w:tbl>
    <w:p w14:paraId="6BDA86B1" w14:textId="77777777" w:rsidR="0000551E" w:rsidRPr="00F23D33" w:rsidRDefault="0000551E" w:rsidP="00CC6780">
      <w:pPr>
        <w:spacing w:after="0"/>
        <w:rPr>
          <w:rFonts w:cs="Arial"/>
          <w:sz w:val="8"/>
          <w:szCs w:val="8"/>
        </w:rPr>
      </w:pPr>
    </w:p>
    <w:p w14:paraId="396E26CB"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51D30233" w14:textId="77777777" w:rsidR="0000551E" w:rsidRPr="00926D78" w:rsidRDefault="0000551E" w:rsidP="00926D78">
      <w:pPr>
        <w:rPr>
          <w:szCs w:val="22"/>
        </w:rPr>
      </w:pPr>
    </w:p>
    <w:p w14:paraId="2685788E"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696E9C93" w14:textId="77777777"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711"/>
        <w:gridCol w:w="3033"/>
      </w:tblGrid>
      <w:tr w:rsidR="0000551E" w:rsidRPr="00194CEC" w14:paraId="1C57EBCF" w14:textId="77777777" w:rsidTr="00DB48E6">
        <w:trPr>
          <w:trHeight w:val="374"/>
        </w:trPr>
        <w:tc>
          <w:tcPr>
            <w:tcW w:w="2547" w:type="dxa"/>
            <w:vAlign w:val="center"/>
          </w:tcPr>
          <w:p w14:paraId="5379AE0F" w14:textId="77777777" w:rsidR="0000551E" w:rsidRPr="00194CEC" w:rsidRDefault="0000551E" w:rsidP="00153C10">
            <w:pPr>
              <w:rPr>
                <w:b/>
              </w:rPr>
            </w:pPr>
            <w:r>
              <w:rPr>
                <w:b/>
              </w:rPr>
              <w:t>Role</w:t>
            </w:r>
          </w:p>
        </w:tc>
        <w:tc>
          <w:tcPr>
            <w:tcW w:w="2371" w:type="dxa"/>
            <w:vAlign w:val="center"/>
          </w:tcPr>
          <w:p w14:paraId="7E175C8C" w14:textId="77777777" w:rsidR="0000551E" w:rsidRPr="00194CEC" w:rsidRDefault="0000551E" w:rsidP="00153C10">
            <w:pPr>
              <w:rPr>
                <w:b/>
              </w:rPr>
            </w:pPr>
            <w:r>
              <w:rPr>
                <w:b/>
              </w:rPr>
              <w:t>Jméno</w:t>
            </w:r>
          </w:p>
        </w:tc>
        <w:tc>
          <w:tcPr>
            <w:tcW w:w="1711" w:type="dxa"/>
            <w:vAlign w:val="center"/>
          </w:tcPr>
          <w:p w14:paraId="614664AA" w14:textId="77777777" w:rsidR="0000551E" w:rsidRPr="00194CEC" w:rsidRDefault="0000551E" w:rsidP="00153C10">
            <w:pPr>
              <w:rPr>
                <w:b/>
              </w:rPr>
            </w:pPr>
            <w:r w:rsidRPr="00194CEC">
              <w:rPr>
                <w:b/>
              </w:rPr>
              <w:t>Datum</w:t>
            </w:r>
          </w:p>
        </w:tc>
        <w:tc>
          <w:tcPr>
            <w:tcW w:w="3033" w:type="dxa"/>
            <w:vAlign w:val="center"/>
          </w:tcPr>
          <w:p w14:paraId="6490A6B2"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3FA69434" w14:textId="77777777" w:rsidTr="00DB48E6">
        <w:trPr>
          <w:trHeight w:hRule="exact" w:val="737"/>
        </w:trPr>
        <w:tc>
          <w:tcPr>
            <w:tcW w:w="2547" w:type="dxa"/>
            <w:vAlign w:val="center"/>
          </w:tcPr>
          <w:p w14:paraId="73FE2250" w14:textId="77777777" w:rsidR="0000551E" w:rsidRDefault="0000551E" w:rsidP="00153C10">
            <w:r>
              <w:t>Bezpečnostní garant</w:t>
            </w:r>
          </w:p>
        </w:tc>
        <w:tc>
          <w:tcPr>
            <w:tcW w:w="2371" w:type="dxa"/>
            <w:vAlign w:val="center"/>
          </w:tcPr>
          <w:p w14:paraId="77774727" w14:textId="32963371" w:rsidR="0000551E" w:rsidRDefault="00DB48E6" w:rsidP="00153C10">
            <w:r>
              <w:t>Oldřich Štěpánek</w:t>
            </w:r>
          </w:p>
        </w:tc>
        <w:tc>
          <w:tcPr>
            <w:tcW w:w="1711" w:type="dxa"/>
            <w:vAlign w:val="center"/>
          </w:tcPr>
          <w:p w14:paraId="35F1992E" w14:textId="77777777" w:rsidR="0000551E" w:rsidRDefault="0000551E" w:rsidP="00153C10"/>
        </w:tc>
        <w:tc>
          <w:tcPr>
            <w:tcW w:w="3033" w:type="dxa"/>
            <w:vAlign w:val="center"/>
          </w:tcPr>
          <w:p w14:paraId="108E56DA" w14:textId="77777777" w:rsidR="0000551E" w:rsidRDefault="0000551E" w:rsidP="00153C10"/>
        </w:tc>
      </w:tr>
      <w:tr w:rsidR="0000551E" w14:paraId="596DC7F6" w14:textId="77777777" w:rsidTr="00DB48E6">
        <w:trPr>
          <w:trHeight w:hRule="exact" w:val="737"/>
        </w:trPr>
        <w:tc>
          <w:tcPr>
            <w:tcW w:w="2547" w:type="dxa"/>
            <w:vAlign w:val="center"/>
          </w:tcPr>
          <w:p w14:paraId="749072C4" w14:textId="77777777" w:rsidR="0000551E" w:rsidRDefault="0000551E" w:rsidP="00153C10">
            <w:r>
              <w:t>Provozní garant</w:t>
            </w:r>
          </w:p>
        </w:tc>
        <w:tc>
          <w:tcPr>
            <w:tcW w:w="2371" w:type="dxa"/>
            <w:vAlign w:val="center"/>
          </w:tcPr>
          <w:p w14:paraId="648FCE46" w14:textId="06C78C37" w:rsidR="0000551E" w:rsidRDefault="00DB48E6" w:rsidP="00153C10">
            <w:r>
              <w:t>Pavel Štětina</w:t>
            </w:r>
          </w:p>
        </w:tc>
        <w:tc>
          <w:tcPr>
            <w:tcW w:w="1711" w:type="dxa"/>
            <w:vAlign w:val="center"/>
          </w:tcPr>
          <w:p w14:paraId="7BE9440B" w14:textId="77777777" w:rsidR="0000551E" w:rsidRDefault="0000551E" w:rsidP="00153C10"/>
        </w:tc>
        <w:tc>
          <w:tcPr>
            <w:tcW w:w="3033" w:type="dxa"/>
            <w:vAlign w:val="center"/>
          </w:tcPr>
          <w:p w14:paraId="3EE45A6C" w14:textId="77777777" w:rsidR="0000551E" w:rsidRDefault="0000551E" w:rsidP="00153C10"/>
        </w:tc>
      </w:tr>
      <w:tr w:rsidR="0000551E" w14:paraId="5BF30D80" w14:textId="77777777" w:rsidTr="00DB48E6">
        <w:trPr>
          <w:trHeight w:hRule="exact" w:val="737"/>
        </w:trPr>
        <w:tc>
          <w:tcPr>
            <w:tcW w:w="2547" w:type="dxa"/>
            <w:vAlign w:val="center"/>
          </w:tcPr>
          <w:p w14:paraId="639D0354" w14:textId="77777777" w:rsidR="0000551E" w:rsidRDefault="0000551E" w:rsidP="00153C10">
            <w:r>
              <w:t>Architekt</w:t>
            </w:r>
          </w:p>
        </w:tc>
        <w:tc>
          <w:tcPr>
            <w:tcW w:w="2371" w:type="dxa"/>
            <w:vAlign w:val="center"/>
          </w:tcPr>
          <w:p w14:paraId="19959AFD" w14:textId="305AC72A" w:rsidR="0000551E" w:rsidRDefault="00DB48E6" w:rsidP="00153C10">
            <w:r>
              <w:t>---------------------</w:t>
            </w:r>
          </w:p>
        </w:tc>
        <w:tc>
          <w:tcPr>
            <w:tcW w:w="1711" w:type="dxa"/>
            <w:vAlign w:val="center"/>
          </w:tcPr>
          <w:p w14:paraId="1B679DDA" w14:textId="01727EC8" w:rsidR="0000551E" w:rsidRDefault="00DB48E6" w:rsidP="00153C10">
            <w:r>
              <w:t>--------------------</w:t>
            </w:r>
          </w:p>
        </w:tc>
        <w:tc>
          <w:tcPr>
            <w:tcW w:w="3033" w:type="dxa"/>
            <w:vAlign w:val="center"/>
          </w:tcPr>
          <w:p w14:paraId="711F61AD" w14:textId="612BD365" w:rsidR="0000551E" w:rsidRDefault="00DB48E6" w:rsidP="00153C10">
            <w:r>
              <w:t>-----------------------</w:t>
            </w:r>
            <w:r w:rsidR="0006629E">
              <w:t>-----------</w:t>
            </w:r>
          </w:p>
        </w:tc>
      </w:tr>
    </w:tbl>
    <w:p w14:paraId="1659D7D2" w14:textId="77777777"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5377AC61" w14:textId="77777777" w:rsidR="0000551E" w:rsidRDefault="0000551E" w:rsidP="00875247">
      <w:pPr>
        <w:rPr>
          <w:rFonts w:cs="Arial"/>
          <w:szCs w:val="22"/>
        </w:rPr>
      </w:pPr>
    </w:p>
    <w:p w14:paraId="311CF721" w14:textId="77777777"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3F418A6D" w14:textId="22C52D54"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185CA2">
        <w:rPr>
          <w:szCs w:val="22"/>
        </w:rPr>
        <w:t>0</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2660"/>
        <w:gridCol w:w="2410"/>
        <w:gridCol w:w="1559"/>
        <w:gridCol w:w="3033"/>
      </w:tblGrid>
      <w:tr w:rsidR="0000551E" w:rsidRPr="00194CEC" w14:paraId="174E02DB" w14:textId="77777777" w:rsidTr="00DB48E6">
        <w:trPr>
          <w:trHeight w:val="374"/>
        </w:trPr>
        <w:tc>
          <w:tcPr>
            <w:tcW w:w="2660" w:type="dxa"/>
            <w:vAlign w:val="center"/>
          </w:tcPr>
          <w:p w14:paraId="50683E7B" w14:textId="77777777" w:rsidR="0000551E" w:rsidRPr="00194CEC" w:rsidRDefault="0000551E" w:rsidP="00371CE8">
            <w:pPr>
              <w:rPr>
                <w:b/>
              </w:rPr>
            </w:pPr>
            <w:r>
              <w:rPr>
                <w:b/>
              </w:rPr>
              <w:t>Role</w:t>
            </w:r>
          </w:p>
        </w:tc>
        <w:tc>
          <w:tcPr>
            <w:tcW w:w="2410" w:type="dxa"/>
            <w:vAlign w:val="center"/>
          </w:tcPr>
          <w:p w14:paraId="4A31C814" w14:textId="77777777" w:rsidR="0000551E" w:rsidRPr="00194CEC" w:rsidRDefault="0000551E" w:rsidP="00371CE8">
            <w:pPr>
              <w:rPr>
                <w:b/>
              </w:rPr>
            </w:pPr>
            <w:r>
              <w:rPr>
                <w:b/>
              </w:rPr>
              <w:t>Jméno</w:t>
            </w:r>
          </w:p>
        </w:tc>
        <w:tc>
          <w:tcPr>
            <w:tcW w:w="1559" w:type="dxa"/>
            <w:vAlign w:val="center"/>
          </w:tcPr>
          <w:p w14:paraId="72D58779" w14:textId="77777777" w:rsidR="0000551E" w:rsidRPr="00194CEC" w:rsidRDefault="0000551E" w:rsidP="00371CE8">
            <w:pPr>
              <w:rPr>
                <w:b/>
              </w:rPr>
            </w:pPr>
            <w:r w:rsidRPr="00194CEC">
              <w:rPr>
                <w:b/>
              </w:rPr>
              <w:t>Datum</w:t>
            </w:r>
          </w:p>
        </w:tc>
        <w:tc>
          <w:tcPr>
            <w:tcW w:w="3033" w:type="dxa"/>
            <w:vAlign w:val="center"/>
          </w:tcPr>
          <w:p w14:paraId="04BB0F7E" w14:textId="77777777" w:rsidR="0000551E" w:rsidRPr="00194CEC" w:rsidRDefault="0000551E" w:rsidP="00371CE8">
            <w:pPr>
              <w:rPr>
                <w:b/>
              </w:rPr>
            </w:pPr>
            <w:r w:rsidRPr="00194CEC">
              <w:rPr>
                <w:b/>
              </w:rPr>
              <w:t>Podpis</w:t>
            </w:r>
          </w:p>
        </w:tc>
      </w:tr>
      <w:tr w:rsidR="00DB48E6" w14:paraId="08BDF5C5" w14:textId="77777777" w:rsidTr="00DB48E6">
        <w:trPr>
          <w:trHeight w:hRule="exact" w:val="737"/>
        </w:trPr>
        <w:tc>
          <w:tcPr>
            <w:tcW w:w="2660" w:type="dxa"/>
            <w:vAlign w:val="center"/>
          </w:tcPr>
          <w:p w14:paraId="1B6BCF5B" w14:textId="031016FB" w:rsidR="00DB48E6" w:rsidRDefault="00DB48E6" w:rsidP="00371CE8">
            <w:r>
              <w:t>Oprávněná osoba dle smlouvy</w:t>
            </w:r>
          </w:p>
        </w:tc>
        <w:tc>
          <w:tcPr>
            <w:tcW w:w="2410" w:type="dxa"/>
            <w:vAlign w:val="center"/>
          </w:tcPr>
          <w:p w14:paraId="11FE9C32" w14:textId="1B4E3EB4" w:rsidR="00DB48E6" w:rsidRDefault="00DB48E6" w:rsidP="00371CE8">
            <w:r>
              <w:t>Vladimír Velas</w:t>
            </w:r>
          </w:p>
        </w:tc>
        <w:tc>
          <w:tcPr>
            <w:tcW w:w="1559" w:type="dxa"/>
            <w:vAlign w:val="center"/>
          </w:tcPr>
          <w:p w14:paraId="6FBADE3D" w14:textId="77777777" w:rsidR="00DB48E6" w:rsidRDefault="00DB48E6" w:rsidP="00371CE8"/>
        </w:tc>
        <w:tc>
          <w:tcPr>
            <w:tcW w:w="3033" w:type="dxa"/>
            <w:vAlign w:val="center"/>
          </w:tcPr>
          <w:p w14:paraId="6EECAD36" w14:textId="77777777" w:rsidR="00DB48E6" w:rsidRDefault="00DB48E6" w:rsidP="00371CE8"/>
        </w:tc>
      </w:tr>
      <w:tr w:rsidR="0000551E" w14:paraId="3D65C6FE" w14:textId="77777777" w:rsidTr="00DB48E6">
        <w:trPr>
          <w:trHeight w:hRule="exact" w:val="737"/>
        </w:trPr>
        <w:tc>
          <w:tcPr>
            <w:tcW w:w="2660" w:type="dxa"/>
            <w:vAlign w:val="center"/>
          </w:tcPr>
          <w:p w14:paraId="26D05A3C" w14:textId="77777777" w:rsidR="0000551E" w:rsidRDefault="0000551E" w:rsidP="00371CE8">
            <w:r>
              <w:t>Žadatel</w:t>
            </w:r>
          </w:p>
        </w:tc>
        <w:tc>
          <w:tcPr>
            <w:tcW w:w="2410" w:type="dxa"/>
            <w:vAlign w:val="center"/>
          </w:tcPr>
          <w:p w14:paraId="22227F00" w14:textId="52E410DB" w:rsidR="0000551E" w:rsidRDefault="00DB48E6" w:rsidP="00371CE8">
            <w:r>
              <w:t>Martina Břešťovská</w:t>
            </w:r>
          </w:p>
        </w:tc>
        <w:tc>
          <w:tcPr>
            <w:tcW w:w="1559" w:type="dxa"/>
            <w:vAlign w:val="center"/>
          </w:tcPr>
          <w:p w14:paraId="206ED641" w14:textId="77777777" w:rsidR="0000551E" w:rsidRDefault="0000551E" w:rsidP="00371CE8"/>
        </w:tc>
        <w:tc>
          <w:tcPr>
            <w:tcW w:w="3033" w:type="dxa"/>
            <w:vAlign w:val="center"/>
          </w:tcPr>
          <w:p w14:paraId="571E3861" w14:textId="77777777" w:rsidR="0000551E" w:rsidRDefault="0000551E" w:rsidP="00371CE8"/>
        </w:tc>
      </w:tr>
      <w:tr w:rsidR="0000551E" w14:paraId="1D0864A6" w14:textId="77777777" w:rsidTr="00DB48E6">
        <w:trPr>
          <w:trHeight w:hRule="exact" w:val="737"/>
        </w:trPr>
        <w:tc>
          <w:tcPr>
            <w:tcW w:w="2660" w:type="dxa"/>
            <w:vAlign w:val="center"/>
          </w:tcPr>
          <w:p w14:paraId="048FCB61" w14:textId="77777777" w:rsidR="0000551E" w:rsidRDefault="0000551E" w:rsidP="008E2F7B">
            <w:r>
              <w:t>Věcný/</w:t>
            </w:r>
            <w:r w:rsidR="00CF5735">
              <w:t>M</w:t>
            </w:r>
            <w:r>
              <w:t>etodický garant</w:t>
            </w:r>
          </w:p>
        </w:tc>
        <w:tc>
          <w:tcPr>
            <w:tcW w:w="2410" w:type="dxa"/>
            <w:vAlign w:val="center"/>
          </w:tcPr>
          <w:p w14:paraId="1B79F832" w14:textId="12678A03" w:rsidR="0000551E" w:rsidRDefault="00DB48E6" w:rsidP="00371CE8">
            <w:r>
              <w:t>Radana Dejlová</w:t>
            </w:r>
          </w:p>
        </w:tc>
        <w:tc>
          <w:tcPr>
            <w:tcW w:w="1559" w:type="dxa"/>
            <w:vAlign w:val="center"/>
          </w:tcPr>
          <w:p w14:paraId="3133533B" w14:textId="77777777" w:rsidR="0000551E" w:rsidRDefault="0000551E" w:rsidP="00371CE8"/>
        </w:tc>
        <w:tc>
          <w:tcPr>
            <w:tcW w:w="3033" w:type="dxa"/>
            <w:vAlign w:val="center"/>
          </w:tcPr>
          <w:p w14:paraId="190CD9B3" w14:textId="77777777" w:rsidR="0000551E" w:rsidRDefault="0000551E" w:rsidP="00371CE8"/>
        </w:tc>
      </w:tr>
      <w:tr w:rsidR="0000551E" w14:paraId="54B54A17" w14:textId="77777777" w:rsidTr="00DB48E6">
        <w:trPr>
          <w:trHeight w:hRule="exact" w:val="737"/>
        </w:trPr>
        <w:tc>
          <w:tcPr>
            <w:tcW w:w="2660" w:type="dxa"/>
            <w:vAlign w:val="center"/>
          </w:tcPr>
          <w:p w14:paraId="6609E5C1" w14:textId="77777777" w:rsidR="0000551E" w:rsidRDefault="0000551E" w:rsidP="008E2F7B">
            <w:r>
              <w:t>Change koordinátor</w:t>
            </w:r>
          </w:p>
        </w:tc>
        <w:tc>
          <w:tcPr>
            <w:tcW w:w="2410" w:type="dxa"/>
            <w:vAlign w:val="center"/>
          </w:tcPr>
          <w:p w14:paraId="24C018D2" w14:textId="29265082" w:rsidR="0000551E" w:rsidRDefault="00DB48E6" w:rsidP="00371CE8">
            <w:r>
              <w:t>Václav Krejčí</w:t>
            </w:r>
          </w:p>
        </w:tc>
        <w:tc>
          <w:tcPr>
            <w:tcW w:w="1559" w:type="dxa"/>
            <w:vAlign w:val="center"/>
          </w:tcPr>
          <w:p w14:paraId="788505DB" w14:textId="77777777" w:rsidR="0000551E" w:rsidRDefault="0000551E" w:rsidP="00371CE8"/>
        </w:tc>
        <w:tc>
          <w:tcPr>
            <w:tcW w:w="3033" w:type="dxa"/>
            <w:vAlign w:val="center"/>
          </w:tcPr>
          <w:p w14:paraId="223E8D09" w14:textId="77777777" w:rsidR="0000551E" w:rsidRDefault="0000551E" w:rsidP="00371CE8"/>
        </w:tc>
      </w:tr>
    </w:tbl>
    <w:p w14:paraId="69AD64A3" w14:textId="77777777" w:rsidR="00E921FF" w:rsidRDefault="00E921FF" w:rsidP="00E921FF">
      <w:pPr>
        <w:spacing w:before="60"/>
        <w:rPr>
          <w:sz w:val="16"/>
          <w:szCs w:val="16"/>
        </w:rPr>
      </w:pPr>
      <w:r w:rsidRPr="00DE7ACF">
        <w:rPr>
          <w:sz w:val="16"/>
          <w:szCs w:val="16"/>
        </w:rPr>
        <w:t>(Pozn.: Oprávněná osoba se uvede v případě, že je uvedena ve smlouvě.)</w:t>
      </w:r>
    </w:p>
    <w:p w14:paraId="3BFAA505" w14:textId="77777777" w:rsidR="00C617F0" w:rsidRDefault="00C617F0" w:rsidP="00E921FF">
      <w:pPr>
        <w:spacing w:before="60"/>
        <w:rPr>
          <w:sz w:val="16"/>
          <w:szCs w:val="16"/>
        </w:rPr>
      </w:pPr>
    </w:p>
    <w:p w14:paraId="1999888F" w14:textId="77777777" w:rsidR="00EB2D4C" w:rsidRPr="001A1D33" w:rsidRDefault="00EB2D4C" w:rsidP="00E921FF">
      <w:pPr>
        <w:spacing w:before="60"/>
        <w:rPr>
          <w:sz w:val="16"/>
          <w:szCs w:val="16"/>
        </w:rPr>
      </w:pPr>
    </w:p>
    <w:p w14:paraId="3218A453" w14:textId="77777777" w:rsidR="00EB2D4C" w:rsidRPr="00EB2D4C" w:rsidRDefault="00EB2D4C" w:rsidP="00E921FF">
      <w:pPr>
        <w:spacing w:before="60"/>
        <w:rPr>
          <w:szCs w:val="22"/>
        </w:rPr>
        <w:sectPr w:rsidR="00EB2D4C" w:rsidRPr="00EB2D4C" w:rsidSect="00223FDB">
          <w:footerReference w:type="default" r:id="rId9"/>
          <w:pgSz w:w="11906" w:h="16838" w:code="9"/>
          <w:pgMar w:top="1560" w:right="1418" w:bottom="1134" w:left="992" w:header="567" w:footer="567" w:gutter="0"/>
          <w:pgNumType w:start="1"/>
          <w:cols w:space="708"/>
          <w:docGrid w:linePitch="360"/>
        </w:sectPr>
      </w:pPr>
    </w:p>
    <w:p w14:paraId="7664DDD7" w14:textId="77777777" w:rsidR="0000551E" w:rsidRPr="00E921FF" w:rsidRDefault="0000551E" w:rsidP="001842B4">
      <w:pPr>
        <w:rPr>
          <w:lang w:val="x-none"/>
        </w:rPr>
      </w:pPr>
    </w:p>
    <w:p w14:paraId="169F6B35"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0"/>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35578" w14:textId="77777777" w:rsidR="00D2098E" w:rsidRDefault="00D2098E" w:rsidP="0000551E">
      <w:pPr>
        <w:spacing w:after="0"/>
      </w:pPr>
      <w:r>
        <w:separator/>
      </w:r>
    </w:p>
  </w:endnote>
  <w:endnote w:type="continuationSeparator" w:id="0">
    <w:p w14:paraId="4E478BCA" w14:textId="77777777" w:rsidR="00D2098E" w:rsidRDefault="00D2098E" w:rsidP="0000551E">
      <w:pPr>
        <w:spacing w:after="0"/>
      </w:pPr>
      <w:r>
        <w:continuationSeparator/>
      </w:r>
    </w:p>
  </w:endnote>
  <w:endnote w:id="1">
    <w:p w14:paraId="6FEDE872" w14:textId="77777777" w:rsidR="00C84CF5" w:rsidRPr="00E56B5D" w:rsidRDefault="00C84CF5"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08747D0C" w14:textId="77777777" w:rsidR="00C84CF5" w:rsidRPr="00E56B5D" w:rsidRDefault="00C84CF5"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77EDDB45" w14:textId="77777777" w:rsidR="00C84CF5" w:rsidRPr="00E56B5D" w:rsidRDefault="00C84CF5"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7B01E2D2" w14:textId="77777777" w:rsidR="00C84CF5" w:rsidRPr="00E56B5D" w:rsidRDefault="00C84CF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2677CC4" w14:textId="77777777" w:rsidR="00C84CF5" w:rsidRPr="00E56B5D" w:rsidRDefault="00C84CF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272A2307" w14:textId="77777777" w:rsidR="00C84CF5" w:rsidRPr="00E56B5D" w:rsidRDefault="00C84CF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168E8362" w14:textId="77777777" w:rsidR="00C84CF5" w:rsidRPr="00E56B5D" w:rsidRDefault="00C84CF5"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74531726" w14:textId="77777777" w:rsidR="00C84CF5" w:rsidRPr="00E56B5D" w:rsidRDefault="00C84CF5"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32ABF0C3" w14:textId="77777777" w:rsidR="00C84CF5" w:rsidRDefault="00C84CF5">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0940284F" w14:textId="77777777" w:rsidR="00C84CF5" w:rsidRPr="00E56B5D" w:rsidRDefault="00C84CF5">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7D570C67" w14:textId="77777777" w:rsidR="00C84CF5" w:rsidRPr="00103605" w:rsidRDefault="00C84CF5">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83C3FB" w14:textId="77777777" w:rsidR="00C84CF5" w:rsidRPr="004642D2" w:rsidRDefault="00C84CF5">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4D0231B3" w14:textId="77777777" w:rsidR="00C84CF5" w:rsidRPr="00E56B5D" w:rsidRDefault="00C84CF5"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68397EBC" w14:textId="77777777" w:rsidR="00C84CF5" w:rsidRPr="0036019B" w:rsidRDefault="00C84CF5"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00BFE2EB" w14:textId="77777777" w:rsidR="00C84CF5" w:rsidRPr="00360DA3" w:rsidRDefault="00C84CF5">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5C710512" w14:textId="77777777" w:rsidR="00C84CF5" w:rsidRPr="00E56B5D" w:rsidRDefault="00C84CF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6DC6A1D" w14:textId="77777777" w:rsidR="00C84CF5" w:rsidRPr="00E56B5D" w:rsidRDefault="00C84CF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00DFD965" w14:textId="77777777" w:rsidR="00C84CF5" w:rsidRPr="00E56B5D" w:rsidRDefault="00C84CF5"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26A398BD" w14:textId="77777777" w:rsidR="00C84CF5" w:rsidRPr="00E56B5D" w:rsidRDefault="00C84CF5"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D27421B" w14:textId="77777777" w:rsidR="00C84CF5" w:rsidRPr="00E56B5D" w:rsidRDefault="00C84CF5"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161FFB09" w14:textId="77777777" w:rsidR="00C84CF5" w:rsidRPr="00E56B5D" w:rsidRDefault="00C84CF5"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63EE55D2" w14:textId="77777777" w:rsidR="00C84CF5" w:rsidRDefault="00C84CF5">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6451" w14:textId="16A79BD9" w:rsidR="00C84CF5" w:rsidRPr="00CC2560" w:rsidRDefault="00C84CF5"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202AC">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202AC">
      <w:rPr>
        <w:noProof/>
        <w:sz w:val="16"/>
        <w:szCs w:val="16"/>
      </w:rPr>
      <w:t>16</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E8A6" w14:textId="436D03B2" w:rsidR="00C84CF5" w:rsidRPr="00CC2560" w:rsidRDefault="00C84CF5"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9F09E0">
          <w:rPr>
            <w:sz w:val="18"/>
            <w:szCs w:val="18"/>
          </w:rPr>
          <w:t>Veřejné</w:t>
        </w:r>
      </w:sdtContent>
    </w:sdt>
    <w:r w:rsidRPr="009F09E0">
      <w:rPr>
        <w:sz w:val="18"/>
        <w:szCs w:val="18"/>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202AC">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202AC">
      <w:rPr>
        <w:noProof/>
        <w:sz w:val="16"/>
        <w:szCs w:val="16"/>
      </w:rPr>
      <w:t>2</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3C8D" w14:textId="0AB1B797" w:rsidR="00C84CF5" w:rsidRPr="00EF7DC4" w:rsidRDefault="00C84CF5"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18"/>
          <w:szCs w:val="18"/>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9F09E0">
          <w:rPr>
            <w:sz w:val="18"/>
            <w:szCs w:val="18"/>
          </w:rPr>
          <w:t>Veřejné</w:t>
        </w:r>
      </w:sdtContent>
    </w:sdt>
    <w:r w:rsidRPr="009F09E0">
      <w:rPr>
        <w:sz w:val="18"/>
        <w:szCs w:val="18"/>
      </w:rPr>
      <w:t xml:space="preserve"> v1.7</w:t>
    </w:r>
    <w:r w:rsidRPr="009F09E0">
      <w:rPr>
        <w:sz w:val="18"/>
        <w:szCs w:val="18"/>
      </w:rP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5202AC">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5202AC">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9217F" w14:textId="77777777" w:rsidR="00D2098E" w:rsidRDefault="00D2098E" w:rsidP="0000551E">
      <w:pPr>
        <w:spacing w:after="0"/>
      </w:pPr>
      <w:r>
        <w:separator/>
      </w:r>
    </w:p>
  </w:footnote>
  <w:footnote w:type="continuationSeparator" w:id="0">
    <w:p w14:paraId="6D768F23" w14:textId="77777777" w:rsidR="00D2098E" w:rsidRDefault="00D2098E" w:rsidP="0000551E">
      <w:pPr>
        <w:spacing w:after="0"/>
      </w:pPr>
      <w:r>
        <w:continuationSeparator/>
      </w:r>
    </w:p>
  </w:footnote>
  <w:footnote w:id="1">
    <w:p w14:paraId="07673096" w14:textId="77777777" w:rsidR="00C84CF5" w:rsidRDefault="00C84CF5">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1CBFABC2" w14:textId="77777777" w:rsidR="00C84CF5" w:rsidRDefault="00C84CF5">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02CECF9" w14:textId="77777777" w:rsidR="00C84CF5" w:rsidRDefault="00C84CF5">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68BC879" w14:textId="77777777" w:rsidR="00C84CF5" w:rsidRPr="00647845" w:rsidRDefault="00C84CF5"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105BA8"/>
    <w:multiLevelType w:val="hybridMultilevel"/>
    <w:tmpl w:val="0DAE3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1D60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5C0F6C"/>
    <w:multiLevelType w:val="hybridMultilevel"/>
    <w:tmpl w:val="F4727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1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0"/>
  </w:num>
  <w:num w:numId="30">
    <w:abstractNumId w:val="9"/>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6"/>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7"/>
  </w:num>
  <w:num w:numId="52">
    <w:abstractNumId w:val="2"/>
  </w:num>
  <w:num w:numId="53">
    <w:abstractNumId w:val="2"/>
  </w:num>
  <w:num w:numId="54">
    <w:abstractNumId w:val="14"/>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7"/>
  </w:num>
  <w:num w:numId="64">
    <w:abstractNumId w:val="15"/>
  </w:num>
  <w:num w:numId="65">
    <w:abstractNumId w:val="18"/>
  </w:num>
  <w:num w:numId="66">
    <w:abstractNumId w:val="13"/>
  </w:num>
  <w:num w:numId="67">
    <w:abstractNumId w:val="2"/>
  </w:num>
  <w:num w:numId="68">
    <w:abstractNumId w:val="1"/>
  </w:num>
  <w:num w:numId="69">
    <w:abstractNumId w:val="2"/>
  </w:num>
  <w:num w:numId="70">
    <w:abstractNumId w:val="2"/>
  </w:num>
  <w:num w:numId="71">
    <w:abstractNumId w:val="8"/>
  </w:num>
  <w:num w:numId="72">
    <w:abstractNumId w:val="6"/>
  </w:num>
  <w:num w:numId="73">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7BF"/>
    <w:rsid w:val="00032EAF"/>
    <w:rsid w:val="00033242"/>
    <w:rsid w:val="000335CF"/>
    <w:rsid w:val="00033DD1"/>
    <w:rsid w:val="0003534C"/>
    <w:rsid w:val="00036C48"/>
    <w:rsid w:val="0004128C"/>
    <w:rsid w:val="00044DB9"/>
    <w:rsid w:val="00046851"/>
    <w:rsid w:val="00046BAE"/>
    <w:rsid w:val="00050367"/>
    <w:rsid w:val="00050685"/>
    <w:rsid w:val="00051D11"/>
    <w:rsid w:val="00052206"/>
    <w:rsid w:val="00052499"/>
    <w:rsid w:val="0005358D"/>
    <w:rsid w:val="000544B5"/>
    <w:rsid w:val="00054889"/>
    <w:rsid w:val="00061005"/>
    <w:rsid w:val="00062D02"/>
    <w:rsid w:val="00063124"/>
    <w:rsid w:val="0006629E"/>
    <w:rsid w:val="00066C27"/>
    <w:rsid w:val="00066D9E"/>
    <w:rsid w:val="00070749"/>
    <w:rsid w:val="00070AE9"/>
    <w:rsid w:val="00071F38"/>
    <w:rsid w:val="00072927"/>
    <w:rsid w:val="000742F2"/>
    <w:rsid w:val="00075011"/>
    <w:rsid w:val="00081781"/>
    <w:rsid w:val="00081841"/>
    <w:rsid w:val="0008189C"/>
    <w:rsid w:val="00083C9D"/>
    <w:rsid w:val="00083E85"/>
    <w:rsid w:val="00084053"/>
    <w:rsid w:val="000844EE"/>
    <w:rsid w:val="00085613"/>
    <w:rsid w:val="00086555"/>
    <w:rsid w:val="000871C4"/>
    <w:rsid w:val="000872BF"/>
    <w:rsid w:val="00090CFE"/>
    <w:rsid w:val="00091C53"/>
    <w:rsid w:val="00092229"/>
    <w:rsid w:val="00093843"/>
    <w:rsid w:val="00095F04"/>
    <w:rsid w:val="000A0161"/>
    <w:rsid w:val="000A08B7"/>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D7D82"/>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2E95"/>
    <w:rsid w:val="001135A2"/>
    <w:rsid w:val="00113A14"/>
    <w:rsid w:val="001143AB"/>
    <w:rsid w:val="00115DC0"/>
    <w:rsid w:val="00116A3B"/>
    <w:rsid w:val="00117234"/>
    <w:rsid w:val="001172FB"/>
    <w:rsid w:val="00117979"/>
    <w:rsid w:val="00120DCA"/>
    <w:rsid w:val="001217EC"/>
    <w:rsid w:val="0012280F"/>
    <w:rsid w:val="00123421"/>
    <w:rsid w:val="00123B0B"/>
    <w:rsid w:val="00125A65"/>
    <w:rsid w:val="00125AFA"/>
    <w:rsid w:val="001267F1"/>
    <w:rsid w:val="00126E12"/>
    <w:rsid w:val="00127005"/>
    <w:rsid w:val="00127530"/>
    <w:rsid w:val="001303E1"/>
    <w:rsid w:val="001307A1"/>
    <w:rsid w:val="00131215"/>
    <w:rsid w:val="0013159E"/>
    <w:rsid w:val="001321B5"/>
    <w:rsid w:val="00135B87"/>
    <w:rsid w:val="00137FC3"/>
    <w:rsid w:val="001422BC"/>
    <w:rsid w:val="001427F3"/>
    <w:rsid w:val="001444E5"/>
    <w:rsid w:val="00145FF2"/>
    <w:rsid w:val="0014616B"/>
    <w:rsid w:val="0014630E"/>
    <w:rsid w:val="00150237"/>
    <w:rsid w:val="00150A5B"/>
    <w:rsid w:val="001513BE"/>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75ABA"/>
    <w:rsid w:val="001842B4"/>
    <w:rsid w:val="00185CA2"/>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0F01"/>
    <w:rsid w:val="001B1A7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D5E17"/>
    <w:rsid w:val="001E17C9"/>
    <w:rsid w:val="001E3C70"/>
    <w:rsid w:val="001E419F"/>
    <w:rsid w:val="001F0E4E"/>
    <w:rsid w:val="001F177F"/>
    <w:rsid w:val="001F2E58"/>
    <w:rsid w:val="001F4C72"/>
    <w:rsid w:val="00207023"/>
    <w:rsid w:val="00207B75"/>
    <w:rsid w:val="00210895"/>
    <w:rsid w:val="00211559"/>
    <w:rsid w:val="002123D3"/>
    <w:rsid w:val="002132EE"/>
    <w:rsid w:val="002207E9"/>
    <w:rsid w:val="00223FDB"/>
    <w:rsid w:val="002255E9"/>
    <w:rsid w:val="00225DA6"/>
    <w:rsid w:val="002271C7"/>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CF"/>
    <w:rsid w:val="002505F7"/>
    <w:rsid w:val="002519DE"/>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5995"/>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0B34"/>
    <w:rsid w:val="002E1304"/>
    <w:rsid w:val="002E1369"/>
    <w:rsid w:val="002E14A8"/>
    <w:rsid w:val="002E1A78"/>
    <w:rsid w:val="002E39F8"/>
    <w:rsid w:val="002E44DF"/>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458C"/>
    <w:rsid w:val="00314C6D"/>
    <w:rsid w:val="00315247"/>
    <w:rsid w:val="003153D0"/>
    <w:rsid w:val="00320FF1"/>
    <w:rsid w:val="00322213"/>
    <w:rsid w:val="0032275E"/>
    <w:rsid w:val="00323E78"/>
    <w:rsid w:val="003268C5"/>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B5D"/>
    <w:rsid w:val="00390EB2"/>
    <w:rsid w:val="0039112C"/>
    <w:rsid w:val="0039466C"/>
    <w:rsid w:val="00394E3E"/>
    <w:rsid w:val="00397293"/>
    <w:rsid w:val="003A48D8"/>
    <w:rsid w:val="003A5846"/>
    <w:rsid w:val="003A6EEF"/>
    <w:rsid w:val="003B0C0E"/>
    <w:rsid w:val="003B26AC"/>
    <w:rsid w:val="003B27E8"/>
    <w:rsid w:val="003B2D72"/>
    <w:rsid w:val="003B610B"/>
    <w:rsid w:val="003B693E"/>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3079"/>
    <w:rsid w:val="003F4D97"/>
    <w:rsid w:val="003F4E22"/>
    <w:rsid w:val="003F519C"/>
    <w:rsid w:val="003F5711"/>
    <w:rsid w:val="003F7E2A"/>
    <w:rsid w:val="00400A12"/>
    <w:rsid w:val="00400BFC"/>
    <w:rsid w:val="00401780"/>
    <w:rsid w:val="0040413E"/>
    <w:rsid w:val="00405297"/>
    <w:rsid w:val="0040551D"/>
    <w:rsid w:val="0040605E"/>
    <w:rsid w:val="004068D1"/>
    <w:rsid w:val="004106C6"/>
    <w:rsid w:val="00410DD2"/>
    <w:rsid w:val="00411B8E"/>
    <w:rsid w:val="004121AF"/>
    <w:rsid w:val="004148A0"/>
    <w:rsid w:val="00415962"/>
    <w:rsid w:val="00415D6E"/>
    <w:rsid w:val="00415E35"/>
    <w:rsid w:val="0041678A"/>
    <w:rsid w:val="00417DF1"/>
    <w:rsid w:val="004222BF"/>
    <w:rsid w:val="004254A1"/>
    <w:rsid w:val="00427C99"/>
    <w:rsid w:val="00430AAF"/>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1BDE"/>
    <w:rsid w:val="00452C7E"/>
    <w:rsid w:val="004541C8"/>
    <w:rsid w:val="004551F8"/>
    <w:rsid w:val="004552F1"/>
    <w:rsid w:val="00456B29"/>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2F51"/>
    <w:rsid w:val="00494F25"/>
    <w:rsid w:val="00496789"/>
    <w:rsid w:val="004A0800"/>
    <w:rsid w:val="004A0BA8"/>
    <w:rsid w:val="004A1C85"/>
    <w:rsid w:val="004A24F1"/>
    <w:rsid w:val="004A38E8"/>
    <w:rsid w:val="004A3B16"/>
    <w:rsid w:val="004A469D"/>
    <w:rsid w:val="004A5356"/>
    <w:rsid w:val="004A62EC"/>
    <w:rsid w:val="004A7C0A"/>
    <w:rsid w:val="004B0762"/>
    <w:rsid w:val="004B07BF"/>
    <w:rsid w:val="004B0E49"/>
    <w:rsid w:val="004B3171"/>
    <w:rsid w:val="004B322F"/>
    <w:rsid w:val="004B36F6"/>
    <w:rsid w:val="004B3B90"/>
    <w:rsid w:val="004B4603"/>
    <w:rsid w:val="004B49CA"/>
    <w:rsid w:val="004B4A7D"/>
    <w:rsid w:val="004B4D88"/>
    <w:rsid w:val="004B5AB3"/>
    <w:rsid w:val="004C022A"/>
    <w:rsid w:val="004C0F47"/>
    <w:rsid w:val="004C20DD"/>
    <w:rsid w:val="004C5158"/>
    <w:rsid w:val="004C5DDA"/>
    <w:rsid w:val="004C70DF"/>
    <w:rsid w:val="004C756F"/>
    <w:rsid w:val="004C7CCB"/>
    <w:rsid w:val="004D053A"/>
    <w:rsid w:val="004D0E54"/>
    <w:rsid w:val="004D1868"/>
    <w:rsid w:val="004D1C5E"/>
    <w:rsid w:val="004D2441"/>
    <w:rsid w:val="004D3B56"/>
    <w:rsid w:val="004D6D90"/>
    <w:rsid w:val="004D7469"/>
    <w:rsid w:val="004D7E68"/>
    <w:rsid w:val="004D7EA0"/>
    <w:rsid w:val="004E117B"/>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02AC"/>
    <w:rsid w:val="0052467F"/>
    <w:rsid w:val="00525B29"/>
    <w:rsid w:val="00525C8C"/>
    <w:rsid w:val="005263C7"/>
    <w:rsid w:val="0052661C"/>
    <w:rsid w:val="005300E1"/>
    <w:rsid w:val="005316D6"/>
    <w:rsid w:val="00532A70"/>
    <w:rsid w:val="00533B94"/>
    <w:rsid w:val="00534C12"/>
    <w:rsid w:val="00534C3E"/>
    <w:rsid w:val="00543429"/>
    <w:rsid w:val="00544283"/>
    <w:rsid w:val="005463DD"/>
    <w:rsid w:val="00551C8B"/>
    <w:rsid w:val="00552522"/>
    <w:rsid w:val="00552C00"/>
    <w:rsid w:val="00553E7C"/>
    <w:rsid w:val="00554046"/>
    <w:rsid w:val="00554154"/>
    <w:rsid w:val="00554B49"/>
    <w:rsid w:val="005569E0"/>
    <w:rsid w:val="00556C1F"/>
    <w:rsid w:val="00556D1B"/>
    <w:rsid w:val="00561293"/>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5235"/>
    <w:rsid w:val="005861F5"/>
    <w:rsid w:val="00591022"/>
    <w:rsid w:val="00591195"/>
    <w:rsid w:val="005915AE"/>
    <w:rsid w:val="00592474"/>
    <w:rsid w:val="005929E7"/>
    <w:rsid w:val="00593C36"/>
    <w:rsid w:val="00593EFD"/>
    <w:rsid w:val="005949DC"/>
    <w:rsid w:val="00594D29"/>
    <w:rsid w:val="00596743"/>
    <w:rsid w:val="00597B22"/>
    <w:rsid w:val="005A096A"/>
    <w:rsid w:val="005A138A"/>
    <w:rsid w:val="005A395B"/>
    <w:rsid w:val="005A4D0C"/>
    <w:rsid w:val="005B08B8"/>
    <w:rsid w:val="005B35BF"/>
    <w:rsid w:val="005B3CBD"/>
    <w:rsid w:val="005B4FEF"/>
    <w:rsid w:val="005B71BB"/>
    <w:rsid w:val="005B7836"/>
    <w:rsid w:val="005C1B21"/>
    <w:rsid w:val="005C1BD4"/>
    <w:rsid w:val="005C2192"/>
    <w:rsid w:val="005C40A4"/>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5F64E1"/>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0D49"/>
    <w:rsid w:val="0063566B"/>
    <w:rsid w:val="006362BD"/>
    <w:rsid w:val="006427DA"/>
    <w:rsid w:val="0064353D"/>
    <w:rsid w:val="0064509C"/>
    <w:rsid w:val="00645AB7"/>
    <w:rsid w:val="006461BB"/>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5E37"/>
    <w:rsid w:val="00686C37"/>
    <w:rsid w:val="00686DDE"/>
    <w:rsid w:val="006907E8"/>
    <w:rsid w:val="00691B34"/>
    <w:rsid w:val="00692434"/>
    <w:rsid w:val="006950C7"/>
    <w:rsid w:val="00696639"/>
    <w:rsid w:val="00697C60"/>
    <w:rsid w:val="006A0258"/>
    <w:rsid w:val="006A1416"/>
    <w:rsid w:val="006A1A52"/>
    <w:rsid w:val="006A47E0"/>
    <w:rsid w:val="006A5B28"/>
    <w:rsid w:val="006A5FF3"/>
    <w:rsid w:val="006A6EA8"/>
    <w:rsid w:val="006B1E5C"/>
    <w:rsid w:val="006B3D65"/>
    <w:rsid w:val="006B60B6"/>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209"/>
    <w:rsid w:val="006D6E7D"/>
    <w:rsid w:val="006E025E"/>
    <w:rsid w:val="006E076F"/>
    <w:rsid w:val="006E15A5"/>
    <w:rsid w:val="006E25B8"/>
    <w:rsid w:val="006E5560"/>
    <w:rsid w:val="006E77B0"/>
    <w:rsid w:val="006F0A2B"/>
    <w:rsid w:val="006F2FE6"/>
    <w:rsid w:val="006F4A05"/>
    <w:rsid w:val="006F5658"/>
    <w:rsid w:val="006F62D0"/>
    <w:rsid w:val="007006BD"/>
    <w:rsid w:val="0070267B"/>
    <w:rsid w:val="007038C6"/>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5E0B"/>
    <w:rsid w:val="00726C49"/>
    <w:rsid w:val="007273BA"/>
    <w:rsid w:val="0072746E"/>
    <w:rsid w:val="00731407"/>
    <w:rsid w:val="007321D4"/>
    <w:rsid w:val="007344F6"/>
    <w:rsid w:val="00735416"/>
    <w:rsid w:val="00735C40"/>
    <w:rsid w:val="00735E38"/>
    <w:rsid w:val="00736710"/>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3ADD"/>
    <w:rsid w:val="007B526B"/>
    <w:rsid w:val="007B530F"/>
    <w:rsid w:val="007B598C"/>
    <w:rsid w:val="007B64DF"/>
    <w:rsid w:val="007B65A5"/>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4E29"/>
    <w:rsid w:val="0081628D"/>
    <w:rsid w:val="00816E5E"/>
    <w:rsid w:val="00820E86"/>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473E8"/>
    <w:rsid w:val="00852156"/>
    <w:rsid w:val="00853988"/>
    <w:rsid w:val="00854847"/>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52E5"/>
    <w:rsid w:val="00886126"/>
    <w:rsid w:val="00887312"/>
    <w:rsid w:val="008877D5"/>
    <w:rsid w:val="0089227E"/>
    <w:rsid w:val="00892C9B"/>
    <w:rsid w:val="00893836"/>
    <w:rsid w:val="00895511"/>
    <w:rsid w:val="00895AEB"/>
    <w:rsid w:val="008964A9"/>
    <w:rsid w:val="00897E8A"/>
    <w:rsid w:val="008A0E0C"/>
    <w:rsid w:val="008A13D0"/>
    <w:rsid w:val="008A4500"/>
    <w:rsid w:val="008B0119"/>
    <w:rsid w:val="008B0D13"/>
    <w:rsid w:val="008B4A7D"/>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0EBA"/>
    <w:rsid w:val="008F29B6"/>
    <w:rsid w:val="008F2A26"/>
    <w:rsid w:val="008F2DBD"/>
    <w:rsid w:val="008F386A"/>
    <w:rsid w:val="008F387A"/>
    <w:rsid w:val="008F5A1F"/>
    <w:rsid w:val="008F6A69"/>
    <w:rsid w:val="00900CF6"/>
    <w:rsid w:val="00900FD9"/>
    <w:rsid w:val="009012E9"/>
    <w:rsid w:val="00901D99"/>
    <w:rsid w:val="00902ACB"/>
    <w:rsid w:val="009054F5"/>
    <w:rsid w:val="009056BD"/>
    <w:rsid w:val="00906EAD"/>
    <w:rsid w:val="00910264"/>
    <w:rsid w:val="0091062E"/>
    <w:rsid w:val="00913467"/>
    <w:rsid w:val="009134E7"/>
    <w:rsid w:val="00917E5E"/>
    <w:rsid w:val="00922393"/>
    <w:rsid w:val="0092267C"/>
    <w:rsid w:val="00922C9A"/>
    <w:rsid w:val="00923468"/>
    <w:rsid w:val="00923C57"/>
    <w:rsid w:val="00923CAA"/>
    <w:rsid w:val="00926D78"/>
    <w:rsid w:val="009279A0"/>
    <w:rsid w:val="00927AC8"/>
    <w:rsid w:val="00930199"/>
    <w:rsid w:val="00930F7D"/>
    <w:rsid w:val="00931492"/>
    <w:rsid w:val="009332AA"/>
    <w:rsid w:val="00934AA2"/>
    <w:rsid w:val="00936ABE"/>
    <w:rsid w:val="00937484"/>
    <w:rsid w:val="00944CDA"/>
    <w:rsid w:val="00947C3D"/>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B6B"/>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9E0"/>
    <w:rsid w:val="009F0D77"/>
    <w:rsid w:val="009F1C53"/>
    <w:rsid w:val="009F3552"/>
    <w:rsid w:val="009F3F3D"/>
    <w:rsid w:val="009F4F27"/>
    <w:rsid w:val="009F4FA0"/>
    <w:rsid w:val="009F5FB9"/>
    <w:rsid w:val="009F6F9A"/>
    <w:rsid w:val="009F7801"/>
    <w:rsid w:val="00A01751"/>
    <w:rsid w:val="00A01879"/>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570"/>
    <w:rsid w:val="00A446F4"/>
    <w:rsid w:val="00A44936"/>
    <w:rsid w:val="00A4575C"/>
    <w:rsid w:val="00A47BD2"/>
    <w:rsid w:val="00A53177"/>
    <w:rsid w:val="00A53AE5"/>
    <w:rsid w:val="00A5471A"/>
    <w:rsid w:val="00A54C3E"/>
    <w:rsid w:val="00A55324"/>
    <w:rsid w:val="00A57980"/>
    <w:rsid w:val="00A6262F"/>
    <w:rsid w:val="00A642A8"/>
    <w:rsid w:val="00A64D98"/>
    <w:rsid w:val="00A706B8"/>
    <w:rsid w:val="00A712D4"/>
    <w:rsid w:val="00A73165"/>
    <w:rsid w:val="00A7433A"/>
    <w:rsid w:val="00A7578E"/>
    <w:rsid w:val="00A75C77"/>
    <w:rsid w:val="00A766CA"/>
    <w:rsid w:val="00A769B0"/>
    <w:rsid w:val="00A84163"/>
    <w:rsid w:val="00A84A1F"/>
    <w:rsid w:val="00A84BA0"/>
    <w:rsid w:val="00A85992"/>
    <w:rsid w:val="00A90078"/>
    <w:rsid w:val="00A93B05"/>
    <w:rsid w:val="00A95263"/>
    <w:rsid w:val="00AA451C"/>
    <w:rsid w:val="00AA5B07"/>
    <w:rsid w:val="00AA5B35"/>
    <w:rsid w:val="00AA67A2"/>
    <w:rsid w:val="00AB0400"/>
    <w:rsid w:val="00AB0F08"/>
    <w:rsid w:val="00AB1BA0"/>
    <w:rsid w:val="00AB422C"/>
    <w:rsid w:val="00AB4F3E"/>
    <w:rsid w:val="00AB618A"/>
    <w:rsid w:val="00AB7822"/>
    <w:rsid w:val="00AB7BC4"/>
    <w:rsid w:val="00AC15C4"/>
    <w:rsid w:val="00AC1CF7"/>
    <w:rsid w:val="00AC2AE9"/>
    <w:rsid w:val="00AC35C3"/>
    <w:rsid w:val="00AC6ACD"/>
    <w:rsid w:val="00AC7E8A"/>
    <w:rsid w:val="00AD2D65"/>
    <w:rsid w:val="00AD4376"/>
    <w:rsid w:val="00AD507D"/>
    <w:rsid w:val="00AD51B8"/>
    <w:rsid w:val="00AD6EE9"/>
    <w:rsid w:val="00AE0DAA"/>
    <w:rsid w:val="00AE22EC"/>
    <w:rsid w:val="00AE3FC9"/>
    <w:rsid w:val="00AE4E27"/>
    <w:rsid w:val="00AE52BF"/>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B8E"/>
    <w:rsid w:val="00B16E67"/>
    <w:rsid w:val="00B22E02"/>
    <w:rsid w:val="00B239C6"/>
    <w:rsid w:val="00B25419"/>
    <w:rsid w:val="00B25D5E"/>
    <w:rsid w:val="00B26BA8"/>
    <w:rsid w:val="00B279A1"/>
    <w:rsid w:val="00B27B87"/>
    <w:rsid w:val="00B30F45"/>
    <w:rsid w:val="00B317DB"/>
    <w:rsid w:val="00B32B4B"/>
    <w:rsid w:val="00B3478F"/>
    <w:rsid w:val="00B36793"/>
    <w:rsid w:val="00B4061A"/>
    <w:rsid w:val="00B44270"/>
    <w:rsid w:val="00B4478B"/>
    <w:rsid w:val="00B44C63"/>
    <w:rsid w:val="00B52244"/>
    <w:rsid w:val="00B53784"/>
    <w:rsid w:val="00B53F37"/>
    <w:rsid w:val="00B54E46"/>
    <w:rsid w:val="00B55225"/>
    <w:rsid w:val="00B568CB"/>
    <w:rsid w:val="00B57D9E"/>
    <w:rsid w:val="00B603A8"/>
    <w:rsid w:val="00B6050B"/>
    <w:rsid w:val="00B610B7"/>
    <w:rsid w:val="00B62254"/>
    <w:rsid w:val="00B64EBD"/>
    <w:rsid w:val="00B6571C"/>
    <w:rsid w:val="00B65DEF"/>
    <w:rsid w:val="00B660AC"/>
    <w:rsid w:val="00B66F55"/>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1A6"/>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6BF"/>
    <w:rsid w:val="00BC27AC"/>
    <w:rsid w:val="00BC4059"/>
    <w:rsid w:val="00BC53CD"/>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594C"/>
    <w:rsid w:val="00C2763E"/>
    <w:rsid w:val="00C27FA6"/>
    <w:rsid w:val="00C31238"/>
    <w:rsid w:val="00C31786"/>
    <w:rsid w:val="00C32C07"/>
    <w:rsid w:val="00C333DA"/>
    <w:rsid w:val="00C3506F"/>
    <w:rsid w:val="00C362E4"/>
    <w:rsid w:val="00C375FB"/>
    <w:rsid w:val="00C37FAE"/>
    <w:rsid w:val="00C413AD"/>
    <w:rsid w:val="00C43213"/>
    <w:rsid w:val="00C43EF8"/>
    <w:rsid w:val="00C464E2"/>
    <w:rsid w:val="00C46EBC"/>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070E"/>
    <w:rsid w:val="00C71DE7"/>
    <w:rsid w:val="00C73BC7"/>
    <w:rsid w:val="00C74399"/>
    <w:rsid w:val="00C75306"/>
    <w:rsid w:val="00C775D4"/>
    <w:rsid w:val="00C83589"/>
    <w:rsid w:val="00C84B7C"/>
    <w:rsid w:val="00C84CF5"/>
    <w:rsid w:val="00C85D1A"/>
    <w:rsid w:val="00C908F4"/>
    <w:rsid w:val="00C90906"/>
    <w:rsid w:val="00C91234"/>
    <w:rsid w:val="00C91FCF"/>
    <w:rsid w:val="00C93CAF"/>
    <w:rsid w:val="00C94357"/>
    <w:rsid w:val="00C9464F"/>
    <w:rsid w:val="00C95655"/>
    <w:rsid w:val="00C956BC"/>
    <w:rsid w:val="00C9626D"/>
    <w:rsid w:val="00CA0392"/>
    <w:rsid w:val="00CA1005"/>
    <w:rsid w:val="00CA2625"/>
    <w:rsid w:val="00CA4701"/>
    <w:rsid w:val="00CA5F8A"/>
    <w:rsid w:val="00CA6540"/>
    <w:rsid w:val="00CB1013"/>
    <w:rsid w:val="00CB1115"/>
    <w:rsid w:val="00CB11EC"/>
    <w:rsid w:val="00CB3C3C"/>
    <w:rsid w:val="00CB3FD6"/>
    <w:rsid w:val="00CC0006"/>
    <w:rsid w:val="00CC0D20"/>
    <w:rsid w:val="00CC2560"/>
    <w:rsid w:val="00CC4564"/>
    <w:rsid w:val="00CC5665"/>
    <w:rsid w:val="00CC6780"/>
    <w:rsid w:val="00CC7A5C"/>
    <w:rsid w:val="00CC7D93"/>
    <w:rsid w:val="00CC7ED5"/>
    <w:rsid w:val="00CD05B8"/>
    <w:rsid w:val="00CD0819"/>
    <w:rsid w:val="00CD08AA"/>
    <w:rsid w:val="00CD09E9"/>
    <w:rsid w:val="00CD1B39"/>
    <w:rsid w:val="00CD1D24"/>
    <w:rsid w:val="00CD1FDB"/>
    <w:rsid w:val="00CD2E84"/>
    <w:rsid w:val="00CD318E"/>
    <w:rsid w:val="00CD3695"/>
    <w:rsid w:val="00CD4F9F"/>
    <w:rsid w:val="00CD67DE"/>
    <w:rsid w:val="00CD75EE"/>
    <w:rsid w:val="00CD7C40"/>
    <w:rsid w:val="00CE135B"/>
    <w:rsid w:val="00CE278A"/>
    <w:rsid w:val="00CE333A"/>
    <w:rsid w:val="00CE352A"/>
    <w:rsid w:val="00CE3687"/>
    <w:rsid w:val="00CE3A90"/>
    <w:rsid w:val="00CE64A5"/>
    <w:rsid w:val="00CE7259"/>
    <w:rsid w:val="00CF23C8"/>
    <w:rsid w:val="00CF374F"/>
    <w:rsid w:val="00CF4A7A"/>
    <w:rsid w:val="00CF516E"/>
    <w:rsid w:val="00CF5241"/>
    <w:rsid w:val="00CF5735"/>
    <w:rsid w:val="00CF581B"/>
    <w:rsid w:val="00CF668E"/>
    <w:rsid w:val="00D01FB5"/>
    <w:rsid w:val="00D02558"/>
    <w:rsid w:val="00D0268E"/>
    <w:rsid w:val="00D0423F"/>
    <w:rsid w:val="00D0693F"/>
    <w:rsid w:val="00D075CD"/>
    <w:rsid w:val="00D07EA6"/>
    <w:rsid w:val="00D1558B"/>
    <w:rsid w:val="00D163E5"/>
    <w:rsid w:val="00D16CDD"/>
    <w:rsid w:val="00D16DF1"/>
    <w:rsid w:val="00D201B5"/>
    <w:rsid w:val="00D2098E"/>
    <w:rsid w:val="00D2160D"/>
    <w:rsid w:val="00D21C00"/>
    <w:rsid w:val="00D2353F"/>
    <w:rsid w:val="00D23AF5"/>
    <w:rsid w:val="00D24A10"/>
    <w:rsid w:val="00D253A1"/>
    <w:rsid w:val="00D3135D"/>
    <w:rsid w:val="00D31560"/>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172C"/>
    <w:rsid w:val="00D61AF6"/>
    <w:rsid w:val="00D626BD"/>
    <w:rsid w:val="00D626FD"/>
    <w:rsid w:val="00D6679E"/>
    <w:rsid w:val="00D67B4C"/>
    <w:rsid w:val="00D67CDE"/>
    <w:rsid w:val="00D70D72"/>
    <w:rsid w:val="00D70EFD"/>
    <w:rsid w:val="00D745CB"/>
    <w:rsid w:val="00D75459"/>
    <w:rsid w:val="00D80852"/>
    <w:rsid w:val="00D80B23"/>
    <w:rsid w:val="00D82AB3"/>
    <w:rsid w:val="00D82DC3"/>
    <w:rsid w:val="00D84E61"/>
    <w:rsid w:val="00D85E65"/>
    <w:rsid w:val="00D8707A"/>
    <w:rsid w:val="00D903D1"/>
    <w:rsid w:val="00D95844"/>
    <w:rsid w:val="00D9688A"/>
    <w:rsid w:val="00D97995"/>
    <w:rsid w:val="00DA0D89"/>
    <w:rsid w:val="00DA42EC"/>
    <w:rsid w:val="00DA51D3"/>
    <w:rsid w:val="00DA7687"/>
    <w:rsid w:val="00DA78B0"/>
    <w:rsid w:val="00DB1782"/>
    <w:rsid w:val="00DB1AC7"/>
    <w:rsid w:val="00DB2A43"/>
    <w:rsid w:val="00DB3088"/>
    <w:rsid w:val="00DB445F"/>
    <w:rsid w:val="00DB48E6"/>
    <w:rsid w:val="00DB4963"/>
    <w:rsid w:val="00DB4E29"/>
    <w:rsid w:val="00DB5DCC"/>
    <w:rsid w:val="00DB6DEF"/>
    <w:rsid w:val="00DB718E"/>
    <w:rsid w:val="00DB7893"/>
    <w:rsid w:val="00DB7D97"/>
    <w:rsid w:val="00DB7DA5"/>
    <w:rsid w:val="00DC284B"/>
    <w:rsid w:val="00DC4495"/>
    <w:rsid w:val="00DC5D64"/>
    <w:rsid w:val="00DC6A6F"/>
    <w:rsid w:val="00DD20EB"/>
    <w:rsid w:val="00DD3E5D"/>
    <w:rsid w:val="00DD6346"/>
    <w:rsid w:val="00DD7105"/>
    <w:rsid w:val="00DD77A5"/>
    <w:rsid w:val="00DD7A03"/>
    <w:rsid w:val="00DE1BC9"/>
    <w:rsid w:val="00DE2D5A"/>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3767"/>
    <w:rsid w:val="00E14001"/>
    <w:rsid w:val="00E14214"/>
    <w:rsid w:val="00E17021"/>
    <w:rsid w:val="00E178FA"/>
    <w:rsid w:val="00E20269"/>
    <w:rsid w:val="00E21EF6"/>
    <w:rsid w:val="00E23067"/>
    <w:rsid w:val="00E239CF"/>
    <w:rsid w:val="00E24CC0"/>
    <w:rsid w:val="00E24D05"/>
    <w:rsid w:val="00E268CD"/>
    <w:rsid w:val="00E273B1"/>
    <w:rsid w:val="00E27585"/>
    <w:rsid w:val="00E27AF5"/>
    <w:rsid w:val="00E30FA8"/>
    <w:rsid w:val="00E314B9"/>
    <w:rsid w:val="00E33A66"/>
    <w:rsid w:val="00E34669"/>
    <w:rsid w:val="00E362C0"/>
    <w:rsid w:val="00E364E7"/>
    <w:rsid w:val="00E36D57"/>
    <w:rsid w:val="00E4041D"/>
    <w:rsid w:val="00E415F2"/>
    <w:rsid w:val="00E42BAF"/>
    <w:rsid w:val="00E46425"/>
    <w:rsid w:val="00E52C6F"/>
    <w:rsid w:val="00E53553"/>
    <w:rsid w:val="00E535FC"/>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4E7B"/>
    <w:rsid w:val="00E76E1C"/>
    <w:rsid w:val="00E77D84"/>
    <w:rsid w:val="00E811FE"/>
    <w:rsid w:val="00E81CC6"/>
    <w:rsid w:val="00E81EF9"/>
    <w:rsid w:val="00E83059"/>
    <w:rsid w:val="00E8351D"/>
    <w:rsid w:val="00E84EBF"/>
    <w:rsid w:val="00E8613B"/>
    <w:rsid w:val="00E906A4"/>
    <w:rsid w:val="00E90ED4"/>
    <w:rsid w:val="00E921FF"/>
    <w:rsid w:val="00E978A1"/>
    <w:rsid w:val="00E97AF1"/>
    <w:rsid w:val="00EA2BFA"/>
    <w:rsid w:val="00EA310A"/>
    <w:rsid w:val="00EA3AB3"/>
    <w:rsid w:val="00EA42AE"/>
    <w:rsid w:val="00EA70F4"/>
    <w:rsid w:val="00EB17ED"/>
    <w:rsid w:val="00EB2D4C"/>
    <w:rsid w:val="00EB2FA5"/>
    <w:rsid w:val="00EB4F60"/>
    <w:rsid w:val="00EB5642"/>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0CFA"/>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1CDC"/>
    <w:rsid w:val="00F22C4E"/>
    <w:rsid w:val="00F23AAC"/>
    <w:rsid w:val="00F24AD5"/>
    <w:rsid w:val="00F2534D"/>
    <w:rsid w:val="00F259CE"/>
    <w:rsid w:val="00F26B4B"/>
    <w:rsid w:val="00F3192D"/>
    <w:rsid w:val="00F31BC6"/>
    <w:rsid w:val="00F34C90"/>
    <w:rsid w:val="00F36DBE"/>
    <w:rsid w:val="00F41650"/>
    <w:rsid w:val="00F424C7"/>
    <w:rsid w:val="00F43D52"/>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BC8"/>
    <w:rsid w:val="00F76F0A"/>
    <w:rsid w:val="00F7742D"/>
    <w:rsid w:val="00F81B94"/>
    <w:rsid w:val="00F8468D"/>
    <w:rsid w:val="00F850C3"/>
    <w:rsid w:val="00F870AD"/>
    <w:rsid w:val="00F90833"/>
    <w:rsid w:val="00F90A2F"/>
    <w:rsid w:val="00F92F9F"/>
    <w:rsid w:val="00F9513F"/>
    <w:rsid w:val="00F95AA6"/>
    <w:rsid w:val="00FA059A"/>
    <w:rsid w:val="00FA14C3"/>
    <w:rsid w:val="00FA2DF9"/>
    <w:rsid w:val="00FA7351"/>
    <w:rsid w:val="00FB18C2"/>
    <w:rsid w:val="00FB3667"/>
    <w:rsid w:val="00FC0C52"/>
    <w:rsid w:val="00FC335A"/>
    <w:rsid w:val="00FC3C61"/>
    <w:rsid w:val="00FC41D0"/>
    <w:rsid w:val="00FC46B6"/>
    <w:rsid w:val="00FC4B3D"/>
    <w:rsid w:val="00FC4F28"/>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D8F85"/>
  <w15:docId w15:val="{AEEF151C-416C-4C7A-BDEE-C299B48D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959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264">
      <w:bodyDiv w:val="1"/>
      <w:marLeft w:val="0"/>
      <w:marRight w:val="0"/>
      <w:marTop w:val="0"/>
      <w:marBottom w:val="0"/>
      <w:divBdr>
        <w:top w:val="none" w:sz="0" w:space="0" w:color="auto"/>
        <w:left w:val="none" w:sz="0" w:space="0" w:color="auto"/>
        <w:bottom w:val="none" w:sz="0" w:space="0" w:color="auto"/>
        <w:right w:val="none" w:sz="0" w:space="0" w:color="auto"/>
      </w:divBdr>
    </w:div>
    <w:div w:id="68506236">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21370381">
      <w:bodyDiv w:val="1"/>
      <w:marLeft w:val="0"/>
      <w:marRight w:val="0"/>
      <w:marTop w:val="0"/>
      <w:marBottom w:val="0"/>
      <w:divBdr>
        <w:top w:val="none" w:sz="0" w:space="0" w:color="auto"/>
        <w:left w:val="none" w:sz="0" w:space="0" w:color="auto"/>
        <w:bottom w:val="none" w:sz="0" w:space="0" w:color="auto"/>
        <w:right w:val="none" w:sz="0" w:space="0" w:color="auto"/>
      </w:divBdr>
    </w:div>
    <w:div w:id="728071467">
      <w:bodyDiv w:val="1"/>
      <w:marLeft w:val="0"/>
      <w:marRight w:val="0"/>
      <w:marTop w:val="0"/>
      <w:marBottom w:val="0"/>
      <w:divBdr>
        <w:top w:val="none" w:sz="0" w:space="0" w:color="auto"/>
        <w:left w:val="none" w:sz="0" w:space="0" w:color="auto"/>
        <w:bottom w:val="none" w:sz="0" w:space="0" w:color="auto"/>
        <w:right w:val="none" w:sz="0" w:space="0" w:color="auto"/>
      </w:divBdr>
    </w:div>
    <w:div w:id="1520200542">
      <w:bodyDiv w:val="1"/>
      <w:marLeft w:val="0"/>
      <w:marRight w:val="0"/>
      <w:marTop w:val="0"/>
      <w:marBottom w:val="0"/>
      <w:divBdr>
        <w:top w:val="none" w:sz="0" w:space="0" w:color="auto"/>
        <w:left w:val="none" w:sz="0" w:space="0" w:color="auto"/>
        <w:bottom w:val="none" w:sz="0" w:space="0" w:color="auto"/>
        <w:right w:val="none" w:sz="0" w:space="0" w:color="auto"/>
      </w:divBdr>
    </w:div>
    <w:div w:id="1636444268">
      <w:bodyDiv w:val="1"/>
      <w:marLeft w:val="0"/>
      <w:marRight w:val="0"/>
      <w:marTop w:val="0"/>
      <w:marBottom w:val="0"/>
      <w:divBdr>
        <w:top w:val="none" w:sz="0" w:space="0" w:color="auto"/>
        <w:left w:val="none" w:sz="0" w:space="0" w:color="auto"/>
        <w:bottom w:val="none" w:sz="0" w:space="0" w:color="auto"/>
        <w:right w:val="none" w:sz="0" w:space="0" w:color="auto"/>
      </w:divBdr>
    </w:div>
    <w:div w:id="1788960488">
      <w:bodyDiv w:val="1"/>
      <w:marLeft w:val="0"/>
      <w:marRight w:val="0"/>
      <w:marTop w:val="0"/>
      <w:marBottom w:val="0"/>
      <w:divBdr>
        <w:top w:val="none" w:sz="0" w:space="0" w:color="auto"/>
        <w:left w:val="none" w:sz="0" w:space="0" w:color="auto"/>
        <w:bottom w:val="none" w:sz="0" w:space="0" w:color="auto"/>
        <w:right w:val="none" w:sz="0" w:space="0" w:color="auto"/>
      </w:divBdr>
    </w:div>
    <w:div w:id="1909919790">
      <w:bodyDiv w:val="1"/>
      <w:marLeft w:val="0"/>
      <w:marRight w:val="0"/>
      <w:marTop w:val="0"/>
      <w:marBottom w:val="0"/>
      <w:divBdr>
        <w:top w:val="none" w:sz="0" w:space="0" w:color="auto"/>
        <w:left w:val="none" w:sz="0" w:space="0" w:color="auto"/>
        <w:bottom w:val="none" w:sz="0" w:space="0" w:color="auto"/>
        <w:right w:val="none" w:sz="0" w:space="0" w:color="auto"/>
      </w:divBdr>
    </w:div>
    <w:div w:id="1975064607">
      <w:bodyDiv w:val="1"/>
      <w:marLeft w:val="0"/>
      <w:marRight w:val="0"/>
      <w:marTop w:val="0"/>
      <w:marBottom w:val="0"/>
      <w:divBdr>
        <w:top w:val="none" w:sz="0" w:space="0" w:color="auto"/>
        <w:left w:val="none" w:sz="0" w:space="0" w:color="auto"/>
        <w:bottom w:val="none" w:sz="0" w:space="0" w:color="auto"/>
        <w:right w:val="none" w:sz="0" w:space="0" w:color="auto"/>
      </w:divBdr>
    </w:div>
    <w:div w:id="19983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641C3"/>
    <w:rsid w:val="00090B60"/>
    <w:rsid w:val="000A3B95"/>
    <w:rsid w:val="000B6655"/>
    <w:rsid w:val="0011009A"/>
    <w:rsid w:val="00131738"/>
    <w:rsid w:val="00153916"/>
    <w:rsid w:val="001833CA"/>
    <w:rsid w:val="00196A81"/>
    <w:rsid w:val="001B32E8"/>
    <w:rsid w:val="001D7776"/>
    <w:rsid w:val="001F22CF"/>
    <w:rsid w:val="0024235D"/>
    <w:rsid w:val="00271F60"/>
    <w:rsid w:val="00284647"/>
    <w:rsid w:val="00286039"/>
    <w:rsid w:val="003471EF"/>
    <w:rsid w:val="00360737"/>
    <w:rsid w:val="0037109B"/>
    <w:rsid w:val="003930C9"/>
    <w:rsid w:val="003A6879"/>
    <w:rsid w:val="003B7DF5"/>
    <w:rsid w:val="003F407B"/>
    <w:rsid w:val="003F7602"/>
    <w:rsid w:val="00442009"/>
    <w:rsid w:val="004A51F8"/>
    <w:rsid w:val="004B3EFF"/>
    <w:rsid w:val="004B4B76"/>
    <w:rsid w:val="004B6950"/>
    <w:rsid w:val="004C07D6"/>
    <w:rsid w:val="004F2AA0"/>
    <w:rsid w:val="00504451"/>
    <w:rsid w:val="00535D15"/>
    <w:rsid w:val="00547CF6"/>
    <w:rsid w:val="005D04CC"/>
    <w:rsid w:val="005D0F98"/>
    <w:rsid w:val="005E620A"/>
    <w:rsid w:val="005F6892"/>
    <w:rsid w:val="0060300C"/>
    <w:rsid w:val="0063652F"/>
    <w:rsid w:val="0069033B"/>
    <w:rsid w:val="006B50FD"/>
    <w:rsid w:val="006B61C6"/>
    <w:rsid w:val="006B6BB5"/>
    <w:rsid w:val="006C764B"/>
    <w:rsid w:val="007343EB"/>
    <w:rsid w:val="00743A54"/>
    <w:rsid w:val="007B2538"/>
    <w:rsid w:val="007B681F"/>
    <w:rsid w:val="007D7E03"/>
    <w:rsid w:val="007F3BFB"/>
    <w:rsid w:val="008560BE"/>
    <w:rsid w:val="008754C5"/>
    <w:rsid w:val="008803C2"/>
    <w:rsid w:val="00893350"/>
    <w:rsid w:val="008E5E3D"/>
    <w:rsid w:val="009071F9"/>
    <w:rsid w:val="00914BB6"/>
    <w:rsid w:val="009212DF"/>
    <w:rsid w:val="00953884"/>
    <w:rsid w:val="00970B72"/>
    <w:rsid w:val="00982464"/>
    <w:rsid w:val="00996C16"/>
    <w:rsid w:val="009B3045"/>
    <w:rsid w:val="00A05B19"/>
    <w:rsid w:val="00A26A5C"/>
    <w:rsid w:val="00A37C2D"/>
    <w:rsid w:val="00A52B03"/>
    <w:rsid w:val="00A71011"/>
    <w:rsid w:val="00AA188B"/>
    <w:rsid w:val="00AD6034"/>
    <w:rsid w:val="00B23DDF"/>
    <w:rsid w:val="00B26285"/>
    <w:rsid w:val="00BB398A"/>
    <w:rsid w:val="00BC48CD"/>
    <w:rsid w:val="00BE0AC8"/>
    <w:rsid w:val="00BE19EB"/>
    <w:rsid w:val="00C11AA1"/>
    <w:rsid w:val="00C467AE"/>
    <w:rsid w:val="00C70177"/>
    <w:rsid w:val="00CD0EDA"/>
    <w:rsid w:val="00CE04CA"/>
    <w:rsid w:val="00CF1A55"/>
    <w:rsid w:val="00D05A07"/>
    <w:rsid w:val="00D1041B"/>
    <w:rsid w:val="00D125DC"/>
    <w:rsid w:val="00D155C5"/>
    <w:rsid w:val="00D73526"/>
    <w:rsid w:val="00D774BF"/>
    <w:rsid w:val="00D82DBD"/>
    <w:rsid w:val="00E3363E"/>
    <w:rsid w:val="00E40EE7"/>
    <w:rsid w:val="00E55EC6"/>
    <w:rsid w:val="00E63C7F"/>
    <w:rsid w:val="00E71314"/>
    <w:rsid w:val="00E97DD5"/>
    <w:rsid w:val="00EC2B4B"/>
    <w:rsid w:val="00ED3756"/>
    <w:rsid w:val="00ED44BD"/>
    <w:rsid w:val="00F06909"/>
    <w:rsid w:val="00F14A52"/>
    <w:rsid w:val="00F2039B"/>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3C35-45D4-43EC-B4FB-2A4A2CDF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19</Pages>
  <Words>4802</Words>
  <Characters>28338</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2021-03-11T21:43:00Z</cp:lastPrinted>
  <dcterms:created xsi:type="dcterms:W3CDTF">2021-03-22T09:08:00Z</dcterms:created>
  <dcterms:modified xsi:type="dcterms:W3CDTF">2021-03-22T09:08:00Z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