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4F952" w14:textId="4755AAA9" w:rsidR="0000551E" w:rsidRPr="00370093" w:rsidRDefault="00370093" w:rsidP="00370093">
      <w:pPr>
        <w:tabs>
          <w:tab w:val="left" w:pos="5655"/>
        </w:tabs>
        <w:spacing w:after="0"/>
        <w:rPr>
          <w:rFonts w:cs="Arial"/>
          <w:b/>
          <w:sz w:val="1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ab/>
      </w:r>
    </w:p>
    <w:p w14:paraId="051D7497" w14:textId="1A3FF124"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F82445" w:rsidRPr="00F82445">
        <w:rPr>
          <w:rFonts w:cs="Arial"/>
          <w:b/>
          <w:sz w:val="36"/>
          <w:szCs w:val="36"/>
        </w:rPr>
        <w:t>Z31258</w:t>
      </w:r>
    </w:p>
    <w:p w14:paraId="560E885D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6924AE1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354F4D37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E5208A7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66DCD4EC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61B5AE" w14:textId="77777777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78837999" w14:textId="77777777" w:rsidR="00BE6537" w:rsidRPr="006C3557" w:rsidRDefault="001037BD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612</w:t>
            </w:r>
          </w:p>
        </w:tc>
      </w:tr>
    </w:tbl>
    <w:p w14:paraId="40E142C4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59"/>
        <w:gridCol w:w="1720"/>
        <w:gridCol w:w="3383"/>
        <w:gridCol w:w="1423"/>
      </w:tblGrid>
      <w:tr w:rsidR="0000551E" w:rsidRPr="006C3557" w14:paraId="4BE550F0" w14:textId="77777777" w:rsidTr="00370093"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CB3BA9" w14:textId="77777777" w:rsidR="0000551E" w:rsidRPr="006C3557" w:rsidRDefault="0000551E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808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BC8FCC" w14:textId="70F12CE9" w:rsidR="0000551E" w:rsidRPr="007B2715" w:rsidRDefault="00273445" w:rsidP="008A450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LPIS- kontrolní modul ÚKZÚZ – optimalizace šablon kontrolních protokolů</w:t>
            </w:r>
          </w:p>
        </w:tc>
      </w:tr>
      <w:tr w:rsidR="0000551E" w:rsidRPr="006C3557" w14:paraId="6BE67076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5EDA22" w14:textId="77777777"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F3611846EE0A4A2BA79E9D1B2B126C97"/>
            </w:placeholder>
            <w:date w:fullDate="2020-01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4CE3271D" w14:textId="77777777" w:rsidR="0000551E" w:rsidRPr="00152E30" w:rsidRDefault="00273445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31.1.2020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4160586E" w14:textId="77777777"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111E047E0AD4ED6AA85F5A8752295DB"/>
            </w:placeholder>
            <w:date w:fullDate="2021-05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82D4616" w14:textId="77777777" w:rsidR="0000551E" w:rsidRPr="006C3557" w:rsidRDefault="00273445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15.5.2021</w:t>
                </w:r>
              </w:p>
            </w:tc>
          </w:sdtContent>
        </w:sdt>
      </w:tr>
    </w:tbl>
    <w:p w14:paraId="02756119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2D45434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1AA3DE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50D66CC" w14:textId="77777777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4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2D8748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BD9EE" w14:textId="77777777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6AF3971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6A9C54A2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3B62C5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0048D452" w14:textId="77777777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0505FC79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B367A7" w14:textId="77777777" w:rsidR="00BE6537" w:rsidRPr="006C3557" w:rsidRDefault="00273445" w:rsidP="00593EFD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LPIS</w:t>
            </w:r>
          </w:p>
        </w:tc>
      </w:tr>
      <w:tr w:rsidR="0000551E" w:rsidRPr="006C3557" w14:paraId="01EC68A0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0A67B22E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472B54B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645CFD2A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5E691F8E" w14:textId="77777777" w:rsidR="0000551E" w:rsidRPr="0041678A" w:rsidRDefault="0000551E" w:rsidP="00BE6537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42DA991C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767406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C4E0957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8C8FC17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BBBA6" w14:textId="77777777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D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7309DCA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701"/>
        <w:gridCol w:w="1418"/>
        <w:gridCol w:w="1276"/>
        <w:gridCol w:w="2703"/>
      </w:tblGrid>
      <w:tr w:rsidR="0000551E" w:rsidRPr="006C3557" w14:paraId="17108B4E" w14:textId="77777777" w:rsidTr="00370093"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222752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4B65EE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924017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B18A06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8CF96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772B823" w14:textId="77777777" w:rsidTr="00370093">
        <w:trPr>
          <w:trHeight w:hRule="exact" w:val="20"/>
        </w:trPr>
        <w:tc>
          <w:tcPr>
            <w:tcW w:w="2820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0BCF2B2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1BB77BD2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6915E328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7B85465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458A5885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273445" w:rsidRPr="006C3557" w14:paraId="4543FBA0" w14:textId="77777777" w:rsidTr="00370093">
        <w:tc>
          <w:tcPr>
            <w:tcW w:w="2820" w:type="dxa"/>
            <w:tcBorders>
              <w:left w:val="dotted" w:sz="4" w:space="0" w:color="auto"/>
            </w:tcBorders>
            <w:vAlign w:val="center"/>
          </w:tcPr>
          <w:p w14:paraId="370EFE0B" w14:textId="77777777" w:rsidR="00273445" w:rsidRPr="004C5DDA" w:rsidRDefault="00F66CC7" w:rsidP="00F66CC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="00273445" w:rsidRPr="004C5DDA">
              <w:rPr>
                <w:szCs w:val="22"/>
              </w:rPr>
              <w:t>/ věcný garant:</w:t>
            </w:r>
          </w:p>
        </w:tc>
        <w:tc>
          <w:tcPr>
            <w:tcW w:w="1701" w:type="dxa"/>
            <w:vAlign w:val="center"/>
          </w:tcPr>
          <w:p w14:paraId="5534B1FA" w14:textId="77777777" w:rsidR="00273445" w:rsidRPr="004C5DDA" w:rsidRDefault="00273445" w:rsidP="00273445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Svoboda</w:t>
            </w:r>
          </w:p>
        </w:tc>
        <w:tc>
          <w:tcPr>
            <w:tcW w:w="1418" w:type="dxa"/>
            <w:vAlign w:val="center"/>
          </w:tcPr>
          <w:p w14:paraId="619CB6AF" w14:textId="77777777" w:rsidR="00273445" w:rsidRPr="004C5DDA" w:rsidRDefault="00273445" w:rsidP="00273445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ÚKZÚZ</w:t>
            </w:r>
          </w:p>
        </w:tc>
        <w:tc>
          <w:tcPr>
            <w:tcW w:w="1276" w:type="dxa"/>
            <w:vAlign w:val="center"/>
          </w:tcPr>
          <w:p w14:paraId="541942DF" w14:textId="6A6A4888" w:rsidR="00273445" w:rsidRPr="004C5DDA" w:rsidRDefault="00273445" w:rsidP="00273445">
            <w:pPr>
              <w:pStyle w:val="Tabulka"/>
              <w:rPr>
                <w:sz w:val="20"/>
                <w:szCs w:val="20"/>
              </w:rPr>
            </w:pPr>
            <w:r w:rsidRPr="00441CD3">
              <w:rPr>
                <w:sz w:val="20"/>
                <w:szCs w:val="20"/>
              </w:rPr>
              <w:t>737267162</w:t>
            </w:r>
          </w:p>
        </w:tc>
        <w:tc>
          <w:tcPr>
            <w:tcW w:w="2703" w:type="dxa"/>
            <w:tcBorders>
              <w:right w:val="dotted" w:sz="4" w:space="0" w:color="auto"/>
            </w:tcBorders>
            <w:vAlign w:val="center"/>
          </w:tcPr>
          <w:p w14:paraId="6827430B" w14:textId="77777777" w:rsidR="00273445" w:rsidRPr="004C5DDA" w:rsidRDefault="00273445" w:rsidP="00273445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pepa.svoboda@ukzuz.cz</w:t>
            </w:r>
          </w:p>
        </w:tc>
      </w:tr>
      <w:tr w:rsidR="00441CD3" w:rsidRPr="006C3557" w14:paraId="43FB6EFC" w14:textId="77777777" w:rsidTr="00370093">
        <w:tc>
          <w:tcPr>
            <w:tcW w:w="2820" w:type="dxa"/>
            <w:tcBorders>
              <w:left w:val="dotted" w:sz="4" w:space="0" w:color="auto"/>
            </w:tcBorders>
            <w:vAlign w:val="center"/>
          </w:tcPr>
          <w:p w14:paraId="5C1901EA" w14:textId="77777777" w:rsidR="00441CD3" w:rsidRPr="004C5DDA" w:rsidRDefault="00441CD3" w:rsidP="00441CD3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1701" w:type="dxa"/>
            <w:vAlign w:val="center"/>
          </w:tcPr>
          <w:p w14:paraId="466B5136" w14:textId="77777777" w:rsidR="00441CD3" w:rsidRPr="004C5DDA" w:rsidRDefault="00273445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8" w:type="dxa"/>
            <w:vAlign w:val="center"/>
          </w:tcPr>
          <w:p w14:paraId="1E177157" w14:textId="77777777" w:rsidR="00441CD3" w:rsidRPr="004C5DDA" w:rsidRDefault="00441CD3" w:rsidP="00441CD3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</w:t>
            </w:r>
            <w:r w:rsidR="002777D4">
              <w:rPr>
                <w:rStyle w:val="Siln"/>
                <w:b w:val="0"/>
                <w:sz w:val="20"/>
                <w:szCs w:val="20"/>
              </w:rPr>
              <w:t>/CPR</w:t>
            </w:r>
          </w:p>
        </w:tc>
        <w:tc>
          <w:tcPr>
            <w:tcW w:w="1276" w:type="dxa"/>
            <w:vAlign w:val="center"/>
          </w:tcPr>
          <w:p w14:paraId="0463DF97" w14:textId="77777777" w:rsidR="00441CD3" w:rsidRPr="004C5DDA" w:rsidRDefault="00F66CC7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221812710</w:t>
            </w:r>
          </w:p>
        </w:tc>
        <w:tc>
          <w:tcPr>
            <w:tcW w:w="2703" w:type="dxa"/>
            <w:tcBorders>
              <w:right w:val="dotted" w:sz="4" w:space="0" w:color="auto"/>
            </w:tcBorders>
            <w:vAlign w:val="center"/>
          </w:tcPr>
          <w:p w14:paraId="06855430" w14:textId="77777777" w:rsidR="00441CD3" w:rsidRPr="004C5DDA" w:rsidRDefault="00F66CC7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jiri.bukovsky@mze.cz</w:t>
            </w:r>
          </w:p>
        </w:tc>
      </w:tr>
      <w:tr w:rsidR="00441CD3" w:rsidRPr="006C3557" w14:paraId="7FC1339B" w14:textId="77777777" w:rsidTr="00370093">
        <w:tc>
          <w:tcPr>
            <w:tcW w:w="2820" w:type="dxa"/>
            <w:tcBorders>
              <w:left w:val="dotted" w:sz="4" w:space="0" w:color="auto"/>
            </w:tcBorders>
            <w:vAlign w:val="center"/>
          </w:tcPr>
          <w:p w14:paraId="1FDD8035" w14:textId="77777777" w:rsidR="00441CD3" w:rsidRPr="004C5DDA" w:rsidRDefault="00441CD3" w:rsidP="00441CD3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1701" w:type="dxa"/>
            <w:vAlign w:val="center"/>
          </w:tcPr>
          <w:p w14:paraId="0F8C2FBF" w14:textId="383A5289" w:rsidR="00441CD3" w:rsidRPr="004C5DDA" w:rsidRDefault="00C12FD4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10107899" w14:textId="77777777" w:rsidR="00441CD3" w:rsidRPr="004C5DDA" w:rsidRDefault="00441CD3" w:rsidP="00441CD3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 s.r.o.</w:t>
            </w:r>
          </w:p>
        </w:tc>
        <w:tc>
          <w:tcPr>
            <w:tcW w:w="1276" w:type="dxa"/>
            <w:vAlign w:val="center"/>
          </w:tcPr>
          <w:p w14:paraId="62EF40A0" w14:textId="77777777" w:rsidR="00441CD3" w:rsidRPr="004C5DDA" w:rsidRDefault="00441CD3" w:rsidP="00441CD3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right w:val="dotted" w:sz="4" w:space="0" w:color="auto"/>
            </w:tcBorders>
            <w:vAlign w:val="center"/>
          </w:tcPr>
          <w:p w14:paraId="0F8F1910" w14:textId="185FDF34" w:rsidR="00441CD3" w:rsidRPr="004C5DDA" w:rsidRDefault="00C12FD4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546BE549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0AD107ED" w14:textId="77777777" w:rsidTr="00441CD3">
        <w:trPr>
          <w:trHeight w:val="397"/>
        </w:trPr>
        <w:tc>
          <w:tcPr>
            <w:tcW w:w="1681" w:type="dxa"/>
            <w:vAlign w:val="center"/>
          </w:tcPr>
          <w:p w14:paraId="4A481150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9CD0433" w14:textId="77777777" w:rsidR="0000551E" w:rsidRPr="006C3557" w:rsidRDefault="00441CD3" w:rsidP="003B2D72">
            <w:pPr>
              <w:pStyle w:val="Tabulka"/>
              <w:rPr>
                <w:szCs w:val="22"/>
              </w:rPr>
            </w:pPr>
            <w:r w:rsidRPr="00441CD3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9270612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vAlign w:val="center"/>
          </w:tcPr>
          <w:p w14:paraId="4920CFCF" w14:textId="77777777" w:rsidR="0000551E" w:rsidRPr="006C3557" w:rsidRDefault="00441CD3" w:rsidP="003B2D72">
            <w:pPr>
              <w:pStyle w:val="Tabulka"/>
              <w:rPr>
                <w:szCs w:val="22"/>
              </w:rPr>
            </w:pPr>
            <w:r w:rsidRPr="00441CD3">
              <w:rPr>
                <w:szCs w:val="22"/>
              </w:rPr>
              <w:t>KL HR-001</w:t>
            </w:r>
          </w:p>
        </w:tc>
      </w:tr>
    </w:tbl>
    <w:p w14:paraId="1029CCC4" w14:textId="77777777" w:rsidR="0000551E" w:rsidRPr="006C3557" w:rsidRDefault="0000551E">
      <w:pPr>
        <w:rPr>
          <w:rFonts w:cs="Arial"/>
          <w:szCs w:val="22"/>
        </w:rPr>
      </w:pPr>
    </w:p>
    <w:p w14:paraId="2EA1417D" w14:textId="77777777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7B5A1A6B" w14:textId="77777777" w:rsidR="0000551E" w:rsidRDefault="0000551E" w:rsidP="00E00833">
      <w:pPr>
        <w:pStyle w:val="Nadpis2"/>
      </w:pPr>
      <w:r w:rsidRPr="00E00833">
        <w:t>Popis požadavku</w:t>
      </w:r>
    </w:p>
    <w:p w14:paraId="4AB47C0C" w14:textId="3D8D3606" w:rsidR="00DC5DCC" w:rsidRDefault="002777D4" w:rsidP="00DB3450">
      <w:pPr>
        <w:jc w:val="both"/>
      </w:pPr>
      <w:r>
        <w:t xml:space="preserve">Předmětem realizace požadavku na změnu je </w:t>
      </w:r>
      <w:r w:rsidR="00DC5DCC">
        <w:t>optimalizace dynamického plněn</w:t>
      </w:r>
      <w:r w:rsidR="00DB3450">
        <w:t>í</w:t>
      </w:r>
      <w:r w:rsidR="00DC5DCC">
        <w:t xml:space="preserve"> šablon pro generování dokumentů v kontrolním modulu ÚKZÚZ, a to na základě zkušeností s provozem nového kontrolního modulu. Hlavním cílem je zefektivnit plnění šablon a minimalizovat zásahy uživatelů do vygenerovaných dokumentů.</w:t>
      </w:r>
    </w:p>
    <w:p w14:paraId="0907B7E6" w14:textId="77777777" w:rsidR="00DC5DCC" w:rsidRDefault="00DC5DCC" w:rsidP="00DB3450">
      <w:pPr>
        <w:jc w:val="both"/>
      </w:pPr>
      <w:r>
        <w:t>Pro tuto fázi byly vybrány šablony uvedené v kapitole č. 3.</w:t>
      </w:r>
    </w:p>
    <w:p w14:paraId="4B638D9B" w14:textId="77777777" w:rsidR="0000551E" w:rsidRDefault="0000551E" w:rsidP="00E00833">
      <w:pPr>
        <w:pStyle w:val="Nadpis2"/>
      </w:pPr>
      <w:r w:rsidRPr="00E00833">
        <w:t>Odůvodnění požadované změny (legislativní změny, přínosy)</w:t>
      </w:r>
    </w:p>
    <w:p w14:paraId="453C5E02" w14:textId="77777777" w:rsidR="00AF6CD1" w:rsidRDefault="00C92C89" w:rsidP="00DC5DCC">
      <w:pPr>
        <w:jc w:val="both"/>
      </w:pPr>
      <w:r w:rsidRPr="001734A0">
        <w:t>Hlavní</w:t>
      </w:r>
      <w:r w:rsidR="00DC5DCC">
        <w:t>m</w:t>
      </w:r>
      <w:r w:rsidRPr="001734A0">
        <w:t xml:space="preserve"> přínos</w:t>
      </w:r>
      <w:r w:rsidR="00DC5DCC">
        <w:t>em</w:t>
      </w:r>
      <w:r w:rsidRPr="001734A0">
        <w:t xml:space="preserve"> požadavku </w:t>
      </w:r>
      <w:r w:rsidR="00DC5DCC">
        <w:t>je zvýšení míry automatizace plnění šablon dokumentů generovaných z kontrolního modulu ÚKZÚZ s cílem eliminovat ruční úpravy ve vygenerovaných dokumentech a snížit tak chybovost.</w:t>
      </w:r>
    </w:p>
    <w:p w14:paraId="705F3F1B" w14:textId="77777777" w:rsidR="0000551E" w:rsidRPr="00E00833" w:rsidRDefault="0000551E" w:rsidP="00E00833">
      <w:pPr>
        <w:pStyle w:val="Nadpis2"/>
      </w:pPr>
      <w:r w:rsidRPr="00E00833">
        <w:t>Rizika nerealizace</w:t>
      </w:r>
    </w:p>
    <w:p w14:paraId="1104EAF8" w14:textId="087E95C7" w:rsidR="0000551E" w:rsidRDefault="00DC5DCC" w:rsidP="0060065D">
      <w:r>
        <w:t xml:space="preserve">Nedojde k naplnění cílů zkvalitnění výstupů v rámci nového kontrolního modulu ÚKZÚZ. </w:t>
      </w:r>
    </w:p>
    <w:p w14:paraId="7B44A139" w14:textId="77777777" w:rsidR="00370093" w:rsidRDefault="00370093" w:rsidP="0060065D"/>
    <w:p w14:paraId="04B6DED3" w14:textId="77777777"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768EF700" w14:textId="77777777" w:rsidR="00273445" w:rsidRDefault="00273445" w:rsidP="00273445">
      <w:r>
        <w:t>Seznam optimalizovaných šablon:</w:t>
      </w:r>
    </w:p>
    <w:p w14:paraId="65A6BD99" w14:textId="77777777" w:rsidR="00273445" w:rsidRDefault="00273445" w:rsidP="00273445">
      <w:pPr>
        <w:rPr>
          <w:rFonts w:asciiTheme="minorHAnsi" w:hAnsiTheme="minorHAnsi"/>
          <w:szCs w:val="22"/>
        </w:rPr>
      </w:pPr>
      <w:r>
        <w:lastRenderedPageBreak/>
        <w:t>1</w:t>
      </w:r>
      <w:r>
        <w:tab/>
        <w:t>ŠABLONA (N-EZ) - 21 Protokol o kontrole N-EZ</w:t>
      </w:r>
    </w:p>
    <w:p w14:paraId="48C48780" w14:textId="77777777" w:rsidR="00273445" w:rsidRDefault="00273445" w:rsidP="00273445">
      <w:r>
        <w:t>2</w:t>
      </w:r>
      <w:r>
        <w:tab/>
        <w:t>ŠABLONA (PPH1) - 16 Záznam o provedeném kontrolním úkonu_PPH1</w:t>
      </w:r>
    </w:p>
    <w:p w14:paraId="368F0913" w14:textId="77777777" w:rsidR="00273445" w:rsidRDefault="00273445" w:rsidP="00273445">
      <w:r>
        <w:t>3</w:t>
      </w:r>
      <w:r>
        <w:tab/>
        <w:t>ŠABLONA (HNOJ) - 28 Protokol o odběru vzorku hnojiva</w:t>
      </w:r>
    </w:p>
    <w:p w14:paraId="285BF3FF" w14:textId="77777777" w:rsidR="00273445" w:rsidRDefault="00273445" w:rsidP="00273445">
      <w:r>
        <w:t>4</w:t>
      </w:r>
      <w:r>
        <w:tab/>
        <w:t>ŠABLONA (POR UŽIV) - 16 Záznam o provedeném kontrolním úkonu</w:t>
      </w:r>
    </w:p>
    <w:p w14:paraId="6AAC4C29" w14:textId="77777777" w:rsidR="00273445" w:rsidRDefault="00273445" w:rsidP="00273445">
      <w:r>
        <w:t>5</w:t>
      </w:r>
      <w:r>
        <w:tab/>
        <w:t>ŠABLONA (PPH1) - 05 Oznámení o zahájení kontroly PPH1</w:t>
      </w:r>
    </w:p>
    <w:p w14:paraId="6EF2A885" w14:textId="77777777" w:rsidR="00273445" w:rsidRDefault="00273445" w:rsidP="00273445">
      <w:r>
        <w:t>6</w:t>
      </w:r>
      <w:r>
        <w:tab/>
        <w:t>ŠABLONA - Oznámení o zahájení kontroly s osobou povin. PPH1</w:t>
      </w:r>
    </w:p>
    <w:p w14:paraId="6E37D82C" w14:textId="77777777" w:rsidR="00273445" w:rsidRDefault="00273445" w:rsidP="00273445">
      <w:r>
        <w:t>7</w:t>
      </w:r>
      <w:r>
        <w:tab/>
        <w:t>ŠABLONA - Oznámení o zahájení kontroly s osobou povin. PPH4 CC</w:t>
      </w:r>
    </w:p>
    <w:p w14:paraId="6F6CF283" w14:textId="77777777" w:rsidR="00273445" w:rsidRDefault="00273445" w:rsidP="00273445">
      <w:r>
        <w:t>8</w:t>
      </w:r>
      <w:r>
        <w:tab/>
        <w:t>ŠABLONA - Oznámení o zahájení kontroly s osobou povin. PPH9 CC</w:t>
      </w:r>
    </w:p>
    <w:p w14:paraId="41A08666" w14:textId="77777777" w:rsidR="00273445" w:rsidRDefault="00273445" w:rsidP="00273445">
      <w:r>
        <w:t>9</w:t>
      </w:r>
      <w:r>
        <w:tab/>
        <w:t>ŠABLONA (HNOJ) - 38 Rozhodnutí o uložení povinnosti pro oblast hnojiv</w:t>
      </w:r>
    </w:p>
    <w:p w14:paraId="4650C5CE" w14:textId="77777777" w:rsidR="00273445" w:rsidRDefault="00273445" w:rsidP="00273445">
      <w:r>
        <w:t>10</w:t>
      </w:r>
      <w:r>
        <w:tab/>
        <w:t>ŠABLONA (PPH1) - 34 Výzva k předložení podkladů kontroly PPH1</w:t>
      </w:r>
    </w:p>
    <w:p w14:paraId="23C14601" w14:textId="77777777" w:rsidR="00273445" w:rsidRDefault="00273445" w:rsidP="00273445">
      <w:r>
        <w:t>11</w:t>
      </w:r>
      <w:r>
        <w:tab/>
        <w:t>ŠABLONA (PPH9) - 16 Záznam o provedeném kontrolním úkonu</w:t>
      </w:r>
    </w:p>
    <w:p w14:paraId="48A769DB" w14:textId="77777777" w:rsidR="00273445" w:rsidRDefault="00273445" w:rsidP="00273445">
      <w:r>
        <w:t>12</w:t>
      </w:r>
      <w:r>
        <w:tab/>
        <w:t>ŠABLONA (PPH1) - 18 Protokol o kontrole PPH1</w:t>
      </w:r>
    </w:p>
    <w:p w14:paraId="5994DA10" w14:textId="77777777" w:rsidR="00273445" w:rsidRDefault="00273445" w:rsidP="00273445">
      <w:r>
        <w:t>13</w:t>
      </w:r>
      <w:r>
        <w:tab/>
        <w:t>ŠABLONA (PPH4_CC, NK) - 18 Protokol o kontrole PPH4_CC_NK</w:t>
      </w:r>
    </w:p>
    <w:p w14:paraId="3E7E7A0B" w14:textId="77777777" w:rsidR="00273445" w:rsidRDefault="00273445" w:rsidP="00273445">
      <w:r>
        <w:t>14</w:t>
      </w:r>
      <w:r>
        <w:tab/>
        <w:t>ŠABLONA (EZ) - 21 Protokol o kontrole EZ</w:t>
      </w:r>
    </w:p>
    <w:p w14:paraId="151CD6DC" w14:textId="77777777" w:rsidR="00273445" w:rsidRDefault="00273445" w:rsidP="00273445">
      <w:r>
        <w:t>15</w:t>
      </w:r>
      <w:r>
        <w:tab/>
        <w:t>ŠABLONA (N-AEKO) - 21 Protokol o kontrole N-AEKO</w:t>
      </w:r>
    </w:p>
    <w:p w14:paraId="0E6B67C1" w14:textId="77777777" w:rsidR="00273445" w:rsidRDefault="00273445" w:rsidP="00273445">
      <w:r>
        <w:t>16</w:t>
      </w:r>
      <w:r>
        <w:tab/>
        <w:t>ŠABLONA (PPH4_CC, NK) - 27 Protokol o odběru vzorku krmiva NOVÝ VZHLED</w:t>
      </w:r>
    </w:p>
    <w:p w14:paraId="49780292" w14:textId="77777777" w:rsidR="00273445" w:rsidRDefault="00273445" w:rsidP="00273445">
      <w:r>
        <w:t>17</w:t>
      </w:r>
      <w:r>
        <w:tab/>
        <w:t>ŠABLONA (POR DIS) - Protokol o odběru vzorku POR DIS</w:t>
      </w:r>
    </w:p>
    <w:p w14:paraId="1C07825E" w14:textId="77777777" w:rsidR="00273445" w:rsidRDefault="00273445" w:rsidP="00273445">
      <w:r>
        <w:t>18</w:t>
      </w:r>
      <w:r>
        <w:tab/>
        <w:t>ŠABLONA (POR DIS) - Záznam o provedeném KÚ</w:t>
      </w:r>
    </w:p>
    <w:p w14:paraId="67211621" w14:textId="77777777" w:rsidR="00273445" w:rsidRDefault="00273445" w:rsidP="00273445">
      <w:r>
        <w:t>19</w:t>
      </w:r>
      <w:r>
        <w:tab/>
        <w:t>ŠABLONA (POR DIS) - Protokol o kontrole POR DIS</w:t>
      </w:r>
    </w:p>
    <w:p w14:paraId="7B5AE2DA" w14:textId="77777777" w:rsidR="00273445" w:rsidRDefault="00273445" w:rsidP="00273445">
      <w:r>
        <w:t>20</w:t>
      </w:r>
      <w:r>
        <w:tab/>
        <w:t>ŠABLONA (POR DIS) - Výzva k předložení podkladů POR DIS</w:t>
      </w:r>
    </w:p>
    <w:p w14:paraId="68BDB07E" w14:textId="77777777" w:rsidR="00273445" w:rsidRDefault="00273445" w:rsidP="00273445">
      <w:r>
        <w:t>21</w:t>
      </w:r>
      <w:r>
        <w:tab/>
        <w:t>ŠABLONA (POR UŽIV) - 01 Záznam o úkonech předcházející kontrole</w:t>
      </w:r>
    </w:p>
    <w:p w14:paraId="5028AFCF" w14:textId="77777777" w:rsidR="00273445" w:rsidRDefault="00273445" w:rsidP="00273445">
      <w:r>
        <w:t>22</w:t>
      </w:r>
      <w:r>
        <w:tab/>
        <w:t>ŠABLONA (POR UŽIV) - 16 Záznam o provedeném kontrolním úkonu</w:t>
      </w:r>
    </w:p>
    <w:p w14:paraId="43ED7077" w14:textId="77777777" w:rsidR="00273445" w:rsidRDefault="00273445" w:rsidP="00273445">
      <w:r>
        <w:t>23</w:t>
      </w:r>
      <w:r>
        <w:tab/>
        <w:t>ŠABLONA (POR UŽIV) - Oznámení o zahájení kontroly</w:t>
      </w:r>
    </w:p>
    <w:p w14:paraId="07005E06" w14:textId="77777777" w:rsidR="00273445" w:rsidRDefault="00273445" w:rsidP="00273445">
      <w:r>
        <w:t>24</w:t>
      </w:r>
      <w:r>
        <w:tab/>
        <w:t>ŠABLONA (POR UŽIV) - 36 Výzva k předložení podkladů POR UŽIV</w:t>
      </w:r>
    </w:p>
    <w:p w14:paraId="3423C906" w14:textId="77777777" w:rsidR="00273445" w:rsidRDefault="00273445" w:rsidP="00273445">
      <w:r>
        <w:t>25</w:t>
      </w:r>
      <w:r>
        <w:tab/>
        <w:t>ŠABLONA (POR UŽIV) - 30 Protokol o odběru půdního vzorku POR UŽIV</w:t>
      </w:r>
    </w:p>
    <w:p w14:paraId="5BE3B189" w14:textId="77777777" w:rsidR="00273445" w:rsidRDefault="00273445" w:rsidP="00273445">
      <w:r>
        <w:t>26</w:t>
      </w:r>
      <w:r>
        <w:tab/>
        <w:t>ŠABLONA (POR UŽIV) - 26 Protokol o kontrole POR UŽIV</w:t>
      </w:r>
    </w:p>
    <w:p w14:paraId="491EC41D" w14:textId="77777777" w:rsidR="00273445" w:rsidRDefault="00273445" w:rsidP="00273445">
      <w:r>
        <w:t>27</w:t>
      </w:r>
      <w:r>
        <w:tab/>
        <w:t>ŠABLONA (POR UŽIV) - Oznámení o zahájení kontroly používání POR UŽIV_NK</w:t>
      </w:r>
    </w:p>
    <w:p w14:paraId="3C56633A" w14:textId="77777777" w:rsidR="00273445" w:rsidRDefault="00273445" w:rsidP="00370093">
      <w:pPr>
        <w:ind w:left="709" w:hanging="709"/>
      </w:pPr>
      <w:r>
        <w:t>28</w:t>
      </w:r>
      <w:r>
        <w:tab/>
        <w:t>ŠABLONA (POR UŽIV) - 32 Protokol o odběru vzorku postřikové kapaliny kontroly POR UŽIV</w:t>
      </w:r>
    </w:p>
    <w:p w14:paraId="592987FA" w14:textId="77777777" w:rsidR="00273445" w:rsidRDefault="00273445" w:rsidP="00273445">
      <w:r>
        <w:t>29</w:t>
      </w:r>
      <w:r>
        <w:tab/>
        <w:t>ŠABLONA (HNOJ) - 34 Výzva k předložení podkladů kontroly hnojiv</w:t>
      </w:r>
    </w:p>
    <w:p w14:paraId="29526ED8" w14:textId="77777777" w:rsidR="00273445" w:rsidRDefault="00273445" w:rsidP="00273445">
      <w:r>
        <w:t>30</w:t>
      </w:r>
      <w:r>
        <w:tab/>
        <w:t>ŠABLONA - 03 Oznámení o zahájení kontroly krmiva dle zákona</w:t>
      </w:r>
    </w:p>
    <w:p w14:paraId="5A7312F5" w14:textId="77777777" w:rsidR="00273445" w:rsidRDefault="00273445" w:rsidP="00273445">
      <w:r>
        <w:t>31</w:t>
      </w:r>
      <w:r>
        <w:tab/>
        <w:t>ŠABLONA - 12 Oznámení o zahájení kontroly s osobou povin. krmiva zákon</w:t>
      </w:r>
    </w:p>
    <w:p w14:paraId="0BAB2D94" w14:textId="77777777" w:rsidR="00273445" w:rsidRDefault="00273445" w:rsidP="00273445">
      <w:r>
        <w:t>32</w:t>
      </w:r>
      <w:r>
        <w:tab/>
        <w:t>ŠABLONA - 17 Protokol o kontrole krmiva dle zákona</w:t>
      </w:r>
    </w:p>
    <w:p w14:paraId="410041CF" w14:textId="77777777" w:rsidR="00273445" w:rsidRDefault="00273445" w:rsidP="00273445">
      <w:r>
        <w:t>33</w:t>
      </w:r>
      <w:r>
        <w:tab/>
        <w:t>ŠABLONA - 27 Protokol o odběru vzorku krmiva NOVÝ VZHLED</w:t>
      </w:r>
    </w:p>
    <w:p w14:paraId="41E98122" w14:textId="77777777" w:rsidR="00273445" w:rsidRDefault="00273445" w:rsidP="00273445">
      <w:r>
        <w:t>34</w:t>
      </w:r>
      <w:r>
        <w:tab/>
        <w:t>ŠABLONA - 33 Výzva k předložení podkladů kontroly krmiv</w:t>
      </w:r>
    </w:p>
    <w:p w14:paraId="360BD483" w14:textId="77777777" w:rsidR="00273445" w:rsidRDefault="00273445" w:rsidP="00273445">
      <w:r>
        <w:t>35</w:t>
      </w:r>
      <w:r>
        <w:tab/>
        <w:t>ŠABLONA (DZES1) - 16 Záznam o provedeném kontrolním úkonu_PPH1</w:t>
      </w:r>
    </w:p>
    <w:p w14:paraId="7EE47349" w14:textId="77777777" w:rsidR="00273445" w:rsidRDefault="00273445" w:rsidP="00273445">
      <w:r>
        <w:t>36</w:t>
      </w:r>
      <w:r>
        <w:tab/>
        <w:t>ŠABLONA (DZES1) - 34 Výzva k předložení podkladů kontroly DZES</w:t>
      </w:r>
    </w:p>
    <w:p w14:paraId="1D27C596" w14:textId="77777777" w:rsidR="00273445" w:rsidRDefault="00273445" w:rsidP="00273445">
      <w:r>
        <w:t>37</w:t>
      </w:r>
      <w:r>
        <w:tab/>
        <w:t>ŠABLONA (DZES1) - 18 Protokol o kontrole DZES1</w:t>
      </w:r>
    </w:p>
    <w:p w14:paraId="19D3CDF5" w14:textId="77777777" w:rsidR="00273445" w:rsidRDefault="00273445" w:rsidP="00273445">
      <w:r>
        <w:t>38</w:t>
      </w:r>
      <w:r>
        <w:tab/>
        <w:t>ŠABLONA (DZES3) - 34 Výzva k předložení podkladů kontroly DZES</w:t>
      </w:r>
    </w:p>
    <w:p w14:paraId="6D90E7E6" w14:textId="77777777" w:rsidR="00273445" w:rsidRDefault="00273445" w:rsidP="00273445">
      <w:r>
        <w:t>39</w:t>
      </w:r>
      <w:r>
        <w:tab/>
        <w:t>ŠABLONA (DZES3) - 16 Záznam o provedeném kontrolním úkonu_DZES3</w:t>
      </w:r>
    </w:p>
    <w:p w14:paraId="6B1D4FB9" w14:textId="77777777" w:rsidR="00273445" w:rsidRDefault="00273445" w:rsidP="00273445">
      <w:r>
        <w:t>40</w:t>
      </w:r>
      <w:r>
        <w:tab/>
        <w:t>ŠABLONA (DZES3) - 18 Protokol o kontrole DZES3</w:t>
      </w:r>
    </w:p>
    <w:p w14:paraId="5E885F12" w14:textId="77777777" w:rsidR="00273445" w:rsidRDefault="00273445" w:rsidP="00273445">
      <w:r>
        <w:t>41</w:t>
      </w:r>
      <w:r>
        <w:tab/>
        <w:t>ŠABLONA (AEKO) - 16 Záznam o provedeném kontrolním úkonu AEKO</w:t>
      </w:r>
    </w:p>
    <w:p w14:paraId="30B420EA" w14:textId="77777777" w:rsidR="00273445" w:rsidRDefault="00273445" w:rsidP="00273445">
      <w:r>
        <w:t>42</w:t>
      </w:r>
      <w:r>
        <w:tab/>
        <w:t>ŠABLONA (AEKO) - 21 Protokol o kontrole AEKO</w:t>
      </w:r>
    </w:p>
    <w:p w14:paraId="095F6FA7" w14:textId="77777777" w:rsidR="00273445" w:rsidRDefault="00273445" w:rsidP="00273445">
      <w:r>
        <w:t>43</w:t>
      </w:r>
      <w:r>
        <w:tab/>
        <w:t>ŠABLONA (AEKO) - 35 Výzva k předložení podkladů AEKO</w:t>
      </w:r>
    </w:p>
    <w:p w14:paraId="2D4B0773" w14:textId="77777777" w:rsidR="00273445" w:rsidRDefault="00273445" w:rsidP="00273445">
      <w:r>
        <w:t>44</w:t>
      </w:r>
      <w:r>
        <w:tab/>
        <w:t>ŠABLONA (N-EZ) - 21 Protokol o kontrole N-EZ</w:t>
      </w:r>
    </w:p>
    <w:p w14:paraId="32699FF1" w14:textId="77777777" w:rsidR="00273445" w:rsidRDefault="00273445" w:rsidP="00273445">
      <w:r>
        <w:t>45</w:t>
      </w:r>
      <w:r>
        <w:tab/>
        <w:t>ŠABLONA (PPH9) - 18 Protokol o kontrole PPH9</w:t>
      </w:r>
    </w:p>
    <w:p w14:paraId="1929C03D" w14:textId="77777777" w:rsidR="00273445" w:rsidRDefault="00273445" w:rsidP="00273445">
      <w:r>
        <w:lastRenderedPageBreak/>
        <w:t>46</w:t>
      </w:r>
      <w:r>
        <w:tab/>
        <w:t>ŠABLONA (PPH9) - 18 Protokol o kontrole PPH9</w:t>
      </w:r>
    </w:p>
    <w:p w14:paraId="71C095E9" w14:textId="77777777" w:rsidR="00273445" w:rsidRDefault="00273445" w:rsidP="00273445">
      <w:r>
        <w:t>47</w:t>
      </w:r>
      <w:r>
        <w:tab/>
        <w:t>ŠABLONA (ČOV) - 18 Protokol o kontrole kaly ČOV</w:t>
      </w:r>
    </w:p>
    <w:p w14:paraId="0443FCDD" w14:textId="77777777" w:rsidR="00273445" w:rsidRDefault="00273445" w:rsidP="00273445">
      <w:r>
        <w:t>48</w:t>
      </w:r>
      <w:r>
        <w:tab/>
        <w:t>ŠABLONA (N-AEKO) - 16 Záznam o provedeném kontrolním úkonu N-AEKO</w:t>
      </w:r>
    </w:p>
    <w:p w14:paraId="3F486F72" w14:textId="77777777" w:rsidR="00273445" w:rsidRDefault="00273445" w:rsidP="00273445">
      <w:r>
        <w:t>49</w:t>
      </w:r>
      <w:r>
        <w:tab/>
        <w:t>ŠABLONA (EZ) - 16 Záznam o provedeném kontrolním úkonu EZ</w:t>
      </w:r>
    </w:p>
    <w:p w14:paraId="58E834FD" w14:textId="77777777" w:rsidR="00273445" w:rsidRDefault="00273445" w:rsidP="00273445">
      <w:r>
        <w:t>50</w:t>
      </w:r>
      <w:r>
        <w:tab/>
        <w:t>ŠABLONA (N-EZ) - 16 Záznam o provedeném kontrolním úkonu N-EZ</w:t>
      </w:r>
    </w:p>
    <w:p w14:paraId="5F45C02D" w14:textId="77777777" w:rsidR="00273445" w:rsidRPr="00273445" w:rsidRDefault="00273445" w:rsidP="00273445"/>
    <w:p w14:paraId="11EA5844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6648DAFA" w14:textId="77777777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1405A474" w14:textId="77777777" w:rsidR="00103605" w:rsidRDefault="00103605" w:rsidP="00BE6537">
      <w:pPr>
        <w:rPr>
          <w:sz w:val="16"/>
          <w:szCs w:val="16"/>
        </w:rPr>
      </w:pPr>
    </w:p>
    <w:p w14:paraId="3782C4BE" w14:textId="77777777" w:rsidR="0000551E" w:rsidRPr="00CC7ED5" w:rsidRDefault="00CE3687" w:rsidP="00E00833">
      <w:pPr>
        <w:pStyle w:val="Nadpis2"/>
      </w:pPr>
      <w:r>
        <w:t>Na provoz a infrastrukturu</w:t>
      </w:r>
    </w:p>
    <w:p w14:paraId="2EC27541" w14:textId="77777777" w:rsidR="0000551E" w:rsidRDefault="007E1309" w:rsidP="0060065D">
      <w:r>
        <w:t>Bez dopadu</w:t>
      </w:r>
    </w:p>
    <w:p w14:paraId="75191C58" w14:textId="77777777" w:rsidR="00411B8E" w:rsidRPr="00411B8E" w:rsidRDefault="00BC72F5" w:rsidP="00E00833">
      <w:pPr>
        <w:pStyle w:val="Nadpis2"/>
      </w:pPr>
      <w:r>
        <w:t>Na bezpečnost</w:t>
      </w:r>
    </w:p>
    <w:p w14:paraId="5F616516" w14:textId="77777777" w:rsidR="005D0B35" w:rsidRPr="005D0B35" w:rsidRDefault="007E1309" w:rsidP="005D0B35">
      <w:r>
        <w:t>Bez dopadu</w:t>
      </w:r>
    </w:p>
    <w:p w14:paraId="366FE66B" w14:textId="77777777" w:rsidR="0000551E" w:rsidRPr="0087487B" w:rsidRDefault="00BC72F5" w:rsidP="00E00833">
      <w:pPr>
        <w:pStyle w:val="Nadpis2"/>
      </w:pPr>
      <w:r>
        <w:t>Na součinnost s dalšími systémy</w:t>
      </w:r>
    </w:p>
    <w:p w14:paraId="7DE76026" w14:textId="77777777" w:rsidR="00DC5DCC" w:rsidRPr="005D0B35" w:rsidRDefault="00DC5DCC" w:rsidP="00DC5DCC">
      <w:r>
        <w:t>Bez dopadu</w:t>
      </w:r>
    </w:p>
    <w:p w14:paraId="3060845F" w14:textId="77777777" w:rsidR="00E00833" w:rsidRDefault="00BC72F5" w:rsidP="00E00833">
      <w:pPr>
        <w:pStyle w:val="Nadpis2"/>
      </w:pPr>
      <w:r>
        <w:t>Požadavky na součinnost AgriBus</w:t>
      </w:r>
    </w:p>
    <w:p w14:paraId="01C30004" w14:textId="77777777" w:rsidR="00BC72F5" w:rsidRDefault="00BC72F5" w:rsidP="00B8108C">
      <w:pPr>
        <w:rPr>
          <w:sz w:val="16"/>
          <w:szCs w:val="16"/>
        </w:rPr>
      </w:pPr>
      <w:r w:rsidRPr="0060065D"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30E44237" w14:textId="77777777" w:rsidR="00DC5DCC" w:rsidRPr="005D0B35" w:rsidRDefault="00DC5DCC" w:rsidP="00DC5DCC">
      <w:r>
        <w:t>Bez dopadu</w:t>
      </w:r>
    </w:p>
    <w:p w14:paraId="3FCD0AA1" w14:textId="77777777" w:rsidR="00DC5DCC" w:rsidRDefault="00DC5DCC" w:rsidP="00B8108C">
      <w:pPr>
        <w:rPr>
          <w:sz w:val="16"/>
          <w:szCs w:val="16"/>
        </w:rPr>
      </w:pPr>
    </w:p>
    <w:p w14:paraId="381D9A61" w14:textId="77777777" w:rsidR="0000551E" w:rsidRDefault="0000551E" w:rsidP="00E00833">
      <w:pPr>
        <w:pStyle w:val="Nadpis2"/>
      </w:pPr>
      <w:r>
        <w:t>Požadavek na podporu provozu naimplementované změny</w:t>
      </w:r>
    </w:p>
    <w:p w14:paraId="62B8578C" w14:textId="77777777" w:rsidR="0000551E" w:rsidRPr="0060065D" w:rsidRDefault="000B7C9F" w:rsidP="0060065D">
      <w:pPr>
        <w:rPr>
          <w:b/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55038DAB" w14:textId="77777777" w:rsidR="0000551E" w:rsidRPr="00B8108C" w:rsidRDefault="0000551E" w:rsidP="00B8108C"/>
    <w:p w14:paraId="045EC3F9" w14:textId="77777777"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14:paraId="4290DBAF" w14:textId="77777777"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4A489334" w14:textId="77777777" w:rsidR="00E03517" w:rsidRPr="00E03517" w:rsidRDefault="00E03517" w:rsidP="00E03517"/>
    <w:p w14:paraId="5D44086E" w14:textId="77777777"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8"/>
      </w:r>
    </w:p>
    <w:p w14:paraId="16045C4C" w14:textId="77777777" w:rsidR="007E1309" w:rsidRDefault="007E1309" w:rsidP="007E130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388"/>
        <w:gridCol w:w="1275"/>
        <w:gridCol w:w="1134"/>
        <w:gridCol w:w="709"/>
        <w:gridCol w:w="20"/>
        <w:gridCol w:w="1743"/>
      </w:tblGrid>
      <w:tr w:rsidR="007E1309" w:rsidRPr="00276A3F" w14:paraId="059616B7" w14:textId="77777777" w:rsidTr="0044526A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59E82" w14:textId="77777777" w:rsidR="007E1309" w:rsidRPr="00276A3F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C555" w14:textId="77777777" w:rsidR="007E1309" w:rsidRPr="00276A3F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51B21" w14:textId="77777777" w:rsidR="007E1309" w:rsidRPr="00E20EC8" w:rsidDel="000F27BA" w:rsidRDefault="007E1309" w:rsidP="0044526A">
            <w:pPr>
              <w:spacing w:after="0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7EA53E" w14:textId="77777777" w:rsidR="007E1309" w:rsidRPr="00BC72F5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7E1309" w:rsidRPr="00276A3F" w14:paraId="7A71C9B9" w14:textId="77777777" w:rsidTr="0044526A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22020" w14:textId="77777777" w:rsidR="007E1309" w:rsidRPr="00276A3F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6DEE" w14:textId="77777777" w:rsidR="007E1309" w:rsidRPr="00276A3F" w:rsidDel="000F27BA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0F210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34F45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4BC6A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D311D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7E1309" w:rsidRPr="00276A3F" w14:paraId="4AAE7885" w14:textId="77777777" w:rsidTr="0044526A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54B424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8FC5B0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FA71D" w14:textId="77777777" w:rsidR="007E1309" w:rsidRPr="00276A3F" w:rsidRDefault="00DC5DCC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AC386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BCA2A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788F8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E1309" w:rsidRPr="00276A3F" w14:paraId="4E5D03D5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526BC5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FD3C28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9B155" w14:textId="19EA2632" w:rsidR="007E1309" w:rsidRPr="00276A3F" w:rsidRDefault="00CC57DC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4EBCF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74D8D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6DCAE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E1309" w:rsidRPr="0098636F" w14:paraId="6C293205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68EFB3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C08065" w14:textId="2FA3098B" w:rsidR="007E1309" w:rsidRPr="0098636F" w:rsidRDefault="006F4CC8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</w:t>
            </w:r>
            <w:r w:rsidR="007E1309" w:rsidRPr="0098636F">
              <w:rPr>
                <w:rFonts w:cs="Arial"/>
                <w:color w:val="000000"/>
                <w:szCs w:val="22"/>
                <w:lang w:eastAsia="cs-CZ"/>
              </w:rPr>
              <w:t>rotokol o otestování</w:t>
            </w:r>
            <w:r w:rsidR="00F66C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A586B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EBD6A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5C5A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4E885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E1309" w:rsidRPr="0098636F" w14:paraId="1ABC76C1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70E5D4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2D9ACF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Uživatelská příručka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8B1CA" w14:textId="77777777" w:rsidR="007E1309" w:rsidRPr="0098636F" w:rsidRDefault="00DC5DCC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9943B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89365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B5C2F" w14:textId="77777777" w:rsidR="007E1309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7E1309" w:rsidRPr="0098636F" w14:paraId="294724C5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24915F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9B962" w14:textId="77777777" w:rsidR="007E1309" w:rsidRPr="00C54DB7" w:rsidRDefault="007E1309" w:rsidP="0044526A">
            <w:pPr>
              <w:spacing w:after="0"/>
              <w:rPr>
                <w:color w:val="000000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Provozně technická 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dokumentace (systémová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a bezpečnostní</w:t>
            </w:r>
            <w:r w:rsidRPr="00C54DB7">
              <w:rPr>
                <w:color w:val="000000"/>
              </w:rPr>
              <w:t xml:space="preserve"> dokumentace</w:t>
            </w:r>
            <w:r>
              <w:rPr>
                <w:rFonts w:cs="Arial"/>
                <w:color w:val="000000"/>
                <w:szCs w:val="22"/>
                <w:lang w:eastAsia="cs-CZ"/>
              </w:rPr>
              <w:t>)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 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9D692" w14:textId="77777777" w:rsidR="007E1309" w:rsidRPr="0098636F" w:rsidRDefault="00DC5DCC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95D14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4B164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61D1A" w14:textId="77777777" w:rsidR="007E1309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7E1309" w:rsidRPr="0098636F" w14:paraId="169174D9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5A677E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412305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92CEA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CEC64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59AF0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59E29" w14:textId="77777777" w:rsidR="007E1309" w:rsidRDefault="007E1309" w:rsidP="0044526A">
            <w:pPr>
              <w:spacing w:after="0"/>
              <w:rPr>
                <w:rStyle w:val="Odkaznakoment"/>
              </w:rPr>
            </w:pPr>
          </w:p>
        </w:tc>
      </w:tr>
      <w:tr w:rsidR="007E1309" w:rsidRPr="0098636F" w14:paraId="0C472F9B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3C5650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C81EB7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Webové služby + konzumentské testy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WS – technická dokumentace dotčených webových služeb (WSDL, povolené hodnoty včetně popisu významu, případně odkazy na externí číselníky, vnitřní logika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lastRenderedPageBreak/>
              <w:t>služby, chybové kódy s popisem, popis logování na úrovni služby)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F42A6" w14:textId="77777777" w:rsidR="007E1309" w:rsidRPr="0098636F" w:rsidRDefault="00DC5DCC" w:rsidP="0044526A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lastRenderedPageBreak/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CB0EC" w14:textId="77777777" w:rsidR="007E1309" w:rsidRPr="0098636F" w:rsidRDefault="00DC5DCC" w:rsidP="0044526A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C26AD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485A1" w14:textId="77777777" w:rsidR="007E1309" w:rsidRDefault="007E1309" w:rsidP="0044526A">
            <w:pPr>
              <w:spacing w:after="0"/>
              <w:rPr>
                <w:rStyle w:val="Odkaznakoment"/>
              </w:rPr>
            </w:pPr>
          </w:p>
        </w:tc>
      </w:tr>
      <w:tr w:rsidR="007E1309" w:rsidRPr="00276A3F" w14:paraId="7D6059D2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A170A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52AA49" w14:textId="77777777" w:rsidR="007E1309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B6939" w14:textId="77777777" w:rsidR="007E1309" w:rsidRPr="003B080F" w:rsidRDefault="00F66CC7" w:rsidP="0044526A">
            <w:pPr>
              <w:spacing w:after="0"/>
              <w:rPr>
                <w:rStyle w:val="Odkaznakoment"/>
                <w:sz w:val="22"/>
              </w:rPr>
            </w:pPr>
            <w:r w:rsidRPr="003B080F">
              <w:rPr>
                <w:rStyle w:val="Odkaznakoment"/>
                <w:sz w:val="22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053C0" w14:textId="77777777" w:rsidR="007E1309" w:rsidRPr="003B080F" w:rsidRDefault="007E1309" w:rsidP="0044526A">
            <w:pPr>
              <w:spacing w:after="0"/>
              <w:rPr>
                <w:rStyle w:val="Odkaznakoment"/>
                <w:sz w:val="22"/>
              </w:rPr>
            </w:pPr>
            <w:r w:rsidRPr="003B080F">
              <w:rPr>
                <w:rStyle w:val="Odkaznakoment"/>
                <w:sz w:val="22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9AE62" w14:textId="77777777" w:rsidR="007E1309" w:rsidRPr="003B080F" w:rsidRDefault="007E1309" w:rsidP="0044526A">
            <w:pPr>
              <w:spacing w:after="0"/>
              <w:rPr>
                <w:rStyle w:val="Odkaznakoment"/>
                <w:sz w:val="22"/>
              </w:rPr>
            </w:pPr>
            <w:r w:rsidRPr="003B080F">
              <w:rPr>
                <w:rStyle w:val="Odkaznakoment"/>
                <w:sz w:val="22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3EA4C" w14:textId="77777777" w:rsidR="007E1309" w:rsidRPr="00E20EC8" w:rsidRDefault="007E1309" w:rsidP="0044526A">
            <w:pPr>
              <w:spacing w:after="0"/>
              <w:rPr>
                <w:rStyle w:val="Odkaznakoment"/>
              </w:rPr>
            </w:pPr>
          </w:p>
        </w:tc>
      </w:tr>
    </w:tbl>
    <w:p w14:paraId="7462C300" w14:textId="77777777" w:rsidR="007E1309" w:rsidRDefault="007E1309" w:rsidP="007E1309"/>
    <w:p w14:paraId="0BDFBEA1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21A0E20F" w14:textId="77777777" w:rsidR="0000551E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8964A9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8964A9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>
        <w:rPr>
          <w:rFonts w:cs="Arial"/>
          <w:color w:val="000000"/>
          <w:szCs w:val="22"/>
          <w:lang w:eastAsia="cs-CZ"/>
        </w:rPr>
        <w:t xml:space="preserve">. </w:t>
      </w:r>
    </w:p>
    <w:p w14:paraId="340D1C70" w14:textId="77777777" w:rsidR="0000551E" w:rsidRDefault="0000551E">
      <w:pPr>
        <w:spacing w:after="0"/>
        <w:rPr>
          <w:rFonts w:cs="Arial"/>
          <w:szCs w:val="22"/>
        </w:rPr>
      </w:pPr>
    </w:p>
    <w:p w14:paraId="7608B6FF" w14:textId="7777777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23B51233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7E33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5C92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18434E1C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7487FB1A" w14:textId="77777777" w:rsidR="0000551E" w:rsidRPr="006C3557" w:rsidRDefault="00F66CC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FB906B7" w14:textId="77777777" w:rsidR="0000551E" w:rsidRPr="006C3557" w:rsidRDefault="00F66CC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25.4.2021</w:t>
            </w:r>
          </w:p>
        </w:tc>
      </w:tr>
      <w:tr w:rsidR="0000551E" w:rsidRPr="006C3557" w14:paraId="27ECC9CB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6918416A" w14:textId="77777777" w:rsidR="0000551E" w:rsidRPr="006C3557" w:rsidRDefault="00F66CC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2927704" w14:textId="77777777" w:rsidR="0000551E" w:rsidRPr="006C3557" w:rsidRDefault="00F66CC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15.5.2021</w:t>
            </w:r>
          </w:p>
        </w:tc>
      </w:tr>
    </w:tbl>
    <w:p w14:paraId="033D92A3" w14:textId="77777777" w:rsidR="007D6009" w:rsidRDefault="007D6009">
      <w:pPr>
        <w:spacing w:after="0"/>
        <w:rPr>
          <w:rFonts w:cs="Arial"/>
          <w:szCs w:val="22"/>
        </w:rPr>
      </w:pPr>
    </w:p>
    <w:p w14:paraId="6C2F357A" w14:textId="6AE27CBF" w:rsidR="0000551E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3EC95FA6" w14:textId="564B025A" w:rsidR="00370093" w:rsidRDefault="00370093" w:rsidP="00370093"/>
    <w:p w14:paraId="16A61DB9" w14:textId="77777777" w:rsidR="00370093" w:rsidRPr="00370093" w:rsidRDefault="00370093" w:rsidP="00370093"/>
    <w:p w14:paraId="6A23875A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14:paraId="7E42376B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C662D" w14:textId="77777777"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B8CE6D" w14:textId="77777777"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D3EBAA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497D9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14:paraId="45F1D20C" w14:textId="77777777" w:rsidTr="00370093">
        <w:trPr>
          <w:trHeight w:val="56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4D551109" w14:textId="77777777" w:rsidR="0000551E" w:rsidRPr="006C3557" w:rsidRDefault="00F66CC7" w:rsidP="00F66C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Žadatel/</w:t>
            </w:r>
            <w:r w:rsidR="0000551E"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  <w:tc>
          <w:tcPr>
            <w:tcW w:w="3398" w:type="dxa"/>
            <w:vAlign w:val="center"/>
          </w:tcPr>
          <w:p w14:paraId="537B6833" w14:textId="77777777" w:rsidR="0000551E" w:rsidRPr="006C3557" w:rsidRDefault="00DC5DC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Josef Svoboda</w:t>
            </w:r>
          </w:p>
        </w:tc>
        <w:tc>
          <w:tcPr>
            <w:tcW w:w="1417" w:type="dxa"/>
            <w:vAlign w:val="center"/>
          </w:tcPr>
          <w:p w14:paraId="405955E0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E405B0D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1CA6C834" w14:textId="77777777" w:rsidTr="00370093">
        <w:trPr>
          <w:trHeight w:val="567"/>
        </w:trPr>
        <w:tc>
          <w:tcPr>
            <w:tcW w:w="2688" w:type="dxa"/>
            <w:shd w:val="clear" w:color="auto" w:fill="auto"/>
            <w:noWrap/>
            <w:vAlign w:val="center"/>
          </w:tcPr>
          <w:p w14:paraId="6913E568" w14:textId="77777777" w:rsidR="0000551E" w:rsidRPr="006C3557" w:rsidRDefault="0000551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3B54B8D3" w14:textId="77777777" w:rsidR="0000551E" w:rsidRPr="006C3557" w:rsidRDefault="00DC5DC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Jiří Bukovský</w:t>
            </w:r>
          </w:p>
        </w:tc>
        <w:tc>
          <w:tcPr>
            <w:tcW w:w="1417" w:type="dxa"/>
            <w:vAlign w:val="center"/>
          </w:tcPr>
          <w:p w14:paraId="3C433BA9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A54A765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55B25C4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54C4B6DB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19A7C38E" w14:textId="77777777"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5405E9D0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default" r:id="rId11"/>
          <w:footerReference w:type="default" r:id="rId12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01E7B87E" w14:textId="792D1256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F82445" w:rsidRPr="00370093">
        <w:rPr>
          <w:rFonts w:cs="Arial"/>
          <w:b/>
          <w:caps/>
          <w:szCs w:val="22"/>
        </w:rPr>
        <w:t>Z31258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14:paraId="6DF67F87" w14:textId="77777777" w:rsidTr="00441CD3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162630" w14:textId="77777777" w:rsidR="00BD0D3F" w:rsidRPr="006C3557" w:rsidRDefault="00BD0D3F" w:rsidP="00441CD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FC404BD" w14:textId="715B553F" w:rsidR="00BD0D3F" w:rsidRPr="006C3557" w:rsidRDefault="00F82445" w:rsidP="00441C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612</w:t>
            </w:r>
          </w:p>
        </w:tc>
      </w:tr>
    </w:tbl>
    <w:p w14:paraId="24875914" w14:textId="77777777" w:rsidR="00BD0D3F" w:rsidRDefault="00BD0D3F" w:rsidP="00EC6856">
      <w:pPr>
        <w:spacing w:after="0"/>
        <w:rPr>
          <w:rFonts w:cs="Arial"/>
          <w:caps/>
          <w:szCs w:val="22"/>
        </w:rPr>
      </w:pPr>
    </w:p>
    <w:p w14:paraId="777111A1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47BE44A0" w14:textId="55FDA2B8" w:rsidR="0000551E" w:rsidRPr="00B27B87" w:rsidRDefault="00370093" w:rsidP="00B27B87">
      <w:r>
        <w:t>Viz část A tohoto PZ, body 2 a 3</w:t>
      </w:r>
    </w:p>
    <w:p w14:paraId="695B80C5" w14:textId="77777777"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7667ECD1" w14:textId="27353990" w:rsidR="0000551E" w:rsidRPr="00CC4564" w:rsidRDefault="00370093" w:rsidP="00CC4564">
      <w:r>
        <w:t xml:space="preserve">V souladu s podmínkami smlouvy </w:t>
      </w:r>
      <w:r w:rsidRPr="00370093">
        <w:t>391-2019-11150</w:t>
      </w:r>
    </w:p>
    <w:p w14:paraId="0BF4F34F" w14:textId="7777777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3B080F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14:paraId="1DD4CCCD" w14:textId="30287A06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07C18B8C" w14:textId="676496FE" w:rsidR="00962388" w:rsidRPr="00962388" w:rsidRDefault="00962388" w:rsidP="00962388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>V případě, že má změna dopady na síťovou infrastrukturu, doplňte tabulku v připojeném souboru - otevřete dvojklikem.)</w:t>
      </w:r>
      <w:r w:rsidR="00C12FD4">
        <w:rPr>
          <w:sz w:val="18"/>
          <w:szCs w:val="18"/>
        </w:rPr>
        <w:t xml:space="preserve"> NEVEŘEJNÉ</w:t>
      </w:r>
      <w:r w:rsidRPr="00962388">
        <w:rPr>
          <w:sz w:val="18"/>
          <w:szCs w:val="18"/>
        </w:rPr>
        <w:t xml:space="preserve">     </w:t>
      </w:r>
    </w:p>
    <w:p w14:paraId="28A78C6C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3EC2C514" w14:textId="77777777"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962388" w:rsidRPr="00504500" w14:paraId="2D34BDA6" w14:textId="77777777" w:rsidTr="00370093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F72CC" w14:textId="77777777" w:rsidR="00962388" w:rsidRPr="00927AC8" w:rsidRDefault="00962388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3D07A" w14:textId="77777777" w:rsidR="00962388" w:rsidRPr="00927AC8" w:rsidRDefault="00962388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C665" w14:textId="77777777" w:rsidR="00962388" w:rsidRPr="008D2D56" w:rsidRDefault="00962388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14:paraId="258C91B4" w14:textId="77777777" w:rsidTr="00370093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5C628B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5527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66CE" w14:textId="6D5A9E5D" w:rsidR="00962388" w:rsidRPr="003B080F" w:rsidRDefault="00CC57DC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3B080F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RPr="00705F38" w14:paraId="3402C48E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CBE7EF3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EF54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50CD" w14:textId="275C90FD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6CE979A4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93B4DA1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15B9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13D3" w14:textId="286B3D6C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6692FC3C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EC694F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90E8B9" w14:textId="77777777" w:rsidR="0096238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3CBFB2" w14:textId="3795DD1E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7BEA2A43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FE36B34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88D3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E5CF" w14:textId="1BF67AC5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7D05E002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164340A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4C75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02C3" w14:textId="6DA1CDC3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724377F3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56F9F84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6F49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FF4F" w14:textId="163697FD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2D139FCA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5DA808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ED09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399A" w14:textId="1D3A90FD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60596D09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E5CFDD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3610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E96B" w14:textId="7EB8CB09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791AD4EB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1B8D0D4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37B3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 w:rsidR="002E7414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89F8" w14:textId="1D16CC29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5983D7F3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56735E2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D1FB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4A78" w14:textId="058AD80E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RPr="00F7707A" w14:paraId="010427AC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0076F2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EA72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EAA8" w14:textId="0B4B8146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2D844690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7728F89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2808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6ECC" w14:textId="0C547FFE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4693D838" w14:textId="77777777" w:rsidR="00360DA3" w:rsidRPr="00360DA3" w:rsidRDefault="00360DA3" w:rsidP="00360DA3"/>
    <w:p w14:paraId="30DAACA1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501D7B32" w14:textId="77777777" w:rsidR="00360DA3" w:rsidRPr="00360DA3" w:rsidRDefault="00360DA3" w:rsidP="00360DA3"/>
    <w:p w14:paraId="160C1DC9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14:paraId="69DF5BB8" w14:textId="77777777" w:rsidR="00360DA3" w:rsidRPr="00360DA3" w:rsidRDefault="00360DA3" w:rsidP="00360DA3"/>
    <w:p w14:paraId="38CE886C" w14:textId="77777777" w:rsidR="00927AC8" w:rsidRPr="00CE352A" w:rsidRDefault="00556C1F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6"/>
      </w:r>
    </w:p>
    <w:p w14:paraId="66546442" w14:textId="77777777" w:rsidR="007D6009" w:rsidRDefault="007D6009" w:rsidP="007D6009">
      <w:pPr>
        <w:spacing w:after="120"/>
      </w:pPr>
    </w:p>
    <w:p w14:paraId="4E972DB0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18C0A07E" w14:textId="77777777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30D9B64D" w14:textId="77777777" w:rsidR="008D12D5" w:rsidRPr="00BA1643" w:rsidRDefault="008D12D5" w:rsidP="00EC6856">
      <w:pPr>
        <w:rPr>
          <w:rFonts w:cs="Arial"/>
          <w:szCs w:val="22"/>
        </w:rPr>
      </w:pPr>
    </w:p>
    <w:p w14:paraId="2B33681D" w14:textId="77777777" w:rsidR="0000551E" w:rsidRPr="0003534C" w:rsidRDefault="00F51786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Požadavky na </w:t>
      </w:r>
      <w:r w:rsidRPr="003B080F">
        <w:rPr>
          <w:rFonts w:cs="Arial"/>
          <w:sz w:val="22"/>
          <w:szCs w:val="22"/>
        </w:rPr>
        <w:t>součinnost</w:t>
      </w:r>
      <w:r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3EC9CF44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DE697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28B0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14:paraId="7A754ADF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2129C2" w14:textId="699DDEC4" w:rsidR="0000551E" w:rsidRPr="00F23D33" w:rsidRDefault="00CC57D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UZKUZ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4BF150" w14:textId="1A147485" w:rsidR="0000551E" w:rsidRPr="00F23D33" w:rsidRDefault="00CC57D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akceptaci šablony</w:t>
            </w:r>
          </w:p>
        </w:tc>
      </w:tr>
      <w:tr w:rsidR="0000551E" w:rsidRPr="00F23D33" w14:paraId="4E590363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C651CA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3C60C3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7E3DD82" w14:textId="77777777"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0BB59753" w14:textId="77777777" w:rsidR="005D454E" w:rsidRPr="005D454E" w:rsidRDefault="005D454E" w:rsidP="005D454E"/>
    <w:p w14:paraId="507B0F7C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3B080F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14:paraId="50477A5E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DFB10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567AE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399A98B9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2E4129" w14:textId="6D90418E" w:rsidR="0000551E" w:rsidRPr="00F23D33" w:rsidRDefault="00CC57D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produkci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686BA01" w14:textId="03E86464" w:rsidR="0000551E" w:rsidRPr="00F23D33" w:rsidRDefault="00CC57D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31.3.2021</w:t>
            </w:r>
          </w:p>
        </w:tc>
      </w:tr>
      <w:tr w:rsidR="0000551E" w:rsidRPr="00F23D33" w14:paraId="4835F842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E1BB4F" w14:textId="70A9FE0C" w:rsidR="0000551E" w:rsidRPr="00F23D33" w:rsidRDefault="00CC57D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0DBB831" w14:textId="2B9E2D75" w:rsidR="0000551E" w:rsidRPr="00F23D33" w:rsidRDefault="00CC57D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16.4.2021</w:t>
            </w:r>
          </w:p>
        </w:tc>
      </w:tr>
    </w:tbl>
    <w:p w14:paraId="5981C841" w14:textId="77777777" w:rsidR="0000551E" w:rsidRPr="00F23D33" w:rsidRDefault="0000551E" w:rsidP="00543429">
      <w:pPr>
        <w:spacing w:before="120"/>
        <w:rPr>
          <w:rFonts w:cs="Arial"/>
          <w:szCs w:val="22"/>
        </w:rPr>
      </w:pPr>
    </w:p>
    <w:p w14:paraId="62EC3C01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1BC6DCC4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5"/>
        <w:gridCol w:w="1560"/>
        <w:gridCol w:w="1557"/>
      </w:tblGrid>
      <w:tr w:rsidR="0000551E" w:rsidRPr="00F23D33" w14:paraId="1E5B855B" w14:textId="77777777" w:rsidTr="003B080F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FFBFB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2AF89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5156D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3DDC7" w14:textId="77777777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FD358" w14:textId="77777777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14:paraId="57DFC90B" w14:textId="77777777" w:rsidTr="003B080F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3817A8E2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7EB6C21C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4441AE79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26CF2D01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74FE390E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3B080F" w:rsidRPr="00F23D33" w14:paraId="5D7BC562" w14:textId="77777777" w:rsidTr="003B080F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3F3087AF" w14:textId="77777777" w:rsidR="003B080F" w:rsidRPr="00F23D33" w:rsidRDefault="003B080F" w:rsidP="003B080F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43D21280" w14:textId="56058E81" w:rsidR="003B080F" w:rsidRPr="00F23D33" w:rsidRDefault="003B080F" w:rsidP="003B080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D1C8EBD" w14:textId="4BD2F67B" w:rsidR="003B080F" w:rsidRPr="00F23D33" w:rsidRDefault="003B080F" w:rsidP="003B080F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7B9CEB7B" w14:textId="751BCA1C" w:rsidR="003B080F" w:rsidRPr="00F23D33" w:rsidRDefault="003B080F" w:rsidP="003B080F">
            <w:pPr>
              <w:pStyle w:val="Tabulka"/>
              <w:rPr>
                <w:szCs w:val="22"/>
              </w:rPr>
            </w:pPr>
            <w:r w:rsidRPr="00CB7940">
              <w:t xml:space="preserve"> 445 000,00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4E02D394" w14:textId="2F2C5B2C" w:rsidR="003B080F" w:rsidRPr="00F23D33" w:rsidRDefault="003B080F" w:rsidP="003B080F">
            <w:pPr>
              <w:pStyle w:val="Tabulka"/>
              <w:rPr>
                <w:szCs w:val="22"/>
              </w:rPr>
            </w:pPr>
            <w:r w:rsidRPr="00CB7940">
              <w:t>538 450,00</w:t>
            </w:r>
          </w:p>
        </w:tc>
      </w:tr>
      <w:tr w:rsidR="003B080F" w:rsidRPr="00F23D33" w14:paraId="2D264BF3" w14:textId="77777777" w:rsidTr="003B080F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0501AAA" w14:textId="77777777" w:rsidR="003B080F" w:rsidRPr="00CB1115" w:rsidRDefault="003B080F" w:rsidP="003B080F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C1BD256" w14:textId="2866C3C8" w:rsidR="003B080F" w:rsidRPr="00F23D33" w:rsidRDefault="003B080F" w:rsidP="003B080F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6260FA57" w14:textId="4D1BF02B" w:rsidR="003B080F" w:rsidRPr="00F23D33" w:rsidRDefault="003B080F" w:rsidP="003B080F">
            <w:pPr>
              <w:pStyle w:val="Tabulka"/>
              <w:rPr>
                <w:szCs w:val="22"/>
              </w:rPr>
            </w:pPr>
            <w:r w:rsidRPr="00CB7940">
              <w:t xml:space="preserve"> 445 000,00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3D70D849" w14:textId="43D98773" w:rsidR="003B080F" w:rsidRPr="00F23D33" w:rsidRDefault="003B080F" w:rsidP="003B080F">
            <w:pPr>
              <w:pStyle w:val="Tabulka"/>
              <w:rPr>
                <w:szCs w:val="22"/>
              </w:rPr>
            </w:pPr>
            <w:r w:rsidRPr="00CB7940">
              <w:t>538 450,00</w:t>
            </w:r>
          </w:p>
        </w:tc>
      </w:tr>
    </w:tbl>
    <w:p w14:paraId="313C848B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79B5851C" w14:textId="77777777"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7EA656FF" w14:textId="77777777" w:rsidR="0000551E" w:rsidRDefault="0000551E" w:rsidP="00F81B94"/>
    <w:p w14:paraId="4E64792F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251803FE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E659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E236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74ED5" w14:textId="5DCD2A2A" w:rsidR="0000551E" w:rsidRPr="00370093" w:rsidRDefault="0000551E" w:rsidP="0037009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370093">
              <w:rPr>
                <w:rFonts w:cs="Arial"/>
                <w:bCs/>
                <w:color w:val="000000"/>
                <w:sz w:val="18"/>
                <w:szCs w:val="22"/>
                <w:lang w:eastAsia="cs-CZ"/>
              </w:rPr>
              <w:t>(CD, listinná forma)</w:t>
            </w:r>
          </w:p>
        </w:tc>
      </w:tr>
      <w:tr w:rsidR="0000551E" w:rsidRPr="006C3557" w14:paraId="58314307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5DED1C" w14:textId="097BC08C" w:rsidR="0000551E" w:rsidRPr="006C3557" w:rsidRDefault="0037009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5E09BD" w14:textId="5B6120F1" w:rsidR="0000551E" w:rsidRPr="006C3557" w:rsidRDefault="0037009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75A864D5" w14:textId="43A269A6" w:rsidR="0000551E" w:rsidRPr="006C3557" w:rsidRDefault="0037009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14:paraId="5A712D85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E542EC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4560B5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29BB4BA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6DAD78C" w14:textId="77777777" w:rsidR="0000551E" w:rsidRDefault="0000551E" w:rsidP="00F81B94"/>
    <w:p w14:paraId="448C0607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256"/>
        <w:gridCol w:w="1559"/>
        <w:gridCol w:w="2273"/>
      </w:tblGrid>
      <w:tr w:rsidR="0000551E" w:rsidRPr="006C3557" w14:paraId="43450B35" w14:textId="77777777" w:rsidTr="003B080F">
        <w:trPr>
          <w:trHeight w:val="611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0113C" w14:textId="77777777"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20AB5" w14:textId="77777777"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18869" w14:textId="77777777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B0900" w14:textId="77777777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0551E" w:rsidRPr="006C3557" w14:paraId="5B78EC8F" w14:textId="77777777" w:rsidTr="003B080F">
        <w:trPr>
          <w:trHeight w:val="855"/>
        </w:trPr>
        <w:tc>
          <w:tcPr>
            <w:tcW w:w="2693" w:type="dxa"/>
            <w:shd w:val="clear" w:color="auto" w:fill="auto"/>
            <w:noWrap/>
            <w:vAlign w:val="center"/>
          </w:tcPr>
          <w:p w14:paraId="4ACBD1A9" w14:textId="7A55FAE6" w:rsidR="0000551E" w:rsidRPr="006C3557" w:rsidRDefault="0037009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256" w:type="dxa"/>
            <w:vAlign w:val="center"/>
          </w:tcPr>
          <w:p w14:paraId="08371F55" w14:textId="1BB9C734" w:rsidR="0000551E" w:rsidRPr="006C3557" w:rsidRDefault="00C12FD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559" w:type="dxa"/>
            <w:vAlign w:val="center"/>
          </w:tcPr>
          <w:p w14:paraId="45B9B8AD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00EE928D" w14:textId="77777777"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91812C6" w14:textId="77777777" w:rsidR="0000551E" w:rsidRDefault="0000551E" w:rsidP="00EC6856">
      <w:pPr>
        <w:rPr>
          <w:rFonts w:cs="Arial"/>
          <w:szCs w:val="22"/>
        </w:rPr>
      </w:pPr>
    </w:p>
    <w:p w14:paraId="3B951FA7" w14:textId="77777777"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2EC2ED2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223FDB">
          <w:footerReference w:type="default" r:id="rId13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19CD105F" w14:textId="25A1431F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F82445" w:rsidRPr="00F82445">
        <w:rPr>
          <w:rFonts w:cs="Arial"/>
          <w:b/>
          <w:sz w:val="36"/>
          <w:szCs w:val="36"/>
        </w:rPr>
        <w:t>Z31258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14:paraId="34BCA31A" w14:textId="77777777" w:rsidTr="00441CD3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B0CBC3" w14:textId="77777777" w:rsidR="004B36F6" w:rsidRPr="006C3557" w:rsidRDefault="004B36F6" w:rsidP="00441CD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F85A2A0" w14:textId="23BC09ED" w:rsidR="004B36F6" w:rsidRPr="006C3557" w:rsidRDefault="00F82445" w:rsidP="00441C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612</w:t>
            </w:r>
          </w:p>
        </w:tc>
      </w:tr>
    </w:tbl>
    <w:p w14:paraId="43C9E128" w14:textId="77777777" w:rsidR="00DD7A03" w:rsidRPr="006C3557" w:rsidRDefault="00DD7A03" w:rsidP="00401780">
      <w:pPr>
        <w:rPr>
          <w:rFonts w:cs="Arial"/>
          <w:szCs w:val="22"/>
        </w:rPr>
      </w:pPr>
    </w:p>
    <w:p w14:paraId="32CF84AA" w14:textId="77777777" w:rsidR="0000551E" w:rsidRPr="00044DB9" w:rsidRDefault="0000551E" w:rsidP="00A530F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5E212C06" w14:textId="77777777"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39A2B9D9" w14:textId="7782299D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8D198F">
        <w:rPr>
          <w:rFonts w:cs="Arial"/>
          <w:b/>
          <w:bCs/>
        </w:rPr>
        <w:t>Chyba! Nenalezen zdroj odkazů.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4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3EC06FFF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0813D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DEF9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DB8B9D1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62BD6C14" w14:textId="77777777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E81D80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E34CE9" w:rsidRPr="003153D0" w14:paraId="66BE192E" w14:textId="77777777" w:rsidTr="009F1992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561D3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6D3D7" w14:textId="77777777" w:rsidR="00E34CE9" w:rsidRPr="003153D0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489A012" w14:textId="77777777" w:rsidR="00E34CE9" w:rsidRPr="003153D0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E9886" w14:textId="2173B151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B080F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:rsidRPr="00705F38" w14:paraId="3BFAC4CA" w14:textId="77777777" w:rsidTr="009F199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8E503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D65BC4" w14:textId="77777777" w:rsidR="00E34CE9" w:rsidRPr="003153D0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8B201C" w14:textId="77777777" w:rsidR="00E34CE9" w:rsidRPr="00705F38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B8499" w14:textId="6E6632F6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2F75734C" w14:textId="77777777" w:rsidTr="009F199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C3FBE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062501" w14:textId="77777777" w:rsidR="00E34CE9" w:rsidRPr="003153D0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AC66E0F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8EEFE" w14:textId="61BDEC98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1D34FB46" w14:textId="77777777" w:rsidTr="009F199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4E92D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023086" w14:textId="77777777" w:rsidR="00E34CE9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50C61F7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7200B" w14:textId="4E2A6C58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61700BC7" w14:textId="77777777" w:rsidTr="009F199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86587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7BAF41" w14:textId="77777777" w:rsidR="00E34CE9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4FF27D4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7DA57" w14:textId="4C8B3FBD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6BD3D09C" w14:textId="77777777" w:rsidTr="009F199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0B8C5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D317D" w14:textId="77777777" w:rsidR="00E34CE9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9A04CAC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A282C" w14:textId="15191259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30C772CE" w14:textId="77777777" w:rsidTr="009F199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6EC74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9FAAE" w14:textId="77777777" w:rsidR="00E34CE9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372A533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87404" w14:textId="7DE1AE41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1B3BA5C9" w14:textId="77777777" w:rsidTr="009F199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C08E6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3E4503" w14:textId="77777777" w:rsidR="00E34CE9" w:rsidRPr="000E5DC8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8EA3578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20AF8" w14:textId="55E6F038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48159174" w14:textId="77777777" w:rsidTr="009F199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3D3C1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EF74BE" w14:textId="77777777" w:rsidR="00E34CE9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95E90DC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84114" w14:textId="179A70E2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13AA58A3" w14:textId="77777777" w:rsidTr="009F199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9EC46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6A312B" w14:textId="77777777" w:rsidR="00E34CE9" w:rsidRPr="000E5DC8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2ECFC49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7692A" w14:textId="1AE94E18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:rsidRPr="00F7707A" w14:paraId="33E99E00" w14:textId="77777777" w:rsidTr="009F199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719AB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406E4A" w14:textId="77777777" w:rsidR="00E34CE9" w:rsidRPr="00F7707A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0D3FD6E" w14:textId="77777777" w:rsidR="00E34CE9" w:rsidRPr="00F7707A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E11B1" w14:textId="0365A6D8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1AB9547B" w14:textId="77777777" w:rsidTr="009F199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F3E1E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DECFC0" w14:textId="77777777" w:rsidR="00E34CE9" w:rsidRPr="00F7707A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2D4E433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433E49" w14:textId="6DBE61D1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3A6F4A08" w14:textId="77777777" w:rsidTr="009F199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AC3FB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6D5119" w14:textId="77777777" w:rsidR="00E34CE9" w:rsidRPr="00927AC8" w:rsidRDefault="00E34CE9" w:rsidP="00E34CE9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3CCE88C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2331A" w14:textId="3BBB755A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5A77E9B9" w14:textId="77777777" w:rsidR="001B7D19" w:rsidRDefault="001B7D19" w:rsidP="004A3B16">
      <w:pPr>
        <w:rPr>
          <w:rFonts w:cs="Arial"/>
        </w:rPr>
      </w:pPr>
    </w:p>
    <w:p w14:paraId="454E4FB9" w14:textId="77777777" w:rsidR="0000551E" w:rsidRPr="00285F9D" w:rsidRDefault="0000551E" w:rsidP="00A530F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68554D29" w14:textId="77777777" w:rsidR="0000551E" w:rsidRDefault="0000551E" w:rsidP="004C756F"/>
    <w:p w14:paraId="2B7E1FBF" w14:textId="77777777" w:rsidR="0000551E" w:rsidRPr="006C3557" w:rsidRDefault="0000551E" w:rsidP="00A530F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34CE9" w:rsidRPr="00F23D33" w14:paraId="25018619" w14:textId="77777777" w:rsidTr="001D0690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490F6" w14:textId="77777777" w:rsidR="00E34CE9" w:rsidRPr="00F23D33" w:rsidRDefault="00E34CE9" w:rsidP="001D06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30DD" w14:textId="77777777" w:rsidR="00E34CE9" w:rsidRPr="00F23D33" w:rsidRDefault="00E34CE9" w:rsidP="001D069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34CE9" w:rsidRPr="00F23D33" w14:paraId="222A9555" w14:textId="77777777" w:rsidTr="001D0690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823191" w14:textId="77777777" w:rsidR="00E34CE9" w:rsidRPr="00F23D33" w:rsidRDefault="00E34CE9" w:rsidP="001D06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UZKUZ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B46245" w14:textId="0D0FA053" w:rsidR="00E34CE9" w:rsidRPr="00F23D33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akceptaci šablon</w:t>
            </w:r>
          </w:p>
        </w:tc>
      </w:tr>
      <w:tr w:rsidR="00E34CE9" w:rsidRPr="00F23D33" w14:paraId="569C7127" w14:textId="77777777" w:rsidTr="001D0690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AFB46C" w14:textId="77777777" w:rsidR="00E34CE9" w:rsidRPr="00F23D33" w:rsidRDefault="00E34CE9" w:rsidP="001D06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A96535" w14:textId="77777777" w:rsidR="00E34CE9" w:rsidRPr="00F23D33" w:rsidRDefault="00E34CE9" w:rsidP="001D069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6009928" w14:textId="4AADC946" w:rsidR="00E7026E" w:rsidRPr="00A97BF3" w:rsidRDefault="00E34CE9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7026E"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 w:rsidR="00E7026E">
        <w:rPr>
          <w:sz w:val="16"/>
          <w:szCs w:val="16"/>
        </w:rPr>
        <w:t>, uveďte také požadovanou součinnost Oddělení kybernetické bezpečnosti.</w:t>
      </w:r>
      <w:r w:rsidR="00E7026E" w:rsidRPr="00FF76C8">
        <w:rPr>
          <w:sz w:val="16"/>
          <w:szCs w:val="16"/>
        </w:rPr>
        <w:t>)</w:t>
      </w:r>
    </w:p>
    <w:p w14:paraId="50005FBC" w14:textId="77777777" w:rsidR="0000551E" w:rsidRPr="004C756F" w:rsidRDefault="0000551E" w:rsidP="00CB3C3C"/>
    <w:p w14:paraId="39657EB9" w14:textId="77777777" w:rsidR="0000551E" w:rsidRPr="0003534C" w:rsidRDefault="0000551E" w:rsidP="00A530F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29B5B51A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475E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D918C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035AF117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F1690F" w14:textId="3B2BDBAD" w:rsidR="0000551E" w:rsidRPr="00F23D33" w:rsidRDefault="00E34CE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5A582A48" w14:textId="25670B52" w:rsidR="0000551E" w:rsidRPr="00F23D33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12.4.2021</w:t>
            </w:r>
          </w:p>
        </w:tc>
      </w:tr>
      <w:tr w:rsidR="0000551E" w:rsidRPr="00F23D33" w14:paraId="57EE4F97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DFA62B" w14:textId="255DF9CB" w:rsidR="0000551E" w:rsidRDefault="00E34CE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produkci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8F69CE8" w14:textId="5580312F" w:rsidR="0000551E" w:rsidRPr="00F23D33" w:rsidRDefault="00E34CE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24.4.2021</w:t>
            </w:r>
          </w:p>
        </w:tc>
      </w:tr>
      <w:tr w:rsidR="0000551E" w:rsidRPr="00F23D33" w14:paraId="340CC529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702F7E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6DAD43C" w14:textId="11471A8C" w:rsidR="0000551E" w:rsidRPr="00F23D33" w:rsidRDefault="00E34CE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15.5.2021</w:t>
            </w:r>
          </w:p>
        </w:tc>
      </w:tr>
    </w:tbl>
    <w:p w14:paraId="68F474AF" w14:textId="77777777" w:rsidR="0000551E" w:rsidRPr="0003534C" w:rsidRDefault="0000551E" w:rsidP="00A530F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052D3FA9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5"/>
        <w:gridCol w:w="1560"/>
        <w:gridCol w:w="1557"/>
      </w:tblGrid>
      <w:tr w:rsidR="00E34CE9" w:rsidRPr="00CB1115" w14:paraId="3B158824" w14:textId="77777777" w:rsidTr="001D0690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D28CB" w14:textId="77777777" w:rsidR="00E34CE9" w:rsidRPr="00F23D33" w:rsidRDefault="00E34CE9" w:rsidP="001D069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2CABC" w14:textId="77777777" w:rsidR="00E34CE9" w:rsidRPr="00CB1115" w:rsidRDefault="00E34CE9" w:rsidP="001D069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88A15" w14:textId="77777777" w:rsidR="00E34CE9" w:rsidRPr="00CB1115" w:rsidRDefault="00E34CE9" w:rsidP="001D069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5FDCE" w14:textId="77777777" w:rsidR="00E34CE9" w:rsidRPr="00CB1115" w:rsidRDefault="00E34CE9" w:rsidP="001D06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687D3" w14:textId="77777777" w:rsidR="00E34CE9" w:rsidRPr="00CB1115" w:rsidRDefault="00E34CE9" w:rsidP="001D069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E34CE9" w:rsidRPr="00F23D33" w14:paraId="45E20567" w14:textId="77777777" w:rsidTr="001D0690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4414996E" w14:textId="77777777" w:rsidR="00E34CE9" w:rsidRPr="00F23D33" w:rsidRDefault="00E34CE9" w:rsidP="001D0690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654EEE52" w14:textId="77777777" w:rsidR="00E34CE9" w:rsidRPr="00F23D33" w:rsidRDefault="00E34CE9" w:rsidP="001D069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2019A612" w14:textId="77777777" w:rsidR="00E34CE9" w:rsidRPr="00F23D33" w:rsidRDefault="00E34CE9" w:rsidP="001D0690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1304B1B2" w14:textId="77777777" w:rsidR="00E34CE9" w:rsidRPr="00F23D33" w:rsidRDefault="00E34CE9" w:rsidP="001D0690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3621B323" w14:textId="77777777" w:rsidR="00E34CE9" w:rsidRPr="00F23D33" w:rsidRDefault="00E34CE9" w:rsidP="001D0690">
            <w:pPr>
              <w:pStyle w:val="Tabulka"/>
              <w:rPr>
                <w:szCs w:val="22"/>
              </w:rPr>
            </w:pPr>
          </w:p>
        </w:tc>
      </w:tr>
      <w:tr w:rsidR="00E34CE9" w:rsidRPr="00F23D33" w14:paraId="7A078734" w14:textId="77777777" w:rsidTr="001D0690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0AF62965" w14:textId="77777777" w:rsidR="00E34CE9" w:rsidRPr="00F23D33" w:rsidRDefault="00E34CE9" w:rsidP="001D0690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209ECD87" w14:textId="77777777" w:rsidR="00E34CE9" w:rsidRPr="00F23D33" w:rsidRDefault="00E34CE9" w:rsidP="001D069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73F729D" w14:textId="77777777" w:rsidR="00E34CE9" w:rsidRPr="00F23D33" w:rsidRDefault="00E34CE9" w:rsidP="001D0690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281C97DA" w14:textId="77777777" w:rsidR="00E34CE9" w:rsidRPr="00F23D33" w:rsidRDefault="00E34CE9" w:rsidP="001D0690">
            <w:pPr>
              <w:pStyle w:val="Tabulka"/>
              <w:rPr>
                <w:szCs w:val="22"/>
              </w:rPr>
            </w:pPr>
            <w:r w:rsidRPr="00CB7940">
              <w:t xml:space="preserve"> 445 000,00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6BFA3D1E" w14:textId="77777777" w:rsidR="00E34CE9" w:rsidRPr="00F23D33" w:rsidRDefault="00E34CE9" w:rsidP="001D0690">
            <w:pPr>
              <w:pStyle w:val="Tabulka"/>
              <w:rPr>
                <w:szCs w:val="22"/>
              </w:rPr>
            </w:pPr>
            <w:r w:rsidRPr="00CB7940">
              <w:t>538 450,00</w:t>
            </w:r>
          </w:p>
        </w:tc>
      </w:tr>
      <w:tr w:rsidR="00E34CE9" w:rsidRPr="00F23D33" w14:paraId="2D81415A" w14:textId="77777777" w:rsidTr="001D0690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DDAD7E5" w14:textId="77777777" w:rsidR="00E34CE9" w:rsidRPr="00CB1115" w:rsidRDefault="00E34CE9" w:rsidP="001D069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1F99255D" w14:textId="77777777" w:rsidR="00E34CE9" w:rsidRPr="00F23D33" w:rsidRDefault="00E34CE9" w:rsidP="001D0690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513B2AF7" w14:textId="77777777" w:rsidR="00E34CE9" w:rsidRPr="00F23D33" w:rsidRDefault="00E34CE9" w:rsidP="001D0690">
            <w:pPr>
              <w:pStyle w:val="Tabulka"/>
              <w:rPr>
                <w:szCs w:val="22"/>
              </w:rPr>
            </w:pPr>
            <w:r w:rsidRPr="00CB7940">
              <w:t xml:space="preserve"> 445 000,00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65EC18D3" w14:textId="77777777" w:rsidR="00E34CE9" w:rsidRPr="00F23D33" w:rsidRDefault="00E34CE9" w:rsidP="001D0690">
            <w:pPr>
              <w:pStyle w:val="Tabulka"/>
              <w:rPr>
                <w:szCs w:val="22"/>
              </w:rPr>
            </w:pPr>
            <w:r w:rsidRPr="00CB7940">
              <w:t>538 450,00</w:t>
            </w:r>
          </w:p>
        </w:tc>
      </w:tr>
    </w:tbl>
    <w:p w14:paraId="1F718CF5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62395B75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4D768A25" w14:textId="77777777" w:rsidR="0000551E" w:rsidRPr="00926D78" w:rsidRDefault="0000551E" w:rsidP="00926D78">
      <w:pPr>
        <w:rPr>
          <w:szCs w:val="22"/>
        </w:rPr>
      </w:pPr>
    </w:p>
    <w:p w14:paraId="579E83D5" w14:textId="77777777" w:rsidR="0000551E" w:rsidRPr="00926D78" w:rsidRDefault="0000551E" w:rsidP="001E3C70">
      <w:pPr>
        <w:spacing w:after="0"/>
        <w:rPr>
          <w:rFonts w:cs="Arial"/>
          <w:szCs w:val="22"/>
        </w:rPr>
      </w:pPr>
    </w:p>
    <w:p w14:paraId="77346CC6" w14:textId="77777777" w:rsidR="00926D78" w:rsidRDefault="00926D78" w:rsidP="00CB3C3C"/>
    <w:p w14:paraId="313DE570" w14:textId="77777777" w:rsidR="00926D78" w:rsidRPr="004C756F" w:rsidRDefault="00926D78" w:rsidP="00CB3C3C"/>
    <w:p w14:paraId="2E97B6C1" w14:textId="5596859B" w:rsidR="0000551E" w:rsidRDefault="0000551E" w:rsidP="00A530F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14:paraId="62A81384" w14:textId="77777777" w:rsidR="00CA202C" w:rsidRPr="00A219DB" w:rsidRDefault="00CA202C" w:rsidP="00CA202C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potvrzují svým podpisem za oblast, kterou garantují, správnost specifikace plnění dle bodu 1 a její soulad s předpisy a standardy MZe </w:t>
      </w:r>
      <w:r w:rsidRPr="00A219DB">
        <w:rPr>
          <w:rFonts w:cs="Arial"/>
          <w:lang w:eastAsia="cs-CZ"/>
        </w:rPr>
        <w:t xml:space="preserve">a doporučují změnu k realizaci. </w:t>
      </w:r>
    </w:p>
    <w:p w14:paraId="0A90647A" w14:textId="77777777" w:rsidR="00CA202C" w:rsidRPr="00CA202C" w:rsidRDefault="00CA202C" w:rsidP="00CA202C"/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14:paraId="729F90E9" w14:textId="77777777" w:rsidTr="00153C10">
        <w:trPr>
          <w:trHeight w:val="374"/>
        </w:trPr>
        <w:tc>
          <w:tcPr>
            <w:tcW w:w="2547" w:type="dxa"/>
            <w:vAlign w:val="center"/>
          </w:tcPr>
          <w:p w14:paraId="0D4AE561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0D4E76DC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16328761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2B804338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3"/>
            </w:r>
          </w:p>
        </w:tc>
      </w:tr>
      <w:tr w:rsidR="0000551E" w14:paraId="546769F1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6E87251D" w14:textId="77777777" w:rsidR="0000551E" w:rsidRDefault="0000551E" w:rsidP="00153C10">
            <w:r>
              <w:t>Bezpečnostní garant</w:t>
            </w:r>
          </w:p>
        </w:tc>
        <w:tc>
          <w:tcPr>
            <w:tcW w:w="2371" w:type="dxa"/>
            <w:vAlign w:val="center"/>
          </w:tcPr>
          <w:p w14:paraId="51A7CE15" w14:textId="77777777" w:rsidR="0000551E" w:rsidRDefault="001831C1" w:rsidP="00153C10">
            <w:r>
              <w:t>Karel Štefl</w:t>
            </w:r>
          </w:p>
        </w:tc>
        <w:tc>
          <w:tcPr>
            <w:tcW w:w="2372" w:type="dxa"/>
            <w:vAlign w:val="center"/>
          </w:tcPr>
          <w:p w14:paraId="2D99E1E8" w14:textId="77777777" w:rsidR="0000551E" w:rsidRDefault="0000551E" w:rsidP="00153C10"/>
        </w:tc>
        <w:tc>
          <w:tcPr>
            <w:tcW w:w="2372" w:type="dxa"/>
            <w:vAlign w:val="center"/>
          </w:tcPr>
          <w:p w14:paraId="037C58CD" w14:textId="77777777" w:rsidR="0000551E" w:rsidRDefault="0000551E" w:rsidP="00153C10"/>
        </w:tc>
      </w:tr>
      <w:tr w:rsidR="0000551E" w14:paraId="3098D97C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1E58289B" w14:textId="77777777" w:rsidR="0000551E" w:rsidRDefault="0000551E" w:rsidP="00153C10">
            <w:r>
              <w:t>Provozní garant</w:t>
            </w:r>
          </w:p>
        </w:tc>
        <w:tc>
          <w:tcPr>
            <w:tcW w:w="2371" w:type="dxa"/>
            <w:vAlign w:val="center"/>
          </w:tcPr>
          <w:p w14:paraId="371A84EC" w14:textId="77777777" w:rsidR="0000551E" w:rsidRDefault="001831C1" w:rsidP="00153C10">
            <w:r>
              <w:t>Pavel Štětina</w:t>
            </w:r>
          </w:p>
        </w:tc>
        <w:tc>
          <w:tcPr>
            <w:tcW w:w="2372" w:type="dxa"/>
            <w:vAlign w:val="center"/>
          </w:tcPr>
          <w:p w14:paraId="0F6A1792" w14:textId="77777777" w:rsidR="0000551E" w:rsidRDefault="0000551E" w:rsidP="00153C10"/>
        </w:tc>
        <w:tc>
          <w:tcPr>
            <w:tcW w:w="2372" w:type="dxa"/>
            <w:vAlign w:val="center"/>
          </w:tcPr>
          <w:p w14:paraId="7416FA9A" w14:textId="77777777" w:rsidR="0000551E" w:rsidRDefault="0000551E" w:rsidP="00153C10"/>
        </w:tc>
      </w:tr>
      <w:tr w:rsidR="0000551E" w14:paraId="560D4584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72DC477B" w14:textId="77777777" w:rsidR="0000551E" w:rsidRDefault="0000551E" w:rsidP="00153C10">
            <w:r>
              <w:t>Architekt</w:t>
            </w:r>
          </w:p>
        </w:tc>
        <w:tc>
          <w:tcPr>
            <w:tcW w:w="2371" w:type="dxa"/>
            <w:vAlign w:val="center"/>
          </w:tcPr>
          <w:p w14:paraId="07AF26EF" w14:textId="77777777" w:rsidR="0000551E" w:rsidRDefault="0000551E" w:rsidP="00153C10"/>
        </w:tc>
        <w:tc>
          <w:tcPr>
            <w:tcW w:w="2372" w:type="dxa"/>
            <w:vAlign w:val="center"/>
          </w:tcPr>
          <w:p w14:paraId="65754C01" w14:textId="77777777" w:rsidR="0000551E" w:rsidRDefault="0000551E" w:rsidP="00153C10"/>
        </w:tc>
        <w:tc>
          <w:tcPr>
            <w:tcW w:w="2372" w:type="dxa"/>
            <w:vAlign w:val="center"/>
          </w:tcPr>
          <w:p w14:paraId="5FF1B082" w14:textId="77777777" w:rsidR="0000551E" w:rsidRDefault="0000551E" w:rsidP="00153C10"/>
        </w:tc>
      </w:tr>
    </w:tbl>
    <w:p w14:paraId="5630AE12" w14:textId="77777777" w:rsidR="0000551E" w:rsidRDefault="00E921FF" w:rsidP="00E921FF">
      <w:pPr>
        <w:spacing w:before="60"/>
      </w:pPr>
      <w:r w:rsidRPr="00DE7ACF"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14:paraId="2492CF91" w14:textId="77777777" w:rsidR="00E921FF" w:rsidRDefault="00E921FF" w:rsidP="00BD6765"/>
    <w:p w14:paraId="2F31BE26" w14:textId="77777777" w:rsidR="0000551E" w:rsidRDefault="0000551E" w:rsidP="00875247">
      <w:pPr>
        <w:rPr>
          <w:rFonts w:cs="Arial"/>
          <w:szCs w:val="22"/>
        </w:rPr>
      </w:pPr>
    </w:p>
    <w:p w14:paraId="225894CB" w14:textId="12D31CC4" w:rsidR="0000551E" w:rsidRDefault="0000551E" w:rsidP="00A530F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16BEBD47" w14:textId="7EB34E59" w:rsidR="00F027AB" w:rsidRDefault="00F027AB" w:rsidP="00F027AB">
      <w:pPr>
        <w:spacing w:before="60"/>
        <w:rPr>
          <w:szCs w:val="22"/>
        </w:rPr>
      </w:pPr>
      <w:r w:rsidRPr="00C617F0">
        <w:rPr>
          <w:szCs w:val="22"/>
        </w:rPr>
        <w:t>Věcný garant</w:t>
      </w:r>
      <w:r>
        <w:rPr>
          <w:szCs w:val="22"/>
        </w:rPr>
        <w:t xml:space="preserve"> svým podpisem potvrzuje svůj požadavek na realizaci změny za cenu uvedenou v bodu 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_Ref31623420 \r \h </w:instrText>
      </w:r>
      <w:r>
        <w:rPr>
          <w:szCs w:val="22"/>
        </w:rPr>
      </w:r>
      <w:r>
        <w:rPr>
          <w:szCs w:val="22"/>
        </w:rPr>
        <w:fldChar w:fldCharType="separate"/>
      </w:r>
      <w:r w:rsidR="008D198F">
        <w:rPr>
          <w:b/>
          <w:bCs/>
          <w:szCs w:val="22"/>
        </w:rPr>
        <w:t>Chyba! Nenalezen zdroj odkazů.</w:t>
      </w:r>
      <w:r>
        <w:rPr>
          <w:szCs w:val="22"/>
        </w:rPr>
        <w:fldChar w:fldCharType="end"/>
      </w:r>
      <w:r>
        <w:rPr>
          <w:szCs w:val="22"/>
        </w:rPr>
        <w:t xml:space="preserve"> - </w:t>
      </w:r>
      <w:r w:rsidRPr="00EB2D4C">
        <w:rPr>
          <w:szCs w:val="22"/>
        </w:rPr>
        <w:t>Pracnost a cenová nabídka navrhovaného řešení</w:t>
      </w:r>
      <w:r>
        <w:rPr>
          <w:szCs w:val="22"/>
        </w:rPr>
        <w:t>.</w:t>
      </w:r>
    </w:p>
    <w:p w14:paraId="480335E9" w14:textId="77777777" w:rsidR="00F027AB" w:rsidRPr="00F027AB" w:rsidRDefault="00F027AB" w:rsidP="00F027AB"/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14:paraId="783CF0D3" w14:textId="77777777" w:rsidTr="00371CE8">
        <w:trPr>
          <w:trHeight w:val="374"/>
        </w:trPr>
        <w:tc>
          <w:tcPr>
            <w:tcW w:w="3256" w:type="dxa"/>
            <w:vAlign w:val="center"/>
          </w:tcPr>
          <w:p w14:paraId="3B50F32F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2B8E17D6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05352458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62BFEEE7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00551E" w14:paraId="63E790F9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54EFD7D8" w14:textId="77777777" w:rsidR="0000551E" w:rsidRDefault="0000551E" w:rsidP="00371CE8">
            <w:r>
              <w:t>Žadatel</w:t>
            </w:r>
            <w:r w:rsidR="001831C1">
              <w:t>/věcný garant</w:t>
            </w:r>
          </w:p>
        </w:tc>
        <w:tc>
          <w:tcPr>
            <w:tcW w:w="2835" w:type="dxa"/>
            <w:vAlign w:val="center"/>
          </w:tcPr>
          <w:p w14:paraId="103869CA" w14:textId="77777777" w:rsidR="0000551E" w:rsidRDefault="00D77D01" w:rsidP="00371CE8">
            <w:r>
              <w:t>Josef Svoboda</w:t>
            </w:r>
          </w:p>
        </w:tc>
        <w:tc>
          <w:tcPr>
            <w:tcW w:w="1559" w:type="dxa"/>
            <w:vAlign w:val="center"/>
          </w:tcPr>
          <w:p w14:paraId="5F3F2892" w14:textId="77777777" w:rsidR="0000551E" w:rsidRDefault="0000551E" w:rsidP="00371CE8"/>
        </w:tc>
        <w:tc>
          <w:tcPr>
            <w:tcW w:w="2012" w:type="dxa"/>
            <w:vAlign w:val="center"/>
          </w:tcPr>
          <w:p w14:paraId="1504601A" w14:textId="77777777" w:rsidR="0000551E" w:rsidRDefault="0000551E" w:rsidP="00371CE8"/>
        </w:tc>
      </w:tr>
      <w:tr w:rsidR="0000551E" w14:paraId="3C161C75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45B17DE5" w14:textId="77777777" w:rsidR="0000551E" w:rsidRDefault="0000551E" w:rsidP="00371CE8">
            <w:r>
              <w:t>Change koordinátor</w:t>
            </w:r>
          </w:p>
        </w:tc>
        <w:tc>
          <w:tcPr>
            <w:tcW w:w="2835" w:type="dxa"/>
            <w:vAlign w:val="center"/>
          </w:tcPr>
          <w:p w14:paraId="45378113" w14:textId="77777777" w:rsidR="0000551E" w:rsidRDefault="001831C1" w:rsidP="00371CE8">
            <w:r>
              <w:t>Jiří Bukovský</w:t>
            </w:r>
          </w:p>
        </w:tc>
        <w:tc>
          <w:tcPr>
            <w:tcW w:w="1559" w:type="dxa"/>
            <w:vAlign w:val="center"/>
          </w:tcPr>
          <w:p w14:paraId="7D5F894B" w14:textId="77777777" w:rsidR="0000551E" w:rsidRDefault="0000551E" w:rsidP="00371CE8"/>
        </w:tc>
        <w:tc>
          <w:tcPr>
            <w:tcW w:w="2012" w:type="dxa"/>
            <w:vAlign w:val="center"/>
          </w:tcPr>
          <w:p w14:paraId="552308D1" w14:textId="77777777" w:rsidR="0000551E" w:rsidRDefault="0000551E" w:rsidP="00371CE8"/>
        </w:tc>
      </w:tr>
      <w:tr w:rsidR="0000551E" w14:paraId="35DE829B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374E88E0" w14:textId="77777777" w:rsidR="0000551E" w:rsidRDefault="0000551E" w:rsidP="0085497D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5AE5C114" w14:textId="77777777" w:rsidR="0000551E" w:rsidRDefault="00D77D01" w:rsidP="00371CE8">
            <w:r>
              <w:t>Vladimír Velas</w:t>
            </w:r>
          </w:p>
        </w:tc>
        <w:tc>
          <w:tcPr>
            <w:tcW w:w="1559" w:type="dxa"/>
            <w:vAlign w:val="center"/>
          </w:tcPr>
          <w:p w14:paraId="3B2D15F3" w14:textId="77777777" w:rsidR="0000551E" w:rsidRDefault="0000551E" w:rsidP="00371CE8"/>
        </w:tc>
        <w:tc>
          <w:tcPr>
            <w:tcW w:w="2012" w:type="dxa"/>
            <w:vAlign w:val="center"/>
          </w:tcPr>
          <w:p w14:paraId="4BAFE484" w14:textId="77777777" w:rsidR="0000551E" w:rsidRDefault="0000551E" w:rsidP="00371CE8"/>
        </w:tc>
      </w:tr>
    </w:tbl>
    <w:p w14:paraId="3445484E" w14:textId="77777777"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60F3A390" w14:textId="77777777" w:rsidR="0000551E" w:rsidRPr="00E921FF" w:rsidRDefault="0000551E" w:rsidP="001842B4">
      <w:pPr>
        <w:rPr>
          <w:lang w:val="x-none"/>
        </w:rPr>
      </w:pPr>
    </w:p>
    <w:p w14:paraId="7DD6B33C" w14:textId="77777777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5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73A28" w14:textId="77777777" w:rsidR="00C624B2" w:rsidRDefault="00C624B2" w:rsidP="0000551E">
      <w:pPr>
        <w:spacing w:after="0"/>
      </w:pPr>
      <w:r>
        <w:separator/>
      </w:r>
    </w:p>
  </w:endnote>
  <w:endnote w:type="continuationSeparator" w:id="0">
    <w:p w14:paraId="0A5F3AB8" w14:textId="77777777" w:rsidR="00C624B2" w:rsidRDefault="00C624B2" w:rsidP="0000551E">
      <w:pPr>
        <w:spacing w:after="0"/>
      </w:pPr>
      <w:r>
        <w:continuationSeparator/>
      </w:r>
    </w:p>
  </w:endnote>
  <w:endnote w:id="1">
    <w:p w14:paraId="182F6ACE" w14:textId="77777777" w:rsidR="006F4CC8" w:rsidRPr="00E56B5D" w:rsidRDefault="006F4CC8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09D3B79C" w14:textId="77777777" w:rsidR="006F4CC8" w:rsidRPr="00E56B5D" w:rsidRDefault="006F4CC8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14:paraId="1A378243" w14:textId="77777777" w:rsidR="006F4CC8" w:rsidRPr="00E56B5D" w:rsidRDefault="006F4CC8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5E8D0CB8" w14:textId="77777777" w:rsidR="006F4CC8" w:rsidRPr="00E56B5D" w:rsidRDefault="006F4CC8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642DDA84" w14:textId="77777777" w:rsidR="006F4CC8" w:rsidRPr="00E56B5D" w:rsidRDefault="006F4CC8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14:paraId="4E24D477" w14:textId="77777777" w:rsidR="006F4CC8" w:rsidRPr="00E56B5D" w:rsidRDefault="006F4CC8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75F7C340" w14:textId="77777777" w:rsidR="006F4CC8" w:rsidRPr="00E56B5D" w:rsidRDefault="006F4CC8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3D0A6F47" w14:textId="77777777" w:rsidR="006F4CC8" w:rsidRPr="00E56B5D" w:rsidRDefault="006F4CC8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9">
    <w:p w14:paraId="545BC88A" w14:textId="77777777" w:rsidR="006F4CC8" w:rsidRPr="00E56B5D" w:rsidRDefault="006F4CC8" w:rsidP="007E130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</w:t>
      </w:r>
      <w:r w:rsidRPr="00E56B5D">
        <w:rPr>
          <w:rFonts w:cs="Arial"/>
          <w:sz w:val="18"/>
          <w:szCs w:val="18"/>
        </w:rPr>
        <w:t xml:space="preserve">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0">
    <w:p w14:paraId="6029367D" w14:textId="77777777" w:rsidR="006F4CC8" w:rsidRDefault="006F4CC8" w:rsidP="007E130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1">
    <w:p w14:paraId="281C49E1" w14:textId="77777777" w:rsidR="006F4CC8" w:rsidRPr="00E56B5D" w:rsidRDefault="006F4CC8" w:rsidP="007E130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2">
    <w:p w14:paraId="604B08DD" w14:textId="77777777" w:rsidR="006F4CC8" w:rsidRPr="00103605" w:rsidRDefault="006F4CC8" w:rsidP="007E1309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399FF51B" w14:textId="77777777" w:rsidR="006F4CC8" w:rsidRPr="004642D2" w:rsidRDefault="006F4CC8" w:rsidP="007E1309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4">
    <w:p w14:paraId="488AD916" w14:textId="77777777" w:rsidR="006F4CC8" w:rsidRPr="00E56B5D" w:rsidRDefault="006F4CC8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5">
    <w:p w14:paraId="11B6F763" w14:textId="77777777" w:rsidR="006F4CC8" w:rsidRPr="0036019B" w:rsidRDefault="006F4CC8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6">
    <w:p w14:paraId="333D5500" w14:textId="77777777" w:rsidR="006F4CC8" w:rsidRPr="00360DA3" w:rsidRDefault="006F4CC8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7">
    <w:p w14:paraId="52F2B824" w14:textId="77777777" w:rsidR="006F4CC8" w:rsidRPr="00E56B5D" w:rsidRDefault="006F4CC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448F206F" w14:textId="77777777" w:rsidR="006F4CC8" w:rsidRPr="00E56B5D" w:rsidRDefault="006F4CC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41DC169E" w14:textId="77777777" w:rsidR="006F4CC8" w:rsidRPr="00E56B5D" w:rsidRDefault="006F4CC8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0">
    <w:p w14:paraId="335C9280" w14:textId="77777777" w:rsidR="006F4CC8" w:rsidRPr="00E56B5D" w:rsidRDefault="006F4CC8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1">
    <w:p w14:paraId="016D0FF2" w14:textId="77777777" w:rsidR="006F4CC8" w:rsidRPr="00E56B5D" w:rsidRDefault="006F4CC8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14:paraId="52B4E659" w14:textId="77777777" w:rsidR="00E34CE9" w:rsidRPr="00E56B5D" w:rsidRDefault="00E34CE9" w:rsidP="00E34CE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14:paraId="141DF1AF" w14:textId="77777777" w:rsidR="006F4CC8" w:rsidRDefault="006F4CC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52C2C" w14:textId="51ED070E" w:rsidR="006F4CC8" w:rsidRPr="00CC2560" w:rsidRDefault="006F4CC8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20809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D20809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1F6C" w14:textId="5356DB3A" w:rsidR="006F4CC8" w:rsidRPr="00CC2560" w:rsidRDefault="006F4CC8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20809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D2080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CE48" w14:textId="38E59964" w:rsidR="006F4CC8" w:rsidRPr="00CC2560" w:rsidRDefault="006F4CC8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61034279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20809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D2080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C61B9" w14:textId="2CA5A820" w:rsidR="006F4CC8" w:rsidRPr="00EF7DC4" w:rsidRDefault="006F4CC8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2080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D2080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B7907" w14:textId="77777777" w:rsidR="00C624B2" w:rsidRDefault="00C624B2" w:rsidP="0000551E">
      <w:pPr>
        <w:spacing w:after="0"/>
      </w:pPr>
      <w:r>
        <w:separator/>
      </w:r>
    </w:p>
  </w:footnote>
  <w:footnote w:type="continuationSeparator" w:id="0">
    <w:p w14:paraId="41731AD3" w14:textId="77777777" w:rsidR="00C624B2" w:rsidRDefault="00C624B2" w:rsidP="0000551E">
      <w:pPr>
        <w:spacing w:after="0"/>
      </w:pPr>
      <w:r>
        <w:continuationSeparator/>
      </w:r>
    </w:p>
  </w:footnote>
  <w:footnote w:id="1">
    <w:p w14:paraId="0175D043" w14:textId="77777777" w:rsidR="006F4CC8" w:rsidRDefault="006F4C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1FC33FA8" w14:textId="77777777" w:rsidR="006F4CC8" w:rsidRDefault="006F4C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206DD50B" w14:textId="77777777" w:rsidR="006F4CC8" w:rsidRDefault="006F4C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3092D124" w14:textId="77777777" w:rsidR="006F4CC8" w:rsidRPr="00647845" w:rsidRDefault="006F4CC8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D318" w14:textId="77777777" w:rsidR="006F4CC8" w:rsidRPr="003315A8" w:rsidRDefault="006F4CC8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6EE876AE" wp14:editId="671DE8B8">
          <wp:extent cx="885825" cy="4191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8B4"/>
    <w:multiLevelType w:val="hybridMultilevel"/>
    <w:tmpl w:val="AAD63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6F6E"/>
    <w:multiLevelType w:val="hybridMultilevel"/>
    <w:tmpl w:val="2A9C1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57D"/>
    <w:multiLevelType w:val="multilevel"/>
    <w:tmpl w:val="C29EDFC4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E90DB1"/>
    <w:multiLevelType w:val="hybridMultilevel"/>
    <w:tmpl w:val="F5F69D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A37D5F"/>
    <w:multiLevelType w:val="hybridMultilevel"/>
    <w:tmpl w:val="E488B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4A50"/>
    <w:multiLevelType w:val="hybridMultilevel"/>
    <w:tmpl w:val="8D129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4475"/>
    <w:multiLevelType w:val="hybridMultilevel"/>
    <w:tmpl w:val="1708F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D6D6F"/>
    <w:multiLevelType w:val="hybridMultilevel"/>
    <w:tmpl w:val="07328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37258"/>
    <w:multiLevelType w:val="hybridMultilevel"/>
    <w:tmpl w:val="B66834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6252EA"/>
    <w:multiLevelType w:val="hybridMultilevel"/>
    <w:tmpl w:val="295AD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E041DA"/>
    <w:multiLevelType w:val="hybridMultilevel"/>
    <w:tmpl w:val="F788A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2426A"/>
    <w:multiLevelType w:val="hybridMultilevel"/>
    <w:tmpl w:val="5BF42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C0BC2"/>
    <w:multiLevelType w:val="hybridMultilevel"/>
    <w:tmpl w:val="6346D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813BB"/>
    <w:multiLevelType w:val="hybridMultilevel"/>
    <w:tmpl w:val="EE18C9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DB43236"/>
    <w:multiLevelType w:val="hybridMultilevel"/>
    <w:tmpl w:val="57AE38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D1C74"/>
    <w:multiLevelType w:val="hybridMultilevel"/>
    <w:tmpl w:val="8AA8F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26D6F"/>
    <w:multiLevelType w:val="hybridMultilevel"/>
    <w:tmpl w:val="3B70856A"/>
    <w:lvl w:ilvl="0" w:tplc="65CA952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85474C3"/>
    <w:multiLevelType w:val="hybridMultilevel"/>
    <w:tmpl w:val="4FEA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2"/>
  </w:num>
  <w:num w:numId="9">
    <w:abstractNumId w:val="15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  <w:num w:numId="14">
    <w:abstractNumId w:val="16"/>
  </w:num>
  <w:num w:numId="15">
    <w:abstractNumId w:val="20"/>
  </w:num>
  <w:num w:numId="16">
    <w:abstractNumId w:val="19"/>
  </w:num>
  <w:num w:numId="17">
    <w:abstractNumId w:val="14"/>
  </w:num>
  <w:num w:numId="18">
    <w:abstractNumId w:val="18"/>
  </w:num>
  <w:num w:numId="19">
    <w:abstractNumId w:val="9"/>
  </w:num>
  <w:num w:numId="20">
    <w:abstractNumId w:val="4"/>
  </w:num>
  <w:num w:numId="21">
    <w:abstractNumId w:val="1"/>
  </w:num>
  <w:num w:numId="22">
    <w:abstractNumId w:val="0"/>
  </w:num>
  <w:num w:numId="23">
    <w:abstractNumId w:val="5"/>
  </w:num>
  <w:num w:numId="24">
    <w:abstractNumId w:val="17"/>
  </w:num>
  <w:num w:numId="25">
    <w:abstractNumId w:val="11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3DF1"/>
    <w:rsid w:val="00014F2F"/>
    <w:rsid w:val="0001584A"/>
    <w:rsid w:val="00016B61"/>
    <w:rsid w:val="0002035C"/>
    <w:rsid w:val="000235A7"/>
    <w:rsid w:val="0002371D"/>
    <w:rsid w:val="000242F6"/>
    <w:rsid w:val="000249F5"/>
    <w:rsid w:val="00024A2F"/>
    <w:rsid w:val="00025784"/>
    <w:rsid w:val="000260CC"/>
    <w:rsid w:val="0002724A"/>
    <w:rsid w:val="0003057D"/>
    <w:rsid w:val="00032EAF"/>
    <w:rsid w:val="00033242"/>
    <w:rsid w:val="000335CF"/>
    <w:rsid w:val="00033DD1"/>
    <w:rsid w:val="0003534C"/>
    <w:rsid w:val="00036C48"/>
    <w:rsid w:val="0004128C"/>
    <w:rsid w:val="00044DB9"/>
    <w:rsid w:val="00046851"/>
    <w:rsid w:val="00046BAE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6D9E"/>
    <w:rsid w:val="00070749"/>
    <w:rsid w:val="00070AE9"/>
    <w:rsid w:val="00071F38"/>
    <w:rsid w:val="00075011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9BF"/>
    <w:rsid w:val="00091C53"/>
    <w:rsid w:val="00092229"/>
    <w:rsid w:val="00093843"/>
    <w:rsid w:val="00095F04"/>
    <w:rsid w:val="00096ED9"/>
    <w:rsid w:val="000A0161"/>
    <w:rsid w:val="000A0E3D"/>
    <w:rsid w:val="000A560E"/>
    <w:rsid w:val="000A6F5B"/>
    <w:rsid w:val="000A7D80"/>
    <w:rsid w:val="000B2FCB"/>
    <w:rsid w:val="000B622E"/>
    <w:rsid w:val="000B6887"/>
    <w:rsid w:val="000B7C9F"/>
    <w:rsid w:val="000B7CA6"/>
    <w:rsid w:val="000C10FC"/>
    <w:rsid w:val="000C145C"/>
    <w:rsid w:val="000C36FD"/>
    <w:rsid w:val="000C3852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27BA"/>
    <w:rsid w:val="000F7DA2"/>
    <w:rsid w:val="00100774"/>
    <w:rsid w:val="00101481"/>
    <w:rsid w:val="001018A2"/>
    <w:rsid w:val="00103472"/>
    <w:rsid w:val="00103605"/>
    <w:rsid w:val="001037BD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5B8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900"/>
    <w:rsid w:val="00152E30"/>
    <w:rsid w:val="00153806"/>
    <w:rsid w:val="00153C10"/>
    <w:rsid w:val="00154837"/>
    <w:rsid w:val="00157030"/>
    <w:rsid w:val="00160AC9"/>
    <w:rsid w:val="00160B68"/>
    <w:rsid w:val="0016171A"/>
    <w:rsid w:val="0016270D"/>
    <w:rsid w:val="0016573F"/>
    <w:rsid w:val="0016660D"/>
    <w:rsid w:val="001666BD"/>
    <w:rsid w:val="00166B75"/>
    <w:rsid w:val="00166E4C"/>
    <w:rsid w:val="00167BDB"/>
    <w:rsid w:val="0017119F"/>
    <w:rsid w:val="001831C1"/>
    <w:rsid w:val="001842B4"/>
    <w:rsid w:val="0018603B"/>
    <w:rsid w:val="00186BE8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42C7"/>
    <w:rsid w:val="001A4302"/>
    <w:rsid w:val="001A58B3"/>
    <w:rsid w:val="001A5FFF"/>
    <w:rsid w:val="001B028B"/>
    <w:rsid w:val="001B1CD2"/>
    <w:rsid w:val="001B4E69"/>
    <w:rsid w:val="001B59C1"/>
    <w:rsid w:val="001B5B62"/>
    <w:rsid w:val="001B7D19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4698"/>
    <w:rsid w:val="001E17C9"/>
    <w:rsid w:val="001E3C70"/>
    <w:rsid w:val="001E419F"/>
    <w:rsid w:val="001F0E4E"/>
    <w:rsid w:val="001F177F"/>
    <w:rsid w:val="001F1DC1"/>
    <w:rsid w:val="001F2E58"/>
    <w:rsid w:val="001F4C72"/>
    <w:rsid w:val="00203ACB"/>
    <w:rsid w:val="00207B75"/>
    <w:rsid w:val="00210895"/>
    <w:rsid w:val="00211559"/>
    <w:rsid w:val="002123D3"/>
    <w:rsid w:val="002170A7"/>
    <w:rsid w:val="002207E9"/>
    <w:rsid w:val="00223FDB"/>
    <w:rsid w:val="002255E9"/>
    <w:rsid w:val="00225DA6"/>
    <w:rsid w:val="002273D3"/>
    <w:rsid w:val="002300B6"/>
    <w:rsid w:val="00230B57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FA5"/>
    <w:rsid w:val="002505F7"/>
    <w:rsid w:val="0025211E"/>
    <w:rsid w:val="00252B23"/>
    <w:rsid w:val="00252F01"/>
    <w:rsid w:val="00252F3F"/>
    <w:rsid w:val="00254328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C2B"/>
    <w:rsid w:val="00273445"/>
    <w:rsid w:val="00273821"/>
    <w:rsid w:val="0027382A"/>
    <w:rsid w:val="00273A70"/>
    <w:rsid w:val="00274A4F"/>
    <w:rsid w:val="00276A3F"/>
    <w:rsid w:val="002777D4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94A04"/>
    <w:rsid w:val="002956AD"/>
    <w:rsid w:val="00296D71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6294"/>
    <w:rsid w:val="00300418"/>
    <w:rsid w:val="00300B6D"/>
    <w:rsid w:val="00302142"/>
    <w:rsid w:val="003025D0"/>
    <w:rsid w:val="003025EB"/>
    <w:rsid w:val="00302BD8"/>
    <w:rsid w:val="00304509"/>
    <w:rsid w:val="003100E1"/>
    <w:rsid w:val="0031387C"/>
    <w:rsid w:val="003153D0"/>
    <w:rsid w:val="00320FF1"/>
    <w:rsid w:val="00322213"/>
    <w:rsid w:val="0032275E"/>
    <w:rsid w:val="00323930"/>
    <w:rsid w:val="00323E78"/>
    <w:rsid w:val="0033113B"/>
    <w:rsid w:val="003315A8"/>
    <w:rsid w:val="003327CE"/>
    <w:rsid w:val="00332EBE"/>
    <w:rsid w:val="003336F8"/>
    <w:rsid w:val="003352D6"/>
    <w:rsid w:val="00337DDA"/>
    <w:rsid w:val="00337FB0"/>
    <w:rsid w:val="00340225"/>
    <w:rsid w:val="00340CF2"/>
    <w:rsid w:val="003519C1"/>
    <w:rsid w:val="00351F5F"/>
    <w:rsid w:val="00353C5D"/>
    <w:rsid w:val="00355BAB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0093"/>
    <w:rsid w:val="00371CE8"/>
    <w:rsid w:val="00372419"/>
    <w:rsid w:val="003728F1"/>
    <w:rsid w:val="00372AE7"/>
    <w:rsid w:val="00385D40"/>
    <w:rsid w:val="0038703A"/>
    <w:rsid w:val="003872D5"/>
    <w:rsid w:val="00387519"/>
    <w:rsid w:val="00387F5C"/>
    <w:rsid w:val="00390A58"/>
    <w:rsid w:val="00390EB2"/>
    <w:rsid w:val="0039112C"/>
    <w:rsid w:val="00392AA8"/>
    <w:rsid w:val="00394E3E"/>
    <w:rsid w:val="00397293"/>
    <w:rsid w:val="0039747C"/>
    <w:rsid w:val="003A48D8"/>
    <w:rsid w:val="003A5846"/>
    <w:rsid w:val="003A6EEF"/>
    <w:rsid w:val="003B080F"/>
    <w:rsid w:val="003B0C0E"/>
    <w:rsid w:val="003B26AC"/>
    <w:rsid w:val="003B2D72"/>
    <w:rsid w:val="003B610B"/>
    <w:rsid w:val="003B77B1"/>
    <w:rsid w:val="003C0389"/>
    <w:rsid w:val="003C22EE"/>
    <w:rsid w:val="003C305C"/>
    <w:rsid w:val="003C4156"/>
    <w:rsid w:val="003C472B"/>
    <w:rsid w:val="003C4ABB"/>
    <w:rsid w:val="003D01EA"/>
    <w:rsid w:val="003D0558"/>
    <w:rsid w:val="003D3EA5"/>
    <w:rsid w:val="003D6816"/>
    <w:rsid w:val="003D682E"/>
    <w:rsid w:val="003E0CA6"/>
    <w:rsid w:val="003E5793"/>
    <w:rsid w:val="003E59FE"/>
    <w:rsid w:val="003E5FE7"/>
    <w:rsid w:val="003F0F2C"/>
    <w:rsid w:val="003F1C67"/>
    <w:rsid w:val="003F2DDB"/>
    <w:rsid w:val="003F4D97"/>
    <w:rsid w:val="003F4E22"/>
    <w:rsid w:val="003F519C"/>
    <w:rsid w:val="003F5711"/>
    <w:rsid w:val="003F7E2A"/>
    <w:rsid w:val="00400A12"/>
    <w:rsid w:val="00400A3E"/>
    <w:rsid w:val="00401780"/>
    <w:rsid w:val="0040551D"/>
    <w:rsid w:val="0040605E"/>
    <w:rsid w:val="004068D1"/>
    <w:rsid w:val="004106C6"/>
    <w:rsid w:val="00411B8E"/>
    <w:rsid w:val="004121AF"/>
    <w:rsid w:val="004148A0"/>
    <w:rsid w:val="00415D6E"/>
    <w:rsid w:val="00415E35"/>
    <w:rsid w:val="0041678A"/>
    <w:rsid w:val="004178D7"/>
    <w:rsid w:val="00417DF1"/>
    <w:rsid w:val="0042115B"/>
    <w:rsid w:val="004222BF"/>
    <w:rsid w:val="004254A1"/>
    <w:rsid w:val="00427C99"/>
    <w:rsid w:val="00431B33"/>
    <w:rsid w:val="00431BA4"/>
    <w:rsid w:val="00433A2E"/>
    <w:rsid w:val="004350B5"/>
    <w:rsid w:val="0043787F"/>
    <w:rsid w:val="00437AC0"/>
    <w:rsid w:val="00440CB4"/>
    <w:rsid w:val="00441CD3"/>
    <w:rsid w:val="004426A9"/>
    <w:rsid w:val="00443374"/>
    <w:rsid w:val="0044342B"/>
    <w:rsid w:val="00444A0A"/>
    <w:rsid w:val="0044526A"/>
    <w:rsid w:val="004453BB"/>
    <w:rsid w:val="00445F4B"/>
    <w:rsid w:val="00446E5A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81ED2"/>
    <w:rsid w:val="00482B2F"/>
    <w:rsid w:val="00482BD9"/>
    <w:rsid w:val="00484CB3"/>
    <w:rsid w:val="0048506F"/>
    <w:rsid w:val="00485230"/>
    <w:rsid w:val="00487F08"/>
    <w:rsid w:val="00494F25"/>
    <w:rsid w:val="00496789"/>
    <w:rsid w:val="00497A76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F47"/>
    <w:rsid w:val="004C1E70"/>
    <w:rsid w:val="004C20DD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25F6"/>
    <w:rsid w:val="00503270"/>
    <w:rsid w:val="005039EC"/>
    <w:rsid w:val="00503F4B"/>
    <w:rsid w:val="00504500"/>
    <w:rsid w:val="0050472F"/>
    <w:rsid w:val="00507EFD"/>
    <w:rsid w:val="005103F3"/>
    <w:rsid w:val="00512899"/>
    <w:rsid w:val="00513C49"/>
    <w:rsid w:val="0051576F"/>
    <w:rsid w:val="00517725"/>
    <w:rsid w:val="005177CF"/>
    <w:rsid w:val="00520182"/>
    <w:rsid w:val="005203CA"/>
    <w:rsid w:val="005206D3"/>
    <w:rsid w:val="00525B29"/>
    <w:rsid w:val="00525C8C"/>
    <w:rsid w:val="0052661C"/>
    <w:rsid w:val="005316D6"/>
    <w:rsid w:val="00533B94"/>
    <w:rsid w:val="00534C12"/>
    <w:rsid w:val="00543429"/>
    <w:rsid w:val="00544283"/>
    <w:rsid w:val="005463DD"/>
    <w:rsid w:val="00551C8B"/>
    <w:rsid w:val="00552522"/>
    <w:rsid w:val="00552C00"/>
    <w:rsid w:val="00553091"/>
    <w:rsid w:val="00553E7C"/>
    <w:rsid w:val="00554046"/>
    <w:rsid w:val="00554154"/>
    <w:rsid w:val="00554B49"/>
    <w:rsid w:val="005569E0"/>
    <w:rsid w:val="00556C1F"/>
    <w:rsid w:val="00556D1B"/>
    <w:rsid w:val="0056136C"/>
    <w:rsid w:val="00563C33"/>
    <w:rsid w:val="00563E40"/>
    <w:rsid w:val="00564A56"/>
    <w:rsid w:val="00565A7E"/>
    <w:rsid w:val="005669B3"/>
    <w:rsid w:val="00566BEA"/>
    <w:rsid w:val="0057042D"/>
    <w:rsid w:val="005711D8"/>
    <w:rsid w:val="00572CD5"/>
    <w:rsid w:val="00573055"/>
    <w:rsid w:val="00573BA2"/>
    <w:rsid w:val="005777E8"/>
    <w:rsid w:val="00582909"/>
    <w:rsid w:val="00584756"/>
    <w:rsid w:val="005861F5"/>
    <w:rsid w:val="00591022"/>
    <w:rsid w:val="00591195"/>
    <w:rsid w:val="005915AE"/>
    <w:rsid w:val="00592474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8B8"/>
    <w:rsid w:val="005B3CBD"/>
    <w:rsid w:val="005B4FEF"/>
    <w:rsid w:val="005B71BB"/>
    <w:rsid w:val="005C1B21"/>
    <w:rsid w:val="005C1BD4"/>
    <w:rsid w:val="005C2192"/>
    <w:rsid w:val="005C4ADA"/>
    <w:rsid w:val="005C50A9"/>
    <w:rsid w:val="005D0B35"/>
    <w:rsid w:val="005D116D"/>
    <w:rsid w:val="005D1D78"/>
    <w:rsid w:val="005D2190"/>
    <w:rsid w:val="005D454E"/>
    <w:rsid w:val="005D53BE"/>
    <w:rsid w:val="005D6829"/>
    <w:rsid w:val="005D7536"/>
    <w:rsid w:val="005D77F1"/>
    <w:rsid w:val="005E023F"/>
    <w:rsid w:val="005E29BE"/>
    <w:rsid w:val="005E2DAB"/>
    <w:rsid w:val="005E3F0C"/>
    <w:rsid w:val="005E5F03"/>
    <w:rsid w:val="005E6190"/>
    <w:rsid w:val="005E6373"/>
    <w:rsid w:val="005E6EDE"/>
    <w:rsid w:val="005F14D3"/>
    <w:rsid w:val="005F5218"/>
    <w:rsid w:val="0060065D"/>
    <w:rsid w:val="00601CB2"/>
    <w:rsid w:val="006033CF"/>
    <w:rsid w:val="00607659"/>
    <w:rsid w:val="0061023B"/>
    <w:rsid w:val="00610B8C"/>
    <w:rsid w:val="00611070"/>
    <w:rsid w:val="00613870"/>
    <w:rsid w:val="006147BF"/>
    <w:rsid w:val="006156B9"/>
    <w:rsid w:val="006172E7"/>
    <w:rsid w:val="00617642"/>
    <w:rsid w:val="00623E2B"/>
    <w:rsid w:val="00624CD0"/>
    <w:rsid w:val="00627135"/>
    <w:rsid w:val="00627C8A"/>
    <w:rsid w:val="00633784"/>
    <w:rsid w:val="0063566B"/>
    <w:rsid w:val="006362BD"/>
    <w:rsid w:val="006427DA"/>
    <w:rsid w:val="0064353D"/>
    <w:rsid w:val="0064509C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507A"/>
    <w:rsid w:val="00656250"/>
    <w:rsid w:val="00662020"/>
    <w:rsid w:val="00662C76"/>
    <w:rsid w:val="0066334B"/>
    <w:rsid w:val="00663C4D"/>
    <w:rsid w:val="006647FC"/>
    <w:rsid w:val="00665294"/>
    <w:rsid w:val="00665970"/>
    <w:rsid w:val="006710DF"/>
    <w:rsid w:val="0068246F"/>
    <w:rsid w:val="006852DE"/>
    <w:rsid w:val="00686C37"/>
    <w:rsid w:val="006907E8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2F8C"/>
    <w:rsid w:val="006C3557"/>
    <w:rsid w:val="006C4182"/>
    <w:rsid w:val="006C4DE7"/>
    <w:rsid w:val="006C6BCB"/>
    <w:rsid w:val="006C745C"/>
    <w:rsid w:val="006D0943"/>
    <w:rsid w:val="006D1EB9"/>
    <w:rsid w:val="006D2BF7"/>
    <w:rsid w:val="006D5B5C"/>
    <w:rsid w:val="006D6E7D"/>
    <w:rsid w:val="006E025E"/>
    <w:rsid w:val="006E076F"/>
    <w:rsid w:val="006E15A5"/>
    <w:rsid w:val="006E25B8"/>
    <w:rsid w:val="006E5560"/>
    <w:rsid w:val="006E77B0"/>
    <w:rsid w:val="006F2FE6"/>
    <w:rsid w:val="006F4A05"/>
    <w:rsid w:val="006F4CC8"/>
    <w:rsid w:val="006F5658"/>
    <w:rsid w:val="006F62D0"/>
    <w:rsid w:val="007006BD"/>
    <w:rsid w:val="0070267B"/>
    <w:rsid w:val="007039E9"/>
    <w:rsid w:val="0071069E"/>
    <w:rsid w:val="00710C82"/>
    <w:rsid w:val="00710F5B"/>
    <w:rsid w:val="00711EE0"/>
    <w:rsid w:val="00712804"/>
    <w:rsid w:val="00714116"/>
    <w:rsid w:val="007141C2"/>
    <w:rsid w:val="00715099"/>
    <w:rsid w:val="00715D06"/>
    <w:rsid w:val="00717367"/>
    <w:rsid w:val="00717A60"/>
    <w:rsid w:val="00721187"/>
    <w:rsid w:val="00721A04"/>
    <w:rsid w:val="00726C49"/>
    <w:rsid w:val="0072746E"/>
    <w:rsid w:val="00730D23"/>
    <w:rsid w:val="00731407"/>
    <w:rsid w:val="007321D4"/>
    <w:rsid w:val="007344F6"/>
    <w:rsid w:val="00735416"/>
    <w:rsid w:val="00735C40"/>
    <w:rsid w:val="00735E38"/>
    <w:rsid w:val="0074334E"/>
    <w:rsid w:val="00744621"/>
    <w:rsid w:val="0074488E"/>
    <w:rsid w:val="00747BD4"/>
    <w:rsid w:val="007505A0"/>
    <w:rsid w:val="007519DD"/>
    <w:rsid w:val="00751E3A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6100"/>
    <w:rsid w:val="00766C0B"/>
    <w:rsid w:val="00771FEA"/>
    <w:rsid w:val="00772440"/>
    <w:rsid w:val="00772EE3"/>
    <w:rsid w:val="00773E21"/>
    <w:rsid w:val="00780E72"/>
    <w:rsid w:val="00781D19"/>
    <w:rsid w:val="00782D46"/>
    <w:rsid w:val="00783F87"/>
    <w:rsid w:val="007850B0"/>
    <w:rsid w:val="007858FB"/>
    <w:rsid w:val="00785F4C"/>
    <w:rsid w:val="007864D9"/>
    <w:rsid w:val="007876AB"/>
    <w:rsid w:val="007945E9"/>
    <w:rsid w:val="0079688E"/>
    <w:rsid w:val="007A520D"/>
    <w:rsid w:val="007A5AFB"/>
    <w:rsid w:val="007B0C79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334E"/>
    <w:rsid w:val="007C5555"/>
    <w:rsid w:val="007C5EA5"/>
    <w:rsid w:val="007C7488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309"/>
    <w:rsid w:val="007E1795"/>
    <w:rsid w:val="007E224F"/>
    <w:rsid w:val="007E286F"/>
    <w:rsid w:val="007E5E1F"/>
    <w:rsid w:val="007E797B"/>
    <w:rsid w:val="007F1366"/>
    <w:rsid w:val="007F2CB8"/>
    <w:rsid w:val="007F3380"/>
    <w:rsid w:val="007F4308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487B"/>
    <w:rsid w:val="00875247"/>
    <w:rsid w:val="0087560C"/>
    <w:rsid w:val="00880842"/>
    <w:rsid w:val="00880D17"/>
    <w:rsid w:val="00881AFE"/>
    <w:rsid w:val="00886126"/>
    <w:rsid w:val="00887312"/>
    <w:rsid w:val="008877D5"/>
    <w:rsid w:val="0089227E"/>
    <w:rsid w:val="00892C9B"/>
    <w:rsid w:val="00893836"/>
    <w:rsid w:val="00895AEB"/>
    <w:rsid w:val="008964A9"/>
    <w:rsid w:val="00897E8A"/>
    <w:rsid w:val="008A0E0C"/>
    <w:rsid w:val="008A13D0"/>
    <w:rsid w:val="008A4500"/>
    <w:rsid w:val="008B0119"/>
    <w:rsid w:val="008B0D13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12D5"/>
    <w:rsid w:val="008D198F"/>
    <w:rsid w:val="008D2D56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6A69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7484"/>
    <w:rsid w:val="00944CDA"/>
    <w:rsid w:val="00945AB8"/>
    <w:rsid w:val="00952240"/>
    <w:rsid w:val="00952D18"/>
    <w:rsid w:val="0095335F"/>
    <w:rsid w:val="0095702D"/>
    <w:rsid w:val="009607A2"/>
    <w:rsid w:val="00962388"/>
    <w:rsid w:val="00963080"/>
    <w:rsid w:val="00965687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A0"/>
    <w:rsid w:val="00991DBF"/>
    <w:rsid w:val="009920A6"/>
    <w:rsid w:val="00994971"/>
    <w:rsid w:val="00995FD8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D607D"/>
    <w:rsid w:val="009E0666"/>
    <w:rsid w:val="009E2187"/>
    <w:rsid w:val="009E5CAE"/>
    <w:rsid w:val="009E655F"/>
    <w:rsid w:val="009E70EE"/>
    <w:rsid w:val="009F0D77"/>
    <w:rsid w:val="009F1C53"/>
    <w:rsid w:val="009F3552"/>
    <w:rsid w:val="009F3F3D"/>
    <w:rsid w:val="009F4F27"/>
    <w:rsid w:val="009F4FA0"/>
    <w:rsid w:val="009F5FB9"/>
    <w:rsid w:val="009F6F9A"/>
    <w:rsid w:val="00A01751"/>
    <w:rsid w:val="00A0248F"/>
    <w:rsid w:val="00A0314B"/>
    <w:rsid w:val="00A03C34"/>
    <w:rsid w:val="00A05A68"/>
    <w:rsid w:val="00A061F0"/>
    <w:rsid w:val="00A06C58"/>
    <w:rsid w:val="00A07148"/>
    <w:rsid w:val="00A078A9"/>
    <w:rsid w:val="00A13BA8"/>
    <w:rsid w:val="00A16766"/>
    <w:rsid w:val="00A16E29"/>
    <w:rsid w:val="00A17B22"/>
    <w:rsid w:val="00A21C50"/>
    <w:rsid w:val="00A21F14"/>
    <w:rsid w:val="00A22E65"/>
    <w:rsid w:val="00A2306E"/>
    <w:rsid w:val="00A23C49"/>
    <w:rsid w:val="00A24508"/>
    <w:rsid w:val="00A24964"/>
    <w:rsid w:val="00A25AB9"/>
    <w:rsid w:val="00A26D39"/>
    <w:rsid w:val="00A2703B"/>
    <w:rsid w:val="00A30A2B"/>
    <w:rsid w:val="00A3421E"/>
    <w:rsid w:val="00A36BED"/>
    <w:rsid w:val="00A373CF"/>
    <w:rsid w:val="00A412C7"/>
    <w:rsid w:val="00A42A01"/>
    <w:rsid w:val="00A446F4"/>
    <w:rsid w:val="00A44936"/>
    <w:rsid w:val="00A4575C"/>
    <w:rsid w:val="00A47BD2"/>
    <w:rsid w:val="00A530FA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5C77"/>
    <w:rsid w:val="00A769B0"/>
    <w:rsid w:val="00A84163"/>
    <w:rsid w:val="00A84BA0"/>
    <w:rsid w:val="00A85992"/>
    <w:rsid w:val="00A90078"/>
    <w:rsid w:val="00A93B05"/>
    <w:rsid w:val="00A95263"/>
    <w:rsid w:val="00AA451C"/>
    <w:rsid w:val="00AA5B07"/>
    <w:rsid w:val="00AA5B35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6EE9"/>
    <w:rsid w:val="00AE0DAA"/>
    <w:rsid w:val="00AE22EC"/>
    <w:rsid w:val="00AE3FC9"/>
    <w:rsid w:val="00AE6A62"/>
    <w:rsid w:val="00AE6FBD"/>
    <w:rsid w:val="00AE787D"/>
    <w:rsid w:val="00AF6CD1"/>
    <w:rsid w:val="00AF6FD7"/>
    <w:rsid w:val="00B014E7"/>
    <w:rsid w:val="00B01DEF"/>
    <w:rsid w:val="00B02F18"/>
    <w:rsid w:val="00B036CC"/>
    <w:rsid w:val="00B05EBD"/>
    <w:rsid w:val="00B06F68"/>
    <w:rsid w:val="00B07142"/>
    <w:rsid w:val="00B11572"/>
    <w:rsid w:val="00B130B7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061A"/>
    <w:rsid w:val="00B44270"/>
    <w:rsid w:val="00B44C63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73768"/>
    <w:rsid w:val="00B74774"/>
    <w:rsid w:val="00B7528E"/>
    <w:rsid w:val="00B768F3"/>
    <w:rsid w:val="00B773FB"/>
    <w:rsid w:val="00B77624"/>
    <w:rsid w:val="00B8108C"/>
    <w:rsid w:val="00B8170D"/>
    <w:rsid w:val="00B81C11"/>
    <w:rsid w:val="00B82516"/>
    <w:rsid w:val="00B85290"/>
    <w:rsid w:val="00B87A70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0D58"/>
    <w:rsid w:val="00BE12EE"/>
    <w:rsid w:val="00BE1CDB"/>
    <w:rsid w:val="00BE2CD4"/>
    <w:rsid w:val="00BE557E"/>
    <w:rsid w:val="00BE586D"/>
    <w:rsid w:val="00BE6537"/>
    <w:rsid w:val="00BE75EA"/>
    <w:rsid w:val="00BF2D80"/>
    <w:rsid w:val="00BF6CF2"/>
    <w:rsid w:val="00BF6D49"/>
    <w:rsid w:val="00BF7439"/>
    <w:rsid w:val="00BF74D2"/>
    <w:rsid w:val="00C052A3"/>
    <w:rsid w:val="00C0695D"/>
    <w:rsid w:val="00C0732D"/>
    <w:rsid w:val="00C07DA3"/>
    <w:rsid w:val="00C12C91"/>
    <w:rsid w:val="00C12FD4"/>
    <w:rsid w:val="00C1373D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64E2"/>
    <w:rsid w:val="00C50A0F"/>
    <w:rsid w:val="00C50DF4"/>
    <w:rsid w:val="00C51C90"/>
    <w:rsid w:val="00C52A7D"/>
    <w:rsid w:val="00C52DA0"/>
    <w:rsid w:val="00C53A07"/>
    <w:rsid w:val="00C54AD6"/>
    <w:rsid w:val="00C54C00"/>
    <w:rsid w:val="00C54E9D"/>
    <w:rsid w:val="00C60312"/>
    <w:rsid w:val="00C607E8"/>
    <w:rsid w:val="00C61549"/>
    <w:rsid w:val="00C6176D"/>
    <w:rsid w:val="00C61D87"/>
    <w:rsid w:val="00C62446"/>
    <w:rsid w:val="00C624B2"/>
    <w:rsid w:val="00C63D0D"/>
    <w:rsid w:val="00C647B1"/>
    <w:rsid w:val="00C67B6C"/>
    <w:rsid w:val="00C67FBA"/>
    <w:rsid w:val="00C703D9"/>
    <w:rsid w:val="00C71DE7"/>
    <w:rsid w:val="00C73BC7"/>
    <w:rsid w:val="00C74399"/>
    <w:rsid w:val="00C75306"/>
    <w:rsid w:val="00C775D4"/>
    <w:rsid w:val="00C807FA"/>
    <w:rsid w:val="00C84B7C"/>
    <w:rsid w:val="00C85D1A"/>
    <w:rsid w:val="00C908F4"/>
    <w:rsid w:val="00C91234"/>
    <w:rsid w:val="00C91F11"/>
    <w:rsid w:val="00C91FCF"/>
    <w:rsid w:val="00C92C89"/>
    <w:rsid w:val="00C93CAF"/>
    <w:rsid w:val="00C94357"/>
    <w:rsid w:val="00C9464F"/>
    <w:rsid w:val="00C956BC"/>
    <w:rsid w:val="00C9626D"/>
    <w:rsid w:val="00CA0392"/>
    <w:rsid w:val="00CA1005"/>
    <w:rsid w:val="00CA202C"/>
    <w:rsid w:val="00CA6540"/>
    <w:rsid w:val="00CB1013"/>
    <w:rsid w:val="00CB1115"/>
    <w:rsid w:val="00CB11EC"/>
    <w:rsid w:val="00CB2BFF"/>
    <w:rsid w:val="00CB3C3C"/>
    <w:rsid w:val="00CB56EF"/>
    <w:rsid w:val="00CC0006"/>
    <w:rsid w:val="00CC0D20"/>
    <w:rsid w:val="00CC2560"/>
    <w:rsid w:val="00CC4564"/>
    <w:rsid w:val="00CC5665"/>
    <w:rsid w:val="00CC57DC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67DE"/>
    <w:rsid w:val="00CD75EE"/>
    <w:rsid w:val="00CD7C40"/>
    <w:rsid w:val="00CE333A"/>
    <w:rsid w:val="00CE352A"/>
    <w:rsid w:val="00CE3687"/>
    <w:rsid w:val="00CE3A90"/>
    <w:rsid w:val="00CE64A5"/>
    <w:rsid w:val="00CF374F"/>
    <w:rsid w:val="00CF4A7A"/>
    <w:rsid w:val="00CF516E"/>
    <w:rsid w:val="00CF5735"/>
    <w:rsid w:val="00CF581B"/>
    <w:rsid w:val="00CF668E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17497"/>
    <w:rsid w:val="00D201B5"/>
    <w:rsid w:val="00D20809"/>
    <w:rsid w:val="00D2160D"/>
    <w:rsid w:val="00D21C00"/>
    <w:rsid w:val="00D2353F"/>
    <w:rsid w:val="00D23AF5"/>
    <w:rsid w:val="00D24A10"/>
    <w:rsid w:val="00D253A1"/>
    <w:rsid w:val="00D3135D"/>
    <w:rsid w:val="00D3289A"/>
    <w:rsid w:val="00D32DC1"/>
    <w:rsid w:val="00D33E96"/>
    <w:rsid w:val="00D425A1"/>
    <w:rsid w:val="00D4283E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679E"/>
    <w:rsid w:val="00D67B4C"/>
    <w:rsid w:val="00D67CDE"/>
    <w:rsid w:val="00D70D72"/>
    <w:rsid w:val="00D70EFD"/>
    <w:rsid w:val="00D745CB"/>
    <w:rsid w:val="00D75459"/>
    <w:rsid w:val="00D77D01"/>
    <w:rsid w:val="00D8024A"/>
    <w:rsid w:val="00D80852"/>
    <w:rsid w:val="00D82DC3"/>
    <w:rsid w:val="00D84E61"/>
    <w:rsid w:val="00D85E65"/>
    <w:rsid w:val="00D8707A"/>
    <w:rsid w:val="00D903D1"/>
    <w:rsid w:val="00D95844"/>
    <w:rsid w:val="00D9688A"/>
    <w:rsid w:val="00DA42EC"/>
    <w:rsid w:val="00DA7687"/>
    <w:rsid w:val="00DA7758"/>
    <w:rsid w:val="00DA78B0"/>
    <w:rsid w:val="00DB1782"/>
    <w:rsid w:val="00DB1AC7"/>
    <w:rsid w:val="00DB2A43"/>
    <w:rsid w:val="00DB3088"/>
    <w:rsid w:val="00DB3450"/>
    <w:rsid w:val="00DB445F"/>
    <w:rsid w:val="00DB4963"/>
    <w:rsid w:val="00DB4E29"/>
    <w:rsid w:val="00DB5DCC"/>
    <w:rsid w:val="00DB6DEF"/>
    <w:rsid w:val="00DB718E"/>
    <w:rsid w:val="00DB7893"/>
    <w:rsid w:val="00DB7D97"/>
    <w:rsid w:val="00DC284B"/>
    <w:rsid w:val="00DC4495"/>
    <w:rsid w:val="00DC5D64"/>
    <w:rsid w:val="00DC5DCC"/>
    <w:rsid w:val="00DC6A6F"/>
    <w:rsid w:val="00DD20EB"/>
    <w:rsid w:val="00DD3E5D"/>
    <w:rsid w:val="00DD6346"/>
    <w:rsid w:val="00DD7105"/>
    <w:rsid w:val="00DD77A5"/>
    <w:rsid w:val="00DD7A03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20269"/>
    <w:rsid w:val="00E22A0E"/>
    <w:rsid w:val="00E23067"/>
    <w:rsid w:val="00E24CC0"/>
    <w:rsid w:val="00E24D05"/>
    <w:rsid w:val="00E2514F"/>
    <w:rsid w:val="00E268CD"/>
    <w:rsid w:val="00E273B1"/>
    <w:rsid w:val="00E27585"/>
    <w:rsid w:val="00E27AF5"/>
    <w:rsid w:val="00E30FA8"/>
    <w:rsid w:val="00E314B9"/>
    <w:rsid w:val="00E33A66"/>
    <w:rsid w:val="00E34669"/>
    <w:rsid w:val="00E34CE9"/>
    <w:rsid w:val="00E362C0"/>
    <w:rsid w:val="00E364E7"/>
    <w:rsid w:val="00E4041D"/>
    <w:rsid w:val="00E415F2"/>
    <w:rsid w:val="00E42BAF"/>
    <w:rsid w:val="00E43853"/>
    <w:rsid w:val="00E46425"/>
    <w:rsid w:val="00E52C6F"/>
    <w:rsid w:val="00E53553"/>
    <w:rsid w:val="00E54DBC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641A"/>
    <w:rsid w:val="00E676EB"/>
    <w:rsid w:val="00E7026E"/>
    <w:rsid w:val="00E719C3"/>
    <w:rsid w:val="00E72444"/>
    <w:rsid w:val="00E76E1C"/>
    <w:rsid w:val="00E77D84"/>
    <w:rsid w:val="00E811FE"/>
    <w:rsid w:val="00E81EF9"/>
    <w:rsid w:val="00E82724"/>
    <w:rsid w:val="00E84EBF"/>
    <w:rsid w:val="00E8613B"/>
    <w:rsid w:val="00E90ED4"/>
    <w:rsid w:val="00E921FF"/>
    <w:rsid w:val="00E978A1"/>
    <w:rsid w:val="00E97AF1"/>
    <w:rsid w:val="00EA2BFA"/>
    <w:rsid w:val="00EA310A"/>
    <w:rsid w:val="00EA42AE"/>
    <w:rsid w:val="00EA70F4"/>
    <w:rsid w:val="00EB17ED"/>
    <w:rsid w:val="00EB2131"/>
    <w:rsid w:val="00EB2FA5"/>
    <w:rsid w:val="00EB4F60"/>
    <w:rsid w:val="00EB5A5F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5092"/>
    <w:rsid w:val="00ED62AE"/>
    <w:rsid w:val="00ED6495"/>
    <w:rsid w:val="00EE01B6"/>
    <w:rsid w:val="00EE2C80"/>
    <w:rsid w:val="00EE4ED4"/>
    <w:rsid w:val="00EE5B85"/>
    <w:rsid w:val="00EE618A"/>
    <w:rsid w:val="00EF0367"/>
    <w:rsid w:val="00EF13CA"/>
    <w:rsid w:val="00EF14C6"/>
    <w:rsid w:val="00EF1BC6"/>
    <w:rsid w:val="00EF1FB3"/>
    <w:rsid w:val="00EF7DC4"/>
    <w:rsid w:val="00F00BC4"/>
    <w:rsid w:val="00F01C1B"/>
    <w:rsid w:val="00F027AB"/>
    <w:rsid w:val="00F030EC"/>
    <w:rsid w:val="00F0423F"/>
    <w:rsid w:val="00F06432"/>
    <w:rsid w:val="00F06AED"/>
    <w:rsid w:val="00F1053D"/>
    <w:rsid w:val="00F105D4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C90"/>
    <w:rsid w:val="00F36DBE"/>
    <w:rsid w:val="00F41650"/>
    <w:rsid w:val="00F424C7"/>
    <w:rsid w:val="00F43FA7"/>
    <w:rsid w:val="00F4568B"/>
    <w:rsid w:val="00F45905"/>
    <w:rsid w:val="00F47D3E"/>
    <w:rsid w:val="00F506C1"/>
    <w:rsid w:val="00F51786"/>
    <w:rsid w:val="00F56D97"/>
    <w:rsid w:val="00F647A2"/>
    <w:rsid w:val="00F66B19"/>
    <w:rsid w:val="00F66CC7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2445"/>
    <w:rsid w:val="00F8468D"/>
    <w:rsid w:val="00F870AD"/>
    <w:rsid w:val="00F90833"/>
    <w:rsid w:val="00F90A2F"/>
    <w:rsid w:val="00F92F9F"/>
    <w:rsid w:val="00F9513F"/>
    <w:rsid w:val="00F95AA6"/>
    <w:rsid w:val="00FA059A"/>
    <w:rsid w:val="00FA14C3"/>
    <w:rsid w:val="00FB18C2"/>
    <w:rsid w:val="00FB3667"/>
    <w:rsid w:val="00FC0C52"/>
    <w:rsid w:val="00FC0FEF"/>
    <w:rsid w:val="00FC1044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F0E84"/>
    <w:rsid w:val="00FF1735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A89C8"/>
  <w15:docId w15:val="{07B8FDF8-59F6-4225-8966-B36CD59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34CE9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adpis51"/>
    <w:next w:val="Normln"/>
    <w:link w:val="Nadpis3Char"/>
    <w:autoRedefine/>
    <w:unhideWhenUsed/>
    <w:qFormat/>
    <w:rsid w:val="001666BD"/>
    <w:pPr>
      <w:keepNext w:val="0"/>
      <w:keepLines w:val="0"/>
      <w:numPr>
        <w:ilvl w:val="2"/>
        <w:numId w:val="2"/>
      </w:numPr>
      <w:spacing w:before="0" w:after="60" w:line="240" w:lineRule="auto"/>
      <w:ind w:hanging="11"/>
      <w:jc w:val="left"/>
      <w:outlineLvl w:val="2"/>
    </w:pPr>
    <w:rPr>
      <w:rFonts w:ascii="Calibri" w:hAnsi="Calibri" w:cs="Calibr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1666BD"/>
    <w:rPr>
      <w:rFonts w:ascii="Calibri" w:hAnsi="Calibri" w:cs="Calibri"/>
      <w:b/>
      <w:bCs/>
      <w:sz w:val="24"/>
      <w:szCs w:val="24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  <w:style w:type="character" w:customStyle="1" w:styleId="tel">
    <w:name w:val="tel"/>
    <w:basedOn w:val="Standardnpsmoodstavce"/>
    <w:rsid w:val="00441CD3"/>
  </w:style>
  <w:style w:type="paragraph" w:customStyle="1" w:styleId="Nadpis11">
    <w:name w:val="Nadpis 11"/>
    <w:basedOn w:val="Normln"/>
    <w:next w:val="Normln"/>
    <w:autoRedefine/>
    <w:uiPriority w:val="9"/>
    <w:rsid w:val="001666BD"/>
    <w:pPr>
      <w:keepNext/>
      <w:keepLines/>
      <w:numPr>
        <w:numId w:val="13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1666BD"/>
    <w:pPr>
      <w:keepNext/>
      <w:keepLines/>
      <w:numPr>
        <w:ilvl w:val="1"/>
        <w:numId w:val="13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1666BD"/>
    <w:pPr>
      <w:keepNext/>
      <w:keepLines/>
      <w:numPr>
        <w:ilvl w:val="2"/>
        <w:numId w:val="13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1666BD"/>
    <w:pPr>
      <w:keepNext/>
      <w:keepLines/>
      <w:numPr>
        <w:ilvl w:val="3"/>
        <w:numId w:val="13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1666BD"/>
    <w:pPr>
      <w:keepNext/>
      <w:keepLines/>
      <w:numPr>
        <w:ilvl w:val="4"/>
        <w:numId w:val="13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1666BD"/>
    <w:pPr>
      <w:keepNext/>
      <w:keepLines/>
      <w:numPr>
        <w:ilvl w:val="5"/>
        <w:numId w:val="13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1666BD"/>
    <w:pPr>
      <w:keepNext/>
      <w:keepLines/>
      <w:numPr>
        <w:ilvl w:val="6"/>
        <w:numId w:val="13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1666BD"/>
    <w:pPr>
      <w:keepNext/>
      <w:keepLines/>
      <w:numPr>
        <w:ilvl w:val="7"/>
        <w:numId w:val="13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1666BD"/>
    <w:pPr>
      <w:keepNext/>
      <w:keepLines/>
      <w:numPr>
        <w:ilvl w:val="8"/>
        <w:numId w:val="13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8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11846EE0A4A2BA79E9D1B2B12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66AA5-754C-4871-9F8E-4358E8AE882E}"/>
      </w:docPartPr>
      <w:docPartBody>
        <w:p w:rsidR="00F53502" w:rsidRDefault="00F53502" w:rsidP="00F53502">
          <w:pPr>
            <w:pStyle w:val="F3611846EE0A4A2BA79E9D1B2B126C9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111E047E0AD4ED6AA85F5A875229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B2814-12A1-4B3F-9A08-2B0E6C1A0C5B}"/>
      </w:docPartPr>
      <w:docPartBody>
        <w:p w:rsidR="00F53502" w:rsidRDefault="00F53502" w:rsidP="00F53502">
          <w:pPr>
            <w:pStyle w:val="3111E047E0AD4ED6AA85F5A8752295D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05B4E"/>
    <w:rsid w:val="00031813"/>
    <w:rsid w:val="00035383"/>
    <w:rsid w:val="00090B60"/>
    <w:rsid w:val="000B6655"/>
    <w:rsid w:val="0011009A"/>
    <w:rsid w:val="00131738"/>
    <w:rsid w:val="00153916"/>
    <w:rsid w:val="00180275"/>
    <w:rsid w:val="00196A81"/>
    <w:rsid w:val="001B32E8"/>
    <w:rsid w:val="001D63BF"/>
    <w:rsid w:val="001D7C95"/>
    <w:rsid w:val="001F22CF"/>
    <w:rsid w:val="002022F8"/>
    <w:rsid w:val="0024235D"/>
    <w:rsid w:val="00286039"/>
    <w:rsid w:val="00343EE1"/>
    <w:rsid w:val="003471EF"/>
    <w:rsid w:val="00360737"/>
    <w:rsid w:val="0037109B"/>
    <w:rsid w:val="003A6879"/>
    <w:rsid w:val="003B7DF5"/>
    <w:rsid w:val="003F407B"/>
    <w:rsid w:val="004252AD"/>
    <w:rsid w:val="00442009"/>
    <w:rsid w:val="004B3EFF"/>
    <w:rsid w:val="004B4B76"/>
    <w:rsid w:val="004C07D6"/>
    <w:rsid w:val="004F2AA0"/>
    <w:rsid w:val="00504451"/>
    <w:rsid w:val="00535D15"/>
    <w:rsid w:val="00547CF6"/>
    <w:rsid w:val="005D0F98"/>
    <w:rsid w:val="005D49C0"/>
    <w:rsid w:val="005E620A"/>
    <w:rsid w:val="0060300C"/>
    <w:rsid w:val="0063652F"/>
    <w:rsid w:val="0069033B"/>
    <w:rsid w:val="006B6BB5"/>
    <w:rsid w:val="006C764B"/>
    <w:rsid w:val="007343EB"/>
    <w:rsid w:val="00743A54"/>
    <w:rsid w:val="007B2538"/>
    <w:rsid w:val="007E26E8"/>
    <w:rsid w:val="007F3BFB"/>
    <w:rsid w:val="008560BE"/>
    <w:rsid w:val="008754C5"/>
    <w:rsid w:val="008803C2"/>
    <w:rsid w:val="008E5E3D"/>
    <w:rsid w:val="009071F9"/>
    <w:rsid w:val="00914BB6"/>
    <w:rsid w:val="009212DF"/>
    <w:rsid w:val="009B3045"/>
    <w:rsid w:val="00A26A5C"/>
    <w:rsid w:val="00A52B03"/>
    <w:rsid w:val="00A71011"/>
    <w:rsid w:val="00AA188B"/>
    <w:rsid w:val="00B23DDF"/>
    <w:rsid w:val="00B83269"/>
    <w:rsid w:val="00BB398A"/>
    <w:rsid w:val="00BC48CD"/>
    <w:rsid w:val="00BE0AC8"/>
    <w:rsid w:val="00BE19EB"/>
    <w:rsid w:val="00C467AE"/>
    <w:rsid w:val="00C70177"/>
    <w:rsid w:val="00CD0EDA"/>
    <w:rsid w:val="00D05A07"/>
    <w:rsid w:val="00D125DC"/>
    <w:rsid w:val="00D155C5"/>
    <w:rsid w:val="00D73526"/>
    <w:rsid w:val="00D82DBD"/>
    <w:rsid w:val="00E0662F"/>
    <w:rsid w:val="00E3363E"/>
    <w:rsid w:val="00E40EE7"/>
    <w:rsid w:val="00E55EC6"/>
    <w:rsid w:val="00E63C7F"/>
    <w:rsid w:val="00E71314"/>
    <w:rsid w:val="00E97DD5"/>
    <w:rsid w:val="00EC2B4B"/>
    <w:rsid w:val="00ED3756"/>
    <w:rsid w:val="00ED44BD"/>
    <w:rsid w:val="00F06909"/>
    <w:rsid w:val="00F14A52"/>
    <w:rsid w:val="00F24EE6"/>
    <w:rsid w:val="00F366FE"/>
    <w:rsid w:val="00F53502"/>
    <w:rsid w:val="00F55EEE"/>
    <w:rsid w:val="00F566EC"/>
    <w:rsid w:val="00F82A16"/>
    <w:rsid w:val="00F92C78"/>
    <w:rsid w:val="00F93010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009A"/>
    <w:rPr>
      <w:color w:val="808080"/>
    </w:rPr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F4E89EFB7084A9ACD873A2AA72917" ma:contentTypeVersion="6" ma:contentTypeDescription="Create a new document." ma:contentTypeScope="" ma:versionID="5e2166db77ff190460346c7c0be841e0">
  <xsd:schema xmlns:xsd="http://www.w3.org/2001/XMLSchema" xmlns:xs="http://www.w3.org/2001/XMLSchema" xmlns:p="http://schemas.microsoft.com/office/2006/metadata/properties" xmlns:ns2="dad44888-7034-46a0-90ee-fb83c5789746" targetNamespace="http://schemas.microsoft.com/office/2006/metadata/properties" ma:root="true" ma:fieldsID="527c1d70fb9750d684f7993a3a924a64" ns2:_="">
    <xsd:import namespace="dad44888-7034-46a0-90ee-fb83c5789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44888-7034-46a0-90ee-fb83c5789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C65F-30C4-47EE-B9CD-1287A9B8D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3D3259-A2E5-4789-B517-F329D00BC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44888-7034-46a0-90ee-fb83c5789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E1633-86BF-4173-8773-A614696DAA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93EA2-897E-4EAA-8DFA-2E594333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9</Pages>
  <Words>1795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Barborová Milena</cp:lastModifiedBy>
  <cp:revision>2</cp:revision>
  <cp:lastPrinted>2021-03-12T15:08:00Z</cp:lastPrinted>
  <dcterms:created xsi:type="dcterms:W3CDTF">2021-03-18T14:07:00Z</dcterms:created>
  <dcterms:modified xsi:type="dcterms:W3CDTF">2021-03-18T14:07:00Z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0x010100FC3F4E89EFB7084A9ACD873A2AA72917</vt:lpwstr>
  </property>
</Properties>
</file>