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05526A" w14:textId="77777777" w:rsidR="000F6B44" w:rsidRPr="00C36F85" w:rsidRDefault="00D5754C" w:rsidP="000F6B44">
      <w:pPr>
        <w:tabs>
          <w:tab w:val="left" w:pos="1160"/>
          <w:tab w:val="left" w:pos="2127"/>
          <w:tab w:val="left" w:pos="4536"/>
          <w:tab w:val="left" w:pos="6804"/>
        </w:tabs>
        <w:rPr>
          <w:rFonts w:ascii="Arial" w:hAnsi="Arial" w:cs="Arial"/>
          <w:sz w:val="16"/>
          <w:szCs w:val="16"/>
        </w:rPr>
      </w:pPr>
      <w:r w:rsidRPr="00C36F85">
        <w:rPr>
          <w:rFonts w:ascii="Arial" w:hAnsi="Arial" w:cs="Arial"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5206054" wp14:editId="63C467E1">
                <wp:simplePos x="0" y="0"/>
                <wp:positionH relativeFrom="column">
                  <wp:posOffset>3359150</wp:posOffset>
                </wp:positionH>
                <wp:positionV relativeFrom="page">
                  <wp:posOffset>1295400</wp:posOffset>
                </wp:positionV>
                <wp:extent cx="2484120" cy="1799540"/>
                <wp:effectExtent l="0" t="0" r="11430" b="10795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4120" cy="1799540"/>
                          <a:chOff x="4880" y="2223"/>
                          <a:chExt cx="4720" cy="2817"/>
                        </a:xfrm>
                      </wpg:grpSpPr>
                      <wps:wsp>
                        <wps:cNvPr id="7" name="Text Box 7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5073" y="2223"/>
                            <a:ext cx="3604" cy="28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749B81F" w14:textId="77777777" w:rsidR="007C4C45" w:rsidRPr="005D4A70" w:rsidRDefault="007C4C45" w:rsidP="007C4C45">
                              <w:pPr>
                                <w:tabs>
                                  <w:tab w:val="left" w:pos="0"/>
                                </w:tabs>
                                <w:rPr>
                                  <w:rFonts w:ascii="Calibri" w:hAnsi="Calibri" w:cs="Arial"/>
                                  <w:sz w:val="16"/>
                                  <w:szCs w:val="16"/>
                                </w:rPr>
                              </w:pPr>
                            </w:p>
                            <w:p w14:paraId="72294604" w14:textId="16BFF6EE" w:rsidR="00190D59" w:rsidRPr="00354A77" w:rsidRDefault="00190D59" w:rsidP="00190D59">
                              <w:pPr>
                                <w:rPr>
                                  <w:rFonts w:ascii="Arial Narrow" w:hAnsi="Arial Narrow" w:cs="Arial"/>
                                </w:rPr>
                              </w:pPr>
                              <w:r w:rsidRPr="00354A77">
                                <w:rPr>
                                  <w:rFonts w:ascii="Arial Narrow" w:hAnsi="Arial Narrow" w:cs="Arial"/>
                                </w:rPr>
                                <w:t>Vážen</w:t>
                              </w:r>
                              <w:r w:rsidR="003B5FA8" w:rsidRPr="00354A77">
                                <w:rPr>
                                  <w:rFonts w:ascii="Arial Narrow" w:hAnsi="Arial Narrow" w:cs="Arial"/>
                                </w:rPr>
                                <w:t>ý pan</w:t>
                              </w:r>
                            </w:p>
                            <w:p w14:paraId="46EFF710" w14:textId="03C05FCF" w:rsidR="003B5FA8" w:rsidRPr="00354A77" w:rsidRDefault="00A21B9B" w:rsidP="00190D59">
                              <w:pPr>
                                <w:rPr>
                                  <w:rFonts w:ascii="Arial Narrow" w:hAnsi="Arial Narrow"/>
                                  <w:b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 Narrow" w:hAnsi="Arial Narrow"/>
                                  <w:b/>
                                  <w:sz w:val="24"/>
                                  <w:szCs w:val="24"/>
                                </w:rPr>
                                <w:t>xxxxxxxxxxxxxxxx</w:t>
                              </w:r>
                              <w:proofErr w:type="spellEnd"/>
                            </w:p>
                            <w:p w14:paraId="6F84909E" w14:textId="20BD4700" w:rsidR="00E61C54" w:rsidRPr="00354A77" w:rsidRDefault="003B5FA8" w:rsidP="00190D59">
                              <w:pPr>
                                <w:rPr>
                                  <w:rFonts w:ascii="Arial Narrow" w:hAnsi="Arial Narrow"/>
                                  <w:bCs/>
                                </w:rPr>
                              </w:pPr>
                              <w:r w:rsidRPr="00354A77">
                                <w:rPr>
                                  <w:rFonts w:ascii="Arial Narrow" w:hAnsi="Arial Narrow"/>
                                  <w:bCs/>
                                  <w:sz w:val="24"/>
                                  <w:szCs w:val="24"/>
                                </w:rPr>
                                <w:t>ředitel</w:t>
                              </w:r>
                            </w:p>
                            <w:p w14:paraId="1812E947" w14:textId="77777777" w:rsidR="00C0514B" w:rsidRPr="00354A77" w:rsidRDefault="00C0514B" w:rsidP="00190D59">
                              <w:pPr>
                                <w:rPr>
                                  <w:rFonts w:ascii="Arial Narrow" w:hAnsi="Arial Narrow"/>
                                </w:rPr>
                              </w:pPr>
                            </w:p>
                            <w:p w14:paraId="7C24315D" w14:textId="77777777" w:rsidR="00C0514B" w:rsidRPr="00354A77" w:rsidRDefault="00C0514B" w:rsidP="00C0514B">
                              <w:pPr>
                                <w:rPr>
                                  <w:rFonts w:ascii="Arial Narrow" w:hAnsi="Arial Narrow"/>
                                  <w:b/>
                                </w:rPr>
                              </w:pPr>
                              <w:r w:rsidRPr="00354A77">
                                <w:rPr>
                                  <w:rFonts w:ascii="Arial Narrow" w:hAnsi="Arial Narrow"/>
                                  <w:b/>
                                </w:rPr>
                                <w:t>PRAŽSKÁ KONZERVATOŘ</w:t>
                              </w:r>
                            </w:p>
                            <w:p w14:paraId="73C76E01" w14:textId="77777777" w:rsidR="00C0514B" w:rsidRPr="00354A77" w:rsidRDefault="00C0514B" w:rsidP="00C0514B">
                              <w:pPr>
                                <w:rPr>
                                  <w:rFonts w:ascii="Arial Narrow" w:hAnsi="Arial Narrow" w:cs="Arial"/>
                                  <w:bCs/>
                                </w:rPr>
                              </w:pPr>
                              <w:r w:rsidRPr="00354A77">
                                <w:rPr>
                                  <w:rFonts w:ascii="Arial Narrow" w:hAnsi="Arial Narrow" w:cs="Arial"/>
                                  <w:bCs/>
                                </w:rPr>
                                <w:t xml:space="preserve">Na Rejdišti 1, </w:t>
                              </w:r>
                            </w:p>
                            <w:p w14:paraId="58F436B2" w14:textId="6AE1CECD" w:rsidR="00C0514B" w:rsidRPr="00354A77" w:rsidRDefault="00C0514B" w:rsidP="00C0514B">
                              <w:pPr>
                                <w:rPr>
                                  <w:rFonts w:ascii="Arial Narrow" w:hAnsi="Arial Narrow" w:cs="Arial"/>
                                  <w:bCs/>
                                </w:rPr>
                              </w:pPr>
                              <w:r w:rsidRPr="00354A77">
                                <w:rPr>
                                  <w:rFonts w:ascii="Arial Narrow" w:hAnsi="Arial Narrow" w:cs="Arial"/>
                                  <w:bCs/>
                                </w:rPr>
                                <w:t>110 00, Praha 1</w:t>
                              </w:r>
                            </w:p>
                            <w:p w14:paraId="50F2BE41" w14:textId="738F13D4" w:rsidR="00C0514B" w:rsidRPr="00354A77" w:rsidRDefault="00C0514B" w:rsidP="00C0514B">
                              <w:pPr>
                                <w:rPr>
                                  <w:rStyle w:val="Hypertextovodkaz"/>
                                  <w:rFonts w:ascii="Arial Narrow" w:hAnsi="Arial Narrow" w:cs="Arial"/>
                                  <w:color w:val="auto"/>
                                  <w:u w:val="none"/>
                                </w:rPr>
                              </w:pPr>
                              <w:r w:rsidRPr="00354A77">
                                <w:rPr>
                                  <w:rStyle w:val="Hypertextovodkaz"/>
                                  <w:rFonts w:ascii="Arial Narrow" w:hAnsi="Arial Narrow" w:cs="Arial"/>
                                  <w:color w:val="auto"/>
                                  <w:u w:val="none"/>
                                </w:rPr>
                                <w:t xml:space="preserve">tel.: </w:t>
                              </w:r>
                              <w:proofErr w:type="spellStart"/>
                              <w:r w:rsidR="00A21B9B">
                                <w:rPr>
                                  <w:rStyle w:val="Hypertextovodkaz"/>
                                  <w:rFonts w:ascii="Arial Narrow" w:hAnsi="Arial Narrow" w:cs="Arial"/>
                                  <w:color w:val="auto"/>
                                  <w:u w:val="none"/>
                                </w:rPr>
                                <w:t>xxxxxxxxxxxxxx</w:t>
                              </w:r>
                              <w:proofErr w:type="spellEnd"/>
                            </w:p>
                            <w:p w14:paraId="42EB4610" w14:textId="12A99FFD" w:rsidR="00C0514B" w:rsidRPr="00354A77" w:rsidRDefault="009C4341" w:rsidP="00C0514B">
                              <w:pPr>
                                <w:rPr>
                                  <w:rStyle w:val="Hypertextovodkaz"/>
                                  <w:rFonts w:ascii="Arial Narrow" w:hAnsi="Arial Narrow" w:cs="Arial"/>
                                  <w:color w:val="auto"/>
                                  <w:u w:val="none"/>
                                </w:rPr>
                              </w:pPr>
                              <w:hyperlink r:id="rId8" w:history="1">
                                <w:r w:rsidR="00C0514B" w:rsidRPr="00354A77">
                                  <w:rPr>
                                    <w:rStyle w:val="Hypertextovodkaz"/>
                                    <w:rFonts w:ascii="Arial Narrow" w:hAnsi="Arial Narrow" w:cs="Arial"/>
                                    <w:color w:val="auto"/>
                                    <w:u w:val="none"/>
                                  </w:rPr>
                                  <w:t>email.:</w:t>
                                </w:r>
                              </w:hyperlink>
                              <w:r w:rsidR="00C0514B" w:rsidRPr="00354A77">
                                <w:rPr>
                                  <w:rFonts w:ascii="Arial Narrow" w:hAnsi="Arial Narrow" w:cs="Arial"/>
                                </w:rPr>
                                <w:t xml:space="preserve"> </w:t>
                              </w:r>
                              <w:proofErr w:type="spellStart"/>
                              <w:r w:rsidR="00A21B9B">
                                <w:rPr>
                                  <w:rStyle w:val="Hypertextovodkaz"/>
                                  <w:rFonts w:ascii="Arial Narrow" w:hAnsi="Arial Narrow" w:cs="Arial"/>
                                  <w:color w:val="auto"/>
                                  <w:u w:val="none"/>
                                </w:rPr>
                                <w:t>xxxxxxxxxxxxxx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Line 8"/>
                        <wps:cNvCnPr>
                          <a:cxnSpLocks noChangeShapeType="1"/>
                        </wps:cNvCnPr>
                        <wps:spPr bwMode="auto">
                          <a:xfrm flipV="1">
                            <a:off x="4888" y="2304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9"/>
                        <wps:cNvCnPr>
                          <a:cxnSpLocks noChangeShapeType="1"/>
                        </wps:cNvCnPr>
                        <wps:spPr bwMode="auto">
                          <a:xfrm flipH="1">
                            <a:off x="4896" y="2304"/>
                            <a:ext cx="144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0"/>
                        <wps:cNvCnPr>
                          <a:cxnSpLocks noChangeShapeType="1"/>
                        </wps:cNvCnPr>
                        <wps:spPr bwMode="auto">
                          <a:xfrm flipV="1">
                            <a:off x="9584" y="2304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1"/>
                        <wps:cNvCnPr>
                          <a:cxnSpLocks noChangeShapeType="1"/>
                        </wps:cNvCnPr>
                        <wps:spPr bwMode="auto">
                          <a:xfrm flipH="1">
                            <a:off x="9440" y="2304"/>
                            <a:ext cx="144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9584" y="4880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9456" y="5040"/>
                            <a:ext cx="144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4888" y="4888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5"/>
                        <wps:cNvCnPr>
                          <a:cxnSpLocks noChangeShapeType="1"/>
                        </wps:cNvCnPr>
                        <wps:spPr bwMode="auto">
                          <a:xfrm flipH="1">
                            <a:off x="4880" y="5040"/>
                            <a:ext cx="144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206054" id="Group 6" o:spid="_x0000_s1026" style="position:absolute;margin-left:264.5pt;margin-top:102pt;width:195.6pt;height:141.7pt;z-index:251658240;mso-position-vertical-relative:page" coordorigin="4880,2223" coordsize="4720,28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7" type="#_x0000_t202" style="position:absolute;left:5073;top:2223;width:3604;height:2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" strokecolor="white" strokeweight="0">
                  <o:lock v:ext="edit" aspectratio="t"/>
                  <v:textbox inset="0,0,0,0">
                    <w:txbxContent>
                      <w:p w14:paraId="4749B81F" w14:textId="77777777" w:rsidR="007C4C45" w:rsidRPr="005D4A70" w:rsidRDefault="007C4C45" w:rsidP="007C4C45">
                        <w:pPr>
                          <w:tabs>
                            <w:tab w:val="left" w:pos="0"/>
                          </w:tabs>
                          <w:rPr>
                            <w:rFonts w:ascii="Calibri" w:hAnsi="Calibri" w:cs="Arial"/>
                            <w:sz w:val="16"/>
                            <w:szCs w:val="16"/>
                          </w:rPr>
                        </w:pPr>
                      </w:p>
                      <w:p w14:paraId="72294604" w14:textId="16BFF6EE" w:rsidR="00190D59" w:rsidRPr="00354A77" w:rsidRDefault="00190D59" w:rsidP="00190D59">
                        <w:pPr>
                          <w:rPr>
                            <w:rFonts w:ascii="Arial Narrow" w:hAnsi="Arial Narrow" w:cs="Arial"/>
                          </w:rPr>
                        </w:pPr>
                        <w:r w:rsidRPr="00354A77">
                          <w:rPr>
                            <w:rFonts w:ascii="Arial Narrow" w:hAnsi="Arial Narrow" w:cs="Arial"/>
                          </w:rPr>
                          <w:t>Vážen</w:t>
                        </w:r>
                        <w:r w:rsidR="003B5FA8" w:rsidRPr="00354A77">
                          <w:rPr>
                            <w:rFonts w:ascii="Arial Narrow" w:hAnsi="Arial Narrow" w:cs="Arial"/>
                          </w:rPr>
                          <w:t>ý pan</w:t>
                        </w:r>
                      </w:p>
                      <w:p w14:paraId="46EFF710" w14:textId="03C05FCF" w:rsidR="003B5FA8" w:rsidRPr="00354A77" w:rsidRDefault="00A21B9B" w:rsidP="00190D59">
                        <w:pPr>
                          <w:rPr>
                            <w:rFonts w:ascii="Arial Narrow" w:hAnsi="Arial Narrow"/>
                            <w:b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Arial Narrow" w:hAnsi="Arial Narrow"/>
                            <w:b/>
                            <w:sz w:val="24"/>
                            <w:szCs w:val="24"/>
                          </w:rPr>
                          <w:t>xxxxxxxxxxxxxxxx</w:t>
                        </w:r>
                        <w:proofErr w:type="spellEnd"/>
                      </w:p>
                      <w:p w14:paraId="6F84909E" w14:textId="20BD4700" w:rsidR="00E61C54" w:rsidRPr="00354A77" w:rsidRDefault="003B5FA8" w:rsidP="00190D59">
                        <w:pPr>
                          <w:rPr>
                            <w:rFonts w:ascii="Arial Narrow" w:hAnsi="Arial Narrow"/>
                            <w:bCs/>
                          </w:rPr>
                        </w:pPr>
                        <w:r w:rsidRPr="00354A77">
                          <w:rPr>
                            <w:rFonts w:ascii="Arial Narrow" w:hAnsi="Arial Narrow"/>
                            <w:bCs/>
                            <w:sz w:val="24"/>
                            <w:szCs w:val="24"/>
                          </w:rPr>
                          <w:t>ředitel</w:t>
                        </w:r>
                      </w:p>
                      <w:p w14:paraId="1812E947" w14:textId="77777777" w:rsidR="00C0514B" w:rsidRPr="00354A77" w:rsidRDefault="00C0514B" w:rsidP="00190D59">
                        <w:pPr>
                          <w:rPr>
                            <w:rFonts w:ascii="Arial Narrow" w:hAnsi="Arial Narrow"/>
                          </w:rPr>
                        </w:pPr>
                      </w:p>
                      <w:p w14:paraId="7C24315D" w14:textId="77777777" w:rsidR="00C0514B" w:rsidRPr="00354A77" w:rsidRDefault="00C0514B" w:rsidP="00C0514B">
                        <w:pPr>
                          <w:rPr>
                            <w:rFonts w:ascii="Arial Narrow" w:hAnsi="Arial Narrow"/>
                            <w:b/>
                          </w:rPr>
                        </w:pPr>
                        <w:r w:rsidRPr="00354A77">
                          <w:rPr>
                            <w:rFonts w:ascii="Arial Narrow" w:hAnsi="Arial Narrow"/>
                            <w:b/>
                          </w:rPr>
                          <w:t>PRAŽSKÁ KONZERVATOŘ</w:t>
                        </w:r>
                      </w:p>
                      <w:p w14:paraId="73C76E01" w14:textId="77777777" w:rsidR="00C0514B" w:rsidRPr="00354A77" w:rsidRDefault="00C0514B" w:rsidP="00C0514B">
                        <w:pPr>
                          <w:rPr>
                            <w:rFonts w:ascii="Arial Narrow" w:hAnsi="Arial Narrow" w:cs="Arial"/>
                            <w:bCs/>
                          </w:rPr>
                        </w:pPr>
                        <w:r w:rsidRPr="00354A77">
                          <w:rPr>
                            <w:rFonts w:ascii="Arial Narrow" w:hAnsi="Arial Narrow" w:cs="Arial"/>
                            <w:bCs/>
                          </w:rPr>
                          <w:t xml:space="preserve">Na Rejdišti 1, </w:t>
                        </w:r>
                      </w:p>
                      <w:p w14:paraId="58F436B2" w14:textId="6AE1CECD" w:rsidR="00C0514B" w:rsidRPr="00354A77" w:rsidRDefault="00C0514B" w:rsidP="00C0514B">
                        <w:pPr>
                          <w:rPr>
                            <w:rFonts w:ascii="Arial Narrow" w:hAnsi="Arial Narrow" w:cs="Arial"/>
                            <w:bCs/>
                          </w:rPr>
                        </w:pPr>
                        <w:r w:rsidRPr="00354A77">
                          <w:rPr>
                            <w:rFonts w:ascii="Arial Narrow" w:hAnsi="Arial Narrow" w:cs="Arial"/>
                            <w:bCs/>
                          </w:rPr>
                          <w:t>110 00, Praha 1</w:t>
                        </w:r>
                      </w:p>
                      <w:p w14:paraId="50F2BE41" w14:textId="738F13D4" w:rsidR="00C0514B" w:rsidRPr="00354A77" w:rsidRDefault="00C0514B" w:rsidP="00C0514B">
                        <w:pPr>
                          <w:rPr>
                            <w:rStyle w:val="Hypertextovodkaz"/>
                            <w:rFonts w:ascii="Arial Narrow" w:hAnsi="Arial Narrow" w:cs="Arial"/>
                            <w:color w:val="auto"/>
                            <w:u w:val="none"/>
                          </w:rPr>
                        </w:pPr>
                        <w:r w:rsidRPr="00354A77">
                          <w:rPr>
                            <w:rStyle w:val="Hypertextovodkaz"/>
                            <w:rFonts w:ascii="Arial Narrow" w:hAnsi="Arial Narrow" w:cs="Arial"/>
                            <w:color w:val="auto"/>
                            <w:u w:val="none"/>
                          </w:rPr>
                          <w:t xml:space="preserve">tel.: </w:t>
                        </w:r>
                        <w:proofErr w:type="spellStart"/>
                        <w:r w:rsidR="00A21B9B">
                          <w:rPr>
                            <w:rStyle w:val="Hypertextovodkaz"/>
                            <w:rFonts w:ascii="Arial Narrow" w:hAnsi="Arial Narrow" w:cs="Arial"/>
                            <w:color w:val="auto"/>
                            <w:u w:val="none"/>
                          </w:rPr>
                          <w:t>xxxxxxxxxxxxxx</w:t>
                        </w:r>
                        <w:proofErr w:type="spellEnd"/>
                      </w:p>
                      <w:p w14:paraId="42EB4610" w14:textId="12A99FFD" w:rsidR="00C0514B" w:rsidRPr="00354A77" w:rsidRDefault="009C4341" w:rsidP="00C0514B">
                        <w:pPr>
                          <w:rPr>
                            <w:rStyle w:val="Hypertextovodkaz"/>
                            <w:rFonts w:ascii="Arial Narrow" w:hAnsi="Arial Narrow" w:cs="Arial"/>
                            <w:color w:val="auto"/>
                            <w:u w:val="none"/>
                          </w:rPr>
                        </w:pPr>
                        <w:hyperlink r:id="rId9" w:history="1">
                          <w:r w:rsidR="00C0514B" w:rsidRPr="00354A77">
                            <w:rPr>
                              <w:rStyle w:val="Hypertextovodkaz"/>
                              <w:rFonts w:ascii="Arial Narrow" w:hAnsi="Arial Narrow" w:cs="Arial"/>
                              <w:color w:val="auto"/>
                              <w:u w:val="none"/>
                            </w:rPr>
                            <w:t>email.:</w:t>
                          </w:r>
                        </w:hyperlink>
                        <w:r w:rsidR="00C0514B" w:rsidRPr="00354A77">
                          <w:rPr>
                            <w:rFonts w:ascii="Arial Narrow" w:hAnsi="Arial Narrow" w:cs="Arial"/>
                          </w:rPr>
                          <w:t xml:space="preserve"> </w:t>
                        </w:r>
                        <w:proofErr w:type="spellStart"/>
                        <w:r w:rsidR="00A21B9B">
                          <w:rPr>
                            <w:rStyle w:val="Hypertextovodkaz"/>
                            <w:rFonts w:ascii="Arial Narrow" w:hAnsi="Arial Narrow" w:cs="Arial"/>
                            <w:color w:val="auto"/>
                            <w:u w:val="none"/>
                          </w:rPr>
                          <w:t>xxxxxxxxxxxxxx</w:t>
                        </w:r>
                        <w:proofErr w:type="spellEnd"/>
                      </w:p>
                    </w:txbxContent>
                  </v:textbox>
                </v:shape>
                <v:line id="Line 8" o:spid="_x0000_s1028" style="position:absolute;flip:y;visibility:visible;mso-wrap-style:square" from="4888,2304" to="4888,24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" strokeweight=".25pt"/>
                <v:line id="Line 9" o:spid="_x0000_s1029" style="position:absolute;flip:x;visibility:visible;mso-wrap-style:square" from="4896,2304" to="5040,23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" strokeweight=".25pt"/>
                <v:line id="Line 10" o:spid="_x0000_s1030" style="position:absolute;flip:y;visibility:visible;mso-wrap-style:square" from="9584,2304" to="9584,24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" strokeweight=".25pt"/>
                <v:line id="Line 11" o:spid="_x0000_s1031" style="position:absolute;flip:x;visibility:visible;mso-wrap-style:square" from="9440,2304" to="9584,23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" strokeweight=".25pt"/>
                <v:line id="Line 12" o:spid="_x0000_s1032" style="position:absolute;visibility:visible;mso-wrap-style:square" from="9584,4880" to="9584,50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" strokeweight=".25pt"/>
                <v:line id="Line 13" o:spid="_x0000_s1033" style="position:absolute;visibility:visible;mso-wrap-style:square" from="9456,5040" to="9600,50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" strokeweight=".25pt"/>
                <v:line id="Line 14" o:spid="_x0000_s1034" style="position:absolute;visibility:visible;mso-wrap-style:square" from="4888,4888" to="4888,50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" strokeweight=".25pt"/>
                <v:line id="Line 15" o:spid="_x0000_s1035" style="position:absolute;flip:x;visibility:visible;mso-wrap-style:square" from="4880,5040" to="5024,50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" strokeweight=".25pt"/>
                <w10:wrap anchory="page"/>
              </v:group>
            </w:pict>
          </mc:Fallback>
        </mc:AlternateContent>
      </w:r>
    </w:p>
    <w:p w14:paraId="01378D18" w14:textId="1A4E809A" w:rsidR="00F34ED7" w:rsidRPr="009E13B2" w:rsidRDefault="00CB0FE5" w:rsidP="003258D5">
      <w:pPr>
        <w:tabs>
          <w:tab w:val="left" w:pos="1160"/>
          <w:tab w:val="left" w:pos="2127"/>
          <w:tab w:val="left" w:pos="3969"/>
          <w:tab w:val="left" w:pos="6804"/>
        </w:tabs>
        <w:spacing w:before="2160"/>
        <w:rPr>
          <w:rFonts w:ascii="Arial Narrow" w:hAnsi="Arial Narrow" w:cs="Arial"/>
        </w:rPr>
      </w:pPr>
      <w:r w:rsidRPr="004B09BA">
        <w:rPr>
          <w:rFonts w:ascii="Arial Narrow" w:hAnsi="Arial Narrow" w:cs="Arial"/>
          <w:sz w:val="16"/>
          <w:szCs w:val="16"/>
        </w:rPr>
        <w:t>V</w:t>
      </w:r>
      <w:r w:rsidR="00F34ED7" w:rsidRPr="004B09BA">
        <w:rPr>
          <w:rFonts w:ascii="Arial Narrow" w:hAnsi="Arial Narrow" w:cs="Arial"/>
        </w:rPr>
        <w:t>aše značka:</w:t>
      </w:r>
      <w:r w:rsidR="00F34ED7" w:rsidRPr="004B09BA">
        <w:rPr>
          <w:rFonts w:ascii="Arial Narrow" w:hAnsi="Arial Narrow" w:cs="Arial"/>
        </w:rPr>
        <w:tab/>
      </w:r>
      <w:r w:rsidR="00F34ED7" w:rsidRPr="004B09BA">
        <w:rPr>
          <w:rFonts w:ascii="Arial Narrow" w:hAnsi="Arial Narrow" w:cs="Arial"/>
        </w:rPr>
        <w:tab/>
        <w:t>Naše značka:</w:t>
      </w:r>
      <w:r w:rsidR="00F34ED7" w:rsidRPr="009E13B2">
        <w:rPr>
          <w:rFonts w:ascii="Arial Narrow" w:hAnsi="Arial Narrow" w:cs="Arial"/>
        </w:rPr>
        <w:tab/>
        <w:t>Vyřizuje:</w:t>
      </w:r>
      <w:r w:rsidR="00F34ED7" w:rsidRPr="009E13B2">
        <w:rPr>
          <w:rFonts w:ascii="Arial Narrow" w:hAnsi="Arial Narrow" w:cs="Arial"/>
        </w:rPr>
        <w:tab/>
      </w:r>
      <w:r w:rsidR="0044084B" w:rsidRPr="009E13B2">
        <w:rPr>
          <w:rFonts w:ascii="Arial Narrow" w:hAnsi="Arial Narrow" w:cs="Arial"/>
        </w:rPr>
        <w:tab/>
      </w:r>
      <w:r w:rsidR="00F34ED7" w:rsidRPr="009E13B2">
        <w:rPr>
          <w:rFonts w:ascii="Arial Narrow" w:hAnsi="Arial Narrow" w:cs="Arial"/>
        </w:rPr>
        <w:t xml:space="preserve">V Praze dne: </w:t>
      </w:r>
      <w:r w:rsidR="0074625F">
        <w:rPr>
          <w:rFonts w:ascii="Arial Narrow" w:hAnsi="Arial Narrow" w:cs="Arial"/>
          <w:b/>
        </w:rPr>
        <w:t>08</w:t>
      </w:r>
      <w:r w:rsidR="004B09BA" w:rsidRPr="009E13B2">
        <w:rPr>
          <w:rFonts w:ascii="Arial Narrow" w:hAnsi="Arial Narrow" w:cs="Arial"/>
          <w:b/>
        </w:rPr>
        <w:t>.0</w:t>
      </w:r>
      <w:r w:rsidR="0074625F">
        <w:rPr>
          <w:rFonts w:ascii="Arial Narrow" w:hAnsi="Arial Narrow" w:cs="Arial"/>
          <w:b/>
        </w:rPr>
        <w:t>3</w:t>
      </w:r>
      <w:r w:rsidR="004B09BA" w:rsidRPr="009E13B2">
        <w:rPr>
          <w:rFonts w:ascii="Arial Narrow" w:hAnsi="Arial Narrow" w:cs="Arial"/>
          <w:b/>
        </w:rPr>
        <w:t>.2021</w:t>
      </w:r>
    </w:p>
    <w:p w14:paraId="4B2C8A5D" w14:textId="0D342B1C" w:rsidR="002D4CE3" w:rsidRPr="009E13B2" w:rsidRDefault="003258D5" w:rsidP="003258D5">
      <w:pPr>
        <w:tabs>
          <w:tab w:val="left" w:pos="2127"/>
          <w:tab w:val="left" w:pos="3969"/>
        </w:tabs>
        <w:rPr>
          <w:rFonts w:ascii="Arial Narrow" w:hAnsi="Arial Narrow"/>
          <w:b/>
        </w:rPr>
      </w:pPr>
      <w:r w:rsidRPr="009E13B2">
        <w:rPr>
          <w:rFonts w:ascii="Arial Narrow" w:hAnsi="Arial Narrow"/>
          <w:sz w:val="18"/>
          <w:szCs w:val="18"/>
        </w:rPr>
        <w:tab/>
      </w:r>
      <w:r w:rsidR="004B09BA" w:rsidRPr="009E13B2">
        <w:rPr>
          <w:rFonts w:ascii="Arial Narrow" w:hAnsi="Arial Narrow"/>
          <w:b/>
        </w:rPr>
        <w:t>EAPS210109</w:t>
      </w:r>
      <w:r w:rsidRPr="009E13B2">
        <w:rPr>
          <w:rFonts w:ascii="Arial Narrow" w:hAnsi="Arial Narrow"/>
          <w:sz w:val="22"/>
          <w:szCs w:val="22"/>
        </w:rPr>
        <w:tab/>
      </w:r>
      <w:proofErr w:type="spellStart"/>
      <w:r w:rsidR="00A21B9B">
        <w:rPr>
          <w:rFonts w:ascii="Arial Narrow" w:hAnsi="Arial Narrow"/>
          <w:b/>
        </w:rPr>
        <w:t>xxxxxxxxxxxxxxxxx</w:t>
      </w:r>
      <w:proofErr w:type="spellEnd"/>
    </w:p>
    <w:p w14:paraId="06C4F7EB" w14:textId="7C5AF735" w:rsidR="002D4CE3" w:rsidRPr="009E13B2" w:rsidRDefault="002D4CE3" w:rsidP="003258D5">
      <w:pPr>
        <w:tabs>
          <w:tab w:val="left" w:pos="1418"/>
          <w:tab w:val="left" w:pos="2127"/>
          <w:tab w:val="left" w:pos="3969"/>
          <w:tab w:val="left" w:pos="6804"/>
        </w:tabs>
        <w:rPr>
          <w:rFonts w:ascii="Arial Narrow" w:hAnsi="Arial Narrow"/>
          <w:sz w:val="18"/>
          <w:szCs w:val="18"/>
        </w:rPr>
      </w:pPr>
      <w:r w:rsidRPr="009E13B2">
        <w:rPr>
          <w:rFonts w:ascii="Arial Narrow" w:hAnsi="Arial Narrow"/>
          <w:sz w:val="18"/>
          <w:szCs w:val="18"/>
        </w:rPr>
        <w:tab/>
      </w:r>
      <w:r w:rsidRPr="009E13B2">
        <w:rPr>
          <w:rFonts w:ascii="Arial Narrow" w:hAnsi="Arial Narrow"/>
          <w:sz w:val="18"/>
          <w:szCs w:val="18"/>
        </w:rPr>
        <w:tab/>
      </w:r>
      <w:r w:rsidRPr="009E13B2">
        <w:rPr>
          <w:rFonts w:ascii="Arial Narrow" w:hAnsi="Arial Narrow"/>
          <w:sz w:val="18"/>
          <w:szCs w:val="18"/>
        </w:rPr>
        <w:tab/>
      </w:r>
      <w:r w:rsidRPr="009E13B2">
        <w:rPr>
          <w:rFonts w:ascii="Arial Narrow" w:hAnsi="Arial Narrow"/>
          <w:sz w:val="18"/>
          <w:szCs w:val="18"/>
        </w:rPr>
        <w:sym w:font="Wingdings" w:char="F028"/>
      </w:r>
      <w:r w:rsidR="00E6605C" w:rsidRPr="009E13B2">
        <w:rPr>
          <w:rFonts w:ascii="Arial Narrow" w:hAnsi="Arial Narrow"/>
          <w:sz w:val="18"/>
          <w:szCs w:val="18"/>
        </w:rPr>
        <w:t xml:space="preserve"> </w:t>
      </w:r>
      <w:proofErr w:type="spellStart"/>
      <w:r w:rsidR="00A21B9B">
        <w:rPr>
          <w:rFonts w:ascii="Arial Narrow" w:hAnsi="Arial Narrow"/>
          <w:sz w:val="18"/>
          <w:szCs w:val="18"/>
        </w:rPr>
        <w:t>xxxxxxxxxxxxxxxxxx</w:t>
      </w:r>
      <w:proofErr w:type="spellEnd"/>
      <w:r w:rsidR="009F189A" w:rsidRPr="009E13B2">
        <w:rPr>
          <w:rFonts w:ascii="Arial Narrow" w:hAnsi="Arial Narrow"/>
          <w:sz w:val="18"/>
          <w:szCs w:val="18"/>
        </w:rPr>
        <w:t xml:space="preserve">             </w:t>
      </w:r>
    </w:p>
    <w:p w14:paraId="4D67A10D" w14:textId="77777777" w:rsidR="002D4CE3" w:rsidRPr="009E13B2" w:rsidRDefault="002D4CE3" w:rsidP="00F34ED7">
      <w:pPr>
        <w:tabs>
          <w:tab w:val="left" w:pos="1418"/>
          <w:tab w:val="left" w:pos="2127"/>
          <w:tab w:val="left" w:pos="4536"/>
          <w:tab w:val="left" w:pos="6804"/>
        </w:tabs>
        <w:rPr>
          <w:rFonts w:ascii="Arial Narrow" w:hAnsi="Arial Narrow"/>
          <w:sz w:val="18"/>
          <w:szCs w:val="18"/>
        </w:rPr>
      </w:pPr>
    </w:p>
    <w:p w14:paraId="1B9A4FC9" w14:textId="77777777" w:rsidR="00A57A27" w:rsidRPr="003B5FA8" w:rsidRDefault="00280793" w:rsidP="005F58FA">
      <w:pPr>
        <w:spacing w:before="120"/>
        <w:rPr>
          <w:rFonts w:ascii="Arial Narrow" w:hAnsi="Arial Narrow" w:cs="Arial"/>
          <w:b/>
          <w:sz w:val="22"/>
          <w:szCs w:val="22"/>
        </w:rPr>
      </w:pPr>
      <w:r w:rsidRPr="003B5FA8">
        <w:rPr>
          <w:rFonts w:ascii="Arial Narrow" w:hAnsi="Arial Narrow" w:cs="Arial"/>
          <w:b/>
          <w:sz w:val="22"/>
          <w:szCs w:val="22"/>
        </w:rPr>
        <w:t>Věc</w:t>
      </w:r>
      <w:r w:rsidR="00A57A27" w:rsidRPr="003B5FA8">
        <w:rPr>
          <w:rFonts w:ascii="Arial Narrow" w:hAnsi="Arial Narrow" w:cs="Arial"/>
          <w:b/>
          <w:sz w:val="22"/>
          <w:szCs w:val="22"/>
        </w:rPr>
        <w:t>:</w:t>
      </w:r>
      <w:r w:rsidR="00A57A27" w:rsidRPr="003B5FA8">
        <w:rPr>
          <w:rFonts w:ascii="Arial Narrow" w:hAnsi="Arial Narrow" w:cs="Arial"/>
          <w:b/>
          <w:sz w:val="22"/>
          <w:szCs w:val="22"/>
        </w:rPr>
        <w:tab/>
      </w:r>
      <w:r w:rsidRPr="003B5FA8">
        <w:rPr>
          <w:rFonts w:ascii="Arial Narrow" w:hAnsi="Arial Narrow" w:cs="Arial"/>
          <w:b/>
          <w:sz w:val="22"/>
          <w:szCs w:val="22"/>
        </w:rPr>
        <w:t>Cenová nabídka</w:t>
      </w:r>
    </w:p>
    <w:p w14:paraId="09F38041" w14:textId="3F127131" w:rsidR="00A57A27" w:rsidRPr="003B5FA8" w:rsidRDefault="00280793" w:rsidP="001A7DA7">
      <w:pPr>
        <w:spacing w:before="120"/>
        <w:ind w:left="708" w:hanging="708"/>
        <w:rPr>
          <w:rFonts w:ascii="Arial Narrow" w:hAnsi="Arial Narrow" w:cs="Arial"/>
          <w:b/>
          <w:sz w:val="22"/>
          <w:szCs w:val="22"/>
        </w:rPr>
      </w:pPr>
      <w:r w:rsidRPr="003B5FA8">
        <w:rPr>
          <w:rFonts w:ascii="Arial Narrow" w:hAnsi="Arial Narrow" w:cs="Arial"/>
          <w:b/>
          <w:sz w:val="22"/>
          <w:szCs w:val="22"/>
        </w:rPr>
        <w:t>Akce</w:t>
      </w:r>
      <w:r w:rsidR="00464702" w:rsidRPr="003B5FA8">
        <w:rPr>
          <w:rFonts w:ascii="Arial Narrow" w:hAnsi="Arial Narrow" w:cs="Arial"/>
          <w:b/>
          <w:sz w:val="22"/>
          <w:szCs w:val="22"/>
        </w:rPr>
        <w:t>:</w:t>
      </w:r>
      <w:r w:rsidR="00464702" w:rsidRPr="003B5FA8">
        <w:rPr>
          <w:rFonts w:ascii="Arial Narrow" w:hAnsi="Arial Narrow" w:cs="Arial"/>
          <w:b/>
          <w:sz w:val="22"/>
          <w:szCs w:val="22"/>
        </w:rPr>
        <w:tab/>
      </w:r>
      <w:r w:rsidR="009F189A" w:rsidRPr="003B5FA8">
        <w:rPr>
          <w:rFonts w:ascii="Arial Narrow" w:hAnsi="Arial Narrow" w:cs="Arial"/>
          <w:b/>
          <w:sz w:val="22"/>
          <w:szCs w:val="22"/>
        </w:rPr>
        <w:t xml:space="preserve">Dodávka a montáž akustických opatření, </w:t>
      </w:r>
      <w:proofErr w:type="spellStart"/>
      <w:r w:rsidR="009E13B2" w:rsidRPr="003B5FA8">
        <w:rPr>
          <w:rFonts w:ascii="Arial Narrow" w:hAnsi="Arial Narrow" w:cs="Arial"/>
          <w:b/>
          <w:sz w:val="22"/>
          <w:szCs w:val="22"/>
        </w:rPr>
        <w:t>Pállfyho</w:t>
      </w:r>
      <w:proofErr w:type="spellEnd"/>
      <w:r w:rsidR="009E13B2" w:rsidRPr="003B5FA8">
        <w:rPr>
          <w:rFonts w:ascii="Arial Narrow" w:hAnsi="Arial Narrow" w:cs="Arial"/>
          <w:b/>
          <w:sz w:val="22"/>
          <w:szCs w:val="22"/>
        </w:rPr>
        <w:t xml:space="preserve"> Palác, Valdštejnská 14</w:t>
      </w:r>
    </w:p>
    <w:p w14:paraId="5D172C3E" w14:textId="1E22D78F" w:rsidR="00464702" w:rsidRPr="001B6CA4" w:rsidRDefault="00CB5CCE" w:rsidP="00B35435">
      <w:pPr>
        <w:spacing w:before="120"/>
        <w:rPr>
          <w:rFonts w:ascii="Arial Narrow" w:hAnsi="Arial Narrow" w:cs="Arial"/>
        </w:rPr>
      </w:pPr>
      <w:r w:rsidRPr="001B6CA4">
        <w:rPr>
          <w:rFonts w:ascii="Arial Narrow" w:hAnsi="Arial Narrow" w:cs="Arial"/>
        </w:rPr>
        <w:t>-------------------------------------------------------------------------------------------------------------------------------------------------------------------------</w:t>
      </w:r>
      <w:r w:rsidR="00C0514B" w:rsidRPr="001B6CA4">
        <w:rPr>
          <w:rFonts w:ascii="Arial Narrow" w:hAnsi="Arial Narrow" w:cs="Arial"/>
        </w:rPr>
        <w:t>Vážen</w:t>
      </w:r>
      <w:r w:rsidR="00354A77" w:rsidRPr="001B6CA4">
        <w:rPr>
          <w:rFonts w:ascii="Arial Narrow" w:hAnsi="Arial Narrow" w:cs="Arial"/>
        </w:rPr>
        <w:t>ý pane řediteli</w:t>
      </w:r>
      <w:r w:rsidR="00C0514B" w:rsidRPr="001B6CA4">
        <w:rPr>
          <w:rFonts w:ascii="Arial Narrow" w:hAnsi="Arial Narrow" w:cs="Arial"/>
        </w:rPr>
        <w:t>,</w:t>
      </w:r>
    </w:p>
    <w:p w14:paraId="603FB3C4" w14:textId="2535EAD9" w:rsidR="00C0514B" w:rsidRPr="001B6CA4" w:rsidRDefault="00464702" w:rsidP="00C0514B">
      <w:pPr>
        <w:spacing w:before="120"/>
        <w:jc w:val="both"/>
        <w:rPr>
          <w:rFonts w:ascii="Arial Narrow" w:hAnsi="Arial Narrow" w:cs="Arial"/>
        </w:rPr>
      </w:pPr>
      <w:r w:rsidRPr="001B6CA4">
        <w:rPr>
          <w:rFonts w:ascii="Arial Narrow" w:hAnsi="Arial Narrow" w:cs="Arial"/>
        </w:rPr>
        <w:fldChar w:fldCharType="begin"/>
      </w:r>
      <w:r w:rsidRPr="001B6CA4">
        <w:rPr>
          <w:rFonts w:ascii="Arial Narrow" w:hAnsi="Arial Narrow" w:cs="Arial"/>
        </w:rPr>
        <w:instrText xml:space="preserve"> MACROBUTTON </w:instrText>
      </w:r>
      <w:r w:rsidRPr="001B6CA4">
        <w:rPr>
          <w:rFonts w:ascii="Arial Narrow" w:hAnsi="Arial Narrow" w:cs="Arial"/>
        </w:rPr>
        <w:fldChar w:fldCharType="end"/>
      </w:r>
      <w:r w:rsidRPr="001B6CA4">
        <w:rPr>
          <w:rFonts w:ascii="Arial Narrow" w:hAnsi="Arial Narrow" w:cs="Arial"/>
        </w:rPr>
        <w:t>na základě</w:t>
      </w:r>
      <w:r w:rsidR="00300A8B" w:rsidRPr="001B6CA4">
        <w:rPr>
          <w:rFonts w:ascii="Arial Narrow" w:hAnsi="Arial Narrow" w:cs="Arial"/>
        </w:rPr>
        <w:t xml:space="preserve"> </w:t>
      </w:r>
      <w:r w:rsidR="00CB5CCE" w:rsidRPr="001B6CA4">
        <w:rPr>
          <w:rFonts w:ascii="Arial Narrow" w:hAnsi="Arial Narrow" w:cs="Arial"/>
        </w:rPr>
        <w:t>Vaší poptávky</w:t>
      </w:r>
      <w:r w:rsidR="00696C9D" w:rsidRPr="001B6CA4">
        <w:rPr>
          <w:rFonts w:ascii="Arial Narrow" w:hAnsi="Arial Narrow" w:cs="Arial"/>
        </w:rPr>
        <w:t xml:space="preserve"> </w:t>
      </w:r>
      <w:r w:rsidR="00190D59" w:rsidRPr="001B6CA4">
        <w:rPr>
          <w:rFonts w:ascii="Arial Narrow" w:hAnsi="Arial Narrow" w:cs="Arial"/>
        </w:rPr>
        <w:t xml:space="preserve">a </w:t>
      </w:r>
      <w:r w:rsidR="00354A77" w:rsidRPr="001B6CA4">
        <w:rPr>
          <w:rFonts w:ascii="Arial Narrow" w:hAnsi="Arial Narrow" w:cs="Arial"/>
        </w:rPr>
        <w:t>návštěvy na místě Vám zasíláme následující CN</w:t>
      </w:r>
      <w:r w:rsidR="00C0514B" w:rsidRPr="001B6CA4">
        <w:rPr>
          <w:rFonts w:ascii="Arial Narrow" w:hAnsi="Arial Narrow" w:cs="Arial"/>
        </w:rPr>
        <w:t>:</w:t>
      </w:r>
    </w:p>
    <w:p w14:paraId="20E95469" w14:textId="0FD5C5C5" w:rsidR="008A5BA9" w:rsidRPr="001B6CA4" w:rsidRDefault="008A5BA9" w:rsidP="008A5BA9">
      <w:pPr>
        <w:spacing w:before="120"/>
        <w:jc w:val="both"/>
        <w:rPr>
          <w:rFonts w:ascii="Arial Narrow" w:hAnsi="Arial Narrow" w:cs="Arial"/>
        </w:rPr>
      </w:pPr>
    </w:p>
    <w:p w14:paraId="1710C5A0" w14:textId="63530F87" w:rsidR="00354A77" w:rsidRPr="001B6CA4" w:rsidRDefault="00354A77" w:rsidP="008A5BA9">
      <w:pPr>
        <w:spacing w:before="120"/>
        <w:jc w:val="both"/>
        <w:rPr>
          <w:rFonts w:ascii="Arial Narrow" w:hAnsi="Arial Narrow" w:cs="Arial"/>
        </w:rPr>
      </w:pPr>
      <w:r w:rsidRPr="001B6CA4">
        <w:rPr>
          <w:rFonts w:ascii="Arial Narrow" w:hAnsi="Arial Narrow" w:cs="Arial"/>
        </w:rPr>
        <w:t xml:space="preserve">Místnost bývalých varhan, </w:t>
      </w:r>
      <w:proofErr w:type="spellStart"/>
      <w:r w:rsidRPr="001B6CA4">
        <w:rPr>
          <w:rFonts w:ascii="Arial Narrow" w:hAnsi="Arial Narrow" w:cs="Arial"/>
        </w:rPr>
        <w:t>Pállfyho</w:t>
      </w:r>
      <w:proofErr w:type="spellEnd"/>
      <w:r w:rsidRPr="001B6CA4">
        <w:rPr>
          <w:rFonts w:ascii="Arial Narrow" w:hAnsi="Arial Narrow" w:cs="Arial"/>
        </w:rPr>
        <w:t xml:space="preserve"> palác</w:t>
      </w:r>
    </w:p>
    <w:p w14:paraId="70CD9AC0" w14:textId="460B2158" w:rsidR="008A5BA9" w:rsidRPr="001B6CA4" w:rsidRDefault="00354A77" w:rsidP="00354A77">
      <w:pPr>
        <w:pStyle w:val="Odstavecseseznamem"/>
        <w:numPr>
          <w:ilvl w:val="0"/>
          <w:numId w:val="38"/>
        </w:numPr>
        <w:spacing w:before="120"/>
        <w:jc w:val="both"/>
        <w:rPr>
          <w:rFonts w:ascii="Arial Narrow" w:hAnsi="Arial Narrow" w:cs="Arial"/>
        </w:rPr>
      </w:pPr>
      <w:r w:rsidRPr="001B6CA4">
        <w:rPr>
          <w:rFonts w:ascii="Arial Narrow" w:hAnsi="Arial Narrow" w:cs="Arial"/>
        </w:rPr>
        <w:t>Posílení konstrukcí z hlediska stavební akustiky</w:t>
      </w:r>
    </w:p>
    <w:p w14:paraId="0BB106A9" w14:textId="7E786313" w:rsidR="00354A77" w:rsidRPr="001B6CA4" w:rsidRDefault="008A5BA9" w:rsidP="008A5BA9">
      <w:pPr>
        <w:spacing w:before="120"/>
        <w:jc w:val="both"/>
        <w:rPr>
          <w:rFonts w:ascii="Arial Narrow" w:hAnsi="Arial Narrow" w:cs="Arial"/>
        </w:rPr>
      </w:pPr>
      <w:r w:rsidRPr="001B6CA4">
        <w:rPr>
          <w:rFonts w:ascii="Arial Narrow" w:hAnsi="Arial Narrow" w:cs="Arial"/>
        </w:rPr>
        <w:t xml:space="preserve">A1 – </w:t>
      </w:r>
      <w:r w:rsidR="00354A77" w:rsidRPr="001B6CA4">
        <w:rPr>
          <w:rFonts w:ascii="Arial Narrow" w:hAnsi="Arial Narrow" w:cs="Arial"/>
        </w:rPr>
        <w:t xml:space="preserve">posílení zrušených dveří, dvojitá dvakrát zaklopená konstrukce akustickým </w:t>
      </w:r>
      <w:proofErr w:type="spellStart"/>
      <w:r w:rsidR="00354A77" w:rsidRPr="001B6CA4">
        <w:rPr>
          <w:rFonts w:ascii="Arial Narrow" w:hAnsi="Arial Narrow" w:cs="Arial"/>
        </w:rPr>
        <w:t>sdk</w:t>
      </w:r>
      <w:proofErr w:type="spellEnd"/>
      <w:r w:rsidR="00354A77" w:rsidRPr="001B6CA4">
        <w:rPr>
          <w:rFonts w:ascii="Arial Narrow" w:hAnsi="Arial Narrow" w:cs="Arial"/>
        </w:rPr>
        <w:t xml:space="preserve"> + MV</w:t>
      </w:r>
      <w:r w:rsidR="00354A77" w:rsidRPr="001B6CA4">
        <w:rPr>
          <w:rFonts w:ascii="Arial Narrow" w:hAnsi="Arial Narrow" w:cs="Arial"/>
        </w:rPr>
        <w:tab/>
      </w:r>
      <w:r w:rsidR="00354A77" w:rsidRPr="001B6CA4">
        <w:rPr>
          <w:rFonts w:ascii="Arial Narrow" w:hAnsi="Arial Narrow" w:cs="Arial"/>
        </w:rPr>
        <w:tab/>
      </w:r>
      <w:r w:rsidR="00EB3368" w:rsidRPr="001B6CA4">
        <w:rPr>
          <w:rFonts w:ascii="Arial Narrow" w:hAnsi="Arial Narrow" w:cs="Arial"/>
        </w:rPr>
        <w:tab/>
      </w:r>
      <w:r w:rsidR="00354A77" w:rsidRPr="001B6CA4">
        <w:rPr>
          <w:rFonts w:ascii="Arial Narrow" w:hAnsi="Arial Narrow" w:cs="Arial"/>
        </w:rPr>
        <w:t xml:space="preserve"> 8 </w:t>
      </w:r>
      <w:r w:rsidR="0074625F">
        <w:rPr>
          <w:rFonts w:ascii="Arial Narrow" w:hAnsi="Arial Narrow" w:cs="Arial"/>
        </w:rPr>
        <w:t>475</w:t>
      </w:r>
      <w:r w:rsidR="00354A77" w:rsidRPr="001B6CA4">
        <w:rPr>
          <w:rFonts w:ascii="Arial Narrow" w:hAnsi="Arial Narrow" w:cs="Arial"/>
        </w:rPr>
        <w:t xml:space="preserve"> Kč</w:t>
      </w:r>
    </w:p>
    <w:p w14:paraId="1C84F537" w14:textId="5AE85599" w:rsidR="00354A77" w:rsidRPr="001B6CA4" w:rsidRDefault="00354A77" w:rsidP="008A5BA9">
      <w:pPr>
        <w:spacing w:before="120"/>
        <w:jc w:val="both"/>
        <w:rPr>
          <w:rFonts w:ascii="Arial Narrow" w:hAnsi="Arial Narrow" w:cs="Arial"/>
        </w:rPr>
      </w:pPr>
      <w:r w:rsidRPr="001B6CA4">
        <w:rPr>
          <w:rFonts w:ascii="Arial Narrow" w:hAnsi="Arial Narrow" w:cs="Arial"/>
        </w:rPr>
        <w:t>A2 – dvakrát zaklopená předstěna z akustického SDK, MV + výmalba</w:t>
      </w:r>
      <w:r w:rsidRPr="001B6CA4">
        <w:rPr>
          <w:rFonts w:ascii="Arial Narrow" w:hAnsi="Arial Narrow" w:cs="Arial"/>
        </w:rPr>
        <w:tab/>
      </w:r>
      <w:r w:rsidRPr="001B6CA4">
        <w:rPr>
          <w:rFonts w:ascii="Arial Narrow" w:hAnsi="Arial Narrow" w:cs="Arial"/>
        </w:rPr>
        <w:tab/>
      </w:r>
      <w:r w:rsidRPr="001B6CA4">
        <w:rPr>
          <w:rFonts w:ascii="Arial Narrow" w:hAnsi="Arial Narrow" w:cs="Arial"/>
        </w:rPr>
        <w:tab/>
      </w:r>
      <w:r w:rsidRPr="001B6CA4">
        <w:rPr>
          <w:rFonts w:ascii="Arial Narrow" w:hAnsi="Arial Narrow" w:cs="Arial"/>
        </w:rPr>
        <w:tab/>
      </w:r>
      <w:r w:rsidR="00EB3368" w:rsidRPr="001B6CA4">
        <w:rPr>
          <w:rFonts w:ascii="Arial Narrow" w:hAnsi="Arial Narrow" w:cs="Arial"/>
        </w:rPr>
        <w:tab/>
      </w:r>
      <w:r w:rsidR="0074625F">
        <w:rPr>
          <w:rFonts w:ascii="Arial Narrow" w:hAnsi="Arial Narrow" w:cs="Arial"/>
        </w:rPr>
        <w:t>40</w:t>
      </w:r>
      <w:r w:rsidRPr="001B6CA4">
        <w:rPr>
          <w:rFonts w:ascii="Arial Narrow" w:hAnsi="Arial Narrow" w:cs="Arial"/>
        </w:rPr>
        <w:t> </w:t>
      </w:r>
      <w:r w:rsidR="0074625F">
        <w:rPr>
          <w:rFonts w:ascii="Arial Narrow" w:hAnsi="Arial Narrow" w:cs="Arial"/>
        </w:rPr>
        <w:t>5</w:t>
      </w:r>
      <w:r w:rsidRPr="001B6CA4">
        <w:rPr>
          <w:rFonts w:ascii="Arial Narrow" w:hAnsi="Arial Narrow" w:cs="Arial"/>
        </w:rPr>
        <w:t>95 Kč</w:t>
      </w:r>
    </w:p>
    <w:p w14:paraId="66355F21" w14:textId="16D76D2F" w:rsidR="00354A77" w:rsidRPr="001B6CA4" w:rsidRDefault="00354A77" w:rsidP="008A5BA9">
      <w:pPr>
        <w:spacing w:before="120"/>
        <w:jc w:val="both"/>
        <w:rPr>
          <w:rFonts w:ascii="Arial Narrow" w:hAnsi="Arial Narrow" w:cs="Arial"/>
        </w:rPr>
      </w:pPr>
    </w:p>
    <w:p w14:paraId="618464F6" w14:textId="19553957" w:rsidR="00354A77" w:rsidRPr="001B6CA4" w:rsidRDefault="00EB3368" w:rsidP="00354A77">
      <w:pPr>
        <w:pStyle w:val="Odstavecseseznamem"/>
        <w:numPr>
          <w:ilvl w:val="0"/>
          <w:numId w:val="38"/>
        </w:numPr>
        <w:spacing w:before="120"/>
        <w:jc w:val="both"/>
        <w:rPr>
          <w:rFonts w:ascii="Arial Narrow" w:hAnsi="Arial Narrow" w:cs="Arial"/>
        </w:rPr>
      </w:pPr>
      <w:r w:rsidRPr="001B6CA4">
        <w:rPr>
          <w:rFonts w:ascii="Arial Narrow" w:hAnsi="Arial Narrow" w:cs="Arial"/>
        </w:rPr>
        <w:t>Doplnění prostorové akustiky místnosti</w:t>
      </w:r>
    </w:p>
    <w:p w14:paraId="758570F4" w14:textId="299746DE" w:rsidR="00EB3368" w:rsidRPr="001B6CA4" w:rsidRDefault="00EB3368" w:rsidP="00EB3368">
      <w:pPr>
        <w:spacing w:before="120"/>
        <w:jc w:val="both"/>
        <w:rPr>
          <w:rFonts w:ascii="Arial Narrow" w:hAnsi="Arial Narrow" w:cs="Arial"/>
        </w:rPr>
      </w:pPr>
      <w:r w:rsidRPr="001B6CA4">
        <w:rPr>
          <w:rFonts w:ascii="Arial Narrow" w:hAnsi="Arial Narrow" w:cs="Arial"/>
        </w:rPr>
        <w:t>B1 – dvojice akustických panelů 1200x1200 pod strop. (shodné provedení s dvojicí již instalovaných panelů)</w:t>
      </w:r>
      <w:r w:rsidRPr="001B6CA4">
        <w:rPr>
          <w:rFonts w:ascii="Arial Narrow" w:hAnsi="Arial Narrow" w:cs="Arial"/>
        </w:rPr>
        <w:tab/>
      </w:r>
      <w:r w:rsidR="00D950A2" w:rsidRPr="001B6CA4">
        <w:rPr>
          <w:rFonts w:ascii="Arial Narrow" w:hAnsi="Arial Narrow" w:cs="Arial"/>
        </w:rPr>
        <w:t xml:space="preserve"> </w:t>
      </w:r>
      <w:r w:rsidR="0074625F">
        <w:rPr>
          <w:rFonts w:ascii="Arial Narrow" w:hAnsi="Arial Narrow" w:cs="Arial"/>
        </w:rPr>
        <w:t>7</w:t>
      </w:r>
      <w:r w:rsidR="00D950A2" w:rsidRPr="001B6CA4">
        <w:rPr>
          <w:rFonts w:ascii="Arial Narrow" w:hAnsi="Arial Narrow" w:cs="Arial"/>
        </w:rPr>
        <w:t> 880 Kč</w:t>
      </w:r>
      <w:r w:rsidRPr="001B6CA4">
        <w:rPr>
          <w:rFonts w:ascii="Arial Narrow" w:hAnsi="Arial Narrow" w:cs="Arial"/>
        </w:rPr>
        <w:tab/>
      </w:r>
    </w:p>
    <w:p w14:paraId="216797CC" w14:textId="2C31B8CB" w:rsidR="00354A77" w:rsidRPr="001B6CA4" w:rsidRDefault="00EB3368" w:rsidP="008A5BA9">
      <w:pPr>
        <w:spacing w:before="120"/>
        <w:jc w:val="both"/>
        <w:rPr>
          <w:rFonts w:ascii="Arial Narrow" w:hAnsi="Arial Narrow" w:cs="Arial"/>
        </w:rPr>
      </w:pPr>
      <w:r w:rsidRPr="001B6CA4">
        <w:rPr>
          <w:rFonts w:ascii="Arial Narrow" w:hAnsi="Arial Narrow" w:cs="Arial"/>
        </w:rPr>
        <w:t>B2 – čtveřice akustických stěnových panelů, 1000x1000x100mm (shodný povrch s panely v 2.np)</w:t>
      </w:r>
      <w:r w:rsidR="00D950A2" w:rsidRPr="001B6CA4">
        <w:rPr>
          <w:rFonts w:ascii="Arial Narrow" w:hAnsi="Arial Narrow" w:cs="Arial"/>
        </w:rPr>
        <w:tab/>
      </w:r>
      <w:r w:rsidR="00D950A2" w:rsidRPr="001B6CA4">
        <w:rPr>
          <w:rFonts w:ascii="Arial Narrow" w:hAnsi="Arial Narrow" w:cs="Arial"/>
        </w:rPr>
        <w:tab/>
      </w:r>
      <w:r w:rsidR="00D950A2" w:rsidRPr="001B6CA4">
        <w:rPr>
          <w:rFonts w:ascii="Arial Narrow" w:hAnsi="Arial Narrow" w:cs="Arial"/>
        </w:rPr>
        <w:tab/>
      </w:r>
      <w:r w:rsidR="0074625F">
        <w:rPr>
          <w:rFonts w:ascii="Arial Narrow" w:hAnsi="Arial Narrow" w:cs="Arial"/>
        </w:rPr>
        <w:t>38</w:t>
      </w:r>
      <w:r w:rsidR="00D950A2" w:rsidRPr="001B6CA4">
        <w:rPr>
          <w:rFonts w:ascii="Arial Narrow" w:hAnsi="Arial Narrow" w:cs="Arial"/>
        </w:rPr>
        <w:t> 215 Kč</w:t>
      </w:r>
    </w:p>
    <w:p w14:paraId="530F2F43" w14:textId="75EFFC55" w:rsidR="00354A77" w:rsidRPr="001B6CA4" w:rsidRDefault="00354A77" w:rsidP="008A5BA9">
      <w:pPr>
        <w:spacing w:before="120"/>
        <w:jc w:val="both"/>
        <w:rPr>
          <w:rFonts w:ascii="Arial Narrow" w:hAnsi="Arial Narrow" w:cs="Arial"/>
        </w:rPr>
      </w:pPr>
      <w:r w:rsidRPr="001B6CA4">
        <w:rPr>
          <w:rFonts w:ascii="Arial Narrow" w:hAnsi="Arial Narrow" w:cs="Arial"/>
        </w:rPr>
        <w:t>Doprava + VRN</w:t>
      </w:r>
      <w:r w:rsidRPr="001B6CA4">
        <w:rPr>
          <w:rFonts w:ascii="Arial Narrow" w:hAnsi="Arial Narrow" w:cs="Arial"/>
        </w:rPr>
        <w:tab/>
      </w:r>
      <w:r w:rsidRPr="001B6CA4">
        <w:rPr>
          <w:rFonts w:ascii="Arial Narrow" w:hAnsi="Arial Narrow" w:cs="Arial"/>
        </w:rPr>
        <w:tab/>
      </w:r>
      <w:r w:rsidRPr="001B6CA4">
        <w:rPr>
          <w:rFonts w:ascii="Arial Narrow" w:hAnsi="Arial Narrow" w:cs="Arial"/>
        </w:rPr>
        <w:tab/>
      </w:r>
      <w:r w:rsidRPr="001B6CA4">
        <w:rPr>
          <w:rFonts w:ascii="Arial Narrow" w:hAnsi="Arial Narrow" w:cs="Arial"/>
        </w:rPr>
        <w:tab/>
      </w:r>
      <w:r w:rsidRPr="001B6CA4">
        <w:rPr>
          <w:rFonts w:ascii="Arial Narrow" w:hAnsi="Arial Narrow" w:cs="Arial"/>
        </w:rPr>
        <w:tab/>
      </w:r>
      <w:r w:rsidRPr="001B6CA4">
        <w:rPr>
          <w:rFonts w:ascii="Arial Narrow" w:hAnsi="Arial Narrow" w:cs="Arial"/>
        </w:rPr>
        <w:tab/>
      </w:r>
      <w:r w:rsidRPr="001B6CA4">
        <w:rPr>
          <w:rFonts w:ascii="Arial Narrow" w:hAnsi="Arial Narrow" w:cs="Arial"/>
        </w:rPr>
        <w:tab/>
      </w:r>
      <w:r w:rsidRPr="001B6CA4">
        <w:rPr>
          <w:rFonts w:ascii="Arial Narrow" w:hAnsi="Arial Narrow" w:cs="Arial"/>
        </w:rPr>
        <w:tab/>
      </w:r>
      <w:r w:rsidRPr="001B6CA4">
        <w:rPr>
          <w:rFonts w:ascii="Arial Narrow" w:hAnsi="Arial Narrow" w:cs="Arial"/>
        </w:rPr>
        <w:tab/>
      </w:r>
      <w:r w:rsidRPr="001B6CA4">
        <w:rPr>
          <w:rFonts w:ascii="Arial Narrow" w:hAnsi="Arial Narrow" w:cs="Arial"/>
        </w:rPr>
        <w:tab/>
      </w:r>
      <w:r w:rsidR="00EB3368" w:rsidRPr="001B6CA4">
        <w:rPr>
          <w:rFonts w:ascii="Arial Narrow" w:hAnsi="Arial Narrow" w:cs="Arial"/>
        </w:rPr>
        <w:tab/>
      </w:r>
      <w:r w:rsidRPr="001B6CA4">
        <w:rPr>
          <w:rFonts w:ascii="Arial Narrow" w:hAnsi="Arial Narrow" w:cs="Arial"/>
        </w:rPr>
        <w:t xml:space="preserve"> </w:t>
      </w:r>
      <w:r w:rsidR="00D950A2" w:rsidRPr="001B6CA4">
        <w:rPr>
          <w:rFonts w:ascii="Arial Narrow" w:hAnsi="Arial Narrow" w:cs="Arial"/>
        </w:rPr>
        <w:t xml:space="preserve"> 4</w:t>
      </w:r>
      <w:r w:rsidRPr="001B6CA4">
        <w:rPr>
          <w:rFonts w:ascii="Arial Narrow" w:hAnsi="Arial Narrow" w:cs="Arial"/>
        </w:rPr>
        <w:t>750 Kč</w:t>
      </w:r>
      <w:r w:rsidRPr="001B6CA4">
        <w:rPr>
          <w:rFonts w:ascii="Arial Narrow" w:hAnsi="Arial Narrow" w:cs="Arial"/>
        </w:rPr>
        <w:tab/>
      </w:r>
    </w:p>
    <w:p w14:paraId="79B7F95E" w14:textId="77777777" w:rsidR="00354A77" w:rsidRPr="001B6CA4" w:rsidRDefault="00354A77" w:rsidP="008A5BA9">
      <w:pPr>
        <w:spacing w:before="120"/>
        <w:jc w:val="both"/>
        <w:rPr>
          <w:rFonts w:ascii="Arial Narrow" w:hAnsi="Arial Narrow" w:cs="Arial"/>
        </w:rPr>
      </w:pPr>
    </w:p>
    <w:p w14:paraId="20A5B9AC" w14:textId="72D3410E" w:rsidR="00354A77" w:rsidRPr="001B6CA4" w:rsidRDefault="00EB3368" w:rsidP="008A5BA9">
      <w:pPr>
        <w:spacing w:before="120"/>
        <w:jc w:val="both"/>
        <w:rPr>
          <w:rFonts w:ascii="Arial Narrow" w:hAnsi="Arial Narrow" w:cs="Arial"/>
          <w:b/>
          <w:bCs/>
        </w:rPr>
      </w:pPr>
      <w:r w:rsidRPr="001B6CA4">
        <w:rPr>
          <w:rFonts w:ascii="Arial Narrow" w:hAnsi="Arial Narrow" w:cs="Arial"/>
          <w:b/>
          <w:bCs/>
        </w:rPr>
        <w:t>Celkem (bez DPH)</w:t>
      </w:r>
      <w:r w:rsidRPr="001B6CA4">
        <w:rPr>
          <w:rFonts w:ascii="Arial Narrow" w:hAnsi="Arial Narrow" w:cs="Arial"/>
          <w:b/>
          <w:bCs/>
        </w:rPr>
        <w:tab/>
      </w:r>
      <w:r w:rsidRPr="001B6CA4">
        <w:rPr>
          <w:rFonts w:ascii="Arial Narrow" w:hAnsi="Arial Narrow" w:cs="Arial"/>
          <w:b/>
          <w:bCs/>
        </w:rPr>
        <w:tab/>
      </w:r>
      <w:r w:rsidRPr="001B6CA4">
        <w:rPr>
          <w:rFonts w:ascii="Arial Narrow" w:hAnsi="Arial Narrow" w:cs="Arial"/>
          <w:b/>
          <w:bCs/>
        </w:rPr>
        <w:tab/>
      </w:r>
      <w:r w:rsidRPr="001B6CA4">
        <w:rPr>
          <w:rFonts w:ascii="Arial Narrow" w:hAnsi="Arial Narrow" w:cs="Arial"/>
          <w:b/>
          <w:bCs/>
        </w:rPr>
        <w:tab/>
      </w:r>
      <w:r w:rsidRPr="001B6CA4">
        <w:rPr>
          <w:rFonts w:ascii="Arial Narrow" w:hAnsi="Arial Narrow" w:cs="Arial"/>
          <w:b/>
          <w:bCs/>
        </w:rPr>
        <w:tab/>
      </w:r>
      <w:r w:rsidRPr="001B6CA4">
        <w:rPr>
          <w:rFonts w:ascii="Arial Narrow" w:hAnsi="Arial Narrow" w:cs="Arial"/>
          <w:b/>
          <w:bCs/>
        </w:rPr>
        <w:tab/>
      </w:r>
      <w:r w:rsidRPr="001B6CA4">
        <w:rPr>
          <w:rFonts w:ascii="Arial Narrow" w:hAnsi="Arial Narrow" w:cs="Arial"/>
          <w:b/>
          <w:bCs/>
        </w:rPr>
        <w:tab/>
      </w:r>
      <w:r w:rsidRPr="001B6CA4">
        <w:rPr>
          <w:rFonts w:ascii="Arial Narrow" w:hAnsi="Arial Narrow" w:cs="Arial"/>
          <w:b/>
          <w:bCs/>
        </w:rPr>
        <w:tab/>
      </w:r>
      <w:r w:rsidRPr="001B6CA4">
        <w:rPr>
          <w:rFonts w:ascii="Arial Narrow" w:hAnsi="Arial Narrow" w:cs="Arial"/>
          <w:b/>
          <w:bCs/>
        </w:rPr>
        <w:tab/>
      </w:r>
      <w:r w:rsidRPr="001B6CA4">
        <w:rPr>
          <w:rFonts w:ascii="Arial Narrow" w:hAnsi="Arial Narrow" w:cs="Arial"/>
          <w:b/>
          <w:bCs/>
        </w:rPr>
        <w:tab/>
      </w:r>
      <w:r w:rsidR="00D950A2" w:rsidRPr="001B6CA4">
        <w:rPr>
          <w:rFonts w:ascii="Arial Narrow" w:hAnsi="Arial Narrow" w:cs="Arial"/>
          <w:b/>
          <w:bCs/>
        </w:rPr>
        <w:t xml:space="preserve">             </w:t>
      </w:r>
      <w:r w:rsidR="0074625F">
        <w:rPr>
          <w:rFonts w:ascii="Arial Narrow" w:hAnsi="Arial Narrow" w:cs="Arial"/>
          <w:b/>
          <w:bCs/>
        </w:rPr>
        <w:t xml:space="preserve">99 915 </w:t>
      </w:r>
      <w:r w:rsidRPr="001B6CA4">
        <w:rPr>
          <w:rFonts w:ascii="Arial Narrow" w:hAnsi="Arial Narrow" w:cs="Arial"/>
          <w:b/>
          <w:bCs/>
        </w:rPr>
        <w:t>Kč</w:t>
      </w:r>
    </w:p>
    <w:p w14:paraId="360D88E7" w14:textId="77777777" w:rsidR="00354A77" w:rsidRPr="001B6CA4" w:rsidRDefault="00354A77" w:rsidP="008A5BA9">
      <w:pPr>
        <w:spacing w:before="120"/>
        <w:jc w:val="both"/>
        <w:rPr>
          <w:rFonts w:ascii="Arial Narrow" w:hAnsi="Arial Narrow" w:cs="Arial"/>
        </w:rPr>
      </w:pPr>
    </w:p>
    <w:p w14:paraId="65FC2E1C" w14:textId="77777777" w:rsidR="00E7630F" w:rsidRPr="001B6CA4" w:rsidRDefault="00E7630F" w:rsidP="00E7630F">
      <w:pPr>
        <w:rPr>
          <w:rFonts w:ascii="Arial Narrow" w:hAnsi="Arial Narrow"/>
          <w:u w:val="single"/>
        </w:rPr>
      </w:pPr>
      <w:r w:rsidRPr="001B6CA4">
        <w:rPr>
          <w:rFonts w:ascii="Arial Narrow" w:hAnsi="Arial Narrow"/>
          <w:u w:val="single"/>
        </w:rPr>
        <w:t>Termíny:</w:t>
      </w:r>
    </w:p>
    <w:p w14:paraId="36843E98" w14:textId="21DA95B7" w:rsidR="00870E7A" w:rsidRPr="001B6CA4" w:rsidRDefault="009F189A" w:rsidP="00870E7A">
      <w:pPr>
        <w:pStyle w:val="Odstavecseseznamem"/>
        <w:numPr>
          <w:ilvl w:val="0"/>
          <w:numId w:val="35"/>
        </w:numPr>
        <w:rPr>
          <w:rFonts w:ascii="Arial Narrow" w:hAnsi="Arial Narrow"/>
        </w:rPr>
      </w:pPr>
      <w:r w:rsidRPr="001B6CA4">
        <w:rPr>
          <w:rFonts w:ascii="Arial Narrow" w:hAnsi="Arial Narrow"/>
        </w:rPr>
        <w:t>Dle dohody, cca 4</w:t>
      </w:r>
      <w:r w:rsidR="00EB3368" w:rsidRPr="001B6CA4">
        <w:rPr>
          <w:rFonts w:ascii="Arial Narrow" w:hAnsi="Arial Narrow"/>
        </w:rPr>
        <w:t>-6</w:t>
      </w:r>
      <w:r w:rsidRPr="001B6CA4">
        <w:rPr>
          <w:rFonts w:ascii="Arial Narrow" w:hAnsi="Arial Narrow"/>
        </w:rPr>
        <w:t xml:space="preserve"> týdn</w:t>
      </w:r>
      <w:r w:rsidR="00EB3368" w:rsidRPr="001B6CA4">
        <w:rPr>
          <w:rFonts w:ascii="Arial Narrow" w:hAnsi="Arial Narrow"/>
        </w:rPr>
        <w:t>ů</w:t>
      </w:r>
    </w:p>
    <w:p w14:paraId="0A622AA8" w14:textId="77777777" w:rsidR="00BA2525" w:rsidRPr="001B6CA4" w:rsidRDefault="00BA2525" w:rsidP="00BA2525">
      <w:pPr>
        <w:pStyle w:val="Odstavecseseznamem"/>
        <w:rPr>
          <w:rFonts w:ascii="Arial Narrow" w:hAnsi="Arial Narrow"/>
          <w:highlight w:val="yellow"/>
        </w:rPr>
      </w:pPr>
    </w:p>
    <w:p w14:paraId="730B35E9" w14:textId="77777777" w:rsidR="00C36F85" w:rsidRPr="001B6CA4" w:rsidRDefault="00C36F85" w:rsidP="006E4798">
      <w:pPr>
        <w:rPr>
          <w:rFonts w:ascii="Arial Narrow" w:hAnsi="Arial Narrow"/>
        </w:rPr>
      </w:pPr>
    </w:p>
    <w:p w14:paraId="10202568" w14:textId="3DCDEDB9" w:rsidR="0044084B" w:rsidRPr="001B6CA4" w:rsidRDefault="008E1BBB" w:rsidP="00E7630F">
      <w:pPr>
        <w:spacing w:before="100" w:beforeAutospacing="1"/>
        <w:rPr>
          <w:rFonts w:ascii="Arial Narrow" w:hAnsi="Arial Narrow" w:cs="Arial"/>
        </w:rPr>
      </w:pPr>
      <w:r w:rsidRPr="001B6CA4">
        <w:rPr>
          <w:rFonts w:ascii="Arial Narrow" w:hAnsi="Arial Narrow" w:cs="Arial"/>
        </w:rPr>
        <w:t xml:space="preserve">V Praze dne </w:t>
      </w:r>
      <w:r w:rsidR="0074625F">
        <w:rPr>
          <w:rFonts w:ascii="Arial Narrow" w:hAnsi="Arial Narrow" w:cs="Arial"/>
        </w:rPr>
        <w:t>08</w:t>
      </w:r>
      <w:r w:rsidR="009F189A" w:rsidRPr="001B6CA4">
        <w:rPr>
          <w:rFonts w:ascii="Arial Narrow" w:hAnsi="Arial Narrow" w:cs="Arial"/>
        </w:rPr>
        <w:t>.</w:t>
      </w:r>
      <w:r w:rsidR="00EB3368" w:rsidRPr="001B6CA4">
        <w:rPr>
          <w:rFonts w:ascii="Arial Narrow" w:hAnsi="Arial Narrow" w:cs="Arial"/>
        </w:rPr>
        <w:t>0</w:t>
      </w:r>
      <w:r w:rsidR="0074625F">
        <w:rPr>
          <w:rFonts w:ascii="Arial Narrow" w:hAnsi="Arial Narrow" w:cs="Arial"/>
        </w:rPr>
        <w:t>3</w:t>
      </w:r>
      <w:r w:rsidR="009F189A" w:rsidRPr="001B6CA4">
        <w:rPr>
          <w:rFonts w:ascii="Arial Narrow" w:hAnsi="Arial Narrow" w:cs="Arial"/>
        </w:rPr>
        <w:t>.202</w:t>
      </w:r>
      <w:r w:rsidR="00EB3368" w:rsidRPr="001B6CA4">
        <w:rPr>
          <w:rFonts w:ascii="Arial Narrow" w:hAnsi="Arial Narrow" w:cs="Arial"/>
        </w:rPr>
        <w:t>1</w:t>
      </w:r>
    </w:p>
    <w:p w14:paraId="3C47C0B4" w14:textId="24029D0C" w:rsidR="0044084B" w:rsidRPr="001B6CA4" w:rsidRDefault="0044084B" w:rsidP="0044084B">
      <w:pPr>
        <w:tabs>
          <w:tab w:val="left" w:pos="0"/>
        </w:tabs>
        <w:jc w:val="center"/>
        <w:rPr>
          <w:rFonts w:ascii="Arial Narrow" w:hAnsi="Arial Narrow"/>
        </w:rPr>
      </w:pPr>
      <w:r w:rsidRPr="001B6CA4">
        <w:rPr>
          <w:rFonts w:ascii="Arial Narrow" w:hAnsi="Arial Narrow"/>
        </w:rPr>
        <w:t xml:space="preserve">                                                                                                                      </w:t>
      </w:r>
      <w:proofErr w:type="spellStart"/>
      <w:r w:rsidR="00A21B9B">
        <w:rPr>
          <w:rFonts w:ascii="Arial Narrow" w:hAnsi="Arial Narrow"/>
        </w:rPr>
        <w:t>xxxxxxxxxxxxxxx</w:t>
      </w:r>
      <w:proofErr w:type="spellEnd"/>
    </w:p>
    <w:p w14:paraId="27B87C87" w14:textId="77777777" w:rsidR="0044084B" w:rsidRPr="001B6CA4" w:rsidRDefault="0044084B" w:rsidP="0044084B">
      <w:pPr>
        <w:tabs>
          <w:tab w:val="left" w:pos="0"/>
        </w:tabs>
        <w:jc w:val="right"/>
        <w:rPr>
          <w:rFonts w:ascii="Arial Narrow" w:hAnsi="Arial Narrow"/>
        </w:rPr>
      </w:pPr>
      <w:r w:rsidRPr="001B6CA4">
        <w:rPr>
          <w:rFonts w:ascii="Arial Narrow" w:hAnsi="Arial Narrow"/>
        </w:rPr>
        <w:t>Vedoucí oddělení prostorové a stavební akustiky</w:t>
      </w:r>
    </w:p>
    <w:p w14:paraId="6B8E174A" w14:textId="786E7D14" w:rsidR="007C4C45" w:rsidRPr="001B6CA4" w:rsidRDefault="0044084B" w:rsidP="00DC2264">
      <w:pPr>
        <w:tabs>
          <w:tab w:val="left" w:pos="0"/>
        </w:tabs>
        <w:jc w:val="right"/>
        <w:rPr>
          <w:rFonts w:ascii="Arial Narrow" w:hAnsi="Arial Narrow"/>
        </w:rPr>
      </w:pPr>
      <w:r w:rsidRPr="001B6CA4">
        <w:rPr>
          <w:rFonts w:ascii="Arial Narrow" w:hAnsi="Arial Narrow"/>
        </w:rPr>
        <w:t xml:space="preserve">(tel. </w:t>
      </w:r>
      <w:proofErr w:type="spellStart"/>
      <w:r w:rsidR="00A21B9B">
        <w:rPr>
          <w:rFonts w:ascii="Arial Narrow" w:hAnsi="Arial Narrow"/>
        </w:rPr>
        <w:t>xxxxxxxxxxxxx</w:t>
      </w:r>
      <w:proofErr w:type="spellEnd"/>
      <w:r w:rsidRPr="001B6CA4">
        <w:rPr>
          <w:rFonts w:ascii="Arial Narrow" w:hAnsi="Arial Narrow"/>
        </w:rPr>
        <w:t xml:space="preserve">; mail: </w:t>
      </w:r>
      <w:r w:rsidR="00A21B9B">
        <w:rPr>
          <w:rFonts w:ascii="Arial Narrow" w:hAnsi="Arial Narrow"/>
        </w:rPr>
        <w:t>xxx</w:t>
      </w:r>
      <w:bookmarkStart w:id="0" w:name="_GoBack"/>
      <w:bookmarkEnd w:id="0"/>
      <w:r w:rsidR="00A21B9B">
        <w:rPr>
          <w:rFonts w:ascii="Arial Narrow" w:hAnsi="Arial Narrow"/>
        </w:rPr>
        <w:t>xxxxxxxxxxxxxxx</w:t>
      </w:r>
      <w:r w:rsidRPr="001B6CA4">
        <w:rPr>
          <w:rFonts w:ascii="Arial Narrow" w:hAnsi="Arial Narrow"/>
        </w:rPr>
        <w:t xml:space="preserve">) </w:t>
      </w:r>
    </w:p>
    <w:sectPr w:rsidR="007C4C45" w:rsidRPr="001B6CA4" w:rsidSect="00DC2264">
      <w:headerReference w:type="default" r:id="rId10"/>
      <w:footerReference w:type="even" r:id="rId11"/>
      <w:footerReference w:type="default" r:id="rId12"/>
      <w:pgSz w:w="11906" w:h="16838" w:code="9"/>
      <w:pgMar w:top="484" w:right="1133" w:bottom="851" w:left="1418" w:header="850" w:footer="283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D8E0D9" w14:textId="77777777" w:rsidR="009C4341" w:rsidRDefault="009C4341">
      <w:r>
        <w:separator/>
      </w:r>
    </w:p>
  </w:endnote>
  <w:endnote w:type="continuationSeparator" w:id="0">
    <w:p w14:paraId="37D03790" w14:textId="77777777" w:rsidR="009C4341" w:rsidRDefault="009C4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sdemona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F3E384" w14:textId="77777777" w:rsidR="003D20D8" w:rsidRDefault="00E24BD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D20D8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96C08AF" w14:textId="77777777" w:rsidR="003D20D8" w:rsidRDefault="003D20D8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53F4C5" w14:textId="77777777" w:rsidR="003D20D8" w:rsidRDefault="003D20D8">
    <w:pPr>
      <w:pStyle w:val="Zpat"/>
      <w:framePr w:wrap="around" w:vAnchor="text" w:hAnchor="page" w:x="10657" w:y="117"/>
      <w:rPr>
        <w:rStyle w:val="slostrnky"/>
      </w:rPr>
    </w:pPr>
    <w:r>
      <w:rPr>
        <w:rStyle w:val="slostrnky"/>
      </w:rPr>
      <w:t xml:space="preserve">          </w:t>
    </w:r>
  </w:p>
  <w:p w14:paraId="66E1F3F8" w14:textId="77777777" w:rsidR="00C545F0" w:rsidRDefault="00910457" w:rsidP="00C545F0">
    <w:pPr>
      <w:pStyle w:val="Zpat"/>
      <w:tabs>
        <w:tab w:val="clear" w:pos="9072"/>
        <w:tab w:val="left" w:pos="1134"/>
        <w:tab w:val="left" w:pos="2552"/>
        <w:tab w:val="left" w:pos="5812"/>
        <w:tab w:val="right" w:pos="9214"/>
      </w:tabs>
      <w:ind w:left="-567" w:right="-144"/>
      <w:jc w:val="right"/>
      <w:rPr>
        <w:rFonts w:ascii="Calibri" w:hAnsi="Calibri" w:cs="Arial"/>
        <w:color w:val="7F7F7F"/>
        <w:sz w:val="16"/>
        <w:szCs w:val="16"/>
      </w:rPr>
    </w:pPr>
    <w:r>
      <w:rPr>
        <w:rFonts w:ascii="Arial" w:hAnsi="Arial" w:cs="Arial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D422E10" wp14:editId="3EEDE3D2">
              <wp:simplePos x="0" y="0"/>
              <wp:positionH relativeFrom="column">
                <wp:posOffset>-354330</wp:posOffset>
              </wp:positionH>
              <wp:positionV relativeFrom="paragraph">
                <wp:posOffset>74930</wp:posOffset>
              </wp:positionV>
              <wp:extent cx="6117590" cy="0"/>
              <wp:effectExtent l="12700" t="13970" r="13335" b="5080"/>
              <wp:wrapNone/>
              <wp:docPr id="1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759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548DD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55627A6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-27.9pt;margin-top:5.9pt;width:481.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" strokecolor="#548dd4"/>
          </w:pict>
        </mc:Fallback>
      </mc:AlternateContent>
    </w:r>
  </w:p>
  <w:p w14:paraId="05595919" w14:textId="77777777" w:rsidR="00BD4108" w:rsidRPr="008E6F43" w:rsidRDefault="00BD4108" w:rsidP="00F375F1">
    <w:pPr>
      <w:pStyle w:val="Zpat"/>
      <w:tabs>
        <w:tab w:val="clear" w:pos="9072"/>
        <w:tab w:val="left" w:pos="1134"/>
        <w:tab w:val="left" w:pos="2552"/>
        <w:tab w:val="left" w:pos="5812"/>
        <w:tab w:val="right" w:pos="9214"/>
      </w:tabs>
      <w:ind w:left="-567" w:right="-144"/>
      <w:rPr>
        <w:sz w:val="16"/>
        <w:szCs w:val="16"/>
      </w:rPr>
    </w:pPr>
    <w:r w:rsidRPr="008E6F43">
      <w:rPr>
        <w:color w:val="7F7F7F"/>
        <w:sz w:val="16"/>
        <w:szCs w:val="16"/>
      </w:rPr>
      <w:t xml:space="preserve">Plzeň tel.: 776 112 773 </w:t>
    </w:r>
    <w:hyperlink r:id="rId1" w:history="1">
      <w:r w:rsidRPr="008E6F43">
        <w:rPr>
          <w:rStyle w:val="Hypertextovodkaz"/>
          <w:sz w:val="16"/>
          <w:szCs w:val="16"/>
        </w:rPr>
        <w:t>ekola.plz@ekolagroup.eu</w:t>
      </w:r>
    </w:hyperlink>
    <w:r w:rsidR="00F375F1" w:rsidRPr="008E6F43">
      <w:rPr>
        <w:sz w:val="16"/>
        <w:szCs w:val="16"/>
      </w:rPr>
      <w:tab/>
    </w:r>
    <w:r w:rsidR="00F375F1" w:rsidRPr="008E6F43">
      <w:rPr>
        <w:sz w:val="16"/>
        <w:szCs w:val="16"/>
      </w:rPr>
      <w:tab/>
    </w:r>
    <w:r w:rsidRPr="008E6F43">
      <w:rPr>
        <w:color w:val="7F7F7F"/>
        <w:sz w:val="16"/>
        <w:szCs w:val="16"/>
      </w:rPr>
      <w:t xml:space="preserve">Teplice tel.: 776 112 770 </w:t>
    </w:r>
    <w:hyperlink r:id="rId2" w:history="1">
      <w:r w:rsidRPr="008E6F43">
        <w:rPr>
          <w:rStyle w:val="Hypertextovodkaz"/>
          <w:sz w:val="16"/>
          <w:szCs w:val="16"/>
        </w:rPr>
        <w:t>ekola.tpc@ekolagroup.cz</w:t>
      </w:r>
    </w:hyperlink>
  </w:p>
  <w:p w14:paraId="4FBBCC0E" w14:textId="77777777" w:rsidR="00C545F0" w:rsidRPr="008E6F43" w:rsidRDefault="00C545F0" w:rsidP="00F375F1">
    <w:pPr>
      <w:pStyle w:val="Zpat"/>
      <w:tabs>
        <w:tab w:val="clear" w:pos="9072"/>
        <w:tab w:val="left" w:pos="1134"/>
        <w:tab w:val="left" w:pos="2552"/>
        <w:tab w:val="left" w:pos="5812"/>
        <w:tab w:val="right" w:pos="9214"/>
      </w:tabs>
      <w:ind w:left="-567" w:right="-144"/>
      <w:rPr>
        <w:color w:val="7F7F7F"/>
        <w:sz w:val="8"/>
        <w:szCs w:val="8"/>
      </w:rPr>
    </w:pPr>
  </w:p>
  <w:p w14:paraId="729002DC" w14:textId="77777777" w:rsidR="00382C1E" w:rsidRPr="008E6F43" w:rsidRDefault="00BD4108" w:rsidP="00C545F0">
    <w:pPr>
      <w:pStyle w:val="Zpat"/>
      <w:tabs>
        <w:tab w:val="clear" w:pos="9072"/>
        <w:tab w:val="left" w:pos="1134"/>
        <w:tab w:val="left" w:pos="2552"/>
        <w:tab w:val="left" w:pos="4340"/>
        <w:tab w:val="left" w:pos="5812"/>
        <w:tab w:val="right" w:pos="9214"/>
      </w:tabs>
      <w:ind w:left="-567" w:right="-144"/>
      <w:rPr>
        <w:sz w:val="16"/>
        <w:szCs w:val="16"/>
      </w:rPr>
    </w:pPr>
    <w:r w:rsidRPr="008E6F43">
      <w:rPr>
        <w:color w:val="7F7F7F"/>
        <w:sz w:val="16"/>
        <w:szCs w:val="16"/>
      </w:rPr>
      <w:t xml:space="preserve">Turnov tel.: 776 112 775 </w:t>
    </w:r>
    <w:hyperlink r:id="rId3" w:history="1">
      <w:r w:rsidRPr="008E6F43">
        <w:rPr>
          <w:rStyle w:val="Hypertextovodkaz"/>
          <w:sz w:val="16"/>
          <w:szCs w:val="16"/>
        </w:rPr>
        <w:t>ekola.tu@ekolagroup.cz</w:t>
      </w:r>
    </w:hyperlink>
    <w:r w:rsidRPr="008E6F43">
      <w:tab/>
    </w:r>
    <w:r w:rsidR="00C545F0" w:rsidRPr="008E6F43">
      <w:tab/>
    </w:r>
    <w:r w:rsidRPr="008E6F43">
      <w:rPr>
        <w:sz w:val="16"/>
        <w:szCs w:val="16"/>
      </w:rPr>
      <w:tab/>
    </w:r>
    <w:r w:rsidRPr="008E6F43">
      <w:rPr>
        <w:color w:val="7F7F7F"/>
        <w:sz w:val="16"/>
        <w:szCs w:val="16"/>
      </w:rPr>
      <w:t xml:space="preserve">Morava tel.: 775 112 769 </w:t>
    </w:r>
    <w:hyperlink r:id="rId4" w:history="1">
      <w:r w:rsidRPr="008E6F43">
        <w:rPr>
          <w:rStyle w:val="Hypertextovodkaz"/>
          <w:sz w:val="16"/>
          <w:szCs w:val="16"/>
        </w:rPr>
        <w:t>ekola.uh@ekolagroup.cz</w:t>
      </w:r>
    </w:hyperlink>
    <w:r w:rsidR="00B12037" w:rsidRPr="008E6F43">
      <w:tab/>
    </w:r>
  </w:p>
  <w:p w14:paraId="19CAA098" w14:textId="77777777" w:rsidR="00975D76" w:rsidRPr="00BD4108" w:rsidRDefault="00382C1E" w:rsidP="00BD4108">
    <w:pPr>
      <w:pStyle w:val="Zpat"/>
      <w:tabs>
        <w:tab w:val="left" w:pos="1134"/>
        <w:tab w:val="left" w:pos="2552"/>
      </w:tabs>
      <w:ind w:left="-567" w:right="357"/>
    </w:pPr>
    <w:r>
      <w:tab/>
    </w:r>
    <w:r>
      <w:tab/>
    </w:r>
  </w:p>
  <w:p w14:paraId="0D7FA5A3" w14:textId="77777777" w:rsidR="00C253C6" w:rsidRPr="0004104B" w:rsidRDefault="00C253C6" w:rsidP="00975D76">
    <w:pPr>
      <w:rPr>
        <w:rFonts w:ascii="Calibri" w:hAnsi="Calibri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8786B2" w14:textId="77777777" w:rsidR="009C4341" w:rsidRDefault="009C4341">
      <w:r>
        <w:separator/>
      </w:r>
    </w:p>
  </w:footnote>
  <w:footnote w:type="continuationSeparator" w:id="0">
    <w:p w14:paraId="51DB11D5" w14:textId="77777777" w:rsidR="009C4341" w:rsidRDefault="009C43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7B2A5A" w14:textId="77777777" w:rsidR="001E1855" w:rsidRPr="002D4C12" w:rsidRDefault="00910457" w:rsidP="008D51E2">
    <w:pPr>
      <w:pStyle w:val="Zhlav"/>
      <w:tabs>
        <w:tab w:val="clear" w:pos="4536"/>
        <w:tab w:val="clear" w:pos="9072"/>
        <w:tab w:val="center" w:pos="1276"/>
        <w:tab w:val="left" w:pos="3060"/>
        <w:tab w:val="right" w:pos="9113"/>
      </w:tabs>
      <w:ind w:left="1556" w:firstLine="784"/>
      <w:rPr>
        <w:color w:val="7F7F7F"/>
      </w:rPr>
    </w:pPr>
    <w:r>
      <w:rPr>
        <w:noProof/>
        <w:color w:val="7F7F7F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4C20EC2" wp14:editId="23BCEBD7">
              <wp:simplePos x="0" y="0"/>
              <wp:positionH relativeFrom="column">
                <wp:posOffset>-269875</wp:posOffset>
              </wp:positionH>
              <wp:positionV relativeFrom="paragraph">
                <wp:posOffset>-209550</wp:posOffset>
              </wp:positionV>
              <wp:extent cx="238125" cy="857885"/>
              <wp:effectExtent l="1905" t="0" r="0" b="2540"/>
              <wp:wrapNone/>
              <wp:docPr id="3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38125" cy="857885"/>
                      </a:xfrm>
                      <a:prstGeom prst="rect">
                        <a:avLst/>
                      </a:prstGeom>
                      <a:solidFill>
                        <a:srgbClr val="D6E3BC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8100">
                            <a:solidFill>
                              <a:srgbClr val="F2F2F2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4E6128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57D77CED" id="Rectangle 7" o:spid="_x0000_s1026" style="position:absolute;margin-left:-21.25pt;margin-top:-16.5pt;width:18.75pt;height:67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" fillcolor="#d6e3bc" stroked="f" strokecolor="#f2f2f2" strokeweight="3pt">
              <v:shadow color="#4e6128" opacity=".5" offset="1pt"/>
            </v:rect>
          </w:pict>
        </mc:Fallback>
      </mc:AlternateContent>
    </w:r>
    <w:r w:rsidR="009B7B6E">
      <w:rPr>
        <w:noProof/>
        <w:color w:val="7F7F7F"/>
      </w:rPr>
      <w:drawing>
        <wp:anchor distT="0" distB="0" distL="114300" distR="114300" simplePos="0" relativeHeight="251658240" behindDoc="0" locked="0" layoutInCell="1" allowOverlap="1" wp14:anchorId="21B055E6" wp14:editId="04DC1447">
          <wp:simplePos x="0" y="0"/>
          <wp:positionH relativeFrom="column">
            <wp:posOffset>50800</wp:posOffset>
          </wp:positionH>
          <wp:positionV relativeFrom="paragraph">
            <wp:posOffset>-66040</wp:posOffset>
          </wp:positionV>
          <wp:extent cx="1314450" cy="774700"/>
          <wp:effectExtent l="19050" t="0" r="0" b="0"/>
          <wp:wrapNone/>
          <wp:docPr id="24" name="obrázek 3" descr="logo_EKOLA_grou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_EKOLA_grou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774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E1855" w:rsidRPr="002D4C12">
      <w:rPr>
        <w:b/>
        <w:color w:val="7F7F7F"/>
      </w:rPr>
      <w:t xml:space="preserve">EKOLA </w:t>
    </w:r>
    <w:proofErr w:type="spellStart"/>
    <w:r w:rsidR="001E1855" w:rsidRPr="002D4C12">
      <w:rPr>
        <w:b/>
        <w:color w:val="7F7F7F"/>
      </w:rPr>
      <w:t>group</w:t>
    </w:r>
    <w:proofErr w:type="spellEnd"/>
    <w:r w:rsidR="001E1855" w:rsidRPr="002D4C12">
      <w:rPr>
        <w:b/>
        <w:color w:val="7F7F7F"/>
      </w:rPr>
      <w:t>, spol. s r.o.</w:t>
    </w:r>
    <w:r w:rsidR="001E1855" w:rsidRPr="002D4C12">
      <w:rPr>
        <w:b/>
        <w:color w:val="7F7F7F"/>
      </w:rPr>
      <w:tab/>
    </w:r>
    <w:r w:rsidR="001E1855" w:rsidRPr="002D4C12">
      <w:rPr>
        <w:color w:val="7F7F7F"/>
      </w:rPr>
      <w:t>+</w:t>
    </w:r>
    <w:r w:rsidR="001E1855" w:rsidRPr="002D4C12">
      <w:rPr>
        <w:color w:val="7F7F7F"/>
        <w:sz w:val="16"/>
        <w:szCs w:val="16"/>
      </w:rPr>
      <w:t>420 274</w:t>
    </w:r>
    <w:r w:rsidR="005C0FB2" w:rsidRPr="002D4C12">
      <w:rPr>
        <w:color w:val="7F7F7F"/>
        <w:sz w:val="16"/>
        <w:szCs w:val="16"/>
      </w:rPr>
      <w:t> 784 927-9</w:t>
    </w:r>
  </w:p>
  <w:p w14:paraId="4B14BC5A" w14:textId="77777777" w:rsidR="001E1855" w:rsidRPr="002D4C12" w:rsidRDefault="001E1855" w:rsidP="008D51E2">
    <w:pPr>
      <w:pStyle w:val="Zhlav"/>
      <w:tabs>
        <w:tab w:val="clear" w:pos="9072"/>
        <w:tab w:val="left" w:pos="2340"/>
        <w:tab w:val="right" w:pos="9099"/>
      </w:tabs>
      <w:rPr>
        <w:color w:val="7F7F7F"/>
      </w:rPr>
    </w:pPr>
    <w:r w:rsidRPr="005C0FB2">
      <w:rPr>
        <w:rFonts w:ascii="Calibri" w:hAnsi="Calibri"/>
        <w:color w:val="7F7F7F"/>
      </w:rPr>
      <w:tab/>
    </w:r>
    <w:r w:rsidRPr="002D4C12">
      <w:rPr>
        <w:color w:val="7F7F7F"/>
      </w:rPr>
      <w:t>Mistrovská 4, 108 00 Praha 10</w:t>
    </w:r>
    <w:r w:rsidRPr="002D4C12">
      <w:rPr>
        <w:color w:val="7F7F7F"/>
      </w:rPr>
      <w:tab/>
    </w:r>
    <w:r w:rsidRPr="002D4C12">
      <w:rPr>
        <w:color w:val="7F7F7F"/>
        <w:sz w:val="16"/>
        <w:szCs w:val="16"/>
      </w:rPr>
      <w:t>+420 773 112 776</w:t>
    </w:r>
  </w:p>
  <w:p w14:paraId="758A93B2" w14:textId="77777777" w:rsidR="001E1855" w:rsidRPr="002D4C12" w:rsidRDefault="001E1855" w:rsidP="008D51E2">
    <w:pPr>
      <w:pStyle w:val="Zhlav"/>
      <w:tabs>
        <w:tab w:val="clear" w:pos="9072"/>
        <w:tab w:val="left" w:pos="2340"/>
        <w:tab w:val="right" w:pos="9099"/>
      </w:tabs>
    </w:pPr>
    <w:r w:rsidRPr="005C0FB2">
      <w:rPr>
        <w:rFonts w:ascii="Calibri" w:hAnsi="Calibri"/>
        <w:color w:val="7F7F7F"/>
      </w:rPr>
      <w:tab/>
    </w:r>
    <w:r w:rsidRPr="002D4C12">
      <w:rPr>
        <w:color w:val="7F7F7F"/>
      </w:rPr>
      <w:t xml:space="preserve">Czech </w:t>
    </w:r>
    <w:r w:rsidRPr="002D4C12">
      <w:rPr>
        <w:color w:val="7F7F7F"/>
        <w:lang w:val="en-GB"/>
      </w:rPr>
      <w:t>Republic</w:t>
    </w:r>
    <w:r w:rsidRPr="002D4C12">
      <w:rPr>
        <w:color w:val="7F7F7F"/>
      </w:rPr>
      <w:tab/>
    </w:r>
    <w:r w:rsidR="005C0FB2" w:rsidRPr="002D4C12">
      <w:tab/>
    </w:r>
    <w:hyperlink r:id="rId2" w:history="1">
      <w:r w:rsidR="005C0FB2" w:rsidRPr="002D4C12">
        <w:rPr>
          <w:rStyle w:val="Hypertextovodkaz"/>
          <w:sz w:val="16"/>
          <w:szCs w:val="16"/>
        </w:rPr>
        <w:t>ekola@ekolagroup.cz</w:t>
      </w:r>
    </w:hyperlink>
  </w:p>
  <w:p w14:paraId="60510D0C" w14:textId="77777777" w:rsidR="001E1855" w:rsidRPr="002D4C12" w:rsidRDefault="001E1855" w:rsidP="00886542">
    <w:pPr>
      <w:pStyle w:val="Zhlav"/>
      <w:tabs>
        <w:tab w:val="clear" w:pos="9072"/>
        <w:tab w:val="left" w:pos="2340"/>
        <w:tab w:val="right" w:pos="9099"/>
      </w:tabs>
    </w:pPr>
    <w:r w:rsidRPr="005C0FB2">
      <w:rPr>
        <w:rFonts w:ascii="Calibri" w:hAnsi="Calibri" w:cs="Arial"/>
      </w:rPr>
      <w:tab/>
    </w:r>
    <w:r w:rsidRPr="002D4C12">
      <w:rPr>
        <w:color w:val="7F7F7F"/>
        <w:sz w:val="16"/>
        <w:szCs w:val="16"/>
      </w:rPr>
      <w:t>IČ</w:t>
    </w:r>
    <w:r w:rsidR="00886542" w:rsidRPr="002D4C12">
      <w:rPr>
        <w:color w:val="7F7F7F"/>
        <w:sz w:val="16"/>
        <w:szCs w:val="16"/>
      </w:rPr>
      <w:t>:</w:t>
    </w:r>
    <w:r w:rsidRPr="002D4C12">
      <w:rPr>
        <w:color w:val="7F7F7F"/>
        <w:sz w:val="16"/>
        <w:szCs w:val="16"/>
      </w:rPr>
      <w:t xml:space="preserve"> 63981378, DIČ</w:t>
    </w:r>
    <w:r w:rsidR="00886542" w:rsidRPr="002D4C12">
      <w:rPr>
        <w:color w:val="7F7F7F"/>
        <w:sz w:val="16"/>
        <w:szCs w:val="16"/>
      </w:rPr>
      <w:t>:</w:t>
    </w:r>
    <w:r w:rsidRPr="002D4C12">
      <w:rPr>
        <w:color w:val="7F7F7F"/>
        <w:sz w:val="16"/>
        <w:szCs w:val="16"/>
      </w:rPr>
      <w:t xml:space="preserve"> CZ63981378</w:t>
    </w:r>
    <w:r w:rsidR="00886542" w:rsidRPr="002D4C12">
      <w:rPr>
        <w:color w:val="7F7F7F"/>
        <w:sz w:val="16"/>
        <w:szCs w:val="16"/>
      </w:rPr>
      <w:tab/>
    </w:r>
    <w:r w:rsidRPr="002D4C12">
      <w:rPr>
        <w:color w:val="7F7F7F"/>
      </w:rPr>
      <w:tab/>
    </w:r>
    <w:hyperlink r:id="rId3" w:history="1">
      <w:r w:rsidR="005C0FB2" w:rsidRPr="002D4C12">
        <w:rPr>
          <w:rStyle w:val="Hypertextovodkaz"/>
          <w:b/>
          <w:color w:val="7F7F7F"/>
          <w:sz w:val="16"/>
          <w:szCs w:val="16"/>
          <w:u w:val="none"/>
        </w:rPr>
        <w:t>www.ekolagroup.cz</w:t>
      </w:r>
    </w:hyperlink>
  </w:p>
  <w:p w14:paraId="206E6917" w14:textId="70835A0F" w:rsidR="008D51E2" w:rsidRPr="00C545F0" w:rsidRDefault="00910457" w:rsidP="00F375F1">
    <w:pPr>
      <w:pStyle w:val="Zhlav"/>
      <w:tabs>
        <w:tab w:val="clear" w:pos="9072"/>
        <w:tab w:val="left" w:pos="2340"/>
        <w:tab w:val="right" w:pos="9070"/>
      </w:tabs>
      <w:rPr>
        <w:rFonts w:ascii="Calibri" w:hAnsi="Calibri"/>
        <w:color w:val="7F7F7F"/>
      </w:rPr>
    </w:pPr>
    <w:r>
      <w:rPr>
        <w:rFonts w:ascii="Calibri" w:hAnsi="Calibri"/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A02925B" wp14:editId="1FB56721">
              <wp:simplePos x="0" y="0"/>
              <wp:positionH relativeFrom="column">
                <wp:posOffset>-269875</wp:posOffset>
              </wp:positionH>
              <wp:positionV relativeFrom="paragraph">
                <wp:posOffset>59055</wp:posOffset>
              </wp:positionV>
              <wp:extent cx="238125" cy="220980"/>
              <wp:effectExtent l="1905" t="1270" r="0" b="0"/>
              <wp:wrapNone/>
              <wp:docPr id="2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38125" cy="220980"/>
                      </a:xfrm>
                      <a:prstGeom prst="rect">
                        <a:avLst/>
                      </a:prstGeom>
                      <a:solidFill>
                        <a:srgbClr val="B8CCE4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8100">
                            <a:solidFill>
                              <a:srgbClr val="F2F2F2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4E6128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6E273BD3" id="Rectangle 8" o:spid="_x0000_s1026" style="position:absolute;margin-left:-21.25pt;margin-top:4.65pt;width:18.75pt;height:17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" fillcolor="#b8cce4" stroked="f" strokecolor="#f2f2f2" strokeweight="3pt">
              <v:shadow color="#4e6128" opacity=".5" offset="1pt"/>
            </v:rect>
          </w:pict>
        </mc:Fallback>
      </mc:AlternateContent>
    </w:r>
    <w:r w:rsidR="008D51E2">
      <w:rPr>
        <w:rFonts w:ascii="Calibri" w:hAnsi="Calibri"/>
        <w:color w:val="7F7F7F"/>
      </w:rPr>
      <w:tab/>
    </w:r>
    <w:r w:rsidR="002221A4">
      <w:rPr>
        <w:rFonts w:ascii="Calibri" w:hAnsi="Calibri"/>
        <w:color w:val="7F7F7F"/>
      </w:rPr>
      <w:t>C</w:t>
    </w:r>
    <w:r w:rsidR="008D51E2" w:rsidRPr="002D4C12">
      <w:rPr>
        <w:color w:val="7F7F7F"/>
        <w:sz w:val="16"/>
        <w:szCs w:val="16"/>
      </w:rPr>
      <w:t>ertifikát</w:t>
    </w:r>
    <w:r w:rsidR="002221A4">
      <w:rPr>
        <w:color w:val="7F7F7F"/>
        <w:sz w:val="16"/>
        <w:szCs w:val="16"/>
      </w:rPr>
      <w:t>y</w:t>
    </w:r>
    <w:r w:rsidR="008D51E2" w:rsidRPr="002D4C12">
      <w:rPr>
        <w:color w:val="7F7F7F"/>
        <w:sz w:val="16"/>
        <w:szCs w:val="16"/>
      </w:rPr>
      <w:t>: ČSN EN ISO</w:t>
    </w:r>
    <w:r w:rsidR="002D4C12">
      <w:rPr>
        <w:color w:val="7F7F7F"/>
        <w:sz w:val="16"/>
        <w:szCs w:val="16"/>
      </w:rPr>
      <w:t xml:space="preserve"> </w:t>
    </w:r>
    <w:r w:rsidR="008D51E2" w:rsidRPr="002D4C12">
      <w:rPr>
        <w:color w:val="7F7F7F"/>
        <w:sz w:val="16"/>
        <w:szCs w:val="16"/>
      </w:rPr>
      <w:t>9001:20</w:t>
    </w:r>
    <w:r w:rsidR="008F01AB">
      <w:rPr>
        <w:color w:val="7F7F7F"/>
        <w:sz w:val="16"/>
        <w:szCs w:val="16"/>
      </w:rPr>
      <w:t>16</w:t>
    </w:r>
    <w:r w:rsidR="008D51E2" w:rsidRPr="002D4C12">
      <w:rPr>
        <w:color w:val="7F7F7F"/>
        <w:sz w:val="16"/>
        <w:szCs w:val="16"/>
      </w:rPr>
      <w:t>,</w:t>
    </w:r>
    <w:r w:rsidR="002221A4">
      <w:rPr>
        <w:color w:val="7F7F7F"/>
        <w:sz w:val="16"/>
        <w:szCs w:val="16"/>
      </w:rPr>
      <w:t xml:space="preserve"> </w:t>
    </w:r>
    <w:r w:rsidR="008D51E2" w:rsidRPr="002D4C12">
      <w:rPr>
        <w:color w:val="7F7F7F"/>
        <w:sz w:val="16"/>
        <w:szCs w:val="16"/>
      </w:rPr>
      <w:t>ČSN EN ISO</w:t>
    </w:r>
    <w:r w:rsidR="002221A4">
      <w:rPr>
        <w:color w:val="7F7F7F"/>
        <w:sz w:val="16"/>
        <w:szCs w:val="16"/>
      </w:rPr>
      <w:t xml:space="preserve"> </w:t>
    </w:r>
    <w:r w:rsidR="008D51E2" w:rsidRPr="002D4C12">
      <w:rPr>
        <w:color w:val="7F7F7F"/>
        <w:sz w:val="16"/>
        <w:szCs w:val="16"/>
      </w:rPr>
      <w:t>14001:20</w:t>
    </w:r>
    <w:r w:rsidR="008F01AB">
      <w:rPr>
        <w:color w:val="7F7F7F"/>
        <w:sz w:val="16"/>
        <w:szCs w:val="16"/>
      </w:rPr>
      <w:t>16</w:t>
    </w:r>
    <w:r w:rsidR="008D51E2" w:rsidRPr="002D4C12">
      <w:rPr>
        <w:color w:val="7F7F7F"/>
        <w:sz w:val="16"/>
        <w:szCs w:val="16"/>
      </w:rPr>
      <w:t>, ČSN OHSAS 18001:2008</w:t>
    </w:r>
    <w:r w:rsidR="00F375F1" w:rsidRPr="002D4C12">
      <w:rPr>
        <w:color w:val="7F7F7F"/>
        <w:sz w:val="16"/>
        <w:szCs w:val="16"/>
      </w:rPr>
      <w:tab/>
    </w:r>
  </w:p>
  <w:tbl>
    <w:tblPr>
      <w:tblW w:w="0" w:type="auto"/>
      <w:tblLook w:val="04A0" w:firstRow="1" w:lastRow="0" w:firstColumn="1" w:lastColumn="0" w:noHBand="0" w:noVBand="1"/>
    </w:tblPr>
    <w:tblGrid>
      <w:gridCol w:w="2448"/>
      <w:gridCol w:w="3897"/>
      <w:gridCol w:w="2865"/>
    </w:tblGrid>
    <w:tr w:rsidR="005D6128" w:rsidRPr="005C0FB2" w14:paraId="358C990B" w14:textId="77777777" w:rsidTr="00803643">
      <w:tc>
        <w:tcPr>
          <w:tcW w:w="2448" w:type="dxa"/>
          <w:shd w:val="clear" w:color="auto" w:fill="auto"/>
        </w:tcPr>
        <w:p w14:paraId="46C26821" w14:textId="77777777" w:rsidR="006B16BC" w:rsidRPr="005C0FB2" w:rsidRDefault="006B16BC" w:rsidP="00581434">
          <w:pPr>
            <w:pStyle w:val="Zhlav"/>
            <w:tabs>
              <w:tab w:val="left" w:pos="3261"/>
              <w:tab w:val="right" w:pos="9214"/>
            </w:tabs>
            <w:rPr>
              <w:rFonts w:ascii="Calibri" w:hAnsi="Calibri" w:cs="Calibri"/>
              <w:b/>
            </w:rPr>
          </w:pPr>
        </w:p>
      </w:tc>
      <w:tc>
        <w:tcPr>
          <w:tcW w:w="3897" w:type="dxa"/>
          <w:tcBorders>
            <w:top w:val="single" w:sz="4" w:space="0" w:color="C0C0C0"/>
          </w:tcBorders>
        </w:tcPr>
        <w:p w14:paraId="2B218C7C" w14:textId="77777777" w:rsidR="003D6C60" w:rsidRPr="008D51E2" w:rsidRDefault="003D6C60" w:rsidP="00581434">
          <w:pPr>
            <w:pStyle w:val="Zhlav"/>
            <w:tabs>
              <w:tab w:val="left" w:pos="3261"/>
              <w:tab w:val="right" w:pos="9214"/>
            </w:tabs>
            <w:rPr>
              <w:rFonts w:ascii="Calibri" w:hAnsi="Calibri" w:cs="Calibri"/>
              <w:b/>
              <w:color w:val="808080"/>
              <w:sz w:val="16"/>
              <w:szCs w:val="16"/>
            </w:rPr>
          </w:pPr>
        </w:p>
      </w:tc>
      <w:tc>
        <w:tcPr>
          <w:tcW w:w="2865" w:type="dxa"/>
          <w:tcBorders>
            <w:top w:val="single" w:sz="4" w:space="0" w:color="C0C0C0"/>
          </w:tcBorders>
        </w:tcPr>
        <w:p w14:paraId="41174A5D" w14:textId="77777777" w:rsidR="005D6128" w:rsidRPr="008D51E2" w:rsidRDefault="005D6128" w:rsidP="00581434">
          <w:pPr>
            <w:pStyle w:val="Zhlav"/>
            <w:tabs>
              <w:tab w:val="left" w:pos="3261"/>
              <w:tab w:val="right" w:pos="9214"/>
            </w:tabs>
            <w:rPr>
              <w:rFonts w:ascii="Calibri" w:hAnsi="Calibri" w:cs="Calibri"/>
              <w:b/>
              <w:color w:val="808080"/>
              <w:sz w:val="32"/>
              <w:szCs w:val="32"/>
            </w:rPr>
          </w:pPr>
        </w:p>
      </w:tc>
    </w:tr>
  </w:tbl>
  <w:p w14:paraId="6DD80ADE" w14:textId="77777777" w:rsidR="003D20D8" w:rsidRDefault="003D20D8" w:rsidP="006B16B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80C21"/>
    <w:multiLevelType w:val="hybridMultilevel"/>
    <w:tmpl w:val="986CFDB8"/>
    <w:lvl w:ilvl="0" w:tplc="1B282B48">
      <w:start w:val="1"/>
      <w:numFmt w:val="upperLetter"/>
      <w:lvlText w:val="%1)"/>
      <w:lvlJc w:val="left"/>
      <w:pPr>
        <w:ind w:left="720" w:hanging="360"/>
      </w:pPr>
      <w:rPr>
        <w:rFonts w:ascii="Arial Narrow" w:eastAsia="Times New Roman" w:hAnsi="Arial Narrow"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F1467"/>
    <w:multiLevelType w:val="hybridMultilevel"/>
    <w:tmpl w:val="FBD006FC"/>
    <w:lvl w:ilvl="0" w:tplc="8EEC7DC8">
      <w:start w:val="1"/>
      <w:numFmt w:val="decimal"/>
      <w:lvlText w:val="%1)"/>
      <w:lvlJc w:val="left"/>
      <w:pPr>
        <w:ind w:left="185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75" w:hanging="360"/>
      </w:pPr>
    </w:lvl>
    <w:lvl w:ilvl="2" w:tplc="0405001B" w:tentative="1">
      <w:start w:val="1"/>
      <w:numFmt w:val="lowerRoman"/>
      <w:lvlText w:val="%3."/>
      <w:lvlJc w:val="right"/>
      <w:pPr>
        <w:ind w:left="3295" w:hanging="180"/>
      </w:pPr>
    </w:lvl>
    <w:lvl w:ilvl="3" w:tplc="0405000F" w:tentative="1">
      <w:start w:val="1"/>
      <w:numFmt w:val="decimal"/>
      <w:lvlText w:val="%4."/>
      <w:lvlJc w:val="left"/>
      <w:pPr>
        <w:ind w:left="4015" w:hanging="360"/>
      </w:pPr>
    </w:lvl>
    <w:lvl w:ilvl="4" w:tplc="04050019" w:tentative="1">
      <w:start w:val="1"/>
      <w:numFmt w:val="lowerLetter"/>
      <w:lvlText w:val="%5."/>
      <w:lvlJc w:val="left"/>
      <w:pPr>
        <w:ind w:left="4735" w:hanging="360"/>
      </w:pPr>
    </w:lvl>
    <w:lvl w:ilvl="5" w:tplc="0405001B" w:tentative="1">
      <w:start w:val="1"/>
      <w:numFmt w:val="lowerRoman"/>
      <w:lvlText w:val="%6."/>
      <w:lvlJc w:val="right"/>
      <w:pPr>
        <w:ind w:left="5455" w:hanging="180"/>
      </w:pPr>
    </w:lvl>
    <w:lvl w:ilvl="6" w:tplc="0405000F" w:tentative="1">
      <w:start w:val="1"/>
      <w:numFmt w:val="decimal"/>
      <w:lvlText w:val="%7."/>
      <w:lvlJc w:val="left"/>
      <w:pPr>
        <w:ind w:left="6175" w:hanging="360"/>
      </w:pPr>
    </w:lvl>
    <w:lvl w:ilvl="7" w:tplc="04050019" w:tentative="1">
      <w:start w:val="1"/>
      <w:numFmt w:val="lowerLetter"/>
      <w:lvlText w:val="%8."/>
      <w:lvlJc w:val="left"/>
      <w:pPr>
        <w:ind w:left="6895" w:hanging="360"/>
      </w:pPr>
    </w:lvl>
    <w:lvl w:ilvl="8" w:tplc="0405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" w15:restartNumberingAfterBreak="0">
    <w:nsid w:val="09DD25EF"/>
    <w:multiLevelType w:val="hybridMultilevel"/>
    <w:tmpl w:val="E7F648FE"/>
    <w:lvl w:ilvl="0" w:tplc="94AE779A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25" w:hanging="360"/>
      </w:pPr>
    </w:lvl>
    <w:lvl w:ilvl="2" w:tplc="0405001B" w:tentative="1">
      <w:start w:val="1"/>
      <w:numFmt w:val="lowerRoman"/>
      <w:lvlText w:val="%3."/>
      <w:lvlJc w:val="right"/>
      <w:pPr>
        <w:ind w:left="2945" w:hanging="180"/>
      </w:pPr>
    </w:lvl>
    <w:lvl w:ilvl="3" w:tplc="0405000F" w:tentative="1">
      <w:start w:val="1"/>
      <w:numFmt w:val="decimal"/>
      <w:lvlText w:val="%4."/>
      <w:lvlJc w:val="left"/>
      <w:pPr>
        <w:ind w:left="3665" w:hanging="360"/>
      </w:pPr>
    </w:lvl>
    <w:lvl w:ilvl="4" w:tplc="04050019" w:tentative="1">
      <w:start w:val="1"/>
      <w:numFmt w:val="lowerLetter"/>
      <w:lvlText w:val="%5."/>
      <w:lvlJc w:val="left"/>
      <w:pPr>
        <w:ind w:left="4385" w:hanging="360"/>
      </w:pPr>
    </w:lvl>
    <w:lvl w:ilvl="5" w:tplc="0405001B" w:tentative="1">
      <w:start w:val="1"/>
      <w:numFmt w:val="lowerRoman"/>
      <w:lvlText w:val="%6."/>
      <w:lvlJc w:val="right"/>
      <w:pPr>
        <w:ind w:left="5105" w:hanging="180"/>
      </w:pPr>
    </w:lvl>
    <w:lvl w:ilvl="6" w:tplc="0405000F" w:tentative="1">
      <w:start w:val="1"/>
      <w:numFmt w:val="decimal"/>
      <w:lvlText w:val="%7."/>
      <w:lvlJc w:val="left"/>
      <w:pPr>
        <w:ind w:left="5825" w:hanging="360"/>
      </w:pPr>
    </w:lvl>
    <w:lvl w:ilvl="7" w:tplc="04050019" w:tentative="1">
      <w:start w:val="1"/>
      <w:numFmt w:val="lowerLetter"/>
      <w:lvlText w:val="%8."/>
      <w:lvlJc w:val="left"/>
      <w:pPr>
        <w:ind w:left="6545" w:hanging="360"/>
      </w:pPr>
    </w:lvl>
    <w:lvl w:ilvl="8" w:tplc="040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3" w15:restartNumberingAfterBreak="0">
    <w:nsid w:val="10AE13F9"/>
    <w:multiLevelType w:val="hybridMultilevel"/>
    <w:tmpl w:val="DF9866F8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4ED7BCC"/>
    <w:multiLevelType w:val="hybridMultilevel"/>
    <w:tmpl w:val="E2AC9B3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C61763"/>
    <w:multiLevelType w:val="hybridMultilevel"/>
    <w:tmpl w:val="1B60A2C0"/>
    <w:lvl w:ilvl="0" w:tplc="04269DD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D24580"/>
    <w:multiLevelType w:val="hybridMultilevel"/>
    <w:tmpl w:val="4DA2C82A"/>
    <w:lvl w:ilvl="0" w:tplc="06589F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5C023E"/>
    <w:multiLevelType w:val="hybridMultilevel"/>
    <w:tmpl w:val="73B8EA80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2328735A"/>
    <w:multiLevelType w:val="hybridMultilevel"/>
    <w:tmpl w:val="3C2010CA"/>
    <w:lvl w:ilvl="0" w:tplc="AF5CD168">
      <w:start w:val="5"/>
      <w:numFmt w:val="bullet"/>
      <w:lvlText w:val="-"/>
      <w:lvlJc w:val="left"/>
      <w:pPr>
        <w:ind w:left="1068" w:hanging="360"/>
      </w:pPr>
      <w:rPr>
        <w:rFonts w:ascii="Arial Narrow" w:eastAsia="Times New Roman" w:hAnsi="Arial Narrow" w:cs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42432D7"/>
    <w:multiLevelType w:val="hybridMultilevel"/>
    <w:tmpl w:val="81342B84"/>
    <w:lvl w:ilvl="0" w:tplc="B7F00E5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260C58F9"/>
    <w:multiLevelType w:val="hybridMultilevel"/>
    <w:tmpl w:val="E1B44010"/>
    <w:lvl w:ilvl="0" w:tplc="0B368F16">
      <w:start w:val="1"/>
      <w:numFmt w:val="decimal"/>
      <w:lvlText w:val="%1)"/>
      <w:lvlJc w:val="left"/>
      <w:pPr>
        <w:ind w:left="11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" w15:restartNumberingAfterBreak="0">
    <w:nsid w:val="2D833250"/>
    <w:multiLevelType w:val="hybridMultilevel"/>
    <w:tmpl w:val="E56A9F98"/>
    <w:lvl w:ilvl="0" w:tplc="04050001">
      <w:start w:val="1"/>
      <w:numFmt w:val="bullet"/>
      <w:lvlText w:val=""/>
      <w:lvlJc w:val="left"/>
      <w:pPr>
        <w:ind w:left="86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12" w15:restartNumberingAfterBreak="0">
    <w:nsid w:val="2DC5286D"/>
    <w:multiLevelType w:val="hybridMultilevel"/>
    <w:tmpl w:val="1F0EB8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667DBD"/>
    <w:multiLevelType w:val="hybridMultilevel"/>
    <w:tmpl w:val="1BDC370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5437F3E"/>
    <w:multiLevelType w:val="hybridMultilevel"/>
    <w:tmpl w:val="6CDA6444"/>
    <w:lvl w:ilvl="0" w:tplc="9B24213C">
      <w:start w:val="1"/>
      <w:numFmt w:val="bullet"/>
      <w:lvlText w:val="-"/>
      <w:lvlJc w:val="left"/>
      <w:pPr>
        <w:ind w:left="1069" w:hanging="360"/>
      </w:pPr>
      <w:rPr>
        <w:rFonts w:ascii="Arial Narrow" w:eastAsia="Times New Roman" w:hAnsi="Arial Narrow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35553776"/>
    <w:multiLevelType w:val="hybridMultilevel"/>
    <w:tmpl w:val="218C557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9B4726"/>
    <w:multiLevelType w:val="hybridMultilevel"/>
    <w:tmpl w:val="6C8EEE5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6A10871"/>
    <w:multiLevelType w:val="hybridMultilevel"/>
    <w:tmpl w:val="4C40C9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127ADD"/>
    <w:multiLevelType w:val="hybridMultilevel"/>
    <w:tmpl w:val="773A5694"/>
    <w:lvl w:ilvl="0" w:tplc="3F8EB788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19" w15:restartNumberingAfterBreak="0">
    <w:nsid w:val="3C5B2174"/>
    <w:multiLevelType w:val="hybridMultilevel"/>
    <w:tmpl w:val="E2AC9B3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D00DEF"/>
    <w:multiLevelType w:val="hybridMultilevel"/>
    <w:tmpl w:val="218C557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0C16C7"/>
    <w:multiLevelType w:val="hybridMultilevel"/>
    <w:tmpl w:val="AD786D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E15423"/>
    <w:multiLevelType w:val="hybridMultilevel"/>
    <w:tmpl w:val="66AE7A82"/>
    <w:lvl w:ilvl="0" w:tplc="9D0C6D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5731938"/>
    <w:multiLevelType w:val="hybridMultilevel"/>
    <w:tmpl w:val="DBAE3E5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2B02D2"/>
    <w:multiLevelType w:val="hybridMultilevel"/>
    <w:tmpl w:val="CC5EBFF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BB14BC"/>
    <w:multiLevelType w:val="hybridMultilevel"/>
    <w:tmpl w:val="8696BA1C"/>
    <w:lvl w:ilvl="0" w:tplc="E9667B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0FE6F12"/>
    <w:multiLevelType w:val="hybridMultilevel"/>
    <w:tmpl w:val="9D52BFF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5D0E3F"/>
    <w:multiLevelType w:val="hybridMultilevel"/>
    <w:tmpl w:val="7994A26A"/>
    <w:lvl w:ilvl="0" w:tplc="826A8B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FDA6E2A"/>
    <w:multiLevelType w:val="multilevel"/>
    <w:tmpl w:val="70B09B1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9" w15:restartNumberingAfterBreak="0">
    <w:nsid w:val="6984339B"/>
    <w:multiLevelType w:val="hybridMultilevel"/>
    <w:tmpl w:val="870EB1C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BC7674"/>
    <w:multiLevelType w:val="hybridMultilevel"/>
    <w:tmpl w:val="54B2C4E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FD56CA"/>
    <w:multiLevelType w:val="hybridMultilevel"/>
    <w:tmpl w:val="2C8EBA80"/>
    <w:lvl w:ilvl="0" w:tplc="43FED7CC">
      <w:start w:val="1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6ED2368"/>
    <w:multiLevelType w:val="hybridMultilevel"/>
    <w:tmpl w:val="43C67CE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066184"/>
    <w:multiLevelType w:val="hybridMultilevel"/>
    <w:tmpl w:val="C1E030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B21AA5"/>
    <w:multiLevelType w:val="hybridMultilevel"/>
    <w:tmpl w:val="14881D18"/>
    <w:lvl w:ilvl="0" w:tplc="8C82EEF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E36411"/>
    <w:multiLevelType w:val="hybridMultilevel"/>
    <w:tmpl w:val="383237D0"/>
    <w:lvl w:ilvl="0" w:tplc="F22065A8">
      <w:start w:val="2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D0B7255"/>
    <w:multiLevelType w:val="hybridMultilevel"/>
    <w:tmpl w:val="06680418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7D2B21DF"/>
    <w:multiLevelType w:val="hybridMultilevel"/>
    <w:tmpl w:val="5218E16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29"/>
  </w:num>
  <w:num w:numId="4">
    <w:abstractNumId w:val="32"/>
  </w:num>
  <w:num w:numId="5">
    <w:abstractNumId w:val="27"/>
  </w:num>
  <w:num w:numId="6">
    <w:abstractNumId w:val="4"/>
  </w:num>
  <w:num w:numId="7">
    <w:abstractNumId w:val="12"/>
  </w:num>
  <w:num w:numId="8">
    <w:abstractNumId w:val="19"/>
  </w:num>
  <w:num w:numId="9">
    <w:abstractNumId w:val="18"/>
  </w:num>
  <w:num w:numId="10">
    <w:abstractNumId w:val="28"/>
  </w:num>
  <w:num w:numId="11">
    <w:abstractNumId w:val="31"/>
  </w:num>
  <w:num w:numId="12">
    <w:abstractNumId w:val="14"/>
  </w:num>
  <w:num w:numId="13">
    <w:abstractNumId w:val="37"/>
  </w:num>
  <w:num w:numId="14">
    <w:abstractNumId w:val="9"/>
  </w:num>
  <w:num w:numId="15">
    <w:abstractNumId w:val="8"/>
  </w:num>
  <w:num w:numId="16">
    <w:abstractNumId w:val="0"/>
  </w:num>
  <w:num w:numId="17">
    <w:abstractNumId w:val="6"/>
  </w:num>
  <w:num w:numId="18">
    <w:abstractNumId w:val="23"/>
  </w:num>
  <w:num w:numId="19">
    <w:abstractNumId w:val="35"/>
  </w:num>
  <w:num w:numId="20">
    <w:abstractNumId w:val="21"/>
  </w:num>
  <w:num w:numId="21">
    <w:abstractNumId w:val="26"/>
  </w:num>
  <w:num w:numId="22">
    <w:abstractNumId w:val="10"/>
  </w:num>
  <w:num w:numId="23">
    <w:abstractNumId w:val="2"/>
  </w:num>
  <w:num w:numId="24">
    <w:abstractNumId w:val="1"/>
  </w:num>
  <w:num w:numId="25">
    <w:abstractNumId w:val="25"/>
  </w:num>
  <w:num w:numId="26">
    <w:abstractNumId w:val="22"/>
  </w:num>
  <w:num w:numId="27">
    <w:abstractNumId w:val="17"/>
  </w:num>
  <w:num w:numId="28">
    <w:abstractNumId w:val="11"/>
  </w:num>
  <w:num w:numId="29">
    <w:abstractNumId w:val="7"/>
  </w:num>
  <w:num w:numId="30">
    <w:abstractNumId w:val="30"/>
  </w:num>
  <w:num w:numId="31">
    <w:abstractNumId w:val="3"/>
  </w:num>
  <w:num w:numId="32">
    <w:abstractNumId w:val="36"/>
  </w:num>
  <w:num w:numId="33">
    <w:abstractNumId w:val="33"/>
  </w:num>
  <w:num w:numId="34">
    <w:abstractNumId w:val="24"/>
  </w:num>
  <w:num w:numId="35">
    <w:abstractNumId w:val="34"/>
  </w:num>
  <w:num w:numId="36">
    <w:abstractNumId w:val="15"/>
  </w:num>
  <w:num w:numId="37">
    <w:abstractNumId w:val="20"/>
  </w:num>
  <w:num w:numId="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487"/>
    <w:rsid w:val="00003222"/>
    <w:rsid w:val="00010FA8"/>
    <w:rsid w:val="00013A0B"/>
    <w:rsid w:val="00015E80"/>
    <w:rsid w:val="0002281D"/>
    <w:rsid w:val="0004104B"/>
    <w:rsid w:val="00047954"/>
    <w:rsid w:val="00055F67"/>
    <w:rsid w:val="00061C65"/>
    <w:rsid w:val="0007120A"/>
    <w:rsid w:val="00094622"/>
    <w:rsid w:val="000B00E0"/>
    <w:rsid w:val="000B3C4C"/>
    <w:rsid w:val="000B43AE"/>
    <w:rsid w:val="000C0619"/>
    <w:rsid w:val="000C0994"/>
    <w:rsid w:val="000C0AAA"/>
    <w:rsid w:val="000D0446"/>
    <w:rsid w:val="000D1F59"/>
    <w:rsid w:val="000D5B09"/>
    <w:rsid w:val="000D5DE3"/>
    <w:rsid w:val="000D61DE"/>
    <w:rsid w:val="000E0102"/>
    <w:rsid w:val="000E4BF3"/>
    <w:rsid w:val="000F435C"/>
    <w:rsid w:val="000F6B44"/>
    <w:rsid w:val="001009B3"/>
    <w:rsid w:val="0010344A"/>
    <w:rsid w:val="00105BE0"/>
    <w:rsid w:val="0011676D"/>
    <w:rsid w:val="00117B1E"/>
    <w:rsid w:val="001405AE"/>
    <w:rsid w:val="001406B2"/>
    <w:rsid w:val="001432B4"/>
    <w:rsid w:val="001441CE"/>
    <w:rsid w:val="001550D7"/>
    <w:rsid w:val="00163FAD"/>
    <w:rsid w:val="00175783"/>
    <w:rsid w:val="001824A8"/>
    <w:rsid w:val="0018513E"/>
    <w:rsid w:val="00190D59"/>
    <w:rsid w:val="00191C7B"/>
    <w:rsid w:val="001A7DA7"/>
    <w:rsid w:val="001B0BFC"/>
    <w:rsid w:val="001B154C"/>
    <w:rsid w:val="001B1CBD"/>
    <w:rsid w:val="001B1CFE"/>
    <w:rsid w:val="001B6CA4"/>
    <w:rsid w:val="001C2F48"/>
    <w:rsid w:val="001D188C"/>
    <w:rsid w:val="001D7436"/>
    <w:rsid w:val="001E1855"/>
    <w:rsid w:val="001E3587"/>
    <w:rsid w:val="001F2213"/>
    <w:rsid w:val="001F3289"/>
    <w:rsid w:val="001F677D"/>
    <w:rsid w:val="002174AB"/>
    <w:rsid w:val="00220C47"/>
    <w:rsid w:val="002221A4"/>
    <w:rsid w:val="00225CBD"/>
    <w:rsid w:val="002274D9"/>
    <w:rsid w:val="00236D96"/>
    <w:rsid w:val="0026082E"/>
    <w:rsid w:val="00280793"/>
    <w:rsid w:val="002869BB"/>
    <w:rsid w:val="00297087"/>
    <w:rsid w:val="002D31D8"/>
    <w:rsid w:val="002D4C12"/>
    <w:rsid w:val="002D4CE3"/>
    <w:rsid w:val="002D7B59"/>
    <w:rsid w:val="002F5BC1"/>
    <w:rsid w:val="002F7B4F"/>
    <w:rsid w:val="00300A8B"/>
    <w:rsid w:val="00302594"/>
    <w:rsid w:val="003031B7"/>
    <w:rsid w:val="00304AD3"/>
    <w:rsid w:val="003258D5"/>
    <w:rsid w:val="003277E1"/>
    <w:rsid w:val="00327940"/>
    <w:rsid w:val="003511B1"/>
    <w:rsid w:val="00354A77"/>
    <w:rsid w:val="003602CF"/>
    <w:rsid w:val="00364925"/>
    <w:rsid w:val="003655CE"/>
    <w:rsid w:val="00371BE0"/>
    <w:rsid w:val="00382C1E"/>
    <w:rsid w:val="003877DC"/>
    <w:rsid w:val="003952EA"/>
    <w:rsid w:val="00396589"/>
    <w:rsid w:val="0039771B"/>
    <w:rsid w:val="003A4113"/>
    <w:rsid w:val="003B140D"/>
    <w:rsid w:val="003B5FA8"/>
    <w:rsid w:val="003D0329"/>
    <w:rsid w:val="003D20D8"/>
    <w:rsid w:val="003D6C60"/>
    <w:rsid w:val="003E2D42"/>
    <w:rsid w:val="003F2ED1"/>
    <w:rsid w:val="003F333F"/>
    <w:rsid w:val="0040283C"/>
    <w:rsid w:val="00403CAD"/>
    <w:rsid w:val="00415D0E"/>
    <w:rsid w:val="00430D7D"/>
    <w:rsid w:val="0044084B"/>
    <w:rsid w:val="00464702"/>
    <w:rsid w:val="00466319"/>
    <w:rsid w:val="00474168"/>
    <w:rsid w:val="00476E4F"/>
    <w:rsid w:val="00477CAD"/>
    <w:rsid w:val="00481C4B"/>
    <w:rsid w:val="004854AC"/>
    <w:rsid w:val="00496440"/>
    <w:rsid w:val="004A207F"/>
    <w:rsid w:val="004A32A0"/>
    <w:rsid w:val="004A7182"/>
    <w:rsid w:val="004A7D35"/>
    <w:rsid w:val="004B09BA"/>
    <w:rsid w:val="004B6CD7"/>
    <w:rsid w:val="004B7420"/>
    <w:rsid w:val="004C23EA"/>
    <w:rsid w:val="004C7878"/>
    <w:rsid w:val="004D7BE0"/>
    <w:rsid w:val="004E2B51"/>
    <w:rsid w:val="004F2666"/>
    <w:rsid w:val="004F60C4"/>
    <w:rsid w:val="00504908"/>
    <w:rsid w:val="00520D53"/>
    <w:rsid w:val="0052298A"/>
    <w:rsid w:val="00531FDB"/>
    <w:rsid w:val="0054032E"/>
    <w:rsid w:val="00546CA0"/>
    <w:rsid w:val="005507CE"/>
    <w:rsid w:val="00570074"/>
    <w:rsid w:val="005808DC"/>
    <w:rsid w:val="00581434"/>
    <w:rsid w:val="00594CAA"/>
    <w:rsid w:val="00596B60"/>
    <w:rsid w:val="005B3C7B"/>
    <w:rsid w:val="005B4856"/>
    <w:rsid w:val="005B4BF9"/>
    <w:rsid w:val="005C0FB2"/>
    <w:rsid w:val="005C5873"/>
    <w:rsid w:val="005D4A70"/>
    <w:rsid w:val="005D6128"/>
    <w:rsid w:val="005D6536"/>
    <w:rsid w:val="005E0D06"/>
    <w:rsid w:val="005F1FF5"/>
    <w:rsid w:val="005F58FA"/>
    <w:rsid w:val="00605483"/>
    <w:rsid w:val="0060797E"/>
    <w:rsid w:val="00614B19"/>
    <w:rsid w:val="006152F6"/>
    <w:rsid w:val="00631F17"/>
    <w:rsid w:val="00642FB2"/>
    <w:rsid w:val="00651F38"/>
    <w:rsid w:val="00657E97"/>
    <w:rsid w:val="00660143"/>
    <w:rsid w:val="00665459"/>
    <w:rsid w:val="00674A36"/>
    <w:rsid w:val="006829C2"/>
    <w:rsid w:val="00683F9E"/>
    <w:rsid w:val="006924E7"/>
    <w:rsid w:val="006933D0"/>
    <w:rsid w:val="006947B4"/>
    <w:rsid w:val="00696C9D"/>
    <w:rsid w:val="006A3DD7"/>
    <w:rsid w:val="006B16BC"/>
    <w:rsid w:val="006B62BC"/>
    <w:rsid w:val="006C34F5"/>
    <w:rsid w:val="006D0CD7"/>
    <w:rsid w:val="006E4798"/>
    <w:rsid w:val="006F2216"/>
    <w:rsid w:val="006F5FC4"/>
    <w:rsid w:val="007113C2"/>
    <w:rsid w:val="007202F9"/>
    <w:rsid w:val="00731133"/>
    <w:rsid w:val="00731BD8"/>
    <w:rsid w:val="007321FB"/>
    <w:rsid w:val="00734379"/>
    <w:rsid w:val="00735A1D"/>
    <w:rsid w:val="00736509"/>
    <w:rsid w:val="00744F25"/>
    <w:rsid w:val="0074625F"/>
    <w:rsid w:val="00750C0A"/>
    <w:rsid w:val="00756869"/>
    <w:rsid w:val="00762DEA"/>
    <w:rsid w:val="0077123A"/>
    <w:rsid w:val="007922A7"/>
    <w:rsid w:val="007A1E83"/>
    <w:rsid w:val="007A240F"/>
    <w:rsid w:val="007B554C"/>
    <w:rsid w:val="007C4C45"/>
    <w:rsid w:val="007C5398"/>
    <w:rsid w:val="007D2038"/>
    <w:rsid w:val="007D3073"/>
    <w:rsid w:val="007E0F4F"/>
    <w:rsid w:val="007E7AF6"/>
    <w:rsid w:val="007F239F"/>
    <w:rsid w:val="007F7234"/>
    <w:rsid w:val="00803643"/>
    <w:rsid w:val="00803A1E"/>
    <w:rsid w:val="00806DE0"/>
    <w:rsid w:val="00815D2F"/>
    <w:rsid w:val="00817235"/>
    <w:rsid w:val="00821E06"/>
    <w:rsid w:val="008224FA"/>
    <w:rsid w:val="00830487"/>
    <w:rsid w:val="008354B7"/>
    <w:rsid w:val="00835C8B"/>
    <w:rsid w:val="00847939"/>
    <w:rsid w:val="00860CE3"/>
    <w:rsid w:val="00870E7A"/>
    <w:rsid w:val="008837E6"/>
    <w:rsid w:val="00886542"/>
    <w:rsid w:val="00896C55"/>
    <w:rsid w:val="00897AD7"/>
    <w:rsid w:val="008A12F1"/>
    <w:rsid w:val="008A27E0"/>
    <w:rsid w:val="008A4ECF"/>
    <w:rsid w:val="008A5BA9"/>
    <w:rsid w:val="008B6CE7"/>
    <w:rsid w:val="008C0157"/>
    <w:rsid w:val="008C5C14"/>
    <w:rsid w:val="008D26A0"/>
    <w:rsid w:val="008D51E2"/>
    <w:rsid w:val="008D593E"/>
    <w:rsid w:val="008E1BBB"/>
    <w:rsid w:val="008E6445"/>
    <w:rsid w:val="008E6F43"/>
    <w:rsid w:val="008F01AB"/>
    <w:rsid w:val="009073FB"/>
    <w:rsid w:val="00910457"/>
    <w:rsid w:val="00920C93"/>
    <w:rsid w:val="00936861"/>
    <w:rsid w:val="009409FD"/>
    <w:rsid w:val="0094102C"/>
    <w:rsid w:val="00943B68"/>
    <w:rsid w:val="00957EE3"/>
    <w:rsid w:val="009724CE"/>
    <w:rsid w:val="00975D76"/>
    <w:rsid w:val="009836E1"/>
    <w:rsid w:val="00993C97"/>
    <w:rsid w:val="0099577E"/>
    <w:rsid w:val="009A4CA6"/>
    <w:rsid w:val="009A6CA5"/>
    <w:rsid w:val="009A75A3"/>
    <w:rsid w:val="009B156B"/>
    <w:rsid w:val="009B6749"/>
    <w:rsid w:val="009B7B6E"/>
    <w:rsid w:val="009C00B9"/>
    <w:rsid w:val="009C4341"/>
    <w:rsid w:val="009C5C36"/>
    <w:rsid w:val="009D1975"/>
    <w:rsid w:val="009D5D61"/>
    <w:rsid w:val="009E13B2"/>
    <w:rsid w:val="009F0CA6"/>
    <w:rsid w:val="009F189A"/>
    <w:rsid w:val="009F23D2"/>
    <w:rsid w:val="009F54A4"/>
    <w:rsid w:val="009F6D68"/>
    <w:rsid w:val="00A06713"/>
    <w:rsid w:val="00A15F2D"/>
    <w:rsid w:val="00A167B9"/>
    <w:rsid w:val="00A173D0"/>
    <w:rsid w:val="00A21B9B"/>
    <w:rsid w:val="00A24B54"/>
    <w:rsid w:val="00A24F9C"/>
    <w:rsid w:val="00A26471"/>
    <w:rsid w:val="00A2743E"/>
    <w:rsid w:val="00A45225"/>
    <w:rsid w:val="00A5078D"/>
    <w:rsid w:val="00A53F18"/>
    <w:rsid w:val="00A5514F"/>
    <w:rsid w:val="00A56589"/>
    <w:rsid w:val="00A57A27"/>
    <w:rsid w:val="00A6462B"/>
    <w:rsid w:val="00A659FD"/>
    <w:rsid w:val="00A73949"/>
    <w:rsid w:val="00A856D3"/>
    <w:rsid w:val="00A91ECF"/>
    <w:rsid w:val="00A9653A"/>
    <w:rsid w:val="00A96BA6"/>
    <w:rsid w:val="00AC15CC"/>
    <w:rsid w:val="00AC2412"/>
    <w:rsid w:val="00AC270D"/>
    <w:rsid w:val="00AC415E"/>
    <w:rsid w:val="00AE0C40"/>
    <w:rsid w:val="00B060E4"/>
    <w:rsid w:val="00B101FA"/>
    <w:rsid w:val="00B12037"/>
    <w:rsid w:val="00B14253"/>
    <w:rsid w:val="00B1776B"/>
    <w:rsid w:val="00B217AD"/>
    <w:rsid w:val="00B22ADA"/>
    <w:rsid w:val="00B27634"/>
    <w:rsid w:val="00B35435"/>
    <w:rsid w:val="00B4028D"/>
    <w:rsid w:val="00B608E1"/>
    <w:rsid w:val="00B6092A"/>
    <w:rsid w:val="00B6268A"/>
    <w:rsid w:val="00B67C3C"/>
    <w:rsid w:val="00B7342C"/>
    <w:rsid w:val="00B77393"/>
    <w:rsid w:val="00B81DAE"/>
    <w:rsid w:val="00BA1E6F"/>
    <w:rsid w:val="00BA2525"/>
    <w:rsid w:val="00BB4A45"/>
    <w:rsid w:val="00BC3A8F"/>
    <w:rsid w:val="00BD4108"/>
    <w:rsid w:val="00BE6B6C"/>
    <w:rsid w:val="00BE7FD5"/>
    <w:rsid w:val="00C0514B"/>
    <w:rsid w:val="00C05E29"/>
    <w:rsid w:val="00C15988"/>
    <w:rsid w:val="00C253C6"/>
    <w:rsid w:val="00C321D3"/>
    <w:rsid w:val="00C33DF9"/>
    <w:rsid w:val="00C35362"/>
    <w:rsid w:val="00C35F60"/>
    <w:rsid w:val="00C36F85"/>
    <w:rsid w:val="00C46357"/>
    <w:rsid w:val="00C47A4D"/>
    <w:rsid w:val="00C510E9"/>
    <w:rsid w:val="00C545F0"/>
    <w:rsid w:val="00C60629"/>
    <w:rsid w:val="00C60E8E"/>
    <w:rsid w:val="00C623CA"/>
    <w:rsid w:val="00C64AE3"/>
    <w:rsid w:val="00C837E3"/>
    <w:rsid w:val="00C86352"/>
    <w:rsid w:val="00CB0FE5"/>
    <w:rsid w:val="00CB19B7"/>
    <w:rsid w:val="00CB2C8E"/>
    <w:rsid w:val="00CB5CCE"/>
    <w:rsid w:val="00CC04A2"/>
    <w:rsid w:val="00CE06B3"/>
    <w:rsid w:val="00CE1EEE"/>
    <w:rsid w:val="00CE5444"/>
    <w:rsid w:val="00CF2DDD"/>
    <w:rsid w:val="00CF683A"/>
    <w:rsid w:val="00D00CC0"/>
    <w:rsid w:val="00D02C42"/>
    <w:rsid w:val="00D04B86"/>
    <w:rsid w:val="00D23312"/>
    <w:rsid w:val="00D23BC8"/>
    <w:rsid w:val="00D2568A"/>
    <w:rsid w:val="00D27960"/>
    <w:rsid w:val="00D45DAA"/>
    <w:rsid w:val="00D52198"/>
    <w:rsid w:val="00D5754C"/>
    <w:rsid w:val="00D712CD"/>
    <w:rsid w:val="00D728DB"/>
    <w:rsid w:val="00D730BD"/>
    <w:rsid w:val="00D75250"/>
    <w:rsid w:val="00D81278"/>
    <w:rsid w:val="00D92E0A"/>
    <w:rsid w:val="00D950A2"/>
    <w:rsid w:val="00DC2264"/>
    <w:rsid w:val="00DC2BB1"/>
    <w:rsid w:val="00DD1785"/>
    <w:rsid w:val="00DD2A6D"/>
    <w:rsid w:val="00DD3EDE"/>
    <w:rsid w:val="00DE0221"/>
    <w:rsid w:val="00DE3778"/>
    <w:rsid w:val="00E0584F"/>
    <w:rsid w:val="00E12A32"/>
    <w:rsid w:val="00E2410C"/>
    <w:rsid w:val="00E24BD7"/>
    <w:rsid w:val="00E32CE8"/>
    <w:rsid w:val="00E41EC0"/>
    <w:rsid w:val="00E61C54"/>
    <w:rsid w:val="00E61E55"/>
    <w:rsid w:val="00E6501E"/>
    <w:rsid w:val="00E6605C"/>
    <w:rsid w:val="00E708FE"/>
    <w:rsid w:val="00E7314F"/>
    <w:rsid w:val="00E73D7C"/>
    <w:rsid w:val="00E7630F"/>
    <w:rsid w:val="00E81C6E"/>
    <w:rsid w:val="00E872F5"/>
    <w:rsid w:val="00E97D75"/>
    <w:rsid w:val="00EA241B"/>
    <w:rsid w:val="00EA35A3"/>
    <w:rsid w:val="00EB3368"/>
    <w:rsid w:val="00ED378F"/>
    <w:rsid w:val="00ED745C"/>
    <w:rsid w:val="00EE16E3"/>
    <w:rsid w:val="00EF08D9"/>
    <w:rsid w:val="00EF204D"/>
    <w:rsid w:val="00F0554E"/>
    <w:rsid w:val="00F21D2A"/>
    <w:rsid w:val="00F22357"/>
    <w:rsid w:val="00F22CCC"/>
    <w:rsid w:val="00F23224"/>
    <w:rsid w:val="00F24DBA"/>
    <w:rsid w:val="00F27956"/>
    <w:rsid w:val="00F31E92"/>
    <w:rsid w:val="00F34ED7"/>
    <w:rsid w:val="00F375F1"/>
    <w:rsid w:val="00F41850"/>
    <w:rsid w:val="00F54BCE"/>
    <w:rsid w:val="00F55224"/>
    <w:rsid w:val="00F62436"/>
    <w:rsid w:val="00F67595"/>
    <w:rsid w:val="00F71E8F"/>
    <w:rsid w:val="00F727C5"/>
    <w:rsid w:val="00F75A55"/>
    <w:rsid w:val="00F8427C"/>
    <w:rsid w:val="00F917EB"/>
    <w:rsid w:val="00F9220D"/>
    <w:rsid w:val="00F94A9A"/>
    <w:rsid w:val="00FA7699"/>
    <w:rsid w:val="00FB7C13"/>
    <w:rsid w:val="00FC0A6D"/>
    <w:rsid w:val="00FC0BBF"/>
    <w:rsid w:val="00FC1404"/>
    <w:rsid w:val="00FC1F21"/>
    <w:rsid w:val="00FC554B"/>
    <w:rsid w:val="00FD1359"/>
    <w:rsid w:val="00FD4886"/>
    <w:rsid w:val="00FF2EF2"/>
    <w:rsid w:val="00FF5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C97842C"/>
  <w15:docId w15:val="{15112E13-1758-4073-8EC0-61630DFFA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90D59"/>
  </w:style>
  <w:style w:type="paragraph" w:styleId="Nadpis1">
    <w:name w:val="heading 1"/>
    <w:basedOn w:val="Normln"/>
    <w:next w:val="Normln"/>
    <w:qFormat/>
    <w:rsid w:val="00CE1EEE"/>
    <w:pPr>
      <w:keepNext/>
      <w:jc w:val="center"/>
      <w:outlineLvl w:val="0"/>
    </w:pPr>
    <w:rPr>
      <w:rFonts w:ascii="Desdemona" w:hAnsi="Desdemona"/>
      <w:b/>
      <w:sz w:val="28"/>
    </w:rPr>
  </w:style>
  <w:style w:type="paragraph" w:styleId="Nadpis4">
    <w:name w:val="heading 4"/>
    <w:basedOn w:val="Normln"/>
    <w:next w:val="Normln"/>
    <w:qFormat/>
    <w:rsid w:val="00CE1EEE"/>
    <w:pPr>
      <w:keepNext/>
      <w:tabs>
        <w:tab w:val="left" w:pos="935"/>
      </w:tabs>
      <w:jc w:val="center"/>
      <w:outlineLvl w:val="3"/>
    </w:pPr>
    <w:rPr>
      <w:b/>
      <w:caps/>
      <w:sz w:val="14"/>
    </w:rPr>
  </w:style>
  <w:style w:type="paragraph" w:styleId="Nadpis7">
    <w:name w:val="heading 7"/>
    <w:basedOn w:val="Normln"/>
    <w:next w:val="Normln"/>
    <w:link w:val="Nadpis7Char"/>
    <w:qFormat/>
    <w:rsid w:val="00CE1EEE"/>
    <w:pPr>
      <w:keepNext/>
      <w:tabs>
        <w:tab w:val="left" w:pos="935"/>
      </w:tabs>
      <w:spacing w:before="120"/>
      <w:jc w:val="center"/>
      <w:outlineLvl w:val="6"/>
    </w:pPr>
    <w:rPr>
      <w:b/>
      <w:sz w:val="1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odesilatele">
    <w:name w:val="Adresa odesilatele"/>
    <w:rsid w:val="00CE1EEE"/>
    <w:pPr>
      <w:framePr w:w="8640" w:wrap="notBeside" w:vAnchor="page" w:hAnchor="page" w:x="1729" w:y="14401" w:anchorLock="1"/>
      <w:tabs>
        <w:tab w:val="left" w:pos="2160"/>
      </w:tabs>
      <w:spacing w:line="240" w:lineRule="atLeast"/>
      <w:ind w:right="-240"/>
      <w:jc w:val="center"/>
    </w:pPr>
    <w:rPr>
      <w:caps/>
      <w:spacing w:val="30"/>
      <w:sz w:val="14"/>
    </w:rPr>
  </w:style>
  <w:style w:type="paragraph" w:styleId="Zhlav">
    <w:name w:val="header"/>
    <w:basedOn w:val="Normln"/>
    <w:link w:val="ZhlavChar"/>
    <w:uiPriority w:val="99"/>
    <w:rsid w:val="00CE1EE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E1EEE"/>
    <w:pPr>
      <w:tabs>
        <w:tab w:val="center" w:pos="4536"/>
        <w:tab w:val="right" w:pos="9072"/>
      </w:tabs>
    </w:pPr>
  </w:style>
  <w:style w:type="paragraph" w:styleId="Osloven">
    <w:name w:val="Salutation"/>
    <w:basedOn w:val="Normln"/>
    <w:next w:val="Normln"/>
    <w:rsid w:val="00CE1EEE"/>
    <w:pPr>
      <w:spacing w:before="600" w:after="600"/>
    </w:pPr>
  </w:style>
  <w:style w:type="character" w:styleId="slostrnky">
    <w:name w:val="page number"/>
    <w:basedOn w:val="Standardnpsmoodstavce"/>
    <w:rsid w:val="00CE1EEE"/>
  </w:style>
  <w:style w:type="character" w:styleId="Hypertextovodkaz">
    <w:name w:val="Hyperlink"/>
    <w:uiPriority w:val="99"/>
    <w:rsid w:val="00CE1EEE"/>
    <w:rPr>
      <w:color w:val="0000FF"/>
      <w:u w:val="single"/>
    </w:rPr>
  </w:style>
  <w:style w:type="paragraph" w:customStyle="1" w:styleId="Libor-zprva11Char">
    <w:name w:val="Libor-zpráva11 Char"/>
    <w:basedOn w:val="Normln"/>
    <w:link w:val="Libor-zprva11CharChar"/>
    <w:rsid w:val="003511B1"/>
    <w:pPr>
      <w:tabs>
        <w:tab w:val="left" w:pos="426"/>
      </w:tabs>
      <w:spacing w:after="120" w:line="280" w:lineRule="atLeast"/>
      <w:ind w:firstLine="709"/>
      <w:jc w:val="both"/>
    </w:pPr>
    <w:rPr>
      <w:sz w:val="22"/>
    </w:rPr>
  </w:style>
  <w:style w:type="character" w:customStyle="1" w:styleId="Libor-zprva11CharChar">
    <w:name w:val="Libor-zpráva11 Char Char"/>
    <w:link w:val="Libor-zprva11Char"/>
    <w:rsid w:val="003511B1"/>
    <w:rPr>
      <w:sz w:val="22"/>
    </w:rPr>
  </w:style>
  <w:style w:type="paragraph" w:styleId="Odstavecseseznamem">
    <w:name w:val="List Paragraph"/>
    <w:basedOn w:val="Normln"/>
    <w:uiPriority w:val="34"/>
    <w:qFormat/>
    <w:rsid w:val="00651F38"/>
    <w:pPr>
      <w:ind w:left="720"/>
      <w:contextualSpacing/>
    </w:pPr>
  </w:style>
  <w:style w:type="character" w:customStyle="1" w:styleId="ZhlavChar">
    <w:name w:val="Záhlaví Char"/>
    <w:basedOn w:val="Standardnpsmoodstavce"/>
    <w:link w:val="Zhlav"/>
    <w:uiPriority w:val="99"/>
    <w:rsid w:val="00651F38"/>
  </w:style>
  <w:style w:type="table" w:styleId="Mkatabulky">
    <w:name w:val="Table Grid"/>
    <w:basedOn w:val="Normlntabulka"/>
    <w:rsid w:val="005D612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dpis7Char">
    <w:name w:val="Nadpis 7 Char"/>
    <w:link w:val="Nadpis7"/>
    <w:rsid w:val="00F727C5"/>
    <w:rPr>
      <w:b/>
      <w:sz w:val="12"/>
    </w:rPr>
  </w:style>
  <w:style w:type="paragraph" w:styleId="Textbubliny">
    <w:name w:val="Balloon Text"/>
    <w:basedOn w:val="Normln"/>
    <w:link w:val="TextbublinyChar"/>
    <w:rsid w:val="001406B2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1406B2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847939"/>
    <w:rPr>
      <w:rFonts w:ascii="Calibri" w:eastAsia="Calibri" w:hAnsi="Calibri"/>
      <w:sz w:val="22"/>
      <w:szCs w:val="22"/>
      <w:lang w:eastAsia="en-US"/>
    </w:rPr>
  </w:style>
  <w:style w:type="character" w:styleId="Siln">
    <w:name w:val="Strong"/>
    <w:basedOn w:val="Standardnpsmoodstavce"/>
    <w:uiPriority w:val="22"/>
    <w:qFormat/>
    <w:rsid w:val="00464702"/>
    <w:rPr>
      <w:b/>
      <w:bCs/>
    </w:rPr>
  </w:style>
  <w:style w:type="paragraph" w:customStyle="1" w:styleId="Normln1">
    <w:name w:val="Normální1"/>
    <w:basedOn w:val="Normln"/>
    <w:rsid w:val="00464702"/>
    <w:pPr>
      <w:spacing w:before="100" w:beforeAutospacing="1" w:after="75"/>
    </w:pPr>
    <w:rPr>
      <w:rFonts w:ascii="Arial" w:hAnsi="Arial" w:cs="Arial"/>
    </w:rPr>
  </w:style>
  <w:style w:type="paragraph" w:customStyle="1" w:styleId="Textmal8b">
    <w:name w:val="Text malý 8 b"/>
    <w:basedOn w:val="Normln"/>
    <w:rsid w:val="00D81278"/>
    <w:rPr>
      <w:rFonts w:ascii="Arial Narrow" w:hAnsi="Arial Narrow"/>
      <w:color w:val="000000"/>
      <w:sz w:val="16"/>
      <w:szCs w:val="24"/>
    </w:rPr>
  </w:style>
  <w:style w:type="paragraph" w:styleId="Normlnweb">
    <w:name w:val="Normal (Web)"/>
    <w:basedOn w:val="Normln"/>
    <w:uiPriority w:val="99"/>
    <w:semiHidden/>
    <w:unhideWhenUsed/>
    <w:rsid w:val="00F62436"/>
    <w:pPr>
      <w:spacing w:before="100" w:beforeAutospacing="1" w:after="100" w:afterAutospacing="1"/>
    </w:pPr>
    <w:rPr>
      <w:sz w:val="24"/>
      <w:szCs w:val="24"/>
    </w:rPr>
  </w:style>
  <w:style w:type="character" w:styleId="Sledovanodkaz">
    <w:name w:val="FollowedHyperlink"/>
    <w:basedOn w:val="Standardnpsmoodstavce"/>
    <w:semiHidden/>
    <w:unhideWhenUsed/>
    <w:rsid w:val="00304AD3"/>
    <w:rPr>
      <w:color w:val="800080" w:themeColor="followed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36F85"/>
    <w:rPr>
      <w:color w:val="605E5C"/>
      <w:shd w:val="clear" w:color="auto" w:fill="E1DFDD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803A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ail%201:%20vaclav.florian@sssstp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mail%201:%20vaclav.florian@sssstp.cz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ekola.tu@ekolagroup.cz" TargetMode="External"/><Relationship Id="rId2" Type="http://schemas.openxmlformats.org/officeDocument/2006/relationships/hyperlink" Target="mailto:ekola.tpc@ekolagroup.cz" TargetMode="External"/><Relationship Id="rId1" Type="http://schemas.openxmlformats.org/officeDocument/2006/relationships/hyperlink" Target="mailto:ekola.plz@ekolagroup.eu" TargetMode="External"/><Relationship Id="rId4" Type="http://schemas.openxmlformats.org/officeDocument/2006/relationships/hyperlink" Target="mailto:ekola.uh@ekolagroup.cz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kolagroup.cz" TargetMode="External"/><Relationship Id="rId2" Type="http://schemas.openxmlformats.org/officeDocument/2006/relationships/hyperlink" Target="mailto:ekola@ekolagroup.cz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Dokumenty%20EKOLA%20-%20&#353;ablony\&#352;ablona%20dopisu%20-%20EKOLA%20group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0F766-9279-49BC-BA02-35C9C3BB5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 dopisu - EKOLA group</Template>
  <TotalTime>2</TotalTime>
  <Pages>1</Pages>
  <Words>205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EKOLAgroup, s.r.o.</Company>
  <LinksUpToDate>false</LinksUpToDate>
  <CharactersWithSpaces>1415</CharactersWithSpaces>
  <SharedDoc>false</SharedDoc>
  <HLinks>
    <vt:vector size="36" baseType="variant">
      <vt:variant>
        <vt:i4>2097225</vt:i4>
      </vt:variant>
      <vt:variant>
        <vt:i4>17</vt:i4>
      </vt:variant>
      <vt:variant>
        <vt:i4>0</vt:i4>
      </vt:variant>
      <vt:variant>
        <vt:i4>5</vt:i4>
      </vt:variant>
      <vt:variant>
        <vt:lpwstr>mailto:ekola.uh@ekolagroup.cz</vt:lpwstr>
      </vt:variant>
      <vt:variant>
        <vt:lpwstr/>
      </vt:variant>
      <vt:variant>
        <vt:i4>2162772</vt:i4>
      </vt:variant>
      <vt:variant>
        <vt:i4>14</vt:i4>
      </vt:variant>
      <vt:variant>
        <vt:i4>0</vt:i4>
      </vt:variant>
      <vt:variant>
        <vt:i4>5</vt:i4>
      </vt:variant>
      <vt:variant>
        <vt:lpwstr>mailto:ekola.tu@ekolagroup.cz</vt:lpwstr>
      </vt:variant>
      <vt:variant>
        <vt:lpwstr/>
      </vt:variant>
      <vt:variant>
        <vt:i4>2490447</vt:i4>
      </vt:variant>
      <vt:variant>
        <vt:i4>11</vt:i4>
      </vt:variant>
      <vt:variant>
        <vt:i4>0</vt:i4>
      </vt:variant>
      <vt:variant>
        <vt:i4>5</vt:i4>
      </vt:variant>
      <vt:variant>
        <vt:lpwstr>mailto:ekola.tpc@ekolagroup.cz</vt:lpwstr>
      </vt:variant>
      <vt:variant>
        <vt:lpwstr/>
      </vt:variant>
      <vt:variant>
        <vt:i4>3407957</vt:i4>
      </vt:variant>
      <vt:variant>
        <vt:i4>8</vt:i4>
      </vt:variant>
      <vt:variant>
        <vt:i4>0</vt:i4>
      </vt:variant>
      <vt:variant>
        <vt:i4>5</vt:i4>
      </vt:variant>
      <vt:variant>
        <vt:lpwstr>mailto:ekola.plz@ekolagroup.eu</vt:lpwstr>
      </vt:variant>
      <vt:variant>
        <vt:lpwstr/>
      </vt:variant>
      <vt:variant>
        <vt:i4>1245260</vt:i4>
      </vt:variant>
      <vt:variant>
        <vt:i4>3</vt:i4>
      </vt:variant>
      <vt:variant>
        <vt:i4>0</vt:i4>
      </vt:variant>
      <vt:variant>
        <vt:i4>5</vt:i4>
      </vt:variant>
      <vt:variant>
        <vt:lpwstr>http://www.ekolagroup.cz/</vt:lpwstr>
      </vt:variant>
      <vt:variant>
        <vt:lpwstr/>
      </vt:variant>
      <vt:variant>
        <vt:i4>3211281</vt:i4>
      </vt:variant>
      <vt:variant>
        <vt:i4>0</vt:i4>
      </vt:variant>
      <vt:variant>
        <vt:i4>0</vt:i4>
      </vt:variant>
      <vt:variant>
        <vt:i4>5</vt:i4>
      </vt:variant>
      <vt:variant>
        <vt:lpwstr>mailto:ekola@ekolagroup.cz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 Novak</dc:creator>
  <cp:lastModifiedBy>PKAdmin</cp:lastModifiedBy>
  <cp:revision>3</cp:revision>
  <cp:lastPrinted>2018-06-08T06:23:00Z</cp:lastPrinted>
  <dcterms:created xsi:type="dcterms:W3CDTF">2021-03-18T13:23:00Z</dcterms:created>
  <dcterms:modified xsi:type="dcterms:W3CDTF">2021-03-18T13:24:00Z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oAddinJson.0">
    <vt:lpwstr>{"EventData":{"ProtocolNum":null,"OrderNum":null,"Processor":null,"Customer":null,"IsRsd":false},"MeasuringPoints":[]}</vt:lpwstr>
  </property>
  <property fmtid="{D5CDD505-2E9C-101B-9397-08002B2CF9AE}" pid="3" name="geoAddinJson.Count">
    <vt:r8>1</vt:r8>
  </property>
</Properties>
</file>