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6A29CD01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89005A">
        <w:rPr>
          <w:sz w:val="24"/>
          <w:szCs w:val="24"/>
        </w:rPr>
        <w:t>10</w:t>
      </w:r>
      <w:r w:rsidR="00BA6D34">
        <w:rPr>
          <w:sz w:val="24"/>
          <w:szCs w:val="24"/>
        </w:rPr>
        <w:t>.</w:t>
      </w:r>
      <w:r w:rsidR="0089005A">
        <w:rPr>
          <w:sz w:val="24"/>
          <w:szCs w:val="24"/>
        </w:rPr>
        <w:t>03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6979F4B5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89005A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89005A">
        <w:rPr>
          <w:sz w:val="24"/>
          <w:szCs w:val="24"/>
        </w:rPr>
        <w:t>03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73ABCFC8" w:rsidR="00522F7A" w:rsidRDefault="0089005A" w:rsidP="00F2368D">
      <w:pPr>
        <w:rPr>
          <w:sz w:val="24"/>
          <w:szCs w:val="24"/>
        </w:rPr>
      </w:pPr>
      <w:r>
        <w:rPr>
          <w:sz w:val="24"/>
          <w:szCs w:val="24"/>
        </w:rPr>
        <w:t>Vlastibořská 2789/2</w:t>
      </w:r>
      <w:r w:rsidR="004471A9">
        <w:rPr>
          <w:sz w:val="24"/>
          <w:szCs w:val="24"/>
        </w:rPr>
        <w:t xml:space="preserve">, </w:t>
      </w:r>
      <w:r>
        <w:rPr>
          <w:sz w:val="24"/>
          <w:szCs w:val="24"/>
        </w:rPr>
        <w:t>193</w:t>
      </w:r>
      <w:r w:rsidR="00F23264">
        <w:rPr>
          <w:sz w:val="24"/>
          <w:szCs w:val="24"/>
        </w:rPr>
        <w:t xml:space="preserve"> 00  </w:t>
      </w:r>
      <w:r>
        <w:rPr>
          <w:sz w:val="24"/>
          <w:szCs w:val="24"/>
        </w:rPr>
        <w:t>Praha 9</w:t>
      </w:r>
      <w:r w:rsidR="00FF24A8">
        <w:rPr>
          <w:sz w:val="24"/>
          <w:szCs w:val="24"/>
        </w:rPr>
        <w:t>,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4471A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48351A4A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89005A">
        <w:rPr>
          <w:sz w:val="24"/>
          <w:szCs w:val="24"/>
        </w:rPr>
        <w:t>TZMO Czech Republic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BA3C" w14:textId="77777777" w:rsidR="002A6F7B" w:rsidRDefault="002A6F7B" w:rsidP="00E62114">
      <w:pPr>
        <w:spacing w:after="0" w:line="240" w:lineRule="auto"/>
      </w:pPr>
      <w:r>
        <w:separator/>
      </w:r>
    </w:p>
  </w:endnote>
  <w:endnote w:type="continuationSeparator" w:id="0">
    <w:p w14:paraId="612BFD4A" w14:textId="77777777" w:rsidR="002A6F7B" w:rsidRDefault="002A6F7B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D0DC" w14:textId="77777777" w:rsidR="002A6F7B" w:rsidRDefault="002A6F7B" w:rsidP="00E62114">
      <w:pPr>
        <w:spacing w:after="0" w:line="240" w:lineRule="auto"/>
      </w:pPr>
      <w:r>
        <w:separator/>
      </w:r>
    </w:p>
  </w:footnote>
  <w:footnote w:type="continuationSeparator" w:id="0">
    <w:p w14:paraId="522D15A0" w14:textId="77777777" w:rsidR="002A6F7B" w:rsidRDefault="002A6F7B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471A9"/>
    <w:rsid w:val="0045339A"/>
    <w:rsid w:val="0046233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801BD7"/>
    <w:rsid w:val="00837278"/>
    <w:rsid w:val="008549D7"/>
    <w:rsid w:val="00865217"/>
    <w:rsid w:val="0089005A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33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16</cp:revision>
  <cp:lastPrinted>2018-04-18T07:15:00Z</cp:lastPrinted>
  <dcterms:created xsi:type="dcterms:W3CDTF">2019-10-14T10:32:00Z</dcterms:created>
  <dcterms:modified xsi:type="dcterms:W3CDTF">2021-03-15T08:48:00Z</dcterms:modified>
</cp:coreProperties>
</file>