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8" w:rsidRDefault="002404F8" w:rsidP="006559F9">
      <w:pPr>
        <w:pStyle w:val="Body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2404F8" w:rsidRDefault="002404F8" w:rsidP="006559F9">
      <w:pPr>
        <w:pStyle w:val="BodyText"/>
        <w:rPr>
          <w:sz w:val="24"/>
        </w:rPr>
      </w:pPr>
    </w:p>
    <w:p w:rsidR="002404F8" w:rsidRPr="006559F9" w:rsidRDefault="002404F8" w:rsidP="006559F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>I. P. Pavlova 6, 77</w:t>
      </w:r>
      <w:r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2404F8" w:rsidRPr="001C3E44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5" w:history="1">
        <w:r w:rsidRPr="001C3E44">
          <w:rPr>
            <w:rStyle w:val="Hyperlink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2404F8" w:rsidRPr="006559F9" w:rsidRDefault="002404F8" w:rsidP="006559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404F8" w:rsidRPr="00D555F0" w:rsidRDefault="002404F8" w:rsidP="007D68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555F0">
        <w:rPr>
          <w:rFonts w:ascii="Times New Roman" w:hAnsi="Times New Roman"/>
          <w:b/>
          <w:sz w:val="24"/>
          <w:szCs w:val="24"/>
        </w:rPr>
        <w:t>Izotech Moravia spol. s r.o.</w:t>
      </w:r>
    </w:p>
    <w:p w:rsidR="002404F8" w:rsidRPr="00D555F0" w:rsidRDefault="002404F8" w:rsidP="007D68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555F0">
        <w:rPr>
          <w:rFonts w:ascii="Times New Roman" w:hAnsi="Times New Roman"/>
          <w:sz w:val="24"/>
          <w:szCs w:val="24"/>
        </w:rPr>
        <w:t>se sídlem Kožušany 162, 783 75 Kožušany – Tážaly</w:t>
      </w:r>
    </w:p>
    <w:p w:rsidR="002404F8" w:rsidRPr="00D555F0" w:rsidRDefault="002404F8" w:rsidP="007D68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555F0">
        <w:rPr>
          <w:rFonts w:ascii="Times New Roman" w:hAnsi="Times New Roman"/>
          <w:sz w:val="24"/>
          <w:szCs w:val="24"/>
        </w:rPr>
        <w:t>IČO: 60794526</w:t>
      </w:r>
    </w:p>
    <w:p w:rsidR="002404F8" w:rsidRPr="00D555F0" w:rsidRDefault="002404F8" w:rsidP="007D68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555F0">
        <w:rPr>
          <w:rFonts w:ascii="Times New Roman" w:hAnsi="Times New Roman"/>
          <w:sz w:val="24"/>
          <w:szCs w:val="24"/>
        </w:rPr>
        <w:t>DIČ: CZ 60794526</w:t>
      </w:r>
    </w:p>
    <w:p w:rsidR="002404F8" w:rsidRDefault="002404F8" w:rsidP="007D6820">
      <w:pPr>
        <w:spacing w:line="276" w:lineRule="auto"/>
        <w:ind w:left="720"/>
      </w:pPr>
      <w:r w:rsidRPr="006559F9">
        <w:t>jednající</w:t>
      </w:r>
      <w:r>
        <w:t xml:space="preserve"> ve věcech smluvních a technických Ing. Martin Lošťák</w:t>
      </w:r>
    </w:p>
    <w:p w:rsidR="002404F8" w:rsidRDefault="002404F8" w:rsidP="007D6820">
      <w:pPr>
        <w:spacing w:line="276" w:lineRule="auto"/>
        <w:ind w:left="720"/>
      </w:pPr>
      <w:r>
        <w:t xml:space="preserve">bankovní spojení: </w:t>
      </w:r>
      <w:r w:rsidRPr="00D555F0">
        <w:t>Raiffeisenbank a. s.</w:t>
      </w:r>
    </w:p>
    <w:p w:rsidR="002404F8" w:rsidRDefault="002404F8" w:rsidP="007D6820">
      <w:pPr>
        <w:spacing w:line="276" w:lineRule="auto"/>
        <w:ind w:left="720"/>
      </w:pPr>
      <w:r>
        <w:t xml:space="preserve">číslo účtu: </w:t>
      </w:r>
      <w:r w:rsidRPr="00D555F0">
        <w:t>5005511347/5500</w:t>
      </w:r>
    </w:p>
    <w:p w:rsidR="002404F8" w:rsidRDefault="002404F8" w:rsidP="006559F9">
      <w:pPr>
        <w:spacing w:line="276" w:lineRule="auto"/>
        <w:ind w:left="720"/>
      </w:pPr>
    </w:p>
    <w:p w:rsidR="002404F8" w:rsidRDefault="002404F8" w:rsidP="006559F9">
      <w:pPr>
        <w:pStyle w:val="BodyText"/>
        <w:ind w:firstLine="708"/>
        <w:rPr>
          <w:sz w:val="24"/>
        </w:rPr>
      </w:pPr>
      <w:r>
        <w:rPr>
          <w:sz w:val="24"/>
        </w:rPr>
        <w:t>na str</w:t>
      </w:r>
      <w:r>
        <w:rPr>
          <w:i/>
          <w:iCs/>
          <w:sz w:val="24"/>
        </w:rPr>
        <w:t>aně druhé jako zhotovitel</w:t>
      </w:r>
    </w:p>
    <w:p w:rsidR="002404F8" w:rsidRDefault="002404F8" w:rsidP="006559F9">
      <w:pPr>
        <w:pStyle w:val="BodyText"/>
        <w:rPr>
          <w:sz w:val="24"/>
        </w:rPr>
      </w:pPr>
    </w:p>
    <w:p w:rsidR="002404F8" w:rsidRDefault="002404F8" w:rsidP="006559F9">
      <w:pPr>
        <w:pStyle w:val="BodyText"/>
        <w:rPr>
          <w:sz w:val="24"/>
        </w:rPr>
      </w:pPr>
    </w:p>
    <w:p w:rsidR="002404F8" w:rsidRDefault="002404F8" w:rsidP="006559F9">
      <w:pPr>
        <w:pStyle w:val="BodyText"/>
        <w:rPr>
          <w:sz w:val="24"/>
        </w:rPr>
      </w:pPr>
    </w:p>
    <w:p w:rsidR="002404F8" w:rsidRDefault="002404F8" w:rsidP="006559F9">
      <w:pPr>
        <w:pStyle w:val="BodyText"/>
        <w:jc w:val="center"/>
        <w:rPr>
          <w:sz w:val="24"/>
        </w:rPr>
      </w:pPr>
      <w:r>
        <w:rPr>
          <w:sz w:val="24"/>
        </w:rPr>
        <w:t>tuto</w:t>
      </w:r>
    </w:p>
    <w:p w:rsidR="002404F8" w:rsidRDefault="002404F8" w:rsidP="006559F9">
      <w:pPr>
        <w:pStyle w:val="BodyText"/>
        <w:jc w:val="center"/>
        <w:rPr>
          <w:sz w:val="16"/>
          <w:szCs w:val="16"/>
        </w:rPr>
      </w:pPr>
    </w:p>
    <w:p w:rsidR="002404F8" w:rsidRPr="009D23F0" w:rsidRDefault="002404F8" w:rsidP="006559F9">
      <w:pPr>
        <w:pStyle w:val="BodyText"/>
        <w:jc w:val="center"/>
        <w:rPr>
          <w:sz w:val="16"/>
          <w:szCs w:val="16"/>
        </w:rPr>
      </w:pPr>
    </w:p>
    <w:p w:rsidR="002404F8" w:rsidRPr="00F427EA" w:rsidRDefault="002404F8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2404F8" w:rsidRPr="00F427EA" w:rsidRDefault="002404F8" w:rsidP="006559F9">
      <w:pPr>
        <w:spacing w:line="276" w:lineRule="auto"/>
        <w:jc w:val="center"/>
      </w:pPr>
      <w:r w:rsidRPr="00F427EA">
        <w:t>dle ust. 2586 a násl. Občanského zákoníku</w:t>
      </w:r>
    </w:p>
    <w:p w:rsidR="002404F8" w:rsidRDefault="002404F8" w:rsidP="006559F9">
      <w:pPr>
        <w:spacing w:line="276" w:lineRule="auto"/>
        <w:jc w:val="center"/>
        <w:rPr>
          <w:sz w:val="16"/>
          <w:szCs w:val="16"/>
        </w:rPr>
      </w:pPr>
    </w:p>
    <w:p w:rsidR="002404F8" w:rsidRDefault="002404F8" w:rsidP="006559F9">
      <w:pPr>
        <w:spacing w:line="276" w:lineRule="auto"/>
        <w:jc w:val="center"/>
        <w:rPr>
          <w:sz w:val="16"/>
          <w:szCs w:val="16"/>
        </w:rPr>
      </w:pPr>
    </w:p>
    <w:p w:rsidR="002404F8" w:rsidRPr="00E05D29" w:rsidRDefault="002404F8" w:rsidP="006559F9">
      <w:pPr>
        <w:spacing w:line="276" w:lineRule="auto"/>
        <w:jc w:val="center"/>
        <w:rPr>
          <w:sz w:val="16"/>
          <w:szCs w:val="16"/>
        </w:rPr>
      </w:pPr>
    </w:p>
    <w:p w:rsidR="002404F8" w:rsidRDefault="002404F8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2404F8" w:rsidRDefault="002404F8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2404F8" w:rsidRDefault="002404F8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2404F8" w:rsidRDefault="002404F8" w:rsidP="00AD6131">
      <w:pPr>
        <w:pStyle w:val="Body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2404F8" w:rsidRDefault="002404F8" w:rsidP="00AD6131">
      <w:pPr>
        <w:pStyle w:val="BodyText"/>
        <w:ind w:firstLine="708"/>
        <w:rPr>
          <w:sz w:val="24"/>
        </w:rPr>
      </w:pPr>
      <w:r>
        <w:rPr>
          <w:sz w:val="24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2404F8" w:rsidRDefault="002404F8" w:rsidP="006559F9">
      <w:pPr>
        <w:spacing w:line="276" w:lineRule="auto"/>
        <w:jc w:val="center"/>
      </w:pPr>
    </w:p>
    <w:p w:rsidR="002404F8" w:rsidRPr="00526D16" w:rsidRDefault="002404F8" w:rsidP="00E05D29">
      <w:pPr>
        <w:jc w:val="both"/>
        <w:rPr>
          <w:b/>
        </w:rPr>
      </w:pPr>
      <w:r>
        <w:t>2.</w:t>
      </w:r>
      <w:r>
        <w:tab/>
        <w:t xml:space="preserve">Zhotovitel se zavazuje na vlastní nebezpečí a vlastní odpovědnost svým jménem k provedení díla, </w:t>
      </w:r>
      <w:r w:rsidRPr="009027C1">
        <w:t xml:space="preserve">tak jak bylo dílo vymezeno v zadávací dokumentaci k veřejné zakázce </w:t>
      </w:r>
      <w:r w:rsidRPr="00315D90">
        <w:rPr>
          <w:b/>
        </w:rPr>
        <w:t>„</w:t>
      </w:r>
      <w:r w:rsidRPr="00014D47">
        <w:rPr>
          <w:b/>
          <w:bCs/>
          <w:iCs/>
          <w:sz w:val="22"/>
          <w:szCs w:val="22"/>
        </w:rPr>
        <w:t>Oprava střešního pláště na budově WE</w:t>
      </w:r>
      <w:r w:rsidRPr="00315D90">
        <w:rPr>
          <w:b/>
        </w:rPr>
        <w:t>“</w:t>
      </w:r>
      <w:r>
        <w:t xml:space="preserve"> </w:t>
      </w:r>
      <w:r w:rsidRPr="001246D6">
        <w:t>(dále jen „</w:t>
      </w:r>
      <w:r w:rsidRPr="001246D6">
        <w:rPr>
          <w:b/>
        </w:rPr>
        <w:t>Dílo</w:t>
      </w:r>
      <w:r>
        <w:t xml:space="preserve">“), identifikátor veřejné zakázky            </w:t>
      </w:r>
      <w:r w:rsidRPr="001C3E44">
        <w:rPr>
          <w:b/>
        </w:rPr>
        <w:t>VZ-2016-000</w:t>
      </w:r>
      <w:r>
        <w:rPr>
          <w:b/>
        </w:rPr>
        <w:t>390.</w:t>
      </w:r>
    </w:p>
    <w:p w:rsidR="002404F8" w:rsidRDefault="002404F8" w:rsidP="00AD6131">
      <w:pPr>
        <w:spacing w:line="276" w:lineRule="auto"/>
        <w:jc w:val="both"/>
      </w:pPr>
    </w:p>
    <w:p w:rsidR="002404F8" w:rsidRDefault="002404F8" w:rsidP="001246D6">
      <w:pPr>
        <w:pStyle w:val="Body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2404F8" w:rsidRDefault="002404F8" w:rsidP="001246D6">
      <w:pPr>
        <w:pStyle w:val="BodyText"/>
        <w:rPr>
          <w:sz w:val="24"/>
        </w:rPr>
      </w:pPr>
    </w:p>
    <w:p w:rsidR="002404F8" w:rsidRDefault="002404F8" w:rsidP="001246D6">
      <w:pPr>
        <w:pStyle w:val="Body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Zhotovitel je povinen při realizaci díla postupovat s řádnou odbornou péčí a chránit zájmy objednatele podle svých nejlepších profesních znalostí a schopností.</w:t>
      </w:r>
    </w:p>
    <w:p w:rsidR="002404F8" w:rsidRDefault="002404F8" w:rsidP="001246D6">
      <w:pPr>
        <w:pStyle w:val="BodyText"/>
        <w:rPr>
          <w:sz w:val="24"/>
        </w:rPr>
      </w:pPr>
    </w:p>
    <w:p w:rsidR="002404F8" w:rsidRDefault="002404F8" w:rsidP="001246D6">
      <w:pPr>
        <w:pStyle w:val="BodyTex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2404F8" w:rsidRDefault="002404F8" w:rsidP="001246D6">
      <w:pPr>
        <w:pStyle w:val="BodyText"/>
        <w:rPr>
          <w:sz w:val="24"/>
        </w:rPr>
      </w:pPr>
    </w:p>
    <w:p w:rsidR="002404F8" w:rsidRDefault="002404F8" w:rsidP="001246D6">
      <w:pPr>
        <w:pStyle w:val="BodyTex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2404F8" w:rsidRDefault="002404F8" w:rsidP="001246D6">
      <w:pPr>
        <w:pStyle w:val="BodyText"/>
        <w:rPr>
          <w:sz w:val="24"/>
        </w:rPr>
      </w:pPr>
    </w:p>
    <w:p w:rsidR="002404F8" w:rsidRPr="007A2B7B" w:rsidRDefault="002404F8" w:rsidP="007A2B7B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7. </w:t>
      </w:r>
      <w:r>
        <w:tab/>
        <w:t xml:space="preserve">Objednatel je povinen umožnit zhotoviteli přístup na místo zhotovení díla, kterým je </w:t>
      </w:r>
      <w:r w:rsidRPr="00D24C9D">
        <w:rPr>
          <w:bCs/>
          <w:iCs/>
          <w:sz w:val="22"/>
          <w:szCs w:val="22"/>
        </w:rPr>
        <w:t>budov</w:t>
      </w:r>
      <w:r>
        <w:rPr>
          <w:bCs/>
          <w:iCs/>
          <w:sz w:val="22"/>
          <w:szCs w:val="22"/>
        </w:rPr>
        <w:t>a</w:t>
      </w:r>
      <w:r w:rsidRPr="00D24C9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WE</w:t>
      </w:r>
      <w:r>
        <w:t xml:space="preserve">, Fakultní nemocnice </w:t>
      </w:r>
      <w:r w:rsidRPr="008D1EA1">
        <w:t>Olomouc.</w:t>
      </w:r>
      <w:r w:rsidRPr="008D1EA1">
        <w:rPr>
          <w:rFonts w:ascii="Calibri" w:hAnsi="Calibri"/>
          <w:color w:val="000000"/>
          <w:sz w:val="22"/>
          <w:szCs w:val="22"/>
        </w:rPr>
        <w:t xml:space="preserve"> </w:t>
      </w:r>
      <w:r w:rsidRPr="008D1EA1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404F8" w:rsidRDefault="002404F8" w:rsidP="001246D6">
      <w:pPr>
        <w:spacing w:line="276" w:lineRule="auto"/>
        <w:jc w:val="both"/>
      </w:pP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2404F8" w:rsidRPr="001246D6" w:rsidRDefault="002404F8" w:rsidP="001246D6">
      <w:pPr>
        <w:jc w:val="both"/>
      </w:pPr>
      <w:r w:rsidRPr="001246D6">
        <w:t xml:space="preserve">1. </w:t>
      </w:r>
      <w:r w:rsidRPr="001246D6">
        <w:tab/>
        <w:t>Zhotovitel se zavazuje provést dílo v</w:t>
      </w:r>
      <w:r>
        <w:t> tomto období</w:t>
      </w:r>
      <w:r w:rsidRPr="001246D6">
        <w:t>:</w:t>
      </w:r>
    </w:p>
    <w:p w:rsidR="002404F8" w:rsidRDefault="002404F8" w:rsidP="0096216F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04F8" w:rsidRPr="001C3E44" w:rsidRDefault="002404F8" w:rsidP="00C41F70">
      <w:pPr>
        <w:pStyle w:val="ListParagraph"/>
        <w:jc w:val="both"/>
        <w:rPr>
          <w:rFonts w:ascii="Times New Roman" w:hAnsi="Times New Roman"/>
          <w:b/>
        </w:rPr>
      </w:pPr>
      <w:r w:rsidRPr="001C3E44">
        <w:rPr>
          <w:rFonts w:ascii="Times New Roman" w:hAnsi="Times New Roman"/>
          <w:b/>
        </w:rPr>
        <w:t xml:space="preserve">Začátek realizace:   </w:t>
      </w:r>
      <w:r w:rsidRPr="001C3E4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Pr="001C3E44">
        <w:rPr>
          <w:rFonts w:ascii="Times New Roman" w:hAnsi="Times New Roman"/>
          <w:b/>
          <w:bCs/>
        </w:rPr>
        <w:t>. 0</w:t>
      </w:r>
      <w:r>
        <w:rPr>
          <w:rFonts w:ascii="Times New Roman" w:hAnsi="Times New Roman"/>
          <w:b/>
          <w:bCs/>
        </w:rPr>
        <w:t>9</w:t>
      </w:r>
      <w:r w:rsidRPr="001C3E44">
        <w:rPr>
          <w:rFonts w:ascii="Times New Roman" w:hAnsi="Times New Roman"/>
          <w:b/>
          <w:bCs/>
        </w:rPr>
        <w:t>. 2016</w:t>
      </w:r>
    </w:p>
    <w:p w:rsidR="002404F8" w:rsidRPr="001C3E44" w:rsidRDefault="002404F8" w:rsidP="00C41F70">
      <w:pPr>
        <w:pStyle w:val="ListParagraph"/>
        <w:spacing w:after="0"/>
        <w:jc w:val="both"/>
        <w:rPr>
          <w:rFonts w:ascii="Times New Roman" w:hAnsi="Times New Roman"/>
          <w:b/>
          <w:color w:val="FF0000"/>
        </w:rPr>
      </w:pPr>
      <w:r w:rsidRPr="001C3E44">
        <w:rPr>
          <w:rFonts w:ascii="Times New Roman" w:hAnsi="Times New Roman"/>
          <w:b/>
        </w:rPr>
        <w:t>Konec realizace:</w:t>
      </w:r>
      <w:r w:rsidRPr="001C3E44">
        <w:rPr>
          <w:rFonts w:ascii="Times New Roman" w:hAnsi="Times New Roman"/>
          <w:b/>
          <w:color w:val="FF0000"/>
        </w:rPr>
        <w:t xml:space="preserve">      </w:t>
      </w:r>
      <w:r>
        <w:rPr>
          <w:rFonts w:ascii="Times New Roman" w:hAnsi="Times New Roman"/>
          <w:b/>
          <w:bCs/>
        </w:rPr>
        <w:t>23. 09</w:t>
      </w:r>
      <w:r w:rsidRPr="001C3E44">
        <w:rPr>
          <w:rFonts w:ascii="Times New Roman" w:hAnsi="Times New Roman"/>
          <w:b/>
          <w:bCs/>
        </w:rPr>
        <w:t>. 2016</w:t>
      </w:r>
    </w:p>
    <w:p w:rsidR="002404F8" w:rsidRDefault="002404F8" w:rsidP="00C41F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Znaka"/>
        <w:ind w:left="0" w:firstLine="0"/>
        <w:jc w:val="both"/>
        <w:rPr>
          <w:sz w:val="24"/>
        </w:rPr>
      </w:pP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2404F8" w:rsidRDefault="002404F8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2404F8" w:rsidRPr="001246D6" w:rsidRDefault="002404F8" w:rsidP="001246D6">
      <w:pPr>
        <w:jc w:val="both"/>
      </w:pPr>
      <w:r w:rsidRPr="001246D6">
        <w:t xml:space="preserve">1. </w:t>
      </w:r>
      <w:r w:rsidRPr="001246D6">
        <w:tab/>
        <w:t>Cena díla je stanovena dohodou smluvních stran ve výši:</w:t>
      </w:r>
    </w:p>
    <w:p w:rsidR="002404F8" w:rsidRPr="001246D6" w:rsidRDefault="002404F8" w:rsidP="001246D6">
      <w:pPr>
        <w:pStyle w:val="ListParagraph"/>
        <w:ind w:left="1070"/>
        <w:jc w:val="both"/>
        <w:rPr>
          <w:rFonts w:ascii="Times New Roman" w:hAnsi="Times New Roman"/>
        </w:rPr>
      </w:pPr>
    </w:p>
    <w:p w:rsidR="002404F8" w:rsidRPr="00014D47" w:rsidRDefault="002404F8" w:rsidP="00823F69">
      <w:pPr>
        <w:pStyle w:val="ListParagraph"/>
        <w:spacing w:line="48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Celková cena díla bez DPH  149.327, -</w:t>
      </w:r>
      <w:r w:rsidRPr="00014D47">
        <w:rPr>
          <w:rFonts w:ascii="Times New Roman" w:hAnsi="Times New Roman"/>
          <w:b/>
          <w:sz w:val="24"/>
          <w:szCs w:val="24"/>
        </w:rPr>
        <w:t xml:space="preserve"> Kč</w:t>
      </w:r>
    </w:p>
    <w:p w:rsidR="002404F8" w:rsidRDefault="002404F8" w:rsidP="005F4682">
      <w:pPr>
        <w:jc w:val="both"/>
      </w:pPr>
      <w:r w:rsidRPr="005F4682">
        <w:t>2.</w:t>
      </w:r>
      <w:r w:rsidRPr="005F4682">
        <w:rPr>
          <w:b/>
        </w:rPr>
        <w:tab/>
      </w:r>
      <w:r w:rsidRPr="005F4682">
        <w:t xml:space="preserve">Cena díla je stanovena jako cena nejvýše přípustná, pevná, závazná a platná po celou dobu provádění díla. Cena zahrnuje </w:t>
      </w:r>
      <w:r>
        <w:t>provedení</w:t>
      </w:r>
      <w:r w:rsidRPr="005F4682">
        <w:t xml:space="preserve"> díla, včetně všech</w:t>
      </w:r>
      <w:r>
        <w:t xml:space="preserve"> případně nezbytných a vyžadovaných</w:t>
      </w:r>
      <w:r w:rsidRPr="005F4682">
        <w:t xml:space="preserve"> revizí a zkoušek, nutn</w:t>
      </w:r>
      <w:r>
        <w:t>ých pro trvalý provoz, likvidaci</w:t>
      </w:r>
      <w:r w:rsidRPr="005F4682">
        <w:t xml:space="preserve"> odpadů, veškeré další </w:t>
      </w:r>
      <w:r>
        <w:t>náklady</w:t>
      </w:r>
      <w:r w:rsidRPr="005F4682">
        <w:t xml:space="preserve"> zhotovitele</w:t>
      </w:r>
      <w:r>
        <w:t xml:space="preserve"> při provádění díla vyskytnuvší</w:t>
      </w:r>
      <w:r w:rsidRPr="005F4682">
        <w:t>.</w:t>
      </w:r>
      <w:r>
        <w:rPr>
          <w:b/>
        </w:rPr>
        <w:t xml:space="preserve"> </w:t>
      </w:r>
      <w:r w:rsidRPr="005F4682">
        <w:t xml:space="preserve">Kvalitativní podmínky </w:t>
      </w:r>
      <w:r>
        <w:t xml:space="preserve">provádění díla </w:t>
      </w:r>
      <w:r w:rsidRPr="005F4682">
        <w:t xml:space="preserve">jsou vymezeny právními předpisy a </w:t>
      </w:r>
      <w:r>
        <w:t xml:space="preserve">příslušnými </w:t>
      </w:r>
      <w:r w:rsidRPr="005F4682">
        <w:t xml:space="preserve">technickými normami. Součástí díla je provedení všech příslušných zkoušek a revizí. </w:t>
      </w:r>
    </w:p>
    <w:p w:rsidR="002404F8" w:rsidRDefault="002404F8" w:rsidP="005F4682">
      <w:pPr>
        <w:jc w:val="both"/>
      </w:pPr>
    </w:p>
    <w:p w:rsidR="002404F8" w:rsidRPr="005B2159" w:rsidRDefault="002404F8" w:rsidP="005B2159">
      <w:pPr>
        <w:jc w:val="both"/>
        <w:rPr>
          <w:color w:val="00529C"/>
        </w:rPr>
      </w:pPr>
      <w:r w:rsidRPr="005B2159">
        <w:t>3.</w:t>
      </w:r>
      <w:r w:rsidRPr="005B2159">
        <w:tab/>
        <w:t>Objednatel neposkytuje zálohy.</w:t>
      </w:r>
      <w:r w:rsidRPr="005B2159">
        <w:rPr>
          <w:color w:val="00529C"/>
        </w:rPr>
        <w:t xml:space="preserve"> </w:t>
      </w:r>
      <w:r w:rsidRPr="005B2159"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>
        <w:t>vystavení faktury</w:t>
      </w:r>
      <w:r w:rsidRPr="005B2159">
        <w:t xml:space="preserve">. Daňový doklad musí být doručen na finanční účtárnu objednatele nejpozději do tří pracovních </w:t>
      </w:r>
      <w:r w:rsidRPr="00014D47">
        <w:t>dnů od uskutečnění a protokolárního předání a převzetí díla. Každá jednotlivá faktura</w:t>
      </w:r>
      <w:r w:rsidRPr="00E232FD">
        <w:t xml:space="preserve"> zhotovitele vystavená v rámci smluvního vztahu založeného touto smlouvou musí obsahovat </w:t>
      </w:r>
      <w:r>
        <w:t>identifikátor veřejné zakázky</w:t>
      </w:r>
      <w:r w:rsidRPr="00E232FD">
        <w:t xml:space="preserve"> </w:t>
      </w:r>
      <w:r w:rsidRPr="001C3E44">
        <w:rPr>
          <w:b/>
        </w:rPr>
        <w:t>VZ-201</w:t>
      </w:r>
      <w:r>
        <w:rPr>
          <w:b/>
        </w:rPr>
        <w:t>6</w:t>
      </w:r>
      <w:r w:rsidRPr="001C3E44">
        <w:rPr>
          <w:b/>
        </w:rPr>
        <w:t>-000</w:t>
      </w:r>
      <w:r>
        <w:rPr>
          <w:b/>
        </w:rPr>
        <w:t>390.</w:t>
      </w:r>
    </w:p>
    <w:p w:rsidR="002404F8" w:rsidRDefault="002404F8" w:rsidP="005F4682">
      <w:pPr>
        <w:jc w:val="both"/>
      </w:pPr>
    </w:p>
    <w:p w:rsidR="002404F8" w:rsidRDefault="002404F8" w:rsidP="00E55B7C">
      <w:pPr>
        <w:pStyle w:val="Body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2404F8" w:rsidRDefault="002404F8" w:rsidP="005F4682">
      <w:pPr>
        <w:jc w:val="both"/>
      </w:pPr>
    </w:p>
    <w:p w:rsidR="002404F8" w:rsidRDefault="002404F8" w:rsidP="005F4682">
      <w:pPr>
        <w:jc w:val="both"/>
      </w:pPr>
      <w:r>
        <w:t>5.</w:t>
      </w:r>
      <w:r>
        <w:tab/>
      </w:r>
      <w:r w:rsidRPr="005F4682">
        <w:t>Zhotovitel garantuje, že dílo bude mít po stanovenou dobu předepsané vlastnosti. Při provádění díla budou použity pouze takové materiály, popřípadě technologie, jejichž použití je v ČR schváleno a mají příslušná osvědčení.</w:t>
      </w:r>
      <w:r>
        <w:t xml:space="preserve">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2404F8" w:rsidRPr="00E55B7C" w:rsidRDefault="002404F8" w:rsidP="005F4682">
      <w:pPr>
        <w:jc w:val="both"/>
      </w:pPr>
    </w:p>
    <w:p w:rsidR="002404F8" w:rsidRDefault="002404F8" w:rsidP="00E55B7C">
      <w:pPr>
        <w:jc w:val="both"/>
      </w:pPr>
      <w:r w:rsidRPr="00E55B7C">
        <w:t>6.</w:t>
      </w:r>
      <w:r w:rsidRPr="00E55B7C">
        <w:tab/>
        <w:t xml:space="preserve">Objednatel je oprávněn do odstranění vad a nedodělků, které by nebránily v užívání díla pozastavit platbu ve výši </w:t>
      </w:r>
      <w:r w:rsidRPr="00014D47">
        <w:t>10%</w:t>
      </w:r>
      <w:r w:rsidRPr="00E55B7C">
        <w:t xml:space="preserve"> z celkové ceny díla.</w:t>
      </w: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  <w:r>
        <w:t>7.</w:t>
      </w:r>
      <w:r>
        <w:tab/>
      </w:r>
      <w:r w:rsidRPr="008511ED"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E55B7C">
      <w:pPr>
        <w:jc w:val="both"/>
      </w:pPr>
    </w:p>
    <w:p w:rsidR="002404F8" w:rsidRDefault="002404F8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2404F8" w:rsidRDefault="002404F8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2404F8" w:rsidRDefault="002404F8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2404F8" w:rsidRPr="00D15C57" w:rsidRDefault="002404F8" w:rsidP="005B2159">
      <w:pPr>
        <w:jc w:val="both"/>
        <w:rPr>
          <w:b/>
          <w:color w:val="00529C"/>
        </w:rPr>
      </w:pPr>
      <w:r w:rsidRPr="00D15C57">
        <w:t>1.</w:t>
      </w:r>
      <w:r w:rsidRPr="00D15C57">
        <w:tab/>
        <w:t>Objednatel si vyhrazuje právo provádět průběžnou kontrolu zhotovovaného díla</w:t>
      </w:r>
      <w:r>
        <w:t xml:space="preserve">. </w:t>
      </w:r>
      <w:r w:rsidRPr="00D15C57"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2404F8" w:rsidRDefault="002404F8" w:rsidP="005B2159">
      <w:pPr>
        <w:jc w:val="both"/>
      </w:pPr>
    </w:p>
    <w:p w:rsidR="002404F8" w:rsidRDefault="002404F8" w:rsidP="005B2159">
      <w:pPr>
        <w:pStyle w:val="BodyText"/>
        <w:rPr>
          <w:sz w:val="24"/>
        </w:rPr>
      </w:pPr>
      <w:r>
        <w:t>2.</w:t>
      </w:r>
      <w:r>
        <w:tab/>
      </w:r>
      <w:r>
        <w:rPr>
          <w:sz w:val="24"/>
        </w:rPr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2404F8" w:rsidRDefault="002404F8" w:rsidP="005B2159">
      <w:pPr>
        <w:pStyle w:val="BodyText"/>
        <w:rPr>
          <w:sz w:val="24"/>
        </w:rPr>
      </w:pPr>
    </w:p>
    <w:p w:rsidR="002404F8" w:rsidRDefault="002404F8" w:rsidP="005B2159">
      <w:pPr>
        <w:pStyle w:val="Body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Zhotovitel v plné míře zodpovídá za bezpečnost a ochranu zdraví všech osob, které se podílejí na provedení díla.</w:t>
      </w:r>
    </w:p>
    <w:p w:rsidR="002404F8" w:rsidRDefault="002404F8" w:rsidP="005B2159">
      <w:pPr>
        <w:pStyle w:val="BodyText"/>
        <w:rPr>
          <w:sz w:val="24"/>
        </w:rPr>
      </w:pPr>
    </w:p>
    <w:p w:rsidR="002404F8" w:rsidRDefault="002404F8" w:rsidP="009B5AEE">
      <w:pPr>
        <w:jc w:val="both"/>
      </w:pPr>
      <w:r w:rsidRPr="009B5AEE">
        <w:t>4.</w:t>
      </w:r>
      <w:r w:rsidRPr="009B5AEE">
        <w:tab/>
        <w:t>O předání staveniště bude sepsán protokol, který se podpisem oběma smluvními stranami stane nedílnou součástí této smlouvy.</w:t>
      </w:r>
      <w:r>
        <w:t xml:space="preserve"> </w:t>
      </w:r>
      <w:r w:rsidRPr="009B5AEE">
        <w:t xml:space="preserve">Zhotovitel se zavazuje udržovat na převzatém staveništi pořádek a čistotu, průběžně odstraňovat odpady a nečistoty vzniklé jeho </w:t>
      </w:r>
      <w:r>
        <w:t>činností</w:t>
      </w:r>
      <w:r w:rsidRPr="009B5AEE">
        <w:t>, vhodně staveniště zabezpečit, zajistit úklid a likvidaci všech odpadů ze své činnosti po dokončení díla a při odstraňování případných vad a nedodělků</w:t>
      </w:r>
      <w:r>
        <w:t>. P</w:t>
      </w:r>
      <w:r w:rsidRPr="009B5AEE">
        <w:t xml:space="preserve">okud tyto </w:t>
      </w:r>
      <w:r>
        <w:t>povinnosti</w:t>
      </w:r>
      <w:r w:rsidRPr="009B5AEE">
        <w:t xml:space="preserve"> nebudou zhotovitelem </w:t>
      </w:r>
      <w:r>
        <w:t>pln</w:t>
      </w:r>
      <w:r w:rsidRPr="009B5AEE">
        <w:t xml:space="preserve">ěny i přes písemnou výzvu, je objednatel oprávněn zajistit je a nezbytně nutné náklady uplatňovat u zhotovitele. </w:t>
      </w:r>
    </w:p>
    <w:p w:rsidR="002404F8" w:rsidRDefault="002404F8" w:rsidP="001C3E44">
      <w:pPr>
        <w:jc w:val="both"/>
      </w:pPr>
    </w:p>
    <w:p w:rsidR="002404F8" w:rsidRPr="00201913" w:rsidRDefault="002404F8" w:rsidP="001C3E44">
      <w:pPr>
        <w:jc w:val="both"/>
      </w:pPr>
      <w:r w:rsidRPr="00201913">
        <w:t>5.</w:t>
      </w:r>
      <w:r w:rsidRPr="00201913">
        <w:tab/>
        <w:t>Zhotovitel se zavazuje zajistit povolení k případnému zásahu veřejného prostranství a rozkopáv</w:t>
      </w:r>
      <w:r>
        <w:t>k</w:t>
      </w:r>
      <w:r w:rsidRPr="00201913">
        <w:t>ám v souladu s projektem stavby. O povolení požádá zhotovitel vlastním jménem a za dodržení podmínek stanovených v povolení plně odpovídá.</w:t>
      </w:r>
      <w:r w:rsidRPr="00201913">
        <w:rPr>
          <w:b/>
        </w:rPr>
        <w:t xml:space="preserve"> </w:t>
      </w:r>
      <w:r w:rsidRPr="00201913">
        <w:t>Součástí závazku zhotovitele provést dílo je také:</w:t>
      </w:r>
    </w:p>
    <w:p w:rsidR="002404F8" w:rsidRPr="00201913" w:rsidRDefault="002404F8" w:rsidP="001C3E44">
      <w:pPr>
        <w:jc w:val="both"/>
        <w:rPr>
          <w:b/>
        </w:rPr>
      </w:pPr>
    </w:p>
    <w:p w:rsidR="002404F8" w:rsidRPr="00201913" w:rsidRDefault="002404F8" w:rsidP="001C3E44">
      <w:pPr>
        <w:jc w:val="both"/>
      </w:pPr>
      <w:r w:rsidRPr="00201913">
        <w:t>a) vybudování zařízení staveniště vč. zajištění skládky přebytečného materiálu; poplatky s tím související hradí zhotovitel;</w:t>
      </w:r>
    </w:p>
    <w:p w:rsidR="002404F8" w:rsidRPr="00201913" w:rsidRDefault="002404F8" w:rsidP="001C3E44">
      <w:pPr>
        <w:jc w:val="both"/>
      </w:pPr>
      <w:r>
        <w:t xml:space="preserve">b) </w:t>
      </w:r>
      <w:r w:rsidRPr="00201913">
        <w:t>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2404F8" w:rsidRPr="00201913" w:rsidRDefault="002404F8" w:rsidP="001C3E44">
      <w:pPr>
        <w:jc w:val="both"/>
      </w:pPr>
      <w:r w:rsidRPr="00201913">
        <w:t>c)</w:t>
      </w:r>
      <w:r>
        <w:t xml:space="preserve"> </w:t>
      </w:r>
      <w:r w:rsidRPr="00201913">
        <w:t>p</w:t>
      </w:r>
      <w:r>
        <w:t>ovinnost zhotovit d</w:t>
      </w:r>
      <w:r w:rsidRPr="00201913">
        <w:t>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</w:t>
      </w:r>
      <w:r>
        <w:t>testy, certifikáty výrobků apod.</w:t>
      </w:r>
    </w:p>
    <w:p w:rsidR="002404F8" w:rsidRPr="00201913" w:rsidRDefault="002404F8" w:rsidP="001C3E44">
      <w:pPr>
        <w:jc w:val="both"/>
      </w:pPr>
      <w:r w:rsidRPr="00201913">
        <w:t xml:space="preserve">d) povinnost prokazatelně písemně vyzvat objednatele minimálně tři dny předem k prohlídce zakrývaných </w:t>
      </w:r>
      <w:r>
        <w:t>částí díla;</w:t>
      </w:r>
      <w:r w:rsidRPr="00201913">
        <w:t xml:space="preserve"> nedostaví-li se objednatel přes tuto výzvu, může zhotovitel pokračovat v pracích i bez prohlídky zakrývaných částí stavby, a to za současného pořízení fotodokumentace zakrývaných částí díla;</w:t>
      </w:r>
      <w:r>
        <w:t xml:space="preserve"> pořízená fotodokumentace je součástí této smlouvy;</w:t>
      </w:r>
    </w:p>
    <w:p w:rsidR="002404F8" w:rsidRDefault="002404F8" w:rsidP="001C3E44">
      <w:pPr>
        <w:jc w:val="both"/>
      </w:pPr>
      <w:r w:rsidRPr="00201913">
        <w:t>e) vyklizení staveniště současně s předáním a převzetím díla.</w:t>
      </w:r>
    </w:p>
    <w:p w:rsidR="002404F8" w:rsidRDefault="002404F8" w:rsidP="001C3E44">
      <w:pPr>
        <w:jc w:val="both"/>
      </w:pPr>
    </w:p>
    <w:p w:rsidR="002404F8" w:rsidRPr="000C6373" w:rsidRDefault="002404F8" w:rsidP="000C6373">
      <w:pPr>
        <w:jc w:val="both"/>
      </w:pPr>
      <w:r>
        <w:t>6.</w:t>
      </w:r>
      <w:r>
        <w:tab/>
      </w:r>
      <w:r w:rsidRPr="000C6373"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404F8" w:rsidRDefault="002404F8" w:rsidP="00201913">
      <w:pPr>
        <w:spacing w:line="276" w:lineRule="auto"/>
        <w:jc w:val="both"/>
      </w:pPr>
    </w:p>
    <w:p w:rsidR="002404F8" w:rsidRPr="003F03B8" w:rsidRDefault="002404F8" w:rsidP="00201913">
      <w:pPr>
        <w:jc w:val="both"/>
      </w:pPr>
      <w:r>
        <w:t>7.</w:t>
      </w:r>
      <w: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2404F8" w:rsidRDefault="002404F8" w:rsidP="00201913">
      <w:pPr>
        <w:spacing w:line="276" w:lineRule="auto"/>
        <w:jc w:val="both"/>
      </w:pPr>
    </w:p>
    <w:p w:rsidR="002404F8" w:rsidRDefault="002404F8" w:rsidP="00D15C57">
      <w:pPr>
        <w:jc w:val="both"/>
      </w:pPr>
      <w:r>
        <w:t>8</w:t>
      </w:r>
      <w:r w:rsidRPr="00D15C57">
        <w:t>.</w:t>
      </w:r>
      <w:r w:rsidRPr="00D15C57"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2404F8" w:rsidRDefault="002404F8" w:rsidP="00D15C57">
      <w:pPr>
        <w:jc w:val="both"/>
      </w:pPr>
    </w:p>
    <w:p w:rsidR="002404F8" w:rsidRDefault="002404F8" w:rsidP="00435B6A">
      <w:pPr>
        <w:pStyle w:val="BodyText"/>
        <w:rPr>
          <w:sz w:val="24"/>
        </w:rPr>
      </w:pPr>
      <w:r w:rsidRPr="000C6373">
        <w:rPr>
          <w:color w:val="auto"/>
          <w:sz w:val="24"/>
        </w:rPr>
        <w:t>9.</w:t>
      </w:r>
      <w:r>
        <w:t xml:space="preserve"> </w:t>
      </w:r>
      <w:r>
        <w:tab/>
      </w:r>
      <w:r w:rsidRPr="00435B6A">
        <w:rPr>
          <w:sz w:val="24"/>
        </w:rPr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2404F8" w:rsidRDefault="002404F8" w:rsidP="00435B6A">
      <w:pPr>
        <w:pStyle w:val="BodyText"/>
        <w:rPr>
          <w:sz w:val="24"/>
        </w:rPr>
      </w:pPr>
    </w:p>
    <w:p w:rsidR="002404F8" w:rsidRDefault="002404F8" w:rsidP="00435B6A">
      <w:pPr>
        <w:pStyle w:val="BodyText"/>
        <w:rPr>
          <w:color w:val="auto"/>
          <w:sz w:val="24"/>
        </w:rPr>
      </w:pPr>
    </w:p>
    <w:p w:rsidR="002404F8" w:rsidRPr="00435B6A" w:rsidRDefault="002404F8" w:rsidP="00435B6A">
      <w:pPr>
        <w:pStyle w:val="BodyText"/>
        <w:rPr>
          <w:color w:val="auto"/>
          <w:sz w:val="24"/>
        </w:rPr>
      </w:pPr>
    </w:p>
    <w:p w:rsidR="002404F8" w:rsidRDefault="002404F8" w:rsidP="00D15C57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2404F8" w:rsidRDefault="002404F8" w:rsidP="00D15C57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2404F8" w:rsidRDefault="002404F8" w:rsidP="00D15C57">
      <w:pPr>
        <w:pStyle w:val="BodyText"/>
        <w:jc w:val="center"/>
        <w:rPr>
          <w:sz w:val="24"/>
        </w:rPr>
      </w:pPr>
    </w:p>
    <w:p w:rsidR="002404F8" w:rsidRDefault="002404F8" w:rsidP="00D15C57">
      <w:pPr>
        <w:pStyle w:val="Body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Default="002404F8" w:rsidP="00D15C57">
      <w:pPr>
        <w:pStyle w:val="BodyTex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Default="002404F8" w:rsidP="00D15C57">
      <w:pPr>
        <w:pStyle w:val="Body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Objednatel si vyhrazuje právo nepřevzít dílo, pokud vykazuje vady a nedodělky.</w:t>
      </w:r>
    </w:p>
    <w:p w:rsidR="002404F8" w:rsidRDefault="002404F8" w:rsidP="00201913">
      <w:pPr>
        <w:spacing w:line="276" w:lineRule="auto"/>
        <w:jc w:val="both"/>
      </w:pPr>
    </w:p>
    <w:p w:rsidR="002404F8" w:rsidRPr="00201913" w:rsidRDefault="002404F8" w:rsidP="00201913">
      <w:pPr>
        <w:spacing w:line="276" w:lineRule="auto"/>
        <w:jc w:val="both"/>
      </w:pPr>
    </w:p>
    <w:p w:rsidR="002404F8" w:rsidRDefault="002404F8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2404F8" w:rsidRDefault="002404F8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2404F8" w:rsidRDefault="002404F8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2404F8" w:rsidRPr="00D15C57" w:rsidRDefault="002404F8" w:rsidP="00D15C57">
      <w:pPr>
        <w:jc w:val="both"/>
        <w:rPr>
          <w:b/>
          <w:color w:val="00529C"/>
        </w:rPr>
      </w:pPr>
      <w:r w:rsidRPr="00D15C57">
        <w:t>1.</w:t>
      </w:r>
      <w:r w:rsidRPr="00D15C57"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Default="002404F8" w:rsidP="00174421">
      <w:pPr>
        <w:pStyle w:val="BodyText"/>
        <w:rPr>
          <w:b/>
          <w:sz w:val="24"/>
        </w:rPr>
      </w:pPr>
      <w:r>
        <w:rPr>
          <w:sz w:val="24"/>
        </w:rPr>
        <w:t>2.</w:t>
      </w:r>
      <w:r>
        <w:rPr>
          <w:sz w:val="24"/>
        </w:rPr>
        <w:tab/>
        <w:t>Zhotovitel poskytuje za dílo specifikované v čl. I. této smlouvy záruku v délce 36 měsíců od protokolárního předání díla (příp. jeho poslední části) objednateli. Po tuto dobu zhotovitel odpovídá za vady, které objednatel zjistil a reklamoval</w:t>
      </w:r>
      <w:r>
        <w:rPr>
          <w:b/>
          <w:sz w:val="24"/>
        </w:rPr>
        <w:t>.</w:t>
      </w:r>
      <w:r w:rsidRPr="002A75E5">
        <w:rPr>
          <w:color w:val="00529C"/>
        </w:rPr>
        <w:t xml:space="preserve"> </w:t>
      </w:r>
      <w:r w:rsidRPr="002A75E5">
        <w:rPr>
          <w:color w:val="auto"/>
          <w:sz w:val="24"/>
        </w:rPr>
        <w:t>Vznikne-li škoda v příčinné souvislosti s vadou díla, zhotovitel je povinen objednateli uhradit škodu v plné výši.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Pr="002A75E5" w:rsidRDefault="002404F8" w:rsidP="00174421">
      <w:pPr>
        <w:jc w:val="both"/>
        <w:rPr>
          <w:b/>
          <w:color w:val="00529C"/>
        </w:rPr>
      </w:pPr>
      <w:r w:rsidRPr="002A75E5">
        <w:t>3.</w:t>
      </w:r>
      <w:r w:rsidRPr="002A75E5">
        <w:tab/>
        <w:t>Objednatel je povinen reklamovat vady písemně. V reklamaci musí být vady popsány a uvedeno, jak se projevují. Objednatel se zavazuje zjištěné vady oznámit zhotoviteli e-mailem na:</w:t>
      </w:r>
      <w:r>
        <w:t xml:space="preserve"> info</w:t>
      </w:r>
      <w:r w:rsidRPr="002A75E5">
        <w:t>@</w:t>
      </w:r>
      <w:r>
        <w:t>izotech.cz</w:t>
      </w:r>
      <w:r w:rsidRPr="002A75E5">
        <w:t xml:space="preserve"> nebo doporučeným dopisem zaslaným na adresu sídla zhotovitele uvedenou v záhlaví této smlouvy, případně na jinou zhotovitelem písemně sdělenou adresu.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Default="002404F8" w:rsidP="00D15C57">
      <w:pPr>
        <w:pStyle w:val="BodyText"/>
        <w:rPr>
          <w:sz w:val="24"/>
        </w:rPr>
      </w:pPr>
      <w:r>
        <w:rPr>
          <w:sz w:val="24"/>
        </w:rPr>
        <w:t>4.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404F8" w:rsidRDefault="002404F8" w:rsidP="00D15C57">
      <w:pPr>
        <w:pStyle w:val="BodyText"/>
        <w:rPr>
          <w:sz w:val="24"/>
        </w:rPr>
      </w:pPr>
    </w:p>
    <w:p w:rsidR="002404F8" w:rsidRDefault="002404F8" w:rsidP="00D15C57">
      <w:pPr>
        <w:pStyle w:val="BodyText"/>
        <w:rPr>
          <w:color w:val="auto"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A75E5">
        <w:rPr>
          <w:color w:val="auto"/>
          <w:sz w:val="24"/>
        </w:rPr>
        <w:t>Objeví-li se v průběhu záruční doby na díle vada, záruční doba se prodlouží o dobu v délce doby od oznámení vad</w:t>
      </w:r>
      <w:r>
        <w:rPr>
          <w:color w:val="auto"/>
          <w:sz w:val="24"/>
        </w:rPr>
        <w:t>y</w:t>
      </w:r>
      <w:r w:rsidRPr="002A75E5">
        <w:rPr>
          <w:color w:val="auto"/>
          <w:sz w:val="24"/>
        </w:rPr>
        <w:t xml:space="preserve"> do odstranění vad</w:t>
      </w:r>
      <w:r>
        <w:rPr>
          <w:color w:val="auto"/>
          <w:sz w:val="24"/>
        </w:rPr>
        <w:t>y.</w:t>
      </w:r>
    </w:p>
    <w:p w:rsidR="002404F8" w:rsidRDefault="002404F8" w:rsidP="00D15C57">
      <w:pPr>
        <w:pStyle w:val="BodyText"/>
        <w:rPr>
          <w:color w:val="auto"/>
          <w:sz w:val="24"/>
        </w:rPr>
      </w:pPr>
    </w:p>
    <w:p w:rsidR="002404F8" w:rsidRDefault="002404F8" w:rsidP="00D15C57">
      <w:pPr>
        <w:pStyle w:val="BodyText"/>
        <w:rPr>
          <w:color w:val="auto"/>
          <w:sz w:val="24"/>
        </w:rPr>
      </w:pPr>
    </w:p>
    <w:p w:rsidR="002404F8" w:rsidRDefault="002404F8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VII.</w:t>
      </w:r>
    </w:p>
    <w:p w:rsidR="002404F8" w:rsidRDefault="002404F8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404F8" w:rsidRDefault="002404F8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404F8" w:rsidRDefault="002404F8" w:rsidP="002A75E5">
      <w:pPr>
        <w:pStyle w:val="Zkladntextodsazen21"/>
        <w:numPr>
          <w:ilvl w:val="12"/>
          <w:numId w:val="0"/>
        </w:numPr>
      </w:pPr>
      <w:r>
        <w:t>1.</w:t>
      </w:r>
      <w: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404F8" w:rsidRDefault="002404F8" w:rsidP="002A75E5">
      <w:pPr>
        <w:pStyle w:val="Zkladntextodsazen21"/>
        <w:numPr>
          <w:ilvl w:val="12"/>
          <w:numId w:val="0"/>
        </w:numPr>
      </w:pPr>
    </w:p>
    <w:p w:rsidR="002404F8" w:rsidRDefault="002404F8" w:rsidP="002A75E5">
      <w:pPr>
        <w:pStyle w:val="BodyText"/>
        <w:rPr>
          <w:sz w:val="24"/>
        </w:rPr>
      </w:pPr>
      <w:r>
        <w:t>2.</w:t>
      </w:r>
      <w:r>
        <w:tab/>
      </w:r>
      <w:r>
        <w:rPr>
          <w:sz w:val="24"/>
        </w:rPr>
        <w:t>Objednatel je oprávněn od této smlouvy jednostranně odstoupit v případě, že ze strany zhotovitele dojde k podstatnému porušení jeho smluvních povinností</w:t>
      </w:r>
      <w:r>
        <w:t>.</w:t>
      </w:r>
      <w:r>
        <w:rPr>
          <w:sz w:val="24"/>
        </w:rPr>
        <w:t xml:space="preserve">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FC1EBB">
      <w:pPr>
        <w:pStyle w:val="Body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Tuto smlouvu lze měnit pouze dohodou obou smluvních stran obsaženou v písemném, chronologicky očíslovaném dodatku k této smlouvě o dílo. </w:t>
      </w:r>
    </w:p>
    <w:p w:rsidR="002404F8" w:rsidRDefault="002404F8" w:rsidP="00FC1EBB">
      <w:pPr>
        <w:pStyle w:val="BodyText"/>
        <w:rPr>
          <w:sz w:val="24"/>
        </w:rPr>
      </w:pPr>
    </w:p>
    <w:p w:rsidR="002404F8" w:rsidRDefault="002404F8" w:rsidP="00FC1EBB">
      <w:pPr>
        <w:pStyle w:val="Body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404F8" w:rsidRDefault="002404F8" w:rsidP="00FC1EBB">
      <w:pPr>
        <w:pStyle w:val="BodyText"/>
        <w:rPr>
          <w:sz w:val="24"/>
        </w:rPr>
      </w:pPr>
    </w:p>
    <w:p w:rsidR="002404F8" w:rsidRPr="00E8648C" w:rsidRDefault="002404F8" w:rsidP="00FC1EBB">
      <w:pPr>
        <w:pStyle w:val="Odstavec"/>
        <w:numPr>
          <w:ilvl w:val="0"/>
          <w:numId w:val="0"/>
        </w:numPr>
      </w:pPr>
      <w:r w:rsidRPr="00E8648C">
        <w:t xml:space="preserve">5. </w:t>
      </w:r>
      <w:r w:rsidRPr="00E8648C">
        <w:tab/>
        <w:t xml:space="preserve">Právní vztahy touto smlouvou neupravené se řídí platným právním řádem ČR, zejména pak zákonem č. 89/2012 Sb. občanským zákoníkem. </w:t>
      </w:r>
    </w:p>
    <w:p w:rsidR="002404F8" w:rsidRDefault="002404F8" w:rsidP="00FC1EBB">
      <w:pPr>
        <w:pStyle w:val="Odstavec"/>
        <w:numPr>
          <w:ilvl w:val="0"/>
          <w:numId w:val="0"/>
        </w:numPr>
      </w:pPr>
    </w:p>
    <w:p w:rsidR="002404F8" w:rsidRPr="00E8648C" w:rsidRDefault="002404F8" w:rsidP="00FC1EBB">
      <w:pPr>
        <w:pStyle w:val="Odstavec"/>
        <w:numPr>
          <w:ilvl w:val="0"/>
          <w:numId w:val="0"/>
        </w:numPr>
      </w:pPr>
      <w:r>
        <w:t>6.</w:t>
      </w:r>
      <w:r>
        <w:tab/>
        <w:t>Tuto smlouvu</w:t>
      </w:r>
      <w:r w:rsidRPr="00E8648C">
        <w:t xml:space="preserve"> nelze dále postupovat, jakož ani pohledávky z ní vyplývající. Kvitance za částečné plnění a vracení dlužních úpisů s účinky kvitance se vylučují. </w:t>
      </w:r>
    </w:p>
    <w:p w:rsidR="002404F8" w:rsidRDefault="002404F8" w:rsidP="00FC1EBB">
      <w:pPr>
        <w:pStyle w:val="Odstavec"/>
        <w:numPr>
          <w:ilvl w:val="0"/>
          <w:numId w:val="0"/>
        </w:numPr>
      </w:pPr>
    </w:p>
    <w:p w:rsidR="002404F8" w:rsidRPr="00E8648C" w:rsidRDefault="002404F8" w:rsidP="00FC1EBB">
      <w:pPr>
        <w:pStyle w:val="Odstavec"/>
        <w:numPr>
          <w:ilvl w:val="0"/>
          <w:numId w:val="0"/>
        </w:numPr>
      </w:pPr>
      <w:r w:rsidRPr="00E8648C">
        <w:t>7.</w:t>
      </w:r>
      <w:r w:rsidRPr="00E8648C"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404F8" w:rsidRDefault="002404F8" w:rsidP="00FC1EBB">
      <w:pPr>
        <w:pStyle w:val="Odstavec"/>
        <w:numPr>
          <w:ilvl w:val="0"/>
          <w:numId w:val="0"/>
        </w:numPr>
      </w:pPr>
    </w:p>
    <w:p w:rsidR="002404F8" w:rsidRPr="00E8648C" w:rsidRDefault="002404F8" w:rsidP="00FC1EBB">
      <w:pPr>
        <w:pStyle w:val="Odstavec"/>
        <w:numPr>
          <w:ilvl w:val="0"/>
          <w:numId w:val="0"/>
        </w:numPr>
      </w:pPr>
      <w:r w:rsidRPr="00E8648C">
        <w:t>8.</w:t>
      </w:r>
      <w:r w:rsidRPr="00E8648C">
        <w:tab/>
        <w:t xml:space="preserve">Dle § 1765 zák. č. 89/2012 Sb., občanského zákoníku, na sebe </w:t>
      </w:r>
      <w:r>
        <w:t>zhotovitel</w:t>
      </w:r>
      <w:r w:rsidRPr="00E8648C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404F8" w:rsidRDefault="002404F8" w:rsidP="00FC1EBB">
      <w:pPr>
        <w:pStyle w:val="Odstavec"/>
        <w:numPr>
          <w:ilvl w:val="0"/>
          <w:numId w:val="0"/>
        </w:numPr>
      </w:pPr>
    </w:p>
    <w:p w:rsidR="002404F8" w:rsidRPr="00E8648C" w:rsidRDefault="002404F8" w:rsidP="00FC1EBB">
      <w:pPr>
        <w:pStyle w:val="Odstavec"/>
        <w:numPr>
          <w:ilvl w:val="0"/>
          <w:numId w:val="0"/>
        </w:numPr>
      </w:pPr>
      <w:r w:rsidRPr="00E8648C">
        <w:t>9.</w:t>
      </w:r>
      <w:r w:rsidRPr="00E8648C">
        <w:tab/>
        <w:t xml:space="preserve">Použití ustanovení </w:t>
      </w:r>
      <w:r>
        <w:t xml:space="preserve">§ 557, </w:t>
      </w:r>
      <w:r w:rsidRPr="00E8648C">
        <w:t>§ 1726, § 1728, § 1729, § 1740 odst. 3,</w:t>
      </w:r>
      <w:r>
        <w:t xml:space="preserve"> § 1744,</w:t>
      </w:r>
      <w:r w:rsidRPr="00E8648C">
        <w:t xml:space="preserve"> § 1757 odst. 2, 3, </w:t>
      </w:r>
      <w:r>
        <w:t xml:space="preserve">§ 1770, </w:t>
      </w:r>
      <w:r w:rsidRPr="00E8648C">
        <w:t>§ 1950, zák. č. 89/2012 Sb., občanského zákoníku</w:t>
      </w:r>
      <w:r>
        <w:t>, se vylučuje.</w:t>
      </w:r>
    </w:p>
    <w:p w:rsidR="002404F8" w:rsidRDefault="002404F8" w:rsidP="00FC1EBB">
      <w:pPr>
        <w:pStyle w:val="BodyText"/>
        <w:rPr>
          <w:sz w:val="24"/>
        </w:rPr>
      </w:pPr>
    </w:p>
    <w:p w:rsidR="002404F8" w:rsidRDefault="002404F8" w:rsidP="00FC1EBB">
      <w:pPr>
        <w:pStyle w:val="BodyText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Tato smlouva nabývá platnosti a účinnosti podpisem obou smluvních stran.</w:t>
      </w:r>
    </w:p>
    <w:p w:rsidR="002404F8" w:rsidRDefault="002404F8" w:rsidP="00FC1EBB">
      <w:pPr>
        <w:pStyle w:val="BodyText"/>
        <w:rPr>
          <w:sz w:val="24"/>
        </w:rPr>
      </w:pPr>
    </w:p>
    <w:p w:rsidR="002404F8" w:rsidRDefault="002404F8" w:rsidP="00FC1EBB">
      <w:pPr>
        <w:pStyle w:val="BodyText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404F8" w:rsidRDefault="002404F8" w:rsidP="00FC1EBB">
      <w:pPr>
        <w:jc w:val="both"/>
        <w:rPr>
          <w:color w:val="000000"/>
        </w:rPr>
      </w:pPr>
    </w:p>
    <w:p w:rsidR="002404F8" w:rsidRPr="002A75E5" w:rsidRDefault="002404F8" w:rsidP="00FC1EBB">
      <w:pPr>
        <w:jc w:val="both"/>
        <w:rPr>
          <w:b/>
        </w:rPr>
      </w:pPr>
      <w:r>
        <w:t>12</w:t>
      </w:r>
      <w:r w:rsidRPr="002A75E5">
        <w:t>.</w:t>
      </w:r>
      <w:r w:rsidRPr="002A75E5">
        <w:tab/>
        <w:t>Nedílnou součástí této smlouvy tvoří přílohy:</w:t>
      </w:r>
    </w:p>
    <w:p w:rsidR="002404F8" w:rsidRDefault="002404F8" w:rsidP="007D6820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ab/>
        <w:t>- výkaz výměr</w:t>
      </w:r>
    </w:p>
    <w:p w:rsidR="002404F8" w:rsidRPr="002C21B3" w:rsidRDefault="002404F8" w:rsidP="007D6820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ab/>
        <w:t>- Cenová nabídka 117</w:t>
      </w:r>
      <w:r w:rsidRPr="002C21B3">
        <w:rPr>
          <w:color w:val="auto"/>
          <w:sz w:val="24"/>
        </w:rPr>
        <w:t>16</w:t>
      </w:r>
      <w:r>
        <w:rPr>
          <w:color w:val="auto"/>
          <w:sz w:val="24"/>
        </w:rPr>
        <w:t>I</w:t>
      </w:r>
    </w:p>
    <w:p w:rsidR="002404F8" w:rsidRDefault="002404F8" w:rsidP="00FC1EBB">
      <w:pPr>
        <w:pStyle w:val="BodyText"/>
        <w:rPr>
          <w:color w:val="auto"/>
          <w:sz w:val="24"/>
        </w:rPr>
      </w:pPr>
    </w:p>
    <w:p w:rsidR="002404F8" w:rsidRDefault="002404F8" w:rsidP="00FC1EBB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ab/>
        <w:t>-…………………………………</w:t>
      </w:r>
    </w:p>
    <w:p w:rsidR="002404F8" w:rsidRDefault="002404F8" w:rsidP="00D15C57">
      <w:pPr>
        <w:pStyle w:val="BodyText"/>
        <w:rPr>
          <w:color w:val="auto"/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Pr="00DB7C31" w:rsidRDefault="002404F8" w:rsidP="00174421">
      <w:pPr>
        <w:pStyle w:val="BodyText"/>
        <w:rPr>
          <w:sz w:val="24"/>
        </w:rPr>
      </w:pPr>
      <w:r>
        <w:rPr>
          <w:sz w:val="24"/>
        </w:rPr>
        <w:t>V Kožušanech  dne 28.7.2016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Olomouci dne………………….</w:t>
      </w: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174421">
      <w:pPr>
        <w:pStyle w:val="BodyText"/>
        <w:rPr>
          <w:sz w:val="24"/>
        </w:rPr>
      </w:pPr>
      <w:r>
        <w:rPr>
          <w:sz w:val="24"/>
        </w:rPr>
        <w:t>Ing. Martin Lošťák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:rsidR="002404F8" w:rsidRDefault="002404F8" w:rsidP="00174421">
      <w:pPr>
        <w:pStyle w:val="BodyText"/>
        <w:rPr>
          <w:sz w:val="24"/>
        </w:rPr>
      </w:pPr>
      <w:r>
        <w:rPr>
          <w:sz w:val="24"/>
        </w:rPr>
        <w:t>jednatel společnosti</w:t>
      </w:r>
    </w:p>
    <w:p w:rsidR="002404F8" w:rsidRDefault="002404F8" w:rsidP="002A75E5">
      <w:pPr>
        <w:pStyle w:val="BodyText"/>
        <w:rPr>
          <w:sz w:val="24"/>
        </w:rPr>
      </w:pPr>
      <w:r>
        <w:rPr>
          <w:sz w:val="24"/>
        </w:rPr>
        <w:t>Izotech Moravia spol. s r.o.</w:t>
      </w: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</w:p>
    <w:p w:rsidR="002404F8" w:rsidRDefault="002404F8" w:rsidP="002A75E5">
      <w:pPr>
        <w:pStyle w:val="BodyText"/>
        <w:rPr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objednatel</w:t>
      </w:r>
    </w:p>
    <w:sectPr w:rsidR="002404F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9F9"/>
    <w:rsid w:val="00014D47"/>
    <w:rsid w:val="00025371"/>
    <w:rsid w:val="00065CD3"/>
    <w:rsid w:val="000C090E"/>
    <w:rsid w:val="000C6373"/>
    <w:rsid w:val="001246D6"/>
    <w:rsid w:val="00174421"/>
    <w:rsid w:val="001A4F3D"/>
    <w:rsid w:val="001C3E44"/>
    <w:rsid w:val="001C7C4B"/>
    <w:rsid w:val="001D2C68"/>
    <w:rsid w:val="00201913"/>
    <w:rsid w:val="00215F65"/>
    <w:rsid w:val="00233E3D"/>
    <w:rsid w:val="002404F8"/>
    <w:rsid w:val="002A75E5"/>
    <w:rsid w:val="002B01C7"/>
    <w:rsid w:val="002C21B3"/>
    <w:rsid w:val="00315D90"/>
    <w:rsid w:val="0033630F"/>
    <w:rsid w:val="003805CB"/>
    <w:rsid w:val="003F03B8"/>
    <w:rsid w:val="00435B6A"/>
    <w:rsid w:val="0049549D"/>
    <w:rsid w:val="004A3A14"/>
    <w:rsid w:val="004F61D7"/>
    <w:rsid w:val="00526D16"/>
    <w:rsid w:val="00533FB0"/>
    <w:rsid w:val="00570073"/>
    <w:rsid w:val="005B2159"/>
    <w:rsid w:val="005C532E"/>
    <w:rsid w:val="005F4682"/>
    <w:rsid w:val="006559F9"/>
    <w:rsid w:val="006C379C"/>
    <w:rsid w:val="00725F11"/>
    <w:rsid w:val="00762367"/>
    <w:rsid w:val="007A2B7B"/>
    <w:rsid w:val="007D6820"/>
    <w:rsid w:val="007F751C"/>
    <w:rsid w:val="00805E0E"/>
    <w:rsid w:val="00814FF8"/>
    <w:rsid w:val="00823F69"/>
    <w:rsid w:val="008511ED"/>
    <w:rsid w:val="008D1EA1"/>
    <w:rsid w:val="008F6E49"/>
    <w:rsid w:val="009027C1"/>
    <w:rsid w:val="0096216F"/>
    <w:rsid w:val="009B5AEE"/>
    <w:rsid w:val="009D23F0"/>
    <w:rsid w:val="009E6BCE"/>
    <w:rsid w:val="00A343FE"/>
    <w:rsid w:val="00AA1D46"/>
    <w:rsid w:val="00AC527A"/>
    <w:rsid w:val="00AD6131"/>
    <w:rsid w:val="00AE3280"/>
    <w:rsid w:val="00B01400"/>
    <w:rsid w:val="00B6279C"/>
    <w:rsid w:val="00C41F70"/>
    <w:rsid w:val="00D04966"/>
    <w:rsid w:val="00D15C57"/>
    <w:rsid w:val="00D206FE"/>
    <w:rsid w:val="00D24C9D"/>
    <w:rsid w:val="00D555F0"/>
    <w:rsid w:val="00DA3D24"/>
    <w:rsid w:val="00DA4F1C"/>
    <w:rsid w:val="00DB7C31"/>
    <w:rsid w:val="00DC0EE7"/>
    <w:rsid w:val="00DE6D80"/>
    <w:rsid w:val="00E05D29"/>
    <w:rsid w:val="00E11DAC"/>
    <w:rsid w:val="00E232FD"/>
    <w:rsid w:val="00E4118A"/>
    <w:rsid w:val="00E55B7C"/>
    <w:rsid w:val="00E8270D"/>
    <w:rsid w:val="00E8648C"/>
    <w:rsid w:val="00E867C2"/>
    <w:rsid w:val="00EB4D59"/>
    <w:rsid w:val="00EF73D2"/>
    <w:rsid w:val="00F427EA"/>
    <w:rsid w:val="00F67CED"/>
    <w:rsid w:val="00F9104D"/>
    <w:rsid w:val="00F94C35"/>
    <w:rsid w:val="00FC1EBB"/>
    <w:rsid w:val="00FE1A64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9F9"/>
    <w:rPr>
      <w:rFonts w:ascii="Times New Roman" w:hAnsi="Times New Roman" w:cs="Times New Roman"/>
      <w:color w:val="000000"/>
      <w:sz w:val="24"/>
      <w:lang w:eastAsia="cs-CZ"/>
    </w:rPr>
  </w:style>
  <w:style w:type="paragraph" w:styleId="ListParagraph">
    <w:name w:val="List Paragraph"/>
    <w:basedOn w:val="Normal"/>
    <w:uiPriority w:val="99"/>
    <w:qFormat/>
    <w:rsid w:val="006559F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559F9"/>
    <w:rPr>
      <w:rFonts w:cs="Times New Roman"/>
      <w:color w:val="0000FF"/>
      <w:u w:val="single"/>
    </w:rPr>
  </w:style>
  <w:style w:type="paragraph" w:customStyle="1" w:styleId="Podnadpis">
    <w:name w:val="Podnadpis"/>
    <w:uiPriority w:val="99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0"/>
      <w:szCs w:val="24"/>
    </w:rPr>
  </w:style>
  <w:style w:type="paragraph" w:customStyle="1" w:styleId="Znaka">
    <w:name w:val="Značka"/>
    <w:uiPriority w:val="99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rsid w:val="001246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6D6"/>
    <w:rPr>
      <w:rFonts w:ascii="Times New Roman" w:hAnsi="Times New Roman" w:cs="Times New Roman"/>
      <w:sz w:val="24"/>
      <w:lang w:eastAsia="cs-CZ"/>
    </w:rPr>
  </w:style>
  <w:style w:type="paragraph" w:customStyle="1" w:styleId="Zkladntextodsazen21">
    <w:name w:val="Základní text odsazený 21"/>
    <w:basedOn w:val="Normal"/>
    <w:uiPriority w:val="99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uiPriority w:val="99"/>
    <w:rsid w:val="00FC1EBB"/>
    <w:rPr>
      <w:rFonts w:ascii="Times New Roman" w:hAnsi="Times New Roman"/>
      <w:sz w:val="22"/>
    </w:rPr>
  </w:style>
  <w:style w:type="paragraph" w:customStyle="1" w:styleId="Odstavec">
    <w:name w:val="Odstavec"/>
    <w:basedOn w:val="Normal"/>
    <w:link w:val="OdstavecChar"/>
    <w:uiPriority w:val="99"/>
    <w:rsid w:val="00FC1EBB"/>
    <w:pPr>
      <w:numPr>
        <w:ilvl w:val="1"/>
        <w:numId w:val="17"/>
      </w:numPr>
      <w:spacing w:before="60"/>
      <w:jc w:val="both"/>
    </w:pPr>
    <w:rPr>
      <w:rFonts w:eastAsia="Calibri"/>
      <w:sz w:val="22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14D4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7</Pages>
  <Words>2364</Words>
  <Characters>13952</Characters>
  <Application>Microsoft Office Outlook</Application>
  <DocSecurity>0</DocSecurity>
  <Lines>0</Lines>
  <Paragraphs>0</Paragraphs>
  <ScaleCrop>false</ScaleCrop>
  <Company>FNOL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martinf</cp:lastModifiedBy>
  <cp:revision>9</cp:revision>
  <cp:lastPrinted>2016-07-28T12:27:00Z</cp:lastPrinted>
  <dcterms:created xsi:type="dcterms:W3CDTF">2016-07-26T05:26:00Z</dcterms:created>
  <dcterms:modified xsi:type="dcterms:W3CDTF">2016-07-28T12:27:00Z</dcterms:modified>
</cp:coreProperties>
</file>