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A9F6AE1" w14:textId="3E6231E3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736C7F">
        <w:rPr>
          <w:rStyle w:val="tsubjname"/>
        </w:rPr>
        <w:t>XXX</w:t>
      </w:r>
      <w:r w:rsidRPr="005F531A">
        <w:t xml:space="preserve"> IČO </w:t>
      </w:r>
      <w:r w:rsidR="00736C7F">
        <w:t>XXX</w:t>
      </w:r>
      <w:r w:rsidR="008E1176">
        <w:t>,</w:t>
      </w:r>
      <w:r w:rsidRPr="005F531A">
        <w:t xml:space="preserve"> sídlo</w:t>
      </w:r>
      <w:r>
        <w:t xml:space="preserve"> </w:t>
      </w:r>
      <w:r w:rsidR="00736C7F">
        <w:t>XXX</w:t>
      </w:r>
      <w:r w:rsidR="008E1176">
        <w:t>,</w:t>
      </w:r>
      <w:r w:rsidRPr="005F531A">
        <w:t xml:space="preserve"> zapsané v obchodním rejstříku </w:t>
      </w:r>
      <w:r w:rsidR="0001109D">
        <w:t>u Krajského soudu v</w:t>
      </w:r>
      <w:r w:rsidR="00736C7F">
        <w:t xml:space="preserve"> XXX </w:t>
      </w:r>
      <w:r w:rsidRPr="005F531A">
        <w:t xml:space="preserve">pod sp. zn. </w:t>
      </w:r>
      <w:r w:rsidR="00736C7F">
        <w:t>XXX</w:t>
      </w:r>
    </w:p>
    <w:p w14:paraId="50D4408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754492F7"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>Partner umístěné v</w:t>
      </w:r>
      <w:r w:rsidR="0001109D">
        <w:t> </w:t>
      </w:r>
      <w:r w:rsidR="00736C7F">
        <w:t>XXX</w:t>
      </w:r>
      <w:r w:rsidR="005A09E0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36FFBAE0" w14:textId="7E2F6174" w:rsidR="00006D5A" w:rsidRPr="007034A8" w:rsidRDefault="00CD6A23" w:rsidP="00CD6A23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>Česká pošta, s.p.</w:t>
      </w:r>
    </w:p>
    <w:p w14:paraId="0BB0FC52" w14:textId="77777777" w:rsidR="00006D5A" w:rsidRDefault="00006D5A" w:rsidP="00006D5A"/>
    <w:p w14:paraId="1FCC7A35" w14:textId="77777777" w:rsidR="00006D5A" w:rsidRDefault="00006D5A" w:rsidP="00006D5A"/>
    <w:p w14:paraId="02790160" w14:textId="77777777" w:rsidR="005A2388" w:rsidRDefault="005A2388" w:rsidP="00006D5A"/>
    <w:p w14:paraId="7736633D" w14:textId="77777777" w:rsidR="005A2388" w:rsidRDefault="005A2388" w:rsidP="00006D5A"/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58CD7D1F" w:rsidR="00006D5A" w:rsidRPr="00093824" w:rsidRDefault="00006D5A" w:rsidP="00006D5A">
      <w:r w:rsidRPr="00093824">
        <w:t xml:space="preserve">V </w:t>
      </w:r>
      <w:r w:rsidR="00736C7F">
        <w:t>XXX</w:t>
      </w:r>
      <w:r w:rsidRPr="00093824">
        <w:t xml:space="preserve"> dne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1B49A5F4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36C7F">
        <w:rPr>
          <w:rFonts w:ascii="Times New Roman" w:hAnsi="Times New Roman"/>
          <w:i/>
          <w:iCs/>
          <w:sz w:val="22"/>
          <w:szCs w:val="22"/>
        </w:rPr>
        <w:t>XXX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1942F7" w14:textId="360B16A1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36C7F">
        <w:rPr>
          <w:rFonts w:ascii="Times New Roman" w:hAnsi="Times New Roman"/>
          <w:sz w:val="22"/>
          <w:szCs w:val="22"/>
        </w:rPr>
        <w:t>XXX</w:t>
      </w:r>
      <w:bookmarkStart w:id="1" w:name="_GoBack"/>
      <w:bookmarkEnd w:id="1"/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75FF" w14:textId="549BB980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36C7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36C7F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1A985F18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01109D">
      <w:rPr>
        <w:b/>
        <w:color w:val="002776"/>
        <w:lang w:val="cs-CZ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109D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36C7F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57F4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  <w:style w:type="character" w:customStyle="1" w:styleId="tsubjname">
    <w:name w:val="tsubjname"/>
    <w:basedOn w:val="Standardnpsmoodstavce"/>
    <w:rsid w:val="0001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A652-5AA9-4FEF-8AC7-EB9E4743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13</cp:revision>
  <cp:lastPrinted>2020-02-11T09:26:00Z</cp:lastPrinted>
  <dcterms:created xsi:type="dcterms:W3CDTF">2020-07-08T11:40:00Z</dcterms:created>
  <dcterms:modified xsi:type="dcterms:W3CDTF">2021-02-12T10:28:00Z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