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2551"/>
      </w:tblGrid>
      <w:tr w:rsidR="004C1FE0" w14:paraId="045D5D4D" w14:textId="77777777" w:rsidTr="00EC6CF6">
        <w:trPr>
          <w:trHeight w:val="25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7B066445" w14:textId="77777777" w:rsidR="004C1FE0" w:rsidRDefault="004C1FE0" w:rsidP="00D3413A"/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F41B4C9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6C15776" w14:textId="77777777" w:rsidR="004C1FE0" w:rsidRPr="00C27614" w:rsidRDefault="004C1FE0" w:rsidP="00D3413A">
            <w:pPr>
              <w:pStyle w:val="Textnahoe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Objednávka: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2453EE8" w14:textId="77777777" w:rsidR="004C1FE0" w:rsidRPr="00C27614" w:rsidRDefault="004C1FE0" w:rsidP="00D3413A">
            <w:pPr>
              <w:pStyle w:val="Textnahoe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Datum: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14:paraId="458B197B" w14:textId="77777777" w:rsidR="004C1FE0" w:rsidRPr="00C27614" w:rsidRDefault="004C1FE0" w:rsidP="00D3413A">
            <w:pPr>
              <w:pStyle w:val="Textnahoe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Vyřizuje:</w:t>
            </w:r>
          </w:p>
        </w:tc>
      </w:tr>
      <w:tr w:rsidR="004C1FE0" w14:paraId="682AF44D" w14:textId="77777777" w:rsidTr="004C1FE0">
        <w:trPr>
          <w:trHeight w:val="1305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0CD10FBE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4B55AB6A" w14:textId="77777777" w:rsidR="004C1FE0" w:rsidRDefault="004C1FE0" w:rsidP="000F3D35">
            <w:pPr>
              <w:pStyle w:val="textnahoetun"/>
            </w:pPr>
          </w:p>
        </w:tc>
        <w:sdt>
          <w:sdtPr>
            <w:rPr>
              <w:sz w:val="20"/>
              <w:szCs w:val="20"/>
            </w:rPr>
            <w:id w:val="783467061"/>
            <w:placeholder>
              <w:docPart w:val="72B675AD547A4FFCAA2AF28742AC12BD"/>
            </w:placeholder>
          </w:sdtPr>
          <w:sdtEndPr/>
          <w:sdtContent>
            <w:tc>
              <w:tcPr>
                <w:tcW w:w="1701" w:type="dxa"/>
                <w:vMerge w:val="restart"/>
                <w:tcMar>
                  <w:left w:w="0" w:type="dxa"/>
                  <w:right w:w="0" w:type="dxa"/>
                </w:tcMar>
              </w:tcPr>
              <w:p w14:paraId="309DCE9C" w14:textId="136A7978" w:rsidR="004C1FE0" w:rsidRPr="00C27614" w:rsidRDefault="00E85DB8" w:rsidP="000F3D35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r w:rsidR="00144B3C">
                  <w:rPr>
                    <w:sz w:val="20"/>
                    <w:szCs w:val="20"/>
                  </w:rPr>
                  <w:t>00</w:t>
                </w:r>
                <w:r w:rsidR="00B140C1">
                  <w:rPr>
                    <w:sz w:val="20"/>
                    <w:szCs w:val="20"/>
                  </w:rPr>
                  <w:t>2</w:t>
                </w:r>
                <w:r>
                  <w:rPr>
                    <w:sz w:val="20"/>
                    <w:szCs w:val="20"/>
                  </w:rPr>
                  <w:t>/</w:t>
                </w:r>
                <w:r w:rsidR="00144B3C">
                  <w:rPr>
                    <w:sz w:val="20"/>
                    <w:szCs w:val="20"/>
                  </w:rPr>
                  <w:t>0</w:t>
                </w:r>
                <w:r>
                  <w:rPr>
                    <w:sz w:val="20"/>
                    <w:szCs w:val="20"/>
                  </w:rPr>
                  <w:t>1/</w:t>
                </w:r>
                <w:r w:rsidR="00144B3C">
                  <w:rPr>
                    <w:sz w:val="20"/>
                    <w:szCs w:val="20"/>
                  </w:rPr>
                  <w:t>2</w:t>
                </w:r>
                <w:r w:rsidR="00B140C1">
                  <w:rPr>
                    <w:sz w:val="20"/>
                    <w:szCs w:val="20"/>
                  </w:rPr>
                  <w:t>1</w:t>
                </w:r>
              </w:p>
            </w:tc>
          </w:sdtContent>
        </w:sdt>
        <w:tc>
          <w:tcPr>
            <w:tcW w:w="1701" w:type="dxa"/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id w:val="2081634021"/>
              <w:placeholder>
                <w:docPart w:val="4ECC26CAEDAA4F45B098C107AFA53750"/>
              </w:placeholder>
              <w:date w:fullDate="2021-01-21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310C0CFE" w14:textId="20178912" w:rsidR="004C1FE0" w:rsidRPr="00C27614" w:rsidRDefault="00B140C1" w:rsidP="00E85DB8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21</w:t>
                </w:r>
                <w:r w:rsidR="00E85DB8">
                  <w:rPr>
                    <w:sz w:val="20"/>
                    <w:szCs w:val="20"/>
                  </w:rPr>
                  <w:t>.</w:t>
                </w:r>
                <w:r w:rsidR="00144B3C">
                  <w:rPr>
                    <w:sz w:val="20"/>
                    <w:szCs w:val="20"/>
                  </w:rPr>
                  <w:t>0</w:t>
                </w:r>
                <w:r w:rsidR="00E85DB8">
                  <w:rPr>
                    <w:sz w:val="20"/>
                    <w:szCs w:val="20"/>
                  </w:rPr>
                  <w:t>1.20</w:t>
                </w:r>
                <w:r w:rsidR="00144B3C">
                  <w:rPr>
                    <w:sz w:val="20"/>
                    <w:szCs w:val="20"/>
                  </w:rPr>
                  <w:t>2</w:t>
                </w:r>
                <w:r>
                  <w:rPr>
                    <w:sz w:val="20"/>
                    <w:szCs w:val="20"/>
                  </w:rPr>
                  <w:t>1</w:t>
                </w:r>
              </w:p>
            </w:sdtContent>
          </w:sdt>
          <w:p w14:paraId="365B2957" w14:textId="77777777" w:rsidR="004C1FE0" w:rsidRPr="00C27614" w:rsidRDefault="004C1FE0" w:rsidP="000F3D35">
            <w:pPr>
              <w:pStyle w:val="textnahoetun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Ostrava</w:t>
            </w:r>
          </w:p>
        </w:tc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id w:val="-760907201"/>
              <w:placeholder>
                <w:docPart w:val="1598ABE58AD9454B95C1B1CC3DA18FEF"/>
              </w:placeholder>
            </w:sdtPr>
            <w:sdtEndPr/>
            <w:sdtContent>
              <w:p w14:paraId="624DC9DE" w14:textId="77777777" w:rsidR="004C1FE0" w:rsidRPr="00C27614" w:rsidRDefault="00E85DB8" w:rsidP="000F3D35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Bc. Jana Dřizgová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351073531"/>
              <w:placeholder>
                <w:docPart w:val="9795116D1099463B97B12D0A03D9CDB7"/>
              </w:placeholder>
            </w:sdtPr>
            <w:sdtEndPr/>
            <w:sdtContent>
              <w:p w14:paraId="5D462CA1" w14:textId="77777777" w:rsidR="004C1FE0" w:rsidRPr="00C27614" w:rsidRDefault="00E85DB8" w:rsidP="000F3D35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drizgova@dkv.cz</w:t>
                </w:r>
              </w:p>
            </w:sdtContent>
          </w:sdt>
        </w:tc>
      </w:tr>
      <w:tr w:rsidR="004C1FE0" w14:paraId="2E9D1248" w14:textId="77777777" w:rsidTr="004C1FE0">
        <w:trPr>
          <w:trHeight w:val="232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52EB29AE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22AACDC8" w14:textId="77777777" w:rsidR="004C1FE0" w:rsidRDefault="004C1FE0" w:rsidP="000F3D35">
            <w:pPr>
              <w:pStyle w:val="textnahoetun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0DA535C5" w14:textId="77777777" w:rsidR="004C1FE0" w:rsidRPr="004C1FE0" w:rsidRDefault="004C1FE0" w:rsidP="000F3D35">
            <w:pPr>
              <w:pStyle w:val="textnahoetun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60C7E51" w14:textId="77777777" w:rsidR="004C1FE0" w:rsidRPr="00C27614" w:rsidRDefault="004C1FE0" w:rsidP="004C1FE0">
            <w:pPr>
              <w:pStyle w:val="Textnahoe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Dodavatel:</w:t>
            </w:r>
          </w:p>
        </w:tc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7856A24B" w14:textId="77777777" w:rsidR="004C1FE0" w:rsidRPr="00C27614" w:rsidRDefault="004C1FE0" w:rsidP="000F3D35">
            <w:pPr>
              <w:pStyle w:val="textnahoetun"/>
              <w:rPr>
                <w:sz w:val="20"/>
                <w:szCs w:val="20"/>
              </w:rPr>
            </w:pPr>
          </w:p>
        </w:tc>
      </w:tr>
      <w:tr w:rsidR="004C1FE0" w14:paraId="38D20D07" w14:textId="77777777" w:rsidTr="004C1FE0">
        <w:trPr>
          <w:trHeight w:val="118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5AD31185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6E541273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2A54BEA3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14:paraId="10224C9C" w14:textId="77777777" w:rsidR="00144B3C" w:rsidRPr="00144B3C" w:rsidRDefault="00144B3C" w:rsidP="00144B3C">
            <w:pPr>
              <w:pStyle w:val="Textnahoe"/>
              <w:rPr>
                <w:rFonts w:ascii="Gilroy ExtraBold" w:hAnsi="Gilroy ExtraBold"/>
                <w:b/>
                <w:noProof/>
                <w:sz w:val="20"/>
                <w:szCs w:val="20"/>
              </w:rPr>
            </w:pPr>
            <w:r w:rsidRPr="00144B3C">
              <w:rPr>
                <w:rFonts w:ascii="Gilroy ExtraBold" w:hAnsi="Gilroy ExtraBold"/>
                <w:b/>
                <w:noProof/>
                <w:sz w:val="20"/>
                <w:szCs w:val="20"/>
              </w:rPr>
              <w:t>Ostravské komunikace, a.s.</w:t>
            </w:r>
          </w:p>
          <w:sdt>
            <w:sdtPr>
              <w:rPr>
                <w:sz w:val="20"/>
                <w:szCs w:val="20"/>
              </w:rPr>
              <w:id w:val="593669179"/>
              <w:placeholder>
                <w:docPart w:val="C504D737A33D4DB483477C4CDD04CE86"/>
              </w:placeholder>
            </w:sdtPr>
            <w:sdtEndPr/>
            <w:sdtContent>
              <w:p w14:paraId="0EE1A489" w14:textId="77777777" w:rsidR="004C1FE0" w:rsidRPr="00C27614" w:rsidRDefault="00144B3C" w:rsidP="00A0660D">
                <w:pPr>
                  <w:pStyle w:val="textnahoetun"/>
                  <w:rPr>
                    <w:sz w:val="20"/>
                    <w:szCs w:val="20"/>
                  </w:rPr>
                </w:pPr>
                <w:r w:rsidRPr="00144B3C">
                  <w:rPr>
                    <w:b/>
                    <w:sz w:val="20"/>
                    <w:szCs w:val="20"/>
                  </w:rPr>
                  <w:t>Novoveská 1266/25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308851446"/>
              <w:placeholder>
                <w:docPart w:val="83C468A96AE349749D8003842B515DC5"/>
              </w:placeholder>
            </w:sdtPr>
            <w:sdtEndPr/>
            <w:sdtContent>
              <w:p w14:paraId="0171E787" w14:textId="77777777" w:rsidR="004C1FE0" w:rsidRPr="00C27614" w:rsidRDefault="00E85DB8" w:rsidP="00A0660D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</w:t>
                </w:r>
                <w:r w:rsidR="00144B3C">
                  <w:rPr>
                    <w:sz w:val="20"/>
                    <w:szCs w:val="20"/>
                  </w:rPr>
                  <w:t>09</w:t>
                </w:r>
                <w:r>
                  <w:rPr>
                    <w:sz w:val="20"/>
                    <w:szCs w:val="20"/>
                  </w:rPr>
                  <w:t xml:space="preserve"> 0</w:t>
                </w:r>
                <w:r w:rsidR="00144B3C">
                  <w:rPr>
                    <w:sz w:val="20"/>
                    <w:szCs w:val="20"/>
                  </w:rPr>
                  <w:t>0</w:t>
                </w:r>
                <w:r>
                  <w:rPr>
                    <w:sz w:val="20"/>
                    <w:szCs w:val="20"/>
                  </w:rPr>
                  <w:t xml:space="preserve"> Ostrava</w:t>
                </w:r>
                <w:r w:rsidR="00144B3C">
                  <w:rPr>
                    <w:sz w:val="20"/>
                    <w:szCs w:val="20"/>
                  </w:rPr>
                  <w:t xml:space="preserve"> </w:t>
                </w:r>
                <w:r w:rsidR="00144B3C" w:rsidRPr="00144B3C">
                  <w:rPr>
                    <w:b/>
                    <w:sz w:val="20"/>
                    <w:szCs w:val="20"/>
                  </w:rPr>
                  <w:t>– Mariánské Hory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506858682"/>
              <w:placeholder>
                <w:docPart w:val="65835DD8D9E7494BB9F35A7EE3727B3F"/>
              </w:placeholder>
              <w:showingPlcHdr/>
            </w:sdtPr>
            <w:sdtEndPr/>
            <w:sdtContent>
              <w:p w14:paraId="09CBCBA9" w14:textId="77777777" w:rsidR="004C1FE0" w:rsidRPr="00C27614" w:rsidRDefault="004C1FE0" w:rsidP="00A0660D">
                <w:pPr>
                  <w:pStyle w:val="textnahoetun"/>
                  <w:rPr>
                    <w:sz w:val="20"/>
                    <w:szCs w:val="20"/>
                  </w:rPr>
                </w:pPr>
                <w:r w:rsidRPr="00C27614">
                  <w:rPr>
                    <w:sz w:val="20"/>
                    <w:szCs w:val="20"/>
                  </w:rPr>
                  <w:t>Česká republika</w:t>
                </w:r>
              </w:p>
            </w:sdtContent>
          </w:sdt>
          <w:p w14:paraId="6A50CCEA" w14:textId="77777777" w:rsidR="004C1FE0" w:rsidRPr="00C27614" w:rsidRDefault="004C1FE0" w:rsidP="00D3413A">
            <w:pPr>
              <w:pStyle w:val="Textnahoe"/>
              <w:rPr>
                <w:sz w:val="20"/>
                <w:szCs w:val="20"/>
              </w:rPr>
            </w:pPr>
          </w:p>
        </w:tc>
      </w:tr>
      <w:tr w:rsidR="004C1FE0" w14:paraId="61EC1EED" w14:textId="77777777" w:rsidTr="004C1FE0">
        <w:trPr>
          <w:trHeight w:val="1080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6D4AA9CB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6460D24C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717089B2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14:paraId="055F5493" w14:textId="77777777" w:rsidR="004C1FE0" w:rsidRPr="00E85DB8" w:rsidRDefault="004C1FE0" w:rsidP="00A0660D">
            <w:pPr>
              <w:pStyle w:val="textnahoetun"/>
              <w:rPr>
                <w:color w:val="FFFFFF"/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 xml:space="preserve">IČ: </w:t>
            </w:r>
            <w:r w:rsidR="00144B3C" w:rsidRPr="00144B3C">
              <w:rPr>
                <w:sz w:val="20"/>
                <w:szCs w:val="20"/>
              </w:rPr>
              <w:t>25396544</w:t>
            </w:r>
          </w:p>
          <w:p w14:paraId="353C35E3" w14:textId="77777777" w:rsidR="004C1FE0" w:rsidRPr="00C27614" w:rsidRDefault="004C1FE0" w:rsidP="00A0660D">
            <w:pPr>
              <w:pStyle w:val="textnahoetun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 xml:space="preserve">DIČ: </w:t>
            </w:r>
            <w:sdt>
              <w:sdtPr>
                <w:rPr>
                  <w:sz w:val="20"/>
                  <w:szCs w:val="20"/>
                </w:rPr>
                <w:id w:val="-1897426898"/>
                <w:placeholder>
                  <w:docPart w:val="2CA8CB86A0F24EFE82E2673E99887C56"/>
                </w:placeholder>
              </w:sdtPr>
              <w:sdtEndPr/>
              <w:sdtContent>
                <w:r w:rsidR="00144B3C">
                  <w:rPr>
                    <w:sz w:val="20"/>
                    <w:szCs w:val="20"/>
                  </w:rPr>
                  <w:t>CZ</w:t>
                </w:r>
                <w:r w:rsidR="00144B3C" w:rsidRPr="00144B3C">
                  <w:rPr>
                    <w:sz w:val="20"/>
                    <w:szCs w:val="20"/>
                  </w:rPr>
                  <w:t>25396544</w:t>
                </w:r>
              </w:sdtContent>
            </w:sdt>
          </w:p>
        </w:tc>
      </w:tr>
    </w:tbl>
    <w:p w14:paraId="3A6B65A8" w14:textId="77777777" w:rsidR="00757F4E" w:rsidRPr="00CC5BD4" w:rsidRDefault="003D4F9C" w:rsidP="00CC5BD4">
      <w:pPr>
        <w:rPr>
          <w:rFonts w:ascii="Source Sans Pro" w:hAnsi="Source Sans Pro"/>
        </w:rPr>
      </w:pPr>
      <w:r w:rsidRPr="00C27614">
        <w:rPr>
          <w:rFonts w:ascii="Source Sans Pro" w:hAnsi="Source Sans Pro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F5EC23A" wp14:editId="414DE12B">
            <wp:simplePos x="0" y="0"/>
            <wp:positionH relativeFrom="page">
              <wp:posOffset>537099</wp:posOffset>
            </wp:positionH>
            <wp:positionV relativeFrom="page">
              <wp:posOffset>545465</wp:posOffset>
            </wp:positionV>
            <wp:extent cx="902970" cy="9029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p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60D" w:rsidRPr="00C27614">
        <w:rPr>
          <w:rFonts w:ascii="Source Sans Pro" w:hAnsi="Source Sans Pro"/>
          <w:sz w:val="20"/>
          <w:szCs w:val="20"/>
        </w:rPr>
        <w:t>V</w:t>
      </w:r>
      <w:r w:rsidR="00CC5BD4" w:rsidRPr="00C27614">
        <w:rPr>
          <w:rFonts w:ascii="Source Sans Pro" w:hAnsi="Source Sans Pro"/>
          <w:sz w:val="20"/>
          <w:szCs w:val="20"/>
        </w:rPr>
        <w:t>ě</w:t>
      </w:r>
      <w:r w:rsidR="00A0660D" w:rsidRPr="00C27614">
        <w:rPr>
          <w:rFonts w:ascii="Source Sans Pro" w:hAnsi="Source Sans Pro"/>
          <w:sz w:val="20"/>
          <w:szCs w:val="20"/>
        </w:rPr>
        <w:t>c:</w:t>
      </w:r>
    </w:p>
    <w:sdt>
      <w:sdtPr>
        <w:rPr>
          <w:color w:val="auto"/>
        </w:rPr>
        <w:id w:val="-1264220065"/>
        <w:placeholder>
          <w:docPart w:val="280B9B4EB8D64BBFBC02BBC7A5A3F8ED"/>
        </w:placeholder>
      </w:sdtPr>
      <w:sdtEndPr/>
      <w:sdtContent>
        <w:p w14:paraId="4527A5AA" w14:textId="1EA364EE" w:rsidR="00552737" w:rsidRPr="00C61947" w:rsidRDefault="001D3D1F" w:rsidP="00A0660D">
          <w:pPr>
            <w:pStyle w:val="nadpisobjednvky"/>
            <w:rPr>
              <w:color w:val="auto"/>
            </w:rPr>
          </w:pPr>
          <w:r>
            <w:rPr>
              <w:color w:val="auto"/>
            </w:rPr>
            <w:t xml:space="preserve">Objednávka </w:t>
          </w:r>
          <w:r w:rsidR="00144B3C">
            <w:rPr>
              <w:color w:val="auto"/>
            </w:rPr>
            <w:t>0</w:t>
          </w:r>
          <w:r>
            <w:rPr>
              <w:color w:val="auto"/>
            </w:rPr>
            <w:t>0</w:t>
          </w:r>
          <w:r w:rsidR="00B140C1">
            <w:rPr>
              <w:color w:val="auto"/>
            </w:rPr>
            <w:t>2</w:t>
          </w:r>
          <w:r>
            <w:rPr>
              <w:color w:val="auto"/>
            </w:rPr>
            <w:t>/</w:t>
          </w:r>
          <w:r w:rsidR="00144B3C">
            <w:rPr>
              <w:color w:val="auto"/>
            </w:rPr>
            <w:t>0</w:t>
          </w:r>
          <w:r>
            <w:rPr>
              <w:color w:val="auto"/>
            </w:rPr>
            <w:t>1/</w:t>
          </w:r>
          <w:r w:rsidR="00144B3C">
            <w:rPr>
              <w:color w:val="auto"/>
            </w:rPr>
            <w:t>2</w:t>
          </w:r>
          <w:r w:rsidR="00B140C1">
            <w:rPr>
              <w:color w:val="auto"/>
            </w:rPr>
            <w:t>1</w:t>
          </w:r>
          <w:r>
            <w:rPr>
              <w:color w:val="auto"/>
            </w:rPr>
            <w:t>.</w:t>
          </w:r>
        </w:p>
      </w:sdtContent>
    </w:sdt>
    <w:p w14:paraId="1D0B371D" w14:textId="76D03D49" w:rsidR="00144B3C" w:rsidRPr="00B140C1" w:rsidRDefault="00144B3C" w:rsidP="00144B3C">
      <w:pPr>
        <w:pStyle w:val="nadpolokami"/>
        <w:tabs>
          <w:tab w:val="left" w:pos="1701"/>
        </w:tabs>
        <w:spacing w:before="0" w:line="240" w:lineRule="auto"/>
        <w:rPr>
          <w:rFonts w:ascii="Source Sans Pro" w:hAnsi="Source Sans Pro"/>
          <w:sz w:val="24"/>
          <w:szCs w:val="24"/>
        </w:rPr>
      </w:pPr>
      <w:bookmarkStart w:id="0" w:name="_Hlk527370353"/>
      <w:r w:rsidRPr="00B140C1">
        <w:rPr>
          <w:rFonts w:ascii="Source Sans Pro" w:hAnsi="Source Sans Pro"/>
          <w:sz w:val="24"/>
          <w:szCs w:val="24"/>
        </w:rPr>
        <w:t>Objednáváme u Vás nákup pohonných hmot v roce 202</w:t>
      </w:r>
      <w:r w:rsidR="00B140C1" w:rsidRPr="00B140C1">
        <w:rPr>
          <w:rFonts w:ascii="Source Sans Pro" w:hAnsi="Source Sans Pro"/>
          <w:sz w:val="24"/>
          <w:szCs w:val="24"/>
        </w:rPr>
        <w:t>1</w:t>
      </w:r>
      <w:r w:rsidRPr="00B140C1">
        <w:rPr>
          <w:rFonts w:ascii="Source Sans Pro" w:hAnsi="Source Sans Pro"/>
          <w:sz w:val="24"/>
          <w:szCs w:val="24"/>
        </w:rPr>
        <w:t>.</w:t>
      </w:r>
    </w:p>
    <w:p w14:paraId="524E0A88" w14:textId="77777777" w:rsidR="00144B3C" w:rsidRPr="00B140C1" w:rsidRDefault="00144B3C" w:rsidP="00144B3C">
      <w:pPr>
        <w:pStyle w:val="nadpolokami"/>
        <w:tabs>
          <w:tab w:val="left" w:pos="1701"/>
        </w:tabs>
        <w:spacing w:before="0" w:line="240" w:lineRule="auto"/>
        <w:rPr>
          <w:rFonts w:ascii="Source Sans Pro" w:hAnsi="Source Sans Pro"/>
          <w:sz w:val="24"/>
          <w:szCs w:val="24"/>
        </w:rPr>
      </w:pPr>
      <w:r w:rsidRPr="00B140C1">
        <w:rPr>
          <w:rFonts w:ascii="Source Sans Pro" w:hAnsi="Source Sans Pro"/>
          <w:sz w:val="24"/>
          <w:szCs w:val="24"/>
        </w:rPr>
        <w:t>Jedná se o traktor RZ: T01 5268.</w:t>
      </w:r>
    </w:p>
    <w:p w14:paraId="16F6E9B0" w14:textId="14C6C8CF" w:rsidR="00144B3C" w:rsidRPr="00B140C1" w:rsidRDefault="00B140C1" w:rsidP="00144B3C">
      <w:pPr>
        <w:pStyle w:val="nadpolokami"/>
        <w:tabs>
          <w:tab w:val="left" w:pos="1701"/>
        </w:tabs>
        <w:spacing w:before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Žádáme Vás</w:t>
      </w:r>
      <w:r w:rsidR="00144B3C" w:rsidRPr="00B140C1">
        <w:rPr>
          <w:rFonts w:ascii="Source Sans Pro" w:hAnsi="Source Sans Pro"/>
          <w:sz w:val="24"/>
          <w:szCs w:val="24"/>
        </w:rPr>
        <w:t xml:space="preserve"> o potvrzení objednávky.</w:t>
      </w:r>
    </w:p>
    <w:p w14:paraId="196FB618" w14:textId="77777777" w:rsidR="001D3D1F" w:rsidRPr="00B140C1" w:rsidRDefault="001D3D1F" w:rsidP="00144B3C">
      <w:pPr>
        <w:pStyle w:val="nadpolokami"/>
        <w:tabs>
          <w:tab w:val="left" w:pos="1701"/>
        </w:tabs>
        <w:spacing w:before="0" w:line="240" w:lineRule="auto"/>
        <w:rPr>
          <w:rFonts w:ascii="Source Sans Pro Light" w:hAnsi="Source Sans Pro Light"/>
          <w:sz w:val="24"/>
          <w:szCs w:val="24"/>
        </w:rPr>
      </w:pPr>
    </w:p>
    <w:bookmarkEnd w:id="0"/>
    <w:p w14:paraId="6DA97030" w14:textId="77777777" w:rsidR="00144B3C" w:rsidRPr="00B140C1" w:rsidRDefault="00144B3C" w:rsidP="00D91F34">
      <w:pPr>
        <w:pStyle w:val="poloky"/>
        <w:tabs>
          <w:tab w:val="left" w:pos="1701"/>
        </w:tabs>
        <w:rPr>
          <w:sz w:val="24"/>
          <w:szCs w:val="24"/>
        </w:rPr>
      </w:pPr>
    </w:p>
    <w:p w14:paraId="1841C77E" w14:textId="77777777" w:rsidR="004C2FEA" w:rsidRPr="00B140C1" w:rsidRDefault="004C2FEA" w:rsidP="00D91F34">
      <w:pPr>
        <w:pStyle w:val="poloky"/>
        <w:tabs>
          <w:tab w:val="left" w:pos="1701"/>
        </w:tabs>
        <w:rPr>
          <w:sz w:val="24"/>
          <w:szCs w:val="24"/>
        </w:rPr>
      </w:pPr>
      <w:r w:rsidRPr="00B140C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3082766"/>
          <w:placeholder>
            <w:docPart w:val="8DB8D69932654803B397B3FB3EDCFF83"/>
          </w:placeholder>
          <w:showingPlcHdr/>
        </w:sdtPr>
        <w:sdtEndPr/>
        <w:sdtContent>
          <w:r w:rsidR="00E85DB8" w:rsidRPr="00B140C1">
            <w:rPr>
              <w:rStyle w:val="Zstupntext"/>
              <w:color w:val="FFFFFF"/>
              <w:sz w:val="24"/>
              <w:szCs w:val="24"/>
            </w:rPr>
            <w:t>Doplň cenu</w:t>
          </w:r>
        </w:sdtContent>
      </w:sdt>
    </w:p>
    <w:p w14:paraId="2E8EEF89" w14:textId="77777777" w:rsidR="004C2FEA" w:rsidRPr="00B140C1" w:rsidRDefault="004C2FEA" w:rsidP="004C2FEA">
      <w:pPr>
        <w:rPr>
          <w:sz w:val="24"/>
          <w:szCs w:val="24"/>
        </w:rPr>
      </w:pPr>
    </w:p>
    <w:p w14:paraId="3C882E8A" w14:textId="77777777" w:rsidR="004C2FEA" w:rsidRPr="00B140C1" w:rsidRDefault="00BE6A06" w:rsidP="004C2FEA">
      <w:pPr>
        <w:pStyle w:val="podpis"/>
        <w:tabs>
          <w:tab w:val="left" w:pos="2552"/>
        </w:tabs>
        <w:rPr>
          <w:rFonts w:ascii="Source Sans Pro" w:hAnsi="Source Sans Pro"/>
          <w:sz w:val="24"/>
          <w:szCs w:val="24"/>
        </w:rPr>
      </w:pPr>
      <w:sdt>
        <w:sdtPr>
          <w:rPr>
            <w:sz w:val="24"/>
            <w:szCs w:val="24"/>
          </w:rPr>
          <w:id w:val="2058269825"/>
          <w:placeholder>
            <w:docPart w:val="F68C0B1B78A8451CA400A098227651C3"/>
          </w:placeholder>
        </w:sdtPr>
        <w:sdtEndPr/>
        <w:sdtContent>
          <w:r w:rsidR="00E85DB8" w:rsidRPr="00B140C1">
            <w:rPr>
              <w:sz w:val="24"/>
              <w:szCs w:val="24"/>
            </w:rPr>
            <w:t>Mgr. Jan Žemla</w:t>
          </w:r>
        </w:sdtContent>
      </w:sdt>
      <w:r w:rsidR="004C2FEA" w:rsidRPr="00B140C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2941426"/>
          <w:placeholder>
            <w:docPart w:val="1ABF6E900B6C4F9EB5252D24DBDF04F3"/>
          </w:placeholder>
        </w:sdtPr>
        <w:sdtEndPr/>
        <w:sdtContent>
          <w:r w:rsidR="00E85DB8" w:rsidRPr="00B140C1">
            <w:rPr>
              <w:sz w:val="24"/>
              <w:szCs w:val="24"/>
            </w:rPr>
            <w:t>Mgr. Petra Javůrková</w:t>
          </w:r>
        </w:sdtContent>
      </w:sdt>
    </w:p>
    <w:p w14:paraId="4F6E40D2" w14:textId="77777777" w:rsidR="000F3D35" w:rsidRPr="00B140C1" w:rsidRDefault="00BE6A06" w:rsidP="004C2FEA">
      <w:pPr>
        <w:pStyle w:val="funkce"/>
        <w:tabs>
          <w:tab w:val="left" w:pos="2552"/>
        </w:tabs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14198429"/>
          <w:placeholder>
            <w:docPart w:val="B7D7342FF1DE497EAA75670F554602F3"/>
          </w:placeholder>
        </w:sdtPr>
        <w:sdtEndPr/>
        <w:sdtContent>
          <w:r w:rsidR="00E85DB8" w:rsidRPr="00B140C1">
            <w:rPr>
              <w:color w:val="000000" w:themeColor="text1"/>
              <w:sz w:val="24"/>
              <w:szCs w:val="24"/>
            </w:rPr>
            <w:t>Předseda představenstva</w:t>
          </w:r>
        </w:sdtContent>
      </w:sdt>
      <w:r w:rsidR="004C2FEA" w:rsidRPr="00B140C1">
        <w:rPr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720097147"/>
          <w:placeholder>
            <w:docPart w:val="F3800EE7669F4E869C214E89821FCA63"/>
          </w:placeholder>
        </w:sdtPr>
        <w:sdtEndPr/>
        <w:sdtContent>
          <w:r w:rsidR="00E85DB8" w:rsidRPr="00B140C1">
            <w:rPr>
              <w:color w:val="000000" w:themeColor="text1"/>
              <w:sz w:val="24"/>
              <w:szCs w:val="24"/>
            </w:rPr>
            <w:t>Místopředseda představenstva</w:t>
          </w:r>
        </w:sdtContent>
      </w:sdt>
    </w:p>
    <w:p w14:paraId="53B98637" w14:textId="77777777" w:rsidR="00552737" w:rsidRPr="00C27614" w:rsidRDefault="00552737">
      <w:pPr>
        <w:rPr>
          <w:sz w:val="20"/>
          <w:szCs w:val="20"/>
        </w:rPr>
      </w:pPr>
    </w:p>
    <w:sectPr w:rsidR="00552737" w:rsidRPr="00C27614" w:rsidSect="00EC6CF6">
      <w:footerReference w:type="default" r:id="rId8"/>
      <w:pgSz w:w="11906" w:h="16838"/>
      <w:pgMar w:top="851" w:right="851" w:bottom="2552" w:left="85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52B4C" w14:textId="77777777" w:rsidR="00BE6A06" w:rsidRDefault="00BE6A06" w:rsidP="00351CE3">
      <w:pPr>
        <w:spacing w:after="0" w:line="240" w:lineRule="auto"/>
      </w:pPr>
      <w:r>
        <w:separator/>
      </w:r>
    </w:p>
  </w:endnote>
  <w:endnote w:type="continuationSeparator" w:id="0">
    <w:p w14:paraId="3B04CCF6" w14:textId="77777777" w:rsidR="00BE6A06" w:rsidRDefault="00BE6A06" w:rsidP="0035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0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1701"/>
      <w:gridCol w:w="1701"/>
      <w:gridCol w:w="2551"/>
      <w:gridCol w:w="1701"/>
    </w:tblGrid>
    <w:tr w:rsidR="00E865C3" w14:paraId="474E4F0B" w14:textId="77777777" w:rsidTr="00E865C3">
      <w:trPr>
        <w:trHeight w:val="510"/>
      </w:trPr>
      <w:tc>
        <w:tcPr>
          <w:tcW w:w="2551" w:type="dxa"/>
          <w:tcMar>
            <w:left w:w="0" w:type="dxa"/>
            <w:right w:w="0" w:type="dxa"/>
          </w:tcMar>
        </w:tcPr>
        <w:p w14:paraId="21BE5695" w14:textId="77777777" w:rsidR="00E865C3" w:rsidRDefault="00E865C3" w:rsidP="00EC6CF6">
          <w:pPr>
            <w:pStyle w:val="Zpat"/>
          </w:pPr>
          <w:r>
            <w:t>Dům kultury města Ostravy, a.s.</w:t>
          </w:r>
        </w:p>
        <w:p w14:paraId="1E0C61A1" w14:textId="77777777" w:rsidR="00E865C3" w:rsidRDefault="00E865C3" w:rsidP="00EC6CF6">
          <w:pPr>
            <w:pStyle w:val="Zpat"/>
          </w:pPr>
          <w:r>
            <w:t>28. října 2556/124</w:t>
          </w:r>
        </w:p>
        <w:p w14:paraId="5C0A2C9C" w14:textId="77777777" w:rsidR="00E865C3" w:rsidRDefault="00E865C3" w:rsidP="00EC6CF6">
          <w:pPr>
            <w:pStyle w:val="Zpat"/>
          </w:pPr>
          <w:r>
            <w:t>702 00 Ostrava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0D5E55AF" w14:textId="77777777" w:rsidR="00E865C3" w:rsidRDefault="00E865C3" w:rsidP="00EC6CF6">
          <w:pPr>
            <w:pStyle w:val="Zpat"/>
          </w:pPr>
          <w:r>
            <w:t>+420 597 489 111</w:t>
          </w:r>
        </w:p>
        <w:p w14:paraId="7709DB76" w14:textId="77777777" w:rsidR="00E865C3" w:rsidRDefault="00E865C3" w:rsidP="00EC6CF6">
          <w:pPr>
            <w:pStyle w:val="Zpat"/>
          </w:pPr>
          <w:r>
            <w:t>info@dkv.cz</w:t>
          </w:r>
        </w:p>
        <w:p w14:paraId="5035233F" w14:textId="77777777" w:rsidR="00E865C3" w:rsidRDefault="00E865C3" w:rsidP="00EC6CF6">
          <w:pPr>
            <w:pStyle w:val="Zpat"/>
          </w:pPr>
          <w:r>
            <w:t>www.dkmoas.cz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2195F896" w14:textId="77777777" w:rsidR="00E865C3" w:rsidRDefault="00E865C3" w:rsidP="00EC6CF6">
          <w:pPr>
            <w:pStyle w:val="Zpat"/>
          </w:pPr>
          <w:r>
            <w:t xml:space="preserve">KB </w:t>
          </w:r>
          <w:proofErr w:type="spellStart"/>
          <w:r>
            <w:t>pob</w:t>
          </w:r>
          <w:proofErr w:type="spellEnd"/>
          <w:r>
            <w:t>. Ostrava</w:t>
          </w:r>
        </w:p>
        <w:p w14:paraId="116E5E06" w14:textId="77777777" w:rsidR="00E865C3" w:rsidRDefault="00E865C3" w:rsidP="00EC6CF6">
          <w:pPr>
            <w:pStyle w:val="Zpat"/>
          </w:pPr>
          <w:r>
            <w:t xml:space="preserve">č. </w:t>
          </w:r>
          <w:proofErr w:type="spellStart"/>
          <w:r>
            <w:t>ú.</w:t>
          </w:r>
          <w:proofErr w:type="spellEnd"/>
          <w:r>
            <w:t xml:space="preserve"> 71932761/0100</w:t>
          </w:r>
        </w:p>
        <w:p w14:paraId="5219C340" w14:textId="77777777" w:rsidR="00E865C3" w:rsidRDefault="00E865C3" w:rsidP="00EC6CF6">
          <w:pPr>
            <w:pStyle w:val="Zpat"/>
          </w:pPr>
          <w:r>
            <w:t>KS Ostrava B.515</w:t>
          </w:r>
        </w:p>
      </w:tc>
      <w:tc>
        <w:tcPr>
          <w:tcW w:w="2551" w:type="dxa"/>
          <w:tcMar>
            <w:left w:w="0" w:type="dxa"/>
            <w:right w:w="0" w:type="dxa"/>
          </w:tcMar>
        </w:tcPr>
        <w:p w14:paraId="41645B7F" w14:textId="77777777" w:rsidR="00E865C3" w:rsidRDefault="00E865C3" w:rsidP="00EC6CF6">
          <w:pPr>
            <w:pStyle w:val="Zpat"/>
          </w:pPr>
          <w:r>
            <w:t>Základní kapitál 91 mil. Kč</w:t>
          </w:r>
        </w:p>
        <w:p w14:paraId="4216EA88" w14:textId="77777777" w:rsidR="00E865C3" w:rsidRDefault="00E865C3" w:rsidP="00EC6CF6">
          <w:pPr>
            <w:pStyle w:val="Zpat"/>
          </w:pPr>
          <w:r>
            <w:t>IČ: 47151595</w:t>
          </w:r>
        </w:p>
        <w:p w14:paraId="0430439E" w14:textId="77777777" w:rsidR="00E865C3" w:rsidRDefault="00E865C3" w:rsidP="00EC6CF6">
          <w:pPr>
            <w:pStyle w:val="Zpat"/>
          </w:pPr>
          <w:r>
            <w:t>DIČ: CZ 47151595</w:t>
          </w:r>
        </w:p>
      </w:tc>
      <w:tc>
        <w:tcPr>
          <w:tcW w:w="1701" w:type="dxa"/>
        </w:tcPr>
        <w:p w14:paraId="4A9EC091" w14:textId="77777777" w:rsidR="00E865C3" w:rsidRDefault="00E865C3" w:rsidP="00EC6CF6">
          <w:pPr>
            <w:pStyle w:val="Zpa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9EB0087" wp14:editId="37800F0A">
                <wp:simplePos x="0" y="0"/>
                <wp:positionH relativeFrom="page">
                  <wp:posOffset>50165</wp:posOffset>
                </wp:positionH>
                <wp:positionV relativeFrom="page">
                  <wp:posOffset>193040</wp:posOffset>
                </wp:positionV>
                <wp:extent cx="1080000" cy="205200"/>
                <wp:effectExtent l="0" t="0" r="6350" b="4445"/>
                <wp:wrapNone/>
                <wp:docPr id="3" name="Obrázek 3" descr="Obsah obrázku obloha, objek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a-OstravaProgr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23B4711" w14:textId="77777777" w:rsidR="00351CE3" w:rsidRDefault="00351CE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DBDDC" wp14:editId="5DF988D9">
              <wp:simplePos x="0" y="0"/>
              <wp:positionH relativeFrom="page">
                <wp:posOffset>540385</wp:posOffset>
              </wp:positionH>
              <wp:positionV relativeFrom="page">
                <wp:posOffset>9613265</wp:posOffset>
              </wp:positionV>
              <wp:extent cx="648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8DD1D1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56.95pt" to="552.8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" strokecolor="black [3213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EED21" w14:textId="77777777" w:rsidR="00BE6A06" w:rsidRDefault="00BE6A06" w:rsidP="00351CE3">
      <w:pPr>
        <w:spacing w:after="0" w:line="240" w:lineRule="auto"/>
      </w:pPr>
      <w:r>
        <w:separator/>
      </w:r>
    </w:p>
  </w:footnote>
  <w:footnote w:type="continuationSeparator" w:id="0">
    <w:p w14:paraId="7FDDB01E" w14:textId="77777777" w:rsidR="00BE6A06" w:rsidRDefault="00BE6A06" w:rsidP="00351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5180"/>
    <w:multiLevelType w:val="hybridMultilevel"/>
    <w:tmpl w:val="4DD20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0E"/>
    <w:rsid w:val="00004361"/>
    <w:rsid w:val="0001372E"/>
    <w:rsid w:val="00063B44"/>
    <w:rsid w:val="000E497F"/>
    <w:rsid w:val="000F3D35"/>
    <w:rsid w:val="00144B3C"/>
    <w:rsid w:val="00147216"/>
    <w:rsid w:val="001906F8"/>
    <w:rsid w:val="001D3D1F"/>
    <w:rsid w:val="0029682E"/>
    <w:rsid w:val="0030080E"/>
    <w:rsid w:val="00344855"/>
    <w:rsid w:val="00351CE3"/>
    <w:rsid w:val="003D4F9C"/>
    <w:rsid w:val="003E6CB0"/>
    <w:rsid w:val="004C1FE0"/>
    <w:rsid w:val="004C2FEA"/>
    <w:rsid w:val="004E45D8"/>
    <w:rsid w:val="004E62D1"/>
    <w:rsid w:val="0053255B"/>
    <w:rsid w:val="00552737"/>
    <w:rsid w:val="005D249C"/>
    <w:rsid w:val="005F6838"/>
    <w:rsid w:val="006020E8"/>
    <w:rsid w:val="006C1B05"/>
    <w:rsid w:val="006D370E"/>
    <w:rsid w:val="00726666"/>
    <w:rsid w:val="00757F4E"/>
    <w:rsid w:val="00784F12"/>
    <w:rsid w:val="007E5E38"/>
    <w:rsid w:val="0090174B"/>
    <w:rsid w:val="00A0660D"/>
    <w:rsid w:val="00A07376"/>
    <w:rsid w:val="00A92C82"/>
    <w:rsid w:val="00AC76D3"/>
    <w:rsid w:val="00B140C1"/>
    <w:rsid w:val="00BA4DB7"/>
    <w:rsid w:val="00BE6A06"/>
    <w:rsid w:val="00C27614"/>
    <w:rsid w:val="00C61947"/>
    <w:rsid w:val="00CC5BD4"/>
    <w:rsid w:val="00CD1284"/>
    <w:rsid w:val="00D2120D"/>
    <w:rsid w:val="00D3413A"/>
    <w:rsid w:val="00D46629"/>
    <w:rsid w:val="00D91F34"/>
    <w:rsid w:val="00DB709C"/>
    <w:rsid w:val="00DB7ABF"/>
    <w:rsid w:val="00E85DB8"/>
    <w:rsid w:val="00E865C3"/>
    <w:rsid w:val="00EB4A3A"/>
    <w:rsid w:val="00EC6CF6"/>
    <w:rsid w:val="00F954F6"/>
    <w:rsid w:val="00FD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AAA6D"/>
  <w15:chartTrackingRefBased/>
  <w15:docId w15:val="{7A44E532-3BCE-4CE1-B433-E7E097F6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5E38"/>
    <w:pPr>
      <w:spacing w:after="240" w:line="240" w:lineRule="exact"/>
      <w:jc w:val="left"/>
    </w:pPr>
    <w:rPr>
      <w:rFonts w:ascii="Proxima Nova" w:hAnsi="Proxima Nov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ahoe">
    <w:name w:val="Text_nahoře"/>
    <w:basedOn w:val="Normln"/>
    <w:qFormat/>
    <w:rsid w:val="00A0660D"/>
    <w:pPr>
      <w:spacing w:after="0" w:line="240" w:lineRule="auto"/>
    </w:pPr>
    <w:rPr>
      <w:rFonts w:ascii="Barlow Condensed" w:hAnsi="Barlow Condensed"/>
    </w:rPr>
  </w:style>
  <w:style w:type="character" w:styleId="Zstupntext">
    <w:name w:val="Placeholder Text"/>
    <w:basedOn w:val="Standardnpsmoodstavce"/>
    <w:uiPriority w:val="99"/>
    <w:semiHidden/>
    <w:rsid w:val="004E62D1"/>
    <w:rPr>
      <w:color w:val="808080"/>
    </w:rPr>
  </w:style>
  <w:style w:type="paragraph" w:customStyle="1" w:styleId="textnahoetun">
    <w:name w:val="text_nahoře_tučný"/>
    <w:basedOn w:val="Textnahoe"/>
    <w:qFormat/>
    <w:rsid w:val="00A0660D"/>
    <w:rPr>
      <w:rFonts w:ascii="Gilroy ExtraBold" w:hAnsi="Gilroy ExtraBold"/>
      <w:noProof/>
    </w:rPr>
  </w:style>
  <w:style w:type="paragraph" w:customStyle="1" w:styleId="vc">
    <w:name w:val="věc"/>
    <w:basedOn w:val="Normln"/>
    <w:qFormat/>
    <w:rsid w:val="004C1FE0"/>
    <w:pPr>
      <w:spacing w:after="120"/>
    </w:pPr>
    <w:rPr>
      <w:rFonts w:ascii="Barlow Condensed" w:hAnsi="Barlow Condensed"/>
    </w:rPr>
  </w:style>
  <w:style w:type="paragraph" w:customStyle="1" w:styleId="nadpisobjednvky">
    <w:name w:val="nadpis objednávky"/>
    <w:basedOn w:val="Normln"/>
    <w:next w:val="Normln"/>
    <w:qFormat/>
    <w:rsid w:val="00EC6CF6"/>
    <w:pPr>
      <w:spacing w:before="60" w:after="360" w:line="340" w:lineRule="exact"/>
    </w:pPr>
    <w:rPr>
      <w:rFonts w:ascii="Gilroy ExtraBold" w:hAnsi="Gilroy ExtraBold"/>
      <w:color w:val="000000" w:themeColor="text1"/>
      <w:sz w:val="28"/>
    </w:rPr>
  </w:style>
  <w:style w:type="paragraph" w:customStyle="1" w:styleId="podpis">
    <w:name w:val="podpis"/>
    <w:basedOn w:val="Normln"/>
    <w:next w:val="funkce"/>
    <w:qFormat/>
    <w:rsid w:val="003D4F9C"/>
    <w:pPr>
      <w:keepNext/>
      <w:spacing w:before="1080" w:after="0"/>
    </w:pPr>
    <w:rPr>
      <w:rFonts w:ascii="Gilroy ExtraBold" w:hAnsi="Gilroy ExtraBold"/>
    </w:rPr>
  </w:style>
  <w:style w:type="paragraph" w:customStyle="1" w:styleId="funkce">
    <w:name w:val="funkce"/>
    <w:basedOn w:val="Normln"/>
    <w:next w:val="Normln"/>
    <w:qFormat/>
    <w:rsid w:val="00D91F34"/>
    <w:pPr>
      <w:spacing w:after="0"/>
    </w:pPr>
    <w:rPr>
      <w:rFonts w:ascii="Barlow Condensed" w:hAnsi="Barlow Condensed"/>
    </w:rPr>
  </w:style>
  <w:style w:type="paragraph" w:styleId="Zhlav">
    <w:name w:val="header"/>
    <w:basedOn w:val="Normln"/>
    <w:link w:val="ZhlavChar"/>
    <w:uiPriority w:val="99"/>
    <w:unhideWhenUsed/>
    <w:rsid w:val="0035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CE3"/>
    <w:rPr>
      <w:rFonts w:ascii="Source Sans Pro" w:hAnsi="Source Sans Pro"/>
      <w:sz w:val="18"/>
    </w:rPr>
  </w:style>
  <w:style w:type="paragraph" w:styleId="Zpat">
    <w:name w:val="footer"/>
    <w:basedOn w:val="Normln"/>
    <w:link w:val="ZpatChar"/>
    <w:uiPriority w:val="99"/>
    <w:unhideWhenUsed/>
    <w:rsid w:val="00351CE3"/>
    <w:pPr>
      <w:tabs>
        <w:tab w:val="center" w:pos="4536"/>
        <w:tab w:val="right" w:pos="9072"/>
      </w:tabs>
      <w:spacing w:after="0" w:line="200" w:lineRule="exact"/>
    </w:pPr>
    <w:rPr>
      <w:rFonts w:ascii="Barlow Condensed" w:hAnsi="Barlow Condensed"/>
    </w:rPr>
  </w:style>
  <w:style w:type="character" w:customStyle="1" w:styleId="ZpatChar">
    <w:name w:val="Zápatí Char"/>
    <w:basedOn w:val="Standardnpsmoodstavce"/>
    <w:link w:val="Zpat"/>
    <w:uiPriority w:val="99"/>
    <w:rsid w:val="00351CE3"/>
    <w:rPr>
      <w:rFonts w:ascii="Barlow Condensed" w:hAnsi="Barlow Condensed"/>
      <w:sz w:val="18"/>
    </w:rPr>
  </w:style>
  <w:style w:type="paragraph" w:customStyle="1" w:styleId="poloky">
    <w:name w:val="položky"/>
    <w:basedOn w:val="podpis"/>
    <w:qFormat/>
    <w:rsid w:val="004C2FEA"/>
    <w:pPr>
      <w:spacing w:before="0"/>
    </w:pPr>
  </w:style>
  <w:style w:type="paragraph" w:customStyle="1" w:styleId="nadpolokami">
    <w:name w:val="nad_položkami"/>
    <w:basedOn w:val="funkce"/>
    <w:next w:val="poloky"/>
    <w:qFormat/>
    <w:rsid w:val="00D91F34"/>
    <w:pPr>
      <w:spacing w:before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akova\AppData\Local\Microsoft\Windows\INetCache\Content.Outlook\D7T582R9\ohjednavka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B675AD547A4FFCAA2AF28742AC1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CC857-9C76-4D57-9B93-30F09E830690}"/>
      </w:docPartPr>
      <w:docPartBody>
        <w:p w:rsidR="009941FC" w:rsidRDefault="00281847">
          <w:pPr>
            <w:pStyle w:val="72B675AD547A4FFCAA2AF28742AC12BD"/>
          </w:pPr>
          <w:r w:rsidRPr="004C1FE0">
            <w:rPr>
              <w:rStyle w:val="Zstupntext"/>
            </w:rPr>
            <w:t>číslo objednávky</w:t>
          </w:r>
        </w:p>
      </w:docPartBody>
    </w:docPart>
    <w:docPart>
      <w:docPartPr>
        <w:name w:val="4ECC26CAEDAA4F45B098C107AFA53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F9686-4B87-4F74-898E-810863A0113D}"/>
      </w:docPartPr>
      <w:docPartBody>
        <w:p w:rsidR="009941FC" w:rsidRDefault="00281847">
          <w:pPr>
            <w:pStyle w:val="4ECC26CAEDAA4F45B098C107AFA53750"/>
          </w:pPr>
          <w:r w:rsidRPr="000A727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598ABE58AD9454B95C1B1CC3DA18F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6BA6C-A680-40C0-8806-DAF01FBDA40F}"/>
      </w:docPartPr>
      <w:docPartBody>
        <w:p w:rsidR="009941FC" w:rsidRDefault="00281847">
          <w:pPr>
            <w:pStyle w:val="1598ABE58AD9454B95C1B1CC3DA18FEF"/>
          </w:pPr>
          <w:r w:rsidRPr="004C1FE0">
            <w:rPr>
              <w:rStyle w:val="Zstupntext"/>
            </w:rPr>
            <w:t>jméno</w:t>
          </w:r>
        </w:p>
      </w:docPartBody>
    </w:docPart>
    <w:docPart>
      <w:docPartPr>
        <w:name w:val="9795116D1099463B97B12D0A03D9C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CA85D-5905-4A93-855D-9FCF9381C11D}"/>
      </w:docPartPr>
      <w:docPartBody>
        <w:p w:rsidR="009941FC" w:rsidRDefault="00281847">
          <w:pPr>
            <w:pStyle w:val="9795116D1099463B97B12D0A03D9CDB7"/>
          </w:pPr>
          <w:r w:rsidRPr="004C1FE0">
            <w:rPr>
              <w:rStyle w:val="Zstupntext"/>
            </w:rPr>
            <w:t>email</w:t>
          </w:r>
        </w:p>
      </w:docPartBody>
    </w:docPart>
    <w:docPart>
      <w:docPartPr>
        <w:name w:val="C504D737A33D4DB483477C4CDD04CE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04EC75-B584-4128-9ECF-11E8FAE2E339}"/>
      </w:docPartPr>
      <w:docPartBody>
        <w:p w:rsidR="009941FC" w:rsidRDefault="00281847">
          <w:pPr>
            <w:pStyle w:val="C504D737A33D4DB483477C4CDD04CE86"/>
          </w:pPr>
          <w:r w:rsidRPr="004C1FE0">
            <w:rPr>
              <w:rStyle w:val="Zstupntext"/>
            </w:rPr>
            <w:t>ulice</w:t>
          </w:r>
        </w:p>
      </w:docPartBody>
    </w:docPart>
    <w:docPart>
      <w:docPartPr>
        <w:name w:val="83C468A96AE349749D8003842B515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38BFA9-A312-48F5-BC2E-B6524B84C114}"/>
      </w:docPartPr>
      <w:docPartBody>
        <w:p w:rsidR="009941FC" w:rsidRDefault="00281847">
          <w:pPr>
            <w:pStyle w:val="83C468A96AE349749D8003842B515DC5"/>
          </w:pPr>
          <w:r w:rsidRPr="004C1FE0">
            <w:t>psč město</w:t>
          </w:r>
        </w:p>
      </w:docPartBody>
    </w:docPart>
    <w:docPart>
      <w:docPartPr>
        <w:name w:val="65835DD8D9E7494BB9F35A7EE3727B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43FA1-901E-4577-A119-BBD1A1F69C35}"/>
      </w:docPartPr>
      <w:docPartBody>
        <w:p w:rsidR="009941FC" w:rsidRDefault="00281847">
          <w:pPr>
            <w:pStyle w:val="65835DD8D9E7494BB9F35A7EE3727B3F"/>
          </w:pPr>
          <w:r w:rsidRPr="004C1FE0">
            <w:t>Česká republika</w:t>
          </w:r>
        </w:p>
      </w:docPartBody>
    </w:docPart>
    <w:docPart>
      <w:docPartPr>
        <w:name w:val="2CA8CB86A0F24EFE82E2673E99887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9E14C-3615-48D6-9ADC-EA1A311D3C53}"/>
      </w:docPartPr>
      <w:docPartBody>
        <w:p w:rsidR="009941FC" w:rsidRDefault="00281847">
          <w:pPr>
            <w:pStyle w:val="2CA8CB86A0F24EFE82E2673E99887C56"/>
          </w:pPr>
          <w:r w:rsidRPr="004C1FE0">
            <w:rPr>
              <w:rStyle w:val="Zstupntext"/>
            </w:rPr>
            <w:t>Doplň D</w:t>
          </w:r>
          <w:r>
            <w:rPr>
              <w:rStyle w:val="Zstupntext"/>
            </w:rPr>
            <w:t>IČ</w:t>
          </w:r>
        </w:p>
      </w:docPartBody>
    </w:docPart>
    <w:docPart>
      <w:docPartPr>
        <w:name w:val="280B9B4EB8D64BBFBC02BBC7A5A3F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2DD9FC-645B-40F9-B14C-06B617E51D4C}"/>
      </w:docPartPr>
      <w:docPartBody>
        <w:p w:rsidR="009941FC" w:rsidRDefault="00281847">
          <w:pPr>
            <w:pStyle w:val="280B9B4EB8D64BBFBC02BBC7A5A3F8ED"/>
          </w:pPr>
          <w:r w:rsidRPr="00C61947">
            <w:rPr>
              <w:rStyle w:val="Zstupntext"/>
              <w:color w:val="auto"/>
            </w:rPr>
            <w:t>Objednávka xxx</w:t>
          </w:r>
        </w:p>
      </w:docPartBody>
    </w:docPart>
    <w:docPart>
      <w:docPartPr>
        <w:name w:val="8DB8D69932654803B397B3FB3EDCFF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AB7BE-CD7D-403A-BDDC-2CC3B0FDFC6F}"/>
      </w:docPartPr>
      <w:docPartBody>
        <w:p w:rsidR="009941FC" w:rsidRDefault="00281847">
          <w:pPr>
            <w:pStyle w:val="8DB8D69932654803B397B3FB3EDCFF83"/>
          </w:pPr>
          <w:r w:rsidRPr="004C2FEA">
            <w:rPr>
              <w:rStyle w:val="Zstupntext"/>
            </w:rPr>
            <w:t>Doplň cenu</w:t>
          </w:r>
        </w:p>
      </w:docPartBody>
    </w:docPart>
    <w:docPart>
      <w:docPartPr>
        <w:name w:val="F68C0B1B78A8451CA400A09822765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6CD84-066B-45EC-A73E-F6463179375A}"/>
      </w:docPartPr>
      <w:docPartBody>
        <w:p w:rsidR="009941FC" w:rsidRDefault="00281847">
          <w:pPr>
            <w:pStyle w:val="F68C0B1B78A8451CA400A098227651C3"/>
          </w:pPr>
          <w:r>
            <w:t>jméno</w:t>
          </w:r>
        </w:p>
      </w:docPartBody>
    </w:docPart>
    <w:docPart>
      <w:docPartPr>
        <w:name w:val="1ABF6E900B6C4F9EB5252D24DBDF0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FED17-4B12-4CC7-898C-51D8ABCA35B0}"/>
      </w:docPartPr>
      <w:docPartBody>
        <w:p w:rsidR="009941FC" w:rsidRDefault="00281847">
          <w:pPr>
            <w:pStyle w:val="1ABF6E900B6C4F9EB5252D24DBDF04F3"/>
          </w:pPr>
          <w:r>
            <w:t>jméno</w:t>
          </w:r>
        </w:p>
      </w:docPartBody>
    </w:docPart>
    <w:docPart>
      <w:docPartPr>
        <w:name w:val="B7D7342FF1DE497EAA75670F55460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F935C-BD2C-42B1-9EDF-D5246E466F05}"/>
      </w:docPartPr>
      <w:docPartBody>
        <w:p w:rsidR="009941FC" w:rsidRDefault="00281847">
          <w:pPr>
            <w:pStyle w:val="B7D7342FF1DE497EAA75670F554602F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  <w:docPart>
      <w:docPartPr>
        <w:name w:val="F3800EE7669F4E869C214E89821FC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F1642-8D24-42A5-8B17-FA1F694DB4D9}"/>
      </w:docPartPr>
      <w:docPartBody>
        <w:p w:rsidR="009941FC" w:rsidRDefault="00281847">
          <w:pPr>
            <w:pStyle w:val="F3800EE7669F4E869C214E89821FCA6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47"/>
    <w:rsid w:val="00281847"/>
    <w:rsid w:val="003772E1"/>
    <w:rsid w:val="00870FAD"/>
    <w:rsid w:val="008A1C4E"/>
    <w:rsid w:val="009941FC"/>
    <w:rsid w:val="00C8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2B675AD547A4FFCAA2AF28742AC12BD">
    <w:name w:val="72B675AD547A4FFCAA2AF28742AC12BD"/>
  </w:style>
  <w:style w:type="paragraph" w:customStyle="1" w:styleId="4ECC26CAEDAA4F45B098C107AFA53750">
    <w:name w:val="4ECC26CAEDAA4F45B098C107AFA53750"/>
  </w:style>
  <w:style w:type="paragraph" w:customStyle="1" w:styleId="1598ABE58AD9454B95C1B1CC3DA18FEF">
    <w:name w:val="1598ABE58AD9454B95C1B1CC3DA18FEF"/>
  </w:style>
  <w:style w:type="paragraph" w:customStyle="1" w:styleId="9795116D1099463B97B12D0A03D9CDB7">
    <w:name w:val="9795116D1099463B97B12D0A03D9CDB7"/>
  </w:style>
  <w:style w:type="paragraph" w:customStyle="1" w:styleId="C504D737A33D4DB483477C4CDD04CE86">
    <w:name w:val="C504D737A33D4DB483477C4CDD04CE86"/>
  </w:style>
  <w:style w:type="paragraph" w:customStyle="1" w:styleId="83C468A96AE349749D8003842B515DC5">
    <w:name w:val="83C468A96AE349749D8003842B515DC5"/>
  </w:style>
  <w:style w:type="paragraph" w:customStyle="1" w:styleId="65835DD8D9E7494BB9F35A7EE3727B3F">
    <w:name w:val="65835DD8D9E7494BB9F35A7EE3727B3F"/>
  </w:style>
  <w:style w:type="paragraph" w:customStyle="1" w:styleId="2CA8CB86A0F24EFE82E2673E99887C56">
    <w:name w:val="2CA8CB86A0F24EFE82E2673E99887C56"/>
  </w:style>
  <w:style w:type="paragraph" w:customStyle="1" w:styleId="280B9B4EB8D64BBFBC02BBC7A5A3F8ED">
    <w:name w:val="280B9B4EB8D64BBFBC02BBC7A5A3F8ED"/>
  </w:style>
  <w:style w:type="paragraph" w:customStyle="1" w:styleId="8DB8D69932654803B397B3FB3EDCFF83">
    <w:name w:val="8DB8D69932654803B397B3FB3EDCFF83"/>
  </w:style>
  <w:style w:type="paragraph" w:customStyle="1" w:styleId="F68C0B1B78A8451CA400A098227651C3">
    <w:name w:val="F68C0B1B78A8451CA400A098227651C3"/>
  </w:style>
  <w:style w:type="paragraph" w:customStyle="1" w:styleId="1ABF6E900B6C4F9EB5252D24DBDF04F3">
    <w:name w:val="1ABF6E900B6C4F9EB5252D24DBDF04F3"/>
  </w:style>
  <w:style w:type="paragraph" w:customStyle="1" w:styleId="B7D7342FF1DE497EAA75670F554602F3">
    <w:name w:val="B7D7342FF1DE497EAA75670F554602F3"/>
  </w:style>
  <w:style w:type="paragraph" w:customStyle="1" w:styleId="F3800EE7669F4E869C214E89821FCA63">
    <w:name w:val="F3800EE7669F4E869C214E89821FC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ohjednavka (003)</Template>
  <TotalTime>2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Eva</dc:creator>
  <cp:keywords/>
  <dc:description/>
  <cp:lastModifiedBy>Dřízgová Jana</cp:lastModifiedBy>
  <cp:revision>3</cp:revision>
  <cp:lastPrinted>2019-08-19T11:45:00Z</cp:lastPrinted>
  <dcterms:created xsi:type="dcterms:W3CDTF">2021-01-21T08:26:00Z</dcterms:created>
  <dcterms:modified xsi:type="dcterms:W3CDTF">2021-01-21T08:28:00Z</dcterms:modified>
</cp:coreProperties>
</file>