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1D41" w14:textId="2733C9CD" w:rsidR="0000551E" w:rsidRPr="00EC4DEB" w:rsidRDefault="0000551E" w:rsidP="0088229C">
      <w:pPr>
        <w:tabs>
          <w:tab w:val="left" w:pos="6946"/>
        </w:tabs>
        <w:spacing w:after="0"/>
        <w:jc w:val="center"/>
        <w:rPr>
          <w:b/>
          <w:color w:val="FF0000"/>
          <w:sz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F15C30" w:rsidRPr="00F15C30">
        <w:rPr>
          <w:rFonts w:cs="Arial"/>
          <w:b/>
          <w:sz w:val="36"/>
          <w:szCs w:val="36"/>
        </w:rPr>
        <w:t>Z30782</w:t>
      </w:r>
    </w:p>
    <w:p w14:paraId="57201390" w14:textId="77777777" w:rsidR="0035029A" w:rsidRDefault="0035029A" w:rsidP="00EC4DEB">
      <w:pPr>
        <w:rPr>
          <w:rFonts w:cs="Arial"/>
          <w:b/>
          <w:caps/>
          <w:szCs w:val="22"/>
        </w:rPr>
      </w:pPr>
    </w:p>
    <w:p w14:paraId="049B6A0F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594086C2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086981" w:rsidRPr="006C3557" w14:paraId="490E7439" w14:textId="77777777" w:rsidTr="00086981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C123C7C" w14:textId="77777777" w:rsidR="00086981" w:rsidRPr="006C3557" w:rsidRDefault="00086981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2A75901" w14:textId="6428AA3A" w:rsidR="00086981" w:rsidRPr="006C3557" w:rsidRDefault="00C70BE6" w:rsidP="00A41A2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596</w:t>
            </w:r>
          </w:p>
        </w:tc>
      </w:tr>
    </w:tbl>
    <w:p w14:paraId="4A8D8805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14:paraId="61EC14EA" w14:textId="77777777" w:rsidTr="00EC4DEB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A81570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4B398F" w14:textId="67E373F5" w:rsidR="00B73A7D" w:rsidRPr="007B2715" w:rsidRDefault="00C70BE6" w:rsidP="00B2344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Přepočet poloh zvířat - optimalizace</w:t>
            </w:r>
          </w:p>
        </w:tc>
      </w:tr>
      <w:tr w:rsidR="00B73A7D" w:rsidRPr="006C3557" w14:paraId="05065342" w14:textId="77777777" w:rsidTr="00EC4DE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EB397D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3093A24" w14:textId="2F19F76C" w:rsidR="00B73A7D" w:rsidRPr="00152E30" w:rsidRDefault="00434D46" w:rsidP="00466A00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-2102796994"/>
                <w:placeholder>
                  <w:docPart w:val="00261C24056648B1BAE9818D9CAD6B29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C4DEB">
                  <w:rPr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szCs w:val="22"/>
                </w:rPr>
                <w:id w:val="1670597228"/>
                <w:placeholder>
                  <w:docPart w:val="755B76C7754C4FC49BE0CB97851AE5E6"/>
                </w:placeholder>
                <w:date w:fullDate="2021-01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97E48">
                  <w:rPr>
                    <w:szCs w:val="22"/>
                  </w:rPr>
                  <w:t>4.1.2021</w:t>
                </w:r>
              </w:sdtContent>
            </w:sdt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40846BB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E2AA1" w14:textId="0B9AC68B" w:rsidR="00B73A7D" w:rsidRPr="006C3557" w:rsidRDefault="00D71E99" w:rsidP="00B2344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30.04.2021</w:t>
            </w:r>
          </w:p>
        </w:tc>
      </w:tr>
    </w:tbl>
    <w:p w14:paraId="5EB4CC9D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20E4DBB7" w14:textId="77777777" w:rsidTr="00EC4DE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1A815E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E1E749" w14:textId="66EEAABC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D72CA3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37823" w14:textId="445F77D2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CDBED8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42485634" w14:textId="77777777" w:rsidTr="00EC4DEB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1F2343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B987D0F" w14:textId="71EF318E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2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4027960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3DF711F2" w14:textId="3463CB69" w:rsidR="0000551E" w:rsidRPr="006C3557" w:rsidRDefault="00137951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4A7841FC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884EEC" w14:textId="1BE45FDD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73006E5F" w14:textId="77777777" w:rsidTr="00EC4DEB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C1FD1A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BBAA619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282C9FF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E8C2F53" w14:textId="2AFF3C6A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9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D2C40BE" w14:textId="77777777" w:rsidTr="00EC4DEB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972FF0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170D1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5DEB6B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4D52" w14:textId="0FD76D39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BC9FE7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14:paraId="037F6A94" w14:textId="77777777" w:rsidTr="00EC4DEB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4F2375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FFE5E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E4532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18254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B166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0966D1A6" w14:textId="77777777" w:rsidTr="00EC4DEB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A285F0C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9D31A71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2AA14AE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51E8107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ECC29A7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93584D" w:rsidRPr="00327229" w14:paraId="693CEC9C" w14:textId="77777777" w:rsidTr="0093584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8588F3" w14:textId="77777777" w:rsidR="0093584D" w:rsidRPr="00327229" w:rsidRDefault="0093584D" w:rsidP="0093584D">
            <w:pPr>
              <w:pStyle w:val="Tabulka"/>
              <w:rPr>
                <w:szCs w:val="22"/>
              </w:rPr>
            </w:pPr>
            <w:r w:rsidRPr="00327229">
              <w:rPr>
                <w:szCs w:val="22"/>
              </w:rPr>
              <w:t>Žadatel: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ED67FD" w14:textId="5AD2A135" w:rsidR="0093584D" w:rsidRPr="00327229" w:rsidRDefault="0093584D" w:rsidP="0093584D">
            <w:pPr>
              <w:pStyle w:val="Tabulka"/>
              <w:jc w:val="center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</w:rPr>
              <w:t>Ing. Miroslava Czetmayer Ehrlichová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BB259B" w14:textId="54108329" w:rsidR="0093584D" w:rsidRPr="00327229" w:rsidRDefault="0093584D" w:rsidP="009358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327229">
              <w:rPr>
                <w:rStyle w:val="Siln"/>
                <w:b w:val="0"/>
                <w:sz w:val="20"/>
                <w:szCs w:val="20"/>
              </w:rPr>
              <w:t>Mze/18140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9E9D34" w14:textId="56EDFF3C" w:rsidR="0093584D" w:rsidRPr="00327229" w:rsidRDefault="0093584D" w:rsidP="0093584D">
            <w:pPr>
              <w:pStyle w:val="Tabulka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  <w:u w:val="single"/>
              </w:rPr>
              <w:t>221 815 050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8AF7" w14:textId="265BAEFE" w:rsidR="0093584D" w:rsidRPr="00327229" w:rsidRDefault="0093584D" w:rsidP="00DE0349">
            <w:pPr>
              <w:pStyle w:val="Tabulka"/>
              <w:rPr>
                <w:rFonts w:ascii="Verdana" w:hAnsi="Verdana"/>
                <w:color w:val="000000"/>
                <w:sz w:val="18"/>
              </w:rPr>
            </w:pPr>
            <w:r w:rsidRPr="00DE0349">
              <w:rPr>
                <w:rFonts w:ascii="Verdana" w:hAnsi="Verdana"/>
                <w:color w:val="000000"/>
                <w:sz w:val="18"/>
                <w:szCs w:val="18"/>
              </w:rPr>
              <w:t>miroslava.czetmayerehrlichova@mze.cz</w:t>
            </w:r>
          </w:p>
        </w:tc>
      </w:tr>
      <w:tr w:rsidR="00E24C34" w:rsidRPr="00327229" w14:paraId="067F0AE5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14E166E" w14:textId="77777777" w:rsidR="00E24C34" w:rsidRPr="00327229" w:rsidRDefault="00E24C34" w:rsidP="00E24C34">
            <w:pPr>
              <w:pStyle w:val="Tabulka"/>
              <w:rPr>
                <w:szCs w:val="22"/>
              </w:rPr>
            </w:pPr>
            <w:r w:rsidRPr="00327229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46F30627" w14:textId="0C615C92" w:rsidR="00E24C34" w:rsidRPr="00327229" w:rsidRDefault="0093584D" w:rsidP="00EC4DEB">
            <w:pPr>
              <w:pStyle w:val="Tabulka"/>
              <w:jc w:val="center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</w:rPr>
              <w:t>Vít Škaryd</w:t>
            </w:r>
          </w:p>
        </w:tc>
        <w:tc>
          <w:tcPr>
            <w:tcW w:w="1418" w:type="dxa"/>
            <w:vAlign w:val="center"/>
          </w:tcPr>
          <w:p w14:paraId="50AFA7D7" w14:textId="2612B6EB" w:rsidR="00E24C34" w:rsidRPr="00327229" w:rsidRDefault="00E24C34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327229">
              <w:rPr>
                <w:rStyle w:val="Siln"/>
                <w:b w:val="0"/>
                <w:sz w:val="20"/>
                <w:szCs w:val="20"/>
              </w:rPr>
              <w:t>Mze/</w:t>
            </w:r>
            <w:r w:rsidR="00CE43C2" w:rsidRPr="00327229">
              <w:rPr>
                <w:rStyle w:val="Siln"/>
                <w:b w:val="0"/>
                <w:sz w:val="20"/>
                <w:szCs w:val="20"/>
              </w:rPr>
              <w:t>1</w:t>
            </w:r>
            <w:r w:rsidR="00137951" w:rsidRPr="00327229">
              <w:rPr>
                <w:rStyle w:val="Siln"/>
                <w:b w:val="0"/>
                <w:sz w:val="20"/>
                <w:szCs w:val="20"/>
              </w:rPr>
              <w:t>8142</w:t>
            </w:r>
          </w:p>
        </w:tc>
        <w:tc>
          <w:tcPr>
            <w:tcW w:w="1393" w:type="dxa"/>
            <w:vAlign w:val="center"/>
          </w:tcPr>
          <w:p w14:paraId="7DC6B67F" w14:textId="4F70CB23" w:rsidR="00E24C34" w:rsidRPr="00327229" w:rsidRDefault="00E24C34" w:rsidP="00E24C34">
            <w:pPr>
              <w:pStyle w:val="Tabulka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  <w:u w:val="single"/>
              </w:rPr>
              <w:t>221 812 3</w:t>
            </w:r>
            <w:r w:rsidR="00137951" w:rsidRPr="00327229">
              <w:rPr>
                <w:sz w:val="20"/>
                <w:szCs w:val="20"/>
                <w:u w:val="single"/>
              </w:rPr>
              <w:t>89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7743FE48" w14:textId="007D85F8" w:rsidR="00E24C34" w:rsidRPr="00327229" w:rsidRDefault="0093584D" w:rsidP="00E24C34">
            <w:pPr>
              <w:pStyle w:val="Tabulka"/>
              <w:rPr>
                <w:sz w:val="20"/>
                <w:szCs w:val="20"/>
              </w:rPr>
            </w:pPr>
            <w:r w:rsidRPr="00327229">
              <w:rPr>
                <w:rFonts w:ascii="Verdana" w:hAnsi="Verdana"/>
                <w:color w:val="000000"/>
                <w:sz w:val="18"/>
                <w:szCs w:val="18"/>
              </w:rPr>
              <w:t>Vit.Skaryd</w:t>
            </w:r>
            <w:r w:rsidR="00E24C34" w:rsidRPr="00327229">
              <w:rPr>
                <w:rFonts w:ascii="Verdana" w:hAnsi="Verdana"/>
                <w:color w:val="000000"/>
                <w:sz w:val="18"/>
                <w:szCs w:val="18"/>
              </w:rPr>
              <w:t>@mze.cz</w:t>
            </w:r>
          </w:p>
        </w:tc>
      </w:tr>
      <w:tr w:rsidR="001A5982" w:rsidRPr="00327229" w14:paraId="53341BC4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2D194AF" w14:textId="77777777" w:rsidR="001A5982" w:rsidRPr="00327229" w:rsidRDefault="001A5982" w:rsidP="001A5982">
            <w:pPr>
              <w:pStyle w:val="Tabulka"/>
              <w:rPr>
                <w:szCs w:val="22"/>
              </w:rPr>
            </w:pPr>
            <w:r w:rsidRPr="00327229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4D41DED5" w14:textId="6510369A" w:rsidR="001A5982" w:rsidRPr="00327229" w:rsidRDefault="001A5982" w:rsidP="001A5982">
            <w:pPr>
              <w:pStyle w:val="Tabulka"/>
              <w:jc w:val="center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</w:rPr>
              <w:t>Jaroslav Němec</w:t>
            </w:r>
          </w:p>
        </w:tc>
        <w:tc>
          <w:tcPr>
            <w:tcW w:w="1418" w:type="dxa"/>
            <w:vAlign w:val="center"/>
          </w:tcPr>
          <w:p w14:paraId="730E6260" w14:textId="78EBAEF8" w:rsidR="001A5982" w:rsidRPr="00327229" w:rsidRDefault="001A5982" w:rsidP="001A5982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327229">
              <w:rPr>
                <w:rStyle w:val="Siln"/>
                <w:b w:val="0"/>
                <w:sz w:val="20"/>
                <w:szCs w:val="20"/>
              </w:rPr>
              <w:t>Mze/11121</w:t>
            </w:r>
          </w:p>
        </w:tc>
        <w:tc>
          <w:tcPr>
            <w:tcW w:w="1393" w:type="dxa"/>
            <w:vAlign w:val="center"/>
          </w:tcPr>
          <w:p w14:paraId="09E0E448" w14:textId="373EBFDC" w:rsidR="001A5982" w:rsidRPr="00327229" w:rsidRDefault="001A5982" w:rsidP="001A5982">
            <w:pPr>
              <w:pStyle w:val="Tabulka"/>
              <w:rPr>
                <w:sz w:val="20"/>
                <w:szCs w:val="20"/>
              </w:rPr>
            </w:pPr>
            <w:r w:rsidRPr="00327229">
              <w:rPr>
                <w:sz w:val="20"/>
                <w:szCs w:val="20"/>
              </w:rPr>
              <w:t>221 812 916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13A244BF" w14:textId="38A4BE41" w:rsidR="001A5982" w:rsidRPr="00327229" w:rsidRDefault="001A5982" w:rsidP="001A5982">
            <w:pPr>
              <w:pStyle w:val="Tabulka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Jaroslav.Nemec</w:t>
            </w:r>
            <w:r w:rsidRPr="00327229">
              <w:rPr>
                <w:rFonts w:ascii="Verdana" w:hAnsi="Verdana"/>
                <w:color w:val="000000"/>
                <w:sz w:val="18"/>
                <w:szCs w:val="18"/>
              </w:rPr>
              <w:t>@mze.cz</w:t>
            </w:r>
          </w:p>
        </w:tc>
      </w:tr>
      <w:tr w:rsidR="001A5982" w:rsidRPr="006C3557" w14:paraId="61E9AEEB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11A19E1" w14:textId="179A3081" w:rsidR="001A5982" w:rsidRPr="00327229" w:rsidRDefault="001A5982" w:rsidP="001A5982">
            <w:pPr>
              <w:pStyle w:val="Tabulka"/>
              <w:rPr>
                <w:szCs w:val="22"/>
              </w:rPr>
            </w:pPr>
            <w:r w:rsidRPr="00327229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315F80E4" w14:textId="0E063253" w:rsidR="001A5982" w:rsidRPr="00327229" w:rsidRDefault="00E13EA2" w:rsidP="001A5982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7E06E7D" w14:textId="77777777" w:rsidR="001A5982" w:rsidRPr="00327229" w:rsidRDefault="001A5982" w:rsidP="001A5982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327229">
              <w:rPr>
                <w:rStyle w:val="Siln"/>
                <w:b w:val="0"/>
                <w:sz w:val="20"/>
                <w:szCs w:val="20"/>
              </w:rPr>
              <w:t>O</w:t>
            </w:r>
            <w:r w:rsidRPr="00327229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327229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37FB8C13" w14:textId="44A85C8F" w:rsidR="001A5982" w:rsidRPr="00327229" w:rsidRDefault="00E13EA2" w:rsidP="001A59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48398680" w14:textId="02AA1935" w:rsidR="001A5982" w:rsidRPr="004C5DDA" w:rsidRDefault="00E13EA2" w:rsidP="001A598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CE86614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13"/>
        <w:gridCol w:w="708"/>
        <w:gridCol w:w="3001"/>
      </w:tblGrid>
      <w:tr w:rsidR="0000551E" w:rsidRPr="006C3557" w14:paraId="15F93774" w14:textId="77777777" w:rsidTr="00B330CA">
        <w:trPr>
          <w:trHeight w:val="397"/>
        </w:trPr>
        <w:tc>
          <w:tcPr>
            <w:tcW w:w="1681" w:type="dxa"/>
            <w:vAlign w:val="center"/>
          </w:tcPr>
          <w:p w14:paraId="5AA0FF01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51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63BF39" w14:textId="587EC580" w:rsidR="0000551E" w:rsidRPr="006C3557" w:rsidRDefault="009B43BA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6ABE332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001" w:type="dxa"/>
            <w:vAlign w:val="center"/>
          </w:tcPr>
          <w:p w14:paraId="2B37C7D0" w14:textId="77777777" w:rsidR="0000551E" w:rsidRPr="006C3557" w:rsidRDefault="00B73A7D" w:rsidP="00EC4DEB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14D11C29" w14:textId="77777777" w:rsidR="0000551E" w:rsidRPr="006C3557" w:rsidRDefault="0000551E">
      <w:pPr>
        <w:rPr>
          <w:rFonts w:cs="Arial"/>
          <w:szCs w:val="22"/>
        </w:rPr>
      </w:pPr>
    </w:p>
    <w:p w14:paraId="3531FB28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1A11EAD1" w14:textId="77777777" w:rsidR="00C07CF6" w:rsidRPr="00C07CF6" w:rsidRDefault="00C07CF6" w:rsidP="00D53D70">
      <w:pPr>
        <w:pStyle w:val="Odstavecseseznamem"/>
        <w:keepNext/>
        <w:keepLines/>
        <w:numPr>
          <w:ilvl w:val="0"/>
          <w:numId w:val="11"/>
        </w:numPr>
        <w:spacing w:before="120"/>
        <w:outlineLvl w:val="1"/>
        <w:rPr>
          <w:rFonts w:cs="Arial"/>
          <w:b/>
          <w:vanish/>
          <w:szCs w:val="22"/>
        </w:rPr>
      </w:pPr>
    </w:p>
    <w:p w14:paraId="4D5F8CEC" w14:textId="77777777" w:rsidR="00C07CF6" w:rsidRPr="00C07CF6" w:rsidRDefault="00C07CF6" w:rsidP="00D53D70">
      <w:pPr>
        <w:pStyle w:val="Odstavecseseznamem"/>
        <w:keepNext/>
        <w:keepLines/>
        <w:numPr>
          <w:ilvl w:val="0"/>
          <w:numId w:val="11"/>
        </w:numPr>
        <w:spacing w:before="120"/>
        <w:outlineLvl w:val="1"/>
        <w:rPr>
          <w:rFonts w:cs="Arial"/>
          <w:b/>
          <w:vanish/>
          <w:szCs w:val="22"/>
        </w:rPr>
      </w:pPr>
    </w:p>
    <w:p w14:paraId="597CF217" w14:textId="792FED1E" w:rsidR="0000551E" w:rsidRDefault="0000551E" w:rsidP="00855115">
      <w:pPr>
        <w:pStyle w:val="Nadpis2"/>
      </w:pPr>
      <w:r w:rsidRPr="006C3557">
        <w:t>Popis požadavku</w:t>
      </w:r>
    </w:p>
    <w:p w14:paraId="04A1512A" w14:textId="466FEF53" w:rsidR="002D24F7" w:rsidRPr="005C033E" w:rsidRDefault="00137951" w:rsidP="002D24F7">
      <w:r w:rsidRPr="005C033E">
        <w:t xml:space="preserve">Předmětem požadavku je </w:t>
      </w:r>
      <w:r w:rsidR="005C033E" w:rsidRPr="005C033E">
        <w:t>narovnání čáry života u zvířat</w:t>
      </w:r>
      <w:r w:rsidR="00B2319E">
        <w:t>, které jsou online zpracovány. U těchto zvířat dochází k nesprávnému</w:t>
      </w:r>
      <w:r w:rsidR="005C033E" w:rsidRPr="005C033E">
        <w:t xml:space="preserve"> zobrazení poloh a událostí v návaznosti s rušením pohybů. </w:t>
      </w:r>
    </w:p>
    <w:p w14:paraId="59E3CAFA" w14:textId="77777777" w:rsidR="0000551E" w:rsidRDefault="0000551E" w:rsidP="00CC7ED5">
      <w:pPr>
        <w:pStyle w:val="Nadpis2"/>
      </w:pPr>
      <w:r w:rsidRPr="006C3557">
        <w:t>Odůvodnění požadované změny (legislativní změny, přínosy)</w:t>
      </w:r>
    </w:p>
    <w:p w14:paraId="4EEA8001" w14:textId="3EBBCC65" w:rsidR="00466A00" w:rsidRPr="00F67948" w:rsidRDefault="00B17911" w:rsidP="002455E1">
      <w:pPr>
        <w:jc w:val="both"/>
      </w:pPr>
      <w:r w:rsidRPr="00B2319E">
        <w:t xml:space="preserve">Důvodem změny je nutnost </w:t>
      </w:r>
      <w:r w:rsidR="00B2319E" w:rsidRPr="00B2319E">
        <w:t xml:space="preserve">často přepočítávat čáru života zvířat. </w:t>
      </w:r>
    </w:p>
    <w:p w14:paraId="280E002C" w14:textId="77777777" w:rsidR="0000551E" w:rsidRPr="00B2319E" w:rsidRDefault="0000551E" w:rsidP="00CC7ED5">
      <w:pPr>
        <w:pStyle w:val="Nadpis2"/>
      </w:pPr>
      <w:r w:rsidRPr="00B2319E">
        <w:t>Rizika nerealizace</w:t>
      </w:r>
    </w:p>
    <w:p w14:paraId="0CA56DBF" w14:textId="282C4023" w:rsidR="00EC10AD" w:rsidRDefault="00EC10AD" w:rsidP="00C07CF6">
      <w:pPr>
        <w:jc w:val="both"/>
      </w:pPr>
      <w:r w:rsidRPr="00B2319E">
        <w:t xml:space="preserve">V případě, že nebude funkcionalita realizována, </w:t>
      </w:r>
      <w:r w:rsidR="00B2319E" w:rsidRPr="00B2319E">
        <w:t xml:space="preserve">bude potřeba stále spouštět ručně přepočty poloh a zasílat požadavky přes HD. </w:t>
      </w:r>
    </w:p>
    <w:p w14:paraId="0F135997" w14:textId="77777777" w:rsidR="00E97AC8" w:rsidRDefault="00E97AC8" w:rsidP="00EC4DEB">
      <w:pPr>
        <w:jc w:val="both"/>
        <w:rPr>
          <w:rFonts w:cs="Arial"/>
          <w:szCs w:val="22"/>
        </w:rPr>
      </w:pPr>
    </w:p>
    <w:p w14:paraId="62BD3AC3" w14:textId="364B1460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 xml:space="preserve">Podrobný popis </w:t>
      </w:r>
      <w:r w:rsidR="00B17911">
        <w:rPr>
          <w:rFonts w:cs="Arial"/>
          <w:sz w:val="22"/>
          <w:szCs w:val="22"/>
        </w:rPr>
        <w:t>cílového řešení</w:t>
      </w:r>
    </w:p>
    <w:p w14:paraId="003B6FD1" w14:textId="77777777" w:rsidR="00C07CF6" w:rsidRPr="00C07CF6" w:rsidRDefault="00C07CF6" w:rsidP="00D53D70">
      <w:pPr>
        <w:pStyle w:val="Odstavecseseznamem"/>
        <w:keepNext/>
        <w:keepLines/>
        <w:numPr>
          <w:ilvl w:val="0"/>
          <w:numId w:val="11"/>
        </w:numPr>
        <w:spacing w:before="120"/>
        <w:outlineLvl w:val="1"/>
        <w:rPr>
          <w:rFonts w:cs="Arial"/>
          <w:b/>
          <w:vanish/>
          <w:szCs w:val="22"/>
        </w:rPr>
      </w:pPr>
    </w:p>
    <w:p w14:paraId="17737B54" w14:textId="70F0E149" w:rsidR="008A0B32" w:rsidRDefault="008A0B32" w:rsidP="008A0B32">
      <w:pPr>
        <w:pStyle w:val="Nadpis2"/>
        <w:numPr>
          <w:ilvl w:val="1"/>
          <w:numId w:val="36"/>
        </w:numPr>
        <w:ind w:left="720"/>
      </w:pPr>
      <w:bookmarkStart w:id="1" w:name="_Hlk56407284"/>
      <w:bookmarkStart w:id="2" w:name="_Hlk56754197"/>
      <w:r>
        <w:t xml:space="preserve">Kontrola zpracování hlášení </w:t>
      </w:r>
    </w:p>
    <w:p w14:paraId="444EFD0A" w14:textId="4C1B3863" w:rsidR="008A0B32" w:rsidRDefault="008A0B32" w:rsidP="00B4297D">
      <w:pPr>
        <w:jc w:val="both"/>
      </w:pPr>
      <w:r>
        <w:t xml:space="preserve">Po zpracování některých hlášení, resp. po zpracování hlášení v určité posloupnosti, dochází u zvířat z hlášení k chybám v čáře života. Tato chyba se často projevuje při provádění </w:t>
      </w:r>
      <w:r w:rsidR="00B2319E">
        <w:t>rušení</w:t>
      </w:r>
      <w:r>
        <w:t xml:space="preserve"> pohybů. Chyba pak nastává typicky v polohách, výjimečně i v událostech. Následující postup vede k odstranění těchto chybných záznamů.</w:t>
      </w:r>
    </w:p>
    <w:p w14:paraId="254E32F7" w14:textId="77777777" w:rsidR="008A0B32" w:rsidRDefault="008A0B32" w:rsidP="008A0B32"/>
    <w:p w14:paraId="4405E866" w14:textId="77777777" w:rsidR="008A0B32" w:rsidRDefault="008A0B32" w:rsidP="00B4297D">
      <w:pPr>
        <w:jc w:val="both"/>
      </w:pPr>
      <w:r>
        <w:t xml:space="preserve">Po online zpracování (nejčastěji k tomu dochází právě při online zpracování) bude přidána funkčnost, která na konci zpracování: </w:t>
      </w:r>
    </w:p>
    <w:p w14:paraId="31B17383" w14:textId="38C5C45A" w:rsidR="008A0B32" w:rsidRDefault="008A0B32" w:rsidP="00B4297D">
      <w:pPr>
        <w:pStyle w:val="Odstavecseseznamem"/>
        <w:numPr>
          <w:ilvl w:val="0"/>
          <w:numId w:val="84"/>
        </w:numPr>
        <w:spacing w:after="160" w:line="259" w:lineRule="auto"/>
        <w:jc w:val="both"/>
      </w:pPr>
      <w:r>
        <w:t>Identifikuje zvířata s nějakým hlášením zpracovaným v aktuálním zpracování.</w:t>
      </w:r>
    </w:p>
    <w:p w14:paraId="7FA935FD" w14:textId="03425A2E" w:rsidR="008A0B32" w:rsidRDefault="008A0B32" w:rsidP="00B4297D">
      <w:pPr>
        <w:pStyle w:val="Odstavecseseznamem"/>
        <w:numPr>
          <w:ilvl w:val="0"/>
          <w:numId w:val="84"/>
        </w:numPr>
        <w:spacing w:after="160" w:line="259" w:lineRule="auto"/>
        <w:jc w:val="both"/>
      </w:pPr>
      <w:r>
        <w:t>Do samostatných pracovních tabulek vytvoří znovu všechny události a polohy pro zvířata z bodu 1, podle hlášení ve stavu „Z“ (zpracováno). Uvedený postup je odlišný od přístupu používaného při zpracování, který modifikuje existující události a polohy ve vztahu k právě zpracovávanému hlášení. V porovnání se zpracováním je také jednodušší, protože se zabývá jen čárou života. Základem algoritmu bude proces, který se nyní používá pro přepočet čáry života u zvířat, které jsou reklamované jako chybné.</w:t>
      </w:r>
    </w:p>
    <w:p w14:paraId="5809AF7A" w14:textId="77777777" w:rsidR="00C34C0E" w:rsidRDefault="008A0B32" w:rsidP="00B4297D">
      <w:pPr>
        <w:pStyle w:val="Odstavecseseznamem"/>
        <w:numPr>
          <w:ilvl w:val="0"/>
          <w:numId w:val="84"/>
        </w:numPr>
        <w:spacing w:after="160" w:line="259" w:lineRule="auto"/>
        <w:jc w:val="both"/>
      </w:pPr>
      <w:r>
        <w:t xml:space="preserve">Události a polohy z bodu 2 se porovná s aktuálně platnými událostmi a polohami </w:t>
      </w:r>
      <w:r w:rsidRPr="00C34C0E">
        <w:t>z ústřední evidence</w:t>
      </w:r>
    </w:p>
    <w:p w14:paraId="3C2E4164" w14:textId="24A10090" w:rsidR="008A0B32" w:rsidRPr="00C34C0E" w:rsidRDefault="008A0B32" w:rsidP="00B4297D">
      <w:pPr>
        <w:pStyle w:val="Odstavecseseznamem"/>
        <w:numPr>
          <w:ilvl w:val="0"/>
          <w:numId w:val="84"/>
        </w:numPr>
        <w:spacing w:after="160" w:line="259" w:lineRule="auto"/>
        <w:jc w:val="both"/>
      </w:pPr>
      <w:r>
        <w:t>V případě nalezených rozdílů</w:t>
      </w:r>
      <w:r w:rsidR="00113A13">
        <w:t xml:space="preserve"> mezi pracovními tabulkami a zpracovaným hlášením:</w:t>
      </w:r>
    </w:p>
    <w:p w14:paraId="558F7617" w14:textId="67D8E183" w:rsidR="008A0B32" w:rsidRPr="000F6F7D" w:rsidRDefault="008A0B32" w:rsidP="00B4297D">
      <w:pPr>
        <w:pStyle w:val="Odstavecseseznamem"/>
        <w:numPr>
          <w:ilvl w:val="1"/>
          <w:numId w:val="84"/>
        </w:numPr>
        <w:spacing w:after="160" w:line="259" w:lineRule="auto"/>
        <w:jc w:val="both"/>
      </w:pPr>
      <w:r w:rsidRPr="000F6F7D">
        <w:t xml:space="preserve">ponechá </w:t>
      </w:r>
      <w:r w:rsidR="009E1BB3" w:rsidRPr="000F6F7D">
        <w:t>tyto záznamy</w:t>
      </w:r>
      <w:r w:rsidR="008377EB">
        <w:t xml:space="preserve"> po dobu 30 dnů</w:t>
      </w:r>
      <w:r w:rsidR="009E1BB3" w:rsidRPr="000F6F7D">
        <w:t xml:space="preserve"> </w:t>
      </w:r>
      <w:r w:rsidRPr="000F6F7D">
        <w:t>v</w:t>
      </w:r>
      <w:r w:rsidR="00113A13">
        <w:t xml:space="preserve"> pracovní </w:t>
      </w:r>
      <w:r w:rsidRPr="000F6F7D">
        <w:t xml:space="preserve">tabulce, ostatní </w:t>
      </w:r>
      <w:r w:rsidR="009E1BB3" w:rsidRPr="000F6F7D">
        <w:t xml:space="preserve">správné </w:t>
      </w:r>
      <w:r w:rsidR="00113A13">
        <w:t xml:space="preserve">z pracovní tabulky </w:t>
      </w:r>
      <w:r w:rsidRPr="000F6F7D">
        <w:t>vymaže</w:t>
      </w:r>
    </w:p>
    <w:p w14:paraId="7BB2253F" w14:textId="3D888EF0" w:rsidR="008A0B32" w:rsidRPr="000F6F7D" w:rsidRDefault="008A0B32" w:rsidP="00B4297D">
      <w:pPr>
        <w:pStyle w:val="Odstavecseseznamem"/>
        <w:numPr>
          <w:ilvl w:val="1"/>
          <w:numId w:val="84"/>
        </w:numPr>
        <w:spacing w:after="160" w:line="259" w:lineRule="auto"/>
        <w:jc w:val="both"/>
      </w:pPr>
      <w:r w:rsidRPr="000F6F7D">
        <w:t>n</w:t>
      </w:r>
      <w:r w:rsidR="009E1BB3" w:rsidRPr="000F6F7D">
        <w:t xml:space="preserve">a konci udělá souhrn UZ </w:t>
      </w:r>
      <w:r w:rsidR="000F6F7D" w:rsidRPr="000F6F7D">
        <w:t>zvířat, u nichž se našly</w:t>
      </w:r>
      <w:r w:rsidR="009E1BB3" w:rsidRPr="000F6F7D">
        <w:t xml:space="preserve"> rozdíly v čáře života </w:t>
      </w:r>
      <w:r w:rsidRPr="000F6F7D">
        <w:t>a pošle</w:t>
      </w:r>
      <w:r w:rsidR="000F6F7D" w:rsidRPr="000F6F7D">
        <w:t xml:space="preserve"> </w:t>
      </w:r>
      <w:r w:rsidR="00144145">
        <w:t xml:space="preserve">administrátoru aplikace </w:t>
      </w:r>
      <w:r w:rsidR="000F6F7D" w:rsidRPr="000F6F7D">
        <w:t>každý den</w:t>
      </w:r>
      <w:r w:rsidRPr="000F6F7D">
        <w:t xml:space="preserve"> mail</w:t>
      </w:r>
      <w:r w:rsidR="00BE7B02">
        <w:t xml:space="preserve"> (v případě nalezení rozdílů)</w:t>
      </w:r>
    </w:p>
    <w:p w14:paraId="1679F56C" w14:textId="64D89702" w:rsidR="009E1BB3" w:rsidRPr="00C34C0E" w:rsidRDefault="009E1BB3" w:rsidP="00B4297D">
      <w:pPr>
        <w:spacing w:after="160" w:line="259" w:lineRule="auto"/>
        <w:jc w:val="both"/>
      </w:pPr>
      <w:r w:rsidRPr="00C34C0E">
        <w:t xml:space="preserve">Mail bude obsahovat </w:t>
      </w:r>
      <w:r w:rsidR="00CB5257" w:rsidRPr="00C34C0E">
        <w:t>excelový soubor s výpisem</w:t>
      </w:r>
      <w:r w:rsidRPr="00C34C0E">
        <w:t>:</w:t>
      </w:r>
    </w:p>
    <w:p w14:paraId="7CCC93E3" w14:textId="2608C1A9" w:rsidR="00CB5257" w:rsidRPr="00C34C0E" w:rsidRDefault="00CB5257" w:rsidP="00C34C0E">
      <w:pPr>
        <w:pStyle w:val="Odstavecseseznamem"/>
        <w:numPr>
          <w:ilvl w:val="0"/>
          <w:numId w:val="87"/>
        </w:numPr>
        <w:spacing w:after="160" w:line="259" w:lineRule="auto"/>
      </w:pPr>
      <w:r w:rsidRPr="00C34C0E">
        <w:t>Poloh:</w:t>
      </w:r>
    </w:p>
    <w:p w14:paraId="0B408E4B" w14:textId="4BA76EE1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druh zvířete</w:t>
      </w:r>
    </w:p>
    <w:p w14:paraId="756FFCBD" w14:textId="693AAE60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UZ</w:t>
      </w:r>
    </w:p>
    <w:p w14:paraId="7BA4C17E" w14:textId="2D81AE2D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Provozovna</w:t>
      </w:r>
    </w:p>
    <w:p w14:paraId="6303B635" w14:textId="2F0E37CE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Stáj</w:t>
      </w:r>
    </w:p>
    <w:p w14:paraId="4F7FB3F9" w14:textId="770AFB4F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Datum od</w:t>
      </w:r>
    </w:p>
    <w:p w14:paraId="7B57F6EA" w14:textId="211D4DB9" w:rsidR="009E1BB3" w:rsidRPr="00C34C0E" w:rsidRDefault="009E1BB3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Datum do</w:t>
      </w:r>
    </w:p>
    <w:p w14:paraId="7C3B817A" w14:textId="6909848B" w:rsidR="009E1BB3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Příznak</w:t>
      </w:r>
    </w:p>
    <w:p w14:paraId="2D2EC6FA" w14:textId="6F1B6BF5" w:rsidR="00CB5257" w:rsidRPr="00C34C0E" w:rsidRDefault="00CB5257" w:rsidP="00C34C0E">
      <w:pPr>
        <w:pStyle w:val="Odstavecseseznamem"/>
        <w:numPr>
          <w:ilvl w:val="0"/>
          <w:numId w:val="87"/>
        </w:numPr>
        <w:spacing w:after="160" w:line="259" w:lineRule="auto"/>
      </w:pPr>
      <w:r w:rsidRPr="00C34C0E">
        <w:t>Událostí:</w:t>
      </w:r>
    </w:p>
    <w:p w14:paraId="1C14F73C" w14:textId="445C9E91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Druh zvířete</w:t>
      </w:r>
    </w:p>
    <w:p w14:paraId="54406479" w14:textId="350C7975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UZ</w:t>
      </w:r>
    </w:p>
    <w:p w14:paraId="3A9C3DDE" w14:textId="3286CFF5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Datum události</w:t>
      </w:r>
    </w:p>
    <w:p w14:paraId="78E4AD10" w14:textId="57E9C2D3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Platný záznam</w:t>
      </w:r>
    </w:p>
    <w:p w14:paraId="3DE40BAB" w14:textId="2DE71C89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Typ události</w:t>
      </w:r>
    </w:p>
    <w:p w14:paraId="163E8CB6" w14:textId="2183C058" w:rsidR="00CB5257" w:rsidRPr="00C34C0E" w:rsidRDefault="00CB5257" w:rsidP="00C34C0E">
      <w:pPr>
        <w:pStyle w:val="Odstavecseseznamem"/>
        <w:numPr>
          <w:ilvl w:val="1"/>
          <w:numId w:val="87"/>
        </w:numPr>
        <w:spacing w:after="160" w:line="259" w:lineRule="auto"/>
      </w:pPr>
      <w:r w:rsidRPr="00C34C0E">
        <w:t>Kategorie</w:t>
      </w:r>
    </w:p>
    <w:p w14:paraId="5676A804" w14:textId="72132839" w:rsidR="00CB5257" w:rsidRDefault="00CB5257" w:rsidP="00CB5257">
      <w:pPr>
        <w:spacing w:after="160" w:line="259" w:lineRule="auto"/>
        <w:rPr>
          <w:color w:val="FF0000"/>
        </w:rPr>
      </w:pPr>
    </w:p>
    <w:p w14:paraId="0E093E4E" w14:textId="65E8B9C4" w:rsidR="00C34C0E" w:rsidRDefault="00C34C0E" w:rsidP="00B4297D">
      <w:pPr>
        <w:pStyle w:val="Odstavecseseznamem"/>
        <w:numPr>
          <w:ilvl w:val="0"/>
          <w:numId w:val="84"/>
        </w:numPr>
        <w:spacing w:after="160" w:line="259" w:lineRule="auto"/>
        <w:jc w:val="both"/>
      </w:pPr>
      <w:r>
        <w:t>V případě, že nově vypočtena čára života bude správně</w:t>
      </w:r>
      <w:r w:rsidR="005C033E">
        <w:t xml:space="preserve">, po odsouhlasení se spustí </w:t>
      </w:r>
      <w:r>
        <w:t xml:space="preserve">procedura se seznamem UZ, jejichž čára života má být přepsána. Současně budou i tyto záznamy odstraněny z pracovních tabulek uvedených v bodě 2. </w:t>
      </w:r>
    </w:p>
    <w:p w14:paraId="2C2B85A5" w14:textId="77777777" w:rsidR="005C033E" w:rsidRDefault="005C033E" w:rsidP="005C033E">
      <w:pPr>
        <w:pStyle w:val="Odstavecseseznamem"/>
        <w:spacing w:after="160" w:line="259" w:lineRule="auto"/>
      </w:pPr>
    </w:p>
    <w:p w14:paraId="0A744A26" w14:textId="739D6631" w:rsidR="00C34C0E" w:rsidRDefault="005C033E" w:rsidP="00C34C0E">
      <w:pPr>
        <w:pStyle w:val="Odstavecseseznamem"/>
        <w:spacing w:after="160" w:line="259" w:lineRule="auto"/>
      </w:pPr>
      <w:r>
        <w:t>Pokud nově vypočtena čára života nebude správně, tak dojde k analýze dat a rozhodnutí, zda a jak bude upraven výpočet čáry života.</w:t>
      </w:r>
    </w:p>
    <w:p w14:paraId="06A11DD4" w14:textId="77777777" w:rsidR="005C033E" w:rsidRPr="00C34C0E" w:rsidRDefault="005C033E" w:rsidP="00C34C0E">
      <w:pPr>
        <w:pStyle w:val="Odstavecseseznamem"/>
        <w:spacing w:after="160" w:line="259" w:lineRule="auto"/>
      </w:pPr>
    </w:p>
    <w:p w14:paraId="219B9555" w14:textId="3026D0CF" w:rsidR="00144145" w:rsidRPr="00144145" w:rsidRDefault="008A0B32" w:rsidP="00144145">
      <w:pPr>
        <w:pStyle w:val="Nadpis1"/>
      </w:pPr>
      <w:r>
        <w:lastRenderedPageBreak/>
        <w:t xml:space="preserve"> </w:t>
      </w:r>
      <w:bookmarkEnd w:id="1"/>
      <w:bookmarkEnd w:id="2"/>
      <w:r w:rsidR="0000551E" w:rsidRPr="005C033E">
        <w:t>Dopady na IS MZe</w:t>
      </w:r>
    </w:p>
    <w:p w14:paraId="4AB3A926" w14:textId="77777777" w:rsidR="00B60620" w:rsidRPr="00B60620" w:rsidRDefault="00B60620" w:rsidP="00D53D70">
      <w:pPr>
        <w:pStyle w:val="Odstavecseseznamem"/>
        <w:keepNext/>
        <w:keepLines/>
        <w:numPr>
          <w:ilvl w:val="0"/>
          <w:numId w:val="11"/>
        </w:numPr>
        <w:spacing w:before="120"/>
        <w:outlineLvl w:val="1"/>
        <w:rPr>
          <w:rFonts w:cs="Arial"/>
          <w:b/>
          <w:vanish/>
          <w:szCs w:val="22"/>
        </w:rPr>
      </w:pPr>
    </w:p>
    <w:p w14:paraId="13072D60" w14:textId="77777777" w:rsidR="00144145" w:rsidRPr="00144145" w:rsidRDefault="00144145" w:rsidP="00144145">
      <w:pPr>
        <w:pStyle w:val="Odstavecseseznamem"/>
        <w:keepNext/>
        <w:keepLines/>
        <w:numPr>
          <w:ilvl w:val="0"/>
          <w:numId w:val="90"/>
        </w:numPr>
        <w:spacing w:before="120"/>
        <w:outlineLvl w:val="1"/>
        <w:rPr>
          <w:rFonts w:cs="Arial"/>
          <w:b/>
          <w:vanish/>
          <w:szCs w:val="22"/>
        </w:rPr>
      </w:pPr>
    </w:p>
    <w:p w14:paraId="4C779A2E" w14:textId="77777777" w:rsidR="00144145" w:rsidRPr="00144145" w:rsidRDefault="00144145" w:rsidP="00144145">
      <w:pPr>
        <w:pStyle w:val="Odstavecseseznamem"/>
        <w:keepNext/>
        <w:keepLines/>
        <w:numPr>
          <w:ilvl w:val="0"/>
          <w:numId w:val="90"/>
        </w:numPr>
        <w:spacing w:before="120"/>
        <w:outlineLvl w:val="1"/>
        <w:rPr>
          <w:rFonts w:cs="Arial"/>
          <w:b/>
          <w:vanish/>
          <w:szCs w:val="22"/>
        </w:rPr>
      </w:pPr>
    </w:p>
    <w:p w14:paraId="28C10928" w14:textId="1564860F" w:rsidR="008A0B32" w:rsidRDefault="008A0B32" w:rsidP="00144145">
      <w:pPr>
        <w:pStyle w:val="Nadpis2"/>
        <w:numPr>
          <w:ilvl w:val="1"/>
          <w:numId w:val="90"/>
        </w:numPr>
      </w:pPr>
      <w:r w:rsidRPr="00CC7ED5">
        <w:t>Dopady</w:t>
      </w:r>
    </w:p>
    <w:p w14:paraId="4099962C" w14:textId="6901B585" w:rsidR="00B73A7D" w:rsidRPr="00B73A7D" w:rsidRDefault="00B73A7D" w:rsidP="00B73A7D">
      <w:r>
        <w:t xml:space="preserve">Dopady na agendu a aplikace. </w:t>
      </w:r>
      <w:r w:rsidR="00243734">
        <w:t>Dochází ke změně aktualizačních procesů</w:t>
      </w:r>
    </w:p>
    <w:p w14:paraId="5F22E495" w14:textId="6D6427AC" w:rsidR="0000551E" w:rsidRPr="00EC4DEB" w:rsidRDefault="001A0600" w:rsidP="00B4297D">
      <w:pPr>
        <w:pStyle w:val="Nadpis3"/>
      </w:pPr>
      <w:r w:rsidRPr="00EC4DEB">
        <w:t>V případě předpokládaných</w:t>
      </w:r>
      <w:r w:rsidR="0000551E" w:rsidRPr="00EC4DEB">
        <w:t xml:space="preserve"> </w:t>
      </w:r>
      <w:r w:rsidRPr="00EC4DEB">
        <w:t xml:space="preserve">či možných </w:t>
      </w:r>
      <w:r w:rsidR="0000551E" w:rsidRPr="00EC4DEB">
        <w:t>dopad</w:t>
      </w:r>
      <w:r w:rsidRPr="00EC4DEB">
        <w:t>ů</w:t>
      </w:r>
      <w:r w:rsidR="0000551E" w:rsidRPr="00EC4DEB">
        <w:t xml:space="preserve"> změny na agendu, aplikaci, data, infrastrukturu nebo na bezpečnost </w:t>
      </w:r>
      <w:r w:rsidRPr="00EC4DEB">
        <w:t xml:space="preserve">je </w:t>
      </w:r>
      <w:r w:rsidR="002B04AE" w:rsidRPr="00EC4DEB">
        <w:t>třeba</w:t>
      </w:r>
      <w:r w:rsidR="0000551E" w:rsidRPr="00EC4DEB">
        <w:t xml:space="preserve"> </w:t>
      </w:r>
      <w:r w:rsidR="00D9688A" w:rsidRPr="00EC4DEB">
        <w:t>si vyžádat stanovisko</w:t>
      </w:r>
      <w:r w:rsidR="0000551E" w:rsidRPr="00EC4DEB">
        <w:t xml:space="preserve"> relevantní</w:t>
      </w:r>
      <w:r w:rsidR="00D9688A" w:rsidRPr="00EC4DEB">
        <w:t>ch specialistů</w:t>
      </w:r>
      <w:r w:rsidR="0000551E" w:rsidRPr="00EC4DEB">
        <w:t>, tedy věcn</w:t>
      </w:r>
      <w:r w:rsidR="00D9688A" w:rsidRPr="00EC4DEB">
        <w:t>ého</w:t>
      </w:r>
      <w:r w:rsidR="0000551E" w:rsidRPr="00EC4DEB">
        <w:t>/metodick</w:t>
      </w:r>
      <w:r w:rsidR="00D9688A" w:rsidRPr="00EC4DEB">
        <w:t>ého, provozního</w:t>
      </w:r>
      <w:r w:rsidR="002B04AE" w:rsidRPr="00EC4DEB">
        <w:t>,</w:t>
      </w:r>
      <w:r w:rsidR="0000551E" w:rsidRPr="00EC4DEB">
        <w:t xml:space="preserve"> bezpečnostní</w:t>
      </w:r>
      <w:r w:rsidR="00D9688A" w:rsidRPr="00EC4DEB">
        <w:t>ho garanta, příp. architekta</w:t>
      </w:r>
      <w:r w:rsidR="0000551E" w:rsidRPr="00EC4DEB">
        <w:t>.)</w:t>
      </w:r>
    </w:p>
    <w:p w14:paraId="51BDBD9C" w14:textId="77777777" w:rsidR="00144145" w:rsidRPr="00144145" w:rsidRDefault="00144145" w:rsidP="00144145">
      <w:pPr>
        <w:pStyle w:val="Odstavecseseznamem"/>
        <w:keepNext/>
        <w:keepLines/>
        <w:numPr>
          <w:ilvl w:val="1"/>
          <w:numId w:val="11"/>
        </w:numPr>
        <w:spacing w:before="120"/>
        <w:outlineLvl w:val="1"/>
        <w:rPr>
          <w:rFonts w:cs="Arial"/>
          <w:b/>
          <w:vanish/>
          <w:szCs w:val="22"/>
        </w:rPr>
      </w:pPr>
    </w:p>
    <w:p w14:paraId="58A816B9" w14:textId="09CB27AD" w:rsidR="00411B8E" w:rsidRDefault="00411B8E" w:rsidP="00144145">
      <w:pPr>
        <w:pStyle w:val="Nadpis2"/>
      </w:pPr>
      <w:r>
        <w:t>Požadavky na součinnost Agri</w:t>
      </w:r>
      <w:r w:rsidR="00CA0392">
        <w:t>B</w:t>
      </w:r>
      <w:r>
        <w:t>us</w:t>
      </w:r>
    </w:p>
    <w:p w14:paraId="495903A7" w14:textId="4E153539" w:rsidR="00243734" w:rsidRPr="00243734" w:rsidRDefault="00243734" w:rsidP="00243734">
      <w:r>
        <w:t>Bez dopadu.</w:t>
      </w:r>
    </w:p>
    <w:p w14:paraId="1D6AC44F" w14:textId="468DFCCC" w:rsidR="00411B8E" w:rsidRPr="00EC4DEB" w:rsidRDefault="00411B8E" w:rsidP="00B4297D">
      <w:pPr>
        <w:pStyle w:val="Nadpis3"/>
      </w:pPr>
      <w:r w:rsidRPr="00267434">
        <w:t xml:space="preserve">(Pozn.: </w:t>
      </w:r>
      <w:r w:rsidRPr="00EC4DEB">
        <w:t>Pokud existují požadavky na součinnost Agribus, uveďte specifikaci služby ve formě stru</w:t>
      </w:r>
      <w:r w:rsidR="00841811" w:rsidRPr="00EC4DEB">
        <w:t xml:space="preserve">kturovaného </w:t>
      </w:r>
      <w:r w:rsidR="00446E5A" w:rsidRPr="00EC4DEB">
        <w:t>požadavku</w:t>
      </w:r>
      <w:r w:rsidR="00841811" w:rsidRPr="00EC4DEB">
        <w:t xml:space="preserve"> (request) a odpovědi (response) </w:t>
      </w:r>
      <w:r w:rsidRPr="00EC4DEB">
        <w:t xml:space="preserve">s vyznačenou </w:t>
      </w:r>
      <w:r w:rsidR="00841811" w:rsidRPr="00EC4DEB">
        <w:t>změnou</w:t>
      </w:r>
      <w:r w:rsidR="00446E5A" w:rsidRPr="00EC4DEB">
        <w:t>.</w:t>
      </w:r>
      <w:r w:rsidR="00841811" w:rsidRPr="00EC4DEB">
        <w:t>)</w:t>
      </w:r>
    </w:p>
    <w:p w14:paraId="23F9CD9D" w14:textId="7467C6EF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33"/>
        <w:gridCol w:w="4678"/>
      </w:tblGrid>
      <w:tr w:rsidR="000E407E" w14:paraId="4544AAB8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C66B8" w14:textId="77777777" w:rsidR="000E407E" w:rsidRDefault="000E407E">
            <w:pPr>
              <w:rPr>
                <w:rFonts w:ascii="Calibri" w:hAnsi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Název serveru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D46FC" w14:textId="77777777" w:rsidR="000E407E" w:rsidRDefault="000E407E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Předpokládaný dopad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8F67B" w14:textId="77777777" w:rsidR="000E407E" w:rsidRDefault="000E407E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Role serveru</w:t>
            </w:r>
          </w:p>
        </w:tc>
      </w:tr>
      <w:tr w:rsidR="000E407E" w14:paraId="635228A1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62D1B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srv-n2-izr41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D63F6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0B7A6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aplikační server pro náročné úlohy</w:t>
            </w:r>
          </w:p>
        </w:tc>
      </w:tr>
      <w:tr w:rsidR="000E407E" w14:paraId="2607165C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D93B5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srv-n2-izr42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8842E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3DB76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aplikační server pro náročné úlohy</w:t>
            </w:r>
          </w:p>
        </w:tc>
      </w:tr>
      <w:tr w:rsidR="000E407E" w14:paraId="587C37B2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18EC0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srv-n2-izr43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E58F4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7768F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 pro portál farmáře</w:t>
            </w:r>
          </w:p>
        </w:tc>
      </w:tr>
      <w:tr w:rsidR="000E407E" w14:paraId="0F4C7FCE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18926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srv-n2-izr44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73659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CA902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 pro portál farmáře</w:t>
            </w:r>
          </w:p>
        </w:tc>
      </w:tr>
      <w:tr w:rsidR="000E407E" w14:paraId="2BF58225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FBFA8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srv-n2-izr45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83DE3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B0D99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</w:t>
            </w:r>
          </w:p>
        </w:tc>
      </w:tr>
      <w:tr w:rsidR="000E407E" w14:paraId="4660F46E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E9DF0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srv-n2-izr46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DA127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C5260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</w:t>
            </w:r>
          </w:p>
        </w:tc>
      </w:tr>
      <w:tr w:rsidR="000E407E" w14:paraId="28512511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E0BB6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srv-n2-izr47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4003D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9E3B2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 pro webové služby, aplikační server pro plánované úlohy</w:t>
            </w:r>
          </w:p>
        </w:tc>
      </w:tr>
      <w:tr w:rsidR="000E407E" w14:paraId="581AAF0C" w14:textId="77777777" w:rsidTr="00D331EF">
        <w:trPr>
          <w:trHeight w:val="300"/>
        </w:trPr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7CB53" w14:textId="77777777" w:rsidR="000E407E" w:rsidRDefault="000E407E">
            <w:pP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cs-CZ"/>
              </w:rPr>
              <w:t>srv-n2-izr48</w:t>
            </w:r>
          </w:p>
        </w:tc>
        <w:tc>
          <w:tcPr>
            <w:tcW w:w="32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01A4C" w14:textId="77777777" w:rsidR="000E407E" w:rsidRDefault="000E407E">
            <w:pPr>
              <w:rPr>
                <w:rFonts w:ascii="Calibri" w:hAnsi="Calibri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Nasazení nové verze aplikace </w:t>
            </w: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DCC13" w14:textId="77777777" w:rsidR="000E407E" w:rsidRDefault="000E407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webový server pro webové služby, aplikační server pro plánované úlohy</w:t>
            </w:r>
          </w:p>
        </w:tc>
      </w:tr>
    </w:tbl>
    <w:p w14:paraId="33FA38B3" w14:textId="77777777" w:rsidR="000B2F9E" w:rsidRPr="0087487B" w:rsidRDefault="000B2F9E" w:rsidP="000B2F9E">
      <w:pPr>
        <w:pStyle w:val="Nadpis2"/>
      </w:pPr>
      <w:r>
        <w:t>Požadavky na systémovou bezpečnost</w:t>
      </w:r>
      <w:r w:rsidRPr="001A0600">
        <w:rPr>
          <w:vertAlign w:val="superscript"/>
        </w:rPr>
        <w:endnoteReference w:id="10"/>
      </w:r>
    </w:p>
    <w:p w14:paraId="215E0D43" w14:textId="2E313884" w:rsidR="000B2F9E" w:rsidRDefault="00C70BE6" w:rsidP="000B2F9E">
      <w:r>
        <w:t>Bez dopadu</w:t>
      </w:r>
    </w:p>
    <w:p w14:paraId="2BEA46C2" w14:textId="68A7F389" w:rsidR="0000551E" w:rsidRDefault="0000551E" w:rsidP="00CC7ED5">
      <w:pPr>
        <w:pStyle w:val="Nadpis2"/>
      </w:pPr>
      <w:r w:rsidRPr="006C3557">
        <w:t>Rizika implementace změny</w:t>
      </w:r>
    </w:p>
    <w:p w14:paraId="0E36B87F" w14:textId="0D848FDC" w:rsidR="00EE1A46" w:rsidRPr="00EE1A46" w:rsidRDefault="00697E48" w:rsidP="00EE1A46">
      <w:r>
        <w:t>Nejsou.</w:t>
      </w:r>
    </w:p>
    <w:p w14:paraId="57DBE212" w14:textId="77777777" w:rsidR="0000551E" w:rsidRDefault="0000551E" w:rsidP="00CC7ED5">
      <w:pPr>
        <w:pStyle w:val="Nadpis2"/>
      </w:pPr>
      <w:r>
        <w:t>Požadavek na podporu provozu naimplementované změny</w:t>
      </w:r>
    </w:p>
    <w:p w14:paraId="297CA555" w14:textId="7F694DD3" w:rsidR="0000551E" w:rsidRPr="00EC4DEB" w:rsidRDefault="00637E53" w:rsidP="00B4297D">
      <w:pPr>
        <w:pStyle w:val="Nadpis3"/>
        <w:rPr>
          <w:b/>
        </w:rPr>
      </w:pPr>
      <w:r>
        <w:t>Bez dopadu</w:t>
      </w:r>
    </w:p>
    <w:p w14:paraId="0CA09E9B" w14:textId="77777777" w:rsidR="00E03517" w:rsidRPr="00FF76C8" w:rsidRDefault="00E03517" w:rsidP="00144145">
      <w:pPr>
        <w:pStyle w:val="Nadpis2"/>
        <w:ind w:left="0" w:firstLine="0"/>
      </w:pPr>
      <w:r w:rsidRPr="00FF76C8">
        <w:t>Požadavek na úpravu dohledového nástroje</w:t>
      </w:r>
    </w:p>
    <w:p w14:paraId="2C592C81" w14:textId="607E9375" w:rsidR="00E03517" w:rsidRPr="00E03517" w:rsidRDefault="00637E53" w:rsidP="00B4297D">
      <w:pPr>
        <w:pStyle w:val="Nadpis3"/>
      </w:pPr>
      <w:r w:rsidRPr="00637E53">
        <w:t>Bez dopadu</w:t>
      </w:r>
    </w:p>
    <w:p w14:paraId="2DDF6AB9" w14:textId="77777777" w:rsidR="0000551E" w:rsidRDefault="0000551E" w:rsidP="00144145">
      <w:pPr>
        <w:pStyle w:val="Nadpis1"/>
        <w:numPr>
          <w:ilvl w:val="0"/>
          <w:numId w:val="9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70"/>
        <w:gridCol w:w="6172"/>
        <w:gridCol w:w="1560"/>
        <w:gridCol w:w="850"/>
        <w:gridCol w:w="629"/>
      </w:tblGrid>
      <w:tr w:rsidR="0000551E" w:rsidRPr="00276A3F" w14:paraId="114D4FDC" w14:textId="77777777" w:rsidTr="00B330CA">
        <w:trPr>
          <w:trHeight w:val="26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0190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E0A9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63DF" w14:textId="77777777"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EC4DEB" w:rsidRPr="00276A3F" w14:paraId="4BE57547" w14:textId="77777777" w:rsidTr="00B330CA">
        <w:trPr>
          <w:trHeight w:val="263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D6956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EEDD8" w14:textId="77777777"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5D00" w14:textId="77777777"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8133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3DD9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EC4DEB" w:rsidRPr="00276A3F" w14:paraId="1ABF2DCF" w14:textId="77777777" w:rsidTr="00B330CA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0F2E8" w14:textId="77777777" w:rsidR="0000551E" w:rsidRPr="004F2BA0" w:rsidRDefault="0000551E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382CD" w14:textId="617EA4F3"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53019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DC81E" w14:textId="66996136" w:rsidR="0000551E" w:rsidRPr="00276A3F" w:rsidRDefault="00D90211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F1FA" w14:textId="3837D308" w:rsidR="0000551E" w:rsidRPr="00276A3F" w:rsidRDefault="0053019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9DDCF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6375DD1D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D2F59" w14:textId="77777777" w:rsidR="00147567" w:rsidRPr="004F2BA0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E384F" w14:textId="77777777"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F369" w14:textId="466FDCB8" w:rsidR="00147567" w:rsidRPr="00276A3F" w:rsidRDefault="00697E48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0CC46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97E10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1E20AA4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8F4E" w14:textId="77777777" w:rsidR="00147567" w:rsidRPr="004F2BA0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68125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5522B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FA7C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F5019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7CE47DB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0F514" w14:textId="77777777" w:rsidR="00147567" w:rsidRPr="004F2BA0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6DC33" w14:textId="77777777"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A8BDB" w14:textId="73C487B1" w:rsidR="00147567" w:rsidRPr="00276A3F" w:rsidRDefault="00697E4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4502A" w14:textId="49DE9822" w:rsidR="00147567" w:rsidRPr="00276A3F" w:rsidRDefault="0053019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1BA0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343A6CF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80FAD" w14:textId="77777777" w:rsidR="00162B71" w:rsidRPr="004F2BA0" w:rsidRDefault="00162B71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E483A" w14:textId="00CDD775" w:rsidR="00162B71" w:rsidRPr="00276A3F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  <w:r w:rsidR="00294C74">
              <w:rPr>
                <w:rFonts w:cs="Arial"/>
                <w:color w:val="000000"/>
                <w:szCs w:val="22"/>
                <w:lang w:eastAsia="cs-CZ"/>
              </w:rPr>
              <w:t xml:space="preserve"> včetně bezpečnostní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58D85" w14:textId="78698C86" w:rsidR="00162B71" w:rsidRDefault="00697E4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306DA" w14:textId="1827F5B7" w:rsidR="00162B71" w:rsidRDefault="00EE1A46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AA360" w14:textId="77777777"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75A1FF1C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E5956" w14:textId="77777777" w:rsidR="00147567" w:rsidRPr="004F2BA0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628DB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A5A0F" w14:textId="77777777" w:rsidR="00147567" w:rsidRDefault="00A136DB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DDF11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38569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5557E87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4B993" w14:textId="77777777" w:rsidR="00147567" w:rsidRPr="004F2BA0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2587" w14:textId="18B51965" w:rsidR="00147567" w:rsidRDefault="0000551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</w:t>
            </w:r>
            <w:r w:rsidR="00971D4E">
              <w:rPr>
                <w:rFonts w:cs="Arial"/>
                <w:color w:val="000000"/>
                <w:szCs w:val="22"/>
                <w:lang w:eastAsia="cs-CZ"/>
              </w:rPr>
              <w:t>ebové služby</w:t>
            </w:r>
            <w:r w:rsidR="00147567">
              <w:rPr>
                <w:rFonts w:cs="Arial"/>
                <w:color w:val="000000"/>
                <w:szCs w:val="22"/>
                <w:lang w:eastAsia="cs-CZ"/>
              </w:rPr>
              <w:t>WS – ESB + konzumentské testy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C7FCF" w14:textId="206B097E" w:rsidR="00147567" w:rsidRDefault="00EE1A46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02B40" w14:textId="48E7052D" w:rsidR="00147567" w:rsidRDefault="00EE1A46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0440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294C74" w:rsidRPr="00276A3F" w14:paraId="032F3618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BE3E5" w14:textId="77777777" w:rsidR="00294C74" w:rsidRPr="004F2BA0" w:rsidRDefault="00294C74" w:rsidP="00294C74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2CED6" w14:textId="77777777" w:rsidR="00294C74" w:rsidRDefault="00294C74" w:rsidP="00294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5D152" w14:textId="4EEC183C" w:rsidR="00294C74" w:rsidRDefault="00637E53" w:rsidP="00294C74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BE7A5" w14:textId="3411CAE4" w:rsidR="00294C74" w:rsidRDefault="00294C74" w:rsidP="00294C74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268E7" w14:textId="29A1615A" w:rsidR="00294C74" w:rsidRDefault="00294C74" w:rsidP="00294C74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14:paraId="7085F3EF" w14:textId="77777777" w:rsidR="00B330CA" w:rsidRDefault="00B330CA" w:rsidP="006A6D19">
      <w:pPr>
        <w:rPr>
          <w:b/>
        </w:rPr>
      </w:pPr>
    </w:p>
    <w:p w14:paraId="3CF53E35" w14:textId="643F583E" w:rsidR="006A6D19" w:rsidRDefault="006A6D19" w:rsidP="006A6D19">
      <w:pPr>
        <w:rPr>
          <w:b/>
        </w:rPr>
      </w:pPr>
      <w:r>
        <w:rPr>
          <w:b/>
        </w:rPr>
        <w:t>ROZSAH TECHNICKÉ DOKUMENTACE</w:t>
      </w:r>
    </w:p>
    <w:p w14:paraId="3502982B" w14:textId="77777777" w:rsidR="006A6D19" w:rsidRPr="000C27F3" w:rsidRDefault="006A6D19" w:rsidP="00D53D70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3F947560" w14:textId="4B8A0624" w:rsidR="006A6D19" w:rsidRPr="00EA7F15" w:rsidRDefault="006A6D19" w:rsidP="006A6D19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14:paraId="3D67AFDA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4DD21F14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10FF16CA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14:paraId="2519F2AA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6F7F2ED5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7D34A1BA" w14:textId="77777777" w:rsidR="006A6D19" w:rsidRPr="00EA7F15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672D629D" w14:textId="33A7CA2F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132E4755" w14:textId="77777777" w:rsidR="00FF4E85" w:rsidRDefault="00FF4E85" w:rsidP="00FF4E85">
      <w:pPr>
        <w:ind w:left="1080"/>
      </w:pPr>
    </w:p>
    <w:p w14:paraId="0521B5AE" w14:textId="77777777" w:rsidR="006A6D19" w:rsidRPr="001C49F2" w:rsidRDefault="006A6D19" w:rsidP="00D53D70">
      <w:pPr>
        <w:pStyle w:val="Odstavecseseznamem"/>
        <w:keepNext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14:paraId="7943952C" w14:textId="77777777" w:rsidR="006A6D19" w:rsidRDefault="006A6D19" w:rsidP="006A6D19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30BEA555" w14:textId="77777777" w:rsidR="006A6D19" w:rsidRDefault="006A6D19" w:rsidP="006A6D19">
      <w:pPr>
        <w:pStyle w:val="Odstavecseseznamem"/>
        <w:ind w:left="1065"/>
      </w:pPr>
      <w:r>
        <w:t>Jedná se především o popis těchto bezpečnostních opatření (jsou-li relevantní):</w:t>
      </w:r>
    </w:p>
    <w:p w14:paraId="1CD97A88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řízení přístupu, role, autentizace a autorizace, druhy a správa účtů,</w:t>
      </w:r>
    </w:p>
    <w:p w14:paraId="5E3E8647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omezení oprávnění (princip minimálních oprávnění),</w:t>
      </w:r>
    </w:p>
    <w:p w14:paraId="1FB22797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proces řízení účtů (přidělování/odebírání, vytváření/rušení),</w:t>
      </w:r>
    </w:p>
    <w:p w14:paraId="10A57E83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auditní mechanismy, napojení na SIEM (Syslog, SNP TRAP, Textový soubor, JDBC, Microsoft Event Log…),</w:t>
      </w:r>
    </w:p>
    <w:p w14:paraId="37F312F9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šifrování,</w:t>
      </w:r>
    </w:p>
    <w:p w14:paraId="032BBAD2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zabezpečení webového rozhraní, je-li součástí systému,</w:t>
      </w:r>
    </w:p>
    <w:p w14:paraId="3FAAAE08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certifikační autority a PKI,</w:t>
      </w:r>
    </w:p>
    <w:p w14:paraId="11E3350A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zajištění integrity dat,</w:t>
      </w:r>
    </w:p>
    <w:p w14:paraId="547679BA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zajištění dostupnosti dat (redundance, cluster, HA…),</w:t>
      </w:r>
    </w:p>
    <w:p w14:paraId="6028BE25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zálohování, způsob, rozvrh,</w:t>
      </w:r>
    </w:p>
    <w:p w14:paraId="161368A9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obnovení ze zálohy (DRP) včetně předpokládané doby obnovy,</w:t>
      </w:r>
    </w:p>
    <w:p w14:paraId="01A2DF5C" w14:textId="77777777" w:rsidR="006A6D19" w:rsidRDefault="006A6D19" w:rsidP="00D53D70">
      <w:pPr>
        <w:pStyle w:val="Odstavecseseznamem"/>
        <w:numPr>
          <w:ilvl w:val="1"/>
          <w:numId w:val="12"/>
        </w:numPr>
        <w:ind w:left="1418" w:hanging="338"/>
      </w:pPr>
      <w:r>
        <w:t>předpokládá se, že existuje síťové schéma, komunikační schéma a zdrojový kód.</w:t>
      </w:r>
    </w:p>
    <w:p w14:paraId="0989B4E4" w14:textId="102F5B1F" w:rsidR="00CF516E" w:rsidRDefault="00CF516E" w:rsidP="00B4297D">
      <w:pPr>
        <w:pStyle w:val="Nadpis3"/>
      </w:pPr>
    </w:p>
    <w:p w14:paraId="556A4855" w14:textId="77777777" w:rsidR="0000551E" w:rsidRDefault="0000551E" w:rsidP="00144145">
      <w:pPr>
        <w:pStyle w:val="Nadpis1"/>
        <w:numPr>
          <w:ilvl w:val="0"/>
          <w:numId w:val="9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965C708" w14:textId="3BF19A5E" w:rsidR="0000551E" w:rsidRDefault="0000551E" w:rsidP="00B330CA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14:paraId="410EF419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75B744C9" w14:textId="77777777" w:rsidR="0000551E" w:rsidRPr="00A030CD" w:rsidRDefault="0000551E" w:rsidP="00144145">
      <w:pPr>
        <w:pStyle w:val="Nadpis1"/>
        <w:numPr>
          <w:ilvl w:val="0"/>
          <w:numId w:val="9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6B2D915E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CDD5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0CC4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44FA42C0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E2EBF01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626CF1" w14:textId="2873FC63" w:rsidR="0000551E" w:rsidRPr="006C3557" w:rsidRDefault="0064123F" w:rsidP="006412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.</w:t>
            </w: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D90211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21</w:t>
            </w:r>
          </w:p>
        </w:tc>
      </w:tr>
      <w:tr w:rsidR="0000551E" w:rsidRPr="006C3557" w14:paraId="56BE961F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FDF9A7D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3685FA" w14:textId="006D61F2" w:rsidR="0000551E" w:rsidRPr="006C3557" w:rsidRDefault="00137951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3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220378" w:rsidRPr="006C3557" w14:paraId="1054B4F3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ED63930" w14:textId="1CAE972F"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B5CC093" w14:textId="794C0806" w:rsidR="00220378" w:rsidRDefault="00220378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4</w:t>
            </w:r>
            <w:r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137951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DB51EB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220378" w:rsidRPr="006C3557" w14:paraId="4DA0278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2A0732B" w14:textId="14188204"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6F01AD" w14:textId="046257F0" w:rsidR="00220378" w:rsidRDefault="00DB51EB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30.4.</w:t>
            </w:r>
            <w:r w:rsidR="00220378">
              <w:rPr>
                <w:rFonts w:cs="Arial"/>
                <w:color w:val="000000"/>
                <w:szCs w:val="22"/>
                <w:lang w:eastAsia="cs-CZ"/>
              </w:rPr>
              <w:t>20</w:t>
            </w:r>
            <w:r w:rsidR="00137951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6891F5FB" w14:textId="77777777" w:rsidR="0000551E" w:rsidRDefault="0000551E">
      <w:pPr>
        <w:spacing w:after="0"/>
        <w:rPr>
          <w:rFonts w:cs="Arial"/>
          <w:szCs w:val="22"/>
        </w:rPr>
      </w:pPr>
    </w:p>
    <w:p w14:paraId="42968C67" w14:textId="77777777" w:rsidR="0000551E" w:rsidRPr="00C62446" w:rsidRDefault="0000551E" w:rsidP="00144145">
      <w:pPr>
        <w:pStyle w:val="Nadpis1"/>
        <w:numPr>
          <w:ilvl w:val="0"/>
          <w:numId w:val="9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p w14:paraId="24952CAD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09DFB9D9" w14:textId="62ECB918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2E85C681" w14:textId="77777777" w:rsidR="00FF4E85" w:rsidRDefault="00FF4E85" w:rsidP="001978D2">
      <w:pPr>
        <w:spacing w:after="0"/>
        <w:ind w:left="426"/>
        <w:rPr>
          <w:rFonts w:cs="Arial"/>
          <w:szCs w:val="22"/>
        </w:rPr>
      </w:pPr>
    </w:p>
    <w:p w14:paraId="261B89F7" w14:textId="77777777" w:rsidR="0000551E" w:rsidRPr="006C3557" w:rsidRDefault="0000551E" w:rsidP="00144145">
      <w:pPr>
        <w:pStyle w:val="Nadpis1"/>
        <w:numPr>
          <w:ilvl w:val="0"/>
          <w:numId w:val="90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EC4DEB" w:rsidRPr="00EE1A46" w14:paraId="4E4ED2B7" w14:textId="7777777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F3F5AA" w14:textId="3EBBD8EC" w:rsidR="00EE1A46" w:rsidRPr="00EC4DEB" w:rsidRDefault="00EE1A46" w:rsidP="00EC4DEB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672457E4" w14:textId="0077EBE7" w:rsidR="00EE1A46" w:rsidRPr="00EC4DEB" w:rsidRDefault="00EE1A46" w:rsidP="00EC4DEB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84CBD8F" w14:textId="13A1B0D9" w:rsidR="00EE1A46" w:rsidRPr="00EC4DEB" w:rsidRDefault="00EE1A46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3112131" w14:textId="3D0A2397" w:rsidR="00EE1A46" w:rsidRPr="00EC4DEB" w:rsidRDefault="00EE1A46" w:rsidP="00EC4DEB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EC4DEB" w:rsidRPr="006C3557" w14:paraId="09B86BA8" w14:textId="77777777" w:rsidTr="009F6440">
        <w:trPr>
          <w:trHeight w:val="698"/>
        </w:trPr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E18747" w14:textId="2AFAC7B4" w:rsidR="00267434" w:rsidRPr="00EC4DEB" w:rsidRDefault="00267434" w:rsidP="00EC4DEB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30F9F1C" w14:textId="02134177" w:rsidR="00267434" w:rsidRPr="00EC4DEB" w:rsidRDefault="00086981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</w:rPr>
              <w:t>Vít Škaryd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957D9BA" w14:textId="7CCD188C"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A488544" w14:textId="521B768A"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  <w:tr w:rsidR="00EC4DEB" w:rsidRPr="006C3557" w14:paraId="1EBD6067" w14:textId="77777777" w:rsidTr="009F6440">
        <w:trPr>
          <w:trHeight w:val="709"/>
        </w:trPr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0424D212" w14:textId="77777777" w:rsidR="00267434" w:rsidRPr="00EC4DEB" w:rsidRDefault="00267434" w:rsidP="00EC4DEB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14:paraId="139BA454" w14:textId="38DEEEBC" w:rsidR="00267434" w:rsidRPr="00EC4DEB" w:rsidRDefault="00137951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1843" w:type="dxa"/>
            <w:vAlign w:val="center"/>
          </w:tcPr>
          <w:p w14:paraId="54FBEF4D" w14:textId="6333B7B5"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182D12" w14:textId="029F7988"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</w:tbl>
    <w:p w14:paraId="0E8FB1F5" w14:textId="77777777" w:rsidR="00FF4E85" w:rsidRDefault="00FF4E85" w:rsidP="00EC6856">
      <w:pPr>
        <w:spacing w:after="0"/>
        <w:rPr>
          <w:rFonts w:cs="Arial"/>
          <w:b/>
          <w:caps/>
          <w:szCs w:val="22"/>
        </w:rPr>
      </w:pPr>
    </w:p>
    <w:p w14:paraId="5FCCF753" w14:textId="3E0A9667" w:rsidR="005D21A3" w:rsidRPr="008F29B6" w:rsidRDefault="00FF4E85" w:rsidP="005D21A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  <w:r w:rsidR="005D21A3">
        <w:rPr>
          <w:rFonts w:cs="Arial"/>
          <w:b/>
          <w:caps/>
          <w:szCs w:val="22"/>
        </w:rPr>
        <w:lastRenderedPageBreak/>
        <w:t>B</w:t>
      </w:r>
      <w:r w:rsidR="005D21A3" w:rsidRPr="006C3557">
        <w:rPr>
          <w:rFonts w:cs="Arial"/>
          <w:b/>
          <w:caps/>
          <w:szCs w:val="22"/>
        </w:rPr>
        <w:t xml:space="preserve"> – </w:t>
      </w:r>
      <w:r w:rsidR="005D21A3">
        <w:rPr>
          <w:rFonts w:cs="Arial"/>
          <w:b/>
          <w:caps/>
          <w:szCs w:val="22"/>
        </w:rPr>
        <w:t xml:space="preserve">nabídkA řešení k požadavku </w:t>
      </w:r>
      <w:r w:rsidR="00F15C30">
        <w:rPr>
          <w:rFonts w:cs="Arial"/>
          <w:b/>
          <w:caps/>
          <w:szCs w:val="22"/>
        </w:rPr>
        <w:t xml:space="preserve"> </w:t>
      </w:r>
      <w:r w:rsidR="00F15C30" w:rsidRPr="00F15C30">
        <w:rPr>
          <w:rFonts w:cs="Arial"/>
          <w:b/>
          <w:caps/>
          <w:szCs w:val="22"/>
        </w:rPr>
        <w:t>Z30782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5D21A3" w:rsidRPr="006C3557" w14:paraId="34668E50" w14:textId="77777777" w:rsidTr="003450C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EE6586" w14:textId="77777777" w:rsidR="005D21A3" w:rsidRPr="006C3557" w:rsidRDefault="005D21A3" w:rsidP="003450C7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CB9866B" w14:textId="61424E44" w:rsidR="005D21A3" w:rsidRPr="006C3557" w:rsidRDefault="005D21A3" w:rsidP="003450C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DE0349">
              <w:rPr>
                <w:szCs w:val="22"/>
              </w:rPr>
              <w:t>96</w:t>
            </w:r>
          </w:p>
        </w:tc>
      </w:tr>
    </w:tbl>
    <w:p w14:paraId="5D6E6BED" w14:textId="77777777" w:rsidR="005D21A3" w:rsidRDefault="005D21A3" w:rsidP="005D21A3">
      <w:pPr>
        <w:spacing w:after="0"/>
        <w:rPr>
          <w:rFonts w:cs="Arial"/>
          <w:caps/>
          <w:szCs w:val="22"/>
        </w:rPr>
      </w:pPr>
    </w:p>
    <w:p w14:paraId="702F4D45" w14:textId="77777777" w:rsidR="005D21A3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61B438AA" w14:textId="6FDCCCA1" w:rsidR="005D21A3" w:rsidRDefault="00D331EF" w:rsidP="005D21A3">
      <w:r>
        <w:t>Viz část A tohoto PZ, body 2, 3 a 4</w:t>
      </w:r>
      <w:r w:rsidR="00C00D51">
        <w:t>.</w:t>
      </w:r>
    </w:p>
    <w:p w14:paraId="04A335CD" w14:textId="1C96792A" w:rsidR="00C00D51" w:rsidRDefault="00C00D51" w:rsidP="005D21A3"/>
    <w:p w14:paraId="53B30258" w14:textId="216EA4EF" w:rsidR="00C00D51" w:rsidRDefault="00C00D51" w:rsidP="005D21A3">
      <w:r>
        <w:t>Odesílá emailů nebude řešeno službou EPO_SND. J</w:t>
      </w:r>
      <w:r w:rsidRPr="00C00D51">
        <w:t xml:space="preserve">edná se o servisní mail pouze pro admin dohled, takové maily v IZR skrze EPO_SND </w:t>
      </w:r>
      <w:r>
        <w:t>nechodí</w:t>
      </w:r>
      <w:r w:rsidRPr="00C00D51">
        <w:t xml:space="preserve">. </w:t>
      </w:r>
    </w:p>
    <w:p w14:paraId="79898165" w14:textId="77777777" w:rsidR="00C00D51" w:rsidRPr="00B27B87" w:rsidRDefault="00C00D51" w:rsidP="005D21A3"/>
    <w:p w14:paraId="59EEC17A" w14:textId="77777777" w:rsidR="005D21A3" w:rsidRPr="00A73165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3781387E" w14:textId="06DD46E8" w:rsidR="005D21A3" w:rsidRPr="00CC4564" w:rsidRDefault="00D331EF" w:rsidP="005D21A3">
      <w:r>
        <w:t>V souladu s podmínkami smlouvy č.</w:t>
      </w:r>
      <w:r w:rsidRPr="00D331EF">
        <w:t xml:space="preserve"> 391-2019-11150</w:t>
      </w:r>
      <w:r>
        <w:t>.</w:t>
      </w:r>
    </w:p>
    <w:p w14:paraId="73610513" w14:textId="77777777" w:rsidR="005D21A3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74AA2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C0C98CB" w14:textId="72C5F727" w:rsidR="005D21A3" w:rsidRPr="00BB6BCC" w:rsidRDefault="005D21A3" w:rsidP="005D21A3">
      <w:pPr>
        <w:rPr>
          <w:b/>
          <w:sz w:val="18"/>
          <w:szCs w:val="18"/>
        </w:rPr>
      </w:pPr>
    </w:p>
    <w:p w14:paraId="3A4E9D5B" w14:textId="77777777" w:rsidR="005D21A3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74F77E67" w14:textId="11A29203" w:rsidR="005D21A3" w:rsidRDefault="005D21A3" w:rsidP="005D21A3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E13EA2">
        <w:rPr>
          <w:sz w:val="18"/>
          <w:szCs w:val="18"/>
        </w:rPr>
        <w:t>NEVEŘEJNÉ</w:t>
      </w:r>
    </w:p>
    <w:p w14:paraId="09F4A2AA" w14:textId="23BDB3E0" w:rsidR="002B459E" w:rsidRPr="00962388" w:rsidRDefault="002B459E" w:rsidP="005D21A3">
      <w:pPr>
        <w:rPr>
          <w:sz w:val="18"/>
          <w:szCs w:val="18"/>
        </w:rPr>
      </w:pPr>
      <w:r>
        <w:rPr>
          <w:sz w:val="18"/>
          <w:szCs w:val="18"/>
        </w:rPr>
        <w:t>Bez dopadů</w:t>
      </w:r>
    </w:p>
    <w:p w14:paraId="3B201F8B" w14:textId="77777777" w:rsidR="005D21A3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5A66F48E" w14:textId="77777777" w:rsidR="005D21A3" w:rsidRDefault="005D21A3" w:rsidP="005D21A3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4820"/>
      </w:tblGrid>
      <w:tr w:rsidR="005D21A3" w:rsidRPr="00504500" w14:paraId="5C3D1CC6" w14:textId="77777777" w:rsidTr="00574AA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0DC5B" w14:textId="77777777" w:rsidR="005D21A3" w:rsidRPr="00927AC8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50B3" w14:textId="77777777" w:rsidR="005D21A3" w:rsidRPr="00927AC8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9B01" w14:textId="77777777" w:rsidR="005D21A3" w:rsidRPr="008D2D56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B459E" w:rsidRPr="003153D0" w14:paraId="0CE9B4D2" w14:textId="77777777" w:rsidTr="00574AA2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85C69A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C049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D8F28" w14:textId="39484E5A" w:rsidR="002B459E" w:rsidRPr="00063FD7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:rsidRPr="00705F38" w14:paraId="74495630" w14:textId="77777777" w:rsidTr="00574AA2">
        <w:trPr>
          <w:trHeight w:val="49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CA941B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C61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31F6C" w14:textId="25F2B06F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468F8A5E" w14:textId="77777777" w:rsidTr="00574AA2">
        <w:trPr>
          <w:trHeight w:val="3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7C6C32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E47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C218A" w14:textId="6A674EB7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4ADC9F8D" w14:textId="77777777" w:rsidTr="00574AA2">
        <w:trPr>
          <w:trHeight w:val="1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BC0CD2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49181" w14:textId="77777777" w:rsidR="002B459E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EEB11" w14:textId="1843ABC2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2B459E" w14:paraId="22311E78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E1BCCB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5FAF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78F4B" w14:textId="7720ECD1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2E113908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6A9C7D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869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AD52F" w14:textId="452A08BC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52430385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C5A0ED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86B3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B82BA" w14:textId="789DE30B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43A126C1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EAD902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DCF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86040" w14:textId="5C1C1987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740C6FFD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589A19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EB6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5C67C" w14:textId="3D0C25B0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36286A02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314129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C4D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C279C" w14:textId="160E9C05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5FB95DC9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779C81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92B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15B54" w14:textId="49841F71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:rsidRPr="00F7707A" w14:paraId="7069FFAE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4FD1AB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B4E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0758A" w14:textId="6CB711A8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2B459E" w14:paraId="2AC65303" w14:textId="77777777" w:rsidTr="00574AA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829A2B" w14:textId="77777777" w:rsidR="002B459E" w:rsidRPr="00927AC8" w:rsidRDefault="002B459E" w:rsidP="002B459E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2317" w14:textId="77777777" w:rsidR="002B459E" w:rsidRPr="00927AC8" w:rsidRDefault="002B459E" w:rsidP="002B459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BD710" w14:textId="462D518B" w:rsidR="002B459E" w:rsidRPr="00927AC8" w:rsidRDefault="002B459E" w:rsidP="002B459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</w:tbl>
    <w:p w14:paraId="156B5789" w14:textId="77777777" w:rsidR="005D21A3" w:rsidRPr="00360DA3" w:rsidRDefault="005D21A3" w:rsidP="005D21A3"/>
    <w:p w14:paraId="5209D426" w14:textId="77777777" w:rsidR="005D21A3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 součinnost s dalšími systémy</w:t>
      </w:r>
    </w:p>
    <w:p w14:paraId="0707B267" w14:textId="77777777" w:rsidR="005D21A3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255802CD" w14:textId="77777777" w:rsidR="005D21A3" w:rsidRPr="00CE352A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39522013" w14:textId="75E9D881" w:rsidR="005D21A3" w:rsidRDefault="005D21A3" w:rsidP="005D21A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1EA547BB" w14:textId="36346A93" w:rsidR="005D21A3" w:rsidRPr="00BB6BCC" w:rsidRDefault="00DE0349" w:rsidP="005D21A3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 </w:t>
      </w:r>
      <w:r w:rsidR="005D21A3"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 w:rsidR="005D21A3">
        <w:rPr>
          <w:rFonts w:cs="Arial"/>
          <w:sz w:val="18"/>
          <w:szCs w:val="18"/>
        </w:rPr>
        <w:t xml:space="preserve">také </w:t>
      </w:r>
      <w:r w:rsidR="005D21A3" w:rsidRPr="00BB6BCC">
        <w:rPr>
          <w:rFonts w:cs="Arial"/>
          <w:sz w:val="18"/>
          <w:szCs w:val="18"/>
        </w:rPr>
        <w:t>v tomto bodu.)</w:t>
      </w:r>
    </w:p>
    <w:p w14:paraId="45BD87B5" w14:textId="77777777" w:rsidR="005D21A3" w:rsidRPr="00BA1643" w:rsidRDefault="005D21A3" w:rsidP="005D21A3">
      <w:pPr>
        <w:rPr>
          <w:rFonts w:cs="Arial"/>
          <w:szCs w:val="22"/>
        </w:rPr>
      </w:pPr>
    </w:p>
    <w:p w14:paraId="130BFC21" w14:textId="77777777" w:rsidR="005D21A3" w:rsidRPr="0003534C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574AA2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5D21A3" w:rsidRPr="00F23D33" w14:paraId="0D98ABA9" w14:textId="77777777" w:rsidTr="003450C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3B81" w14:textId="77777777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A292" w14:textId="77777777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D21A3" w:rsidRPr="00F23D33" w14:paraId="7A8A29A2" w14:textId="77777777" w:rsidTr="003450C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FE2619" w14:textId="502AC5CF" w:rsidR="005D21A3" w:rsidRPr="00F23D33" w:rsidRDefault="00B4297D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084D4C" w14:textId="6EE86788" w:rsidR="005D21A3" w:rsidRPr="00F23D33" w:rsidRDefault="00B4297D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5D21A3" w:rsidRPr="00F23D33" w14:paraId="463C710B" w14:textId="77777777" w:rsidTr="003450C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6C2191" w14:textId="77777777" w:rsidR="005D21A3" w:rsidRPr="00F23D3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5078F0" w14:textId="77777777" w:rsidR="005D21A3" w:rsidRPr="00F23D3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7C99561" w14:textId="77777777" w:rsidR="005D21A3" w:rsidRPr="00F81B94" w:rsidRDefault="005D21A3" w:rsidP="005D21A3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2B7470AC" w14:textId="77777777" w:rsidR="005D21A3" w:rsidRPr="005D454E" w:rsidRDefault="005D21A3" w:rsidP="005D21A3"/>
    <w:p w14:paraId="2D13466F" w14:textId="77777777" w:rsidR="005D21A3" w:rsidRPr="0003534C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74AA2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5D21A3" w:rsidRPr="00F23D33" w14:paraId="335E4A75" w14:textId="77777777" w:rsidTr="003450C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E2E5" w14:textId="77777777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4B7A" w14:textId="047ED0AB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D331E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2B459E" w:rsidRPr="00F23D33" w14:paraId="2C653BF7" w14:textId="77777777" w:rsidTr="00063FD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5B3AC1" w14:textId="473AC7E3" w:rsidR="002B459E" w:rsidRPr="00F23D33" w:rsidRDefault="002B459E" w:rsidP="002B45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E9C632" w14:textId="17584169" w:rsidR="002B459E" w:rsidRPr="00F23D33" w:rsidRDefault="00255813" w:rsidP="002558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</w:t>
            </w:r>
            <w:r w:rsidR="002B459E">
              <w:rPr>
                <w:rFonts w:cs="Arial"/>
                <w:color w:val="000000"/>
                <w:szCs w:val="22"/>
                <w:lang w:eastAsia="cs-CZ"/>
              </w:rPr>
              <w:t>.</w:t>
            </w: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2B459E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2B459E" w:rsidRPr="00F23D33" w14:paraId="57B96673" w14:textId="77777777" w:rsidTr="00063FD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A375D" w14:textId="39C2D6EA" w:rsidR="002B459E" w:rsidRPr="00F23D33" w:rsidRDefault="002B459E" w:rsidP="002B45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EAD34F" w14:textId="56592BB2" w:rsidR="002B459E" w:rsidRPr="00F23D33" w:rsidRDefault="002B459E" w:rsidP="002558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255813">
              <w:rPr>
                <w:rFonts w:cs="Arial"/>
                <w:color w:val="000000"/>
                <w:szCs w:val="22"/>
                <w:lang w:eastAsia="cs-CZ"/>
              </w:rPr>
              <w:t>0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255813">
              <w:rPr>
                <w:rFonts w:cs="Arial"/>
                <w:color w:val="000000"/>
                <w:szCs w:val="22"/>
                <w:lang w:eastAsia="cs-CZ"/>
              </w:rPr>
              <w:t>4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2B459E" w:rsidRPr="00F23D33" w14:paraId="398F3E9B" w14:textId="77777777" w:rsidTr="00063FD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0C213" w14:textId="7571712E" w:rsidR="002B459E" w:rsidRPr="00F23D33" w:rsidRDefault="002B459E" w:rsidP="002B45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12568D" w14:textId="31D5C6FF" w:rsidR="002B459E" w:rsidRPr="00F23D33" w:rsidRDefault="002B459E" w:rsidP="002558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255813">
              <w:rPr>
                <w:rFonts w:cs="Arial"/>
                <w:color w:val="000000"/>
                <w:szCs w:val="22"/>
                <w:lang w:eastAsia="cs-CZ"/>
              </w:rPr>
              <w:t>5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2B459E" w:rsidRPr="00F23D33" w14:paraId="579EDA9A" w14:textId="77777777" w:rsidTr="00063FD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29754D" w14:textId="2A506BCE" w:rsidR="002B459E" w:rsidRPr="00F23D33" w:rsidRDefault="002B459E" w:rsidP="002B459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85F1ED" w14:textId="57B48DF0" w:rsidR="002B459E" w:rsidRPr="00F23D33" w:rsidRDefault="002B459E" w:rsidP="002558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255813">
              <w:rPr>
                <w:rFonts w:cs="Arial"/>
                <w:color w:val="000000"/>
                <w:szCs w:val="22"/>
                <w:lang w:eastAsia="cs-CZ"/>
              </w:rPr>
              <w:t>1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255813">
              <w:rPr>
                <w:rFonts w:cs="Arial"/>
                <w:color w:val="000000"/>
                <w:szCs w:val="22"/>
                <w:lang w:eastAsia="cs-CZ"/>
              </w:rPr>
              <w:t>5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7E9C2137" w14:textId="6E9EE513" w:rsidR="005D21A3" w:rsidRPr="00D331EF" w:rsidRDefault="00D331EF" w:rsidP="00D331EF">
      <w:pPr>
        <w:rPr>
          <w:sz w:val="18"/>
          <w:szCs w:val="18"/>
        </w:rPr>
      </w:pPr>
      <w:r w:rsidRPr="00D331EF">
        <w:rPr>
          <w:sz w:val="18"/>
          <w:szCs w:val="18"/>
        </w:rPr>
        <w:t xml:space="preserve">*/ Upozornění: Uvedený harmonogram je platný v případě, že Dodavatel obdrží objednávku v </w:t>
      </w:r>
      <w:r w:rsidRPr="00574AA2">
        <w:rPr>
          <w:sz w:val="18"/>
          <w:szCs w:val="18"/>
        </w:rPr>
        <w:t xml:space="preserve">rozmezí </w:t>
      </w:r>
      <w:r w:rsidR="00255813" w:rsidRPr="00574AA2">
        <w:rPr>
          <w:sz w:val="18"/>
          <w:szCs w:val="18"/>
        </w:rPr>
        <w:t>2</w:t>
      </w:r>
      <w:r w:rsidR="0031685E">
        <w:rPr>
          <w:sz w:val="18"/>
          <w:szCs w:val="18"/>
        </w:rPr>
        <w:t>5</w:t>
      </w:r>
      <w:r w:rsidR="00764948" w:rsidRPr="00574AA2">
        <w:rPr>
          <w:sz w:val="18"/>
          <w:szCs w:val="18"/>
        </w:rPr>
        <w:t>.1</w:t>
      </w:r>
      <w:r w:rsidRPr="00574AA2">
        <w:rPr>
          <w:sz w:val="18"/>
          <w:szCs w:val="18"/>
        </w:rPr>
        <w:t>.-</w:t>
      </w:r>
      <w:r w:rsidR="00255813" w:rsidRPr="00574AA2">
        <w:rPr>
          <w:sz w:val="18"/>
          <w:szCs w:val="18"/>
        </w:rPr>
        <w:t>5</w:t>
      </w:r>
      <w:r w:rsidRPr="00574AA2">
        <w:rPr>
          <w:sz w:val="18"/>
          <w:szCs w:val="18"/>
        </w:rPr>
        <w:t>.</w:t>
      </w:r>
      <w:r w:rsidR="00764948" w:rsidRPr="00574AA2">
        <w:rPr>
          <w:sz w:val="18"/>
          <w:szCs w:val="18"/>
        </w:rPr>
        <w:t>2</w:t>
      </w:r>
      <w:r w:rsidRPr="00574AA2">
        <w:rPr>
          <w:sz w:val="18"/>
          <w:szCs w:val="18"/>
        </w:rPr>
        <w:t>.20</w:t>
      </w:r>
      <w:r w:rsidR="00764948" w:rsidRPr="00574AA2">
        <w:rPr>
          <w:sz w:val="18"/>
          <w:szCs w:val="18"/>
        </w:rPr>
        <w:t>2</w:t>
      </w:r>
      <w:r w:rsidR="00255813" w:rsidRPr="00574AA2">
        <w:rPr>
          <w:sz w:val="18"/>
          <w:szCs w:val="18"/>
        </w:rPr>
        <w:t>1</w:t>
      </w:r>
      <w:r w:rsidRPr="00574AA2">
        <w:rPr>
          <w:sz w:val="18"/>
          <w:szCs w:val="18"/>
        </w:rPr>
        <w:t>.</w:t>
      </w:r>
      <w:r w:rsidRPr="00D331EF">
        <w:rPr>
          <w:sz w:val="18"/>
          <w:szCs w:val="18"/>
        </w:rPr>
        <w:t xml:space="preserve">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46B33A35" w14:textId="77777777" w:rsidR="005D21A3" w:rsidRPr="0003534C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4CCED93" w14:textId="77777777" w:rsidR="005D21A3" w:rsidRPr="00F23D33" w:rsidRDefault="005D21A3" w:rsidP="005D21A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5D21A3" w:rsidRPr="00F23D33" w14:paraId="3AC541B8" w14:textId="77777777" w:rsidTr="00D331E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316F1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DCA9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39AE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28C78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3C3A4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5D21A3" w:rsidRPr="00F23D33" w14:paraId="3159A123" w14:textId="77777777" w:rsidTr="00D331EF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3C771333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3F285FD2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AF0E265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629EDC5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2193776F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</w:tr>
      <w:tr w:rsidR="007A6D12" w:rsidRPr="00F23D33" w14:paraId="29655DF0" w14:textId="77777777" w:rsidTr="00D331EF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56877DF3" w14:textId="77777777" w:rsidR="007A6D12" w:rsidRPr="00F23D33" w:rsidRDefault="007A6D12" w:rsidP="007A6D12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6F7C2FF" w14:textId="0DFE4684" w:rsidR="007A6D12" w:rsidRPr="00F23D33" w:rsidRDefault="007A6D12" w:rsidP="007A6D1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A0083D0" w14:textId="54C61DF6" w:rsidR="007A6D12" w:rsidRPr="00F23D33" w:rsidRDefault="007A6D12" w:rsidP="007A6D1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36,125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0CD6780" w14:textId="5AAAC0CB" w:rsidR="007A6D12" w:rsidRPr="00F23D33" w:rsidRDefault="007A6D12" w:rsidP="007A6D12">
            <w:pPr>
              <w:pStyle w:val="Tabulka"/>
              <w:rPr>
                <w:szCs w:val="22"/>
              </w:rPr>
            </w:pPr>
            <w:r w:rsidRPr="00C744A5">
              <w:t xml:space="preserve"> 321 512,50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3088864" w14:textId="56B2317D" w:rsidR="007A6D12" w:rsidRPr="00F23D33" w:rsidRDefault="007A6D12" w:rsidP="007A6D12">
            <w:pPr>
              <w:pStyle w:val="Tabulka"/>
              <w:rPr>
                <w:szCs w:val="22"/>
              </w:rPr>
            </w:pPr>
            <w:r w:rsidRPr="00C744A5">
              <w:t>389 030,13</w:t>
            </w:r>
          </w:p>
        </w:tc>
      </w:tr>
      <w:tr w:rsidR="007A6D12" w:rsidRPr="00F23D33" w14:paraId="25FA9E63" w14:textId="77777777" w:rsidTr="00D331EF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0D19289" w14:textId="77777777" w:rsidR="007A6D12" w:rsidRPr="00CB1115" w:rsidRDefault="007A6D12" w:rsidP="007A6D1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2EF5D25" w14:textId="7BDF8937" w:rsidR="007A6D12" w:rsidRPr="00F23D33" w:rsidRDefault="007A6D12" w:rsidP="007A6D1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36,125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3D54A4D" w14:textId="141C0FDA" w:rsidR="007A6D12" w:rsidRPr="00F23D33" w:rsidRDefault="007A6D12" w:rsidP="007A6D12">
            <w:pPr>
              <w:pStyle w:val="Tabulka"/>
              <w:rPr>
                <w:szCs w:val="22"/>
              </w:rPr>
            </w:pPr>
            <w:r w:rsidRPr="00C744A5">
              <w:t xml:space="preserve"> 321 512,50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0890618A" w14:textId="687CC77B" w:rsidR="007A6D12" w:rsidRPr="00F23D33" w:rsidRDefault="007A6D12" w:rsidP="007A6D12">
            <w:pPr>
              <w:pStyle w:val="Tabulka"/>
              <w:rPr>
                <w:szCs w:val="22"/>
              </w:rPr>
            </w:pPr>
            <w:r w:rsidRPr="00C744A5">
              <w:t>389 030,13</w:t>
            </w:r>
          </w:p>
        </w:tc>
      </w:tr>
    </w:tbl>
    <w:p w14:paraId="1A9AF8BC" w14:textId="77777777" w:rsidR="005D21A3" w:rsidRPr="00F23D33" w:rsidRDefault="005D21A3" w:rsidP="005D21A3">
      <w:pPr>
        <w:spacing w:after="0"/>
        <w:rPr>
          <w:rFonts w:cs="Arial"/>
          <w:sz w:val="8"/>
          <w:szCs w:val="8"/>
        </w:rPr>
      </w:pPr>
    </w:p>
    <w:p w14:paraId="464503B0" w14:textId="77777777" w:rsidR="005D21A3" w:rsidRPr="00F81B94" w:rsidRDefault="005D21A3" w:rsidP="005D21A3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47F90504" w14:textId="77777777" w:rsidR="005D21A3" w:rsidRDefault="005D21A3" w:rsidP="005D21A3"/>
    <w:p w14:paraId="37424D6F" w14:textId="77777777" w:rsidR="005D21A3" w:rsidRPr="0003534C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5D21A3" w:rsidRPr="006C3557" w14:paraId="26922507" w14:textId="77777777" w:rsidTr="003450C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7325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16D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EDFF2" w14:textId="62272AE5" w:rsidR="005D21A3" w:rsidRPr="00D331EF" w:rsidRDefault="005D21A3" w:rsidP="00D331EF">
            <w:pPr>
              <w:spacing w:after="0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D331EF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5D21A3" w:rsidRPr="006C3557" w14:paraId="733EA74B" w14:textId="77777777" w:rsidTr="003450C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A3366A" w14:textId="6164FD32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6B552D" w14:textId="2C90604F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7AF82EE" w14:textId="5FB7595F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5D21A3" w:rsidRPr="006C3557" w14:paraId="18A2CA2C" w14:textId="77777777" w:rsidTr="003450C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A4E959" w14:textId="493E5960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98D3F8" w14:textId="4554E425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C08CCBA" w14:textId="05A405FB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3832C237" w14:textId="77777777" w:rsidR="005D21A3" w:rsidRDefault="005D21A3" w:rsidP="005D21A3"/>
    <w:p w14:paraId="0E5195B8" w14:textId="77777777" w:rsidR="005D21A3" w:rsidRDefault="005D21A3" w:rsidP="005D21A3"/>
    <w:p w14:paraId="6AE9703C" w14:textId="77777777" w:rsidR="005D21A3" w:rsidRPr="0003534C" w:rsidRDefault="005D21A3" w:rsidP="005D21A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417"/>
        <w:gridCol w:w="2415"/>
      </w:tblGrid>
      <w:tr w:rsidR="005D21A3" w:rsidRPr="006C3557" w14:paraId="75E23DFC" w14:textId="77777777" w:rsidTr="00D70864">
        <w:trPr>
          <w:trHeight w:val="50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9713" w14:textId="77777777" w:rsidR="005D21A3" w:rsidRPr="00765184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76F53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67833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E2D72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5D21A3" w:rsidRPr="006C3557" w14:paraId="0EA91734" w14:textId="77777777" w:rsidTr="00D70864">
        <w:trPr>
          <w:trHeight w:val="820"/>
        </w:trPr>
        <w:tc>
          <w:tcPr>
            <w:tcW w:w="2693" w:type="dxa"/>
            <w:shd w:val="clear" w:color="auto" w:fill="auto"/>
            <w:noWrap/>
            <w:vAlign w:val="center"/>
          </w:tcPr>
          <w:p w14:paraId="0370E902" w14:textId="171E6EC1" w:rsidR="005D21A3" w:rsidRPr="006C3557" w:rsidRDefault="00D331EF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56" w:type="dxa"/>
            <w:vAlign w:val="center"/>
          </w:tcPr>
          <w:p w14:paraId="1DA799F7" w14:textId="1086234B" w:rsidR="005D21A3" w:rsidRPr="006C3557" w:rsidRDefault="00E13EA2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14:paraId="41CA60F6" w14:textId="77777777" w:rsidR="005D21A3" w:rsidRPr="006C3557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0BF69B1B" w14:textId="77777777" w:rsidR="005D21A3" w:rsidRPr="006C3557" w:rsidRDefault="005D21A3" w:rsidP="003450C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7EBE8CE" w14:textId="77777777" w:rsidR="005D21A3" w:rsidRDefault="005D21A3" w:rsidP="005D21A3">
      <w:pPr>
        <w:rPr>
          <w:rFonts w:cs="Arial"/>
          <w:szCs w:val="22"/>
        </w:rPr>
      </w:pPr>
    </w:p>
    <w:p w14:paraId="004EE22F" w14:textId="77777777" w:rsidR="005D21A3" w:rsidRDefault="005D21A3" w:rsidP="005D21A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D47D327" w14:textId="77777777" w:rsidR="005D21A3" w:rsidRDefault="005D21A3" w:rsidP="005D21A3">
      <w:pPr>
        <w:rPr>
          <w:rFonts w:cs="Arial"/>
          <w:b/>
          <w:caps/>
          <w:szCs w:val="22"/>
        </w:rPr>
        <w:sectPr w:rsidR="005D21A3" w:rsidSect="003450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77C7434" w14:textId="7F55B658" w:rsidR="005D21A3" w:rsidRPr="006C3557" w:rsidRDefault="005D21A3" w:rsidP="005D21A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F15C30" w:rsidRPr="00F15C30">
        <w:rPr>
          <w:rFonts w:cs="Arial"/>
          <w:b/>
          <w:sz w:val="36"/>
          <w:szCs w:val="36"/>
        </w:rPr>
        <w:t>Z30782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5D21A3" w:rsidRPr="006C3557" w14:paraId="537F9AF8" w14:textId="77777777" w:rsidTr="003450C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AAF700" w14:textId="77777777" w:rsidR="005D21A3" w:rsidRPr="006C3557" w:rsidRDefault="005D21A3" w:rsidP="003450C7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7D28D33" w14:textId="777A896A" w:rsidR="005D21A3" w:rsidRPr="006C3557" w:rsidRDefault="00DE0349" w:rsidP="003450C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596</w:t>
            </w:r>
          </w:p>
        </w:tc>
      </w:tr>
    </w:tbl>
    <w:p w14:paraId="6168F3D5" w14:textId="77777777" w:rsidR="005D21A3" w:rsidRPr="006C3557" w:rsidRDefault="005D21A3" w:rsidP="005D21A3">
      <w:pPr>
        <w:rPr>
          <w:rFonts w:cs="Arial"/>
          <w:szCs w:val="22"/>
        </w:rPr>
      </w:pPr>
    </w:p>
    <w:p w14:paraId="125F271F" w14:textId="77777777" w:rsidR="005D21A3" w:rsidRPr="00044DB9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76C8396" w14:textId="77777777" w:rsidR="005D21A3" w:rsidRDefault="005D21A3" w:rsidP="005D21A3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4900FB97" w14:textId="711B120B" w:rsidR="005D21A3" w:rsidRDefault="005D21A3" w:rsidP="005D21A3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E7591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5D21A3" w:rsidRPr="00F632B1" w14:paraId="5FDEF510" w14:textId="77777777" w:rsidTr="003450C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0B17D" w14:textId="77777777" w:rsidR="005D21A3" w:rsidRPr="00504500" w:rsidRDefault="005D21A3" w:rsidP="003450C7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D5E4" w14:textId="77777777" w:rsidR="005D21A3" w:rsidRPr="00504500" w:rsidRDefault="005D21A3" w:rsidP="003450C7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9CB3843" w14:textId="77777777" w:rsidR="005D21A3" w:rsidRDefault="005D21A3" w:rsidP="003450C7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43A312A" w14:textId="77777777" w:rsidR="005D21A3" w:rsidRPr="00F632B1" w:rsidRDefault="005D21A3" w:rsidP="003450C7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7CF566" w14:textId="77777777" w:rsidR="005D21A3" w:rsidRPr="00504500" w:rsidRDefault="005D21A3" w:rsidP="003450C7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5D21A3" w:rsidRPr="003153D0" w14:paraId="4649037C" w14:textId="77777777" w:rsidTr="003450C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C4AB2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A4702" w14:textId="77777777" w:rsidR="005D21A3" w:rsidRPr="003153D0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030858" w14:textId="77777777" w:rsidR="005D21A3" w:rsidRPr="003153D0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3F208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:rsidRPr="00705F38" w14:paraId="3B205FB0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77912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C9D40" w14:textId="77777777" w:rsidR="005D21A3" w:rsidRPr="003153D0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A7987E0" w14:textId="77777777" w:rsidR="005D21A3" w:rsidRPr="00705F38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E7E4E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4B70342B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3A53F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75892" w14:textId="77777777" w:rsidR="005D21A3" w:rsidRPr="003153D0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3DCE74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603E5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3C509CDF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3681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DC762" w14:textId="77777777" w:rsidR="005D21A3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66D03E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FCBF8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741395AF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DE31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EED12" w14:textId="77777777" w:rsidR="005D21A3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F999B56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91D3D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64CC513D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24366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07E65" w14:textId="77777777" w:rsidR="005D21A3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5BD901B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E241E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69538150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56FCC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AEA866" w14:textId="77777777" w:rsidR="005D21A3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47F08E0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45F93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384EB21A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4BE04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A8522" w14:textId="77777777" w:rsidR="005D21A3" w:rsidRPr="000E5DC8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1E22F7D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4827D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78A128A5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36E3B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89EA9" w14:textId="77777777" w:rsidR="005D21A3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06B68F9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6FF69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00A9CCB4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14969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A2A92" w14:textId="77777777" w:rsidR="005D21A3" w:rsidRPr="000E5DC8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8FEC52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9D1FF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:rsidRPr="00F7707A" w14:paraId="16FDE0E2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730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65CD7" w14:textId="77777777" w:rsidR="005D21A3" w:rsidRPr="00F7707A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804967B" w14:textId="77777777" w:rsidR="005D21A3" w:rsidRPr="00F7707A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DE459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7F59144E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8FA92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17CEC" w14:textId="77777777" w:rsidR="005D21A3" w:rsidRPr="00F7707A" w:rsidRDefault="005D21A3" w:rsidP="003450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4220F5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72BD3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14:paraId="6267493B" w14:textId="77777777" w:rsidTr="003450C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CE3F2" w14:textId="77777777" w:rsidR="005D21A3" w:rsidRPr="00651917" w:rsidRDefault="005D21A3" w:rsidP="005D21A3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1707D" w14:textId="77777777" w:rsidR="005D21A3" w:rsidRPr="00927AC8" w:rsidRDefault="005D21A3" w:rsidP="003450C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F54060" w14:textId="77777777" w:rsidR="005D21A3" w:rsidRDefault="005D21A3" w:rsidP="003450C7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3A255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F7138AC" w14:textId="77777777" w:rsidR="005D21A3" w:rsidRDefault="005D21A3" w:rsidP="005D21A3">
      <w:pPr>
        <w:rPr>
          <w:rFonts w:cs="Arial"/>
        </w:rPr>
      </w:pPr>
    </w:p>
    <w:p w14:paraId="2597E8F7" w14:textId="77777777" w:rsidR="005D21A3" w:rsidRPr="00285F9D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FD11456" w14:textId="77777777" w:rsidR="005D21A3" w:rsidRDefault="005D21A3" w:rsidP="005D21A3"/>
    <w:p w14:paraId="23060175" w14:textId="77777777" w:rsidR="005D21A3" w:rsidRPr="006C3557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5D21A3" w:rsidRPr="006C3557" w14:paraId="68EED8AF" w14:textId="77777777" w:rsidTr="003450C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B3A8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F8D1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3A07" w14:textId="77777777" w:rsidR="005D21A3" w:rsidRPr="006C3557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E38AE" w:rsidRPr="006C3557" w14:paraId="6AD8A79E" w14:textId="77777777" w:rsidTr="003450C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FBAFFB" w14:textId="1ED1DFFB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AF412" w14:textId="748A6E08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21FBE" w14:textId="77777777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E38AE" w:rsidRPr="006C3557" w14:paraId="72C05F77" w14:textId="77777777" w:rsidTr="003450C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A3524F" w14:textId="77777777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9688E" w14:textId="77777777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04CF0D9" w14:textId="77777777" w:rsidR="00CE38AE" w:rsidRPr="006C3557" w:rsidRDefault="00CE38AE" w:rsidP="00CE38A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91B3FA1" w14:textId="77777777" w:rsidR="005D21A3" w:rsidRPr="00A97BF3" w:rsidRDefault="005D21A3" w:rsidP="005D21A3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0564F6CF" w14:textId="77777777" w:rsidR="005D21A3" w:rsidRPr="004C756F" w:rsidRDefault="005D21A3" w:rsidP="005D21A3"/>
    <w:p w14:paraId="0D5D0538" w14:textId="77777777" w:rsidR="005D21A3" w:rsidRPr="0003534C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5D21A3" w:rsidRPr="00F23D33" w14:paraId="1ED7D5BD" w14:textId="77777777" w:rsidTr="003450C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FAA7" w14:textId="77777777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B32E" w14:textId="77777777" w:rsidR="005D21A3" w:rsidRPr="00F23D33" w:rsidRDefault="005D21A3" w:rsidP="003450C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D21A3" w:rsidRPr="00F23D33" w14:paraId="289B550B" w14:textId="77777777" w:rsidTr="003450C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2F6809" w14:textId="77777777" w:rsidR="005D21A3" w:rsidRPr="00F23D3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AB6F9D7" w14:textId="12E392D4" w:rsidR="005D21A3" w:rsidRPr="00F23D33" w:rsidRDefault="00CE38AE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Uveřejnění</w:t>
            </w:r>
            <w:r w:rsidR="00E9050A">
              <w:rPr>
                <w:rFonts w:cs="Arial"/>
                <w:color w:val="000000"/>
                <w:szCs w:val="22"/>
                <w:lang w:eastAsia="cs-CZ"/>
              </w:rPr>
              <w:t>m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v registru smluv</w:t>
            </w:r>
          </w:p>
        </w:tc>
      </w:tr>
      <w:tr w:rsidR="005D21A3" w:rsidRPr="00F23D33" w14:paraId="1F914749" w14:textId="77777777" w:rsidTr="003450C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1A59B7" w14:textId="77777777" w:rsidR="005D21A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F0AFB4" w14:textId="77777777" w:rsidR="005D21A3" w:rsidRPr="00F23D3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D21A3" w:rsidRPr="00F23D33" w14:paraId="4065EF03" w14:textId="77777777" w:rsidTr="003450C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88C85" w14:textId="77777777" w:rsidR="005D21A3" w:rsidRPr="00F23D33" w:rsidRDefault="005D21A3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CE38B5A" w14:textId="76ECD825" w:rsidR="005D21A3" w:rsidRPr="00F23D33" w:rsidRDefault="00CE38AE" w:rsidP="003450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31.5.2021</w:t>
            </w:r>
          </w:p>
        </w:tc>
      </w:tr>
    </w:tbl>
    <w:p w14:paraId="218F0E8C" w14:textId="77777777" w:rsidR="005D21A3" w:rsidRPr="0003534C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3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3"/>
    </w:p>
    <w:p w14:paraId="082DDD24" w14:textId="77777777" w:rsidR="005D21A3" w:rsidRDefault="005D21A3" w:rsidP="005D21A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417"/>
        <w:gridCol w:w="1416"/>
      </w:tblGrid>
      <w:tr w:rsidR="005D21A3" w:rsidRPr="00F23D33" w14:paraId="545387C5" w14:textId="77777777" w:rsidTr="00CE38A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5E1B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1C35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2F465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AA0D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62A7" w14:textId="77777777" w:rsidR="005D21A3" w:rsidRPr="00CB1115" w:rsidRDefault="005D21A3" w:rsidP="003450C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5D21A3" w:rsidRPr="00F23D33" w14:paraId="12667A48" w14:textId="77777777" w:rsidTr="00CE38AE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238C6803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5C7EED97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C6DA408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53A8924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1AC19CD" w14:textId="77777777" w:rsidR="005D21A3" w:rsidRPr="00F23D33" w:rsidRDefault="005D21A3" w:rsidP="003450C7">
            <w:pPr>
              <w:pStyle w:val="Tabulka"/>
              <w:rPr>
                <w:szCs w:val="22"/>
              </w:rPr>
            </w:pPr>
          </w:p>
        </w:tc>
      </w:tr>
      <w:tr w:rsidR="00CE38AE" w:rsidRPr="00F23D33" w14:paraId="37DA5083" w14:textId="77777777" w:rsidTr="00CE38AE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006DE777" w14:textId="77777777" w:rsidR="00CE38AE" w:rsidRPr="00F23D33" w:rsidRDefault="00CE38AE" w:rsidP="00CE38AE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13556267" w14:textId="745ABEAF" w:rsidR="00CE38AE" w:rsidRPr="00F23D33" w:rsidRDefault="00CE38AE" w:rsidP="00CE38A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DACB64D" w14:textId="58522BEB" w:rsidR="00CE38AE" w:rsidRPr="00F23D33" w:rsidRDefault="00CE38AE" w:rsidP="00CE38A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36,125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5DA85BE" w14:textId="636BC962" w:rsidR="00CE38AE" w:rsidRPr="00F23D33" w:rsidRDefault="00CE38AE" w:rsidP="00CE38AE">
            <w:pPr>
              <w:pStyle w:val="Tabulka"/>
              <w:rPr>
                <w:szCs w:val="22"/>
              </w:rPr>
            </w:pPr>
            <w:r w:rsidRPr="00C744A5">
              <w:t xml:space="preserve"> 321 512,50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5B49C368" w14:textId="3919ADD6" w:rsidR="00CE38AE" w:rsidRPr="00F23D33" w:rsidRDefault="00CE38AE" w:rsidP="00CE38AE">
            <w:pPr>
              <w:pStyle w:val="Tabulka"/>
              <w:rPr>
                <w:szCs w:val="22"/>
              </w:rPr>
            </w:pPr>
            <w:r w:rsidRPr="00C744A5">
              <w:t>389 030,13</w:t>
            </w:r>
          </w:p>
        </w:tc>
      </w:tr>
      <w:tr w:rsidR="00CE38AE" w:rsidRPr="00F23D33" w14:paraId="121899DB" w14:textId="77777777" w:rsidTr="00CE38AE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D4F825D" w14:textId="77777777" w:rsidR="00CE38AE" w:rsidRPr="00CB1115" w:rsidRDefault="00CE38AE" w:rsidP="00CE38A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E48FC47" w14:textId="00797F32" w:rsidR="00CE38AE" w:rsidRPr="00F23D33" w:rsidRDefault="00CE38AE" w:rsidP="00CE38A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36,125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1032F78" w14:textId="50114B0C" w:rsidR="00CE38AE" w:rsidRPr="00F23D33" w:rsidRDefault="00CE38AE" w:rsidP="00CE38AE">
            <w:pPr>
              <w:pStyle w:val="Tabulka"/>
              <w:rPr>
                <w:szCs w:val="22"/>
              </w:rPr>
            </w:pPr>
            <w:r w:rsidRPr="00C744A5">
              <w:t xml:space="preserve"> 321 512,50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0240FC38" w14:textId="4278F9CE" w:rsidR="00CE38AE" w:rsidRPr="00F23D33" w:rsidRDefault="00CE38AE" w:rsidP="00CE38AE">
            <w:pPr>
              <w:pStyle w:val="Tabulka"/>
              <w:rPr>
                <w:szCs w:val="22"/>
              </w:rPr>
            </w:pPr>
            <w:r w:rsidRPr="00C744A5">
              <w:t>389 030,13</w:t>
            </w:r>
          </w:p>
        </w:tc>
      </w:tr>
    </w:tbl>
    <w:p w14:paraId="54D3322A" w14:textId="77777777" w:rsidR="005D21A3" w:rsidRPr="00F23D33" w:rsidRDefault="005D21A3" w:rsidP="005D21A3">
      <w:pPr>
        <w:spacing w:after="0"/>
        <w:rPr>
          <w:rFonts w:cs="Arial"/>
          <w:sz w:val="8"/>
          <w:szCs w:val="8"/>
        </w:rPr>
      </w:pPr>
    </w:p>
    <w:p w14:paraId="45384A4D" w14:textId="77777777" w:rsidR="005D21A3" w:rsidRPr="00D201B5" w:rsidRDefault="005D21A3" w:rsidP="005D21A3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A8A197D" w14:textId="77777777" w:rsidR="005D21A3" w:rsidRPr="004C756F" w:rsidRDefault="005D21A3" w:rsidP="005D21A3"/>
    <w:p w14:paraId="4F00D123" w14:textId="77777777" w:rsidR="005D21A3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6D6407CD" w14:textId="77777777" w:rsidR="005D21A3" w:rsidRPr="00A219DB" w:rsidRDefault="005D21A3" w:rsidP="005D21A3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5D21A3" w:rsidRPr="00194CEC" w14:paraId="678938A8" w14:textId="77777777" w:rsidTr="003450C7">
        <w:trPr>
          <w:trHeight w:val="374"/>
        </w:trPr>
        <w:tc>
          <w:tcPr>
            <w:tcW w:w="2547" w:type="dxa"/>
            <w:vAlign w:val="center"/>
          </w:tcPr>
          <w:p w14:paraId="318C2661" w14:textId="77777777" w:rsidR="005D21A3" w:rsidRPr="00194CEC" w:rsidRDefault="005D21A3" w:rsidP="003450C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68A92815" w14:textId="77777777" w:rsidR="005D21A3" w:rsidRPr="00194CEC" w:rsidRDefault="005D21A3" w:rsidP="003450C7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3C73AD75" w14:textId="77777777" w:rsidR="005D21A3" w:rsidRPr="00194CEC" w:rsidRDefault="005D21A3" w:rsidP="003450C7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CD236B3" w14:textId="77777777" w:rsidR="005D21A3" w:rsidRPr="00194CEC" w:rsidRDefault="005D21A3" w:rsidP="003450C7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5D21A3" w14:paraId="1243E145" w14:textId="77777777" w:rsidTr="003450C7">
        <w:trPr>
          <w:trHeight w:val="510"/>
        </w:trPr>
        <w:tc>
          <w:tcPr>
            <w:tcW w:w="2547" w:type="dxa"/>
            <w:vAlign w:val="center"/>
          </w:tcPr>
          <w:p w14:paraId="164F77C0" w14:textId="77777777" w:rsidR="005D21A3" w:rsidRDefault="005D21A3" w:rsidP="003450C7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01B1B7C0" w14:textId="215B12CA" w:rsidR="005D21A3" w:rsidRDefault="00CE38AE" w:rsidP="003450C7">
            <w:r>
              <w:t>Karel Štefl</w:t>
            </w:r>
          </w:p>
        </w:tc>
        <w:tc>
          <w:tcPr>
            <w:tcW w:w="2372" w:type="dxa"/>
            <w:vAlign w:val="center"/>
          </w:tcPr>
          <w:p w14:paraId="19E300AB" w14:textId="77777777" w:rsidR="005D21A3" w:rsidRDefault="005D21A3" w:rsidP="003450C7"/>
        </w:tc>
        <w:tc>
          <w:tcPr>
            <w:tcW w:w="2372" w:type="dxa"/>
            <w:vAlign w:val="center"/>
          </w:tcPr>
          <w:p w14:paraId="349D5147" w14:textId="77777777" w:rsidR="005D21A3" w:rsidRDefault="005D21A3" w:rsidP="003450C7"/>
        </w:tc>
      </w:tr>
      <w:tr w:rsidR="005D21A3" w14:paraId="68B879AD" w14:textId="77777777" w:rsidTr="003450C7">
        <w:trPr>
          <w:trHeight w:val="510"/>
        </w:trPr>
        <w:tc>
          <w:tcPr>
            <w:tcW w:w="2547" w:type="dxa"/>
            <w:vAlign w:val="center"/>
          </w:tcPr>
          <w:p w14:paraId="5125CAB0" w14:textId="77777777" w:rsidR="005D21A3" w:rsidRDefault="005D21A3" w:rsidP="003450C7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31DDABBD" w14:textId="41D6462A" w:rsidR="005D21A3" w:rsidRDefault="00CE38AE" w:rsidP="003450C7">
            <w:r>
              <w:t>Pavel Štětina</w:t>
            </w:r>
          </w:p>
        </w:tc>
        <w:tc>
          <w:tcPr>
            <w:tcW w:w="2372" w:type="dxa"/>
            <w:vAlign w:val="center"/>
          </w:tcPr>
          <w:p w14:paraId="2012376C" w14:textId="77777777" w:rsidR="005D21A3" w:rsidRDefault="005D21A3" w:rsidP="003450C7"/>
        </w:tc>
        <w:tc>
          <w:tcPr>
            <w:tcW w:w="2372" w:type="dxa"/>
            <w:vAlign w:val="center"/>
          </w:tcPr>
          <w:p w14:paraId="75E4E1D4" w14:textId="77777777" w:rsidR="005D21A3" w:rsidRDefault="005D21A3" w:rsidP="003450C7"/>
        </w:tc>
      </w:tr>
      <w:tr w:rsidR="005D21A3" w14:paraId="52F78ED4" w14:textId="77777777" w:rsidTr="003450C7">
        <w:trPr>
          <w:trHeight w:val="510"/>
        </w:trPr>
        <w:tc>
          <w:tcPr>
            <w:tcW w:w="2547" w:type="dxa"/>
            <w:vAlign w:val="center"/>
          </w:tcPr>
          <w:p w14:paraId="0820BED6" w14:textId="77777777" w:rsidR="005D21A3" w:rsidRDefault="005D21A3" w:rsidP="003450C7">
            <w:r>
              <w:t>Architekt</w:t>
            </w:r>
          </w:p>
        </w:tc>
        <w:tc>
          <w:tcPr>
            <w:tcW w:w="2371" w:type="dxa"/>
            <w:vAlign w:val="center"/>
          </w:tcPr>
          <w:p w14:paraId="6B45DB2D" w14:textId="77777777" w:rsidR="005D21A3" w:rsidRDefault="005D21A3" w:rsidP="003450C7"/>
        </w:tc>
        <w:tc>
          <w:tcPr>
            <w:tcW w:w="2372" w:type="dxa"/>
            <w:vAlign w:val="center"/>
          </w:tcPr>
          <w:p w14:paraId="71F63977" w14:textId="77777777" w:rsidR="005D21A3" w:rsidRDefault="005D21A3" w:rsidP="003450C7"/>
        </w:tc>
        <w:tc>
          <w:tcPr>
            <w:tcW w:w="2372" w:type="dxa"/>
            <w:vAlign w:val="center"/>
          </w:tcPr>
          <w:p w14:paraId="0E078EA2" w14:textId="77777777" w:rsidR="005D21A3" w:rsidRDefault="005D21A3" w:rsidP="003450C7"/>
        </w:tc>
      </w:tr>
    </w:tbl>
    <w:p w14:paraId="7E2F3AC5" w14:textId="77777777" w:rsidR="005D21A3" w:rsidRDefault="005D21A3" w:rsidP="005D21A3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Change koordinátor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010A6944" w14:textId="77777777" w:rsidR="005D21A3" w:rsidRDefault="005D21A3" w:rsidP="005D21A3">
      <w:pPr>
        <w:rPr>
          <w:rFonts w:cs="Arial"/>
          <w:szCs w:val="22"/>
        </w:rPr>
      </w:pPr>
    </w:p>
    <w:p w14:paraId="0774FBD8" w14:textId="77777777" w:rsidR="005D21A3" w:rsidRDefault="005D21A3" w:rsidP="005D21A3">
      <w:pPr>
        <w:pStyle w:val="Nadpis1"/>
        <w:numPr>
          <w:ilvl w:val="0"/>
          <w:numId w:val="8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2DEE5268" w14:textId="29011C73" w:rsidR="005D21A3" w:rsidRDefault="005D21A3" w:rsidP="005D21A3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5E7591">
        <w:rPr>
          <w:szCs w:val="22"/>
        </w:rPr>
        <w:t>5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5D21A3" w:rsidRPr="00194CEC" w14:paraId="4FA14552" w14:textId="77777777" w:rsidTr="003450C7">
        <w:trPr>
          <w:trHeight w:val="374"/>
        </w:trPr>
        <w:tc>
          <w:tcPr>
            <w:tcW w:w="3256" w:type="dxa"/>
            <w:vAlign w:val="center"/>
          </w:tcPr>
          <w:p w14:paraId="2ADC22F5" w14:textId="77777777" w:rsidR="005D21A3" w:rsidRPr="00194CEC" w:rsidRDefault="005D21A3" w:rsidP="003450C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5A35D18E" w14:textId="77777777" w:rsidR="005D21A3" w:rsidRPr="00194CEC" w:rsidRDefault="005D21A3" w:rsidP="003450C7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5DB50DC9" w14:textId="77777777" w:rsidR="005D21A3" w:rsidRPr="00194CEC" w:rsidRDefault="005D21A3" w:rsidP="003450C7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05DECE69" w14:textId="77777777" w:rsidR="005D21A3" w:rsidRPr="00194CEC" w:rsidRDefault="005D21A3" w:rsidP="003450C7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5D21A3" w14:paraId="02898B79" w14:textId="77777777" w:rsidTr="003450C7">
        <w:trPr>
          <w:trHeight w:val="510"/>
        </w:trPr>
        <w:tc>
          <w:tcPr>
            <w:tcW w:w="3256" w:type="dxa"/>
            <w:vAlign w:val="center"/>
          </w:tcPr>
          <w:p w14:paraId="78ED36F3" w14:textId="77777777" w:rsidR="005D21A3" w:rsidRDefault="005D21A3" w:rsidP="003450C7">
            <w:r>
              <w:t>Žadatel</w:t>
            </w:r>
          </w:p>
        </w:tc>
        <w:tc>
          <w:tcPr>
            <w:tcW w:w="2835" w:type="dxa"/>
            <w:vAlign w:val="center"/>
          </w:tcPr>
          <w:p w14:paraId="3F61F227" w14:textId="24AA5F0D" w:rsidR="005D21A3" w:rsidRDefault="00637E53" w:rsidP="003450C7">
            <w:r>
              <w:t>Miroslava Czetmayer Ehrlichová</w:t>
            </w:r>
          </w:p>
        </w:tc>
        <w:tc>
          <w:tcPr>
            <w:tcW w:w="1559" w:type="dxa"/>
            <w:vAlign w:val="center"/>
          </w:tcPr>
          <w:p w14:paraId="2B938EF9" w14:textId="77777777" w:rsidR="005D21A3" w:rsidRDefault="005D21A3" w:rsidP="003450C7"/>
        </w:tc>
        <w:tc>
          <w:tcPr>
            <w:tcW w:w="2012" w:type="dxa"/>
            <w:vAlign w:val="center"/>
          </w:tcPr>
          <w:p w14:paraId="56E0A0E6" w14:textId="77777777" w:rsidR="005D21A3" w:rsidRDefault="005D21A3" w:rsidP="003450C7"/>
        </w:tc>
      </w:tr>
      <w:tr w:rsidR="005D21A3" w14:paraId="06FA0B8A" w14:textId="77777777" w:rsidTr="003450C7">
        <w:trPr>
          <w:trHeight w:val="510"/>
        </w:trPr>
        <w:tc>
          <w:tcPr>
            <w:tcW w:w="3256" w:type="dxa"/>
            <w:vAlign w:val="center"/>
          </w:tcPr>
          <w:p w14:paraId="71B8545B" w14:textId="77777777" w:rsidR="005D21A3" w:rsidRDefault="005D21A3" w:rsidP="003450C7">
            <w:r>
              <w:t>Věcný/Metodický garant</w:t>
            </w:r>
          </w:p>
        </w:tc>
        <w:tc>
          <w:tcPr>
            <w:tcW w:w="2835" w:type="dxa"/>
            <w:vAlign w:val="center"/>
          </w:tcPr>
          <w:p w14:paraId="47891821" w14:textId="11B58140" w:rsidR="005D21A3" w:rsidRDefault="00637E53" w:rsidP="003450C7">
            <w:r>
              <w:t>Vít Škaryd</w:t>
            </w:r>
          </w:p>
        </w:tc>
        <w:tc>
          <w:tcPr>
            <w:tcW w:w="1559" w:type="dxa"/>
            <w:vAlign w:val="center"/>
          </w:tcPr>
          <w:p w14:paraId="716F7823" w14:textId="77777777" w:rsidR="005D21A3" w:rsidRDefault="005D21A3" w:rsidP="003450C7"/>
        </w:tc>
        <w:tc>
          <w:tcPr>
            <w:tcW w:w="2012" w:type="dxa"/>
            <w:vAlign w:val="center"/>
          </w:tcPr>
          <w:p w14:paraId="5C60C1DC" w14:textId="77777777" w:rsidR="005D21A3" w:rsidRDefault="005D21A3" w:rsidP="003450C7"/>
        </w:tc>
      </w:tr>
      <w:tr w:rsidR="005D21A3" w14:paraId="43038F9B" w14:textId="77777777" w:rsidTr="003450C7">
        <w:trPr>
          <w:trHeight w:val="510"/>
        </w:trPr>
        <w:tc>
          <w:tcPr>
            <w:tcW w:w="3256" w:type="dxa"/>
            <w:vAlign w:val="center"/>
          </w:tcPr>
          <w:p w14:paraId="41994EDA" w14:textId="77777777" w:rsidR="005D21A3" w:rsidRDefault="005D21A3" w:rsidP="003450C7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3172D0FF" w14:textId="19A1E864" w:rsidR="005D21A3" w:rsidRDefault="00637E53" w:rsidP="003450C7">
            <w:r>
              <w:t>Jaroslav Němec</w:t>
            </w:r>
          </w:p>
        </w:tc>
        <w:tc>
          <w:tcPr>
            <w:tcW w:w="1559" w:type="dxa"/>
            <w:vAlign w:val="center"/>
          </w:tcPr>
          <w:p w14:paraId="1CC88B46" w14:textId="77777777" w:rsidR="005D21A3" w:rsidRDefault="005D21A3" w:rsidP="003450C7"/>
        </w:tc>
        <w:tc>
          <w:tcPr>
            <w:tcW w:w="2012" w:type="dxa"/>
            <w:vAlign w:val="center"/>
          </w:tcPr>
          <w:p w14:paraId="5493BE97" w14:textId="77777777" w:rsidR="005D21A3" w:rsidRDefault="005D21A3" w:rsidP="003450C7"/>
        </w:tc>
      </w:tr>
      <w:tr w:rsidR="005D21A3" w14:paraId="6C96D42C" w14:textId="77777777" w:rsidTr="003450C7">
        <w:trPr>
          <w:trHeight w:val="510"/>
        </w:trPr>
        <w:tc>
          <w:tcPr>
            <w:tcW w:w="3256" w:type="dxa"/>
            <w:vAlign w:val="center"/>
          </w:tcPr>
          <w:p w14:paraId="7AA90499" w14:textId="77777777" w:rsidR="005D21A3" w:rsidRDefault="005D21A3" w:rsidP="003450C7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412252E0" w14:textId="1B23C8EE" w:rsidR="005D21A3" w:rsidRDefault="00637E53" w:rsidP="003450C7">
            <w:r>
              <w:t>Vladimír Velas</w:t>
            </w:r>
          </w:p>
        </w:tc>
        <w:tc>
          <w:tcPr>
            <w:tcW w:w="1559" w:type="dxa"/>
            <w:vAlign w:val="center"/>
          </w:tcPr>
          <w:p w14:paraId="5CD2276D" w14:textId="77777777" w:rsidR="005D21A3" w:rsidRDefault="005D21A3" w:rsidP="003450C7"/>
        </w:tc>
        <w:tc>
          <w:tcPr>
            <w:tcW w:w="2012" w:type="dxa"/>
            <w:vAlign w:val="center"/>
          </w:tcPr>
          <w:p w14:paraId="053F6874" w14:textId="77777777" w:rsidR="005D21A3" w:rsidRDefault="005D21A3" w:rsidP="003450C7"/>
        </w:tc>
      </w:tr>
    </w:tbl>
    <w:p w14:paraId="7156985D" w14:textId="77777777" w:rsidR="005D21A3" w:rsidRDefault="005D21A3" w:rsidP="005D21A3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684A58F4" w14:textId="77777777" w:rsidR="00FF4E85" w:rsidRDefault="00FF4E85">
      <w:pPr>
        <w:spacing w:after="0"/>
        <w:rPr>
          <w:rFonts w:cs="Arial"/>
          <w:b/>
          <w:caps/>
          <w:szCs w:val="22"/>
        </w:rPr>
      </w:pPr>
    </w:p>
    <w:sectPr w:rsidR="00FF4E85" w:rsidSect="007A4E4E"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3FD1" w14:textId="77777777" w:rsidR="00434D46" w:rsidRDefault="00434D46" w:rsidP="0000551E">
      <w:pPr>
        <w:spacing w:after="0"/>
      </w:pPr>
      <w:r>
        <w:separator/>
      </w:r>
    </w:p>
  </w:endnote>
  <w:endnote w:type="continuationSeparator" w:id="0">
    <w:p w14:paraId="5B2C45C8" w14:textId="77777777" w:rsidR="00434D46" w:rsidRDefault="00434D46" w:rsidP="0000551E">
      <w:pPr>
        <w:spacing w:after="0"/>
      </w:pPr>
      <w:r>
        <w:continuationSeparator/>
      </w:r>
    </w:p>
  </w:endnote>
  <w:endnote w:type="continuationNotice" w:id="1">
    <w:p w14:paraId="185BC4F8" w14:textId="77777777" w:rsidR="00434D46" w:rsidRDefault="00434D46">
      <w:pPr>
        <w:spacing w:after="0"/>
      </w:pPr>
    </w:p>
  </w:endnote>
  <w:endnote w:id="2">
    <w:p w14:paraId="0F094F03" w14:textId="77777777" w:rsidR="0031685E" w:rsidRPr="00E56B5D" w:rsidRDefault="0031685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39C5C6C" w14:textId="77777777" w:rsidR="0031685E" w:rsidRPr="00E56B5D" w:rsidRDefault="0031685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20923D7B" w14:textId="77777777" w:rsidR="0031685E" w:rsidRPr="00E56B5D" w:rsidRDefault="0031685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254D4B89" w14:textId="77777777" w:rsidR="0031685E" w:rsidRPr="00E56B5D" w:rsidRDefault="0031685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215794EC" w14:textId="77777777" w:rsidR="0031685E" w:rsidRPr="00E56B5D" w:rsidRDefault="0031685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37F8E685" w14:textId="77777777" w:rsidR="0031685E" w:rsidRPr="00E56B5D" w:rsidRDefault="0031685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62B04C6A" w14:textId="77777777" w:rsidR="0031685E" w:rsidRPr="00E56B5D" w:rsidRDefault="0031685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20705F05" w14:textId="77777777" w:rsidR="0031685E" w:rsidRPr="00E56B5D" w:rsidRDefault="0031685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14:paraId="302F7BD6" w14:textId="77777777" w:rsidR="0031685E" w:rsidRPr="00E56B5D" w:rsidRDefault="0031685E" w:rsidP="000B2F9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14:paraId="11F9F47F" w14:textId="77777777" w:rsidR="0031685E" w:rsidRPr="00E56B5D" w:rsidRDefault="0031685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14:paraId="3D257006" w14:textId="77777777" w:rsidR="0031685E" w:rsidRPr="00E56B5D" w:rsidRDefault="0031685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453AF7D5" w14:textId="77777777" w:rsidR="0031685E" w:rsidRPr="004642D2" w:rsidRDefault="0031685E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Požadováno, pokud Dodavatel potvrdí dopad na dohledové scénáře/nástroje.</w:t>
      </w:r>
    </w:p>
  </w:endnote>
  <w:endnote w:id="14">
    <w:p w14:paraId="54CAC96A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029DD86E" w14:textId="77777777" w:rsidR="0031685E" w:rsidRPr="0036019B" w:rsidRDefault="0031685E" w:rsidP="005D21A3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7C849D2B" w14:textId="77777777" w:rsidR="0031685E" w:rsidRPr="00360DA3" w:rsidRDefault="0031685E" w:rsidP="005D21A3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068E7715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227B1FCC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687F8D4E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005CCC05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030B97C3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6EC9D34E" w14:textId="77777777" w:rsidR="0031685E" w:rsidRPr="00E56B5D" w:rsidRDefault="0031685E" w:rsidP="005D21A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4FBC39C8" w14:textId="77777777" w:rsidR="0031685E" w:rsidRDefault="0031685E" w:rsidP="005D21A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DF26" w14:textId="77777777" w:rsidR="0031685E" w:rsidRDefault="00316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7B36" w14:textId="11F58E4F" w:rsidR="0031685E" w:rsidRPr="00CC2560" w:rsidRDefault="0031685E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v1.7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46C9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46C9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AA5A" w14:textId="77777777" w:rsidR="0031685E" w:rsidRDefault="00316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C065" w14:textId="77777777" w:rsidR="00434D46" w:rsidRDefault="00434D46" w:rsidP="0000551E">
      <w:pPr>
        <w:spacing w:after="0"/>
      </w:pPr>
      <w:r>
        <w:separator/>
      </w:r>
    </w:p>
  </w:footnote>
  <w:footnote w:type="continuationSeparator" w:id="0">
    <w:p w14:paraId="7D594B2D" w14:textId="77777777" w:rsidR="00434D46" w:rsidRDefault="00434D46" w:rsidP="0000551E">
      <w:pPr>
        <w:spacing w:after="0"/>
      </w:pPr>
      <w:r>
        <w:continuationSeparator/>
      </w:r>
    </w:p>
  </w:footnote>
  <w:footnote w:type="continuationNotice" w:id="1">
    <w:p w14:paraId="29CC551D" w14:textId="77777777" w:rsidR="00434D46" w:rsidRDefault="00434D46">
      <w:pPr>
        <w:spacing w:after="0"/>
      </w:pPr>
    </w:p>
  </w:footnote>
  <w:footnote w:id="2">
    <w:p w14:paraId="222015B5" w14:textId="77777777" w:rsidR="0031685E" w:rsidRDefault="0031685E" w:rsidP="005D21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43ED8636" w14:textId="77777777" w:rsidR="0031685E" w:rsidRDefault="0031685E" w:rsidP="005D21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0A42AE12" w14:textId="77777777" w:rsidR="0031685E" w:rsidRDefault="0031685E" w:rsidP="005D21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3B1CA3F5" w14:textId="77777777" w:rsidR="0031685E" w:rsidRPr="00647845" w:rsidRDefault="0031685E" w:rsidP="005D21A3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203B" w14:textId="77777777" w:rsidR="0031685E" w:rsidRDefault="003168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3B2" w14:textId="77777777" w:rsidR="0031685E" w:rsidRDefault="003168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779A" w14:textId="77777777" w:rsidR="0031685E" w:rsidRDefault="00316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006F60"/>
    <w:lvl w:ilvl="0">
      <w:start w:val="1"/>
      <w:numFmt w:val="bullet"/>
      <w:pStyle w:val="Seznamsodrkami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1" w15:restartNumberingAfterBreak="0">
    <w:nsid w:val="00514DD0"/>
    <w:multiLevelType w:val="hybridMultilevel"/>
    <w:tmpl w:val="C638E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E3BB1"/>
    <w:multiLevelType w:val="hybridMultilevel"/>
    <w:tmpl w:val="7FE626FC"/>
    <w:lvl w:ilvl="0" w:tplc="F418C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A7B09"/>
    <w:multiLevelType w:val="hybridMultilevel"/>
    <w:tmpl w:val="915A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111A1"/>
    <w:multiLevelType w:val="hybridMultilevel"/>
    <w:tmpl w:val="F7644E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0C4F76"/>
    <w:multiLevelType w:val="hybridMultilevel"/>
    <w:tmpl w:val="75F83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A0249"/>
    <w:multiLevelType w:val="hybridMultilevel"/>
    <w:tmpl w:val="CC207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F3620B"/>
    <w:multiLevelType w:val="hybridMultilevel"/>
    <w:tmpl w:val="8C3A0996"/>
    <w:lvl w:ilvl="0" w:tplc="E0D27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75189"/>
    <w:multiLevelType w:val="hybridMultilevel"/>
    <w:tmpl w:val="E320FD8E"/>
    <w:lvl w:ilvl="0" w:tplc="EF088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7C43DC"/>
    <w:multiLevelType w:val="hybridMultilevel"/>
    <w:tmpl w:val="4DCAC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93F66"/>
    <w:multiLevelType w:val="hybridMultilevel"/>
    <w:tmpl w:val="E23A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D557D"/>
    <w:multiLevelType w:val="multilevel"/>
    <w:tmpl w:val="4B86E09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EAE60FF"/>
    <w:multiLevelType w:val="hybridMultilevel"/>
    <w:tmpl w:val="C0925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26FA1"/>
    <w:multiLevelType w:val="hybridMultilevel"/>
    <w:tmpl w:val="78085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67036"/>
    <w:multiLevelType w:val="hybridMultilevel"/>
    <w:tmpl w:val="55B6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55F35"/>
    <w:multiLevelType w:val="hybridMultilevel"/>
    <w:tmpl w:val="9D761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E2544"/>
    <w:multiLevelType w:val="hybridMultilevel"/>
    <w:tmpl w:val="A476E8D6"/>
    <w:lvl w:ilvl="0" w:tplc="552E252E">
      <w:numFmt w:val="bullet"/>
      <w:lvlText w:val=""/>
      <w:lvlJc w:val="left"/>
      <w:pPr>
        <w:ind w:left="1593" w:hanging="885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31787"/>
    <w:multiLevelType w:val="hybridMultilevel"/>
    <w:tmpl w:val="8D522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A63778"/>
    <w:multiLevelType w:val="hybridMultilevel"/>
    <w:tmpl w:val="90B87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403E9"/>
    <w:multiLevelType w:val="hybridMultilevel"/>
    <w:tmpl w:val="CC9C247E"/>
    <w:lvl w:ilvl="0" w:tplc="73E8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DC1B9D"/>
    <w:multiLevelType w:val="hybridMultilevel"/>
    <w:tmpl w:val="2E06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64539"/>
    <w:multiLevelType w:val="hybridMultilevel"/>
    <w:tmpl w:val="B1EC5606"/>
    <w:lvl w:ilvl="0" w:tplc="D32CB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2022AB"/>
    <w:multiLevelType w:val="hybridMultilevel"/>
    <w:tmpl w:val="52389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887E9C"/>
    <w:multiLevelType w:val="hybridMultilevel"/>
    <w:tmpl w:val="41B2B562"/>
    <w:lvl w:ilvl="0" w:tplc="93E2C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5823AF"/>
    <w:multiLevelType w:val="multilevel"/>
    <w:tmpl w:val="F4CA8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0F103E3"/>
    <w:multiLevelType w:val="hybridMultilevel"/>
    <w:tmpl w:val="BBA2A9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F2AA8"/>
    <w:multiLevelType w:val="hybridMultilevel"/>
    <w:tmpl w:val="4EF6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3E33D5"/>
    <w:multiLevelType w:val="hybridMultilevel"/>
    <w:tmpl w:val="A052E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92FF9"/>
    <w:multiLevelType w:val="multilevel"/>
    <w:tmpl w:val="F4CA8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6DD200E"/>
    <w:multiLevelType w:val="hybridMultilevel"/>
    <w:tmpl w:val="F95289D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28FA49E1"/>
    <w:multiLevelType w:val="hybridMultilevel"/>
    <w:tmpl w:val="E0AA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9DE61E4"/>
    <w:multiLevelType w:val="multilevel"/>
    <w:tmpl w:val="C80C1F44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Q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3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34" w15:restartNumberingAfterBreak="0">
    <w:nsid w:val="2D0B47AD"/>
    <w:multiLevelType w:val="hybridMultilevel"/>
    <w:tmpl w:val="FBE2C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40140B"/>
    <w:multiLevelType w:val="hybridMultilevel"/>
    <w:tmpl w:val="1C30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D039E"/>
    <w:multiLevelType w:val="hybridMultilevel"/>
    <w:tmpl w:val="41B2B562"/>
    <w:lvl w:ilvl="0" w:tplc="93E2C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C74BD6"/>
    <w:multiLevelType w:val="hybridMultilevel"/>
    <w:tmpl w:val="E8E8A824"/>
    <w:lvl w:ilvl="0" w:tplc="93E2A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32F4777E"/>
    <w:multiLevelType w:val="hybridMultilevel"/>
    <w:tmpl w:val="C09E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8E799C"/>
    <w:multiLevelType w:val="hybridMultilevel"/>
    <w:tmpl w:val="AEBA8B62"/>
    <w:lvl w:ilvl="0" w:tplc="02CCB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3DD6898"/>
    <w:multiLevelType w:val="hybridMultilevel"/>
    <w:tmpl w:val="25B4E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7CC3CC3"/>
    <w:multiLevelType w:val="hybridMultilevel"/>
    <w:tmpl w:val="9B7A0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3EE34713"/>
    <w:multiLevelType w:val="hybridMultilevel"/>
    <w:tmpl w:val="B1E8BDB2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7" w15:restartNumberingAfterBreak="0">
    <w:nsid w:val="40CE732F"/>
    <w:multiLevelType w:val="hybridMultilevel"/>
    <w:tmpl w:val="EDAA2802"/>
    <w:lvl w:ilvl="0" w:tplc="40A8B6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D23C2B"/>
    <w:multiLevelType w:val="hybridMultilevel"/>
    <w:tmpl w:val="FD9608EE"/>
    <w:lvl w:ilvl="0" w:tplc="552E252E">
      <w:numFmt w:val="bullet"/>
      <w:lvlText w:val=""/>
      <w:lvlJc w:val="left"/>
      <w:pPr>
        <w:ind w:left="1593" w:hanging="885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7972F1D"/>
    <w:multiLevelType w:val="hybridMultilevel"/>
    <w:tmpl w:val="2E5E1A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48163E84"/>
    <w:multiLevelType w:val="hybridMultilevel"/>
    <w:tmpl w:val="1478A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94A15"/>
    <w:multiLevelType w:val="hybridMultilevel"/>
    <w:tmpl w:val="9D10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5F4F90"/>
    <w:multiLevelType w:val="hybridMultilevel"/>
    <w:tmpl w:val="0D200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B11F4E"/>
    <w:multiLevelType w:val="hybridMultilevel"/>
    <w:tmpl w:val="43B6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71E2E"/>
    <w:multiLevelType w:val="hybridMultilevel"/>
    <w:tmpl w:val="E058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0103D2"/>
    <w:multiLevelType w:val="hybridMultilevel"/>
    <w:tmpl w:val="D9066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D2896"/>
    <w:multiLevelType w:val="hybridMultilevel"/>
    <w:tmpl w:val="929C1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9A50D5"/>
    <w:multiLevelType w:val="hybridMultilevel"/>
    <w:tmpl w:val="25BCF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A7341A"/>
    <w:multiLevelType w:val="hybridMultilevel"/>
    <w:tmpl w:val="179AF3C2"/>
    <w:lvl w:ilvl="0" w:tplc="ADFAE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27306B"/>
    <w:multiLevelType w:val="hybridMultilevel"/>
    <w:tmpl w:val="789A5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547523"/>
    <w:multiLevelType w:val="hybridMultilevel"/>
    <w:tmpl w:val="39B8A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867910"/>
    <w:multiLevelType w:val="hybridMultilevel"/>
    <w:tmpl w:val="7E1EE854"/>
    <w:lvl w:ilvl="0" w:tplc="93E2C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9682708"/>
    <w:multiLevelType w:val="hybridMultilevel"/>
    <w:tmpl w:val="16BE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9F1E97"/>
    <w:multiLevelType w:val="hybridMultilevel"/>
    <w:tmpl w:val="8D4AC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153292"/>
    <w:multiLevelType w:val="hybridMultilevel"/>
    <w:tmpl w:val="AB08F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346E9"/>
    <w:multiLevelType w:val="multilevel"/>
    <w:tmpl w:val="735896AA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61ED0E00"/>
    <w:multiLevelType w:val="hybridMultilevel"/>
    <w:tmpl w:val="201411C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176AC"/>
    <w:multiLevelType w:val="multilevel"/>
    <w:tmpl w:val="345653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63C25DD8"/>
    <w:multiLevelType w:val="multilevel"/>
    <w:tmpl w:val="D8F8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5AC46E2"/>
    <w:multiLevelType w:val="hybridMultilevel"/>
    <w:tmpl w:val="2018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AF27C8"/>
    <w:multiLevelType w:val="hybridMultilevel"/>
    <w:tmpl w:val="9E105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897E2B"/>
    <w:multiLevelType w:val="hybridMultilevel"/>
    <w:tmpl w:val="1184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F932C9"/>
    <w:multiLevelType w:val="hybridMultilevel"/>
    <w:tmpl w:val="B8B44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3BB4"/>
    <w:multiLevelType w:val="hybridMultilevel"/>
    <w:tmpl w:val="345E7A4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5" w15:restartNumberingAfterBreak="0">
    <w:nsid w:val="6F52676D"/>
    <w:multiLevelType w:val="hybridMultilevel"/>
    <w:tmpl w:val="C192A432"/>
    <w:lvl w:ilvl="0" w:tplc="82DEFC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1FF015F"/>
    <w:multiLevelType w:val="hybridMultilevel"/>
    <w:tmpl w:val="3862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5C302B2"/>
    <w:multiLevelType w:val="hybridMultilevel"/>
    <w:tmpl w:val="41C45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4B263F"/>
    <w:multiLevelType w:val="hybridMultilevel"/>
    <w:tmpl w:val="DDFA48F2"/>
    <w:lvl w:ilvl="0" w:tplc="A8AA0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FC2308"/>
    <w:multiLevelType w:val="hybridMultilevel"/>
    <w:tmpl w:val="63482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838A1"/>
    <w:multiLevelType w:val="hybridMultilevel"/>
    <w:tmpl w:val="5CBE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523A4E"/>
    <w:multiLevelType w:val="hybridMultilevel"/>
    <w:tmpl w:val="E122909A"/>
    <w:lvl w:ilvl="0" w:tplc="F4BC7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4A2035"/>
    <w:multiLevelType w:val="hybridMultilevel"/>
    <w:tmpl w:val="87EAAB1A"/>
    <w:lvl w:ilvl="0" w:tplc="8BBE9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5"/>
  </w:num>
  <w:num w:numId="6">
    <w:abstractNumId w:val="66"/>
  </w:num>
  <w:num w:numId="7">
    <w:abstractNumId w:val="39"/>
  </w:num>
  <w:num w:numId="8">
    <w:abstractNumId w:val="33"/>
  </w:num>
  <w:num w:numId="9">
    <w:abstractNumId w:val="0"/>
  </w:num>
  <w:num w:numId="10">
    <w:abstractNumId w:val="84"/>
  </w:num>
  <w:num w:numId="11">
    <w:abstractNumId w:val="11"/>
  </w:num>
  <w:num w:numId="12">
    <w:abstractNumId w:val="17"/>
  </w:num>
  <w:num w:numId="13">
    <w:abstractNumId w:val="65"/>
  </w:num>
  <w:num w:numId="14">
    <w:abstractNumId w:val="77"/>
  </w:num>
  <w:num w:numId="15">
    <w:abstractNumId w:val="25"/>
  </w:num>
  <w:num w:numId="16">
    <w:abstractNumId w:val="6"/>
  </w:num>
  <w:num w:numId="17">
    <w:abstractNumId w:val="23"/>
  </w:num>
  <w:num w:numId="18">
    <w:abstractNumId w:val="41"/>
  </w:num>
  <w:num w:numId="19">
    <w:abstractNumId w:val="57"/>
  </w:num>
  <w:num w:numId="20">
    <w:abstractNumId w:val="59"/>
  </w:num>
  <w:num w:numId="21">
    <w:abstractNumId w:val="15"/>
  </w:num>
  <w:num w:numId="22">
    <w:abstractNumId w:val="83"/>
  </w:num>
  <w:num w:numId="23">
    <w:abstractNumId w:val="28"/>
  </w:num>
  <w:num w:numId="24">
    <w:abstractNumId w:val="37"/>
  </w:num>
  <w:num w:numId="25">
    <w:abstractNumId w:val="13"/>
  </w:num>
  <w:num w:numId="26">
    <w:abstractNumId w:val="1"/>
  </w:num>
  <w:num w:numId="27">
    <w:abstractNumId w:val="42"/>
  </w:num>
  <w:num w:numId="28">
    <w:abstractNumId w:val="22"/>
  </w:num>
  <w:num w:numId="29">
    <w:abstractNumId w:val="34"/>
  </w:num>
  <w:num w:numId="30">
    <w:abstractNumId w:val="3"/>
  </w:num>
  <w:num w:numId="31">
    <w:abstractNumId w:val="71"/>
  </w:num>
  <w:num w:numId="32">
    <w:abstractNumId w:val="67"/>
  </w:num>
  <w:num w:numId="33">
    <w:abstractNumId w:val="49"/>
  </w:num>
  <w:num w:numId="34">
    <w:abstractNumId w:val="72"/>
  </w:num>
  <w:num w:numId="35">
    <w:abstractNumId w:val="63"/>
  </w:num>
  <w:num w:numId="36">
    <w:abstractNumId w:val="30"/>
  </w:num>
  <w:num w:numId="37">
    <w:abstractNumId w:val="14"/>
  </w:num>
  <w:num w:numId="38">
    <w:abstractNumId w:val="58"/>
  </w:num>
  <w:num w:numId="39">
    <w:abstractNumId w:val="7"/>
  </w:num>
  <w:num w:numId="40">
    <w:abstractNumId w:val="60"/>
  </w:num>
  <w:num w:numId="41">
    <w:abstractNumId w:val="18"/>
  </w:num>
  <w:num w:numId="42">
    <w:abstractNumId w:val="70"/>
  </w:num>
  <w:num w:numId="43">
    <w:abstractNumId w:val="26"/>
  </w:num>
  <w:num w:numId="44">
    <w:abstractNumId w:val="19"/>
  </w:num>
  <w:num w:numId="45">
    <w:abstractNumId w:val="80"/>
  </w:num>
  <w:num w:numId="46">
    <w:abstractNumId w:val="64"/>
  </w:num>
  <w:num w:numId="47">
    <w:abstractNumId w:val="21"/>
  </w:num>
  <w:num w:numId="48">
    <w:abstractNumId w:val="5"/>
  </w:num>
  <w:num w:numId="49">
    <w:abstractNumId w:val="32"/>
  </w:num>
  <w:num w:numId="50">
    <w:abstractNumId w:val="31"/>
  </w:num>
  <w:num w:numId="51">
    <w:abstractNumId w:val="51"/>
  </w:num>
  <w:num w:numId="52">
    <w:abstractNumId w:val="27"/>
  </w:num>
  <w:num w:numId="53">
    <w:abstractNumId w:val="52"/>
  </w:num>
  <w:num w:numId="54">
    <w:abstractNumId w:val="55"/>
  </w:num>
  <w:num w:numId="55">
    <w:abstractNumId w:val="82"/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62"/>
  </w:num>
  <w:num w:numId="59">
    <w:abstractNumId w:val="2"/>
  </w:num>
  <w:num w:numId="60">
    <w:abstractNumId w:val="54"/>
  </w:num>
  <w:num w:numId="61">
    <w:abstractNumId w:val="79"/>
  </w:num>
  <w:num w:numId="62">
    <w:abstractNumId w:val="24"/>
  </w:num>
  <w:num w:numId="63">
    <w:abstractNumId w:val="61"/>
  </w:num>
  <w:num w:numId="64">
    <w:abstractNumId w:val="53"/>
  </w:num>
  <w:num w:numId="65">
    <w:abstractNumId w:val="10"/>
  </w:num>
  <w:num w:numId="66">
    <w:abstractNumId w:val="50"/>
  </w:num>
  <w:num w:numId="67">
    <w:abstractNumId w:val="73"/>
  </w:num>
  <w:num w:numId="68">
    <w:abstractNumId w:val="46"/>
  </w:num>
  <w:num w:numId="69">
    <w:abstractNumId w:val="38"/>
  </w:num>
  <w:num w:numId="70">
    <w:abstractNumId w:val="20"/>
  </w:num>
  <w:num w:numId="71">
    <w:abstractNumId w:val="40"/>
  </w:num>
  <w:num w:numId="72">
    <w:abstractNumId w:val="56"/>
  </w:num>
  <w:num w:numId="73">
    <w:abstractNumId w:val="76"/>
  </w:num>
  <w:num w:numId="74">
    <w:abstractNumId w:val="35"/>
  </w:num>
  <w:num w:numId="75">
    <w:abstractNumId w:val="44"/>
  </w:num>
  <w:num w:numId="76">
    <w:abstractNumId w:val="12"/>
  </w:num>
  <w:num w:numId="77">
    <w:abstractNumId w:val="48"/>
  </w:num>
  <w:num w:numId="78">
    <w:abstractNumId w:val="16"/>
  </w:num>
  <w:num w:numId="79">
    <w:abstractNumId w:val="81"/>
  </w:num>
  <w:num w:numId="80">
    <w:abstractNumId w:val="8"/>
  </w:num>
  <w:num w:numId="81">
    <w:abstractNumId w:val="4"/>
  </w:num>
  <w:num w:numId="82">
    <w:abstractNumId w:val="74"/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</w:num>
  <w:num w:numId="85">
    <w:abstractNumId w:val="66"/>
  </w:num>
  <w:num w:numId="86">
    <w:abstractNumId w:val="11"/>
  </w:num>
  <w:num w:numId="87">
    <w:abstractNumId w:val="75"/>
  </w:num>
  <w:num w:numId="88">
    <w:abstractNumId w:val="66"/>
  </w:num>
  <w:num w:numId="89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2BE6"/>
    <w:rsid w:val="00004AE0"/>
    <w:rsid w:val="00004EC1"/>
    <w:rsid w:val="0000551E"/>
    <w:rsid w:val="00005870"/>
    <w:rsid w:val="00005BCE"/>
    <w:rsid w:val="00010AC5"/>
    <w:rsid w:val="00011C25"/>
    <w:rsid w:val="0001234F"/>
    <w:rsid w:val="00012D00"/>
    <w:rsid w:val="000138D5"/>
    <w:rsid w:val="00013DF1"/>
    <w:rsid w:val="00014F2F"/>
    <w:rsid w:val="0001584A"/>
    <w:rsid w:val="00016B61"/>
    <w:rsid w:val="000179F5"/>
    <w:rsid w:val="0002035C"/>
    <w:rsid w:val="0002371D"/>
    <w:rsid w:val="00023847"/>
    <w:rsid w:val="000242F6"/>
    <w:rsid w:val="000249F5"/>
    <w:rsid w:val="00024ACE"/>
    <w:rsid w:val="00025784"/>
    <w:rsid w:val="0002724A"/>
    <w:rsid w:val="00027259"/>
    <w:rsid w:val="00030089"/>
    <w:rsid w:val="0003057D"/>
    <w:rsid w:val="00032EAF"/>
    <w:rsid w:val="00033242"/>
    <w:rsid w:val="000335CF"/>
    <w:rsid w:val="00033DD1"/>
    <w:rsid w:val="0003534C"/>
    <w:rsid w:val="000369F0"/>
    <w:rsid w:val="00036C48"/>
    <w:rsid w:val="00040150"/>
    <w:rsid w:val="0004128C"/>
    <w:rsid w:val="00044DB9"/>
    <w:rsid w:val="00046851"/>
    <w:rsid w:val="00047E7C"/>
    <w:rsid w:val="00050367"/>
    <w:rsid w:val="00051D11"/>
    <w:rsid w:val="00052206"/>
    <w:rsid w:val="00052499"/>
    <w:rsid w:val="00052EF0"/>
    <w:rsid w:val="0005358D"/>
    <w:rsid w:val="000544B5"/>
    <w:rsid w:val="00054889"/>
    <w:rsid w:val="00060850"/>
    <w:rsid w:val="00061005"/>
    <w:rsid w:val="0006117F"/>
    <w:rsid w:val="00062D02"/>
    <w:rsid w:val="00063FD7"/>
    <w:rsid w:val="00066D9E"/>
    <w:rsid w:val="00070749"/>
    <w:rsid w:val="00070AE9"/>
    <w:rsid w:val="00071F38"/>
    <w:rsid w:val="00073B2E"/>
    <w:rsid w:val="000744A0"/>
    <w:rsid w:val="00075011"/>
    <w:rsid w:val="000763C6"/>
    <w:rsid w:val="000802B1"/>
    <w:rsid w:val="00081781"/>
    <w:rsid w:val="00083E85"/>
    <w:rsid w:val="00084053"/>
    <w:rsid w:val="00085550"/>
    <w:rsid w:val="00085613"/>
    <w:rsid w:val="000862FA"/>
    <w:rsid w:val="00086555"/>
    <w:rsid w:val="00086981"/>
    <w:rsid w:val="000871C4"/>
    <w:rsid w:val="000872BF"/>
    <w:rsid w:val="00090CFE"/>
    <w:rsid w:val="00091C53"/>
    <w:rsid w:val="00092229"/>
    <w:rsid w:val="00093843"/>
    <w:rsid w:val="00093B70"/>
    <w:rsid w:val="00095F04"/>
    <w:rsid w:val="00096B7E"/>
    <w:rsid w:val="000A0161"/>
    <w:rsid w:val="000A0E3D"/>
    <w:rsid w:val="000A178D"/>
    <w:rsid w:val="000A19CD"/>
    <w:rsid w:val="000A3F61"/>
    <w:rsid w:val="000A560E"/>
    <w:rsid w:val="000A56EA"/>
    <w:rsid w:val="000A6F5B"/>
    <w:rsid w:val="000A7D80"/>
    <w:rsid w:val="000B2F29"/>
    <w:rsid w:val="000B2F9E"/>
    <w:rsid w:val="000B2FCB"/>
    <w:rsid w:val="000B38B0"/>
    <w:rsid w:val="000B6887"/>
    <w:rsid w:val="000B7C9F"/>
    <w:rsid w:val="000B7CA6"/>
    <w:rsid w:val="000C10FC"/>
    <w:rsid w:val="000C145C"/>
    <w:rsid w:val="000C36FD"/>
    <w:rsid w:val="000C4762"/>
    <w:rsid w:val="000C4A49"/>
    <w:rsid w:val="000C59B3"/>
    <w:rsid w:val="000C5AD0"/>
    <w:rsid w:val="000C6DFD"/>
    <w:rsid w:val="000C7406"/>
    <w:rsid w:val="000D062B"/>
    <w:rsid w:val="000D2045"/>
    <w:rsid w:val="000D21E2"/>
    <w:rsid w:val="000D283A"/>
    <w:rsid w:val="000D290E"/>
    <w:rsid w:val="000D4EF2"/>
    <w:rsid w:val="000D5063"/>
    <w:rsid w:val="000D58C0"/>
    <w:rsid w:val="000D704C"/>
    <w:rsid w:val="000E182F"/>
    <w:rsid w:val="000E3004"/>
    <w:rsid w:val="000E3B62"/>
    <w:rsid w:val="000E407E"/>
    <w:rsid w:val="000E4800"/>
    <w:rsid w:val="000E51A3"/>
    <w:rsid w:val="000E6E54"/>
    <w:rsid w:val="000E720F"/>
    <w:rsid w:val="000E7473"/>
    <w:rsid w:val="000E7971"/>
    <w:rsid w:val="000F27BA"/>
    <w:rsid w:val="000F292E"/>
    <w:rsid w:val="000F54E1"/>
    <w:rsid w:val="000F6F7D"/>
    <w:rsid w:val="000F7DA2"/>
    <w:rsid w:val="00100774"/>
    <w:rsid w:val="00101481"/>
    <w:rsid w:val="001018A2"/>
    <w:rsid w:val="00103472"/>
    <w:rsid w:val="001037F6"/>
    <w:rsid w:val="00104A7E"/>
    <w:rsid w:val="0010746F"/>
    <w:rsid w:val="00107698"/>
    <w:rsid w:val="00110879"/>
    <w:rsid w:val="00110D24"/>
    <w:rsid w:val="001135A2"/>
    <w:rsid w:val="00113A13"/>
    <w:rsid w:val="00113A14"/>
    <w:rsid w:val="00113D76"/>
    <w:rsid w:val="001143AB"/>
    <w:rsid w:val="00116A3B"/>
    <w:rsid w:val="00117234"/>
    <w:rsid w:val="001172FB"/>
    <w:rsid w:val="001207B2"/>
    <w:rsid w:val="00120DCA"/>
    <w:rsid w:val="0012280F"/>
    <w:rsid w:val="00123421"/>
    <w:rsid w:val="00123CA8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3D57"/>
    <w:rsid w:val="00133DCF"/>
    <w:rsid w:val="00135B87"/>
    <w:rsid w:val="00137951"/>
    <w:rsid w:val="00137FC3"/>
    <w:rsid w:val="001422BC"/>
    <w:rsid w:val="00143CD9"/>
    <w:rsid w:val="00144145"/>
    <w:rsid w:val="001444E5"/>
    <w:rsid w:val="00144E82"/>
    <w:rsid w:val="00145FF2"/>
    <w:rsid w:val="0014616B"/>
    <w:rsid w:val="0014630E"/>
    <w:rsid w:val="00147044"/>
    <w:rsid w:val="00147567"/>
    <w:rsid w:val="00150237"/>
    <w:rsid w:val="00150A5B"/>
    <w:rsid w:val="00151050"/>
    <w:rsid w:val="00151A04"/>
    <w:rsid w:val="00152900"/>
    <w:rsid w:val="00152E30"/>
    <w:rsid w:val="00153806"/>
    <w:rsid w:val="00153C10"/>
    <w:rsid w:val="00153F18"/>
    <w:rsid w:val="00154519"/>
    <w:rsid w:val="00154837"/>
    <w:rsid w:val="00156A31"/>
    <w:rsid w:val="00157030"/>
    <w:rsid w:val="00160B68"/>
    <w:rsid w:val="0016171A"/>
    <w:rsid w:val="0016270D"/>
    <w:rsid w:val="00162B71"/>
    <w:rsid w:val="0016573F"/>
    <w:rsid w:val="0016660D"/>
    <w:rsid w:val="00166B75"/>
    <w:rsid w:val="00166E4C"/>
    <w:rsid w:val="00167833"/>
    <w:rsid w:val="00167BDB"/>
    <w:rsid w:val="0017015A"/>
    <w:rsid w:val="0017119F"/>
    <w:rsid w:val="001812CC"/>
    <w:rsid w:val="001842B4"/>
    <w:rsid w:val="0018603B"/>
    <w:rsid w:val="00186BE8"/>
    <w:rsid w:val="001905C9"/>
    <w:rsid w:val="0019068A"/>
    <w:rsid w:val="001914FF"/>
    <w:rsid w:val="001918C3"/>
    <w:rsid w:val="00193055"/>
    <w:rsid w:val="001937B2"/>
    <w:rsid w:val="00193D58"/>
    <w:rsid w:val="0019463F"/>
    <w:rsid w:val="00194AE9"/>
    <w:rsid w:val="00194CE8"/>
    <w:rsid w:val="00194CEC"/>
    <w:rsid w:val="00195151"/>
    <w:rsid w:val="001956F5"/>
    <w:rsid w:val="001960EB"/>
    <w:rsid w:val="001962E1"/>
    <w:rsid w:val="001965E1"/>
    <w:rsid w:val="001974FA"/>
    <w:rsid w:val="001978D2"/>
    <w:rsid w:val="00197C96"/>
    <w:rsid w:val="001A0600"/>
    <w:rsid w:val="001A0E77"/>
    <w:rsid w:val="001A38F6"/>
    <w:rsid w:val="001A423B"/>
    <w:rsid w:val="001A4302"/>
    <w:rsid w:val="001A58B3"/>
    <w:rsid w:val="001A5982"/>
    <w:rsid w:val="001A5FFF"/>
    <w:rsid w:val="001A6CA0"/>
    <w:rsid w:val="001B028B"/>
    <w:rsid w:val="001B41D5"/>
    <w:rsid w:val="001B4E69"/>
    <w:rsid w:val="001B59C1"/>
    <w:rsid w:val="001B5B62"/>
    <w:rsid w:val="001B64C1"/>
    <w:rsid w:val="001B7AEB"/>
    <w:rsid w:val="001B7D19"/>
    <w:rsid w:val="001B7D2C"/>
    <w:rsid w:val="001C0320"/>
    <w:rsid w:val="001C0A45"/>
    <w:rsid w:val="001C277E"/>
    <w:rsid w:val="001C2D39"/>
    <w:rsid w:val="001C4C0B"/>
    <w:rsid w:val="001C5627"/>
    <w:rsid w:val="001C6B93"/>
    <w:rsid w:val="001D0604"/>
    <w:rsid w:val="001D1AA1"/>
    <w:rsid w:val="001D6F6E"/>
    <w:rsid w:val="001E0ED5"/>
    <w:rsid w:val="001E12B1"/>
    <w:rsid w:val="001E17C9"/>
    <w:rsid w:val="001E3C70"/>
    <w:rsid w:val="001E419F"/>
    <w:rsid w:val="001F0E4E"/>
    <w:rsid w:val="001F177F"/>
    <w:rsid w:val="001F2E58"/>
    <w:rsid w:val="001F3FDA"/>
    <w:rsid w:val="001F4C72"/>
    <w:rsid w:val="001F5F34"/>
    <w:rsid w:val="00201AC7"/>
    <w:rsid w:val="00207B75"/>
    <w:rsid w:val="00210895"/>
    <w:rsid w:val="00211559"/>
    <w:rsid w:val="002123D3"/>
    <w:rsid w:val="00213851"/>
    <w:rsid w:val="00213D18"/>
    <w:rsid w:val="00214A2E"/>
    <w:rsid w:val="00215926"/>
    <w:rsid w:val="00215A16"/>
    <w:rsid w:val="00215CB9"/>
    <w:rsid w:val="00220378"/>
    <w:rsid w:val="00221252"/>
    <w:rsid w:val="00222897"/>
    <w:rsid w:val="002255E9"/>
    <w:rsid w:val="00225DA6"/>
    <w:rsid w:val="002273D3"/>
    <w:rsid w:val="002300B6"/>
    <w:rsid w:val="00230B57"/>
    <w:rsid w:val="002325CD"/>
    <w:rsid w:val="0023274A"/>
    <w:rsid w:val="0023275D"/>
    <w:rsid w:val="002334BA"/>
    <w:rsid w:val="0023450A"/>
    <w:rsid w:val="00234F76"/>
    <w:rsid w:val="00235691"/>
    <w:rsid w:val="00235981"/>
    <w:rsid w:val="00236F99"/>
    <w:rsid w:val="002404A4"/>
    <w:rsid w:val="00242077"/>
    <w:rsid w:val="002421CB"/>
    <w:rsid w:val="00242E87"/>
    <w:rsid w:val="00243461"/>
    <w:rsid w:val="00243734"/>
    <w:rsid w:val="00243E35"/>
    <w:rsid w:val="002442A7"/>
    <w:rsid w:val="002455E1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5813"/>
    <w:rsid w:val="00255AB0"/>
    <w:rsid w:val="0025726F"/>
    <w:rsid w:val="00257FC1"/>
    <w:rsid w:val="0026086A"/>
    <w:rsid w:val="002629E2"/>
    <w:rsid w:val="002641AE"/>
    <w:rsid w:val="00264BFC"/>
    <w:rsid w:val="00265237"/>
    <w:rsid w:val="00265ED9"/>
    <w:rsid w:val="00265F9C"/>
    <w:rsid w:val="002662C5"/>
    <w:rsid w:val="00266BC7"/>
    <w:rsid w:val="00267434"/>
    <w:rsid w:val="00270C2B"/>
    <w:rsid w:val="002711C1"/>
    <w:rsid w:val="002733A3"/>
    <w:rsid w:val="00273821"/>
    <w:rsid w:val="0027382A"/>
    <w:rsid w:val="00273A70"/>
    <w:rsid w:val="00275525"/>
    <w:rsid w:val="00276A3F"/>
    <w:rsid w:val="00277CA5"/>
    <w:rsid w:val="00280C14"/>
    <w:rsid w:val="00281028"/>
    <w:rsid w:val="0028103B"/>
    <w:rsid w:val="00281193"/>
    <w:rsid w:val="00281DCC"/>
    <w:rsid w:val="00283813"/>
    <w:rsid w:val="00283D7A"/>
    <w:rsid w:val="00284C4B"/>
    <w:rsid w:val="00285F9D"/>
    <w:rsid w:val="0028652D"/>
    <w:rsid w:val="002866A9"/>
    <w:rsid w:val="0028799E"/>
    <w:rsid w:val="00293F69"/>
    <w:rsid w:val="00294C74"/>
    <w:rsid w:val="002956AD"/>
    <w:rsid w:val="00295859"/>
    <w:rsid w:val="00296D71"/>
    <w:rsid w:val="002A0F1E"/>
    <w:rsid w:val="002A0F37"/>
    <w:rsid w:val="002A262B"/>
    <w:rsid w:val="002A2CF4"/>
    <w:rsid w:val="002A3316"/>
    <w:rsid w:val="002A4EAB"/>
    <w:rsid w:val="002B04AE"/>
    <w:rsid w:val="002B0E7B"/>
    <w:rsid w:val="002B10BC"/>
    <w:rsid w:val="002B2742"/>
    <w:rsid w:val="002B4228"/>
    <w:rsid w:val="002B459E"/>
    <w:rsid w:val="002B4CB4"/>
    <w:rsid w:val="002B6D9A"/>
    <w:rsid w:val="002B7FEE"/>
    <w:rsid w:val="002C125A"/>
    <w:rsid w:val="002C64EF"/>
    <w:rsid w:val="002C6665"/>
    <w:rsid w:val="002C709C"/>
    <w:rsid w:val="002C782B"/>
    <w:rsid w:val="002C7A38"/>
    <w:rsid w:val="002C7A49"/>
    <w:rsid w:val="002D03CA"/>
    <w:rsid w:val="002D0745"/>
    <w:rsid w:val="002D1781"/>
    <w:rsid w:val="002D24F7"/>
    <w:rsid w:val="002D251A"/>
    <w:rsid w:val="002D3C0F"/>
    <w:rsid w:val="002D48EA"/>
    <w:rsid w:val="002D4BB6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28C0"/>
    <w:rsid w:val="002E2D14"/>
    <w:rsid w:val="002E313F"/>
    <w:rsid w:val="002E39F8"/>
    <w:rsid w:val="002E3F65"/>
    <w:rsid w:val="002E6E8C"/>
    <w:rsid w:val="002F20C1"/>
    <w:rsid w:val="002F39B1"/>
    <w:rsid w:val="002F3AD1"/>
    <w:rsid w:val="002F6278"/>
    <w:rsid w:val="002F6294"/>
    <w:rsid w:val="002F67E2"/>
    <w:rsid w:val="002F73BE"/>
    <w:rsid w:val="002F79DA"/>
    <w:rsid w:val="00300418"/>
    <w:rsid w:val="003006A8"/>
    <w:rsid w:val="00300B6D"/>
    <w:rsid w:val="0030154D"/>
    <w:rsid w:val="00301AD8"/>
    <w:rsid w:val="00302142"/>
    <w:rsid w:val="003025EB"/>
    <w:rsid w:val="00302BD8"/>
    <w:rsid w:val="00304509"/>
    <w:rsid w:val="003078A1"/>
    <w:rsid w:val="003100E1"/>
    <w:rsid w:val="0031387C"/>
    <w:rsid w:val="003153D0"/>
    <w:rsid w:val="003154FE"/>
    <w:rsid w:val="00315F8C"/>
    <w:rsid w:val="0031685E"/>
    <w:rsid w:val="00320D6C"/>
    <w:rsid w:val="00320FF1"/>
    <w:rsid w:val="00321A8E"/>
    <w:rsid w:val="00322213"/>
    <w:rsid w:val="0032275E"/>
    <w:rsid w:val="00323711"/>
    <w:rsid w:val="00323E78"/>
    <w:rsid w:val="003246D9"/>
    <w:rsid w:val="00327229"/>
    <w:rsid w:val="0033113B"/>
    <w:rsid w:val="003315A8"/>
    <w:rsid w:val="003319AF"/>
    <w:rsid w:val="003327CE"/>
    <w:rsid w:val="00332EBE"/>
    <w:rsid w:val="003336F8"/>
    <w:rsid w:val="00333F98"/>
    <w:rsid w:val="0033430E"/>
    <w:rsid w:val="0033445E"/>
    <w:rsid w:val="003352D6"/>
    <w:rsid w:val="0033650C"/>
    <w:rsid w:val="0033798E"/>
    <w:rsid w:val="00337DDA"/>
    <w:rsid w:val="00337FB0"/>
    <w:rsid w:val="00340225"/>
    <w:rsid w:val="00340CF2"/>
    <w:rsid w:val="003450C7"/>
    <w:rsid w:val="0035029A"/>
    <w:rsid w:val="003519C1"/>
    <w:rsid w:val="00351F5F"/>
    <w:rsid w:val="003530BB"/>
    <w:rsid w:val="00353C5D"/>
    <w:rsid w:val="00354C66"/>
    <w:rsid w:val="00355BAB"/>
    <w:rsid w:val="003567FB"/>
    <w:rsid w:val="00356CB3"/>
    <w:rsid w:val="00357CB1"/>
    <w:rsid w:val="0036019B"/>
    <w:rsid w:val="00360DA3"/>
    <w:rsid w:val="00361371"/>
    <w:rsid w:val="0036140A"/>
    <w:rsid w:val="00361CCF"/>
    <w:rsid w:val="00362136"/>
    <w:rsid w:val="003622E0"/>
    <w:rsid w:val="00362D0D"/>
    <w:rsid w:val="00363409"/>
    <w:rsid w:val="003637D7"/>
    <w:rsid w:val="00364E55"/>
    <w:rsid w:val="0036521C"/>
    <w:rsid w:val="00367A10"/>
    <w:rsid w:val="00370A97"/>
    <w:rsid w:val="00371CE8"/>
    <w:rsid w:val="0037213B"/>
    <w:rsid w:val="003721D4"/>
    <w:rsid w:val="00372419"/>
    <w:rsid w:val="003728F1"/>
    <w:rsid w:val="00372AE7"/>
    <w:rsid w:val="00373E1D"/>
    <w:rsid w:val="00385D40"/>
    <w:rsid w:val="0038703A"/>
    <w:rsid w:val="00387519"/>
    <w:rsid w:val="00387923"/>
    <w:rsid w:val="00387F5C"/>
    <w:rsid w:val="0039013B"/>
    <w:rsid w:val="00390A58"/>
    <w:rsid w:val="00390EB2"/>
    <w:rsid w:val="0039112C"/>
    <w:rsid w:val="00391602"/>
    <w:rsid w:val="003944A7"/>
    <w:rsid w:val="00394E3E"/>
    <w:rsid w:val="003967FD"/>
    <w:rsid w:val="00397293"/>
    <w:rsid w:val="003A48D8"/>
    <w:rsid w:val="003A5382"/>
    <w:rsid w:val="003A5846"/>
    <w:rsid w:val="003A6EEF"/>
    <w:rsid w:val="003A7297"/>
    <w:rsid w:val="003B0C0E"/>
    <w:rsid w:val="003B26AC"/>
    <w:rsid w:val="003B2D72"/>
    <w:rsid w:val="003B4F65"/>
    <w:rsid w:val="003B5438"/>
    <w:rsid w:val="003B55F2"/>
    <w:rsid w:val="003B610B"/>
    <w:rsid w:val="003B6C2F"/>
    <w:rsid w:val="003C0389"/>
    <w:rsid w:val="003C22EE"/>
    <w:rsid w:val="003C305C"/>
    <w:rsid w:val="003C4156"/>
    <w:rsid w:val="003C472B"/>
    <w:rsid w:val="003C4ABB"/>
    <w:rsid w:val="003C5277"/>
    <w:rsid w:val="003D01EA"/>
    <w:rsid w:val="003D0558"/>
    <w:rsid w:val="003D29AC"/>
    <w:rsid w:val="003D3EA5"/>
    <w:rsid w:val="003D59CC"/>
    <w:rsid w:val="003D6816"/>
    <w:rsid w:val="003D682E"/>
    <w:rsid w:val="003D723D"/>
    <w:rsid w:val="003E09E1"/>
    <w:rsid w:val="003E0CA6"/>
    <w:rsid w:val="003E2005"/>
    <w:rsid w:val="003E3984"/>
    <w:rsid w:val="003E44B3"/>
    <w:rsid w:val="003E5793"/>
    <w:rsid w:val="003E59FE"/>
    <w:rsid w:val="003E5FE7"/>
    <w:rsid w:val="003E6423"/>
    <w:rsid w:val="003F0F2C"/>
    <w:rsid w:val="003F1C67"/>
    <w:rsid w:val="003F1E21"/>
    <w:rsid w:val="003F2DDB"/>
    <w:rsid w:val="003F3D1B"/>
    <w:rsid w:val="003F4D97"/>
    <w:rsid w:val="003F4E22"/>
    <w:rsid w:val="003F519C"/>
    <w:rsid w:val="003F5711"/>
    <w:rsid w:val="003F7E2A"/>
    <w:rsid w:val="00400A12"/>
    <w:rsid w:val="00401778"/>
    <w:rsid w:val="00401780"/>
    <w:rsid w:val="0040210A"/>
    <w:rsid w:val="0040535C"/>
    <w:rsid w:val="0040551D"/>
    <w:rsid w:val="004059B2"/>
    <w:rsid w:val="004068D1"/>
    <w:rsid w:val="00406EE2"/>
    <w:rsid w:val="004106C6"/>
    <w:rsid w:val="00411B8E"/>
    <w:rsid w:val="004121AF"/>
    <w:rsid w:val="004126BA"/>
    <w:rsid w:val="00412CCF"/>
    <w:rsid w:val="004148A0"/>
    <w:rsid w:val="004150A1"/>
    <w:rsid w:val="00415D6E"/>
    <w:rsid w:val="00415E35"/>
    <w:rsid w:val="0041678A"/>
    <w:rsid w:val="00417DF1"/>
    <w:rsid w:val="004219C1"/>
    <w:rsid w:val="004222BF"/>
    <w:rsid w:val="004232D3"/>
    <w:rsid w:val="004254A1"/>
    <w:rsid w:val="004305DB"/>
    <w:rsid w:val="00431B33"/>
    <w:rsid w:val="00431BA4"/>
    <w:rsid w:val="004321D2"/>
    <w:rsid w:val="004327B0"/>
    <w:rsid w:val="00433A2E"/>
    <w:rsid w:val="00434B31"/>
    <w:rsid w:val="00434D46"/>
    <w:rsid w:val="004350B5"/>
    <w:rsid w:val="00435514"/>
    <w:rsid w:val="0043787F"/>
    <w:rsid w:val="00437AC0"/>
    <w:rsid w:val="00440CB4"/>
    <w:rsid w:val="004426A9"/>
    <w:rsid w:val="00443374"/>
    <w:rsid w:val="0044342B"/>
    <w:rsid w:val="00443A83"/>
    <w:rsid w:val="00444A0A"/>
    <w:rsid w:val="004453BB"/>
    <w:rsid w:val="00446E5A"/>
    <w:rsid w:val="00447956"/>
    <w:rsid w:val="00447A58"/>
    <w:rsid w:val="00451ABF"/>
    <w:rsid w:val="00452C7E"/>
    <w:rsid w:val="004541C8"/>
    <w:rsid w:val="004551F8"/>
    <w:rsid w:val="004552F1"/>
    <w:rsid w:val="00455401"/>
    <w:rsid w:val="0046380B"/>
    <w:rsid w:val="00463E31"/>
    <w:rsid w:val="004642D2"/>
    <w:rsid w:val="004645A2"/>
    <w:rsid w:val="00464FAC"/>
    <w:rsid w:val="00466A00"/>
    <w:rsid w:val="00472E74"/>
    <w:rsid w:val="004732E6"/>
    <w:rsid w:val="00473A0A"/>
    <w:rsid w:val="00473FBD"/>
    <w:rsid w:val="00474F44"/>
    <w:rsid w:val="004755FC"/>
    <w:rsid w:val="004801CF"/>
    <w:rsid w:val="00481ED2"/>
    <w:rsid w:val="00482B2F"/>
    <w:rsid w:val="00482BD9"/>
    <w:rsid w:val="00483529"/>
    <w:rsid w:val="00484CB3"/>
    <w:rsid w:val="00485230"/>
    <w:rsid w:val="00487F08"/>
    <w:rsid w:val="00493EEF"/>
    <w:rsid w:val="00494F25"/>
    <w:rsid w:val="0049535E"/>
    <w:rsid w:val="004955B5"/>
    <w:rsid w:val="00496789"/>
    <w:rsid w:val="004A0800"/>
    <w:rsid w:val="004A0BA8"/>
    <w:rsid w:val="004A24F1"/>
    <w:rsid w:val="004A3B16"/>
    <w:rsid w:val="004A5356"/>
    <w:rsid w:val="004A5C62"/>
    <w:rsid w:val="004A657D"/>
    <w:rsid w:val="004A7C0A"/>
    <w:rsid w:val="004B07BF"/>
    <w:rsid w:val="004B0E49"/>
    <w:rsid w:val="004B121F"/>
    <w:rsid w:val="004B3171"/>
    <w:rsid w:val="004B322F"/>
    <w:rsid w:val="004B3B90"/>
    <w:rsid w:val="004B49CA"/>
    <w:rsid w:val="004B4D88"/>
    <w:rsid w:val="004B5AB3"/>
    <w:rsid w:val="004B6261"/>
    <w:rsid w:val="004B64C1"/>
    <w:rsid w:val="004B74AC"/>
    <w:rsid w:val="004C022A"/>
    <w:rsid w:val="004C0F47"/>
    <w:rsid w:val="004C2AE4"/>
    <w:rsid w:val="004C5158"/>
    <w:rsid w:val="004C5DDA"/>
    <w:rsid w:val="004C6AF3"/>
    <w:rsid w:val="004C70DF"/>
    <w:rsid w:val="004C756F"/>
    <w:rsid w:val="004C7996"/>
    <w:rsid w:val="004D0011"/>
    <w:rsid w:val="004D053A"/>
    <w:rsid w:val="004D08CB"/>
    <w:rsid w:val="004D1868"/>
    <w:rsid w:val="004D1C5E"/>
    <w:rsid w:val="004D2441"/>
    <w:rsid w:val="004D3614"/>
    <w:rsid w:val="004D3B56"/>
    <w:rsid w:val="004D6D90"/>
    <w:rsid w:val="004D7469"/>
    <w:rsid w:val="004D7E68"/>
    <w:rsid w:val="004D7EA0"/>
    <w:rsid w:val="004E173A"/>
    <w:rsid w:val="004E1B34"/>
    <w:rsid w:val="004E29A8"/>
    <w:rsid w:val="004E2C2C"/>
    <w:rsid w:val="004E2D20"/>
    <w:rsid w:val="004E327D"/>
    <w:rsid w:val="004E476B"/>
    <w:rsid w:val="004E4AE1"/>
    <w:rsid w:val="004E4B99"/>
    <w:rsid w:val="004E63AF"/>
    <w:rsid w:val="004E6EEC"/>
    <w:rsid w:val="004E7D14"/>
    <w:rsid w:val="004E7F67"/>
    <w:rsid w:val="004F0A0E"/>
    <w:rsid w:val="004F17E3"/>
    <w:rsid w:val="004F1DCE"/>
    <w:rsid w:val="004F1F87"/>
    <w:rsid w:val="004F290A"/>
    <w:rsid w:val="004F2BA0"/>
    <w:rsid w:val="004F2ED6"/>
    <w:rsid w:val="004F3CF1"/>
    <w:rsid w:val="004F3ECA"/>
    <w:rsid w:val="004F41D3"/>
    <w:rsid w:val="004F541A"/>
    <w:rsid w:val="004F65E7"/>
    <w:rsid w:val="004F736A"/>
    <w:rsid w:val="004F7676"/>
    <w:rsid w:val="005004FD"/>
    <w:rsid w:val="00500CDF"/>
    <w:rsid w:val="005025F6"/>
    <w:rsid w:val="00503270"/>
    <w:rsid w:val="005039EC"/>
    <w:rsid w:val="00503F4B"/>
    <w:rsid w:val="005041F2"/>
    <w:rsid w:val="00504500"/>
    <w:rsid w:val="005052FB"/>
    <w:rsid w:val="00507D2E"/>
    <w:rsid w:val="00507EFD"/>
    <w:rsid w:val="005103F3"/>
    <w:rsid w:val="00511DCE"/>
    <w:rsid w:val="00512556"/>
    <w:rsid w:val="00512899"/>
    <w:rsid w:val="0051356F"/>
    <w:rsid w:val="00514BB3"/>
    <w:rsid w:val="0051576F"/>
    <w:rsid w:val="00517725"/>
    <w:rsid w:val="005177CF"/>
    <w:rsid w:val="00520182"/>
    <w:rsid w:val="00522AD5"/>
    <w:rsid w:val="00525B29"/>
    <w:rsid w:val="00525C8C"/>
    <w:rsid w:val="0052661C"/>
    <w:rsid w:val="00530199"/>
    <w:rsid w:val="005306BE"/>
    <w:rsid w:val="00530A8F"/>
    <w:rsid w:val="005316D6"/>
    <w:rsid w:val="00533B94"/>
    <w:rsid w:val="00534C12"/>
    <w:rsid w:val="0053660F"/>
    <w:rsid w:val="005371FB"/>
    <w:rsid w:val="005373CD"/>
    <w:rsid w:val="0054127D"/>
    <w:rsid w:val="005415FB"/>
    <w:rsid w:val="00543429"/>
    <w:rsid w:val="00544283"/>
    <w:rsid w:val="005463DD"/>
    <w:rsid w:val="00550061"/>
    <w:rsid w:val="00551AD6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6078D"/>
    <w:rsid w:val="0056136C"/>
    <w:rsid w:val="00563C33"/>
    <w:rsid w:val="00564A56"/>
    <w:rsid w:val="00565A7E"/>
    <w:rsid w:val="00566218"/>
    <w:rsid w:val="00566BEA"/>
    <w:rsid w:val="00567CE5"/>
    <w:rsid w:val="0057042D"/>
    <w:rsid w:val="00571154"/>
    <w:rsid w:val="005711D8"/>
    <w:rsid w:val="00572CD5"/>
    <w:rsid w:val="00573055"/>
    <w:rsid w:val="00573BA2"/>
    <w:rsid w:val="00574AA2"/>
    <w:rsid w:val="0057526B"/>
    <w:rsid w:val="00575A87"/>
    <w:rsid w:val="00576678"/>
    <w:rsid w:val="00582575"/>
    <w:rsid w:val="00582909"/>
    <w:rsid w:val="00584756"/>
    <w:rsid w:val="005861F5"/>
    <w:rsid w:val="0058650D"/>
    <w:rsid w:val="0059045A"/>
    <w:rsid w:val="00590CE0"/>
    <w:rsid w:val="00591022"/>
    <w:rsid w:val="00591195"/>
    <w:rsid w:val="005915AE"/>
    <w:rsid w:val="005929E7"/>
    <w:rsid w:val="00593EFD"/>
    <w:rsid w:val="005949DC"/>
    <w:rsid w:val="00596743"/>
    <w:rsid w:val="00596EE4"/>
    <w:rsid w:val="00597B22"/>
    <w:rsid w:val="005A096A"/>
    <w:rsid w:val="005A138A"/>
    <w:rsid w:val="005A395B"/>
    <w:rsid w:val="005A3C52"/>
    <w:rsid w:val="005A4D0C"/>
    <w:rsid w:val="005A6661"/>
    <w:rsid w:val="005B30EC"/>
    <w:rsid w:val="005B3CBD"/>
    <w:rsid w:val="005B4616"/>
    <w:rsid w:val="005B4FEF"/>
    <w:rsid w:val="005B7D44"/>
    <w:rsid w:val="005C033E"/>
    <w:rsid w:val="005C1B21"/>
    <w:rsid w:val="005C1BD4"/>
    <w:rsid w:val="005C2192"/>
    <w:rsid w:val="005C4ADA"/>
    <w:rsid w:val="005C50A9"/>
    <w:rsid w:val="005C6D8A"/>
    <w:rsid w:val="005D075B"/>
    <w:rsid w:val="005D0B35"/>
    <w:rsid w:val="005D116D"/>
    <w:rsid w:val="005D1D78"/>
    <w:rsid w:val="005D2190"/>
    <w:rsid w:val="005D21A3"/>
    <w:rsid w:val="005D3B36"/>
    <w:rsid w:val="005D454E"/>
    <w:rsid w:val="005D45A0"/>
    <w:rsid w:val="005D53BE"/>
    <w:rsid w:val="005D6829"/>
    <w:rsid w:val="005D7536"/>
    <w:rsid w:val="005E023F"/>
    <w:rsid w:val="005E29BE"/>
    <w:rsid w:val="005E3F0C"/>
    <w:rsid w:val="005E6190"/>
    <w:rsid w:val="005E68D4"/>
    <w:rsid w:val="005E6EDE"/>
    <w:rsid w:val="005E7591"/>
    <w:rsid w:val="005F14D3"/>
    <w:rsid w:val="005F2AD7"/>
    <w:rsid w:val="005F2C5A"/>
    <w:rsid w:val="005F3B79"/>
    <w:rsid w:val="005F5218"/>
    <w:rsid w:val="0060065D"/>
    <w:rsid w:val="00600835"/>
    <w:rsid w:val="00601CB2"/>
    <w:rsid w:val="00602453"/>
    <w:rsid w:val="006033CF"/>
    <w:rsid w:val="00607314"/>
    <w:rsid w:val="00607659"/>
    <w:rsid w:val="0061023B"/>
    <w:rsid w:val="00610B8C"/>
    <w:rsid w:val="00611070"/>
    <w:rsid w:val="00613870"/>
    <w:rsid w:val="006147BF"/>
    <w:rsid w:val="0061542C"/>
    <w:rsid w:val="006156B9"/>
    <w:rsid w:val="006167F7"/>
    <w:rsid w:val="006172E7"/>
    <w:rsid w:val="00617642"/>
    <w:rsid w:val="00623E2B"/>
    <w:rsid w:val="00624CD0"/>
    <w:rsid w:val="00627135"/>
    <w:rsid w:val="00627C3F"/>
    <w:rsid w:val="00627C8A"/>
    <w:rsid w:val="006306C0"/>
    <w:rsid w:val="00630AE4"/>
    <w:rsid w:val="006323B7"/>
    <w:rsid w:val="006362BD"/>
    <w:rsid w:val="0063671C"/>
    <w:rsid w:val="00637E53"/>
    <w:rsid w:val="0064123F"/>
    <w:rsid w:val="006427DA"/>
    <w:rsid w:val="0064353D"/>
    <w:rsid w:val="0064509C"/>
    <w:rsid w:val="00645AB7"/>
    <w:rsid w:val="006462A2"/>
    <w:rsid w:val="00646CF9"/>
    <w:rsid w:val="0065008C"/>
    <w:rsid w:val="00650DDB"/>
    <w:rsid w:val="00651649"/>
    <w:rsid w:val="00651917"/>
    <w:rsid w:val="00651CF1"/>
    <w:rsid w:val="00651D15"/>
    <w:rsid w:val="0065303F"/>
    <w:rsid w:val="0065480B"/>
    <w:rsid w:val="0065507A"/>
    <w:rsid w:val="00656250"/>
    <w:rsid w:val="00662C76"/>
    <w:rsid w:val="00663C4D"/>
    <w:rsid w:val="00664A12"/>
    <w:rsid w:val="00665294"/>
    <w:rsid w:val="00665970"/>
    <w:rsid w:val="00667289"/>
    <w:rsid w:val="0067090B"/>
    <w:rsid w:val="006710DF"/>
    <w:rsid w:val="00671CDB"/>
    <w:rsid w:val="00676C2B"/>
    <w:rsid w:val="00681086"/>
    <w:rsid w:val="0068246F"/>
    <w:rsid w:val="006852DE"/>
    <w:rsid w:val="00686C37"/>
    <w:rsid w:val="00687926"/>
    <w:rsid w:val="006907E8"/>
    <w:rsid w:val="00691F7A"/>
    <w:rsid w:val="00692434"/>
    <w:rsid w:val="006950C7"/>
    <w:rsid w:val="00695FB8"/>
    <w:rsid w:val="00696639"/>
    <w:rsid w:val="00697C60"/>
    <w:rsid w:val="00697E48"/>
    <w:rsid w:val="006A0258"/>
    <w:rsid w:val="006A05CE"/>
    <w:rsid w:val="006A0F74"/>
    <w:rsid w:val="006A1416"/>
    <w:rsid w:val="006A1A52"/>
    <w:rsid w:val="006A1D4B"/>
    <w:rsid w:val="006A1EC0"/>
    <w:rsid w:val="006A1F30"/>
    <w:rsid w:val="006A47E0"/>
    <w:rsid w:val="006A546B"/>
    <w:rsid w:val="006A5B28"/>
    <w:rsid w:val="006A5FF3"/>
    <w:rsid w:val="006A6D19"/>
    <w:rsid w:val="006A6EA8"/>
    <w:rsid w:val="006B1E5C"/>
    <w:rsid w:val="006B2C51"/>
    <w:rsid w:val="006B387B"/>
    <w:rsid w:val="006B5ADF"/>
    <w:rsid w:val="006B67DF"/>
    <w:rsid w:val="006B696A"/>
    <w:rsid w:val="006B6FD4"/>
    <w:rsid w:val="006B75D7"/>
    <w:rsid w:val="006C0241"/>
    <w:rsid w:val="006C18FE"/>
    <w:rsid w:val="006C2F8C"/>
    <w:rsid w:val="006C3557"/>
    <w:rsid w:val="006C4182"/>
    <w:rsid w:val="006C4DE7"/>
    <w:rsid w:val="006C6BCB"/>
    <w:rsid w:val="006C745C"/>
    <w:rsid w:val="006C7C1E"/>
    <w:rsid w:val="006D0943"/>
    <w:rsid w:val="006D0E55"/>
    <w:rsid w:val="006D1A7F"/>
    <w:rsid w:val="006D1EB9"/>
    <w:rsid w:val="006D2BF7"/>
    <w:rsid w:val="006D5B5C"/>
    <w:rsid w:val="006D6E7D"/>
    <w:rsid w:val="006D72DB"/>
    <w:rsid w:val="006E076F"/>
    <w:rsid w:val="006E15A5"/>
    <w:rsid w:val="006E25B8"/>
    <w:rsid w:val="006E26A7"/>
    <w:rsid w:val="006E4035"/>
    <w:rsid w:val="006E5560"/>
    <w:rsid w:val="006E6F85"/>
    <w:rsid w:val="006E77B0"/>
    <w:rsid w:val="006F15E7"/>
    <w:rsid w:val="006F2FE6"/>
    <w:rsid w:val="006F4A05"/>
    <w:rsid w:val="006F5658"/>
    <w:rsid w:val="006F60FC"/>
    <w:rsid w:val="006F62D0"/>
    <w:rsid w:val="006F67CC"/>
    <w:rsid w:val="006F7270"/>
    <w:rsid w:val="006F7D2B"/>
    <w:rsid w:val="00700696"/>
    <w:rsid w:val="007006BD"/>
    <w:rsid w:val="0070267B"/>
    <w:rsid w:val="007032A4"/>
    <w:rsid w:val="007039E9"/>
    <w:rsid w:val="00706672"/>
    <w:rsid w:val="00706A03"/>
    <w:rsid w:val="00707AFD"/>
    <w:rsid w:val="00710C82"/>
    <w:rsid w:val="00710F5B"/>
    <w:rsid w:val="00711EE0"/>
    <w:rsid w:val="00712804"/>
    <w:rsid w:val="00712B06"/>
    <w:rsid w:val="00714116"/>
    <w:rsid w:val="007141C2"/>
    <w:rsid w:val="00715077"/>
    <w:rsid w:val="00715099"/>
    <w:rsid w:val="00715D06"/>
    <w:rsid w:val="00717A60"/>
    <w:rsid w:val="00717C74"/>
    <w:rsid w:val="00721187"/>
    <w:rsid w:val="00721A04"/>
    <w:rsid w:val="00723DFD"/>
    <w:rsid w:val="00725F9A"/>
    <w:rsid w:val="00726C49"/>
    <w:rsid w:val="0072746E"/>
    <w:rsid w:val="00731407"/>
    <w:rsid w:val="007321D4"/>
    <w:rsid w:val="007323A3"/>
    <w:rsid w:val="00732A43"/>
    <w:rsid w:val="00733ECC"/>
    <w:rsid w:val="0073404F"/>
    <w:rsid w:val="007344F6"/>
    <w:rsid w:val="00735416"/>
    <w:rsid w:val="00735C40"/>
    <w:rsid w:val="00735E38"/>
    <w:rsid w:val="0074334E"/>
    <w:rsid w:val="00744621"/>
    <w:rsid w:val="0074488E"/>
    <w:rsid w:val="007464DB"/>
    <w:rsid w:val="00747BD4"/>
    <w:rsid w:val="007505A0"/>
    <w:rsid w:val="007519DD"/>
    <w:rsid w:val="00751E3A"/>
    <w:rsid w:val="00753CC8"/>
    <w:rsid w:val="00754F4F"/>
    <w:rsid w:val="00755AC1"/>
    <w:rsid w:val="0075743A"/>
    <w:rsid w:val="00757A02"/>
    <w:rsid w:val="00760874"/>
    <w:rsid w:val="007608CF"/>
    <w:rsid w:val="00760A3B"/>
    <w:rsid w:val="007633D5"/>
    <w:rsid w:val="00764804"/>
    <w:rsid w:val="00764948"/>
    <w:rsid w:val="00765184"/>
    <w:rsid w:val="007654BE"/>
    <w:rsid w:val="00765A01"/>
    <w:rsid w:val="00765B1A"/>
    <w:rsid w:val="00766100"/>
    <w:rsid w:val="00766C0B"/>
    <w:rsid w:val="007704D9"/>
    <w:rsid w:val="00770A59"/>
    <w:rsid w:val="00770D6C"/>
    <w:rsid w:val="00771AB7"/>
    <w:rsid w:val="00771FEA"/>
    <w:rsid w:val="00772440"/>
    <w:rsid w:val="00772696"/>
    <w:rsid w:val="00772B6A"/>
    <w:rsid w:val="00772EE3"/>
    <w:rsid w:val="00773E21"/>
    <w:rsid w:val="007742FD"/>
    <w:rsid w:val="007771AD"/>
    <w:rsid w:val="00777ED5"/>
    <w:rsid w:val="00780A03"/>
    <w:rsid w:val="00780E72"/>
    <w:rsid w:val="00780E7A"/>
    <w:rsid w:val="00781D19"/>
    <w:rsid w:val="00782F79"/>
    <w:rsid w:val="007833FF"/>
    <w:rsid w:val="007850B0"/>
    <w:rsid w:val="007858FB"/>
    <w:rsid w:val="00785F4C"/>
    <w:rsid w:val="007864D9"/>
    <w:rsid w:val="007876AB"/>
    <w:rsid w:val="00790945"/>
    <w:rsid w:val="007945E9"/>
    <w:rsid w:val="0079688E"/>
    <w:rsid w:val="007A1EEE"/>
    <w:rsid w:val="007A29EB"/>
    <w:rsid w:val="007A2F1D"/>
    <w:rsid w:val="007A4E4E"/>
    <w:rsid w:val="007A520D"/>
    <w:rsid w:val="007A5286"/>
    <w:rsid w:val="007A5AFB"/>
    <w:rsid w:val="007A6065"/>
    <w:rsid w:val="007A62EE"/>
    <w:rsid w:val="007A6D12"/>
    <w:rsid w:val="007B0C79"/>
    <w:rsid w:val="007B2715"/>
    <w:rsid w:val="007B27BC"/>
    <w:rsid w:val="007B526B"/>
    <w:rsid w:val="007B530F"/>
    <w:rsid w:val="007B598C"/>
    <w:rsid w:val="007B64DF"/>
    <w:rsid w:val="007B6936"/>
    <w:rsid w:val="007B7B73"/>
    <w:rsid w:val="007C0A84"/>
    <w:rsid w:val="007C1578"/>
    <w:rsid w:val="007C5555"/>
    <w:rsid w:val="007C5EDC"/>
    <w:rsid w:val="007C7488"/>
    <w:rsid w:val="007D26A6"/>
    <w:rsid w:val="007D2A33"/>
    <w:rsid w:val="007D45EE"/>
    <w:rsid w:val="007D515C"/>
    <w:rsid w:val="007D535B"/>
    <w:rsid w:val="007D5389"/>
    <w:rsid w:val="007D5594"/>
    <w:rsid w:val="007D5891"/>
    <w:rsid w:val="007D6009"/>
    <w:rsid w:val="007D69EF"/>
    <w:rsid w:val="007D6F2B"/>
    <w:rsid w:val="007D705D"/>
    <w:rsid w:val="007D7695"/>
    <w:rsid w:val="007E072C"/>
    <w:rsid w:val="007E0D3C"/>
    <w:rsid w:val="007E1795"/>
    <w:rsid w:val="007E2158"/>
    <w:rsid w:val="007E224F"/>
    <w:rsid w:val="007E286F"/>
    <w:rsid w:val="007E3649"/>
    <w:rsid w:val="007E5E1F"/>
    <w:rsid w:val="007E797B"/>
    <w:rsid w:val="007E7ADB"/>
    <w:rsid w:val="007F1366"/>
    <w:rsid w:val="007F1A74"/>
    <w:rsid w:val="007F226D"/>
    <w:rsid w:val="007F2CB8"/>
    <w:rsid w:val="007F3380"/>
    <w:rsid w:val="007F4308"/>
    <w:rsid w:val="007F59B5"/>
    <w:rsid w:val="00800AED"/>
    <w:rsid w:val="00800FB0"/>
    <w:rsid w:val="00802CEF"/>
    <w:rsid w:val="00802DB7"/>
    <w:rsid w:val="00803AD5"/>
    <w:rsid w:val="00803CA6"/>
    <w:rsid w:val="00804531"/>
    <w:rsid w:val="00804B5D"/>
    <w:rsid w:val="00804C14"/>
    <w:rsid w:val="008053DB"/>
    <w:rsid w:val="00806FF9"/>
    <w:rsid w:val="00807E6A"/>
    <w:rsid w:val="008105A0"/>
    <w:rsid w:val="008109CE"/>
    <w:rsid w:val="00810E6E"/>
    <w:rsid w:val="008135A2"/>
    <w:rsid w:val="00813B39"/>
    <w:rsid w:val="008141B3"/>
    <w:rsid w:val="0081628D"/>
    <w:rsid w:val="00816E5E"/>
    <w:rsid w:val="0082068C"/>
    <w:rsid w:val="00822810"/>
    <w:rsid w:val="00822B83"/>
    <w:rsid w:val="00823AB7"/>
    <w:rsid w:val="00823C9A"/>
    <w:rsid w:val="00823E85"/>
    <w:rsid w:val="00825655"/>
    <w:rsid w:val="00825FFF"/>
    <w:rsid w:val="00826A78"/>
    <w:rsid w:val="00826D6F"/>
    <w:rsid w:val="008270A1"/>
    <w:rsid w:val="008302CF"/>
    <w:rsid w:val="0083054C"/>
    <w:rsid w:val="00830DFE"/>
    <w:rsid w:val="00832210"/>
    <w:rsid w:val="00833E5E"/>
    <w:rsid w:val="00834134"/>
    <w:rsid w:val="008347FE"/>
    <w:rsid w:val="00835C62"/>
    <w:rsid w:val="00836FA1"/>
    <w:rsid w:val="008377EB"/>
    <w:rsid w:val="00837AC6"/>
    <w:rsid w:val="00841811"/>
    <w:rsid w:val="00844D4F"/>
    <w:rsid w:val="008463CC"/>
    <w:rsid w:val="00846800"/>
    <w:rsid w:val="00852156"/>
    <w:rsid w:val="00853988"/>
    <w:rsid w:val="00853FB6"/>
    <w:rsid w:val="00854871"/>
    <w:rsid w:val="0085497D"/>
    <w:rsid w:val="00854E3E"/>
    <w:rsid w:val="008550B4"/>
    <w:rsid w:val="00855115"/>
    <w:rsid w:val="00855235"/>
    <w:rsid w:val="008556C7"/>
    <w:rsid w:val="0085582D"/>
    <w:rsid w:val="00856501"/>
    <w:rsid w:val="00857EFE"/>
    <w:rsid w:val="008601D7"/>
    <w:rsid w:val="0086133D"/>
    <w:rsid w:val="0086141C"/>
    <w:rsid w:val="00862163"/>
    <w:rsid w:val="008635EF"/>
    <w:rsid w:val="008671B9"/>
    <w:rsid w:val="00870B97"/>
    <w:rsid w:val="00871F19"/>
    <w:rsid w:val="00872C14"/>
    <w:rsid w:val="00873788"/>
    <w:rsid w:val="00873E0B"/>
    <w:rsid w:val="0087487B"/>
    <w:rsid w:val="00875247"/>
    <w:rsid w:val="0087560C"/>
    <w:rsid w:val="00876685"/>
    <w:rsid w:val="00876AE3"/>
    <w:rsid w:val="00877179"/>
    <w:rsid w:val="00880386"/>
    <w:rsid w:val="00880842"/>
    <w:rsid w:val="00881AFE"/>
    <w:rsid w:val="0088229C"/>
    <w:rsid w:val="0088276A"/>
    <w:rsid w:val="00886126"/>
    <w:rsid w:val="008868E4"/>
    <w:rsid w:val="00887312"/>
    <w:rsid w:val="008877D5"/>
    <w:rsid w:val="0089227E"/>
    <w:rsid w:val="00892C9B"/>
    <w:rsid w:val="00893836"/>
    <w:rsid w:val="00893C3F"/>
    <w:rsid w:val="00895AEB"/>
    <w:rsid w:val="008964A9"/>
    <w:rsid w:val="00897E8A"/>
    <w:rsid w:val="008A0B32"/>
    <w:rsid w:val="008A0E0C"/>
    <w:rsid w:val="008A13D0"/>
    <w:rsid w:val="008A3198"/>
    <w:rsid w:val="008A4500"/>
    <w:rsid w:val="008A4933"/>
    <w:rsid w:val="008B0119"/>
    <w:rsid w:val="008B0AD0"/>
    <w:rsid w:val="008B0D13"/>
    <w:rsid w:val="008B1AE6"/>
    <w:rsid w:val="008B3EC1"/>
    <w:rsid w:val="008B5350"/>
    <w:rsid w:val="008B54A1"/>
    <w:rsid w:val="008B5AF9"/>
    <w:rsid w:val="008B61F3"/>
    <w:rsid w:val="008B638C"/>
    <w:rsid w:val="008B7EAF"/>
    <w:rsid w:val="008C14AA"/>
    <w:rsid w:val="008C32D3"/>
    <w:rsid w:val="008C37B3"/>
    <w:rsid w:val="008C4E9B"/>
    <w:rsid w:val="008C6E26"/>
    <w:rsid w:val="008D0232"/>
    <w:rsid w:val="008D0670"/>
    <w:rsid w:val="008D12D5"/>
    <w:rsid w:val="008D171E"/>
    <w:rsid w:val="008D1EE3"/>
    <w:rsid w:val="008D2113"/>
    <w:rsid w:val="008D241A"/>
    <w:rsid w:val="008D2D56"/>
    <w:rsid w:val="008D3386"/>
    <w:rsid w:val="008D3B56"/>
    <w:rsid w:val="008D3F72"/>
    <w:rsid w:val="008D5536"/>
    <w:rsid w:val="008D558C"/>
    <w:rsid w:val="008D5A73"/>
    <w:rsid w:val="008D60CB"/>
    <w:rsid w:val="008D6157"/>
    <w:rsid w:val="008D6BCE"/>
    <w:rsid w:val="008D6CCE"/>
    <w:rsid w:val="008D6EBA"/>
    <w:rsid w:val="008D740A"/>
    <w:rsid w:val="008E0001"/>
    <w:rsid w:val="008E134B"/>
    <w:rsid w:val="008E2CFB"/>
    <w:rsid w:val="008E3981"/>
    <w:rsid w:val="008E3C57"/>
    <w:rsid w:val="008E4839"/>
    <w:rsid w:val="008E50CF"/>
    <w:rsid w:val="008E5B6E"/>
    <w:rsid w:val="008E77F3"/>
    <w:rsid w:val="008E7F6A"/>
    <w:rsid w:val="008F0A95"/>
    <w:rsid w:val="008F0D25"/>
    <w:rsid w:val="008F2178"/>
    <w:rsid w:val="008F29B6"/>
    <w:rsid w:val="008F2A26"/>
    <w:rsid w:val="008F2DBD"/>
    <w:rsid w:val="008F386A"/>
    <w:rsid w:val="008F387A"/>
    <w:rsid w:val="008F5A1F"/>
    <w:rsid w:val="008F5F4C"/>
    <w:rsid w:val="008F6A69"/>
    <w:rsid w:val="008F6AA7"/>
    <w:rsid w:val="008F6BCA"/>
    <w:rsid w:val="00900FD9"/>
    <w:rsid w:val="009012E9"/>
    <w:rsid w:val="00901D99"/>
    <w:rsid w:val="00902ACB"/>
    <w:rsid w:val="00904FC9"/>
    <w:rsid w:val="009054F5"/>
    <w:rsid w:val="009056BD"/>
    <w:rsid w:val="0090602D"/>
    <w:rsid w:val="00906EAD"/>
    <w:rsid w:val="00910264"/>
    <w:rsid w:val="0091062E"/>
    <w:rsid w:val="0091153E"/>
    <w:rsid w:val="00912D1F"/>
    <w:rsid w:val="009133DA"/>
    <w:rsid w:val="00913467"/>
    <w:rsid w:val="00914041"/>
    <w:rsid w:val="00917E5E"/>
    <w:rsid w:val="00920FC3"/>
    <w:rsid w:val="009215C4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25A"/>
    <w:rsid w:val="00930F7D"/>
    <w:rsid w:val="00932EAB"/>
    <w:rsid w:val="00933101"/>
    <w:rsid w:val="009332AA"/>
    <w:rsid w:val="00934AA2"/>
    <w:rsid w:val="0093584D"/>
    <w:rsid w:val="00935B94"/>
    <w:rsid w:val="00937484"/>
    <w:rsid w:val="00937728"/>
    <w:rsid w:val="00942799"/>
    <w:rsid w:val="00943814"/>
    <w:rsid w:val="00944CDA"/>
    <w:rsid w:val="00946B1F"/>
    <w:rsid w:val="00946CDE"/>
    <w:rsid w:val="009503E7"/>
    <w:rsid w:val="009509E8"/>
    <w:rsid w:val="00951F6A"/>
    <w:rsid w:val="00952240"/>
    <w:rsid w:val="00952D18"/>
    <w:rsid w:val="0095335F"/>
    <w:rsid w:val="00954876"/>
    <w:rsid w:val="009553DA"/>
    <w:rsid w:val="0095702D"/>
    <w:rsid w:val="009607A2"/>
    <w:rsid w:val="00963080"/>
    <w:rsid w:val="009632E1"/>
    <w:rsid w:val="00963EDA"/>
    <w:rsid w:val="009641DA"/>
    <w:rsid w:val="009647E8"/>
    <w:rsid w:val="00965687"/>
    <w:rsid w:val="00966E35"/>
    <w:rsid w:val="0097027F"/>
    <w:rsid w:val="0097063F"/>
    <w:rsid w:val="00971D4E"/>
    <w:rsid w:val="00972797"/>
    <w:rsid w:val="00973110"/>
    <w:rsid w:val="0097389A"/>
    <w:rsid w:val="00974437"/>
    <w:rsid w:val="00974BC1"/>
    <w:rsid w:val="009754C3"/>
    <w:rsid w:val="00975507"/>
    <w:rsid w:val="009762D8"/>
    <w:rsid w:val="00976455"/>
    <w:rsid w:val="00977809"/>
    <w:rsid w:val="0098071D"/>
    <w:rsid w:val="00982037"/>
    <w:rsid w:val="00982F71"/>
    <w:rsid w:val="00983C31"/>
    <w:rsid w:val="009849EC"/>
    <w:rsid w:val="00985174"/>
    <w:rsid w:val="009859FB"/>
    <w:rsid w:val="00986691"/>
    <w:rsid w:val="00986A88"/>
    <w:rsid w:val="00986A8E"/>
    <w:rsid w:val="00986CC0"/>
    <w:rsid w:val="0098756B"/>
    <w:rsid w:val="009879AE"/>
    <w:rsid w:val="00987CBF"/>
    <w:rsid w:val="0099071C"/>
    <w:rsid w:val="00991A31"/>
    <w:rsid w:val="00991DBF"/>
    <w:rsid w:val="009920A6"/>
    <w:rsid w:val="00994535"/>
    <w:rsid w:val="00994971"/>
    <w:rsid w:val="00996B5C"/>
    <w:rsid w:val="009A0784"/>
    <w:rsid w:val="009A2DB0"/>
    <w:rsid w:val="009A5B14"/>
    <w:rsid w:val="009A78A0"/>
    <w:rsid w:val="009B0346"/>
    <w:rsid w:val="009B0598"/>
    <w:rsid w:val="009B0D7C"/>
    <w:rsid w:val="009B18EA"/>
    <w:rsid w:val="009B2889"/>
    <w:rsid w:val="009B43BA"/>
    <w:rsid w:val="009B4A04"/>
    <w:rsid w:val="009B6CBF"/>
    <w:rsid w:val="009B7BBC"/>
    <w:rsid w:val="009C0C0E"/>
    <w:rsid w:val="009C0C53"/>
    <w:rsid w:val="009C1386"/>
    <w:rsid w:val="009C16B4"/>
    <w:rsid w:val="009C18FD"/>
    <w:rsid w:val="009C2C71"/>
    <w:rsid w:val="009C394C"/>
    <w:rsid w:val="009C3C4E"/>
    <w:rsid w:val="009C558F"/>
    <w:rsid w:val="009C56F1"/>
    <w:rsid w:val="009C640A"/>
    <w:rsid w:val="009C6F92"/>
    <w:rsid w:val="009D0762"/>
    <w:rsid w:val="009D2546"/>
    <w:rsid w:val="009D27EF"/>
    <w:rsid w:val="009D2921"/>
    <w:rsid w:val="009D3152"/>
    <w:rsid w:val="009D4863"/>
    <w:rsid w:val="009D56A2"/>
    <w:rsid w:val="009E0666"/>
    <w:rsid w:val="009E1BB3"/>
    <w:rsid w:val="009E1DB9"/>
    <w:rsid w:val="009E1E6C"/>
    <w:rsid w:val="009E2187"/>
    <w:rsid w:val="009E4162"/>
    <w:rsid w:val="009E5CAE"/>
    <w:rsid w:val="009E655F"/>
    <w:rsid w:val="009E6BF1"/>
    <w:rsid w:val="009E70FA"/>
    <w:rsid w:val="009E7651"/>
    <w:rsid w:val="009F1C53"/>
    <w:rsid w:val="009F1D95"/>
    <w:rsid w:val="009F2F8D"/>
    <w:rsid w:val="009F3E46"/>
    <w:rsid w:val="009F3F3D"/>
    <w:rsid w:val="009F4F27"/>
    <w:rsid w:val="009F4FA0"/>
    <w:rsid w:val="009F5FB9"/>
    <w:rsid w:val="009F6440"/>
    <w:rsid w:val="009F6A61"/>
    <w:rsid w:val="009F6F9A"/>
    <w:rsid w:val="00A01751"/>
    <w:rsid w:val="00A0248F"/>
    <w:rsid w:val="00A030CD"/>
    <w:rsid w:val="00A0314B"/>
    <w:rsid w:val="00A03C34"/>
    <w:rsid w:val="00A047A8"/>
    <w:rsid w:val="00A05A68"/>
    <w:rsid w:val="00A06C58"/>
    <w:rsid w:val="00A078A9"/>
    <w:rsid w:val="00A1054B"/>
    <w:rsid w:val="00A1327F"/>
    <w:rsid w:val="00A1354E"/>
    <w:rsid w:val="00A136DB"/>
    <w:rsid w:val="00A13BA8"/>
    <w:rsid w:val="00A16766"/>
    <w:rsid w:val="00A16E29"/>
    <w:rsid w:val="00A17B22"/>
    <w:rsid w:val="00A21C50"/>
    <w:rsid w:val="00A21F14"/>
    <w:rsid w:val="00A2306E"/>
    <w:rsid w:val="00A23C49"/>
    <w:rsid w:val="00A24508"/>
    <w:rsid w:val="00A25AB9"/>
    <w:rsid w:val="00A25AE3"/>
    <w:rsid w:val="00A26724"/>
    <w:rsid w:val="00A267AE"/>
    <w:rsid w:val="00A26BC8"/>
    <w:rsid w:val="00A30486"/>
    <w:rsid w:val="00A30A2B"/>
    <w:rsid w:val="00A3106B"/>
    <w:rsid w:val="00A320D5"/>
    <w:rsid w:val="00A33B5C"/>
    <w:rsid w:val="00A3421E"/>
    <w:rsid w:val="00A36979"/>
    <w:rsid w:val="00A36BED"/>
    <w:rsid w:val="00A373CF"/>
    <w:rsid w:val="00A40670"/>
    <w:rsid w:val="00A4171B"/>
    <w:rsid w:val="00A41A23"/>
    <w:rsid w:val="00A42A01"/>
    <w:rsid w:val="00A446F4"/>
    <w:rsid w:val="00A44936"/>
    <w:rsid w:val="00A4575C"/>
    <w:rsid w:val="00A459FD"/>
    <w:rsid w:val="00A47BD2"/>
    <w:rsid w:val="00A47ED6"/>
    <w:rsid w:val="00A53177"/>
    <w:rsid w:val="00A5471A"/>
    <w:rsid w:val="00A54C3E"/>
    <w:rsid w:val="00A54D29"/>
    <w:rsid w:val="00A54E55"/>
    <w:rsid w:val="00A55324"/>
    <w:rsid w:val="00A57549"/>
    <w:rsid w:val="00A57980"/>
    <w:rsid w:val="00A612D4"/>
    <w:rsid w:val="00A6262F"/>
    <w:rsid w:val="00A642A8"/>
    <w:rsid w:val="00A64D98"/>
    <w:rsid w:val="00A658AF"/>
    <w:rsid w:val="00A706B8"/>
    <w:rsid w:val="00A712D4"/>
    <w:rsid w:val="00A72C09"/>
    <w:rsid w:val="00A72F70"/>
    <w:rsid w:val="00A73165"/>
    <w:rsid w:val="00A7578E"/>
    <w:rsid w:val="00A75C77"/>
    <w:rsid w:val="00A769B0"/>
    <w:rsid w:val="00A8112D"/>
    <w:rsid w:val="00A82979"/>
    <w:rsid w:val="00A84163"/>
    <w:rsid w:val="00A84BA0"/>
    <w:rsid w:val="00A85992"/>
    <w:rsid w:val="00A862C5"/>
    <w:rsid w:val="00A87114"/>
    <w:rsid w:val="00A90078"/>
    <w:rsid w:val="00A90C8A"/>
    <w:rsid w:val="00A92E80"/>
    <w:rsid w:val="00A93B05"/>
    <w:rsid w:val="00A94BAA"/>
    <w:rsid w:val="00A95263"/>
    <w:rsid w:val="00A96F1B"/>
    <w:rsid w:val="00AA4136"/>
    <w:rsid w:val="00AA451C"/>
    <w:rsid w:val="00AA5B07"/>
    <w:rsid w:val="00AA5B35"/>
    <w:rsid w:val="00AA6090"/>
    <w:rsid w:val="00AA771F"/>
    <w:rsid w:val="00AA7ACF"/>
    <w:rsid w:val="00AB0400"/>
    <w:rsid w:val="00AB0F08"/>
    <w:rsid w:val="00AB107F"/>
    <w:rsid w:val="00AB1BA0"/>
    <w:rsid w:val="00AB422C"/>
    <w:rsid w:val="00AB618A"/>
    <w:rsid w:val="00AB6452"/>
    <w:rsid w:val="00AB6EC5"/>
    <w:rsid w:val="00AB742A"/>
    <w:rsid w:val="00AB7822"/>
    <w:rsid w:val="00AB7BC4"/>
    <w:rsid w:val="00AC0FC9"/>
    <w:rsid w:val="00AC1BB0"/>
    <w:rsid w:val="00AC1CF7"/>
    <w:rsid w:val="00AC2AE9"/>
    <w:rsid w:val="00AC35C3"/>
    <w:rsid w:val="00AC6ACD"/>
    <w:rsid w:val="00AC746A"/>
    <w:rsid w:val="00AC7E30"/>
    <w:rsid w:val="00AC7E8A"/>
    <w:rsid w:val="00AD347E"/>
    <w:rsid w:val="00AD4376"/>
    <w:rsid w:val="00AD507D"/>
    <w:rsid w:val="00AD6EE9"/>
    <w:rsid w:val="00AE0DAA"/>
    <w:rsid w:val="00AE22EC"/>
    <w:rsid w:val="00AE241D"/>
    <w:rsid w:val="00AE3969"/>
    <w:rsid w:val="00AE3FC9"/>
    <w:rsid w:val="00AE4A81"/>
    <w:rsid w:val="00AE6572"/>
    <w:rsid w:val="00AE6A62"/>
    <w:rsid w:val="00AE6FBD"/>
    <w:rsid w:val="00AE787D"/>
    <w:rsid w:val="00AF23B5"/>
    <w:rsid w:val="00AF4F54"/>
    <w:rsid w:val="00AF6548"/>
    <w:rsid w:val="00AF6FD7"/>
    <w:rsid w:val="00B0063E"/>
    <w:rsid w:val="00B0094A"/>
    <w:rsid w:val="00B022D8"/>
    <w:rsid w:val="00B02F18"/>
    <w:rsid w:val="00B036CC"/>
    <w:rsid w:val="00B04681"/>
    <w:rsid w:val="00B06F68"/>
    <w:rsid w:val="00B07142"/>
    <w:rsid w:val="00B11572"/>
    <w:rsid w:val="00B12940"/>
    <w:rsid w:val="00B130B7"/>
    <w:rsid w:val="00B14213"/>
    <w:rsid w:val="00B151F9"/>
    <w:rsid w:val="00B15B77"/>
    <w:rsid w:val="00B163C3"/>
    <w:rsid w:val="00B16E67"/>
    <w:rsid w:val="00B17911"/>
    <w:rsid w:val="00B203D8"/>
    <w:rsid w:val="00B22E02"/>
    <w:rsid w:val="00B2319E"/>
    <w:rsid w:val="00B23448"/>
    <w:rsid w:val="00B239C6"/>
    <w:rsid w:val="00B25419"/>
    <w:rsid w:val="00B25D5E"/>
    <w:rsid w:val="00B278A8"/>
    <w:rsid w:val="00B279A1"/>
    <w:rsid w:val="00B27B87"/>
    <w:rsid w:val="00B30885"/>
    <w:rsid w:val="00B317DB"/>
    <w:rsid w:val="00B330CA"/>
    <w:rsid w:val="00B33BE2"/>
    <w:rsid w:val="00B3478F"/>
    <w:rsid w:val="00B37B47"/>
    <w:rsid w:val="00B4297D"/>
    <w:rsid w:val="00B441D3"/>
    <w:rsid w:val="00B44270"/>
    <w:rsid w:val="00B44C63"/>
    <w:rsid w:val="00B46EBC"/>
    <w:rsid w:val="00B50241"/>
    <w:rsid w:val="00B52244"/>
    <w:rsid w:val="00B52F7E"/>
    <w:rsid w:val="00B53784"/>
    <w:rsid w:val="00B53EA2"/>
    <w:rsid w:val="00B53F37"/>
    <w:rsid w:val="00B54E46"/>
    <w:rsid w:val="00B55225"/>
    <w:rsid w:val="00B5618E"/>
    <w:rsid w:val="00B568CB"/>
    <w:rsid w:val="00B57C75"/>
    <w:rsid w:val="00B603A8"/>
    <w:rsid w:val="00B6050B"/>
    <w:rsid w:val="00B60620"/>
    <w:rsid w:val="00B610B7"/>
    <w:rsid w:val="00B62254"/>
    <w:rsid w:val="00B63462"/>
    <w:rsid w:val="00B64EBD"/>
    <w:rsid w:val="00B65DEF"/>
    <w:rsid w:val="00B660AC"/>
    <w:rsid w:val="00B70FF6"/>
    <w:rsid w:val="00B7156D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516"/>
    <w:rsid w:val="00B85290"/>
    <w:rsid w:val="00B86906"/>
    <w:rsid w:val="00B87A70"/>
    <w:rsid w:val="00B90A21"/>
    <w:rsid w:val="00B91A05"/>
    <w:rsid w:val="00B92F40"/>
    <w:rsid w:val="00B93505"/>
    <w:rsid w:val="00B960F0"/>
    <w:rsid w:val="00B96C06"/>
    <w:rsid w:val="00BA1643"/>
    <w:rsid w:val="00BA2BEC"/>
    <w:rsid w:val="00BA2DBD"/>
    <w:rsid w:val="00BA3EF2"/>
    <w:rsid w:val="00BA58A8"/>
    <w:rsid w:val="00BA720B"/>
    <w:rsid w:val="00BA72B9"/>
    <w:rsid w:val="00BA7771"/>
    <w:rsid w:val="00BB0BE5"/>
    <w:rsid w:val="00BB1372"/>
    <w:rsid w:val="00BB2250"/>
    <w:rsid w:val="00BB3207"/>
    <w:rsid w:val="00BB49D0"/>
    <w:rsid w:val="00BB5714"/>
    <w:rsid w:val="00BB631E"/>
    <w:rsid w:val="00BB6BCC"/>
    <w:rsid w:val="00BB7BAD"/>
    <w:rsid w:val="00BB7D3D"/>
    <w:rsid w:val="00BC0A17"/>
    <w:rsid w:val="00BC1957"/>
    <w:rsid w:val="00BC1B1C"/>
    <w:rsid w:val="00BC27AC"/>
    <w:rsid w:val="00BC4059"/>
    <w:rsid w:val="00BC4FB0"/>
    <w:rsid w:val="00BC5777"/>
    <w:rsid w:val="00BC5CB6"/>
    <w:rsid w:val="00BC6169"/>
    <w:rsid w:val="00BD0120"/>
    <w:rsid w:val="00BD0B7C"/>
    <w:rsid w:val="00BD2121"/>
    <w:rsid w:val="00BD552C"/>
    <w:rsid w:val="00BD674D"/>
    <w:rsid w:val="00BD6765"/>
    <w:rsid w:val="00BD73A4"/>
    <w:rsid w:val="00BE004C"/>
    <w:rsid w:val="00BE1234"/>
    <w:rsid w:val="00BE12EE"/>
    <w:rsid w:val="00BE1CDB"/>
    <w:rsid w:val="00BE2CD4"/>
    <w:rsid w:val="00BE474D"/>
    <w:rsid w:val="00BE5490"/>
    <w:rsid w:val="00BE557E"/>
    <w:rsid w:val="00BE586D"/>
    <w:rsid w:val="00BE75EA"/>
    <w:rsid w:val="00BE7B02"/>
    <w:rsid w:val="00BF0C78"/>
    <w:rsid w:val="00BF17A1"/>
    <w:rsid w:val="00BF2D80"/>
    <w:rsid w:val="00BF3E37"/>
    <w:rsid w:val="00BF5A24"/>
    <w:rsid w:val="00BF5B0F"/>
    <w:rsid w:val="00BF6D49"/>
    <w:rsid w:val="00BF7439"/>
    <w:rsid w:val="00BF74D2"/>
    <w:rsid w:val="00C00D51"/>
    <w:rsid w:val="00C01818"/>
    <w:rsid w:val="00C03B56"/>
    <w:rsid w:val="00C052A3"/>
    <w:rsid w:val="00C0695D"/>
    <w:rsid w:val="00C06F12"/>
    <w:rsid w:val="00C0732D"/>
    <w:rsid w:val="00C078D7"/>
    <w:rsid w:val="00C07CF6"/>
    <w:rsid w:val="00C12C91"/>
    <w:rsid w:val="00C15336"/>
    <w:rsid w:val="00C164BF"/>
    <w:rsid w:val="00C16CB4"/>
    <w:rsid w:val="00C16E7F"/>
    <w:rsid w:val="00C17691"/>
    <w:rsid w:val="00C17705"/>
    <w:rsid w:val="00C17E79"/>
    <w:rsid w:val="00C2023E"/>
    <w:rsid w:val="00C20C34"/>
    <w:rsid w:val="00C20CB4"/>
    <w:rsid w:val="00C219FD"/>
    <w:rsid w:val="00C21A74"/>
    <w:rsid w:val="00C2234E"/>
    <w:rsid w:val="00C234D6"/>
    <w:rsid w:val="00C23545"/>
    <w:rsid w:val="00C242B3"/>
    <w:rsid w:val="00C24598"/>
    <w:rsid w:val="00C24DB5"/>
    <w:rsid w:val="00C25087"/>
    <w:rsid w:val="00C2763E"/>
    <w:rsid w:val="00C27FA6"/>
    <w:rsid w:val="00C31238"/>
    <w:rsid w:val="00C31F65"/>
    <w:rsid w:val="00C32C07"/>
    <w:rsid w:val="00C333DA"/>
    <w:rsid w:val="00C34C0E"/>
    <w:rsid w:val="00C35992"/>
    <w:rsid w:val="00C362E4"/>
    <w:rsid w:val="00C36AF5"/>
    <w:rsid w:val="00C375FB"/>
    <w:rsid w:val="00C37FAE"/>
    <w:rsid w:val="00C413AD"/>
    <w:rsid w:val="00C42D24"/>
    <w:rsid w:val="00C43213"/>
    <w:rsid w:val="00C45525"/>
    <w:rsid w:val="00C464E2"/>
    <w:rsid w:val="00C50DF4"/>
    <w:rsid w:val="00C52A7D"/>
    <w:rsid w:val="00C52DA0"/>
    <w:rsid w:val="00C53A07"/>
    <w:rsid w:val="00C54AD6"/>
    <w:rsid w:val="00C54C00"/>
    <w:rsid w:val="00C60312"/>
    <w:rsid w:val="00C607E8"/>
    <w:rsid w:val="00C61549"/>
    <w:rsid w:val="00C6176D"/>
    <w:rsid w:val="00C61D87"/>
    <w:rsid w:val="00C62446"/>
    <w:rsid w:val="00C63D0D"/>
    <w:rsid w:val="00C647B1"/>
    <w:rsid w:val="00C64F80"/>
    <w:rsid w:val="00C67B6C"/>
    <w:rsid w:val="00C67FBA"/>
    <w:rsid w:val="00C703D9"/>
    <w:rsid w:val="00C70BE6"/>
    <w:rsid w:val="00C71DE7"/>
    <w:rsid w:val="00C73BC7"/>
    <w:rsid w:val="00C74399"/>
    <w:rsid w:val="00C75306"/>
    <w:rsid w:val="00C775D4"/>
    <w:rsid w:val="00C77A7B"/>
    <w:rsid w:val="00C824B0"/>
    <w:rsid w:val="00C84B7C"/>
    <w:rsid w:val="00C84E00"/>
    <w:rsid w:val="00C85D1A"/>
    <w:rsid w:val="00C908F4"/>
    <w:rsid w:val="00C91234"/>
    <w:rsid w:val="00C91FCF"/>
    <w:rsid w:val="00C93CAF"/>
    <w:rsid w:val="00C94357"/>
    <w:rsid w:val="00C9464F"/>
    <w:rsid w:val="00C94CA8"/>
    <w:rsid w:val="00C956BC"/>
    <w:rsid w:val="00C9626D"/>
    <w:rsid w:val="00C97BCD"/>
    <w:rsid w:val="00CA0392"/>
    <w:rsid w:val="00CA0864"/>
    <w:rsid w:val="00CA1005"/>
    <w:rsid w:val="00CA2B64"/>
    <w:rsid w:val="00CA6540"/>
    <w:rsid w:val="00CA757B"/>
    <w:rsid w:val="00CB1013"/>
    <w:rsid w:val="00CB1115"/>
    <w:rsid w:val="00CB11EC"/>
    <w:rsid w:val="00CB3C3C"/>
    <w:rsid w:val="00CB5257"/>
    <w:rsid w:val="00CC0006"/>
    <w:rsid w:val="00CC0D20"/>
    <w:rsid w:val="00CC2560"/>
    <w:rsid w:val="00CC4564"/>
    <w:rsid w:val="00CC5665"/>
    <w:rsid w:val="00CC6780"/>
    <w:rsid w:val="00CC71AE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3B3E"/>
    <w:rsid w:val="00CD67DE"/>
    <w:rsid w:val="00CD75EE"/>
    <w:rsid w:val="00CD7BF0"/>
    <w:rsid w:val="00CD7C40"/>
    <w:rsid w:val="00CE333A"/>
    <w:rsid w:val="00CE352A"/>
    <w:rsid w:val="00CE38AE"/>
    <w:rsid w:val="00CE3A90"/>
    <w:rsid w:val="00CE43C2"/>
    <w:rsid w:val="00CE64A5"/>
    <w:rsid w:val="00CF1ED7"/>
    <w:rsid w:val="00CF374F"/>
    <w:rsid w:val="00CF516E"/>
    <w:rsid w:val="00CF581B"/>
    <w:rsid w:val="00CF5B5D"/>
    <w:rsid w:val="00CF620D"/>
    <w:rsid w:val="00CF668E"/>
    <w:rsid w:val="00D009C9"/>
    <w:rsid w:val="00D01FB5"/>
    <w:rsid w:val="00D02558"/>
    <w:rsid w:val="00D030D0"/>
    <w:rsid w:val="00D03F7E"/>
    <w:rsid w:val="00D0423F"/>
    <w:rsid w:val="00D0693F"/>
    <w:rsid w:val="00D075CD"/>
    <w:rsid w:val="00D07EA6"/>
    <w:rsid w:val="00D126D2"/>
    <w:rsid w:val="00D12FE1"/>
    <w:rsid w:val="00D13700"/>
    <w:rsid w:val="00D1558B"/>
    <w:rsid w:val="00D15E55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26A07"/>
    <w:rsid w:val="00D26C07"/>
    <w:rsid w:val="00D3135D"/>
    <w:rsid w:val="00D3141E"/>
    <w:rsid w:val="00D31AD4"/>
    <w:rsid w:val="00D32878"/>
    <w:rsid w:val="00D3289A"/>
    <w:rsid w:val="00D32DC1"/>
    <w:rsid w:val="00D331EF"/>
    <w:rsid w:val="00D33E96"/>
    <w:rsid w:val="00D348EF"/>
    <w:rsid w:val="00D40009"/>
    <w:rsid w:val="00D425A1"/>
    <w:rsid w:val="00D4283E"/>
    <w:rsid w:val="00D43406"/>
    <w:rsid w:val="00D51B1B"/>
    <w:rsid w:val="00D51C8D"/>
    <w:rsid w:val="00D5259A"/>
    <w:rsid w:val="00D52943"/>
    <w:rsid w:val="00D52CAF"/>
    <w:rsid w:val="00D53630"/>
    <w:rsid w:val="00D53D70"/>
    <w:rsid w:val="00D5426F"/>
    <w:rsid w:val="00D5480E"/>
    <w:rsid w:val="00D55D50"/>
    <w:rsid w:val="00D561D4"/>
    <w:rsid w:val="00D626BD"/>
    <w:rsid w:val="00D6679E"/>
    <w:rsid w:val="00D67B4C"/>
    <w:rsid w:val="00D67CDE"/>
    <w:rsid w:val="00D70864"/>
    <w:rsid w:val="00D70D72"/>
    <w:rsid w:val="00D70EFD"/>
    <w:rsid w:val="00D70F83"/>
    <w:rsid w:val="00D71E99"/>
    <w:rsid w:val="00D745CB"/>
    <w:rsid w:val="00D75459"/>
    <w:rsid w:val="00D75475"/>
    <w:rsid w:val="00D75F44"/>
    <w:rsid w:val="00D80852"/>
    <w:rsid w:val="00D81FC5"/>
    <w:rsid w:val="00D82DC3"/>
    <w:rsid w:val="00D832F9"/>
    <w:rsid w:val="00D84E61"/>
    <w:rsid w:val="00D85E65"/>
    <w:rsid w:val="00D86A78"/>
    <w:rsid w:val="00D8707A"/>
    <w:rsid w:val="00D90209"/>
    <w:rsid w:val="00D90211"/>
    <w:rsid w:val="00D903D1"/>
    <w:rsid w:val="00D95844"/>
    <w:rsid w:val="00D95B27"/>
    <w:rsid w:val="00D9688A"/>
    <w:rsid w:val="00DA13FF"/>
    <w:rsid w:val="00DA42EC"/>
    <w:rsid w:val="00DA7687"/>
    <w:rsid w:val="00DA78B0"/>
    <w:rsid w:val="00DA7A5F"/>
    <w:rsid w:val="00DA7BB3"/>
    <w:rsid w:val="00DB1782"/>
    <w:rsid w:val="00DB1AC7"/>
    <w:rsid w:val="00DB2A43"/>
    <w:rsid w:val="00DB2D9C"/>
    <w:rsid w:val="00DB3088"/>
    <w:rsid w:val="00DB445F"/>
    <w:rsid w:val="00DB4815"/>
    <w:rsid w:val="00DB4963"/>
    <w:rsid w:val="00DB4E29"/>
    <w:rsid w:val="00DB51EB"/>
    <w:rsid w:val="00DB5B79"/>
    <w:rsid w:val="00DB5DCC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3FC1"/>
    <w:rsid w:val="00DD6346"/>
    <w:rsid w:val="00DD7105"/>
    <w:rsid w:val="00DD731F"/>
    <w:rsid w:val="00DD77A5"/>
    <w:rsid w:val="00DD7A03"/>
    <w:rsid w:val="00DE0349"/>
    <w:rsid w:val="00DE1BC9"/>
    <w:rsid w:val="00DE33F3"/>
    <w:rsid w:val="00DE34F1"/>
    <w:rsid w:val="00DE4B73"/>
    <w:rsid w:val="00DE51A9"/>
    <w:rsid w:val="00DE54E6"/>
    <w:rsid w:val="00DE556B"/>
    <w:rsid w:val="00DE55E0"/>
    <w:rsid w:val="00DF0D02"/>
    <w:rsid w:val="00DF1836"/>
    <w:rsid w:val="00DF20AE"/>
    <w:rsid w:val="00DF2F1F"/>
    <w:rsid w:val="00DF2F33"/>
    <w:rsid w:val="00DF3BAD"/>
    <w:rsid w:val="00DF3E74"/>
    <w:rsid w:val="00DF598E"/>
    <w:rsid w:val="00DF7E9A"/>
    <w:rsid w:val="00E00833"/>
    <w:rsid w:val="00E00FFC"/>
    <w:rsid w:val="00E03411"/>
    <w:rsid w:val="00E03517"/>
    <w:rsid w:val="00E05608"/>
    <w:rsid w:val="00E065AB"/>
    <w:rsid w:val="00E0689B"/>
    <w:rsid w:val="00E06B29"/>
    <w:rsid w:val="00E06D02"/>
    <w:rsid w:val="00E07E6D"/>
    <w:rsid w:val="00E10D20"/>
    <w:rsid w:val="00E11143"/>
    <w:rsid w:val="00E1143F"/>
    <w:rsid w:val="00E13EA2"/>
    <w:rsid w:val="00E14001"/>
    <w:rsid w:val="00E17021"/>
    <w:rsid w:val="00E178FA"/>
    <w:rsid w:val="00E17F13"/>
    <w:rsid w:val="00E20269"/>
    <w:rsid w:val="00E206FB"/>
    <w:rsid w:val="00E24C34"/>
    <w:rsid w:val="00E24CC0"/>
    <w:rsid w:val="00E24D05"/>
    <w:rsid w:val="00E268CD"/>
    <w:rsid w:val="00E273B1"/>
    <w:rsid w:val="00E27585"/>
    <w:rsid w:val="00E2773B"/>
    <w:rsid w:val="00E27AF5"/>
    <w:rsid w:val="00E30FA8"/>
    <w:rsid w:val="00E314B9"/>
    <w:rsid w:val="00E32EB1"/>
    <w:rsid w:val="00E33A66"/>
    <w:rsid w:val="00E340F6"/>
    <w:rsid w:val="00E34669"/>
    <w:rsid w:val="00E36B3E"/>
    <w:rsid w:val="00E3735E"/>
    <w:rsid w:val="00E4041D"/>
    <w:rsid w:val="00E415F2"/>
    <w:rsid w:val="00E4164E"/>
    <w:rsid w:val="00E42BAF"/>
    <w:rsid w:val="00E44AF1"/>
    <w:rsid w:val="00E46425"/>
    <w:rsid w:val="00E46C9F"/>
    <w:rsid w:val="00E50A18"/>
    <w:rsid w:val="00E51AF2"/>
    <w:rsid w:val="00E52C6F"/>
    <w:rsid w:val="00E53553"/>
    <w:rsid w:val="00E54DBC"/>
    <w:rsid w:val="00E563E1"/>
    <w:rsid w:val="00E56B5D"/>
    <w:rsid w:val="00E571E5"/>
    <w:rsid w:val="00E5776E"/>
    <w:rsid w:val="00E57CF6"/>
    <w:rsid w:val="00E6102E"/>
    <w:rsid w:val="00E6132F"/>
    <w:rsid w:val="00E625A4"/>
    <w:rsid w:val="00E628E5"/>
    <w:rsid w:val="00E62AC7"/>
    <w:rsid w:val="00E62EB9"/>
    <w:rsid w:val="00E63097"/>
    <w:rsid w:val="00E638A0"/>
    <w:rsid w:val="00E64FBB"/>
    <w:rsid w:val="00E652B1"/>
    <w:rsid w:val="00E663E2"/>
    <w:rsid w:val="00E67130"/>
    <w:rsid w:val="00E676EB"/>
    <w:rsid w:val="00E719C3"/>
    <w:rsid w:val="00E71B9D"/>
    <w:rsid w:val="00E72444"/>
    <w:rsid w:val="00E73D20"/>
    <w:rsid w:val="00E759D6"/>
    <w:rsid w:val="00E76C82"/>
    <w:rsid w:val="00E76E1C"/>
    <w:rsid w:val="00E778DC"/>
    <w:rsid w:val="00E77D84"/>
    <w:rsid w:val="00E811FE"/>
    <w:rsid w:val="00E81EF9"/>
    <w:rsid w:val="00E83037"/>
    <w:rsid w:val="00E84EBF"/>
    <w:rsid w:val="00E8516B"/>
    <w:rsid w:val="00E85D80"/>
    <w:rsid w:val="00E8613B"/>
    <w:rsid w:val="00E8711A"/>
    <w:rsid w:val="00E9050A"/>
    <w:rsid w:val="00E90ED4"/>
    <w:rsid w:val="00E978A1"/>
    <w:rsid w:val="00E97AC8"/>
    <w:rsid w:val="00E97AF1"/>
    <w:rsid w:val="00EA0765"/>
    <w:rsid w:val="00EA2685"/>
    <w:rsid w:val="00EA2BFA"/>
    <w:rsid w:val="00EA310A"/>
    <w:rsid w:val="00EA42AE"/>
    <w:rsid w:val="00EA70F4"/>
    <w:rsid w:val="00EB17ED"/>
    <w:rsid w:val="00EB2909"/>
    <w:rsid w:val="00EB2FA5"/>
    <w:rsid w:val="00EB4F60"/>
    <w:rsid w:val="00EB6635"/>
    <w:rsid w:val="00EC10AD"/>
    <w:rsid w:val="00EC188C"/>
    <w:rsid w:val="00EC24B8"/>
    <w:rsid w:val="00EC29F8"/>
    <w:rsid w:val="00EC2D36"/>
    <w:rsid w:val="00EC2F7A"/>
    <w:rsid w:val="00EC3558"/>
    <w:rsid w:val="00EC4DEB"/>
    <w:rsid w:val="00EC55A9"/>
    <w:rsid w:val="00EC5C4C"/>
    <w:rsid w:val="00EC6856"/>
    <w:rsid w:val="00ED06B3"/>
    <w:rsid w:val="00ED17B6"/>
    <w:rsid w:val="00ED1D62"/>
    <w:rsid w:val="00ED22C4"/>
    <w:rsid w:val="00ED23DA"/>
    <w:rsid w:val="00ED3590"/>
    <w:rsid w:val="00ED62AE"/>
    <w:rsid w:val="00ED6495"/>
    <w:rsid w:val="00EE01B6"/>
    <w:rsid w:val="00EE15F9"/>
    <w:rsid w:val="00EE1A46"/>
    <w:rsid w:val="00EE3859"/>
    <w:rsid w:val="00EE4E57"/>
    <w:rsid w:val="00EE4ED4"/>
    <w:rsid w:val="00EE5B85"/>
    <w:rsid w:val="00EE618A"/>
    <w:rsid w:val="00EE6593"/>
    <w:rsid w:val="00EF0367"/>
    <w:rsid w:val="00EF13CA"/>
    <w:rsid w:val="00EF14C6"/>
    <w:rsid w:val="00EF1BC6"/>
    <w:rsid w:val="00EF1FB3"/>
    <w:rsid w:val="00EF2213"/>
    <w:rsid w:val="00EF6AC9"/>
    <w:rsid w:val="00EF7DC4"/>
    <w:rsid w:val="00F00BC4"/>
    <w:rsid w:val="00F01C1B"/>
    <w:rsid w:val="00F030EC"/>
    <w:rsid w:val="00F03F87"/>
    <w:rsid w:val="00F0423F"/>
    <w:rsid w:val="00F06432"/>
    <w:rsid w:val="00F06631"/>
    <w:rsid w:val="00F06AED"/>
    <w:rsid w:val="00F1053D"/>
    <w:rsid w:val="00F105D4"/>
    <w:rsid w:val="00F11443"/>
    <w:rsid w:val="00F11C4E"/>
    <w:rsid w:val="00F12A0A"/>
    <w:rsid w:val="00F132E0"/>
    <w:rsid w:val="00F13385"/>
    <w:rsid w:val="00F135D0"/>
    <w:rsid w:val="00F14A33"/>
    <w:rsid w:val="00F15C30"/>
    <w:rsid w:val="00F17CB8"/>
    <w:rsid w:val="00F2128A"/>
    <w:rsid w:val="00F218EB"/>
    <w:rsid w:val="00F22C4E"/>
    <w:rsid w:val="00F23AAC"/>
    <w:rsid w:val="00F24AD5"/>
    <w:rsid w:val="00F259CE"/>
    <w:rsid w:val="00F26B4B"/>
    <w:rsid w:val="00F306DA"/>
    <w:rsid w:val="00F3192D"/>
    <w:rsid w:val="00F32066"/>
    <w:rsid w:val="00F334EA"/>
    <w:rsid w:val="00F34C90"/>
    <w:rsid w:val="00F36DBE"/>
    <w:rsid w:val="00F40EF7"/>
    <w:rsid w:val="00F415E3"/>
    <w:rsid w:val="00F41650"/>
    <w:rsid w:val="00F424C7"/>
    <w:rsid w:val="00F42933"/>
    <w:rsid w:val="00F42B30"/>
    <w:rsid w:val="00F43FA7"/>
    <w:rsid w:val="00F4568B"/>
    <w:rsid w:val="00F45905"/>
    <w:rsid w:val="00F45F45"/>
    <w:rsid w:val="00F47D3E"/>
    <w:rsid w:val="00F506C1"/>
    <w:rsid w:val="00F51786"/>
    <w:rsid w:val="00F51E38"/>
    <w:rsid w:val="00F528C0"/>
    <w:rsid w:val="00F52DA5"/>
    <w:rsid w:val="00F53852"/>
    <w:rsid w:val="00F5584A"/>
    <w:rsid w:val="00F56A0C"/>
    <w:rsid w:val="00F56D97"/>
    <w:rsid w:val="00F57101"/>
    <w:rsid w:val="00F60FE5"/>
    <w:rsid w:val="00F625CE"/>
    <w:rsid w:val="00F62F0C"/>
    <w:rsid w:val="00F6315F"/>
    <w:rsid w:val="00F63EA7"/>
    <w:rsid w:val="00F642CC"/>
    <w:rsid w:val="00F647A2"/>
    <w:rsid w:val="00F6635E"/>
    <w:rsid w:val="00F66B19"/>
    <w:rsid w:val="00F67948"/>
    <w:rsid w:val="00F67C66"/>
    <w:rsid w:val="00F70566"/>
    <w:rsid w:val="00F719C0"/>
    <w:rsid w:val="00F736A9"/>
    <w:rsid w:val="00F736DD"/>
    <w:rsid w:val="00F7411E"/>
    <w:rsid w:val="00F75304"/>
    <w:rsid w:val="00F753B9"/>
    <w:rsid w:val="00F759B0"/>
    <w:rsid w:val="00F76F0A"/>
    <w:rsid w:val="00F7742D"/>
    <w:rsid w:val="00F81418"/>
    <w:rsid w:val="00F81B94"/>
    <w:rsid w:val="00F8468D"/>
    <w:rsid w:val="00F86CFB"/>
    <w:rsid w:val="00F870AD"/>
    <w:rsid w:val="00F90833"/>
    <w:rsid w:val="00F90A2F"/>
    <w:rsid w:val="00F92F9F"/>
    <w:rsid w:val="00F936F8"/>
    <w:rsid w:val="00F93912"/>
    <w:rsid w:val="00F93D6E"/>
    <w:rsid w:val="00F9513F"/>
    <w:rsid w:val="00F95AA6"/>
    <w:rsid w:val="00FA059A"/>
    <w:rsid w:val="00FA14C3"/>
    <w:rsid w:val="00FA172B"/>
    <w:rsid w:val="00FA6320"/>
    <w:rsid w:val="00FB0F63"/>
    <w:rsid w:val="00FB18C2"/>
    <w:rsid w:val="00FB2EE0"/>
    <w:rsid w:val="00FB3667"/>
    <w:rsid w:val="00FC0C52"/>
    <w:rsid w:val="00FC14F5"/>
    <w:rsid w:val="00FC335A"/>
    <w:rsid w:val="00FC3C61"/>
    <w:rsid w:val="00FC413B"/>
    <w:rsid w:val="00FC41D0"/>
    <w:rsid w:val="00FC46B6"/>
    <w:rsid w:val="00FC4B3D"/>
    <w:rsid w:val="00FC537C"/>
    <w:rsid w:val="00FC5D01"/>
    <w:rsid w:val="00FC6053"/>
    <w:rsid w:val="00FC617F"/>
    <w:rsid w:val="00FC6DA9"/>
    <w:rsid w:val="00FC7F02"/>
    <w:rsid w:val="00FD0D19"/>
    <w:rsid w:val="00FD1D4A"/>
    <w:rsid w:val="00FD3811"/>
    <w:rsid w:val="00FD3A7A"/>
    <w:rsid w:val="00FD45B4"/>
    <w:rsid w:val="00FD5745"/>
    <w:rsid w:val="00FD5E21"/>
    <w:rsid w:val="00FD5FB6"/>
    <w:rsid w:val="00FD66ED"/>
    <w:rsid w:val="00FD786C"/>
    <w:rsid w:val="00FD7C92"/>
    <w:rsid w:val="00FE0D02"/>
    <w:rsid w:val="00FE3315"/>
    <w:rsid w:val="00FE4248"/>
    <w:rsid w:val="00FE46BD"/>
    <w:rsid w:val="00FE63E8"/>
    <w:rsid w:val="00FE6D87"/>
    <w:rsid w:val="00FF0299"/>
    <w:rsid w:val="00FF0E84"/>
    <w:rsid w:val="00FF1735"/>
    <w:rsid w:val="00FF2DA2"/>
    <w:rsid w:val="00FF3D88"/>
    <w:rsid w:val="00FF4E8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0E9C"/>
  <w15:docId w15:val="{C0ABE5BB-AE80-421D-9CA1-266D51C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EC4DEB"/>
    <w:pPr>
      <w:keepNext/>
      <w:keepLines/>
      <w:numPr>
        <w:numId w:val="6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11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autoRedefine/>
    <w:unhideWhenUsed/>
    <w:qFormat/>
    <w:rsid w:val="00B4297D"/>
    <w:pPr>
      <w:keepNext/>
      <w:keepLines/>
      <w:numPr>
        <w:ilvl w:val="2"/>
      </w:numPr>
      <w:spacing w:before="120"/>
      <w:contextualSpacing/>
      <w:jc w:val="both"/>
      <w:outlineLvl w:val="2"/>
    </w:pPr>
    <w:rPr>
      <w:i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4DEB"/>
    <w:pPr>
      <w:keepNext/>
      <w:keepLines/>
      <w:numPr>
        <w:ilvl w:val="3"/>
        <w:numId w:val="6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EC4DEB"/>
    <w:pPr>
      <w:keepNext/>
      <w:keepLines/>
      <w:numPr>
        <w:ilvl w:val="4"/>
        <w:numId w:val="6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EC4DEB"/>
    <w:pPr>
      <w:keepNext/>
      <w:keepLines/>
      <w:numPr>
        <w:ilvl w:val="5"/>
        <w:numId w:val="6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EC4DEB"/>
    <w:pPr>
      <w:keepNext/>
      <w:keepLines/>
      <w:numPr>
        <w:ilvl w:val="6"/>
        <w:numId w:val="6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EC4DEB"/>
    <w:pPr>
      <w:keepNext/>
      <w:keepLines/>
      <w:numPr>
        <w:ilvl w:val="7"/>
        <w:numId w:val="6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EC4DEB"/>
    <w:pPr>
      <w:keepNext/>
      <w:keepLines/>
      <w:numPr>
        <w:ilvl w:val="8"/>
        <w:numId w:val="6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aliases w:val="Podkapitola podkapitoly základní kapitoly Char"/>
    <w:link w:val="Nadpis3"/>
    <w:rsid w:val="00B4297D"/>
    <w:rPr>
      <w:rFonts w:ascii="Arial" w:hAnsi="Arial"/>
      <w:i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uiPriority w:val="1"/>
    <w:qFormat/>
    <w:rsid w:val="00EC4DEB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D075B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C4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5"/>
      </w:numPr>
      <w:spacing w:after="0"/>
    </w:pPr>
    <w:rPr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QNadpis1">
    <w:name w:val="AQ Nadpis 1"/>
    <w:next w:val="Normln"/>
    <w:link w:val="AQNadpis1Char"/>
    <w:autoRedefine/>
    <w:qFormat/>
    <w:rsid w:val="00A658AF"/>
    <w:pPr>
      <w:keepNext/>
      <w:pageBreakBefore/>
      <w:numPr>
        <w:numId w:val="8"/>
      </w:numPr>
      <w:spacing w:after="120"/>
      <w:outlineLvl w:val="0"/>
    </w:pPr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character" w:customStyle="1" w:styleId="AQNadpis1Char">
    <w:name w:val="AQ Nadpis 1 Char"/>
    <w:basedOn w:val="Standardnpsmoodstavce"/>
    <w:link w:val="AQNadpis1"/>
    <w:rsid w:val="00A658AF"/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paragraph" w:customStyle="1" w:styleId="AQNadpis2">
    <w:name w:val="AQ Nadpis 2"/>
    <w:basedOn w:val="AQNadpis1"/>
    <w:next w:val="Normln"/>
    <w:link w:val="AQNadpis2Char"/>
    <w:autoRedefine/>
    <w:qFormat/>
    <w:rsid w:val="00A658AF"/>
    <w:pPr>
      <w:pageBreakBefore w:val="0"/>
      <w:numPr>
        <w:ilvl w:val="1"/>
      </w:numPr>
      <w:tabs>
        <w:tab w:val="clear" w:pos="851"/>
      </w:tabs>
      <w:spacing w:before="600"/>
      <w:ind w:left="1800" w:hanging="360"/>
      <w:contextualSpacing/>
      <w:outlineLvl w:val="1"/>
    </w:pPr>
    <w:rPr>
      <w:color w:val="0033A9"/>
      <w:sz w:val="40"/>
    </w:rPr>
  </w:style>
  <w:style w:type="character" w:customStyle="1" w:styleId="AQNadpis2Char">
    <w:name w:val="AQ Nadpis 2 Char"/>
    <w:basedOn w:val="AQNadpis1Char"/>
    <w:link w:val="AQNadpis2"/>
    <w:rsid w:val="00A658AF"/>
    <w:rPr>
      <w:rFonts w:asciiTheme="minorHAnsi" w:eastAsiaTheme="minorHAnsi" w:hAnsiTheme="minorHAnsi" w:cstheme="minorBidi"/>
      <w:smallCaps/>
      <w:color w:val="0033A9"/>
      <w:sz w:val="40"/>
      <w:szCs w:val="48"/>
      <w:lang w:eastAsia="en-US"/>
    </w:rPr>
  </w:style>
  <w:style w:type="paragraph" w:customStyle="1" w:styleId="AQNadpis3">
    <w:name w:val="AQ Nadpis 3"/>
    <w:basedOn w:val="AQNadpis1"/>
    <w:next w:val="Normln"/>
    <w:link w:val="AQNadpis3Char"/>
    <w:autoRedefine/>
    <w:qFormat/>
    <w:rsid w:val="00A658AF"/>
    <w:pPr>
      <w:pageBreakBefore w:val="0"/>
      <w:numPr>
        <w:ilvl w:val="2"/>
      </w:numPr>
      <w:tabs>
        <w:tab w:val="clear" w:pos="1134"/>
      </w:tabs>
      <w:spacing w:before="560"/>
      <w:ind w:left="2520" w:hanging="180"/>
      <w:outlineLvl w:val="2"/>
    </w:pPr>
    <w:rPr>
      <w:color w:val="0033A9"/>
      <w:sz w:val="36"/>
    </w:rPr>
  </w:style>
  <w:style w:type="character" w:customStyle="1" w:styleId="AQNadpis3Char">
    <w:name w:val="AQ Nadpis 3 Char"/>
    <w:basedOn w:val="AQNadpis1Char"/>
    <w:link w:val="AQNadpis3"/>
    <w:rsid w:val="00F51E38"/>
    <w:rPr>
      <w:rFonts w:asciiTheme="minorHAnsi" w:eastAsiaTheme="minorHAnsi" w:hAnsiTheme="minorHAnsi" w:cstheme="minorBidi"/>
      <w:smallCaps/>
      <w:color w:val="0033A9"/>
      <w:sz w:val="36"/>
      <w:szCs w:val="48"/>
      <w:lang w:eastAsia="en-US"/>
    </w:rPr>
  </w:style>
  <w:style w:type="paragraph" w:customStyle="1" w:styleId="AQNadpis4">
    <w:name w:val="AQ Nadpis 4"/>
    <w:basedOn w:val="AQNadpis3"/>
    <w:next w:val="Normln"/>
    <w:link w:val="AQNadpis4Char"/>
    <w:autoRedefine/>
    <w:qFormat/>
    <w:rsid w:val="00A658AF"/>
    <w:pPr>
      <w:numPr>
        <w:ilvl w:val="3"/>
      </w:numPr>
      <w:tabs>
        <w:tab w:val="clear" w:pos="1304"/>
      </w:tabs>
      <w:spacing w:before="520"/>
      <w:ind w:left="3240" w:hanging="36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F51E38"/>
    <w:rPr>
      <w:rFonts w:asciiTheme="minorHAnsi" w:eastAsiaTheme="minorHAnsi" w:hAnsiTheme="minorHAnsi" w:cstheme="minorBidi"/>
      <w:smallCaps/>
      <w:color w:val="0033A9"/>
      <w:sz w:val="28"/>
      <w:szCs w:val="48"/>
      <w:lang w:eastAsia="en-US"/>
    </w:rPr>
  </w:style>
  <w:style w:type="paragraph" w:styleId="Seznamsodrkami2">
    <w:name w:val="List Bullet 2"/>
    <w:basedOn w:val="Normln"/>
    <w:rsid w:val="00A658AF"/>
    <w:pPr>
      <w:numPr>
        <w:numId w:val="9"/>
      </w:numPr>
      <w:spacing w:before="120" w:after="120"/>
      <w:jc w:val="both"/>
    </w:pPr>
    <w:rPr>
      <w:rFonts w:asciiTheme="minorHAnsi" w:eastAsiaTheme="minorHAnsi" w:hAnsiTheme="minorHAnsi"/>
      <w:sz w:val="20"/>
      <w:szCs w:val="24"/>
    </w:rPr>
  </w:style>
  <w:style w:type="table" w:customStyle="1" w:styleId="AQTabulka">
    <w:name w:val="AQ Tabulka"/>
    <w:basedOn w:val="Motivtabulky"/>
    <w:uiPriority w:val="99"/>
    <w:qFormat/>
    <w:rsid w:val="0059045A"/>
    <w:pPr>
      <w:spacing w:before="120" w:after="120" w:line="360" w:lineRule="auto"/>
      <w:jc w:val="both"/>
    </w:pPr>
    <w:rPr>
      <w:rFonts w:ascii="Trebuchet MS" w:eastAsiaTheme="minorHAnsi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table" w:styleId="Motivtabulky">
    <w:name w:val="Table Theme"/>
    <w:basedOn w:val="Normlntabulka"/>
    <w:uiPriority w:val="99"/>
    <w:semiHidden/>
    <w:unhideWhenUsed/>
    <w:rsid w:val="0059045A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483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483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character" w:customStyle="1" w:styleId="urtxtstd12">
    <w:name w:val="urtxtstd12"/>
    <w:basedOn w:val="Standardnpsmoodstavce"/>
    <w:rsid w:val="00CE43C2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0261C24056648B1BAE9818D9CAD6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73139-A849-4BC8-BCFC-2616E2485BA6}"/>
      </w:docPartPr>
      <w:docPartBody>
        <w:p w:rsidR="004951E1" w:rsidRDefault="00F53502">
          <w:pPr>
            <w:pStyle w:val="00261C24056648B1BAE9818D9CAD6B29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5FB4"/>
    <w:rsid w:val="000431CF"/>
    <w:rsid w:val="00044BCB"/>
    <w:rsid w:val="000A2CC2"/>
    <w:rsid w:val="000F553E"/>
    <w:rsid w:val="00107E1C"/>
    <w:rsid w:val="00131738"/>
    <w:rsid w:val="001369FE"/>
    <w:rsid w:val="001405F6"/>
    <w:rsid w:val="00143851"/>
    <w:rsid w:val="00153916"/>
    <w:rsid w:val="00164E00"/>
    <w:rsid w:val="00166C3F"/>
    <w:rsid w:val="00190E27"/>
    <w:rsid w:val="00193463"/>
    <w:rsid w:val="00196A81"/>
    <w:rsid w:val="001B1C0A"/>
    <w:rsid w:val="001B32E8"/>
    <w:rsid w:val="001D398A"/>
    <w:rsid w:val="00266854"/>
    <w:rsid w:val="002D4BBA"/>
    <w:rsid w:val="002E66F9"/>
    <w:rsid w:val="002F6DCD"/>
    <w:rsid w:val="003471EF"/>
    <w:rsid w:val="00360737"/>
    <w:rsid w:val="0037109B"/>
    <w:rsid w:val="003A6879"/>
    <w:rsid w:val="003B7DF5"/>
    <w:rsid w:val="003C1F78"/>
    <w:rsid w:val="003E2D22"/>
    <w:rsid w:val="003F407B"/>
    <w:rsid w:val="00442182"/>
    <w:rsid w:val="00470FD5"/>
    <w:rsid w:val="00493ED4"/>
    <w:rsid w:val="004951E1"/>
    <w:rsid w:val="004A469F"/>
    <w:rsid w:val="004A4DCB"/>
    <w:rsid w:val="004B3EFF"/>
    <w:rsid w:val="004B4B76"/>
    <w:rsid w:val="004C07D6"/>
    <w:rsid w:val="00504451"/>
    <w:rsid w:val="00512FD1"/>
    <w:rsid w:val="005136A3"/>
    <w:rsid w:val="00525174"/>
    <w:rsid w:val="00532637"/>
    <w:rsid w:val="00535D15"/>
    <w:rsid w:val="00547CF6"/>
    <w:rsid w:val="0055718D"/>
    <w:rsid w:val="00565DB3"/>
    <w:rsid w:val="00583514"/>
    <w:rsid w:val="00587364"/>
    <w:rsid w:val="00594680"/>
    <w:rsid w:val="005A1D1C"/>
    <w:rsid w:val="005E620A"/>
    <w:rsid w:val="0060300C"/>
    <w:rsid w:val="006253D9"/>
    <w:rsid w:val="0063652F"/>
    <w:rsid w:val="0069033B"/>
    <w:rsid w:val="006B0F0D"/>
    <w:rsid w:val="006B5F2D"/>
    <w:rsid w:val="006B6BB5"/>
    <w:rsid w:val="006D30A2"/>
    <w:rsid w:val="007005CE"/>
    <w:rsid w:val="00703A31"/>
    <w:rsid w:val="0072021C"/>
    <w:rsid w:val="0074153C"/>
    <w:rsid w:val="0077004F"/>
    <w:rsid w:val="00775502"/>
    <w:rsid w:val="007A5A01"/>
    <w:rsid w:val="007B5D36"/>
    <w:rsid w:val="007F3BFB"/>
    <w:rsid w:val="00802DCD"/>
    <w:rsid w:val="008106C0"/>
    <w:rsid w:val="008754C5"/>
    <w:rsid w:val="008D350A"/>
    <w:rsid w:val="008E5E3D"/>
    <w:rsid w:val="009071F9"/>
    <w:rsid w:val="009078F2"/>
    <w:rsid w:val="00913C39"/>
    <w:rsid w:val="009425ED"/>
    <w:rsid w:val="0096075B"/>
    <w:rsid w:val="009D1D16"/>
    <w:rsid w:val="009E1729"/>
    <w:rsid w:val="00A37E57"/>
    <w:rsid w:val="00A52731"/>
    <w:rsid w:val="00A52B03"/>
    <w:rsid w:val="00A5402D"/>
    <w:rsid w:val="00A71011"/>
    <w:rsid w:val="00A81B29"/>
    <w:rsid w:val="00AA188B"/>
    <w:rsid w:val="00B17B95"/>
    <w:rsid w:val="00B2398A"/>
    <w:rsid w:val="00B23DDF"/>
    <w:rsid w:val="00B9491B"/>
    <w:rsid w:val="00BE0AC8"/>
    <w:rsid w:val="00BE4C11"/>
    <w:rsid w:val="00C501ED"/>
    <w:rsid w:val="00C63FEE"/>
    <w:rsid w:val="00C83A94"/>
    <w:rsid w:val="00C95C3B"/>
    <w:rsid w:val="00CC1EAC"/>
    <w:rsid w:val="00CE4E65"/>
    <w:rsid w:val="00D05E8B"/>
    <w:rsid w:val="00D125DC"/>
    <w:rsid w:val="00D155C5"/>
    <w:rsid w:val="00D3218F"/>
    <w:rsid w:val="00D4075C"/>
    <w:rsid w:val="00D73526"/>
    <w:rsid w:val="00D82DBD"/>
    <w:rsid w:val="00D90599"/>
    <w:rsid w:val="00DA0F67"/>
    <w:rsid w:val="00DA2054"/>
    <w:rsid w:val="00DA5D88"/>
    <w:rsid w:val="00DB7F14"/>
    <w:rsid w:val="00DC1E7A"/>
    <w:rsid w:val="00E03C0C"/>
    <w:rsid w:val="00E07833"/>
    <w:rsid w:val="00E07F83"/>
    <w:rsid w:val="00E30443"/>
    <w:rsid w:val="00E3363E"/>
    <w:rsid w:val="00E439EF"/>
    <w:rsid w:val="00E71314"/>
    <w:rsid w:val="00E879C0"/>
    <w:rsid w:val="00EC2B4B"/>
    <w:rsid w:val="00ED3756"/>
    <w:rsid w:val="00ED44BD"/>
    <w:rsid w:val="00F06909"/>
    <w:rsid w:val="00F16A44"/>
    <w:rsid w:val="00F24B3A"/>
    <w:rsid w:val="00F264BF"/>
    <w:rsid w:val="00F366FE"/>
    <w:rsid w:val="00F53502"/>
    <w:rsid w:val="00F600E1"/>
    <w:rsid w:val="00F64268"/>
    <w:rsid w:val="00F82A16"/>
    <w:rsid w:val="00F92C78"/>
    <w:rsid w:val="00F93010"/>
    <w:rsid w:val="00FD4C7C"/>
    <w:rsid w:val="00FE12B6"/>
    <w:rsid w:val="00FF126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00261C24056648B1BAE9818D9CAD6B29">
    <w:name w:val="00261C24056648B1BAE9818D9CAD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PlatnostDo xmlns="4d30442c-9d4c-4350-bceb-174ecd34907c" xsi:nil="true"/>
    <_x0160_ablona xmlns="4d30442c-9d4c-4350-bceb-174ecd34907c">Ano</_x0160_ablona>
    <Verze_x0020_dok_x002e_ xmlns="4d30442c-9d4c-4350-bceb-174ecd34907c">1.5</Verze_x0020_dok_x002e_>
    <Typ_x0020_dokumentu xmlns="4d30442c-9d4c-4350-bceb-174ecd34907c">Dokumentace procesů</Typ_x0020_dokumentu>
    <Platnost_x0020_od xmlns="4d30442c-9d4c-4350-bceb-174ecd34907c">2019-04-24T22:00:00+00:00</Platnost_x0020_od>
    <_dlc_DocId xmlns="b2e8d78a-d8b5-4242-a604-ff3322b2efb3">RYC5XH453WTX-159-49</_dlc_DocId>
    <_dlc_DocIdUrl xmlns="b2e8d78a-d8b5-4242-a604-ff3322b2efb3">
      <Url>https://sp-portal.mze.cz/MZe/Weby MZe/ITSM/_layouts/15/DocIdRedir.aspx?ID=RYC5XH453WTX-159-49</Url>
      <Description>RYC5XH453WTX-159-49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11" ma:contentTypeDescription="Vytvoří nový dokument" ma:contentTypeScope="" ma:versionID="94a39bfcab773d58a8063c83394e76fa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ec50a675ec90eecc03ab14b0eabdb618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  <xsd:element ref="ns3:Platnos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ACM"/>
          <xsd:enumeration value="EM"/>
          <xsd:enumeration value="ChM"/>
          <xsd:enumeration value="IdM"/>
          <xsd:enumeration value="KM"/>
          <xsd:enumeration value="PM"/>
          <xsd:enumeration value="RF"/>
          <xsd:enumeration value="RM"/>
          <xsd:enumeration value="SCM"/>
          <xsd:enumeration value="SLM"/>
          <xsd:enumeration value="VaT"/>
        </xsd:restriction>
      </xsd:simpleType>
    </xsd:element>
    <xsd:element name="_x0160_ablona" ma:index="13" ma:displayName="Šablona" ma:default="Ne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  <xsd:element name="PlatnostDo" ma:index="17" nillable="true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9571-D4EF-4AA3-8633-935F10EC9C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1294CB-F2FF-422E-BC2B-00D566896B4A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3.xml><?xml version="1.0" encoding="utf-8"?>
<ds:datastoreItem xmlns:ds="http://schemas.openxmlformats.org/officeDocument/2006/customXml" ds:itemID="{1737B607-E6EE-41B8-AA15-CC15992B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62E36-180A-4305-86E6-A04B293AC8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3D673-62C8-4E01-B1C7-D7B1D0B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10</Pages>
  <Words>2102</Words>
  <Characters>12408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Barborová Milena</cp:lastModifiedBy>
  <cp:revision>2</cp:revision>
  <cp:lastPrinted>2021-02-05T14:39:00Z</cp:lastPrinted>
  <dcterms:created xsi:type="dcterms:W3CDTF">2021-03-16T08:39:00Z</dcterms:created>
  <dcterms:modified xsi:type="dcterms:W3CDTF">2021-03-16T08:39:00Z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f215a701-6d5a-4c38-a803-86b83704449d</vt:lpwstr>
  </property>
</Properties>
</file>