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4" w:rsidRDefault="00F37454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46.8pt;margin-top:0;width:198.45pt;height:46.7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F37454" w:rsidRPr="006A7ED6" w:rsidRDefault="00F37454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232.6pt;margin-top:0;width:212.6pt;height:56.7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" filled="f" stroked="f">
            <v:stroke dashstyle="1 1" endcap="round"/>
            <v:textbox>
              <w:txbxContent>
                <w:p w:rsidR="00F37454" w:rsidRDefault="00F37454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F37454" w:rsidRPr="008123A2" w:rsidRDefault="00F37454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F37454" w:rsidRPr="008123A2" w:rsidRDefault="00F37454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>a.s.</w:t>
                  </w:r>
                </w:p>
                <w:p w:rsidR="00F37454" w:rsidRPr="006B2DFE" w:rsidRDefault="00F37454" w:rsidP="001F3E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XXXXXXXXXX/XXXX</w:t>
                  </w:r>
                </w:p>
              </w:txbxContent>
            </v:textbox>
            <w10:wrap anchorx="margin"/>
          </v:shape>
        </w:pict>
      </w:r>
      <w:r w:rsidRPr="006A7ED6">
        <w:rPr>
          <w:b/>
          <w:sz w:val="24"/>
          <w:szCs w:val="24"/>
        </w:rPr>
        <w:t>Město Náchod</w:t>
      </w:r>
    </w:p>
    <w:p w:rsidR="00F37454" w:rsidRPr="008123A2" w:rsidRDefault="00F37454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F37454" w:rsidRPr="008123A2" w:rsidRDefault="00F37454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F37454" w:rsidRDefault="00F3745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7454" w:rsidRDefault="00F3745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7454" w:rsidRPr="00CC1240" w:rsidRDefault="00F37454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PID:</w:t>
      </w:r>
      <w:r w:rsidRPr="00254C2D">
        <w:rPr>
          <w:rFonts w:cs="Arial"/>
          <w:sz w:val="20"/>
          <w:szCs w:val="20"/>
        </w:rPr>
        <w:tab/>
      </w:r>
      <w:r w:rsidRPr="00CC1240">
        <w:rPr>
          <w:rFonts w:cs="Arial"/>
          <w:sz w:val="20"/>
          <w:szCs w:val="20"/>
        </w:rPr>
        <w:t>MUNAX00QBLXF</w:t>
      </w:r>
    </w:p>
    <w:p w:rsidR="00F37454" w:rsidRPr="00254C2D" w:rsidRDefault="00F37454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Sp.zn.:</w:t>
      </w:r>
      <w:r w:rsidRPr="00254C2D">
        <w:rPr>
          <w:rFonts w:cs="Arial"/>
          <w:sz w:val="20"/>
          <w:szCs w:val="20"/>
        </w:rPr>
        <w:tab/>
        <w:t>KS</w:t>
      </w:r>
      <w:r>
        <w:rPr>
          <w:rFonts w:cs="Arial"/>
          <w:sz w:val="20"/>
          <w:szCs w:val="20"/>
        </w:rPr>
        <w:t>669/2021/</w:t>
      </w:r>
      <w:r w:rsidRPr="00254C2D">
        <w:rPr>
          <w:rFonts w:cs="Arial"/>
          <w:sz w:val="20"/>
          <w:szCs w:val="20"/>
        </w:rPr>
        <w:t>INV</w:t>
      </w:r>
    </w:p>
    <w:p w:rsidR="00F37454" w:rsidRPr="004E529A" w:rsidRDefault="00F37454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Čj.(Če.):</w:t>
      </w:r>
      <w:r w:rsidRPr="00254C2D">
        <w:rPr>
          <w:rFonts w:cs="Arial"/>
          <w:sz w:val="20"/>
          <w:szCs w:val="20"/>
        </w:rPr>
        <w:tab/>
        <w:t>MUNAC</w:t>
      </w:r>
      <w:r>
        <w:rPr>
          <w:rFonts w:cs="Arial"/>
          <w:sz w:val="20"/>
          <w:szCs w:val="20"/>
        </w:rPr>
        <w:t>18018/2021</w:t>
      </w:r>
      <w:r w:rsidRPr="00254C2D">
        <w:rPr>
          <w:rFonts w:cs="Arial"/>
          <w:sz w:val="20"/>
          <w:szCs w:val="20"/>
        </w:rPr>
        <w:t>/INV</w:t>
      </w:r>
    </w:p>
    <w:p w:rsidR="00F37454" w:rsidRPr="004E529A" w:rsidRDefault="00F37454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Vyřizuje:</w:t>
      </w:r>
      <w:r>
        <w:rPr>
          <w:rFonts w:cs="Arial"/>
          <w:sz w:val="20"/>
          <w:szCs w:val="20"/>
        </w:rPr>
        <w:tab/>
        <w:t>XXXX</w:t>
      </w:r>
    </w:p>
    <w:p w:rsidR="00F37454" w:rsidRPr="004E529A" w:rsidRDefault="00F37454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Tel./mobil:</w:t>
      </w:r>
      <w:r w:rsidRPr="004E529A">
        <w:rPr>
          <w:rFonts w:cs="Arial"/>
          <w:sz w:val="20"/>
          <w:szCs w:val="20"/>
        </w:rPr>
        <w:tab/>
        <w:t xml:space="preserve">491 405 </w:t>
      </w:r>
      <w:r>
        <w:rPr>
          <w:rFonts w:cs="Arial"/>
          <w:sz w:val="20"/>
          <w:szCs w:val="20"/>
        </w:rPr>
        <w:t>267</w:t>
      </w:r>
    </w:p>
    <w:p w:rsidR="00F37454" w:rsidRPr="004E529A" w:rsidRDefault="00F37454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E-mail:</w:t>
      </w:r>
      <w:r w:rsidRPr="004E529A">
        <w:rPr>
          <w:rFonts w:cs="Arial"/>
          <w:sz w:val="20"/>
          <w:szCs w:val="20"/>
        </w:rPr>
        <w:tab/>
        <w:t>podatelna@mestonachod.cz</w:t>
      </w:r>
    </w:p>
    <w:p w:rsidR="00F37454" w:rsidRPr="004E529A" w:rsidRDefault="00F3745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7454" w:rsidRDefault="00F3745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 xml:space="preserve">             10.3.2021</w:t>
      </w:r>
    </w:p>
    <w:p w:rsidR="00F37454" w:rsidRDefault="00F3745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7454" w:rsidRPr="004E529A" w:rsidRDefault="00F3745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7454" w:rsidRPr="005974F7" w:rsidRDefault="00F37454" w:rsidP="00963317">
      <w:pPr>
        <w:pStyle w:val="Heading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O</w:t>
      </w:r>
      <w:r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a</w:t>
      </w:r>
      <w:r w:rsidRPr="004E529A">
        <w:rPr>
          <w:rFonts w:ascii="Arial MT CE Black CE" w:hAnsi="Arial MT CE Black CE"/>
          <w:b w:val="0"/>
          <w:sz w:val="36"/>
        </w:rPr>
        <w:t xml:space="preserve"> číslo: </w:t>
      </w:r>
      <w:r>
        <w:rPr>
          <w:rFonts w:ascii="Arial MT CE Black" w:hAnsi="Arial MT CE Black"/>
          <w:b w:val="0"/>
          <w:sz w:val="36"/>
        </w:rPr>
        <w:t>124</w:t>
      </w:r>
      <w:r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21</w:t>
      </w:r>
    </w:p>
    <w:p w:rsidR="00F37454" w:rsidRPr="005974F7" w:rsidRDefault="00F37454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F37454" w:rsidRDefault="00F37454" w:rsidP="00E01DE1">
      <w:pPr>
        <w:spacing w:after="0" w:line="240" w:lineRule="auto"/>
        <w:rPr>
          <w:b/>
          <w:sz w:val="20"/>
          <w:szCs w:val="20"/>
        </w:rPr>
      </w:pPr>
    </w:p>
    <w:p w:rsidR="00F37454" w:rsidRPr="007F68A6" w:rsidRDefault="00F37454" w:rsidP="00E01DE1">
      <w:pPr>
        <w:spacing w:after="0" w:line="240" w:lineRule="auto"/>
        <w:rPr>
          <w:b/>
          <w:sz w:val="20"/>
          <w:szCs w:val="20"/>
        </w:rPr>
      </w:pPr>
    </w:p>
    <w:p w:rsidR="00F37454" w:rsidRPr="003355FA" w:rsidRDefault="00F37454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  <w:sz w:val="20"/>
          <w:szCs w:val="20"/>
        </w:rPr>
      </w:pPr>
      <w:r w:rsidRPr="003355FA">
        <w:rPr>
          <w:rFonts w:cs="Arial"/>
          <w:b/>
          <w:sz w:val="20"/>
          <w:szCs w:val="20"/>
        </w:rPr>
        <w:t>Adresa zhotovitele:</w:t>
      </w:r>
      <w:r w:rsidRPr="003355FA">
        <w:rPr>
          <w:rFonts w:cs="Arial"/>
          <w:sz w:val="20"/>
          <w:szCs w:val="20"/>
        </w:rPr>
        <w:tab/>
        <w:t xml:space="preserve">TELKABEL CR, s.r.o., Českých bratří 89, Náchod 547 01                </w:t>
      </w:r>
      <w:r w:rsidRPr="003355FA">
        <w:rPr>
          <w:rFonts w:cs="Arial"/>
          <w:b/>
          <w:sz w:val="20"/>
          <w:szCs w:val="20"/>
        </w:rPr>
        <w:t>IČO:</w:t>
      </w:r>
      <w:r w:rsidRPr="003355FA">
        <w:rPr>
          <w:rFonts w:cs="Arial"/>
          <w:sz w:val="20"/>
          <w:szCs w:val="20"/>
        </w:rPr>
        <w:t xml:space="preserve">  25289675                                                                                                                                                                                                         </w:t>
      </w:r>
      <w:r w:rsidRPr="003355FA">
        <w:rPr>
          <w:rFonts w:cs="Arial"/>
          <w:b/>
          <w:sz w:val="20"/>
          <w:szCs w:val="20"/>
        </w:rPr>
        <w:t xml:space="preserve"> </w:t>
      </w:r>
      <w:r w:rsidRPr="003355FA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454" w:rsidRPr="003355FA" w:rsidRDefault="00F37454" w:rsidP="008C3F7C">
      <w:pPr>
        <w:spacing w:after="0" w:line="240" w:lineRule="auto"/>
        <w:ind w:right="-567"/>
        <w:rPr>
          <w:rFonts w:cs="Arial"/>
          <w:b/>
          <w:sz w:val="20"/>
          <w:szCs w:val="20"/>
        </w:rPr>
      </w:pPr>
    </w:p>
    <w:p w:rsidR="00F37454" w:rsidRPr="003355FA" w:rsidRDefault="00F37454" w:rsidP="00654E60">
      <w:pPr>
        <w:rPr>
          <w:rFonts w:cs="Arial"/>
          <w:sz w:val="20"/>
          <w:szCs w:val="20"/>
        </w:rPr>
      </w:pPr>
      <w:r w:rsidRPr="003355FA">
        <w:rPr>
          <w:rFonts w:cs="Arial"/>
          <w:b/>
          <w:sz w:val="20"/>
          <w:szCs w:val="20"/>
        </w:rPr>
        <w:t xml:space="preserve">Předmětem objednávky je: </w:t>
      </w:r>
      <w:r w:rsidRPr="003355FA">
        <w:rPr>
          <w:rFonts w:cs="Arial"/>
          <w:snapToGrid w:val="0"/>
          <w:color w:val="000000"/>
          <w:sz w:val="20"/>
          <w:szCs w:val="20"/>
        </w:rPr>
        <w:t>,,</w:t>
      </w:r>
      <w:r w:rsidRPr="003355FA">
        <w:rPr>
          <w:rFonts w:cs="Arial"/>
          <w:b/>
          <w:sz w:val="20"/>
          <w:szCs w:val="20"/>
        </w:rPr>
        <w:t xml:space="preserve">Rekonstrukce V.O. Náchod ul. Na Koletově“.  </w:t>
      </w:r>
    </w:p>
    <w:p w:rsidR="00F37454" w:rsidRPr="003355FA" w:rsidRDefault="00F37454" w:rsidP="008D5D14">
      <w:pPr>
        <w:pStyle w:val="BodyText"/>
        <w:spacing w:before="60"/>
        <w:rPr>
          <w:rFonts w:cs="Arial"/>
          <w:u w:val="single"/>
        </w:rPr>
      </w:pPr>
      <w:r w:rsidRPr="003355FA">
        <w:rPr>
          <w:rFonts w:cs="Arial"/>
          <w:u w:val="single"/>
        </w:rPr>
        <w:t>Záruka za jakost díla a práva objednatele z vadného plnění díla</w:t>
      </w:r>
    </w:p>
    <w:p w:rsidR="00F37454" w:rsidRPr="003355FA" w:rsidRDefault="00F37454" w:rsidP="008D5D14">
      <w:pPr>
        <w:pStyle w:val="BodyText"/>
        <w:spacing w:before="60"/>
        <w:rPr>
          <w:rFonts w:cs="Arial"/>
        </w:rPr>
      </w:pPr>
      <w:r w:rsidRPr="003355FA">
        <w:rPr>
          <w:rFonts w:cs="Arial"/>
        </w:rPr>
        <w:t>Zhotovitel se zavazuje, že dílo bude zhotoveno v souladu se schváleným návrhem,</w:t>
      </w:r>
      <w:r w:rsidRPr="003355FA" w:rsidDel="003C0D5E">
        <w:rPr>
          <w:rFonts w:cs="Arial"/>
        </w:rPr>
        <w:t xml:space="preserve"> </w:t>
      </w:r>
      <w:r w:rsidRPr="003355FA">
        <w:rPr>
          <w:rFonts w:cs="Arial"/>
        </w:rPr>
        <w:t>touto objednávkou</w:t>
      </w:r>
      <w:r w:rsidRPr="003355FA">
        <w:rPr>
          <w:rFonts w:cs="Arial"/>
          <w:color w:val="0000FF"/>
        </w:rPr>
        <w:t xml:space="preserve">, </w:t>
      </w:r>
      <w:r w:rsidRPr="003355FA">
        <w:rPr>
          <w:rFonts w:cs="Arial"/>
        </w:rPr>
        <w:t>platnými právními předpisy a platnými normami vztahujícími se k materiálům a pracím prováděným dle této objednávky.</w:t>
      </w:r>
    </w:p>
    <w:p w:rsidR="00F37454" w:rsidRPr="003355FA" w:rsidRDefault="00F37454" w:rsidP="008D5D14">
      <w:pPr>
        <w:pStyle w:val="BodyText"/>
        <w:spacing w:before="60"/>
        <w:rPr>
          <w:rFonts w:cs="Arial"/>
        </w:rPr>
      </w:pPr>
      <w:r w:rsidRPr="003355FA">
        <w:rPr>
          <w:rFonts w:cs="Arial"/>
        </w:rPr>
        <w:t>Zhotovitel poskytuje na jakost díla záruku v délce 24 měsíců od předání díla.</w:t>
      </w:r>
    </w:p>
    <w:p w:rsidR="00F37454" w:rsidRPr="003355FA" w:rsidRDefault="00F37454" w:rsidP="008D5D14">
      <w:pPr>
        <w:pStyle w:val="BodyText"/>
        <w:spacing w:before="60"/>
        <w:rPr>
          <w:rFonts w:cs="Arial"/>
        </w:rPr>
      </w:pPr>
      <w:r w:rsidRPr="003355FA">
        <w:rPr>
          <w:rFonts w:cs="Arial"/>
        </w:rPr>
        <w:t>Případné vady díla budou písemně reklamovány u zhotovitele bez zbytečného odkladu po jejich zjištění.</w:t>
      </w:r>
    </w:p>
    <w:p w:rsidR="00F37454" w:rsidRPr="003355FA" w:rsidRDefault="00F37454" w:rsidP="008D5D14">
      <w:pPr>
        <w:pStyle w:val="BodyText"/>
        <w:spacing w:before="60"/>
        <w:rPr>
          <w:rFonts w:cs="Arial"/>
        </w:rPr>
      </w:pPr>
      <w:r w:rsidRPr="003355FA">
        <w:rPr>
          <w:rFonts w:cs="Arial"/>
        </w:rPr>
        <w:t>Zhotovitel se zavazuje nastoupit k odstranění reklamovaných vad do 5 pracovních dnů ode dne uplatnění reklamace objednatelem, pokud se smluvní strany nedohodnou jinak.</w:t>
      </w:r>
    </w:p>
    <w:p w:rsidR="00F37454" w:rsidRPr="003355FA" w:rsidRDefault="00F37454" w:rsidP="008D5D14">
      <w:pPr>
        <w:pStyle w:val="BodyText"/>
        <w:spacing w:before="60"/>
        <w:rPr>
          <w:rFonts w:cs="Arial"/>
        </w:rPr>
      </w:pPr>
      <w:r w:rsidRPr="003355FA">
        <w:rPr>
          <w:rFonts w:cs="Arial"/>
        </w:rPr>
        <w:t>Zhotovitel se zavazuje odstranit reklamované vady do 15 pracovních dnů ode dne uplatnění reklamace objednatelem, pokud se smluvní strany nedohodnou jinak.</w:t>
      </w:r>
    </w:p>
    <w:p w:rsidR="00F37454" w:rsidRPr="003355FA" w:rsidRDefault="00F37454" w:rsidP="008D5D14">
      <w:pPr>
        <w:spacing w:before="60"/>
        <w:jc w:val="both"/>
        <w:rPr>
          <w:rFonts w:cs="Arial"/>
          <w:sz w:val="20"/>
          <w:szCs w:val="20"/>
          <w:u w:val="single"/>
        </w:rPr>
      </w:pPr>
      <w:r w:rsidRPr="003355FA">
        <w:rPr>
          <w:rFonts w:cs="Arial"/>
          <w:sz w:val="20"/>
          <w:szCs w:val="20"/>
          <w:u w:val="single"/>
        </w:rPr>
        <w:t>Smluvní pokuty</w:t>
      </w:r>
    </w:p>
    <w:p w:rsidR="00F37454" w:rsidRPr="003355FA" w:rsidRDefault="00F37454" w:rsidP="008D5D14">
      <w:pPr>
        <w:pStyle w:val="BodyText"/>
        <w:widowControl w:val="0"/>
        <w:spacing w:before="60"/>
        <w:rPr>
          <w:rFonts w:cs="Arial"/>
        </w:rPr>
      </w:pPr>
      <w:r w:rsidRPr="003355FA">
        <w:rPr>
          <w:rFonts w:cs="Arial"/>
        </w:rPr>
        <w:t>Jestliže zhotovitel neodevzdá dílo v dodací lhůtě uvedené v této objednávce, zavazuje se zaplatit sjednanou smluvní pokutu ve výši 0,1 % z ceny díla včetně DPH za každý započatý kalendářní den prodlení.</w:t>
      </w:r>
    </w:p>
    <w:p w:rsidR="00F37454" w:rsidRPr="003355FA" w:rsidRDefault="00F37454" w:rsidP="008D5D14">
      <w:pPr>
        <w:pStyle w:val="BodyText"/>
        <w:widowControl w:val="0"/>
        <w:spacing w:before="60"/>
        <w:rPr>
          <w:rFonts w:cs="Arial"/>
        </w:rPr>
      </w:pPr>
      <w:r w:rsidRPr="003355FA">
        <w:rPr>
          <w:rFonts w:cs="Arial"/>
        </w:rPr>
        <w:t>Nejpozději v den odevzdání a převzetí díla objednateli je zhotovitel povinen vyklidit a vyčistit místo plnění a upravit jej podle projektové dokumentace nebo písemné dohody. Pokud tak neučiní, zavazuje se zaplatit sjednanou smluvní pokutu ve výši 1 000,- Kč za každý započatý kalendářní den prodlení.</w:t>
      </w:r>
    </w:p>
    <w:p w:rsidR="00F37454" w:rsidRPr="003355FA" w:rsidRDefault="00F37454" w:rsidP="008D5D14">
      <w:pPr>
        <w:pStyle w:val="BodyText"/>
        <w:widowControl w:val="0"/>
        <w:spacing w:before="60"/>
        <w:rPr>
          <w:rFonts w:cs="Arial"/>
        </w:rPr>
      </w:pPr>
      <w:r w:rsidRPr="003355FA">
        <w:rPr>
          <w:rFonts w:cs="Arial"/>
        </w:rPr>
        <w:t>Pokud zhotovitel nenastoupí nejpozději do 5 pracovních dnů ode dne uplatnění reklamace objednatelem nebo v jiné sjednané lhůtě k odstranění reklamovaných vad, zavazuje se zhotovitel zaplatit sjednanou smluvní pokutu ve výši 1 000,- Kč za každý i započatý kalendářní den prodlení bez ohledu na počet vad.</w:t>
      </w:r>
    </w:p>
    <w:p w:rsidR="00F37454" w:rsidRPr="003355FA" w:rsidRDefault="00F37454" w:rsidP="008D5D14">
      <w:pPr>
        <w:pStyle w:val="BodyText"/>
        <w:widowControl w:val="0"/>
        <w:spacing w:before="60"/>
        <w:rPr>
          <w:rFonts w:cs="Arial"/>
        </w:rPr>
      </w:pPr>
      <w:r w:rsidRPr="003355FA">
        <w:rPr>
          <w:rFonts w:cs="Arial"/>
        </w:rPr>
        <w:t>Pokud zhotovitel neodstraní reklamované vady nejpozději do 15 pracovních dnů ode dne uplatnění reklamace objednatelem nebo v jiné sjednané lhůtě, zavazuje se zhotovitel zaplatit sjednanou smluvní pokutu ve výši</w:t>
      </w:r>
      <w:r w:rsidRPr="003355FA">
        <w:rPr>
          <w:rFonts w:cs="Arial"/>
        </w:rPr>
        <w:br/>
        <w:t>1 000,- Kč za každý i započatý kalendářní den prodlení bez ohledu na počet vad.</w:t>
      </w:r>
    </w:p>
    <w:p w:rsidR="00F37454" w:rsidRPr="003355FA" w:rsidRDefault="00F37454" w:rsidP="008D5D14">
      <w:pPr>
        <w:pStyle w:val="BodyText"/>
        <w:tabs>
          <w:tab w:val="left" w:pos="993"/>
          <w:tab w:val="left" w:pos="1276"/>
        </w:tabs>
        <w:spacing w:before="60"/>
        <w:rPr>
          <w:rFonts w:cs="Arial"/>
          <w:u w:val="single"/>
        </w:rPr>
      </w:pPr>
      <w:r w:rsidRPr="003355FA">
        <w:rPr>
          <w:rFonts w:cs="Arial"/>
          <w:u w:val="single"/>
        </w:rPr>
        <w:t>Odpovědnost za škodu</w:t>
      </w:r>
    </w:p>
    <w:p w:rsidR="00F37454" w:rsidRPr="003355FA" w:rsidRDefault="00F37454" w:rsidP="008D5D14">
      <w:pPr>
        <w:pStyle w:val="List"/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3355FA">
        <w:rPr>
          <w:rFonts w:ascii="Arial" w:hAnsi="Arial" w:cs="Arial"/>
          <w:sz w:val="20"/>
          <w:szCs w:val="20"/>
        </w:rPr>
        <w:t>Odpovědnost za škodu na zhotovovaném díle nebo jeho části nese zhotovitel v plném rozsahu až do dne předání a převzetí celého díla objednatelem.</w:t>
      </w:r>
    </w:p>
    <w:p w:rsidR="00F37454" w:rsidRPr="003355FA" w:rsidRDefault="00F37454" w:rsidP="008D5D14">
      <w:pPr>
        <w:pStyle w:val="List"/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3355FA">
        <w:rPr>
          <w:rFonts w:ascii="Arial" w:hAnsi="Arial" w:cs="Arial"/>
          <w:sz w:val="20"/>
          <w:szCs w:val="20"/>
        </w:rPr>
        <w:t xml:space="preserve">Pokud zhotovitel způsobí </w:t>
      </w:r>
      <w:r w:rsidRPr="003355FA">
        <w:rPr>
          <w:rFonts w:ascii="Arial" w:hAnsi="Arial" w:cs="Arial"/>
          <w:color w:val="000000"/>
          <w:sz w:val="20"/>
          <w:szCs w:val="20"/>
        </w:rPr>
        <w:t>při provádění díla</w:t>
      </w:r>
      <w:r w:rsidRPr="003355FA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355FA">
        <w:rPr>
          <w:rFonts w:ascii="Arial" w:hAnsi="Arial" w:cs="Arial"/>
          <w:sz w:val="20"/>
          <w:szCs w:val="20"/>
        </w:rPr>
        <w:t xml:space="preserve">škodu objednateli nebo třetím osobám, je povinen ji v plné výši uhradit; jakož i škodu způsobenou třetí osobou v době od předání </w:t>
      </w:r>
      <w:r w:rsidRPr="003355FA">
        <w:rPr>
          <w:rFonts w:ascii="Arial" w:hAnsi="Arial" w:cs="Arial"/>
          <w:color w:val="000000"/>
          <w:sz w:val="20"/>
          <w:szCs w:val="20"/>
        </w:rPr>
        <w:t>místa plnění</w:t>
      </w:r>
      <w:r w:rsidRPr="003355FA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355FA">
        <w:rPr>
          <w:rFonts w:ascii="Arial" w:hAnsi="Arial" w:cs="Arial"/>
          <w:sz w:val="20"/>
          <w:szCs w:val="20"/>
        </w:rPr>
        <w:t>do ukončení a předání díla včetně vyklizení a vyčištění místa plnění.</w:t>
      </w:r>
    </w:p>
    <w:p w:rsidR="00F37454" w:rsidRPr="003355FA" w:rsidRDefault="00F37454" w:rsidP="003C0167">
      <w:pPr>
        <w:tabs>
          <w:tab w:val="left" w:pos="2742"/>
        </w:tabs>
        <w:spacing w:after="0" w:line="240" w:lineRule="auto"/>
        <w:ind w:right="-567"/>
        <w:rPr>
          <w:rFonts w:cs="Arial"/>
          <w:b/>
          <w:sz w:val="20"/>
          <w:szCs w:val="20"/>
        </w:rPr>
      </w:pPr>
    </w:p>
    <w:p w:rsidR="00F37454" w:rsidRPr="003355FA" w:rsidRDefault="00F37454" w:rsidP="007F68A6">
      <w:pPr>
        <w:spacing w:before="120" w:after="0" w:line="240" w:lineRule="auto"/>
        <w:jc w:val="both"/>
        <w:rPr>
          <w:rFonts w:cs="Arial"/>
          <w:sz w:val="20"/>
          <w:szCs w:val="20"/>
        </w:rPr>
      </w:pPr>
      <w:r w:rsidRPr="003355FA">
        <w:rPr>
          <w:rFonts w:cs="Arial"/>
          <w:sz w:val="20"/>
          <w:szCs w:val="20"/>
        </w:rPr>
        <w:t>Faktura za provedené práce bude objednatelem uhrazena na základě daňového dokladu (faktury) vystavené zhotovitelem. Faktura musí formou a obsahem odpovídat zákonu o účetnictví a zákonu o DPH. Přílohou faktury bude soupis provedených prací.</w:t>
      </w:r>
    </w:p>
    <w:p w:rsidR="00F37454" w:rsidRPr="003355FA" w:rsidRDefault="00F37454" w:rsidP="007F68A6">
      <w:pPr>
        <w:spacing w:before="120" w:after="0" w:line="240" w:lineRule="auto"/>
        <w:jc w:val="both"/>
        <w:rPr>
          <w:rFonts w:cs="Arial"/>
          <w:sz w:val="20"/>
          <w:szCs w:val="20"/>
        </w:rPr>
      </w:pPr>
    </w:p>
    <w:p w:rsidR="00F37454" w:rsidRPr="003C0167" w:rsidRDefault="00F37454" w:rsidP="003C0167">
      <w:pPr>
        <w:pBdr>
          <w:bottom w:val="single" w:sz="4" w:space="1" w:color="auto"/>
        </w:pBdr>
        <w:tabs>
          <w:tab w:val="left" w:pos="5580"/>
          <w:tab w:val="decimal" w:pos="8460"/>
        </w:tabs>
        <w:spacing w:before="240" w:after="120" w:line="240" w:lineRule="auto"/>
        <w:rPr>
          <w:rFonts w:cs="Arial"/>
        </w:rPr>
      </w:pPr>
      <w:r w:rsidRPr="006D2CB7">
        <w:rPr>
          <w:rFonts w:cs="Arial"/>
          <w:b/>
          <w:sz w:val="18"/>
          <w:szCs w:val="18"/>
        </w:rPr>
        <w:t>Výše výdaje celkem Kč:</w:t>
      </w:r>
      <w:r w:rsidRPr="00654E60">
        <w:rPr>
          <w:rFonts w:cs="Arial"/>
          <w:b/>
        </w:rPr>
        <w:t xml:space="preserve"> </w:t>
      </w:r>
      <w:r w:rsidRPr="003355FA">
        <w:rPr>
          <w:rFonts w:cs="Arial"/>
          <w:b/>
          <w:bCs/>
        </w:rPr>
        <w:t>628 516,11</w:t>
      </w:r>
      <w:r w:rsidRPr="003355FA">
        <w:rPr>
          <w:rFonts w:cs="Arial"/>
          <w:b/>
          <w:snapToGrid w:val="0"/>
          <w:color w:val="000000"/>
        </w:rPr>
        <w:t xml:space="preserve">  Kč</w:t>
      </w:r>
      <w:r w:rsidRPr="003355FA">
        <w:rPr>
          <w:rFonts w:cs="Arial"/>
          <w:b/>
        </w:rPr>
        <w:t xml:space="preserve"> Kč včetně 21% DPH</w:t>
      </w:r>
      <w:r>
        <w:rPr>
          <w:rFonts w:cs="Arial"/>
        </w:rPr>
        <w:t xml:space="preserve">     </w:t>
      </w:r>
      <w:r>
        <w:rPr>
          <w:b/>
          <w:sz w:val="18"/>
          <w:szCs w:val="18"/>
        </w:rPr>
        <w:t>Dodací lhůta: duben – 31.červenec 2021</w:t>
      </w:r>
    </w:p>
    <w:p w:rsidR="00F37454" w:rsidRPr="005974F7" w:rsidRDefault="00F37454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  <w:t xml:space="preserve">Objednávku vyhotovil: </w:t>
      </w:r>
      <w:r>
        <w:t>XXXX</w:t>
      </w:r>
    </w:p>
    <w:p w:rsidR="00F37454" w:rsidRDefault="00F37454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F37454" w:rsidRPr="005974F7" w:rsidRDefault="00F37454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 xml:space="preserve">Dne: </w:t>
      </w:r>
      <w:r>
        <w:t>10.3.2021</w:t>
      </w:r>
    </w:p>
    <w:p w:rsidR="00F37454" w:rsidRPr="005974F7" w:rsidRDefault="00F37454" w:rsidP="00963317">
      <w:pPr>
        <w:spacing w:after="0" w:line="240" w:lineRule="auto"/>
        <w:rPr>
          <w:b/>
          <w:sz w:val="18"/>
          <w:szCs w:val="18"/>
        </w:rPr>
      </w:pPr>
    </w:p>
    <w:p w:rsidR="00F37454" w:rsidRDefault="00F37454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F37454" w:rsidRDefault="00F37454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F37454" w:rsidRPr="00570ED4" w:rsidRDefault="00F37454" w:rsidP="004E529A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F37454" w:rsidRPr="004D1ED0" w:rsidRDefault="00F37454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F37454" w:rsidRPr="00570ED4" w:rsidRDefault="00F37454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F37454" w:rsidRDefault="00F37454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F37454" w:rsidRDefault="00F37454" w:rsidP="00467457">
      <w:pPr>
        <w:tabs>
          <w:tab w:val="center" w:pos="7920"/>
        </w:tabs>
        <w:spacing w:after="0" w:line="240" w:lineRule="auto"/>
      </w:pPr>
    </w:p>
    <w:p w:rsidR="00F37454" w:rsidRPr="003355FA" w:rsidRDefault="00F37454" w:rsidP="001F3E12">
      <w:pPr>
        <w:spacing w:after="0" w:line="240" w:lineRule="auto"/>
        <w:jc w:val="both"/>
        <w:rPr>
          <w:rFonts w:cs="Arial"/>
          <w:bCs/>
          <w:sz w:val="18"/>
          <w:szCs w:val="18"/>
          <w:lang w:eastAsia="en-US"/>
        </w:rPr>
      </w:pPr>
      <w:r w:rsidRPr="003355FA">
        <w:rPr>
          <w:rFonts w:cs="Arial"/>
          <w:bCs/>
          <w:sz w:val="18"/>
          <w:szCs w:val="18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 přidané hodnoty a tuto (aniž k tomu bude vyzván jako ručitel) uhradit za dodavatele / zhotovitele příslušnému správci daně.</w:t>
      </w:r>
    </w:p>
    <w:p w:rsidR="00F37454" w:rsidRPr="003355FA" w:rsidRDefault="00F37454" w:rsidP="001F3E12">
      <w:pPr>
        <w:spacing w:after="0" w:line="240" w:lineRule="auto"/>
        <w:jc w:val="both"/>
        <w:rPr>
          <w:rFonts w:cs="Arial"/>
          <w:bCs/>
          <w:sz w:val="18"/>
          <w:szCs w:val="18"/>
          <w:lang w:eastAsia="en-US"/>
        </w:rPr>
      </w:pPr>
    </w:p>
    <w:p w:rsidR="00F37454" w:rsidRPr="003355FA" w:rsidRDefault="00F37454" w:rsidP="001F3E12">
      <w:pPr>
        <w:spacing w:after="0" w:line="240" w:lineRule="auto"/>
        <w:jc w:val="both"/>
        <w:rPr>
          <w:rFonts w:cs="Arial"/>
          <w:bCs/>
          <w:sz w:val="18"/>
          <w:szCs w:val="18"/>
          <w:lang w:eastAsia="en-US"/>
        </w:rPr>
      </w:pPr>
      <w:r w:rsidRPr="003355FA">
        <w:rPr>
          <w:rFonts w:cs="Arial"/>
          <w:bCs/>
          <w:sz w:val="18"/>
          <w:szCs w:val="18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37454" w:rsidRDefault="00F37454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37454" w:rsidRDefault="00F37454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37454" w:rsidRPr="00577B73" w:rsidRDefault="00F37454" w:rsidP="00577B73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>Schváleno v RM dne: 8.března</w:t>
      </w:r>
      <w:r w:rsidRPr="00577B73">
        <w:rPr>
          <w:rFonts w:cs="Arial"/>
          <w:b/>
          <w:sz w:val="24"/>
          <w:szCs w:val="24"/>
        </w:rPr>
        <w:t xml:space="preserve"> 2021, č. usnesení   </w:t>
      </w:r>
      <w:r>
        <w:rPr>
          <w:rFonts w:cs="Arial"/>
          <w:b/>
          <w:color w:val="000000"/>
          <w:sz w:val="24"/>
          <w:szCs w:val="24"/>
        </w:rPr>
        <w:t>129/2673</w:t>
      </w:r>
      <w:r w:rsidRPr="00577B73">
        <w:rPr>
          <w:rFonts w:cs="Arial"/>
          <w:b/>
          <w:color w:val="000000"/>
          <w:sz w:val="24"/>
          <w:szCs w:val="24"/>
        </w:rPr>
        <w:t>/21</w:t>
      </w:r>
    </w:p>
    <w:p w:rsidR="00F37454" w:rsidRDefault="00F37454" w:rsidP="008D5D1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37454" w:rsidRDefault="00F37454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37454" w:rsidRDefault="00F37454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37454" w:rsidRDefault="00F37454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37454" w:rsidRPr="003355FA" w:rsidRDefault="00F37454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:rsidR="00F37454" w:rsidRPr="003355FA" w:rsidRDefault="00F37454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:rsidR="00F37454" w:rsidRPr="003355FA" w:rsidRDefault="00F37454" w:rsidP="003F1D01">
      <w:pPr>
        <w:spacing w:after="0" w:line="240" w:lineRule="auto"/>
        <w:jc w:val="both"/>
        <w:rPr>
          <w:rFonts w:cs="Arial"/>
          <w:sz w:val="18"/>
          <w:szCs w:val="18"/>
        </w:rPr>
      </w:pPr>
      <w:r w:rsidRPr="003355FA">
        <w:rPr>
          <w:rFonts w:cs="Arial"/>
          <w:sz w:val="18"/>
          <w:szCs w:val="18"/>
        </w:rPr>
        <w:t>Potvrzuji převzetí objednávky a akceptuji její obsah.</w:t>
      </w:r>
    </w:p>
    <w:p w:rsidR="00F37454" w:rsidRPr="003355FA" w:rsidRDefault="00F37454" w:rsidP="003F1D0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37454" w:rsidRPr="003355FA" w:rsidRDefault="00F37454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3355FA">
        <w:rPr>
          <w:rFonts w:cs="Arial"/>
          <w:bCs/>
          <w:sz w:val="18"/>
          <w:szCs w:val="18"/>
        </w:rPr>
        <w:t>V Náchodě dne …………………..</w:t>
      </w:r>
    </w:p>
    <w:p w:rsidR="00F37454" w:rsidRPr="003355FA" w:rsidRDefault="00F37454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</w:p>
    <w:p w:rsidR="00F37454" w:rsidRPr="003355FA" w:rsidRDefault="00F37454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</w:p>
    <w:p w:rsidR="00F37454" w:rsidRPr="003355FA" w:rsidRDefault="00F37454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</w:p>
    <w:p w:rsidR="00F37454" w:rsidRPr="003355FA" w:rsidRDefault="00F37454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</w:p>
    <w:p w:rsidR="00F37454" w:rsidRPr="003355FA" w:rsidRDefault="00F37454" w:rsidP="003F1D0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3355FA">
        <w:rPr>
          <w:rFonts w:cs="Arial"/>
          <w:bCs/>
          <w:sz w:val="18"/>
          <w:szCs w:val="18"/>
        </w:rPr>
        <w:tab/>
        <w:t>…..…………………….……</w:t>
      </w:r>
    </w:p>
    <w:p w:rsidR="00F37454" w:rsidRPr="003355FA" w:rsidRDefault="00F37454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  <w:sz w:val="18"/>
          <w:szCs w:val="18"/>
        </w:rPr>
      </w:pPr>
    </w:p>
    <w:p w:rsidR="00F37454" w:rsidRPr="003355FA" w:rsidRDefault="00F37454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  <w:sz w:val="18"/>
          <w:szCs w:val="18"/>
        </w:rPr>
      </w:pPr>
      <w:r w:rsidRPr="003355FA">
        <w:rPr>
          <w:rFonts w:cs="Arial"/>
          <w:bCs/>
          <w:sz w:val="18"/>
          <w:szCs w:val="18"/>
        </w:rPr>
        <w:tab/>
        <w:t>podpis zhotovitele, razítko</w:t>
      </w:r>
    </w:p>
    <w:p w:rsidR="00F37454" w:rsidRPr="003355FA" w:rsidRDefault="00F37454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  <w:sz w:val="18"/>
          <w:szCs w:val="18"/>
        </w:rPr>
      </w:pPr>
    </w:p>
    <w:p w:rsidR="00F37454" w:rsidRPr="003355FA" w:rsidRDefault="00F37454" w:rsidP="008D5D14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3355FA">
        <w:rPr>
          <w:rFonts w:cs="Arial"/>
          <w:bCs/>
          <w:sz w:val="18"/>
          <w:szCs w:val="18"/>
        </w:rPr>
        <w:t>Počet listů / počet příloh / počet listů příloh: Cenová nabídka</w:t>
      </w:r>
    </w:p>
    <w:p w:rsidR="00F37454" w:rsidRPr="003355FA" w:rsidRDefault="00F37454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  <w:sz w:val="18"/>
          <w:szCs w:val="18"/>
        </w:rPr>
      </w:pPr>
    </w:p>
    <w:sectPr w:rsidR="00F37454" w:rsidRPr="003355FA" w:rsidSect="008649B5">
      <w:footerReference w:type="default" r:id="rId8"/>
      <w:pgSz w:w="11906" w:h="16838" w:code="9"/>
      <w:pgMar w:top="71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54" w:rsidRDefault="00F37454" w:rsidP="001C7D73">
      <w:pPr>
        <w:spacing w:after="0" w:line="240" w:lineRule="auto"/>
      </w:pPr>
      <w:r>
        <w:separator/>
      </w:r>
    </w:p>
  </w:endnote>
  <w:endnote w:type="continuationSeparator" w:id="0">
    <w:p w:rsidR="00F37454" w:rsidRDefault="00F37454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54" w:rsidRDefault="00F37454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F37454" w:rsidRPr="009E3F83" w:rsidRDefault="00F37454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931925"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54" w:rsidRDefault="00F37454" w:rsidP="001C7D73">
      <w:pPr>
        <w:spacing w:after="0" w:line="240" w:lineRule="auto"/>
      </w:pPr>
      <w:r>
        <w:separator/>
      </w:r>
    </w:p>
  </w:footnote>
  <w:footnote w:type="continuationSeparator" w:id="0">
    <w:p w:rsidR="00F37454" w:rsidRDefault="00F37454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14F0C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4D1"/>
    <w:rsid w:val="0007291B"/>
    <w:rsid w:val="00075F1A"/>
    <w:rsid w:val="00084522"/>
    <w:rsid w:val="000942DE"/>
    <w:rsid w:val="000A069E"/>
    <w:rsid w:val="000A3640"/>
    <w:rsid w:val="000B032F"/>
    <w:rsid w:val="000D0BEE"/>
    <w:rsid w:val="000D551A"/>
    <w:rsid w:val="000D64AC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911E9"/>
    <w:rsid w:val="001A2CC8"/>
    <w:rsid w:val="001A611D"/>
    <w:rsid w:val="001A775E"/>
    <w:rsid w:val="001B1CD6"/>
    <w:rsid w:val="001B370D"/>
    <w:rsid w:val="001B69F9"/>
    <w:rsid w:val="001B7B05"/>
    <w:rsid w:val="001C4ACA"/>
    <w:rsid w:val="001C7D73"/>
    <w:rsid w:val="001E029D"/>
    <w:rsid w:val="001E0B56"/>
    <w:rsid w:val="001E24A0"/>
    <w:rsid w:val="001E38DE"/>
    <w:rsid w:val="001E4954"/>
    <w:rsid w:val="001E6130"/>
    <w:rsid w:val="001F3E12"/>
    <w:rsid w:val="0020212B"/>
    <w:rsid w:val="00202485"/>
    <w:rsid w:val="00202E6B"/>
    <w:rsid w:val="00204C1A"/>
    <w:rsid w:val="00206239"/>
    <w:rsid w:val="00207DF2"/>
    <w:rsid w:val="002104B7"/>
    <w:rsid w:val="00213B78"/>
    <w:rsid w:val="00222A60"/>
    <w:rsid w:val="00224E0D"/>
    <w:rsid w:val="002322C1"/>
    <w:rsid w:val="00235F9A"/>
    <w:rsid w:val="002427B0"/>
    <w:rsid w:val="00242F6F"/>
    <w:rsid w:val="00251869"/>
    <w:rsid w:val="00254C03"/>
    <w:rsid w:val="00254C2D"/>
    <w:rsid w:val="00273623"/>
    <w:rsid w:val="002804D9"/>
    <w:rsid w:val="00286D6F"/>
    <w:rsid w:val="00295E0A"/>
    <w:rsid w:val="002A0EAB"/>
    <w:rsid w:val="002B33B1"/>
    <w:rsid w:val="002B610B"/>
    <w:rsid w:val="002C38DE"/>
    <w:rsid w:val="002E75A8"/>
    <w:rsid w:val="002F2E7E"/>
    <w:rsid w:val="0030143A"/>
    <w:rsid w:val="0030293D"/>
    <w:rsid w:val="00304E99"/>
    <w:rsid w:val="00313877"/>
    <w:rsid w:val="00314039"/>
    <w:rsid w:val="0031612C"/>
    <w:rsid w:val="003204A9"/>
    <w:rsid w:val="00320DE0"/>
    <w:rsid w:val="00322DED"/>
    <w:rsid w:val="003300FA"/>
    <w:rsid w:val="0033025C"/>
    <w:rsid w:val="00334094"/>
    <w:rsid w:val="003340C8"/>
    <w:rsid w:val="003355FA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C0167"/>
    <w:rsid w:val="003C0D5E"/>
    <w:rsid w:val="003C142A"/>
    <w:rsid w:val="003F1D01"/>
    <w:rsid w:val="003F60B5"/>
    <w:rsid w:val="00403798"/>
    <w:rsid w:val="0041138A"/>
    <w:rsid w:val="0042472B"/>
    <w:rsid w:val="00431561"/>
    <w:rsid w:val="004337DE"/>
    <w:rsid w:val="0043426B"/>
    <w:rsid w:val="0043505C"/>
    <w:rsid w:val="00445AAC"/>
    <w:rsid w:val="00467457"/>
    <w:rsid w:val="00474C2C"/>
    <w:rsid w:val="00477BD0"/>
    <w:rsid w:val="004808AE"/>
    <w:rsid w:val="00482B49"/>
    <w:rsid w:val="00486B23"/>
    <w:rsid w:val="004912A0"/>
    <w:rsid w:val="004966AD"/>
    <w:rsid w:val="004A120F"/>
    <w:rsid w:val="004A3642"/>
    <w:rsid w:val="004B289C"/>
    <w:rsid w:val="004B72F5"/>
    <w:rsid w:val="004C387C"/>
    <w:rsid w:val="004C4ACB"/>
    <w:rsid w:val="004D0908"/>
    <w:rsid w:val="004D1886"/>
    <w:rsid w:val="004D1ED0"/>
    <w:rsid w:val="004E2335"/>
    <w:rsid w:val="004E39B9"/>
    <w:rsid w:val="004E3D8F"/>
    <w:rsid w:val="004E529A"/>
    <w:rsid w:val="004E5BE2"/>
    <w:rsid w:val="004F5DD8"/>
    <w:rsid w:val="005019A3"/>
    <w:rsid w:val="005030ED"/>
    <w:rsid w:val="00512602"/>
    <w:rsid w:val="00512675"/>
    <w:rsid w:val="005132E6"/>
    <w:rsid w:val="00514A69"/>
    <w:rsid w:val="005273BE"/>
    <w:rsid w:val="005273EF"/>
    <w:rsid w:val="00530E58"/>
    <w:rsid w:val="00532A28"/>
    <w:rsid w:val="0053698D"/>
    <w:rsid w:val="00536D09"/>
    <w:rsid w:val="0054270C"/>
    <w:rsid w:val="00543D78"/>
    <w:rsid w:val="005513DB"/>
    <w:rsid w:val="00552E3D"/>
    <w:rsid w:val="00557EB2"/>
    <w:rsid w:val="00563ED2"/>
    <w:rsid w:val="00570ED4"/>
    <w:rsid w:val="00577B73"/>
    <w:rsid w:val="005827B1"/>
    <w:rsid w:val="005839F4"/>
    <w:rsid w:val="005963B7"/>
    <w:rsid w:val="005974F7"/>
    <w:rsid w:val="005A06C8"/>
    <w:rsid w:val="005A1A1F"/>
    <w:rsid w:val="005A3B30"/>
    <w:rsid w:val="005A42E5"/>
    <w:rsid w:val="005D1E12"/>
    <w:rsid w:val="005D5E62"/>
    <w:rsid w:val="005F2179"/>
    <w:rsid w:val="00600400"/>
    <w:rsid w:val="00602738"/>
    <w:rsid w:val="00607223"/>
    <w:rsid w:val="0060798F"/>
    <w:rsid w:val="00634506"/>
    <w:rsid w:val="006359CA"/>
    <w:rsid w:val="00644D01"/>
    <w:rsid w:val="00647900"/>
    <w:rsid w:val="00652B06"/>
    <w:rsid w:val="00653FC5"/>
    <w:rsid w:val="006540C1"/>
    <w:rsid w:val="00654E60"/>
    <w:rsid w:val="00661A30"/>
    <w:rsid w:val="00672FE6"/>
    <w:rsid w:val="00684E4B"/>
    <w:rsid w:val="00691944"/>
    <w:rsid w:val="006A7ED6"/>
    <w:rsid w:val="006B2DFE"/>
    <w:rsid w:val="006C2CD7"/>
    <w:rsid w:val="006C7DD6"/>
    <w:rsid w:val="006D2CB7"/>
    <w:rsid w:val="006D6B2D"/>
    <w:rsid w:val="006D6D20"/>
    <w:rsid w:val="006E0387"/>
    <w:rsid w:val="006E3683"/>
    <w:rsid w:val="006E4D9D"/>
    <w:rsid w:val="006E5EB8"/>
    <w:rsid w:val="006F0752"/>
    <w:rsid w:val="006F1568"/>
    <w:rsid w:val="00702097"/>
    <w:rsid w:val="007049B2"/>
    <w:rsid w:val="00725E47"/>
    <w:rsid w:val="007332C0"/>
    <w:rsid w:val="00735C83"/>
    <w:rsid w:val="00741D19"/>
    <w:rsid w:val="00744106"/>
    <w:rsid w:val="007542C4"/>
    <w:rsid w:val="00756CEA"/>
    <w:rsid w:val="00757909"/>
    <w:rsid w:val="00763F49"/>
    <w:rsid w:val="00773024"/>
    <w:rsid w:val="00777DE8"/>
    <w:rsid w:val="00777ECC"/>
    <w:rsid w:val="00780CF6"/>
    <w:rsid w:val="00781C5E"/>
    <w:rsid w:val="007A6244"/>
    <w:rsid w:val="007B58C5"/>
    <w:rsid w:val="007B6BBF"/>
    <w:rsid w:val="007C758D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250E"/>
    <w:rsid w:val="008639F4"/>
    <w:rsid w:val="008649B5"/>
    <w:rsid w:val="00867723"/>
    <w:rsid w:val="008761AA"/>
    <w:rsid w:val="0088572E"/>
    <w:rsid w:val="00886B07"/>
    <w:rsid w:val="00893067"/>
    <w:rsid w:val="00894EF4"/>
    <w:rsid w:val="008A041C"/>
    <w:rsid w:val="008A150D"/>
    <w:rsid w:val="008A38B7"/>
    <w:rsid w:val="008A6B5E"/>
    <w:rsid w:val="008B1BD9"/>
    <w:rsid w:val="008B4D90"/>
    <w:rsid w:val="008C31D5"/>
    <w:rsid w:val="008C3F7C"/>
    <w:rsid w:val="008D1975"/>
    <w:rsid w:val="008D5D14"/>
    <w:rsid w:val="008F6463"/>
    <w:rsid w:val="0090144F"/>
    <w:rsid w:val="009067E9"/>
    <w:rsid w:val="009239E0"/>
    <w:rsid w:val="00931925"/>
    <w:rsid w:val="00937780"/>
    <w:rsid w:val="00944A8D"/>
    <w:rsid w:val="009475AB"/>
    <w:rsid w:val="00951C33"/>
    <w:rsid w:val="00956838"/>
    <w:rsid w:val="00963317"/>
    <w:rsid w:val="00964DB2"/>
    <w:rsid w:val="00974A36"/>
    <w:rsid w:val="009841D9"/>
    <w:rsid w:val="009864BC"/>
    <w:rsid w:val="009A2D6A"/>
    <w:rsid w:val="009A7344"/>
    <w:rsid w:val="009B1B1A"/>
    <w:rsid w:val="009B7D59"/>
    <w:rsid w:val="009C0EFB"/>
    <w:rsid w:val="009E3F83"/>
    <w:rsid w:val="009E49F4"/>
    <w:rsid w:val="009F6532"/>
    <w:rsid w:val="009F7A38"/>
    <w:rsid w:val="00A04FCE"/>
    <w:rsid w:val="00A11A03"/>
    <w:rsid w:val="00A133F0"/>
    <w:rsid w:val="00A17E94"/>
    <w:rsid w:val="00A25626"/>
    <w:rsid w:val="00A314F3"/>
    <w:rsid w:val="00A3751B"/>
    <w:rsid w:val="00A52CB7"/>
    <w:rsid w:val="00A5626A"/>
    <w:rsid w:val="00A6729D"/>
    <w:rsid w:val="00A74880"/>
    <w:rsid w:val="00A82D7E"/>
    <w:rsid w:val="00A87CD2"/>
    <w:rsid w:val="00A90772"/>
    <w:rsid w:val="00A909DF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228B5"/>
    <w:rsid w:val="00B37B27"/>
    <w:rsid w:val="00B37C11"/>
    <w:rsid w:val="00B41AC3"/>
    <w:rsid w:val="00B44713"/>
    <w:rsid w:val="00B5323A"/>
    <w:rsid w:val="00B546EA"/>
    <w:rsid w:val="00B62A8A"/>
    <w:rsid w:val="00B6311B"/>
    <w:rsid w:val="00B65128"/>
    <w:rsid w:val="00B6518D"/>
    <w:rsid w:val="00B65328"/>
    <w:rsid w:val="00B718D6"/>
    <w:rsid w:val="00B831CF"/>
    <w:rsid w:val="00B90423"/>
    <w:rsid w:val="00B9650C"/>
    <w:rsid w:val="00BA2592"/>
    <w:rsid w:val="00BB2C09"/>
    <w:rsid w:val="00BC347D"/>
    <w:rsid w:val="00BC6C38"/>
    <w:rsid w:val="00BD24E1"/>
    <w:rsid w:val="00BD535F"/>
    <w:rsid w:val="00BE6981"/>
    <w:rsid w:val="00BF05E4"/>
    <w:rsid w:val="00BF2D56"/>
    <w:rsid w:val="00C04AAF"/>
    <w:rsid w:val="00C13CB9"/>
    <w:rsid w:val="00C207DB"/>
    <w:rsid w:val="00C2352B"/>
    <w:rsid w:val="00C310CA"/>
    <w:rsid w:val="00C45144"/>
    <w:rsid w:val="00C54825"/>
    <w:rsid w:val="00C5531E"/>
    <w:rsid w:val="00C55E9D"/>
    <w:rsid w:val="00C6443A"/>
    <w:rsid w:val="00C756B5"/>
    <w:rsid w:val="00C83A37"/>
    <w:rsid w:val="00C92419"/>
    <w:rsid w:val="00C971D1"/>
    <w:rsid w:val="00C97CD8"/>
    <w:rsid w:val="00CB6AD3"/>
    <w:rsid w:val="00CB7DF3"/>
    <w:rsid w:val="00CC1240"/>
    <w:rsid w:val="00CC4429"/>
    <w:rsid w:val="00CC644F"/>
    <w:rsid w:val="00CE2D99"/>
    <w:rsid w:val="00CE421D"/>
    <w:rsid w:val="00CE7BAA"/>
    <w:rsid w:val="00CF7A86"/>
    <w:rsid w:val="00D03FC4"/>
    <w:rsid w:val="00D124EF"/>
    <w:rsid w:val="00D25986"/>
    <w:rsid w:val="00D451BB"/>
    <w:rsid w:val="00D55C99"/>
    <w:rsid w:val="00D60394"/>
    <w:rsid w:val="00D70D57"/>
    <w:rsid w:val="00D756C5"/>
    <w:rsid w:val="00D95A1B"/>
    <w:rsid w:val="00DA3313"/>
    <w:rsid w:val="00DA45CD"/>
    <w:rsid w:val="00DA73ED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D77AA"/>
    <w:rsid w:val="00DE4E10"/>
    <w:rsid w:val="00DF0B0D"/>
    <w:rsid w:val="00DF1EA6"/>
    <w:rsid w:val="00E01DE1"/>
    <w:rsid w:val="00E034E8"/>
    <w:rsid w:val="00E07C41"/>
    <w:rsid w:val="00E1376D"/>
    <w:rsid w:val="00E2216E"/>
    <w:rsid w:val="00E2347B"/>
    <w:rsid w:val="00E23A20"/>
    <w:rsid w:val="00E31D56"/>
    <w:rsid w:val="00E34C3E"/>
    <w:rsid w:val="00E51BCC"/>
    <w:rsid w:val="00E52236"/>
    <w:rsid w:val="00E5369C"/>
    <w:rsid w:val="00E53A69"/>
    <w:rsid w:val="00E664B4"/>
    <w:rsid w:val="00E8543D"/>
    <w:rsid w:val="00E933CD"/>
    <w:rsid w:val="00E948F0"/>
    <w:rsid w:val="00EA4496"/>
    <w:rsid w:val="00EA4F5C"/>
    <w:rsid w:val="00EA60EA"/>
    <w:rsid w:val="00EA7F85"/>
    <w:rsid w:val="00EB18F4"/>
    <w:rsid w:val="00ED53E8"/>
    <w:rsid w:val="00ED6EA3"/>
    <w:rsid w:val="00ED7C89"/>
    <w:rsid w:val="00EE75DC"/>
    <w:rsid w:val="00EE7AC1"/>
    <w:rsid w:val="00EF2A3B"/>
    <w:rsid w:val="00F11A7F"/>
    <w:rsid w:val="00F17DC7"/>
    <w:rsid w:val="00F37454"/>
    <w:rsid w:val="00F46FA5"/>
    <w:rsid w:val="00F472BD"/>
    <w:rsid w:val="00F50AFD"/>
    <w:rsid w:val="00F5238C"/>
    <w:rsid w:val="00F5284A"/>
    <w:rsid w:val="00F53270"/>
    <w:rsid w:val="00F532AB"/>
    <w:rsid w:val="00F90F5E"/>
    <w:rsid w:val="00F93440"/>
    <w:rsid w:val="00F951DA"/>
    <w:rsid w:val="00F95231"/>
    <w:rsid w:val="00F9748C"/>
    <w:rsid w:val="00FA14FD"/>
    <w:rsid w:val="00FA20BC"/>
    <w:rsid w:val="00FA30C4"/>
    <w:rsid w:val="00FC11C0"/>
    <w:rsid w:val="00FC271E"/>
    <w:rsid w:val="00FC5DE9"/>
    <w:rsid w:val="00FD05BC"/>
    <w:rsid w:val="00FD0B61"/>
    <w:rsid w:val="00FD39A1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C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5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5CD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rFonts w:cs="Times New Roman"/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8D5D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050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04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04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52">
      <w:marLeft w:val="0"/>
      <w:marRight w:val="1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2</Pages>
  <Words>789</Words>
  <Characters>4658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sysadmin</cp:lastModifiedBy>
  <cp:revision>3</cp:revision>
  <cp:lastPrinted>2021-03-10T15:20:00Z</cp:lastPrinted>
  <dcterms:created xsi:type="dcterms:W3CDTF">2021-03-12T09:32:00Z</dcterms:created>
  <dcterms:modified xsi:type="dcterms:W3CDTF">2021-03-12T09:36:00Z</dcterms:modified>
</cp:coreProperties>
</file>