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1D5" w:rsidRPr="0009050A" w:rsidRDefault="00E801D5" w:rsidP="003B142E">
      <w:pPr>
        <w:rPr>
          <w:rFonts w:ascii="Arial" w:hAnsi="Arial" w:cs="Arial"/>
        </w:rPr>
      </w:pPr>
    </w:p>
    <w:p w:rsidR="00E801D5" w:rsidRPr="0009050A" w:rsidRDefault="00E801D5" w:rsidP="003B142E">
      <w:pPr>
        <w:rPr>
          <w:rFonts w:ascii="Arial" w:hAnsi="Arial" w:cs="Arial"/>
        </w:rPr>
      </w:pPr>
    </w:p>
    <w:p w:rsidR="00E801D5" w:rsidRPr="0009050A" w:rsidRDefault="00E801D5" w:rsidP="003B142E">
      <w:pPr>
        <w:rPr>
          <w:rFonts w:ascii="Arial" w:hAnsi="Arial" w:cs="Arial"/>
        </w:rPr>
      </w:pPr>
    </w:p>
    <w:p w:rsidR="00E801D5" w:rsidRPr="0009050A" w:rsidRDefault="00E801D5" w:rsidP="003B142E">
      <w:pPr>
        <w:rPr>
          <w:rFonts w:ascii="Arial" w:hAnsi="Arial" w:cs="Arial"/>
        </w:rPr>
      </w:pPr>
    </w:p>
    <w:p w:rsidR="00E801D5" w:rsidRPr="0009050A" w:rsidRDefault="00E801D5" w:rsidP="003B142E">
      <w:pPr>
        <w:rPr>
          <w:rFonts w:ascii="Arial" w:hAnsi="Arial" w:cs="Arial"/>
        </w:rPr>
      </w:pPr>
    </w:p>
    <w:p w:rsidR="00E801D5" w:rsidRPr="0009050A" w:rsidRDefault="00E801D5" w:rsidP="003B142E">
      <w:pPr>
        <w:rPr>
          <w:rFonts w:ascii="Arial" w:hAnsi="Arial" w:cs="Arial"/>
        </w:rPr>
      </w:pPr>
    </w:p>
    <w:p w:rsidR="00E801D5" w:rsidRPr="0009050A" w:rsidRDefault="00E801D5" w:rsidP="003B142E">
      <w:pPr>
        <w:rPr>
          <w:rFonts w:ascii="Arial" w:hAnsi="Arial" w:cs="Arial"/>
        </w:rPr>
      </w:pPr>
    </w:p>
    <w:p w:rsidR="00E801D5" w:rsidRPr="0009050A" w:rsidRDefault="00E801D5" w:rsidP="003B142E">
      <w:pPr>
        <w:rPr>
          <w:rFonts w:ascii="Arial" w:hAnsi="Arial" w:cs="Arial"/>
        </w:rPr>
      </w:pPr>
    </w:p>
    <w:p w:rsidR="00E801D5" w:rsidRPr="0009050A" w:rsidRDefault="00E801D5" w:rsidP="003B142E">
      <w:pPr>
        <w:rPr>
          <w:rFonts w:ascii="Arial" w:hAnsi="Arial" w:cs="Arial"/>
        </w:rPr>
      </w:pPr>
    </w:p>
    <w:p w:rsidR="00E801D5" w:rsidRPr="0009050A" w:rsidRDefault="00E801D5" w:rsidP="003B142E">
      <w:pPr>
        <w:pBdr>
          <w:bottom w:val="single" w:sz="12" w:space="0" w:color="auto"/>
        </w:pBdr>
        <w:ind w:left="1134" w:hanging="1134"/>
        <w:jc w:val="center"/>
        <w:outlineLvl w:val="1"/>
        <w:rPr>
          <w:rFonts w:ascii="Arial" w:hAnsi="Arial" w:cs="Arial"/>
          <w:b/>
          <w:caps/>
          <w:lang w:eastAsia="cs-CZ"/>
        </w:rPr>
      </w:pPr>
    </w:p>
    <w:p w:rsidR="00E801D5" w:rsidRPr="0009050A" w:rsidRDefault="00E801D5" w:rsidP="003B142E">
      <w:pPr>
        <w:ind w:left="1134" w:hanging="1134"/>
        <w:jc w:val="center"/>
        <w:outlineLvl w:val="1"/>
        <w:rPr>
          <w:rFonts w:ascii="Arial" w:hAnsi="Arial" w:cs="Arial"/>
          <w:b/>
          <w:caps/>
          <w:lang w:eastAsia="cs-CZ"/>
        </w:rPr>
      </w:pPr>
    </w:p>
    <w:p w:rsidR="00E801D5" w:rsidRPr="0009050A" w:rsidRDefault="00E801D5" w:rsidP="003B142E">
      <w:pPr>
        <w:jc w:val="center"/>
        <w:rPr>
          <w:rFonts w:ascii="Arial" w:hAnsi="Arial" w:cs="Arial"/>
          <w:b/>
          <w:sz w:val="28"/>
          <w:szCs w:val="28"/>
          <w:lang w:eastAsia="cs-CZ"/>
        </w:rPr>
      </w:pPr>
    </w:p>
    <w:p w:rsidR="00E801D5" w:rsidRPr="0009050A" w:rsidRDefault="00E801D5" w:rsidP="003B142E">
      <w:pPr>
        <w:pBdr>
          <w:bottom w:val="single" w:sz="12" w:space="1" w:color="auto"/>
        </w:pBdr>
        <w:spacing w:line="360" w:lineRule="auto"/>
        <w:jc w:val="center"/>
        <w:rPr>
          <w:rFonts w:ascii="Arial" w:hAnsi="Arial" w:cs="Arial"/>
          <w:b/>
          <w:sz w:val="28"/>
          <w:szCs w:val="28"/>
          <w:lang w:eastAsia="cs-CZ"/>
        </w:rPr>
      </w:pPr>
      <w:r w:rsidRPr="0009050A">
        <w:rPr>
          <w:rFonts w:ascii="Arial" w:hAnsi="Arial" w:cs="Arial"/>
          <w:b/>
          <w:sz w:val="28"/>
          <w:szCs w:val="28"/>
          <w:lang w:eastAsia="cs-CZ"/>
        </w:rPr>
        <w:t xml:space="preserve">SMLOUVA O REALIZACI PŘEKLÁDKY </w:t>
      </w:r>
    </w:p>
    <w:p w:rsidR="00E801D5" w:rsidRPr="0009050A" w:rsidRDefault="00E801D5" w:rsidP="003B142E">
      <w:pPr>
        <w:pBdr>
          <w:bottom w:val="single" w:sz="12" w:space="1" w:color="auto"/>
        </w:pBdr>
        <w:spacing w:line="360" w:lineRule="auto"/>
        <w:jc w:val="center"/>
        <w:rPr>
          <w:rFonts w:ascii="Arial" w:hAnsi="Arial" w:cs="Arial"/>
          <w:b/>
          <w:sz w:val="28"/>
          <w:szCs w:val="28"/>
          <w:lang w:eastAsia="cs-CZ"/>
        </w:rPr>
      </w:pPr>
      <w:r w:rsidRPr="0009050A">
        <w:rPr>
          <w:rFonts w:ascii="Arial" w:hAnsi="Arial" w:cs="Arial"/>
          <w:b/>
          <w:sz w:val="28"/>
          <w:szCs w:val="28"/>
          <w:lang w:eastAsia="cs-CZ"/>
        </w:rPr>
        <w:t xml:space="preserve">SÍTĚ ELEKTRONICKÝCH KOMUNIKACÍ </w:t>
      </w:r>
    </w:p>
    <w:p w:rsidR="00E801D5" w:rsidRPr="0009050A" w:rsidRDefault="00E801D5" w:rsidP="003B142E">
      <w:pPr>
        <w:pBdr>
          <w:bottom w:val="single" w:sz="12" w:space="1" w:color="auto"/>
        </w:pBdr>
        <w:spacing w:line="360" w:lineRule="auto"/>
        <w:jc w:val="center"/>
        <w:rPr>
          <w:rFonts w:ascii="Arial" w:hAnsi="Arial" w:cs="Arial"/>
          <w:b/>
          <w:sz w:val="28"/>
          <w:szCs w:val="28"/>
          <w:lang w:eastAsia="cs-CZ"/>
        </w:rPr>
      </w:pPr>
      <w:r w:rsidRPr="0009050A">
        <w:rPr>
          <w:rFonts w:ascii="Arial" w:hAnsi="Arial" w:cs="Arial"/>
          <w:b/>
          <w:sz w:val="28"/>
          <w:szCs w:val="28"/>
          <w:lang w:eastAsia="cs-CZ"/>
        </w:rPr>
        <w:t>č.</w:t>
      </w:r>
      <w:r w:rsidRPr="0009050A">
        <w:rPr>
          <w:rFonts w:ascii="Arial" w:hAnsi="Arial" w:cs="Arial"/>
        </w:rPr>
        <w:t xml:space="preserve"> </w:t>
      </w:r>
      <w:r w:rsidRPr="00E24144">
        <w:rPr>
          <w:rFonts w:ascii="Arial" w:hAnsi="Arial" w:cs="Arial"/>
          <w:b/>
          <w:sz w:val="28"/>
          <w:szCs w:val="28"/>
          <w:lang w:eastAsia="cs-CZ"/>
        </w:rPr>
        <w:t>HK 2021 0012</w:t>
      </w:r>
    </w:p>
    <w:p w:rsidR="00E801D5" w:rsidRPr="0009050A" w:rsidRDefault="00E801D5" w:rsidP="003B142E">
      <w:pPr>
        <w:pBdr>
          <w:bottom w:val="single" w:sz="12" w:space="1" w:color="auto"/>
        </w:pBdr>
        <w:jc w:val="center"/>
        <w:rPr>
          <w:rFonts w:ascii="Arial" w:hAnsi="Arial" w:cs="Arial"/>
          <w:b/>
          <w:sz w:val="28"/>
          <w:szCs w:val="28"/>
          <w:lang w:eastAsia="cs-CZ"/>
        </w:rPr>
      </w:pPr>
    </w:p>
    <w:p w:rsidR="00E801D5" w:rsidRPr="0009050A" w:rsidRDefault="00E801D5" w:rsidP="003B142E">
      <w:pPr>
        <w:ind w:left="1134" w:hanging="1134"/>
        <w:jc w:val="center"/>
        <w:outlineLvl w:val="1"/>
        <w:rPr>
          <w:rFonts w:ascii="Arial" w:hAnsi="Arial" w:cs="Arial"/>
          <w:b/>
          <w:caps/>
          <w:sz w:val="20"/>
          <w:lang w:eastAsia="cs-CZ"/>
        </w:rPr>
      </w:pPr>
    </w:p>
    <w:p w:rsidR="00E801D5" w:rsidRPr="0009050A" w:rsidRDefault="00E801D5" w:rsidP="003B142E">
      <w:pPr>
        <w:ind w:left="1134" w:hanging="1134"/>
        <w:jc w:val="center"/>
        <w:outlineLvl w:val="1"/>
        <w:rPr>
          <w:rFonts w:ascii="Arial" w:hAnsi="Arial" w:cs="Arial"/>
          <w:b/>
          <w:caps/>
          <w:sz w:val="20"/>
          <w:lang w:eastAsia="cs-CZ"/>
        </w:rPr>
      </w:pPr>
    </w:p>
    <w:p w:rsidR="00E801D5" w:rsidRPr="0009050A" w:rsidRDefault="00E801D5" w:rsidP="003B142E">
      <w:pPr>
        <w:ind w:left="1134" w:hanging="1134"/>
        <w:jc w:val="center"/>
        <w:outlineLvl w:val="1"/>
        <w:rPr>
          <w:rFonts w:ascii="Arial" w:hAnsi="Arial" w:cs="Arial"/>
          <w:b/>
          <w:lang w:eastAsia="cs-CZ"/>
        </w:rPr>
      </w:pPr>
      <w:r w:rsidRPr="0009050A">
        <w:rPr>
          <w:rFonts w:ascii="Arial" w:hAnsi="Arial" w:cs="Arial"/>
          <w:b/>
          <w:lang w:eastAsia="cs-CZ"/>
        </w:rPr>
        <w:t>mezi</w:t>
      </w:r>
    </w:p>
    <w:p w:rsidR="00E801D5" w:rsidRPr="0009050A" w:rsidRDefault="00E801D5" w:rsidP="003B142E">
      <w:pPr>
        <w:ind w:left="1134" w:hanging="1134"/>
        <w:jc w:val="center"/>
        <w:outlineLvl w:val="1"/>
        <w:rPr>
          <w:rFonts w:ascii="Arial" w:hAnsi="Arial" w:cs="Arial"/>
          <w:b/>
          <w:caps/>
          <w:lang w:eastAsia="cs-CZ"/>
        </w:rPr>
      </w:pPr>
    </w:p>
    <w:p w:rsidR="00E801D5" w:rsidRPr="0009050A" w:rsidRDefault="00E801D5" w:rsidP="003B142E">
      <w:pPr>
        <w:ind w:left="1134" w:hanging="1134"/>
        <w:jc w:val="center"/>
        <w:outlineLvl w:val="1"/>
        <w:rPr>
          <w:rFonts w:ascii="Arial" w:hAnsi="Arial" w:cs="Arial"/>
          <w:b/>
          <w:sz w:val="28"/>
          <w:szCs w:val="28"/>
          <w:lang w:eastAsia="cs-CZ"/>
        </w:rPr>
      </w:pPr>
      <w:r>
        <w:rPr>
          <w:rFonts w:ascii="Arial" w:hAnsi="Arial" w:cs="Arial"/>
          <w:b/>
          <w:sz w:val="28"/>
          <w:szCs w:val="28"/>
          <w:lang w:eastAsia="cs-CZ"/>
        </w:rPr>
        <w:t>CETIN</w:t>
      </w:r>
      <w:r w:rsidRPr="0009050A">
        <w:rPr>
          <w:rFonts w:ascii="Arial" w:hAnsi="Arial" w:cs="Arial"/>
          <w:b/>
          <w:sz w:val="28"/>
          <w:szCs w:val="28"/>
          <w:lang w:eastAsia="cs-CZ"/>
        </w:rPr>
        <w:t xml:space="preserve"> a.s.</w:t>
      </w:r>
    </w:p>
    <w:p w:rsidR="00E801D5" w:rsidRPr="0009050A" w:rsidRDefault="00E801D5" w:rsidP="003B142E">
      <w:pPr>
        <w:ind w:left="1134" w:hanging="1134"/>
        <w:jc w:val="center"/>
        <w:outlineLvl w:val="1"/>
        <w:rPr>
          <w:rFonts w:ascii="Arial" w:hAnsi="Arial" w:cs="Arial"/>
          <w:b/>
          <w:lang w:eastAsia="cs-CZ"/>
        </w:rPr>
      </w:pPr>
    </w:p>
    <w:p w:rsidR="00E801D5" w:rsidRPr="0009050A" w:rsidRDefault="00E801D5" w:rsidP="003B142E">
      <w:pPr>
        <w:ind w:left="1134" w:hanging="1134"/>
        <w:jc w:val="center"/>
        <w:outlineLvl w:val="1"/>
        <w:rPr>
          <w:rFonts w:ascii="Arial" w:hAnsi="Arial" w:cs="Arial"/>
          <w:b/>
          <w:lang w:eastAsia="cs-CZ"/>
        </w:rPr>
      </w:pPr>
      <w:r w:rsidRPr="0009050A">
        <w:rPr>
          <w:rFonts w:ascii="Arial" w:hAnsi="Arial" w:cs="Arial"/>
          <w:b/>
          <w:lang w:eastAsia="cs-CZ"/>
        </w:rPr>
        <w:t>a</w:t>
      </w:r>
    </w:p>
    <w:p w:rsidR="00E801D5" w:rsidRPr="0009050A" w:rsidRDefault="00E801D5" w:rsidP="003B142E">
      <w:pPr>
        <w:jc w:val="center"/>
        <w:rPr>
          <w:rFonts w:ascii="Arial" w:hAnsi="Arial" w:cs="Arial"/>
          <w:lang w:eastAsia="cs-CZ"/>
        </w:rPr>
      </w:pPr>
    </w:p>
    <w:p w:rsidR="00E801D5" w:rsidRPr="00C040C6" w:rsidRDefault="00E801D5" w:rsidP="003B142E">
      <w:pPr>
        <w:jc w:val="center"/>
        <w:rPr>
          <w:rFonts w:ascii="Arial" w:hAnsi="Arial" w:cs="Arial"/>
          <w:b/>
          <w:sz w:val="28"/>
        </w:rPr>
      </w:pPr>
      <w:r>
        <w:rPr>
          <w:rFonts w:ascii="Arial" w:hAnsi="Arial" w:cs="Arial"/>
          <w:b/>
          <w:sz w:val="28"/>
          <w:lang w:eastAsia="cs-CZ"/>
        </w:rPr>
        <w:t>m</w:t>
      </w:r>
      <w:r w:rsidRPr="00C040C6">
        <w:rPr>
          <w:rFonts w:ascii="Arial" w:hAnsi="Arial" w:cs="Arial"/>
          <w:b/>
          <w:sz w:val="28"/>
          <w:lang w:eastAsia="cs-CZ"/>
        </w:rPr>
        <w:t>ěsto Náchod</w:t>
      </w:r>
    </w:p>
    <w:p w:rsidR="00E801D5" w:rsidRPr="0009050A" w:rsidRDefault="00E801D5" w:rsidP="003B142E">
      <w:pPr>
        <w:rPr>
          <w:rFonts w:ascii="Arial" w:hAnsi="Arial" w:cs="Arial"/>
          <w:b/>
          <w:sz w:val="22"/>
          <w:szCs w:val="22"/>
        </w:rPr>
      </w:pPr>
      <w:r w:rsidRPr="0009050A">
        <w:rPr>
          <w:rFonts w:ascii="Arial" w:hAnsi="Arial" w:cs="Arial"/>
        </w:rPr>
        <w:br w:type="page"/>
      </w:r>
    </w:p>
    <w:p w:rsidR="00E801D5" w:rsidRDefault="00E801D5" w:rsidP="003B142E">
      <w:pPr>
        <w:outlineLvl w:val="0"/>
        <w:rPr>
          <w:rFonts w:ascii="Arial" w:hAnsi="Arial" w:cs="Arial"/>
          <w:b/>
          <w:sz w:val="22"/>
          <w:szCs w:val="22"/>
        </w:rPr>
      </w:pPr>
    </w:p>
    <w:p w:rsidR="00E801D5" w:rsidRPr="0009050A" w:rsidRDefault="00E801D5" w:rsidP="003B142E">
      <w:pPr>
        <w:outlineLvl w:val="0"/>
        <w:rPr>
          <w:rFonts w:ascii="Arial" w:hAnsi="Arial" w:cs="Arial"/>
          <w:b/>
          <w:sz w:val="22"/>
          <w:szCs w:val="22"/>
        </w:rPr>
      </w:pPr>
      <w:r>
        <w:rPr>
          <w:rFonts w:ascii="Arial" w:hAnsi="Arial" w:cs="Arial"/>
          <w:b/>
          <w:sz w:val="22"/>
          <w:szCs w:val="22"/>
        </w:rPr>
        <w:t>CETIN</w:t>
      </w:r>
      <w:r w:rsidRPr="0009050A">
        <w:rPr>
          <w:rFonts w:ascii="Arial" w:hAnsi="Arial" w:cs="Arial"/>
          <w:b/>
          <w:sz w:val="22"/>
          <w:szCs w:val="22"/>
        </w:rPr>
        <w:t xml:space="preserve"> a.s.</w:t>
      </w:r>
    </w:p>
    <w:p w:rsidR="00E801D5" w:rsidRPr="0009050A" w:rsidRDefault="00E801D5" w:rsidP="003B142E">
      <w:pPr>
        <w:outlineLvl w:val="0"/>
        <w:rPr>
          <w:rFonts w:ascii="Arial" w:hAnsi="Arial" w:cs="Arial"/>
          <w:sz w:val="22"/>
          <w:szCs w:val="22"/>
        </w:rPr>
      </w:pPr>
      <w:r w:rsidRPr="0009050A">
        <w:rPr>
          <w:rFonts w:ascii="Arial" w:hAnsi="Arial" w:cs="Arial"/>
          <w:sz w:val="22"/>
          <w:szCs w:val="22"/>
        </w:rPr>
        <w:t xml:space="preserve">se sídlem </w:t>
      </w:r>
      <w:bookmarkStart w:id="0" w:name="_Hlk535410664"/>
      <w:r w:rsidRPr="00CC49A7">
        <w:rPr>
          <w:rFonts w:ascii="Arial" w:hAnsi="Arial" w:cs="Arial"/>
          <w:sz w:val="22"/>
          <w:szCs w:val="22"/>
        </w:rPr>
        <w:t>Českomoravská 2510/19, Libeň, 190 00 Praha 9</w:t>
      </w:r>
      <w:bookmarkEnd w:id="0"/>
    </w:p>
    <w:p w:rsidR="00E801D5" w:rsidRPr="0009050A" w:rsidRDefault="00E801D5" w:rsidP="003B142E">
      <w:pPr>
        <w:outlineLvl w:val="0"/>
        <w:rPr>
          <w:rFonts w:ascii="Arial" w:hAnsi="Arial" w:cs="Arial"/>
          <w:sz w:val="22"/>
          <w:szCs w:val="22"/>
        </w:rPr>
      </w:pPr>
      <w:r w:rsidRPr="0009050A">
        <w:rPr>
          <w:rFonts w:ascii="Arial" w:hAnsi="Arial" w:cs="Arial"/>
          <w:sz w:val="22"/>
          <w:szCs w:val="22"/>
        </w:rPr>
        <w:t>IČO: 04084063</w:t>
      </w:r>
    </w:p>
    <w:p w:rsidR="00E801D5" w:rsidRPr="0009050A" w:rsidRDefault="00E801D5" w:rsidP="003B142E">
      <w:pPr>
        <w:outlineLvl w:val="0"/>
        <w:rPr>
          <w:rFonts w:ascii="Arial" w:hAnsi="Arial" w:cs="Arial"/>
          <w:sz w:val="22"/>
          <w:szCs w:val="22"/>
        </w:rPr>
      </w:pPr>
      <w:r w:rsidRPr="0009050A">
        <w:rPr>
          <w:rFonts w:ascii="Arial" w:hAnsi="Arial" w:cs="Arial"/>
          <w:sz w:val="22"/>
          <w:szCs w:val="22"/>
        </w:rPr>
        <w:t>DIČ: CZ04084063</w:t>
      </w:r>
    </w:p>
    <w:p w:rsidR="00E801D5" w:rsidRPr="0009050A" w:rsidRDefault="00E801D5" w:rsidP="003B142E">
      <w:pPr>
        <w:outlineLvl w:val="0"/>
        <w:rPr>
          <w:rFonts w:ascii="Arial" w:hAnsi="Arial" w:cs="Arial"/>
          <w:sz w:val="22"/>
          <w:szCs w:val="22"/>
        </w:rPr>
      </w:pPr>
      <w:r w:rsidRPr="0009050A">
        <w:rPr>
          <w:rFonts w:ascii="Arial" w:hAnsi="Arial" w:cs="Arial"/>
          <w:sz w:val="22"/>
          <w:szCs w:val="22"/>
        </w:rPr>
        <w:t>zapsaná v obchodním rejstříku vedeném u Městského soudu v Praze pod sp. zn. B</w:t>
      </w:r>
      <w:r>
        <w:rPr>
          <w:rFonts w:ascii="Arial" w:hAnsi="Arial" w:cs="Arial"/>
          <w:sz w:val="22"/>
          <w:szCs w:val="22"/>
        </w:rPr>
        <w:t xml:space="preserve"> </w:t>
      </w:r>
      <w:r w:rsidRPr="0009050A">
        <w:rPr>
          <w:rFonts w:ascii="Arial" w:hAnsi="Arial" w:cs="Arial"/>
          <w:sz w:val="22"/>
          <w:szCs w:val="22"/>
        </w:rPr>
        <w:t xml:space="preserve">20623 </w:t>
      </w:r>
    </w:p>
    <w:p w:rsidR="00E801D5" w:rsidRDefault="00E801D5" w:rsidP="003B142E">
      <w:pPr>
        <w:outlineLvl w:val="0"/>
        <w:rPr>
          <w:rFonts w:ascii="Arial" w:hAnsi="Arial" w:cs="Arial"/>
          <w:sz w:val="22"/>
          <w:szCs w:val="22"/>
        </w:rPr>
      </w:pPr>
      <w:r w:rsidRPr="0009050A">
        <w:rPr>
          <w:rFonts w:ascii="Arial" w:hAnsi="Arial" w:cs="Arial"/>
          <w:sz w:val="22"/>
          <w:szCs w:val="22"/>
        </w:rPr>
        <w:t xml:space="preserve">zastoupená </w:t>
      </w:r>
      <w:r>
        <w:rPr>
          <w:rFonts w:ascii="Arial" w:hAnsi="Arial" w:cs="Arial"/>
          <w:sz w:val="22"/>
          <w:szCs w:val="22"/>
        </w:rPr>
        <w:t xml:space="preserve">na základě pověření </w:t>
      </w:r>
    </w:p>
    <w:p w:rsidR="00E801D5" w:rsidRPr="0009050A" w:rsidRDefault="00E801D5" w:rsidP="003B142E">
      <w:pPr>
        <w:outlineLvl w:val="0"/>
        <w:rPr>
          <w:rFonts w:ascii="Arial" w:hAnsi="Arial" w:cs="Arial"/>
          <w:sz w:val="22"/>
          <w:szCs w:val="22"/>
        </w:rPr>
      </w:pPr>
    </w:p>
    <w:p w:rsidR="00E801D5" w:rsidRPr="0009050A" w:rsidRDefault="00E801D5" w:rsidP="0028589C">
      <w:pPr>
        <w:outlineLvl w:val="0"/>
        <w:rPr>
          <w:rFonts w:ascii="Arial" w:hAnsi="Arial" w:cs="Arial"/>
          <w:sz w:val="22"/>
          <w:szCs w:val="22"/>
        </w:rPr>
      </w:pPr>
      <w:r w:rsidRPr="0009050A">
        <w:rPr>
          <w:rFonts w:ascii="Arial" w:hAnsi="Arial" w:cs="Arial"/>
          <w:sz w:val="22"/>
          <w:szCs w:val="22"/>
        </w:rPr>
        <w:t>bankovní spojení: PPF banka a.s.</w:t>
      </w:r>
    </w:p>
    <w:p w:rsidR="00E801D5" w:rsidRPr="0009050A" w:rsidRDefault="00E801D5" w:rsidP="003B142E">
      <w:pPr>
        <w:rPr>
          <w:rFonts w:ascii="Arial" w:hAnsi="Arial" w:cs="Arial"/>
          <w:sz w:val="22"/>
          <w:szCs w:val="22"/>
        </w:rPr>
      </w:pPr>
      <w:r w:rsidRPr="0009050A">
        <w:rPr>
          <w:rFonts w:ascii="Arial" w:hAnsi="Arial" w:cs="Arial"/>
          <w:sz w:val="22"/>
          <w:szCs w:val="22"/>
        </w:rPr>
        <w:t>číslo účtu: 2019160003/6000</w:t>
      </w:r>
      <w:r w:rsidRPr="0009050A" w:rsidDel="0009292F">
        <w:rPr>
          <w:rFonts w:ascii="Arial" w:hAnsi="Arial" w:cs="Arial"/>
          <w:sz w:val="22"/>
          <w:szCs w:val="22"/>
        </w:rPr>
        <w:t xml:space="preserve"> </w:t>
      </w:r>
    </w:p>
    <w:p w:rsidR="00E801D5" w:rsidRPr="0009050A" w:rsidRDefault="00E801D5" w:rsidP="003B142E">
      <w:pPr>
        <w:spacing w:before="60"/>
        <w:rPr>
          <w:rFonts w:ascii="Arial" w:hAnsi="Arial" w:cs="Arial"/>
          <w:sz w:val="22"/>
          <w:szCs w:val="22"/>
        </w:rPr>
      </w:pPr>
      <w:r w:rsidRPr="0009050A">
        <w:rPr>
          <w:rFonts w:ascii="Arial" w:hAnsi="Arial" w:cs="Arial"/>
          <w:sz w:val="22"/>
          <w:szCs w:val="22"/>
        </w:rPr>
        <w:t>(dále jen „</w:t>
      </w:r>
      <w:r w:rsidRPr="0009050A">
        <w:rPr>
          <w:rFonts w:ascii="Arial" w:hAnsi="Arial" w:cs="Arial"/>
          <w:b/>
          <w:sz w:val="22"/>
          <w:szCs w:val="22"/>
        </w:rPr>
        <w:t>CETIN</w:t>
      </w:r>
      <w:r w:rsidRPr="0009050A">
        <w:rPr>
          <w:rFonts w:ascii="Arial" w:hAnsi="Arial" w:cs="Arial"/>
          <w:sz w:val="22"/>
          <w:szCs w:val="22"/>
        </w:rPr>
        <w:t>“)</w:t>
      </w:r>
    </w:p>
    <w:p w:rsidR="00E801D5" w:rsidRPr="0009050A" w:rsidRDefault="00E801D5" w:rsidP="003B142E">
      <w:pPr>
        <w:rPr>
          <w:rFonts w:ascii="Arial" w:hAnsi="Arial" w:cs="Arial"/>
          <w:sz w:val="22"/>
          <w:szCs w:val="22"/>
        </w:rPr>
      </w:pPr>
    </w:p>
    <w:p w:rsidR="00E801D5" w:rsidRPr="0009050A" w:rsidRDefault="00E801D5" w:rsidP="003B142E">
      <w:pPr>
        <w:rPr>
          <w:rFonts w:ascii="Arial" w:hAnsi="Arial" w:cs="Arial"/>
          <w:sz w:val="22"/>
          <w:szCs w:val="22"/>
        </w:rPr>
      </w:pPr>
      <w:r w:rsidRPr="0009050A">
        <w:rPr>
          <w:rFonts w:ascii="Arial" w:hAnsi="Arial" w:cs="Arial"/>
          <w:sz w:val="22"/>
          <w:szCs w:val="22"/>
        </w:rPr>
        <w:t>a</w:t>
      </w:r>
    </w:p>
    <w:p w:rsidR="00E801D5" w:rsidRPr="0009050A" w:rsidRDefault="00E801D5" w:rsidP="003B142E">
      <w:pPr>
        <w:rPr>
          <w:rFonts w:ascii="Arial" w:hAnsi="Arial" w:cs="Arial"/>
          <w:sz w:val="22"/>
          <w:szCs w:val="22"/>
        </w:rPr>
      </w:pPr>
      <w:r w:rsidRPr="0009050A">
        <w:rPr>
          <w:rFonts w:ascii="Arial" w:hAnsi="Arial" w:cs="Arial"/>
          <w:sz w:val="22"/>
          <w:szCs w:val="22"/>
        </w:rPr>
        <w:t xml:space="preserve"> </w:t>
      </w:r>
    </w:p>
    <w:p w:rsidR="00E801D5" w:rsidRPr="0009050A" w:rsidRDefault="00E801D5" w:rsidP="003B142E">
      <w:pPr>
        <w:pStyle w:val="NoSpacing"/>
        <w:rPr>
          <w:rFonts w:ascii="Arial" w:hAnsi="Arial" w:cs="Arial"/>
          <w:b/>
        </w:rPr>
      </w:pPr>
      <w:r>
        <w:rPr>
          <w:rFonts w:ascii="Arial" w:hAnsi="Arial" w:cs="Arial"/>
          <w:b/>
        </w:rPr>
        <w:t>město Náchod</w:t>
      </w:r>
    </w:p>
    <w:p w:rsidR="00E801D5" w:rsidRPr="0009050A" w:rsidRDefault="00E801D5" w:rsidP="003B142E">
      <w:pPr>
        <w:pStyle w:val="NoSpacing"/>
        <w:rPr>
          <w:rFonts w:ascii="Arial" w:hAnsi="Arial" w:cs="Arial"/>
          <w:color w:val="000000"/>
        </w:rPr>
      </w:pPr>
      <w:r w:rsidRPr="0009050A">
        <w:rPr>
          <w:rFonts w:ascii="Arial" w:hAnsi="Arial" w:cs="Arial"/>
        </w:rPr>
        <w:t xml:space="preserve">se sídlem </w:t>
      </w:r>
      <w:r>
        <w:rPr>
          <w:rFonts w:ascii="Arial" w:hAnsi="Arial" w:cs="Arial"/>
        </w:rPr>
        <w:t>Masarykovo nám. 40, 547 01 Náchod</w:t>
      </w:r>
    </w:p>
    <w:p w:rsidR="00E801D5" w:rsidRPr="0009050A" w:rsidRDefault="00E801D5" w:rsidP="003B142E">
      <w:pPr>
        <w:rPr>
          <w:rFonts w:ascii="Arial" w:hAnsi="Arial" w:cs="Arial"/>
          <w:sz w:val="22"/>
          <w:szCs w:val="22"/>
          <w:highlight w:val="yellow"/>
        </w:rPr>
      </w:pPr>
      <w:r w:rsidRPr="0009050A">
        <w:rPr>
          <w:rFonts w:ascii="Arial" w:hAnsi="Arial" w:cs="Arial"/>
          <w:sz w:val="22"/>
          <w:szCs w:val="22"/>
        </w:rPr>
        <w:t xml:space="preserve">IČO: </w:t>
      </w:r>
      <w:r>
        <w:rPr>
          <w:rFonts w:ascii="Arial" w:hAnsi="Arial" w:cs="Arial"/>
          <w:sz w:val="22"/>
          <w:szCs w:val="22"/>
        </w:rPr>
        <w:t>00 27 28 68</w:t>
      </w:r>
    </w:p>
    <w:p w:rsidR="00E801D5" w:rsidRPr="0009050A" w:rsidRDefault="00E801D5" w:rsidP="003B142E">
      <w:pPr>
        <w:rPr>
          <w:rFonts w:ascii="Arial" w:hAnsi="Arial" w:cs="Arial"/>
          <w:sz w:val="22"/>
          <w:szCs w:val="22"/>
          <w:highlight w:val="yellow"/>
        </w:rPr>
      </w:pPr>
      <w:r w:rsidRPr="0009050A">
        <w:rPr>
          <w:rFonts w:ascii="Arial" w:hAnsi="Arial" w:cs="Arial"/>
          <w:sz w:val="22"/>
          <w:szCs w:val="22"/>
        </w:rPr>
        <w:t xml:space="preserve">DIČ: </w:t>
      </w:r>
      <w:r>
        <w:rPr>
          <w:rFonts w:ascii="Arial" w:hAnsi="Arial" w:cs="Arial"/>
          <w:sz w:val="22"/>
          <w:szCs w:val="22"/>
        </w:rPr>
        <w:t>CZ 00 27 28 68</w:t>
      </w:r>
    </w:p>
    <w:p w:rsidR="00E801D5" w:rsidRPr="0009050A" w:rsidRDefault="00E801D5" w:rsidP="003B142E">
      <w:pPr>
        <w:rPr>
          <w:rFonts w:ascii="Arial" w:hAnsi="Arial" w:cs="Arial"/>
          <w:sz w:val="22"/>
          <w:szCs w:val="22"/>
        </w:rPr>
      </w:pPr>
      <w:r w:rsidRPr="0009050A">
        <w:rPr>
          <w:rFonts w:ascii="Arial" w:hAnsi="Arial" w:cs="Arial"/>
          <w:sz w:val="22"/>
          <w:szCs w:val="22"/>
        </w:rPr>
        <w:t>zastoupen</w:t>
      </w:r>
      <w:r>
        <w:rPr>
          <w:rFonts w:ascii="Arial" w:hAnsi="Arial" w:cs="Arial"/>
          <w:sz w:val="22"/>
          <w:szCs w:val="22"/>
        </w:rPr>
        <w:t>é:</w:t>
      </w:r>
      <w:r w:rsidRPr="0009050A">
        <w:rPr>
          <w:rFonts w:ascii="Arial" w:hAnsi="Arial" w:cs="Arial"/>
          <w:sz w:val="22"/>
          <w:szCs w:val="22"/>
        </w:rPr>
        <w:t xml:space="preserve"> </w:t>
      </w:r>
    </w:p>
    <w:p w:rsidR="00E801D5" w:rsidRPr="0009050A" w:rsidRDefault="00E801D5" w:rsidP="003B142E">
      <w:pPr>
        <w:spacing w:before="60"/>
        <w:rPr>
          <w:rFonts w:ascii="Arial" w:hAnsi="Arial" w:cs="Arial"/>
          <w:sz w:val="22"/>
          <w:szCs w:val="22"/>
        </w:rPr>
      </w:pPr>
      <w:r w:rsidRPr="0009050A">
        <w:rPr>
          <w:rFonts w:ascii="Arial" w:hAnsi="Arial" w:cs="Arial"/>
          <w:sz w:val="22"/>
          <w:szCs w:val="22"/>
        </w:rPr>
        <w:t>(dále jen „</w:t>
      </w:r>
      <w:r w:rsidRPr="0009050A">
        <w:rPr>
          <w:rFonts w:ascii="Arial" w:hAnsi="Arial" w:cs="Arial"/>
          <w:b/>
          <w:sz w:val="22"/>
          <w:szCs w:val="22"/>
        </w:rPr>
        <w:t>Stavebník</w:t>
      </w:r>
      <w:r w:rsidRPr="0009050A">
        <w:rPr>
          <w:rFonts w:ascii="Arial" w:hAnsi="Arial" w:cs="Arial"/>
          <w:sz w:val="22"/>
          <w:szCs w:val="22"/>
        </w:rPr>
        <w:t>“)</w:t>
      </w:r>
    </w:p>
    <w:p w:rsidR="00E801D5" w:rsidRPr="0009050A" w:rsidRDefault="00E801D5" w:rsidP="003B142E">
      <w:pPr>
        <w:rPr>
          <w:rFonts w:ascii="Arial" w:hAnsi="Arial" w:cs="Arial"/>
          <w:sz w:val="22"/>
          <w:szCs w:val="22"/>
        </w:rPr>
      </w:pPr>
    </w:p>
    <w:p w:rsidR="00E801D5" w:rsidRPr="0009050A" w:rsidRDefault="00E801D5" w:rsidP="003B142E">
      <w:pPr>
        <w:jc w:val="both"/>
        <w:rPr>
          <w:rFonts w:ascii="Arial" w:hAnsi="Arial" w:cs="Arial"/>
          <w:sz w:val="22"/>
          <w:szCs w:val="22"/>
        </w:rPr>
      </w:pPr>
      <w:r w:rsidRPr="0009050A">
        <w:rPr>
          <w:rFonts w:ascii="Arial" w:hAnsi="Arial" w:cs="Arial"/>
          <w:sz w:val="22"/>
          <w:szCs w:val="22"/>
        </w:rPr>
        <w:t>CETIN a Stavebník dále společně označováni jako „</w:t>
      </w:r>
      <w:r w:rsidRPr="0009050A">
        <w:rPr>
          <w:rFonts w:ascii="Arial" w:hAnsi="Arial" w:cs="Arial"/>
          <w:b/>
          <w:sz w:val="22"/>
          <w:szCs w:val="22"/>
        </w:rPr>
        <w:t>Smluvní strany</w:t>
      </w:r>
      <w:r w:rsidRPr="0009050A">
        <w:rPr>
          <w:rFonts w:ascii="Arial" w:hAnsi="Arial" w:cs="Arial"/>
          <w:sz w:val="22"/>
          <w:szCs w:val="22"/>
        </w:rPr>
        <w:t>“ a jednotlivě jako „</w:t>
      </w:r>
      <w:r w:rsidRPr="0009050A">
        <w:rPr>
          <w:rFonts w:ascii="Arial" w:hAnsi="Arial" w:cs="Arial"/>
          <w:b/>
          <w:sz w:val="22"/>
          <w:szCs w:val="22"/>
        </w:rPr>
        <w:t>Smluvní strana</w:t>
      </w:r>
      <w:r w:rsidRPr="0009050A">
        <w:rPr>
          <w:rFonts w:ascii="Arial" w:hAnsi="Arial" w:cs="Arial"/>
          <w:sz w:val="22"/>
          <w:szCs w:val="22"/>
        </w:rPr>
        <w:t>“,</w:t>
      </w:r>
    </w:p>
    <w:p w:rsidR="00E801D5" w:rsidRPr="0009050A" w:rsidRDefault="00E801D5" w:rsidP="003B142E">
      <w:pPr>
        <w:rPr>
          <w:rFonts w:ascii="Arial" w:hAnsi="Arial" w:cs="Arial"/>
          <w:sz w:val="22"/>
          <w:szCs w:val="22"/>
        </w:rPr>
      </w:pPr>
    </w:p>
    <w:p w:rsidR="00E801D5" w:rsidRPr="0009050A" w:rsidRDefault="00E801D5" w:rsidP="003B142E">
      <w:pPr>
        <w:jc w:val="both"/>
        <w:rPr>
          <w:rFonts w:ascii="Arial" w:hAnsi="Arial" w:cs="Arial"/>
          <w:sz w:val="22"/>
          <w:szCs w:val="22"/>
        </w:rPr>
      </w:pPr>
      <w:r w:rsidRPr="0009050A">
        <w:rPr>
          <w:rFonts w:ascii="Arial" w:hAnsi="Arial" w:cs="Arial"/>
          <w:sz w:val="22"/>
          <w:szCs w:val="22"/>
        </w:rPr>
        <w:t>uzavřely níže uvedeného dne, měsíce a roku dle ustanovení § 1746 odst. 2 zákona č. 89/2012 Sb., občanský zákoník, v účinném znění (dále jen „</w:t>
      </w:r>
      <w:r w:rsidRPr="0009050A">
        <w:rPr>
          <w:rFonts w:ascii="Arial" w:hAnsi="Arial" w:cs="Arial"/>
          <w:b/>
          <w:sz w:val="22"/>
          <w:szCs w:val="22"/>
        </w:rPr>
        <w:t>občanský zákoník</w:t>
      </w:r>
      <w:r w:rsidRPr="0009050A">
        <w:rPr>
          <w:rFonts w:ascii="Arial" w:hAnsi="Arial" w:cs="Arial"/>
          <w:sz w:val="22"/>
          <w:szCs w:val="22"/>
        </w:rPr>
        <w:t>“) a dle ustanovení § 104 odst. 17 zákona č. 127/2005 Sb., o elektronických komunikacích a o změně některých souvisejících zákonů, v účinném znění (dále jen „</w:t>
      </w:r>
      <w:r w:rsidRPr="0009050A">
        <w:rPr>
          <w:rFonts w:ascii="Arial" w:hAnsi="Arial" w:cs="Arial"/>
          <w:b/>
          <w:sz w:val="22"/>
          <w:szCs w:val="22"/>
        </w:rPr>
        <w:t>Zákon o elektronických komunikacích</w:t>
      </w:r>
      <w:r w:rsidRPr="0009050A">
        <w:rPr>
          <w:rFonts w:ascii="Arial" w:hAnsi="Arial" w:cs="Arial"/>
          <w:sz w:val="22"/>
          <w:szCs w:val="22"/>
        </w:rPr>
        <w:t>“) tuto</w:t>
      </w:r>
    </w:p>
    <w:p w:rsidR="00E801D5" w:rsidRPr="0009050A" w:rsidRDefault="00E801D5" w:rsidP="003B142E">
      <w:pPr>
        <w:rPr>
          <w:rFonts w:ascii="Arial" w:hAnsi="Arial" w:cs="Arial"/>
          <w:sz w:val="22"/>
          <w:szCs w:val="22"/>
        </w:rPr>
      </w:pPr>
    </w:p>
    <w:p w:rsidR="00E801D5" w:rsidRPr="0009050A" w:rsidRDefault="00E801D5" w:rsidP="003B142E">
      <w:pPr>
        <w:jc w:val="center"/>
        <w:rPr>
          <w:rFonts w:ascii="Arial" w:hAnsi="Arial" w:cs="Arial"/>
          <w:sz w:val="22"/>
          <w:szCs w:val="22"/>
        </w:rPr>
      </w:pPr>
      <w:r w:rsidRPr="0009050A">
        <w:rPr>
          <w:rFonts w:ascii="Arial" w:hAnsi="Arial" w:cs="Arial"/>
          <w:sz w:val="22"/>
          <w:szCs w:val="22"/>
        </w:rPr>
        <w:t>Smlouvu o realizaci překládky sítě elektronických komunikací</w:t>
      </w:r>
    </w:p>
    <w:p w:rsidR="00E801D5" w:rsidRPr="0009050A" w:rsidRDefault="00E801D5" w:rsidP="003B142E">
      <w:pPr>
        <w:jc w:val="center"/>
        <w:rPr>
          <w:rFonts w:ascii="Arial" w:hAnsi="Arial" w:cs="Arial"/>
          <w:sz w:val="22"/>
          <w:szCs w:val="22"/>
        </w:rPr>
      </w:pPr>
      <w:r w:rsidRPr="0009050A">
        <w:rPr>
          <w:rFonts w:ascii="Arial" w:hAnsi="Arial" w:cs="Arial"/>
          <w:sz w:val="22"/>
          <w:szCs w:val="22"/>
        </w:rPr>
        <w:t>(dále jen „</w:t>
      </w:r>
      <w:r w:rsidRPr="0009050A">
        <w:rPr>
          <w:rFonts w:ascii="Arial" w:hAnsi="Arial" w:cs="Arial"/>
          <w:b/>
          <w:sz w:val="22"/>
          <w:szCs w:val="22"/>
        </w:rPr>
        <w:t>Smlouva</w:t>
      </w:r>
      <w:r w:rsidRPr="0009050A">
        <w:rPr>
          <w:rFonts w:ascii="Arial" w:hAnsi="Arial" w:cs="Arial"/>
          <w:sz w:val="22"/>
          <w:szCs w:val="22"/>
        </w:rPr>
        <w:t>“)</w:t>
      </w:r>
    </w:p>
    <w:p w:rsidR="00E801D5" w:rsidRPr="0009050A" w:rsidRDefault="00E801D5" w:rsidP="003B142E">
      <w:pPr>
        <w:rPr>
          <w:rFonts w:ascii="Arial" w:hAnsi="Arial" w:cs="Arial"/>
          <w:sz w:val="22"/>
          <w:szCs w:val="22"/>
        </w:rPr>
      </w:pPr>
    </w:p>
    <w:p w:rsidR="00E801D5" w:rsidRPr="0009050A" w:rsidRDefault="00E801D5" w:rsidP="003B142E">
      <w:pPr>
        <w:jc w:val="center"/>
        <w:rPr>
          <w:rFonts w:ascii="Arial" w:hAnsi="Arial" w:cs="Arial"/>
          <w:sz w:val="22"/>
          <w:szCs w:val="22"/>
        </w:rPr>
      </w:pPr>
    </w:p>
    <w:p w:rsidR="00E801D5" w:rsidRPr="0009050A" w:rsidRDefault="00E801D5" w:rsidP="003B142E">
      <w:pPr>
        <w:rPr>
          <w:rFonts w:ascii="Arial" w:hAnsi="Arial" w:cs="Arial"/>
          <w:b/>
          <w:sz w:val="22"/>
          <w:szCs w:val="22"/>
          <w:lang w:eastAsia="cs-CZ"/>
        </w:rPr>
      </w:pPr>
      <w:r w:rsidRPr="0009050A">
        <w:rPr>
          <w:rFonts w:ascii="Arial" w:hAnsi="Arial" w:cs="Arial"/>
          <w:b/>
          <w:sz w:val="22"/>
          <w:szCs w:val="22"/>
          <w:lang w:eastAsia="cs-CZ"/>
        </w:rPr>
        <w:t>DEFINICE</w:t>
      </w:r>
    </w:p>
    <w:p w:rsidR="00E801D5" w:rsidRPr="0009050A" w:rsidRDefault="00E801D5" w:rsidP="003B142E">
      <w:pPr>
        <w:jc w:val="both"/>
        <w:rPr>
          <w:rFonts w:ascii="Arial" w:hAnsi="Arial" w:cs="Arial"/>
          <w:b/>
          <w:sz w:val="22"/>
          <w:szCs w:val="22"/>
          <w:lang w:eastAsia="cs-CZ"/>
        </w:rPr>
      </w:pPr>
    </w:p>
    <w:p w:rsidR="00E801D5" w:rsidRPr="0009050A" w:rsidRDefault="00E801D5" w:rsidP="003B142E">
      <w:pPr>
        <w:jc w:val="both"/>
        <w:rPr>
          <w:rFonts w:ascii="Arial" w:hAnsi="Arial" w:cs="Arial"/>
          <w:sz w:val="22"/>
          <w:szCs w:val="22"/>
          <w:lang w:eastAsia="cs-CZ"/>
        </w:rPr>
      </w:pPr>
      <w:r w:rsidRPr="0009050A">
        <w:rPr>
          <w:rFonts w:ascii="Arial" w:hAnsi="Arial" w:cs="Arial"/>
          <w:sz w:val="22"/>
          <w:szCs w:val="22"/>
          <w:lang w:eastAsia="cs-CZ"/>
        </w:rPr>
        <w:t>Výrazy označené v</w:t>
      </w:r>
      <w:r>
        <w:rPr>
          <w:rFonts w:ascii="Arial" w:hAnsi="Arial" w:cs="Arial"/>
          <w:sz w:val="22"/>
          <w:szCs w:val="22"/>
          <w:lang w:eastAsia="cs-CZ"/>
        </w:rPr>
        <w:t>e </w:t>
      </w:r>
      <w:r w:rsidRPr="0009050A">
        <w:rPr>
          <w:rFonts w:ascii="Arial" w:hAnsi="Arial" w:cs="Arial"/>
          <w:sz w:val="22"/>
          <w:szCs w:val="22"/>
          <w:lang w:eastAsia="cs-CZ"/>
        </w:rPr>
        <w:t>Smlouvě počátečním velkým písmenem mají pro účely Smlouvy níže uvedený význam, není-li Smlouvou výslovně stanoveno jinak:</w:t>
      </w:r>
    </w:p>
    <w:p w:rsidR="00E801D5" w:rsidRPr="0009050A" w:rsidRDefault="00E801D5" w:rsidP="003B142E">
      <w:pPr>
        <w:jc w:val="center"/>
        <w:rPr>
          <w:rFonts w:ascii="Arial" w:hAnsi="Arial" w:cs="Arial"/>
          <w:b/>
          <w:sz w:val="22"/>
          <w:szCs w:val="22"/>
        </w:rPr>
      </w:pPr>
    </w:p>
    <w:p w:rsidR="00E801D5" w:rsidRPr="0009050A" w:rsidRDefault="00E801D5" w:rsidP="003B142E">
      <w:pPr>
        <w:jc w:val="both"/>
        <w:rPr>
          <w:rFonts w:ascii="Arial" w:hAnsi="Arial" w:cs="Arial"/>
          <w:b/>
          <w:sz w:val="22"/>
          <w:szCs w:val="22"/>
          <w:lang w:eastAsia="cs-CZ"/>
        </w:rPr>
      </w:pPr>
      <w:r w:rsidRPr="0009050A">
        <w:rPr>
          <w:rFonts w:ascii="Arial" w:hAnsi="Arial" w:cs="Arial"/>
          <w:b/>
          <w:sz w:val="22"/>
          <w:szCs w:val="22"/>
          <w:lang w:eastAsia="cs-CZ"/>
        </w:rPr>
        <w:t xml:space="preserve">CTN </w:t>
      </w:r>
      <w:r w:rsidRPr="0009050A">
        <w:rPr>
          <w:rFonts w:ascii="Arial" w:hAnsi="Arial" w:cs="Arial"/>
          <w:sz w:val="22"/>
          <w:szCs w:val="22"/>
          <w:lang w:eastAsia="cs-CZ"/>
        </w:rPr>
        <w:t>je cenový a technický návrh, který je Přílohou č. 1 Smlouvy;</w:t>
      </w:r>
    </w:p>
    <w:p w:rsidR="00E801D5" w:rsidRPr="0009050A" w:rsidRDefault="00E801D5" w:rsidP="003B142E">
      <w:pPr>
        <w:jc w:val="both"/>
        <w:rPr>
          <w:rFonts w:ascii="Arial" w:hAnsi="Arial" w:cs="Arial"/>
          <w:b/>
          <w:sz w:val="22"/>
          <w:szCs w:val="22"/>
          <w:lang w:eastAsia="cs-CZ"/>
        </w:rPr>
      </w:pPr>
    </w:p>
    <w:p w:rsidR="00E801D5" w:rsidRPr="0009050A" w:rsidRDefault="00E801D5" w:rsidP="003B142E">
      <w:pPr>
        <w:autoSpaceDN w:val="0"/>
        <w:jc w:val="both"/>
        <w:rPr>
          <w:rFonts w:ascii="Arial" w:hAnsi="Arial" w:cs="Arial"/>
          <w:sz w:val="22"/>
          <w:szCs w:val="22"/>
        </w:rPr>
      </w:pPr>
      <w:r w:rsidRPr="0009050A">
        <w:rPr>
          <w:rFonts w:ascii="Arial" w:hAnsi="Arial" w:cs="Arial"/>
          <w:b/>
          <w:sz w:val="22"/>
          <w:szCs w:val="22"/>
        </w:rPr>
        <w:t>Překládka</w:t>
      </w:r>
      <w:r w:rsidRPr="0009050A">
        <w:rPr>
          <w:rFonts w:ascii="Arial" w:hAnsi="Arial" w:cs="Arial"/>
          <w:sz w:val="22"/>
          <w:szCs w:val="22"/>
        </w:rPr>
        <w:t xml:space="preserve"> je stavba </w:t>
      </w:r>
      <w:r>
        <w:rPr>
          <w:rFonts w:ascii="Arial" w:hAnsi="Arial" w:cs="Arial"/>
          <w:sz w:val="22"/>
          <w:szCs w:val="22"/>
        </w:rPr>
        <w:t xml:space="preserve">v k.ú. Náchod </w:t>
      </w:r>
      <w:r w:rsidRPr="0009050A">
        <w:rPr>
          <w:rFonts w:ascii="Arial" w:hAnsi="Arial" w:cs="Arial"/>
          <w:sz w:val="22"/>
          <w:szCs w:val="22"/>
        </w:rPr>
        <w:t>spočívající ve změně trasy komunikačního vedení SEK ve vlastnictví společnosti CETIN, jejíž rozsah je specifikován v CTN;</w:t>
      </w:r>
    </w:p>
    <w:p w:rsidR="00E801D5" w:rsidRPr="0009050A" w:rsidRDefault="00E801D5" w:rsidP="003B142E">
      <w:pPr>
        <w:jc w:val="both"/>
        <w:rPr>
          <w:rFonts w:ascii="Arial" w:hAnsi="Arial" w:cs="Arial"/>
          <w:b/>
          <w:sz w:val="22"/>
          <w:szCs w:val="22"/>
          <w:lang w:eastAsia="cs-CZ"/>
        </w:rPr>
      </w:pPr>
    </w:p>
    <w:p w:rsidR="00E801D5" w:rsidRPr="0009050A" w:rsidRDefault="00E801D5" w:rsidP="003B142E">
      <w:pPr>
        <w:jc w:val="both"/>
        <w:rPr>
          <w:rFonts w:ascii="Arial" w:hAnsi="Arial" w:cs="Arial"/>
          <w:sz w:val="22"/>
          <w:szCs w:val="22"/>
          <w:lang w:eastAsia="cs-CZ"/>
        </w:rPr>
      </w:pPr>
      <w:r w:rsidRPr="0009050A">
        <w:rPr>
          <w:rFonts w:ascii="Arial" w:hAnsi="Arial" w:cs="Arial"/>
          <w:b/>
          <w:sz w:val="22"/>
          <w:szCs w:val="22"/>
          <w:lang w:eastAsia="cs-CZ"/>
        </w:rPr>
        <w:t xml:space="preserve">Projekt </w:t>
      </w:r>
      <w:r w:rsidRPr="0009050A">
        <w:rPr>
          <w:rFonts w:ascii="Arial" w:hAnsi="Arial" w:cs="Arial"/>
          <w:sz w:val="22"/>
          <w:szCs w:val="22"/>
          <w:lang w:eastAsia="cs-CZ"/>
        </w:rPr>
        <w:t>je realizační projektová dokumentace Překládky;</w:t>
      </w:r>
    </w:p>
    <w:p w:rsidR="00E801D5" w:rsidRPr="0009050A" w:rsidRDefault="00E801D5" w:rsidP="003B142E">
      <w:pPr>
        <w:jc w:val="both"/>
        <w:rPr>
          <w:rFonts w:ascii="Arial" w:hAnsi="Arial" w:cs="Arial"/>
          <w:sz w:val="22"/>
          <w:szCs w:val="22"/>
          <w:lang w:eastAsia="cs-CZ"/>
        </w:rPr>
      </w:pPr>
    </w:p>
    <w:p w:rsidR="00E801D5" w:rsidRPr="0009050A" w:rsidRDefault="00E801D5" w:rsidP="003B142E">
      <w:pPr>
        <w:jc w:val="both"/>
        <w:rPr>
          <w:rFonts w:ascii="Arial" w:hAnsi="Arial" w:cs="Arial"/>
          <w:b/>
          <w:sz w:val="22"/>
          <w:szCs w:val="22"/>
          <w:lang w:eastAsia="cs-CZ"/>
        </w:rPr>
      </w:pPr>
      <w:r w:rsidRPr="0009050A">
        <w:rPr>
          <w:rFonts w:ascii="Arial" w:hAnsi="Arial" w:cs="Arial"/>
          <w:b/>
          <w:sz w:val="22"/>
          <w:szCs w:val="22"/>
          <w:lang w:eastAsia="cs-CZ"/>
        </w:rPr>
        <w:t>Příprava Překládky</w:t>
      </w:r>
      <w:r w:rsidRPr="0009050A">
        <w:rPr>
          <w:rFonts w:ascii="Arial" w:hAnsi="Arial" w:cs="Arial"/>
          <w:sz w:val="22"/>
          <w:szCs w:val="22"/>
          <w:lang w:eastAsia="cs-CZ"/>
        </w:rPr>
        <w:t xml:space="preserve"> jsou přípravné činnosti s Překládkou související, nezbytné pro vlastní realizaci Překládky, a to zpracování CTN, zpracování Projektu a další činnosti uvedené v odst. 4.1 písmeno (a) Smlouvy;</w:t>
      </w:r>
    </w:p>
    <w:p w:rsidR="00E801D5" w:rsidRPr="0009050A" w:rsidRDefault="00E801D5" w:rsidP="003B142E">
      <w:pPr>
        <w:jc w:val="both"/>
        <w:rPr>
          <w:rFonts w:ascii="Arial" w:hAnsi="Arial" w:cs="Arial"/>
          <w:b/>
          <w:sz w:val="22"/>
          <w:szCs w:val="22"/>
          <w:lang w:eastAsia="cs-CZ"/>
        </w:rPr>
      </w:pPr>
    </w:p>
    <w:p w:rsidR="00E801D5" w:rsidRPr="0009050A" w:rsidRDefault="00E801D5" w:rsidP="003B142E">
      <w:pPr>
        <w:jc w:val="both"/>
        <w:rPr>
          <w:rFonts w:ascii="Arial" w:hAnsi="Arial" w:cs="Arial"/>
          <w:b/>
          <w:sz w:val="22"/>
          <w:szCs w:val="22"/>
          <w:lang w:eastAsia="cs-CZ"/>
        </w:rPr>
      </w:pPr>
      <w:r w:rsidRPr="0009050A">
        <w:rPr>
          <w:rFonts w:ascii="Arial" w:hAnsi="Arial" w:cs="Arial"/>
          <w:b/>
          <w:sz w:val="22"/>
          <w:szCs w:val="22"/>
          <w:lang w:eastAsia="cs-CZ"/>
        </w:rPr>
        <w:t xml:space="preserve">Předpoklady pro realizaci Překládky </w:t>
      </w:r>
      <w:r w:rsidRPr="0009050A">
        <w:rPr>
          <w:rFonts w:ascii="Arial" w:hAnsi="Arial" w:cs="Arial"/>
          <w:sz w:val="22"/>
          <w:szCs w:val="22"/>
          <w:lang w:eastAsia="cs-CZ"/>
        </w:rPr>
        <w:t>mají význam uvedený v odst. 3.2 Smlouvy;</w:t>
      </w:r>
      <w:r w:rsidRPr="0009050A">
        <w:rPr>
          <w:rFonts w:ascii="Arial" w:hAnsi="Arial" w:cs="Arial"/>
          <w:b/>
          <w:sz w:val="22"/>
          <w:szCs w:val="22"/>
          <w:lang w:eastAsia="cs-CZ"/>
        </w:rPr>
        <w:t xml:space="preserve"> </w:t>
      </w:r>
    </w:p>
    <w:p w:rsidR="00E801D5" w:rsidRPr="0009050A" w:rsidRDefault="00E801D5" w:rsidP="003B142E">
      <w:pPr>
        <w:autoSpaceDN w:val="0"/>
        <w:jc w:val="center"/>
        <w:rPr>
          <w:rFonts w:ascii="Arial" w:hAnsi="Arial" w:cs="Arial"/>
          <w:sz w:val="22"/>
          <w:szCs w:val="22"/>
        </w:rPr>
      </w:pPr>
    </w:p>
    <w:p w:rsidR="00E801D5" w:rsidRPr="0009050A" w:rsidRDefault="00E801D5" w:rsidP="003B142E">
      <w:pPr>
        <w:autoSpaceDN w:val="0"/>
        <w:jc w:val="both"/>
        <w:rPr>
          <w:rFonts w:ascii="Arial" w:hAnsi="Arial" w:cs="Arial"/>
          <w:sz w:val="22"/>
          <w:szCs w:val="22"/>
        </w:rPr>
      </w:pPr>
      <w:r w:rsidRPr="0009050A">
        <w:rPr>
          <w:rFonts w:ascii="Arial" w:hAnsi="Arial" w:cs="Arial"/>
          <w:b/>
          <w:sz w:val="22"/>
          <w:szCs w:val="22"/>
        </w:rPr>
        <w:t>SEK</w:t>
      </w:r>
      <w:r w:rsidRPr="0009050A">
        <w:rPr>
          <w:rFonts w:ascii="Arial" w:hAnsi="Arial" w:cs="Arial"/>
          <w:sz w:val="22"/>
          <w:szCs w:val="22"/>
        </w:rPr>
        <w:t xml:space="preserve"> je síť elektronických komunikací, kterou se rozumí přenosové systémy, popřípadě spojovací nebo směrovací zařízení a jiné prostředky, včetně prvků sítě, které nejsou aktivní, které umožňují přenos signálů po vedení, rádiovými, optickými nebo jinými elektromagnetickými prostředky, včetně družicových sítí, pevných sítí s komutací okruhů nebo paketů a mobilních zemských sítí, sítí pro rozvod elektrické energie v rozsahu, v jakém jsou používány pro přenos signálů, sítí pro rozhlasové a televizní vysílání a sítí kabelové televize, bez ohledu na druh přenášené informace;</w:t>
      </w:r>
    </w:p>
    <w:p w:rsidR="00E801D5" w:rsidRPr="0009050A" w:rsidRDefault="00E801D5" w:rsidP="003B142E">
      <w:pPr>
        <w:autoSpaceDN w:val="0"/>
        <w:jc w:val="both"/>
        <w:rPr>
          <w:rFonts w:ascii="Arial" w:hAnsi="Arial" w:cs="Arial"/>
          <w:sz w:val="22"/>
          <w:szCs w:val="22"/>
        </w:rPr>
      </w:pPr>
    </w:p>
    <w:p w:rsidR="00E801D5" w:rsidRPr="0009050A" w:rsidRDefault="00E801D5" w:rsidP="003B142E">
      <w:pPr>
        <w:autoSpaceDN w:val="0"/>
        <w:jc w:val="both"/>
        <w:rPr>
          <w:rFonts w:ascii="Arial" w:hAnsi="Arial" w:cs="Arial"/>
          <w:bCs/>
          <w:sz w:val="22"/>
          <w:szCs w:val="22"/>
        </w:rPr>
      </w:pPr>
      <w:r w:rsidRPr="0009050A">
        <w:rPr>
          <w:rFonts w:ascii="Arial" w:hAnsi="Arial" w:cs="Arial"/>
          <w:b/>
          <w:bCs/>
          <w:sz w:val="22"/>
          <w:szCs w:val="22"/>
        </w:rPr>
        <w:t xml:space="preserve">Vyjádření o existenci SEK </w:t>
      </w:r>
      <w:r w:rsidRPr="0009050A">
        <w:rPr>
          <w:rFonts w:ascii="Arial" w:hAnsi="Arial" w:cs="Arial"/>
          <w:bCs/>
          <w:sz w:val="22"/>
          <w:szCs w:val="22"/>
        </w:rPr>
        <w:t>je „</w:t>
      </w:r>
      <w:r w:rsidRPr="009A72D4">
        <w:rPr>
          <w:rFonts w:ascii="Arial" w:hAnsi="Arial" w:cs="Arial"/>
          <w:bCs/>
          <w:i/>
          <w:sz w:val="22"/>
          <w:szCs w:val="22"/>
        </w:rPr>
        <w:t xml:space="preserve">Vyjádření o existenci sítě elektronických komunikací společnosti </w:t>
      </w:r>
      <w:r>
        <w:rPr>
          <w:rFonts w:ascii="Arial" w:hAnsi="Arial" w:cs="Arial"/>
          <w:bCs/>
          <w:i/>
          <w:sz w:val="22"/>
          <w:szCs w:val="22"/>
        </w:rPr>
        <w:t>CETIN</w:t>
      </w:r>
      <w:r w:rsidRPr="009A72D4">
        <w:rPr>
          <w:rFonts w:ascii="Arial" w:hAnsi="Arial" w:cs="Arial"/>
          <w:bCs/>
          <w:i/>
          <w:sz w:val="22"/>
          <w:szCs w:val="22"/>
        </w:rPr>
        <w:t xml:space="preserve"> a.s</w:t>
      </w:r>
      <w:r w:rsidRPr="0009050A">
        <w:rPr>
          <w:rFonts w:ascii="Arial" w:hAnsi="Arial" w:cs="Arial"/>
          <w:bCs/>
          <w:sz w:val="22"/>
          <w:szCs w:val="22"/>
        </w:rPr>
        <w:t xml:space="preserve">.“ ze dne </w:t>
      </w:r>
      <w:r>
        <w:rPr>
          <w:rFonts w:ascii="Arial" w:hAnsi="Arial" w:cs="Arial"/>
          <w:sz w:val="22"/>
          <w:szCs w:val="22"/>
        </w:rPr>
        <w:t>12.10.2021</w:t>
      </w:r>
      <w:r w:rsidRPr="0009050A">
        <w:rPr>
          <w:rFonts w:ascii="Arial" w:hAnsi="Arial" w:cs="Arial"/>
          <w:sz w:val="22"/>
          <w:szCs w:val="22"/>
        </w:rPr>
        <w:t xml:space="preserve"> </w:t>
      </w:r>
      <w:r w:rsidRPr="0009050A">
        <w:rPr>
          <w:rFonts w:ascii="Arial" w:hAnsi="Arial" w:cs="Arial"/>
          <w:bCs/>
          <w:sz w:val="22"/>
          <w:szCs w:val="22"/>
        </w:rPr>
        <w:t xml:space="preserve">vydané pod čj. </w:t>
      </w:r>
      <w:r w:rsidRPr="00E24144">
        <w:rPr>
          <w:rFonts w:ascii="Arial" w:hAnsi="Arial" w:cs="Arial"/>
          <w:sz w:val="22"/>
          <w:szCs w:val="22"/>
        </w:rPr>
        <w:t>760082/20</w:t>
      </w:r>
      <w:r w:rsidRPr="0009050A">
        <w:rPr>
          <w:rFonts w:ascii="Arial" w:hAnsi="Arial" w:cs="Arial"/>
          <w:bCs/>
          <w:sz w:val="22"/>
          <w:szCs w:val="22"/>
        </w:rPr>
        <w:t>,</w:t>
      </w:r>
      <w:r w:rsidRPr="0009050A">
        <w:rPr>
          <w:rFonts w:ascii="Arial" w:hAnsi="Arial" w:cs="Arial"/>
        </w:rPr>
        <w:t xml:space="preserve"> </w:t>
      </w:r>
      <w:r w:rsidRPr="0009050A">
        <w:rPr>
          <w:rFonts w:ascii="Arial" w:hAnsi="Arial" w:cs="Arial"/>
          <w:bCs/>
          <w:sz w:val="22"/>
          <w:szCs w:val="22"/>
        </w:rPr>
        <w:t>jehož nedílnou součástí jsou Všeobecné podmínky ochrany SEK společnosti CETIN, které si vyžádal a obdržel Stavebník;</w:t>
      </w:r>
    </w:p>
    <w:p w:rsidR="00E801D5" w:rsidRPr="0009050A" w:rsidRDefault="00E801D5" w:rsidP="003B142E">
      <w:pPr>
        <w:autoSpaceDN w:val="0"/>
        <w:jc w:val="both"/>
        <w:rPr>
          <w:rFonts w:ascii="Arial" w:hAnsi="Arial" w:cs="Arial"/>
          <w:bCs/>
          <w:sz w:val="22"/>
          <w:szCs w:val="22"/>
        </w:rPr>
      </w:pPr>
    </w:p>
    <w:p w:rsidR="00E801D5" w:rsidRPr="0009050A" w:rsidRDefault="00E801D5" w:rsidP="003B142E">
      <w:pPr>
        <w:autoSpaceDN w:val="0"/>
        <w:jc w:val="both"/>
        <w:rPr>
          <w:rFonts w:ascii="Arial" w:hAnsi="Arial" w:cs="Arial"/>
          <w:bCs/>
          <w:sz w:val="22"/>
          <w:szCs w:val="22"/>
        </w:rPr>
      </w:pPr>
      <w:r w:rsidRPr="0009050A">
        <w:rPr>
          <w:rFonts w:ascii="Arial" w:hAnsi="Arial" w:cs="Arial"/>
          <w:bCs/>
          <w:sz w:val="22"/>
          <w:szCs w:val="22"/>
        </w:rPr>
        <w:t>„</w:t>
      </w:r>
      <w:r w:rsidRPr="0009050A">
        <w:rPr>
          <w:rFonts w:ascii="Arial" w:hAnsi="Arial" w:cs="Arial"/>
          <w:b/>
          <w:bCs/>
          <w:sz w:val="22"/>
          <w:szCs w:val="22"/>
        </w:rPr>
        <w:t>Zákon o vyvlastnění</w:t>
      </w:r>
      <w:r w:rsidRPr="0009050A">
        <w:rPr>
          <w:rFonts w:ascii="Arial" w:hAnsi="Arial" w:cs="Arial"/>
          <w:bCs/>
          <w:sz w:val="22"/>
          <w:szCs w:val="22"/>
        </w:rPr>
        <w:t>“ je zákon č. 184/2006 Sb., o odnětí nebo omezení vlastnického práva k pozemku nebo ke stavbě, v účinném znění.</w:t>
      </w:r>
    </w:p>
    <w:p w:rsidR="00E801D5" w:rsidRPr="0009050A" w:rsidRDefault="00E801D5" w:rsidP="003B142E">
      <w:pPr>
        <w:autoSpaceDN w:val="0"/>
        <w:jc w:val="both"/>
        <w:rPr>
          <w:rFonts w:ascii="Arial" w:hAnsi="Arial" w:cs="Arial"/>
          <w:bCs/>
          <w:sz w:val="22"/>
          <w:szCs w:val="22"/>
        </w:rPr>
      </w:pPr>
    </w:p>
    <w:p w:rsidR="00E801D5" w:rsidRPr="0009050A" w:rsidRDefault="00E801D5" w:rsidP="003B142E">
      <w:pPr>
        <w:rPr>
          <w:rFonts w:ascii="Arial" w:hAnsi="Arial" w:cs="Arial"/>
          <w:sz w:val="22"/>
          <w:szCs w:val="22"/>
        </w:rPr>
      </w:pPr>
    </w:p>
    <w:p w:rsidR="00E801D5" w:rsidRPr="0009050A" w:rsidRDefault="00E801D5" w:rsidP="003B142E">
      <w:pPr>
        <w:numPr>
          <w:ilvl w:val="0"/>
          <w:numId w:val="11"/>
        </w:numPr>
        <w:ind w:left="567" w:hanging="567"/>
        <w:jc w:val="both"/>
        <w:rPr>
          <w:rFonts w:ascii="Arial" w:hAnsi="Arial" w:cs="Arial"/>
          <w:b/>
          <w:sz w:val="22"/>
          <w:szCs w:val="22"/>
        </w:rPr>
      </w:pPr>
      <w:r w:rsidRPr="0009050A">
        <w:rPr>
          <w:rFonts w:ascii="Arial" w:hAnsi="Arial" w:cs="Arial"/>
          <w:b/>
          <w:sz w:val="22"/>
          <w:szCs w:val="22"/>
        </w:rPr>
        <w:t>ÚVODNÍ USTANOVENÍ</w:t>
      </w:r>
    </w:p>
    <w:p w:rsidR="00E801D5" w:rsidRPr="0009050A" w:rsidRDefault="00E801D5" w:rsidP="003B142E">
      <w:pPr>
        <w:jc w:val="center"/>
        <w:rPr>
          <w:rFonts w:ascii="Arial" w:hAnsi="Arial" w:cs="Arial"/>
          <w:b/>
          <w:sz w:val="22"/>
          <w:szCs w:val="22"/>
        </w:rPr>
      </w:pPr>
    </w:p>
    <w:p w:rsidR="00E801D5" w:rsidRPr="0009050A" w:rsidRDefault="00E801D5" w:rsidP="003B142E">
      <w:pPr>
        <w:pStyle w:val="ListParagraph"/>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CETIN je vlastníkem SEK, jež má být přeložena na základě Smlouvy.  </w:t>
      </w:r>
    </w:p>
    <w:p w:rsidR="00E801D5" w:rsidRPr="0009050A" w:rsidRDefault="00E801D5" w:rsidP="003B142E">
      <w:pPr>
        <w:autoSpaceDN w:val="0"/>
        <w:jc w:val="both"/>
        <w:outlineLvl w:val="0"/>
        <w:rPr>
          <w:rFonts w:ascii="Arial" w:hAnsi="Arial" w:cs="Arial"/>
          <w:sz w:val="22"/>
        </w:rPr>
      </w:pPr>
    </w:p>
    <w:p w:rsidR="00E801D5" w:rsidRPr="0009050A" w:rsidRDefault="00E801D5" w:rsidP="003B142E">
      <w:pPr>
        <w:numPr>
          <w:ilvl w:val="1"/>
          <w:numId w:val="11"/>
        </w:numPr>
        <w:autoSpaceDN w:val="0"/>
        <w:ind w:left="567" w:hanging="567"/>
        <w:jc w:val="both"/>
        <w:rPr>
          <w:rFonts w:ascii="Arial" w:hAnsi="Arial" w:cs="Arial"/>
          <w:sz w:val="22"/>
          <w:szCs w:val="22"/>
        </w:rPr>
      </w:pPr>
      <w:r w:rsidRPr="0009050A">
        <w:rPr>
          <w:rFonts w:ascii="Arial" w:hAnsi="Arial" w:cs="Arial"/>
          <w:sz w:val="22"/>
          <w:szCs w:val="22"/>
        </w:rPr>
        <w:t>Stavebník dle Vyjádření o existenci SEK vyvolává Překládku dotčené části SEK dle ustanovení § 104 odst. 17 Zákona o elektronických komunikacích.</w:t>
      </w:r>
    </w:p>
    <w:p w:rsidR="00E801D5" w:rsidRPr="0009050A" w:rsidRDefault="00E801D5" w:rsidP="003B142E">
      <w:pPr>
        <w:autoSpaceDN w:val="0"/>
        <w:jc w:val="both"/>
        <w:rPr>
          <w:rFonts w:ascii="Arial" w:hAnsi="Arial" w:cs="Arial"/>
          <w:sz w:val="22"/>
          <w:szCs w:val="22"/>
        </w:rPr>
      </w:pPr>
    </w:p>
    <w:p w:rsidR="00E801D5" w:rsidRPr="0009050A" w:rsidRDefault="00E801D5" w:rsidP="003B142E">
      <w:pPr>
        <w:pStyle w:val="ListParagraph"/>
        <w:numPr>
          <w:ilvl w:val="1"/>
          <w:numId w:val="11"/>
        </w:numPr>
        <w:autoSpaceDN w:val="0"/>
        <w:spacing w:after="0" w:line="240" w:lineRule="auto"/>
        <w:ind w:left="567" w:hanging="567"/>
        <w:contextualSpacing w:val="0"/>
        <w:jc w:val="both"/>
        <w:outlineLvl w:val="0"/>
        <w:rPr>
          <w:rFonts w:ascii="Arial" w:hAnsi="Arial" w:cs="Arial"/>
          <w:b/>
        </w:rPr>
      </w:pPr>
      <w:r w:rsidRPr="0009050A">
        <w:rPr>
          <w:rFonts w:ascii="Arial" w:hAnsi="Arial" w:cs="Arial"/>
        </w:rPr>
        <w:t>Překládka dle Smlouvy je vedena u společnosti CETIN pod označením</w:t>
      </w:r>
      <w:r w:rsidRPr="0009050A">
        <w:rPr>
          <w:rFonts w:ascii="Arial" w:hAnsi="Arial" w:cs="Arial"/>
          <w:b/>
        </w:rPr>
        <w:t xml:space="preserve"> </w:t>
      </w:r>
      <w:r w:rsidRPr="0009050A">
        <w:rPr>
          <w:rFonts w:ascii="Arial" w:hAnsi="Arial" w:cs="Arial"/>
        </w:rPr>
        <w:t>„</w:t>
      </w:r>
      <w:r w:rsidRPr="00E24144">
        <w:rPr>
          <w:rFonts w:ascii="Arial" w:hAnsi="Arial" w:cs="Arial"/>
          <w:b/>
        </w:rPr>
        <w:t>VPIC Náchod(NA),ul.Tkalcovská</w:t>
      </w:r>
      <w:r w:rsidRPr="0009050A">
        <w:rPr>
          <w:rFonts w:ascii="Arial" w:hAnsi="Arial" w:cs="Arial"/>
        </w:rPr>
        <w:t>“.</w:t>
      </w:r>
    </w:p>
    <w:p w:rsidR="00E801D5" w:rsidRPr="0009050A" w:rsidRDefault="00E801D5" w:rsidP="003B142E">
      <w:pPr>
        <w:rPr>
          <w:rFonts w:ascii="Arial" w:hAnsi="Arial" w:cs="Arial"/>
          <w:sz w:val="22"/>
          <w:szCs w:val="22"/>
        </w:rPr>
      </w:pPr>
    </w:p>
    <w:p w:rsidR="00E801D5" w:rsidRPr="0009050A" w:rsidRDefault="00E801D5" w:rsidP="003B142E">
      <w:pPr>
        <w:numPr>
          <w:ilvl w:val="0"/>
          <w:numId w:val="11"/>
        </w:numPr>
        <w:ind w:left="567" w:hanging="567"/>
        <w:jc w:val="both"/>
        <w:rPr>
          <w:rFonts w:ascii="Arial" w:hAnsi="Arial" w:cs="Arial"/>
          <w:b/>
          <w:sz w:val="22"/>
          <w:szCs w:val="22"/>
        </w:rPr>
      </w:pPr>
      <w:r w:rsidRPr="0009050A">
        <w:rPr>
          <w:rFonts w:ascii="Arial" w:hAnsi="Arial" w:cs="Arial"/>
          <w:b/>
          <w:sz w:val="22"/>
          <w:szCs w:val="22"/>
        </w:rPr>
        <w:t>PŘEDMĚT SMLOUVY</w:t>
      </w:r>
    </w:p>
    <w:p w:rsidR="00E801D5" w:rsidRPr="0009050A" w:rsidRDefault="00E801D5" w:rsidP="003B142E">
      <w:pPr>
        <w:jc w:val="center"/>
        <w:rPr>
          <w:rFonts w:ascii="Arial" w:hAnsi="Arial" w:cs="Arial"/>
          <w:b/>
          <w:sz w:val="22"/>
          <w:szCs w:val="22"/>
        </w:rPr>
      </w:pPr>
    </w:p>
    <w:p w:rsidR="00E801D5" w:rsidRPr="0009050A" w:rsidRDefault="00E801D5" w:rsidP="003B142E">
      <w:pPr>
        <w:numPr>
          <w:ilvl w:val="1"/>
          <w:numId w:val="11"/>
        </w:numPr>
        <w:autoSpaceDN w:val="0"/>
        <w:ind w:left="567" w:hanging="567"/>
        <w:jc w:val="both"/>
        <w:rPr>
          <w:rFonts w:ascii="Arial" w:hAnsi="Arial" w:cs="Arial"/>
          <w:sz w:val="22"/>
          <w:szCs w:val="22"/>
        </w:rPr>
      </w:pPr>
      <w:r w:rsidRPr="0009050A">
        <w:rPr>
          <w:rFonts w:ascii="Arial" w:hAnsi="Arial" w:cs="Arial"/>
          <w:sz w:val="22"/>
          <w:szCs w:val="22"/>
        </w:rPr>
        <w:t>Předmětem Smlouvy je závazek společnosti CETIN zajistit Překládku a s ní související záležitosti v rozsahu Projektu a za podmínek stanovených Smlouvou a závazek Stavebníka, který Překládku vyvolal, společnosti CETIN uhradit všechny nezbytné náklady spojené s Překládkou, které by společnosti CETIN nevznikly, kdyby Překládka nebyla Stavebníkem vyvolána.</w:t>
      </w:r>
    </w:p>
    <w:p w:rsidR="00E801D5" w:rsidRPr="0009050A" w:rsidRDefault="00E801D5" w:rsidP="003B142E">
      <w:pPr>
        <w:jc w:val="both"/>
        <w:rPr>
          <w:rFonts w:ascii="Arial" w:hAnsi="Arial" w:cs="Arial"/>
          <w:sz w:val="22"/>
          <w:szCs w:val="22"/>
        </w:rPr>
      </w:pPr>
    </w:p>
    <w:p w:rsidR="00E801D5" w:rsidRPr="0009050A" w:rsidRDefault="00E801D5" w:rsidP="003B142E">
      <w:pPr>
        <w:pStyle w:val="ListParagraph"/>
        <w:numPr>
          <w:ilvl w:val="0"/>
          <w:numId w:val="11"/>
        </w:numPr>
        <w:spacing w:after="0" w:line="240" w:lineRule="auto"/>
        <w:ind w:left="567" w:hanging="567"/>
        <w:contextualSpacing w:val="0"/>
        <w:rPr>
          <w:rFonts w:ascii="Arial" w:hAnsi="Arial" w:cs="Arial"/>
          <w:b/>
        </w:rPr>
      </w:pPr>
      <w:r w:rsidRPr="0009050A">
        <w:rPr>
          <w:rFonts w:ascii="Arial" w:hAnsi="Arial" w:cs="Arial"/>
          <w:b/>
        </w:rPr>
        <w:t>PŘEKLÁDKA A JEJÍ PODMÍNKY</w:t>
      </w:r>
    </w:p>
    <w:p w:rsidR="00E801D5" w:rsidRPr="0009050A" w:rsidRDefault="00E801D5" w:rsidP="003B142E">
      <w:pPr>
        <w:pStyle w:val="CommentText"/>
        <w:rPr>
          <w:rFonts w:ascii="Arial" w:hAnsi="Arial" w:cs="Arial"/>
          <w:sz w:val="22"/>
          <w:szCs w:val="22"/>
        </w:rPr>
      </w:pPr>
    </w:p>
    <w:p w:rsidR="00E801D5" w:rsidRPr="0009050A" w:rsidRDefault="00E801D5" w:rsidP="003B142E">
      <w:pPr>
        <w:numPr>
          <w:ilvl w:val="1"/>
          <w:numId w:val="11"/>
        </w:numPr>
        <w:autoSpaceDN w:val="0"/>
        <w:ind w:left="567" w:hanging="567"/>
        <w:jc w:val="both"/>
        <w:rPr>
          <w:rFonts w:ascii="Arial" w:hAnsi="Arial" w:cs="Arial"/>
          <w:sz w:val="22"/>
          <w:szCs w:val="22"/>
        </w:rPr>
      </w:pPr>
      <w:r w:rsidRPr="0009050A">
        <w:rPr>
          <w:rFonts w:ascii="Arial" w:hAnsi="Arial" w:cs="Arial"/>
          <w:sz w:val="22"/>
          <w:szCs w:val="22"/>
        </w:rPr>
        <w:t>Překládka bude realizována v rozsahu (územním a stavebnětechnickém) a na nemovitostech specifikovaných v CTN.</w:t>
      </w:r>
    </w:p>
    <w:p w:rsidR="00E801D5" w:rsidRPr="0009050A" w:rsidRDefault="00E801D5" w:rsidP="003B142E">
      <w:pPr>
        <w:autoSpaceDN w:val="0"/>
        <w:jc w:val="both"/>
        <w:rPr>
          <w:rFonts w:ascii="Arial" w:hAnsi="Arial" w:cs="Arial"/>
          <w:sz w:val="22"/>
          <w:szCs w:val="22"/>
        </w:rPr>
      </w:pPr>
    </w:p>
    <w:p w:rsidR="00E801D5" w:rsidRPr="0009050A" w:rsidRDefault="00E801D5" w:rsidP="003B142E">
      <w:pPr>
        <w:numPr>
          <w:ilvl w:val="1"/>
          <w:numId w:val="11"/>
        </w:numPr>
        <w:autoSpaceDN w:val="0"/>
        <w:spacing w:after="120"/>
        <w:ind w:left="567" w:hanging="567"/>
        <w:jc w:val="both"/>
        <w:rPr>
          <w:rFonts w:ascii="Arial" w:hAnsi="Arial" w:cs="Arial"/>
          <w:sz w:val="22"/>
          <w:szCs w:val="22"/>
        </w:rPr>
      </w:pPr>
      <w:r w:rsidRPr="0009050A">
        <w:rPr>
          <w:rFonts w:ascii="Arial" w:hAnsi="Arial" w:cs="Arial"/>
          <w:sz w:val="22"/>
          <w:szCs w:val="22"/>
        </w:rPr>
        <w:t>Předpoklady (podmínky) pro realizaci Překládky jsou:</w:t>
      </w:r>
    </w:p>
    <w:p w:rsidR="00E801D5" w:rsidRPr="005734A1" w:rsidRDefault="00E801D5" w:rsidP="003B142E">
      <w:pPr>
        <w:pStyle w:val="Header"/>
        <w:numPr>
          <w:ilvl w:val="0"/>
          <w:numId w:val="30"/>
        </w:numPr>
        <w:tabs>
          <w:tab w:val="clear" w:pos="360"/>
          <w:tab w:val="clear" w:pos="4536"/>
          <w:tab w:val="clear" w:pos="9072"/>
        </w:tabs>
        <w:spacing w:before="0" w:after="0"/>
        <w:ind w:left="993" w:hanging="426"/>
        <w:rPr>
          <w:rFonts w:cs="Arial"/>
          <w:sz w:val="22"/>
          <w:szCs w:val="22"/>
        </w:rPr>
      </w:pPr>
      <w:r w:rsidRPr="0009050A">
        <w:rPr>
          <w:rFonts w:cs="Arial"/>
          <w:sz w:val="22"/>
          <w:szCs w:val="22"/>
        </w:rPr>
        <w:t>zajištění pravomocného územního rozhodnutí – rozhodnutí o umístění stavby Překládky</w:t>
      </w:r>
      <w:r>
        <w:rPr>
          <w:rFonts w:cs="Arial"/>
          <w:sz w:val="22"/>
          <w:szCs w:val="22"/>
        </w:rPr>
        <w:t xml:space="preserve"> </w:t>
      </w:r>
      <w:r w:rsidRPr="005734A1">
        <w:rPr>
          <w:rFonts w:cs="Arial"/>
          <w:sz w:val="22"/>
          <w:szCs w:val="22"/>
        </w:rPr>
        <w:t xml:space="preserve">a předání společnosti CETIN takového pravomocného rozhodnutí o umístění stavby nebo územního souhlasu Překládky, včetně jeho dokladové části,   </w:t>
      </w:r>
    </w:p>
    <w:p w:rsidR="00E801D5" w:rsidRPr="0009050A" w:rsidRDefault="00E801D5" w:rsidP="003B142E">
      <w:pPr>
        <w:pStyle w:val="Header"/>
        <w:numPr>
          <w:ilvl w:val="0"/>
          <w:numId w:val="30"/>
        </w:numPr>
        <w:tabs>
          <w:tab w:val="clear" w:pos="360"/>
          <w:tab w:val="clear" w:pos="4536"/>
          <w:tab w:val="clear" w:pos="9072"/>
        </w:tabs>
        <w:spacing w:before="0" w:after="0"/>
        <w:ind w:left="993" w:hanging="426"/>
        <w:rPr>
          <w:rFonts w:cs="Arial"/>
          <w:sz w:val="22"/>
          <w:szCs w:val="22"/>
        </w:rPr>
      </w:pPr>
      <w:r w:rsidRPr="0009050A">
        <w:rPr>
          <w:rFonts w:cs="Arial"/>
          <w:sz w:val="22"/>
          <w:szCs w:val="22"/>
        </w:rPr>
        <w:t>zajištění práv k užívání Překládkou dotčených nemovitostí, a to uzavření smlouvy o smlouvě budoucí o zřízení služebnosti s vlastníky Překládkou dotčených nemovitostí nebo vyvlastnění takového práva.</w:t>
      </w:r>
    </w:p>
    <w:p w:rsidR="00E801D5" w:rsidRPr="0009050A" w:rsidRDefault="00E801D5" w:rsidP="003B142E">
      <w:pPr>
        <w:pStyle w:val="Header"/>
        <w:spacing w:before="120" w:after="0"/>
        <w:ind w:left="567"/>
        <w:rPr>
          <w:rFonts w:cs="Arial"/>
          <w:sz w:val="22"/>
          <w:szCs w:val="22"/>
        </w:rPr>
      </w:pPr>
      <w:r w:rsidRPr="0009050A">
        <w:rPr>
          <w:rFonts w:cs="Arial"/>
          <w:sz w:val="22"/>
          <w:szCs w:val="22"/>
        </w:rPr>
        <w:t>(vše dále jen „</w:t>
      </w:r>
      <w:r w:rsidRPr="0009050A">
        <w:rPr>
          <w:rFonts w:cs="Arial"/>
          <w:b/>
          <w:sz w:val="22"/>
          <w:szCs w:val="22"/>
        </w:rPr>
        <w:t>Předpoklady pro realizaci Překládky</w:t>
      </w:r>
      <w:r w:rsidRPr="0009050A">
        <w:rPr>
          <w:rFonts w:cs="Arial"/>
          <w:sz w:val="22"/>
          <w:szCs w:val="22"/>
        </w:rPr>
        <w:t>“).</w:t>
      </w:r>
    </w:p>
    <w:p w:rsidR="00E801D5" w:rsidRPr="0009050A" w:rsidRDefault="00E801D5" w:rsidP="003B142E">
      <w:pPr>
        <w:pStyle w:val="Header"/>
        <w:spacing w:before="0" w:after="0"/>
        <w:rPr>
          <w:rFonts w:cs="Arial"/>
          <w:sz w:val="22"/>
          <w:szCs w:val="22"/>
        </w:rPr>
      </w:pPr>
    </w:p>
    <w:p w:rsidR="00E801D5" w:rsidRPr="0009050A" w:rsidRDefault="00E801D5" w:rsidP="003B142E">
      <w:pPr>
        <w:numPr>
          <w:ilvl w:val="1"/>
          <w:numId w:val="11"/>
        </w:numPr>
        <w:autoSpaceDN w:val="0"/>
        <w:ind w:left="567" w:hanging="567"/>
        <w:jc w:val="both"/>
        <w:rPr>
          <w:rFonts w:ascii="Arial" w:hAnsi="Arial" w:cs="Arial"/>
          <w:sz w:val="22"/>
          <w:szCs w:val="22"/>
        </w:rPr>
      </w:pPr>
      <w:r w:rsidRPr="0009050A">
        <w:rPr>
          <w:rFonts w:ascii="Arial" w:hAnsi="Arial" w:cs="Arial"/>
          <w:sz w:val="22"/>
          <w:szCs w:val="22"/>
          <w:lang w:eastAsia="cs-CZ"/>
        </w:rPr>
        <w:t>Společnost CETIN není povinna zahájit realizaci Překládky dříve, než jsou zajištěny Předpoklady pro realizaci Překládky; bez zajištění Předpokladů pro realizaci Překládky nebude Překládka realizována</w:t>
      </w:r>
      <w:r w:rsidRPr="0009050A">
        <w:rPr>
          <w:rFonts w:ascii="Arial" w:hAnsi="Arial" w:cs="Arial"/>
          <w:sz w:val="22"/>
          <w:szCs w:val="22"/>
        </w:rPr>
        <w:t>.</w:t>
      </w:r>
    </w:p>
    <w:p w:rsidR="00E801D5" w:rsidRPr="0009050A" w:rsidRDefault="00E801D5" w:rsidP="003B142E">
      <w:pPr>
        <w:pStyle w:val="Header"/>
        <w:spacing w:before="0" w:after="0"/>
        <w:rPr>
          <w:rFonts w:cs="Arial"/>
          <w:sz w:val="22"/>
          <w:szCs w:val="22"/>
        </w:rPr>
      </w:pPr>
    </w:p>
    <w:p w:rsidR="00E801D5" w:rsidRPr="0009050A" w:rsidRDefault="00E801D5" w:rsidP="003B142E">
      <w:pPr>
        <w:numPr>
          <w:ilvl w:val="1"/>
          <w:numId w:val="11"/>
        </w:numPr>
        <w:autoSpaceDN w:val="0"/>
        <w:ind w:left="567" w:hanging="567"/>
        <w:jc w:val="both"/>
        <w:rPr>
          <w:rFonts w:ascii="Arial" w:hAnsi="Arial" w:cs="Arial"/>
          <w:sz w:val="22"/>
          <w:szCs w:val="22"/>
        </w:rPr>
      </w:pPr>
      <w:r w:rsidRPr="0009050A">
        <w:rPr>
          <w:rFonts w:ascii="Arial" w:hAnsi="Arial" w:cs="Arial"/>
          <w:sz w:val="22"/>
          <w:szCs w:val="22"/>
          <w:lang w:eastAsia="cs-CZ"/>
        </w:rPr>
        <w:t>Vlastníkem</w:t>
      </w:r>
      <w:r w:rsidRPr="0009050A">
        <w:rPr>
          <w:rFonts w:ascii="Arial" w:hAnsi="Arial" w:cs="Arial"/>
          <w:sz w:val="22"/>
          <w:szCs w:val="22"/>
        </w:rPr>
        <w:t xml:space="preserve"> SEK, přeložené</w:t>
      </w:r>
      <w:r w:rsidRPr="0009050A">
        <w:rPr>
          <w:rFonts w:ascii="Arial" w:hAnsi="Arial" w:cs="Arial"/>
        </w:rPr>
        <w:t xml:space="preserve"> </w:t>
      </w:r>
      <w:r w:rsidRPr="0009050A">
        <w:rPr>
          <w:rFonts w:ascii="Arial" w:hAnsi="Arial" w:cs="Arial"/>
          <w:sz w:val="22"/>
          <w:szCs w:val="22"/>
        </w:rPr>
        <w:t xml:space="preserve">na základě Smlouvy, zůstává společnost CETIN.  </w:t>
      </w:r>
    </w:p>
    <w:p w:rsidR="00E801D5" w:rsidRPr="0009050A" w:rsidRDefault="00E801D5" w:rsidP="003B142E">
      <w:pPr>
        <w:jc w:val="both"/>
        <w:rPr>
          <w:rFonts w:ascii="Arial" w:hAnsi="Arial" w:cs="Arial"/>
          <w:sz w:val="22"/>
          <w:szCs w:val="22"/>
        </w:rPr>
      </w:pPr>
    </w:p>
    <w:p w:rsidR="00E801D5" w:rsidRPr="0009050A" w:rsidRDefault="00E801D5" w:rsidP="003B142E">
      <w:pPr>
        <w:numPr>
          <w:ilvl w:val="1"/>
          <w:numId w:val="11"/>
        </w:numPr>
        <w:autoSpaceDN w:val="0"/>
        <w:ind w:left="567" w:hanging="567"/>
        <w:jc w:val="both"/>
        <w:rPr>
          <w:rFonts w:ascii="Arial" w:hAnsi="Arial" w:cs="Arial"/>
          <w:sz w:val="22"/>
          <w:szCs w:val="22"/>
        </w:rPr>
      </w:pPr>
      <w:r w:rsidRPr="0009050A">
        <w:rPr>
          <w:rFonts w:ascii="Arial" w:hAnsi="Arial" w:cs="Arial"/>
          <w:sz w:val="22"/>
          <w:szCs w:val="22"/>
        </w:rPr>
        <w:t xml:space="preserve">Společnost CETIN je oprávněna realizací Překládky pověřit jinou osobu. Je-li realizací Překládky a/nebo jednotlivými </w:t>
      </w:r>
      <w:r w:rsidRPr="0009050A">
        <w:rPr>
          <w:rFonts w:ascii="Arial" w:hAnsi="Arial" w:cs="Arial"/>
          <w:sz w:val="22"/>
          <w:szCs w:val="22"/>
          <w:lang w:eastAsia="cs-CZ"/>
        </w:rPr>
        <w:t>úkony</w:t>
      </w:r>
      <w:r w:rsidRPr="0009050A">
        <w:rPr>
          <w:rFonts w:ascii="Arial" w:hAnsi="Arial" w:cs="Arial"/>
          <w:sz w:val="22"/>
          <w:szCs w:val="22"/>
        </w:rPr>
        <w:t xml:space="preserve"> Překládky pověřena jiná osoba, odpovídá společnost CETIN Stavebníkovi tak, jako by Překládku realizovala sama. </w:t>
      </w:r>
    </w:p>
    <w:p w:rsidR="00E801D5" w:rsidRPr="0009050A" w:rsidRDefault="00E801D5" w:rsidP="003B142E">
      <w:pPr>
        <w:jc w:val="both"/>
        <w:rPr>
          <w:rFonts w:ascii="Arial" w:hAnsi="Arial" w:cs="Arial"/>
          <w:sz w:val="22"/>
          <w:szCs w:val="22"/>
        </w:rPr>
      </w:pPr>
    </w:p>
    <w:p w:rsidR="00E801D5" w:rsidRPr="0009050A" w:rsidRDefault="00E801D5" w:rsidP="003B142E">
      <w:pPr>
        <w:pStyle w:val="ListParagraph"/>
        <w:numPr>
          <w:ilvl w:val="0"/>
          <w:numId w:val="11"/>
        </w:numPr>
        <w:spacing w:after="0" w:line="240" w:lineRule="auto"/>
        <w:ind w:left="567" w:hanging="567"/>
        <w:contextualSpacing w:val="0"/>
        <w:rPr>
          <w:rFonts w:ascii="Arial" w:hAnsi="Arial" w:cs="Arial"/>
          <w:b/>
        </w:rPr>
      </w:pPr>
      <w:r w:rsidRPr="0009050A">
        <w:rPr>
          <w:rFonts w:ascii="Arial" w:hAnsi="Arial" w:cs="Arial"/>
          <w:b/>
          <w:lang w:eastAsia="cs-CZ"/>
        </w:rPr>
        <w:t>ZÁVAZKY SMLUVNÍCH STRAN</w:t>
      </w:r>
    </w:p>
    <w:p w:rsidR="00E801D5" w:rsidRPr="0009050A" w:rsidRDefault="00E801D5" w:rsidP="003B142E">
      <w:pPr>
        <w:pStyle w:val="Header"/>
        <w:spacing w:before="0" w:after="0"/>
        <w:rPr>
          <w:rFonts w:cs="Arial"/>
          <w:sz w:val="22"/>
          <w:szCs w:val="22"/>
        </w:rPr>
      </w:pPr>
    </w:p>
    <w:p w:rsidR="00E801D5" w:rsidRPr="0009050A" w:rsidRDefault="00E801D5" w:rsidP="003B142E">
      <w:pPr>
        <w:numPr>
          <w:ilvl w:val="1"/>
          <w:numId w:val="11"/>
        </w:numPr>
        <w:autoSpaceDN w:val="0"/>
        <w:ind w:left="567" w:hanging="567"/>
        <w:jc w:val="both"/>
        <w:rPr>
          <w:rFonts w:ascii="Arial" w:hAnsi="Arial" w:cs="Arial"/>
          <w:sz w:val="22"/>
          <w:szCs w:val="22"/>
        </w:rPr>
      </w:pPr>
      <w:r w:rsidRPr="0009050A">
        <w:rPr>
          <w:rFonts w:ascii="Arial" w:hAnsi="Arial" w:cs="Arial"/>
          <w:sz w:val="22"/>
          <w:szCs w:val="22"/>
        </w:rPr>
        <w:t>Společnost CETIN se zavazuje</w:t>
      </w:r>
    </w:p>
    <w:p w:rsidR="00E801D5" w:rsidRPr="0009050A" w:rsidRDefault="00E801D5" w:rsidP="003B142E">
      <w:pPr>
        <w:pStyle w:val="Header"/>
        <w:numPr>
          <w:ilvl w:val="0"/>
          <w:numId w:val="26"/>
        </w:numPr>
        <w:tabs>
          <w:tab w:val="clear" w:pos="4536"/>
          <w:tab w:val="center" w:pos="993"/>
        </w:tabs>
        <w:autoSpaceDN w:val="0"/>
        <w:spacing w:before="120" w:after="120"/>
        <w:ind w:left="992" w:hanging="425"/>
        <w:rPr>
          <w:rFonts w:cs="Arial"/>
          <w:sz w:val="22"/>
          <w:szCs w:val="22"/>
        </w:rPr>
      </w:pPr>
      <w:r w:rsidRPr="0009050A">
        <w:rPr>
          <w:rFonts w:cs="Arial"/>
          <w:sz w:val="22"/>
          <w:szCs w:val="22"/>
        </w:rPr>
        <w:t xml:space="preserve">před realizací Překládky: </w:t>
      </w:r>
    </w:p>
    <w:p w:rsidR="00E801D5" w:rsidRPr="0009050A" w:rsidRDefault="00E801D5" w:rsidP="003B142E">
      <w:pPr>
        <w:pStyle w:val="Header"/>
        <w:numPr>
          <w:ilvl w:val="0"/>
          <w:numId w:val="12"/>
        </w:numPr>
        <w:tabs>
          <w:tab w:val="clear" w:pos="360"/>
          <w:tab w:val="clear" w:pos="4536"/>
          <w:tab w:val="num" w:pos="1418"/>
        </w:tabs>
        <w:spacing w:before="0" w:after="0"/>
        <w:ind w:left="1418" w:hanging="425"/>
        <w:rPr>
          <w:rFonts w:cs="Arial"/>
          <w:sz w:val="22"/>
          <w:szCs w:val="22"/>
        </w:rPr>
      </w:pPr>
      <w:r w:rsidRPr="0009050A">
        <w:rPr>
          <w:rFonts w:cs="Arial"/>
          <w:sz w:val="22"/>
          <w:szCs w:val="22"/>
        </w:rPr>
        <w:t>zajistit zpracování Projektu,</w:t>
      </w:r>
    </w:p>
    <w:p w:rsidR="00E801D5" w:rsidRPr="0009050A" w:rsidRDefault="00E801D5" w:rsidP="003B142E">
      <w:pPr>
        <w:pStyle w:val="Header"/>
        <w:numPr>
          <w:ilvl w:val="0"/>
          <w:numId w:val="12"/>
        </w:numPr>
        <w:tabs>
          <w:tab w:val="clear" w:pos="360"/>
          <w:tab w:val="clear" w:pos="4536"/>
          <w:tab w:val="num" w:pos="1418"/>
        </w:tabs>
        <w:spacing w:before="0" w:after="0"/>
        <w:ind w:left="1418" w:hanging="425"/>
        <w:rPr>
          <w:rFonts w:cs="Arial"/>
          <w:sz w:val="22"/>
          <w:szCs w:val="22"/>
        </w:rPr>
      </w:pPr>
      <w:r w:rsidRPr="0009050A">
        <w:rPr>
          <w:rFonts w:cs="Arial"/>
          <w:sz w:val="22"/>
          <w:szCs w:val="22"/>
        </w:rPr>
        <w:t>pokusit se uzavřít smlouvu o smlouvě budoucí o zřízení služebnosti a/nebo jinou smlouvu s vlastníky Překládkou dotčených nemovitostí,</w:t>
      </w:r>
      <w:r w:rsidRPr="0009050A">
        <w:rPr>
          <w:rFonts w:cs="Arial"/>
          <w:color w:val="FF0000"/>
          <w:sz w:val="22"/>
          <w:szCs w:val="22"/>
        </w:rPr>
        <w:t xml:space="preserve"> </w:t>
      </w:r>
      <w:r w:rsidRPr="0009050A">
        <w:rPr>
          <w:rFonts w:cs="Arial"/>
          <w:sz w:val="22"/>
          <w:szCs w:val="22"/>
        </w:rPr>
        <w:t>tzn. prokazatelně učinit vlastníkům Překládkou dotčených nemovitostí návrh takové smlouvy.</w:t>
      </w:r>
    </w:p>
    <w:p w:rsidR="00E801D5" w:rsidRPr="0009050A" w:rsidRDefault="00E801D5" w:rsidP="003B142E">
      <w:pPr>
        <w:pStyle w:val="Header"/>
        <w:numPr>
          <w:ilvl w:val="0"/>
          <w:numId w:val="24"/>
        </w:numPr>
        <w:tabs>
          <w:tab w:val="clear" w:pos="4536"/>
          <w:tab w:val="center" w:pos="993"/>
        </w:tabs>
        <w:spacing w:before="120" w:after="120"/>
        <w:ind w:left="992" w:hanging="425"/>
        <w:rPr>
          <w:rFonts w:cs="Arial"/>
          <w:sz w:val="22"/>
          <w:szCs w:val="22"/>
        </w:rPr>
      </w:pPr>
      <w:r w:rsidRPr="0009050A">
        <w:rPr>
          <w:rFonts w:cs="Arial"/>
          <w:sz w:val="22"/>
          <w:szCs w:val="22"/>
        </w:rPr>
        <w:t xml:space="preserve">po realizaci Překládky: </w:t>
      </w:r>
    </w:p>
    <w:p w:rsidR="00E801D5" w:rsidRPr="0009050A" w:rsidRDefault="00E801D5" w:rsidP="003B142E">
      <w:pPr>
        <w:pStyle w:val="Header"/>
        <w:numPr>
          <w:ilvl w:val="0"/>
          <w:numId w:val="13"/>
        </w:numPr>
        <w:tabs>
          <w:tab w:val="clear" w:pos="360"/>
          <w:tab w:val="num" w:pos="1418"/>
        </w:tabs>
        <w:spacing w:before="0" w:after="0"/>
        <w:ind w:left="1418" w:hanging="425"/>
        <w:rPr>
          <w:rFonts w:cs="Arial"/>
          <w:sz w:val="22"/>
          <w:szCs w:val="22"/>
        </w:rPr>
      </w:pPr>
      <w:r w:rsidRPr="0009050A">
        <w:rPr>
          <w:rFonts w:cs="Arial"/>
          <w:sz w:val="22"/>
          <w:szCs w:val="22"/>
        </w:rPr>
        <w:t>zajistit pro své potřeby dokumentaci skutečného provedení Překládky; dokumentace skutečného provedení Překládky nebude dokumentací skutečného provedení s náležitostmi dle vyhlášky č. 499/2006 Sb., o dokumentaci staveb, v účinném znění;</w:t>
      </w:r>
    </w:p>
    <w:p w:rsidR="00E801D5" w:rsidRPr="0009050A" w:rsidRDefault="00E801D5" w:rsidP="003B142E">
      <w:pPr>
        <w:pStyle w:val="Header"/>
        <w:numPr>
          <w:ilvl w:val="0"/>
          <w:numId w:val="13"/>
        </w:numPr>
        <w:tabs>
          <w:tab w:val="clear" w:pos="360"/>
          <w:tab w:val="num" w:pos="1418"/>
        </w:tabs>
        <w:spacing w:before="0" w:after="0"/>
        <w:ind w:left="1418" w:hanging="425"/>
        <w:rPr>
          <w:rFonts w:cs="Arial"/>
          <w:sz w:val="22"/>
          <w:szCs w:val="22"/>
        </w:rPr>
      </w:pPr>
      <w:r w:rsidRPr="0009050A">
        <w:rPr>
          <w:rFonts w:cs="Arial"/>
          <w:sz w:val="22"/>
          <w:szCs w:val="22"/>
        </w:rPr>
        <w:tab/>
        <w:t xml:space="preserve">zajistit vyhotovení geometrického plánu s vyznačením rozsahu služebnosti k Překládkou dotčeným nemovitostem; </w:t>
      </w:r>
    </w:p>
    <w:p w:rsidR="00E801D5" w:rsidRPr="0009050A" w:rsidRDefault="00E801D5" w:rsidP="003B142E">
      <w:pPr>
        <w:pStyle w:val="Header"/>
        <w:numPr>
          <w:ilvl w:val="0"/>
          <w:numId w:val="13"/>
        </w:numPr>
        <w:tabs>
          <w:tab w:val="clear" w:pos="360"/>
          <w:tab w:val="num" w:pos="1418"/>
        </w:tabs>
        <w:spacing w:before="0" w:after="0"/>
        <w:ind w:left="1418" w:hanging="425"/>
        <w:rPr>
          <w:rFonts w:cs="Arial"/>
          <w:sz w:val="22"/>
          <w:szCs w:val="22"/>
        </w:rPr>
      </w:pPr>
      <w:r w:rsidRPr="0009050A">
        <w:rPr>
          <w:rFonts w:cs="Arial"/>
          <w:sz w:val="22"/>
          <w:szCs w:val="22"/>
        </w:rPr>
        <w:t xml:space="preserve">zajistit uzavření smluv o zřízení služebnosti s vlastníky Překládkou dotčených nemovitostí a vklad služebnosti dle smluv o zřízení služebnosti s vlastníky Překládkou dotčených nemovitostí do katastru nemovitostí. </w:t>
      </w:r>
    </w:p>
    <w:p w:rsidR="00E801D5" w:rsidRPr="0009050A" w:rsidRDefault="00E801D5" w:rsidP="003B142E">
      <w:pPr>
        <w:pStyle w:val="Header"/>
        <w:spacing w:before="0" w:after="0"/>
        <w:rPr>
          <w:rFonts w:cs="Arial"/>
          <w:sz w:val="22"/>
          <w:szCs w:val="22"/>
        </w:rPr>
      </w:pPr>
      <w:r w:rsidRPr="0009050A">
        <w:rPr>
          <w:rFonts w:cs="Arial"/>
          <w:sz w:val="22"/>
          <w:szCs w:val="22"/>
        </w:rPr>
        <w:t xml:space="preserve"> </w:t>
      </w:r>
    </w:p>
    <w:p w:rsidR="00E801D5" w:rsidRPr="00E90A6C" w:rsidRDefault="00E801D5" w:rsidP="003B142E">
      <w:pPr>
        <w:numPr>
          <w:ilvl w:val="1"/>
          <w:numId w:val="11"/>
        </w:numPr>
        <w:autoSpaceDN w:val="0"/>
        <w:spacing w:after="120"/>
        <w:ind w:left="567" w:hanging="567"/>
        <w:jc w:val="both"/>
        <w:rPr>
          <w:rFonts w:ascii="Arial" w:hAnsi="Arial" w:cs="Arial"/>
          <w:sz w:val="22"/>
          <w:szCs w:val="22"/>
        </w:rPr>
      </w:pPr>
      <w:r w:rsidRPr="00B9572D">
        <w:rPr>
          <w:rFonts w:ascii="Arial" w:hAnsi="Arial" w:cs="Arial"/>
          <w:sz w:val="22"/>
          <w:szCs w:val="22"/>
        </w:rPr>
        <w:t xml:space="preserve">Stavebník </w:t>
      </w:r>
      <w:r w:rsidRPr="00E90A6C">
        <w:rPr>
          <w:rFonts w:ascii="Arial" w:hAnsi="Arial" w:cs="Arial"/>
          <w:sz w:val="22"/>
          <w:szCs w:val="22"/>
        </w:rPr>
        <w:t xml:space="preserve">se zavazuje, před realizací Překládky: </w:t>
      </w:r>
    </w:p>
    <w:p w:rsidR="00E801D5" w:rsidRPr="00E90A6C" w:rsidRDefault="00E801D5" w:rsidP="003B142E">
      <w:pPr>
        <w:pStyle w:val="Header"/>
        <w:numPr>
          <w:ilvl w:val="0"/>
          <w:numId w:val="15"/>
        </w:numPr>
        <w:tabs>
          <w:tab w:val="clear" w:pos="4536"/>
          <w:tab w:val="center" w:pos="1418"/>
        </w:tabs>
        <w:spacing w:before="0" w:after="0"/>
        <w:ind w:left="1418" w:hanging="425"/>
        <w:rPr>
          <w:rFonts w:cs="Arial"/>
          <w:sz w:val="22"/>
          <w:szCs w:val="22"/>
        </w:rPr>
      </w:pPr>
      <w:r w:rsidRPr="00E90A6C">
        <w:rPr>
          <w:rFonts w:cs="Arial"/>
          <w:sz w:val="22"/>
          <w:szCs w:val="22"/>
        </w:rPr>
        <w:t>zajistit územní rozhodnutí – rozhodnutí o umístění stavby Překládky;</w:t>
      </w:r>
    </w:p>
    <w:p w:rsidR="00E801D5" w:rsidRPr="00E90A6C" w:rsidRDefault="00E801D5" w:rsidP="003B142E">
      <w:pPr>
        <w:pStyle w:val="Header"/>
        <w:numPr>
          <w:ilvl w:val="0"/>
          <w:numId w:val="15"/>
        </w:numPr>
        <w:tabs>
          <w:tab w:val="clear" w:pos="4536"/>
          <w:tab w:val="center" w:pos="1418"/>
        </w:tabs>
        <w:spacing w:before="0" w:after="0"/>
        <w:ind w:left="1418" w:hanging="425"/>
        <w:rPr>
          <w:rFonts w:cs="Arial"/>
          <w:sz w:val="22"/>
          <w:szCs w:val="22"/>
        </w:rPr>
      </w:pPr>
      <w:r w:rsidRPr="00E90A6C">
        <w:rPr>
          <w:rFonts w:cs="Arial"/>
          <w:sz w:val="22"/>
          <w:szCs w:val="22"/>
        </w:rPr>
        <w:t>zajistit geodetické vytýčení hranic pozemků související s Překládkou;</w:t>
      </w:r>
    </w:p>
    <w:p w:rsidR="00E801D5" w:rsidRPr="00E90A6C" w:rsidRDefault="00E801D5" w:rsidP="003B142E">
      <w:pPr>
        <w:pStyle w:val="Header"/>
        <w:numPr>
          <w:ilvl w:val="0"/>
          <w:numId w:val="15"/>
        </w:numPr>
        <w:tabs>
          <w:tab w:val="clear" w:pos="4536"/>
          <w:tab w:val="center" w:pos="1418"/>
        </w:tabs>
        <w:spacing w:before="0" w:after="0"/>
        <w:ind w:left="1418" w:hanging="425"/>
        <w:rPr>
          <w:rFonts w:cs="Arial"/>
          <w:sz w:val="22"/>
          <w:szCs w:val="22"/>
        </w:rPr>
      </w:pPr>
      <w:bookmarkStart w:id="1" w:name="_Hlk31352664"/>
      <w:r w:rsidRPr="00E90A6C">
        <w:rPr>
          <w:rFonts w:cs="Arial"/>
          <w:sz w:val="22"/>
          <w:szCs w:val="22"/>
        </w:rPr>
        <w:t xml:space="preserve">zajistit zemní práce související s Překládkou </w:t>
      </w:r>
      <w:bookmarkEnd w:id="1"/>
      <w:r w:rsidRPr="00E90A6C">
        <w:rPr>
          <w:rFonts w:cs="Arial"/>
          <w:sz w:val="22"/>
          <w:szCs w:val="22"/>
        </w:rPr>
        <w:t>včetně zřízení kabelového lože;</w:t>
      </w:r>
    </w:p>
    <w:p w:rsidR="00E801D5" w:rsidRPr="00E90A6C" w:rsidRDefault="00E801D5" w:rsidP="003B142E">
      <w:pPr>
        <w:pStyle w:val="Header"/>
        <w:numPr>
          <w:ilvl w:val="0"/>
          <w:numId w:val="15"/>
        </w:numPr>
        <w:tabs>
          <w:tab w:val="clear" w:pos="4536"/>
          <w:tab w:val="center" w:pos="1418"/>
        </w:tabs>
        <w:spacing w:before="0" w:after="0"/>
        <w:ind w:left="1418" w:hanging="425"/>
        <w:rPr>
          <w:rFonts w:cs="Arial"/>
          <w:sz w:val="22"/>
          <w:szCs w:val="22"/>
        </w:rPr>
      </w:pPr>
      <w:bookmarkStart w:id="2" w:name="_Hlk426380"/>
      <w:r w:rsidRPr="00B9572D">
        <w:rPr>
          <w:rFonts w:cs="Arial"/>
          <w:sz w:val="22"/>
          <w:szCs w:val="22"/>
        </w:rPr>
        <w:t xml:space="preserve">po splnění Předpokladů pro realizaci Překládky, </w:t>
      </w:r>
      <w:r w:rsidRPr="001C28BD">
        <w:rPr>
          <w:rFonts w:cs="Arial"/>
          <w:sz w:val="22"/>
          <w:szCs w:val="22"/>
        </w:rPr>
        <w:t>nejdříve</w:t>
      </w:r>
      <w:r w:rsidRPr="00E90A6C">
        <w:rPr>
          <w:rFonts w:cs="Arial"/>
          <w:sz w:val="22"/>
          <w:szCs w:val="22"/>
        </w:rPr>
        <w:t xml:space="preserve"> však pět (5) měsíců od uzavření Smlouvy, vyzvat písemně společnost CETIN k realizaci Překládky a oznámit společnosti CETIN stavební připravenost </w:t>
      </w:r>
      <w:bookmarkEnd w:id="2"/>
      <w:r w:rsidRPr="00E90A6C">
        <w:rPr>
          <w:rFonts w:cs="Arial"/>
          <w:sz w:val="22"/>
          <w:szCs w:val="22"/>
        </w:rPr>
        <w:t>(dále jen „</w:t>
      </w:r>
      <w:r w:rsidRPr="00E90A6C">
        <w:rPr>
          <w:rFonts w:cs="Arial"/>
          <w:b/>
          <w:sz w:val="22"/>
          <w:szCs w:val="22"/>
        </w:rPr>
        <w:t>Kvalifikovaná výzva</w:t>
      </w:r>
      <w:r w:rsidRPr="00E90A6C">
        <w:rPr>
          <w:rFonts w:cs="Arial"/>
          <w:sz w:val="22"/>
          <w:szCs w:val="22"/>
        </w:rPr>
        <w:t xml:space="preserve">“);  </w:t>
      </w:r>
    </w:p>
    <w:p w:rsidR="00E801D5" w:rsidRPr="00E90A6C" w:rsidRDefault="00E801D5" w:rsidP="003B142E">
      <w:pPr>
        <w:pStyle w:val="Header"/>
        <w:numPr>
          <w:ilvl w:val="0"/>
          <w:numId w:val="15"/>
        </w:numPr>
        <w:tabs>
          <w:tab w:val="clear" w:pos="4536"/>
          <w:tab w:val="center" w:pos="1418"/>
        </w:tabs>
        <w:spacing w:before="0" w:after="0"/>
        <w:ind w:left="1418" w:hanging="425"/>
        <w:rPr>
          <w:rFonts w:cs="Arial"/>
          <w:sz w:val="22"/>
          <w:szCs w:val="22"/>
        </w:rPr>
      </w:pPr>
      <w:r w:rsidRPr="00E90A6C">
        <w:rPr>
          <w:rFonts w:cs="Arial"/>
          <w:sz w:val="22"/>
          <w:szCs w:val="22"/>
        </w:rPr>
        <w:t>písemně vyzvat společnost CETIN k převzetí výkopu a předání staveniště, včetně určení termínu, kdy staveniště má být převzato, a to na adresu kontaktní osoby společnosti CETIN uvedené v odst. 8.1 Smlouvy.</w:t>
      </w:r>
    </w:p>
    <w:p w:rsidR="00E801D5" w:rsidRPr="00B9572D" w:rsidRDefault="00E801D5" w:rsidP="003B142E">
      <w:pPr>
        <w:pStyle w:val="Header"/>
        <w:spacing w:before="0" w:after="0"/>
        <w:rPr>
          <w:rFonts w:cs="Arial"/>
          <w:sz w:val="22"/>
          <w:szCs w:val="22"/>
        </w:rPr>
      </w:pPr>
    </w:p>
    <w:p w:rsidR="00E801D5" w:rsidRPr="00E90A6C" w:rsidRDefault="00E801D5" w:rsidP="003B142E">
      <w:pPr>
        <w:autoSpaceDN w:val="0"/>
        <w:ind w:left="567"/>
        <w:jc w:val="both"/>
        <w:rPr>
          <w:rFonts w:ascii="Arial" w:hAnsi="Arial" w:cs="Arial"/>
          <w:sz w:val="22"/>
          <w:szCs w:val="22"/>
        </w:rPr>
      </w:pPr>
      <w:r w:rsidRPr="00E90A6C">
        <w:rPr>
          <w:rFonts w:ascii="Arial" w:hAnsi="Arial" w:cs="Arial"/>
          <w:sz w:val="22"/>
          <w:szCs w:val="22"/>
        </w:rPr>
        <w:t xml:space="preserve">Stavebník se zavazuje, </w:t>
      </w:r>
      <w:bookmarkStart w:id="3" w:name="_Hlk427303"/>
      <w:r w:rsidRPr="00E90A6C">
        <w:rPr>
          <w:rFonts w:ascii="Arial" w:hAnsi="Arial" w:cs="Arial"/>
          <w:sz w:val="22"/>
          <w:szCs w:val="22"/>
        </w:rPr>
        <w:t>nejpozději do třiceti (30) dnů od nabytí právní moci územního rozhodnutí – rozhodnutí o umístění stavby Překládky uzavřít se společností</w:t>
      </w:r>
      <w:bookmarkEnd w:id="3"/>
      <w:r w:rsidRPr="00E90A6C">
        <w:rPr>
          <w:rFonts w:ascii="Arial" w:hAnsi="Arial" w:cs="Arial"/>
          <w:sz w:val="22"/>
          <w:szCs w:val="22"/>
        </w:rPr>
        <w:t xml:space="preserve"> CETIN </w:t>
      </w:r>
      <w:bookmarkStart w:id="4" w:name="_Hlk427380"/>
      <w:r w:rsidRPr="00E90A6C">
        <w:rPr>
          <w:rFonts w:ascii="Arial" w:hAnsi="Arial" w:cs="Arial"/>
          <w:sz w:val="22"/>
          <w:szCs w:val="22"/>
        </w:rPr>
        <w:t>Dohodu o převodu některých práv a povinností ze správního rozhodnutí, jejíž vzor je uveden v Příloze č. 2 Smlouvy a převést na společnost CETIN práva a povinnosti z územního rozhodnutí – rozhodnutí o umístění stavby Překládky. Ve lhůtě dle předchozího odstavce je Stavebník povinen předat společnosti CETIN územní rozhodnutí – rozhodnutí o umístění stavby Překládky</w:t>
      </w:r>
      <w:bookmarkEnd w:id="4"/>
      <w:r w:rsidRPr="00E90A6C">
        <w:rPr>
          <w:rFonts w:ascii="Arial" w:hAnsi="Arial" w:cs="Arial"/>
          <w:sz w:val="22"/>
          <w:szCs w:val="22"/>
        </w:rPr>
        <w:t xml:space="preserve">.  </w:t>
      </w:r>
    </w:p>
    <w:p w:rsidR="00E801D5" w:rsidRPr="00E90A6C" w:rsidRDefault="00E801D5" w:rsidP="003B142E">
      <w:pPr>
        <w:autoSpaceDN w:val="0"/>
        <w:ind w:left="567"/>
        <w:jc w:val="both"/>
        <w:rPr>
          <w:rFonts w:ascii="Arial" w:hAnsi="Arial" w:cs="Arial"/>
          <w:sz w:val="22"/>
          <w:szCs w:val="22"/>
        </w:rPr>
      </w:pPr>
    </w:p>
    <w:p w:rsidR="00E801D5" w:rsidRPr="00E90A6C" w:rsidRDefault="00E801D5" w:rsidP="003B142E">
      <w:pPr>
        <w:numPr>
          <w:ilvl w:val="1"/>
          <w:numId w:val="11"/>
        </w:numPr>
        <w:autoSpaceDN w:val="0"/>
        <w:spacing w:after="120"/>
        <w:ind w:left="567" w:hanging="567"/>
        <w:jc w:val="both"/>
        <w:rPr>
          <w:rFonts w:ascii="Arial" w:hAnsi="Arial" w:cs="Arial"/>
          <w:sz w:val="22"/>
          <w:szCs w:val="22"/>
        </w:rPr>
      </w:pPr>
      <w:bookmarkStart w:id="5" w:name="_Ref535504940"/>
      <w:bookmarkStart w:id="6" w:name="_Hlk426254"/>
      <w:r w:rsidRPr="00B9572D">
        <w:rPr>
          <w:rFonts w:ascii="Arial" w:hAnsi="Arial" w:cs="Arial"/>
          <w:sz w:val="22"/>
          <w:szCs w:val="22"/>
        </w:rPr>
        <w:t xml:space="preserve">Společnost </w:t>
      </w:r>
      <w:r w:rsidRPr="00E90A6C">
        <w:rPr>
          <w:rFonts w:ascii="Arial" w:hAnsi="Arial" w:cs="Arial"/>
          <w:sz w:val="22"/>
          <w:szCs w:val="22"/>
        </w:rPr>
        <w:t xml:space="preserve">CETIN se zavazuje zajistit realizaci Překládky do tří (3) </w:t>
      </w:r>
      <w:r w:rsidRPr="00B9572D">
        <w:rPr>
          <w:rFonts w:ascii="Arial" w:hAnsi="Arial" w:cs="Arial"/>
          <w:sz w:val="22"/>
          <w:szCs w:val="22"/>
        </w:rPr>
        <w:t xml:space="preserve">měsíců </w:t>
      </w:r>
      <w:r w:rsidRPr="00E90A6C">
        <w:rPr>
          <w:rFonts w:ascii="Arial" w:hAnsi="Arial" w:cs="Arial"/>
          <w:sz w:val="22"/>
          <w:szCs w:val="22"/>
        </w:rPr>
        <w:t>ode dne, kdy bude splněna poslední z následujících podmínek:</w:t>
      </w:r>
      <w:bookmarkEnd w:id="5"/>
      <w:r w:rsidRPr="00E90A6C">
        <w:rPr>
          <w:rFonts w:ascii="Arial" w:hAnsi="Arial" w:cs="Arial"/>
          <w:sz w:val="22"/>
          <w:szCs w:val="22"/>
        </w:rPr>
        <w:t xml:space="preserve"> </w:t>
      </w:r>
    </w:p>
    <w:p w:rsidR="00E801D5" w:rsidRPr="00E90A6C" w:rsidRDefault="00E801D5" w:rsidP="003B142E">
      <w:pPr>
        <w:numPr>
          <w:ilvl w:val="0"/>
          <w:numId w:val="28"/>
        </w:numPr>
        <w:autoSpaceDN w:val="0"/>
        <w:ind w:left="993" w:hanging="426"/>
        <w:jc w:val="both"/>
        <w:rPr>
          <w:rFonts w:ascii="Arial" w:hAnsi="Arial" w:cs="Arial"/>
          <w:sz w:val="22"/>
          <w:szCs w:val="22"/>
        </w:rPr>
      </w:pPr>
      <w:r w:rsidRPr="00E90A6C">
        <w:rPr>
          <w:rFonts w:ascii="Arial" w:hAnsi="Arial" w:cs="Arial"/>
          <w:sz w:val="22"/>
          <w:szCs w:val="22"/>
        </w:rPr>
        <w:t xml:space="preserve">společnosti CETIN je doručena Kvalifikovaná výzva; </w:t>
      </w:r>
    </w:p>
    <w:p w:rsidR="00E801D5" w:rsidRPr="00E90A6C" w:rsidRDefault="00E801D5" w:rsidP="003B142E">
      <w:pPr>
        <w:numPr>
          <w:ilvl w:val="0"/>
          <w:numId w:val="28"/>
        </w:numPr>
        <w:autoSpaceDN w:val="0"/>
        <w:ind w:left="993" w:hanging="426"/>
        <w:jc w:val="both"/>
        <w:rPr>
          <w:rFonts w:ascii="Arial" w:hAnsi="Arial" w:cs="Arial"/>
          <w:sz w:val="22"/>
          <w:szCs w:val="22"/>
        </w:rPr>
      </w:pPr>
      <w:r w:rsidRPr="00E90A6C">
        <w:rPr>
          <w:rFonts w:ascii="Arial" w:hAnsi="Arial" w:cs="Arial"/>
          <w:sz w:val="22"/>
          <w:szCs w:val="22"/>
        </w:rPr>
        <w:t xml:space="preserve">Stavebník uhradil náklady na Přípravu Překládky dle odst. 6.1 písm. (a) </w:t>
      </w:r>
      <w:r w:rsidRPr="00B9572D">
        <w:rPr>
          <w:rFonts w:ascii="Arial" w:hAnsi="Arial" w:cs="Arial"/>
          <w:sz w:val="22"/>
          <w:szCs w:val="22"/>
        </w:rPr>
        <w:t>Smlouvy</w:t>
      </w:r>
      <w:r w:rsidRPr="00E90A6C">
        <w:rPr>
          <w:rFonts w:ascii="Arial" w:hAnsi="Arial" w:cs="Arial"/>
          <w:sz w:val="22"/>
          <w:szCs w:val="22"/>
        </w:rPr>
        <w:t xml:space="preserve">; </w:t>
      </w:r>
    </w:p>
    <w:p w:rsidR="00E801D5" w:rsidRPr="00E90A6C" w:rsidRDefault="00E801D5" w:rsidP="003B142E">
      <w:pPr>
        <w:numPr>
          <w:ilvl w:val="0"/>
          <w:numId w:val="28"/>
        </w:numPr>
        <w:autoSpaceDN w:val="0"/>
        <w:ind w:left="993" w:hanging="426"/>
        <w:jc w:val="both"/>
        <w:rPr>
          <w:rFonts w:ascii="Arial" w:hAnsi="Arial" w:cs="Arial"/>
          <w:sz w:val="22"/>
          <w:szCs w:val="22"/>
        </w:rPr>
      </w:pPr>
      <w:r w:rsidRPr="00E90A6C">
        <w:rPr>
          <w:rFonts w:ascii="Arial" w:hAnsi="Arial" w:cs="Arial"/>
          <w:sz w:val="22"/>
          <w:szCs w:val="22"/>
        </w:rPr>
        <w:t xml:space="preserve">Stavebník splnil povinnosti dle odst. 4.2 </w:t>
      </w:r>
      <w:r>
        <w:rPr>
          <w:rFonts w:ascii="Arial" w:hAnsi="Arial" w:cs="Arial"/>
          <w:sz w:val="22"/>
          <w:szCs w:val="22"/>
        </w:rPr>
        <w:t xml:space="preserve">bodu (i), (ii), (iii) a (v) </w:t>
      </w:r>
      <w:r w:rsidRPr="00E90A6C">
        <w:rPr>
          <w:rFonts w:ascii="Arial" w:hAnsi="Arial" w:cs="Arial"/>
          <w:sz w:val="22"/>
          <w:szCs w:val="22"/>
        </w:rPr>
        <w:t xml:space="preserve">Smlouvy; </w:t>
      </w:r>
    </w:p>
    <w:p w:rsidR="00E801D5" w:rsidRPr="00E90A6C" w:rsidRDefault="00E801D5" w:rsidP="003B142E">
      <w:pPr>
        <w:numPr>
          <w:ilvl w:val="0"/>
          <w:numId w:val="28"/>
        </w:numPr>
        <w:autoSpaceDN w:val="0"/>
        <w:ind w:left="993" w:hanging="426"/>
        <w:jc w:val="both"/>
        <w:rPr>
          <w:rFonts w:ascii="Arial" w:hAnsi="Arial" w:cs="Arial"/>
          <w:sz w:val="22"/>
          <w:szCs w:val="22"/>
        </w:rPr>
      </w:pPr>
      <w:r w:rsidRPr="00E90A6C">
        <w:rPr>
          <w:rFonts w:ascii="Arial" w:hAnsi="Arial" w:cs="Arial"/>
          <w:sz w:val="22"/>
          <w:szCs w:val="22"/>
        </w:rPr>
        <w:t xml:space="preserve">na společnost CETIN jsou převedena práva a povinnosti z územního rozhodnutí – rozhodnutí o umístění stavby (Překládky). </w:t>
      </w:r>
    </w:p>
    <w:bookmarkEnd w:id="6"/>
    <w:p w:rsidR="00E801D5" w:rsidRPr="0009050A" w:rsidRDefault="00E801D5" w:rsidP="003B142E">
      <w:pPr>
        <w:autoSpaceDN w:val="0"/>
        <w:ind w:left="567"/>
        <w:jc w:val="both"/>
        <w:rPr>
          <w:rFonts w:ascii="Arial" w:hAnsi="Arial" w:cs="Arial"/>
          <w:sz w:val="22"/>
          <w:szCs w:val="22"/>
        </w:rPr>
      </w:pPr>
    </w:p>
    <w:p w:rsidR="00E801D5" w:rsidRPr="0009050A" w:rsidRDefault="00E801D5" w:rsidP="003B142E">
      <w:pPr>
        <w:numPr>
          <w:ilvl w:val="1"/>
          <w:numId w:val="11"/>
        </w:numPr>
        <w:autoSpaceDN w:val="0"/>
        <w:ind w:left="567" w:hanging="567"/>
        <w:jc w:val="both"/>
        <w:rPr>
          <w:rFonts w:ascii="Arial" w:hAnsi="Arial" w:cs="Arial"/>
          <w:sz w:val="22"/>
          <w:szCs w:val="22"/>
        </w:rPr>
      </w:pPr>
      <w:r w:rsidRPr="0009050A">
        <w:rPr>
          <w:rFonts w:ascii="Arial" w:hAnsi="Arial" w:cs="Arial"/>
          <w:sz w:val="22"/>
          <w:szCs w:val="22"/>
        </w:rPr>
        <w:t>Stavebník bere na vědomí, že mezi společností CETIN a vlastníky Překládkou dotčených nemovitostí musí dojít s ohledem na ustanovení § 104 Zákona o elektronických komunikacích k úpravě vzájemných právních vztahů v podobě uzavření písemné smlouvy o budoucí smlouvě o zřízení služebnosti a po realizaci Překládky k uzavření smlouvy o zřízení služebnosti případně</w:t>
      </w:r>
      <w:r w:rsidRPr="0009050A" w:rsidDel="00781BC2">
        <w:rPr>
          <w:rFonts w:ascii="Arial" w:hAnsi="Arial" w:cs="Arial"/>
          <w:sz w:val="22"/>
          <w:szCs w:val="22"/>
        </w:rPr>
        <w:t xml:space="preserve"> </w:t>
      </w:r>
      <w:r w:rsidRPr="0009050A">
        <w:rPr>
          <w:rFonts w:ascii="Arial" w:hAnsi="Arial" w:cs="Arial"/>
          <w:sz w:val="22"/>
          <w:szCs w:val="22"/>
        </w:rPr>
        <w:t>ke zřízení takového práva ve vyvlastňovacím řízení. Náhrady za zřízení služebností, které společnost CETIN vlastníkům Překládkou dotčených nemovitostí uhradí, bude Stavebník</w:t>
      </w:r>
      <w:r w:rsidRPr="0009050A">
        <w:rPr>
          <w:rFonts w:ascii="Arial" w:hAnsi="Arial" w:cs="Arial"/>
          <w:bCs/>
          <w:sz w:val="22"/>
          <w:szCs w:val="22"/>
        </w:rPr>
        <w:t xml:space="preserve"> s ohledem na ustanovení § 104 odst. 17 Zákona o elektronických komunikacích povinen uhradit společnosti CETIN jako náklady vzniklé společnosti CETIN v souvislosti s Překládkou. Stejně tak bude Stavebník povinen uhradit společnosti CETIN náklady za uhrazení správních poplatků za vklad služebností do katastru nemovitostí, případně náklady vzniklé společnosti CETIN v souvislosti s vyvlastňovacím řízením. </w:t>
      </w:r>
      <w:r w:rsidRPr="0009050A">
        <w:rPr>
          <w:rFonts w:ascii="Arial" w:hAnsi="Arial" w:cs="Arial"/>
          <w:sz w:val="22"/>
          <w:szCs w:val="22"/>
        </w:rPr>
        <w:t xml:space="preserve">  </w:t>
      </w:r>
    </w:p>
    <w:p w:rsidR="00E801D5" w:rsidRPr="0009050A" w:rsidRDefault="00E801D5" w:rsidP="003B142E">
      <w:pPr>
        <w:autoSpaceDN w:val="0"/>
        <w:jc w:val="both"/>
        <w:rPr>
          <w:rFonts w:ascii="Arial" w:hAnsi="Arial" w:cs="Arial"/>
          <w:sz w:val="22"/>
          <w:szCs w:val="22"/>
        </w:rPr>
      </w:pPr>
    </w:p>
    <w:p w:rsidR="00E801D5" w:rsidRPr="006C5134" w:rsidRDefault="00E801D5" w:rsidP="003B142E">
      <w:pPr>
        <w:pStyle w:val="ListParagraph"/>
        <w:numPr>
          <w:ilvl w:val="1"/>
          <w:numId w:val="11"/>
        </w:numPr>
        <w:spacing w:after="0" w:line="240" w:lineRule="auto"/>
        <w:ind w:left="567" w:hanging="567"/>
        <w:contextualSpacing w:val="0"/>
        <w:jc w:val="both"/>
        <w:rPr>
          <w:rFonts w:ascii="Arial" w:hAnsi="Arial" w:cs="Arial"/>
          <w:lang w:eastAsia="cs-CZ"/>
        </w:rPr>
      </w:pPr>
      <w:r w:rsidRPr="006C5134">
        <w:rPr>
          <w:rFonts w:ascii="Arial" w:hAnsi="Arial" w:cs="Arial"/>
          <w:lang w:eastAsia="cs-CZ"/>
        </w:rPr>
        <w:t>Stavebník se zavazuje poskytnout společnosti CETIN při uzavírání smluv o budoucí smlouvě o zřízení služebnosti a po realizaci Překládky při uzavírání smluv o zřízení služebnosti potřebnou součinnost.</w:t>
      </w:r>
    </w:p>
    <w:p w:rsidR="00E801D5" w:rsidRPr="006C5134" w:rsidRDefault="00E801D5" w:rsidP="006C5134">
      <w:pPr>
        <w:pStyle w:val="ListParagraph"/>
        <w:rPr>
          <w:rFonts w:ascii="Arial" w:hAnsi="Arial" w:cs="Arial"/>
          <w:lang w:eastAsia="cs-CZ"/>
        </w:rPr>
      </w:pPr>
    </w:p>
    <w:p w:rsidR="00E801D5" w:rsidRPr="0009050A" w:rsidRDefault="00E801D5" w:rsidP="003B142E">
      <w:pPr>
        <w:pStyle w:val="ListParagraph"/>
        <w:numPr>
          <w:ilvl w:val="1"/>
          <w:numId w:val="11"/>
        </w:numPr>
        <w:spacing w:after="0" w:line="240" w:lineRule="auto"/>
        <w:ind w:left="567" w:hanging="567"/>
        <w:contextualSpacing w:val="0"/>
        <w:jc w:val="both"/>
        <w:rPr>
          <w:rFonts w:ascii="Arial" w:hAnsi="Arial" w:cs="Arial"/>
          <w:lang w:eastAsia="cs-CZ"/>
        </w:rPr>
      </w:pPr>
      <w:r w:rsidRPr="0009050A">
        <w:rPr>
          <w:rFonts w:ascii="Arial" w:hAnsi="Arial" w:cs="Arial"/>
          <w:lang w:eastAsia="cs-CZ"/>
        </w:rPr>
        <w:t>Jakákoliv lhůta dle odst. 4.3 Smlouvy sjednaná k realizaci Překládky a/nebo sjednaná Smluvními stranami na základě Smlouvy se prodlužuje o dobu, po kterou je v prodlení Stavebník s plněním pov</w:t>
      </w:r>
      <w:bookmarkStart w:id="7" w:name="_Hlk529293779"/>
      <w:r w:rsidRPr="0009050A">
        <w:rPr>
          <w:rFonts w:ascii="Arial" w:hAnsi="Arial" w:cs="Arial"/>
          <w:lang w:eastAsia="cs-CZ"/>
        </w:rPr>
        <w:t xml:space="preserve">innosti dle Smlouvy a/nebo po kterou </w:t>
      </w:r>
      <w:bookmarkEnd w:id="7"/>
      <w:r w:rsidRPr="0009050A">
        <w:rPr>
          <w:rFonts w:ascii="Arial" w:hAnsi="Arial" w:cs="Arial"/>
          <w:lang w:eastAsia="cs-CZ"/>
        </w:rPr>
        <w:t>byla realizace Překládky přerušena nebo nemohla být zahájena z důvodu nikoliv na straně společnosti CETIN,</w:t>
      </w:r>
      <w:r w:rsidRPr="0009050A">
        <w:rPr>
          <w:rFonts w:ascii="Arial" w:hAnsi="Arial" w:cs="Arial"/>
        </w:rPr>
        <w:t xml:space="preserve"> </w:t>
      </w:r>
      <w:bookmarkStart w:id="8" w:name="_Hlk428330"/>
      <w:r w:rsidRPr="0009050A">
        <w:rPr>
          <w:rFonts w:ascii="Arial" w:hAnsi="Arial" w:cs="Arial"/>
        </w:rPr>
        <w:t xml:space="preserve">a </w:t>
      </w:r>
      <w:r w:rsidRPr="0009050A">
        <w:rPr>
          <w:rFonts w:ascii="Arial" w:hAnsi="Arial" w:cs="Arial"/>
          <w:lang w:eastAsia="cs-CZ"/>
        </w:rPr>
        <w:t>o další dobu, o kterou je lhůtu k realizaci Překládky třeba prodloužit v důsledku prodlení Stavebníka</w:t>
      </w:r>
      <w:bookmarkEnd w:id="8"/>
      <w:r w:rsidRPr="0009050A">
        <w:rPr>
          <w:rFonts w:ascii="Arial" w:hAnsi="Arial" w:cs="Arial"/>
          <w:lang w:eastAsia="cs-CZ"/>
        </w:rPr>
        <w:t>.</w:t>
      </w:r>
    </w:p>
    <w:p w:rsidR="00E801D5" w:rsidRPr="0009050A" w:rsidRDefault="00E801D5" w:rsidP="003B142E">
      <w:pPr>
        <w:pStyle w:val="ListParagraph"/>
        <w:autoSpaceDN w:val="0"/>
        <w:spacing w:after="0" w:line="240" w:lineRule="auto"/>
        <w:ind w:left="0"/>
        <w:contextualSpacing w:val="0"/>
        <w:jc w:val="both"/>
        <w:rPr>
          <w:rFonts w:ascii="Arial" w:hAnsi="Arial" w:cs="Arial"/>
        </w:rPr>
      </w:pPr>
    </w:p>
    <w:p w:rsidR="00E801D5" w:rsidRPr="0009050A" w:rsidRDefault="00E801D5" w:rsidP="003B142E">
      <w:pPr>
        <w:pStyle w:val="ListParagraph"/>
        <w:widowControl w:val="0"/>
        <w:numPr>
          <w:ilvl w:val="1"/>
          <w:numId w:val="11"/>
        </w:numPr>
        <w:autoSpaceDN w:val="0"/>
        <w:spacing w:after="0" w:line="240" w:lineRule="auto"/>
        <w:ind w:left="567" w:hanging="567"/>
        <w:contextualSpacing w:val="0"/>
        <w:jc w:val="both"/>
        <w:rPr>
          <w:rFonts w:ascii="Arial" w:hAnsi="Arial" w:cs="Arial"/>
        </w:rPr>
      </w:pPr>
      <w:r w:rsidRPr="0009050A">
        <w:rPr>
          <w:rFonts w:ascii="Arial" w:hAnsi="Arial" w:cs="Arial"/>
          <w:lang w:eastAsia="cs-CZ"/>
        </w:rPr>
        <w:t>Dnem</w:t>
      </w:r>
      <w:r w:rsidRPr="0009050A">
        <w:rPr>
          <w:rFonts w:ascii="Arial" w:hAnsi="Arial" w:cs="Arial"/>
        </w:rPr>
        <w:t xml:space="preserve"> ukončení realizace Překládky je den, kdy je Stavebníkovi doručeno na adresu uvedenou v hlavičce Smlouvy nebo na adresu elektronické pošty uvedenou v čl. 8 Smlouvy oznámení o ukončení realizace Překládky. </w:t>
      </w:r>
      <w:bookmarkStart w:id="9" w:name="_Hlk428735"/>
      <w:r w:rsidRPr="0009050A">
        <w:rPr>
          <w:rFonts w:ascii="Arial" w:hAnsi="Arial" w:cs="Arial"/>
        </w:rPr>
        <w:t>Smluvní strany ujednaly a souhlasí, že oznámení dle předchozí věty budou považovat za doručené pátým (5.) dnem od</w:t>
      </w:r>
      <w:r>
        <w:rPr>
          <w:rFonts w:ascii="Arial" w:hAnsi="Arial" w:cs="Arial"/>
        </w:rPr>
        <w:t> </w:t>
      </w:r>
      <w:r w:rsidRPr="0009050A">
        <w:rPr>
          <w:rFonts w:ascii="Arial" w:hAnsi="Arial" w:cs="Arial"/>
        </w:rPr>
        <w:t>odeslání oznámení</w:t>
      </w:r>
      <w:r w:rsidRPr="0009050A">
        <w:rPr>
          <w:rFonts w:ascii="Arial" w:hAnsi="Arial" w:cs="Arial"/>
          <w:sz w:val="24"/>
          <w:szCs w:val="24"/>
        </w:rPr>
        <w:t xml:space="preserve"> </w:t>
      </w:r>
      <w:r w:rsidRPr="0009050A">
        <w:rPr>
          <w:rFonts w:ascii="Arial" w:hAnsi="Arial" w:cs="Arial"/>
        </w:rPr>
        <w:t>na adresu uvedenou v hlavičce Smlouvy nebo na adresu elektronické pošty uvedenou v čl. 8 Smlouvy</w:t>
      </w:r>
      <w:bookmarkEnd w:id="9"/>
      <w:r w:rsidRPr="0009050A">
        <w:rPr>
          <w:rFonts w:ascii="Arial" w:hAnsi="Arial" w:cs="Arial"/>
        </w:rPr>
        <w:t>.</w:t>
      </w:r>
    </w:p>
    <w:p w:rsidR="00E801D5" w:rsidRPr="0009050A" w:rsidRDefault="00E801D5" w:rsidP="003B142E">
      <w:pPr>
        <w:widowControl w:val="0"/>
        <w:autoSpaceDN w:val="0"/>
        <w:jc w:val="both"/>
        <w:rPr>
          <w:rFonts w:ascii="Arial" w:hAnsi="Arial" w:cs="Arial"/>
        </w:rPr>
      </w:pPr>
    </w:p>
    <w:p w:rsidR="00E801D5" w:rsidRPr="0009050A" w:rsidRDefault="00E801D5" w:rsidP="003B142E">
      <w:pPr>
        <w:widowControl w:val="0"/>
        <w:numPr>
          <w:ilvl w:val="0"/>
          <w:numId w:val="11"/>
        </w:numPr>
        <w:ind w:left="567" w:hanging="567"/>
        <w:jc w:val="both"/>
        <w:rPr>
          <w:rFonts w:ascii="Arial" w:hAnsi="Arial" w:cs="Arial"/>
          <w:b/>
          <w:sz w:val="22"/>
          <w:szCs w:val="22"/>
        </w:rPr>
      </w:pPr>
      <w:r w:rsidRPr="0009050A">
        <w:rPr>
          <w:rFonts w:ascii="Arial" w:hAnsi="Arial" w:cs="Arial"/>
          <w:b/>
          <w:sz w:val="22"/>
          <w:szCs w:val="22"/>
        </w:rPr>
        <w:t xml:space="preserve">NÁKLADY SPOJENÉ S PŘEKLÁDKOU </w:t>
      </w:r>
    </w:p>
    <w:p w:rsidR="00E801D5" w:rsidRPr="0009050A" w:rsidRDefault="00E801D5" w:rsidP="003B142E">
      <w:pPr>
        <w:widowControl w:val="0"/>
        <w:jc w:val="center"/>
        <w:rPr>
          <w:rFonts w:ascii="Arial" w:hAnsi="Arial" w:cs="Arial"/>
          <w:sz w:val="22"/>
          <w:szCs w:val="22"/>
        </w:rPr>
      </w:pPr>
    </w:p>
    <w:p w:rsidR="00E801D5" w:rsidRPr="0009050A" w:rsidRDefault="00E801D5" w:rsidP="003B142E">
      <w:pPr>
        <w:pStyle w:val="ListParagraph"/>
        <w:widowControl w:val="0"/>
        <w:numPr>
          <w:ilvl w:val="1"/>
          <w:numId w:val="11"/>
        </w:numPr>
        <w:autoSpaceDN w:val="0"/>
        <w:spacing w:after="0" w:line="240" w:lineRule="auto"/>
        <w:ind w:left="567" w:hanging="567"/>
        <w:contextualSpacing w:val="0"/>
        <w:jc w:val="both"/>
        <w:rPr>
          <w:rFonts w:ascii="Arial" w:hAnsi="Arial" w:cs="Arial"/>
        </w:rPr>
      </w:pPr>
      <w:r w:rsidRPr="0009050A">
        <w:rPr>
          <w:rFonts w:ascii="Arial" w:hAnsi="Arial" w:cs="Arial"/>
          <w:lang w:eastAsia="cs-CZ"/>
        </w:rPr>
        <w:t>Stavebník je dle ustanovení § 104 odst. 17 Zákona o elektronických komunikacích povinen nést náklady Překládky dotčeného úseku SEK</w:t>
      </w:r>
      <w:r w:rsidRPr="0009050A">
        <w:rPr>
          <w:rFonts w:ascii="Arial" w:hAnsi="Arial" w:cs="Arial"/>
        </w:rPr>
        <w:t>, přičemž takovými náklady jsou všechny nezbytné náklady vlastníka SEK, které by mu nevznikly, kdyby Překládka nebyla Stavebníkem vyvolána.</w:t>
      </w:r>
    </w:p>
    <w:p w:rsidR="00E801D5" w:rsidRPr="00604B1A" w:rsidRDefault="00E801D5" w:rsidP="003B142E">
      <w:pPr>
        <w:pStyle w:val="Header"/>
        <w:widowControl w:val="0"/>
        <w:spacing w:before="0" w:after="0"/>
        <w:rPr>
          <w:rFonts w:cs="Arial"/>
          <w:sz w:val="22"/>
          <w:szCs w:val="22"/>
        </w:rPr>
      </w:pPr>
    </w:p>
    <w:p w:rsidR="00E801D5" w:rsidRPr="00E90A6C" w:rsidRDefault="00E801D5" w:rsidP="003B142E">
      <w:pPr>
        <w:pStyle w:val="ListParagraph"/>
        <w:widowControl w:val="0"/>
        <w:numPr>
          <w:ilvl w:val="1"/>
          <w:numId w:val="11"/>
        </w:numPr>
        <w:autoSpaceDN w:val="0"/>
        <w:spacing w:after="0" w:line="240" w:lineRule="auto"/>
        <w:ind w:left="567" w:hanging="567"/>
        <w:contextualSpacing w:val="0"/>
        <w:jc w:val="both"/>
        <w:rPr>
          <w:rFonts w:ascii="Arial" w:hAnsi="Arial" w:cs="Arial"/>
          <w:i/>
        </w:rPr>
      </w:pPr>
      <w:r w:rsidRPr="00E90A6C">
        <w:rPr>
          <w:rFonts w:ascii="Arial" w:hAnsi="Arial" w:cs="Arial"/>
          <w:lang w:eastAsia="cs-CZ"/>
        </w:rPr>
        <w:t>Výše</w:t>
      </w:r>
      <w:r w:rsidRPr="00E90A6C">
        <w:rPr>
          <w:rFonts w:ascii="Arial" w:hAnsi="Arial" w:cs="Arial"/>
        </w:rPr>
        <w:t xml:space="preserve"> </w:t>
      </w:r>
      <w:r w:rsidRPr="00E90A6C">
        <w:rPr>
          <w:rFonts w:ascii="Arial" w:hAnsi="Arial" w:cs="Arial"/>
          <w:lang w:eastAsia="cs-CZ"/>
        </w:rPr>
        <w:t>nákladů</w:t>
      </w:r>
      <w:r w:rsidRPr="00E90A6C">
        <w:rPr>
          <w:rFonts w:ascii="Arial" w:hAnsi="Arial" w:cs="Arial"/>
        </w:rPr>
        <w:t xml:space="preserve"> Překládky stanovených na základě CTN činí ke dni uzavření Smlouvy </w:t>
      </w:r>
      <w:r w:rsidRPr="00E90A6C">
        <w:rPr>
          <w:rFonts w:ascii="Arial" w:hAnsi="Arial" w:cs="Arial"/>
          <w:b/>
        </w:rPr>
        <w:t>86.734,- Kč</w:t>
      </w:r>
      <w:r w:rsidRPr="00E90A6C">
        <w:rPr>
          <w:rFonts w:ascii="Arial" w:hAnsi="Arial" w:cs="Arial"/>
        </w:rPr>
        <w:t xml:space="preserve"> (slovy: osmdesát šest tisíc sedm set třicet čtyři korun českých). Specifikace těchto nákladů je uvedena v CTN. Stavebník bere na vědomí, že tato výše nákladů byla stanovena před vyhotovením Projektu na základě měrných nákladů společnosti CETIN (tj. je pouze orientační). Překládka dle Zákona o elektronických komunikacích je mimo předmět daně z přidané hodnoty.</w:t>
      </w:r>
    </w:p>
    <w:p w:rsidR="00E801D5" w:rsidRPr="00E90A6C" w:rsidRDefault="00E801D5" w:rsidP="003B142E">
      <w:pPr>
        <w:pStyle w:val="Header"/>
        <w:widowControl w:val="0"/>
        <w:spacing w:before="0" w:after="0"/>
        <w:rPr>
          <w:rFonts w:cs="Arial"/>
          <w:sz w:val="22"/>
          <w:szCs w:val="22"/>
        </w:rPr>
      </w:pPr>
    </w:p>
    <w:p w:rsidR="00E801D5" w:rsidRPr="00E90A6C" w:rsidRDefault="00E801D5" w:rsidP="003B142E">
      <w:pPr>
        <w:pStyle w:val="ListParagraph"/>
        <w:widowControl w:val="0"/>
        <w:numPr>
          <w:ilvl w:val="1"/>
          <w:numId w:val="11"/>
        </w:numPr>
        <w:autoSpaceDN w:val="0"/>
        <w:spacing w:after="0" w:line="240" w:lineRule="auto"/>
        <w:ind w:left="567" w:hanging="567"/>
        <w:contextualSpacing w:val="0"/>
        <w:jc w:val="both"/>
        <w:rPr>
          <w:rFonts w:ascii="Arial" w:hAnsi="Arial" w:cs="Arial"/>
        </w:rPr>
      </w:pPr>
      <w:r w:rsidRPr="00E90A6C">
        <w:rPr>
          <w:rFonts w:ascii="Arial" w:hAnsi="Arial" w:cs="Arial"/>
        </w:rPr>
        <w:t>Výše nákladů Překládky bude stanovena po vyhotovení Projektu, na jeho základě (dále jen „</w:t>
      </w:r>
      <w:r w:rsidRPr="00E90A6C">
        <w:rPr>
          <w:rFonts w:ascii="Arial" w:hAnsi="Arial" w:cs="Arial"/>
          <w:b/>
        </w:rPr>
        <w:t>Náklady Překládky stanovené na základě Projektu</w:t>
      </w:r>
      <w:r w:rsidRPr="00E90A6C">
        <w:rPr>
          <w:rFonts w:ascii="Arial" w:hAnsi="Arial" w:cs="Arial"/>
        </w:rPr>
        <w:t>“). Společnost CETIN do čtyř (4) měsíců od uzavření Smlouvy písemně oznámí Stavebníkovi výši Nákladů Překládky stanovených na základě Projektu a ve stejné lhůtě předloží Stavebníkovi Projekt.</w:t>
      </w:r>
    </w:p>
    <w:p w:rsidR="00E801D5" w:rsidRPr="0009050A" w:rsidRDefault="00E801D5" w:rsidP="003B142E">
      <w:pPr>
        <w:widowControl w:val="0"/>
        <w:jc w:val="both"/>
        <w:outlineLvl w:val="0"/>
        <w:rPr>
          <w:rFonts w:ascii="Arial" w:hAnsi="Arial" w:cs="Arial"/>
          <w:b/>
          <w:sz w:val="22"/>
          <w:szCs w:val="22"/>
        </w:rPr>
      </w:pPr>
    </w:p>
    <w:p w:rsidR="00E801D5" w:rsidRPr="0009050A" w:rsidRDefault="00E801D5" w:rsidP="003B142E">
      <w:pPr>
        <w:pStyle w:val="ListParagraph"/>
        <w:widowControl w:val="0"/>
        <w:numPr>
          <w:ilvl w:val="1"/>
          <w:numId w:val="11"/>
        </w:numPr>
        <w:autoSpaceDN w:val="0"/>
        <w:spacing w:after="0" w:line="240" w:lineRule="auto"/>
        <w:ind w:left="567" w:hanging="567"/>
        <w:contextualSpacing w:val="0"/>
        <w:jc w:val="both"/>
        <w:rPr>
          <w:rFonts w:ascii="Arial" w:hAnsi="Arial" w:cs="Arial"/>
          <w:bCs/>
        </w:rPr>
      </w:pPr>
      <w:r w:rsidRPr="0009050A">
        <w:rPr>
          <w:rFonts w:ascii="Arial" w:hAnsi="Arial" w:cs="Arial"/>
        </w:rPr>
        <w:t>V případě, že v souvislosti s realizací Překládky společnosti CETIN vzniknou další nezbytné náklady na Překládku, které nejsou vyčísleny v odst</w:t>
      </w:r>
      <w:r w:rsidRPr="00CC49A7">
        <w:rPr>
          <w:rFonts w:ascii="Arial" w:hAnsi="Arial" w:cs="Arial"/>
        </w:rPr>
        <w:t>. 5.2</w:t>
      </w:r>
      <w:r w:rsidRPr="0009050A">
        <w:rPr>
          <w:rFonts w:ascii="Arial" w:hAnsi="Arial" w:cs="Arial"/>
        </w:rPr>
        <w:t xml:space="preserve"> Smlouvy, Stavebník se zavazuje je společnosti CETIN uhradit,</w:t>
      </w:r>
      <w:r w:rsidRPr="0009050A" w:rsidDel="00C43950">
        <w:rPr>
          <w:rFonts w:ascii="Arial" w:hAnsi="Arial" w:cs="Arial"/>
        </w:rPr>
        <w:t xml:space="preserve"> </w:t>
      </w:r>
      <w:r w:rsidRPr="0009050A">
        <w:rPr>
          <w:rFonts w:ascii="Arial" w:hAnsi="Arial" w:cs="Arial"/>
        </w:rPr>
        <w:t>za předpokladu, že nebudou zahrnuty v</w:t>
      </w:r>
      <w:r>
        <w:rPr>
          <w:rFonts w:ascii="Arial" w:hAnsi="Arial" w:cs="Arial"/>
        </w:rPr>
        <w:t> </w:t>
      </w:r>
      <w:r w:rsidRPr="0009050A">
        <w:rPr>
          <w:rFonts w:ascii="Arial" w:hAnsi="Arial" w:cs="Arial"/>
        </w:rPr>
        <w:t xml:space="preserve">Nákladech Překládky stanovených na základě Projektu. </w:t>
      </w:r>
    </w:p>
    <w:p w:rsidR="00E801D5" w:rsidRPr="0009050A" w:rsidRDefault="00E801D5" w:rsidP="003B142E">
      <w:pPr>
        <w:widowControl w:val="0"/>
        <w:ind w:firstLine="567"/>
        <w:jc w:val="both"/>
        <w:rPr>
          <w:rFonts w:ascii="Arial" w:hAnsi="Arial" w:cs="Arial"/>
          <w:sz w:val="22"/>
          <w:szCs w:val="22"/>
        </w:rPr>
      </w:pPr>
    </w:p>
    <w:p w:rsidR="00E801D5" w:rsidRPr="0009050A" w:rsidRDefault="00E801D5" w:rsidP="003B142E">
      <w:pPr>
        <w:widowControl w:val="0"/>
        <w:spacing w:after="120"/>
        <w:ind w:firstLine="567"/>
        <w:jc w:val="both"/>
        <w:rPr>
          <w:rFonts w:ascii="Arial" w:hAnsi="Arial" w:cs="Arial"/>
          <w:sz w:val="22"/>
          <w:szCs w:val="22"/>
        </w:rPr>
      </w:pPr>
      <w:r w:rsidRPr="0009050A">
        <w:rPr>
          <w:rFonts w:ascii="Arial" w:hAnsi="Arial" w:cs="Arial"/>
          <w:sz w:val="22"/>
          <w:szCs w:val="22"/>
        </w:rPr>
        <w:t>Může se jednat zejména, nikoliv však výlučně o:</w:t>
      </w:r>
    </w:p>
    <w:p w:rsidR="00E801D5" w:rsidRPr="0009050A" w:rsidRDefault="00E801D5" w:rsidP="003B142E">
      <w:pPr>
        <w:pStyle w:val="Header"/>
        <w:widowControl w:val="0"/>
        <w:numPr>
          <w:ilvl w:val="0"/>
          <w:numId w:val="29"/>
        </w:numPr>
        <w:tabs>
          <w:tab w:val="clear" w:pos="4536"/>
          <w:tab w:val="clear" w:pos="9072"/>
        </w:tabs>
        <w:spacing w:before="0" w:after="0"/>
        <w:ind w:left="993" w:hanging="426"/>
        <w:rPr>
          <w:rFonts w:cs="Arial"/>
          <w:bCs/>
          <w:sz w:val="22"/>
          <w:szCs w:val="22"/>
        </w:rPr>
      </w:pPr>
      <w:r w:rsidRPr="0009050A">
        <w:rPr>
          <w:rFonts w:cs="Arial"/>
          <w:bCs/>
          <w:sz w:val="22"/>
          <w:szCs w:val="22"/>
        </w:rPr>
        <w:t>náklady na</w:t>
      </w:r>
      <w:r w:rsidRPr="0009050A">
        <w:rPr>
          <w:rFonts w:cs="Arial"/>
          <w:bCs/>
          <w:sz w:val="22"/>
          <w:szCs w:val="22"/>
          <w:lang w:eastAsia="en-US"/>
        </w:rPr>
        <w:t xml:space="preserve"> </w:t>
      </w:r>
      <w:r w:rsidRPr="0009050A">
        <w:rPr>
          <w:rFonts w:cs="Arial"/>
          <w:bCs/>
          <w:sz w:val="22"/>
          <w:szCs w:val="22"/>
        </w:rPr>
        <w:t xml:space="preserve">náhrady za omezení vlastnického práva vlastníkům Překládkou dotčených nemovitostí dle uzavřených smluv o služebnosti a/nebo dle pravomocného rozhodnutí příslušného vyvlastňovacího úřadu o omezení vlastnického práva zřízením služebnosti rozhodnutím, </w:t>
      </w:r>
    </w:p>
    <w:p w:rsidR="00E801D5" w:rsidRPr="0009050A" w:rsidRDefault="00E801D5" w:rsidP="003B142E">
      <w:pPr>
        <w:pStyle w:val="Header"/>
        <w:numPr>
          <w:ilvl w:val="0"/>
          <w:numId w:val="29"/>
        </w:numPr>
        <w:tabs>
          <w:tab w:val="clear" w:pos="4536"/>
          <w:tab w:val="clear" w:pos="9072"/>
        </w:tabs>
        <w:spacing w:before="0" w:after="0"/>
        <w:ind w:left="993" w:hanging="426"/>
        <w:rPr>
          <w:rFonts w:cs="Arial"/>
          <w:bCs/>
          <w:sz w:val="22"/>
          <w:szCs w:val="22"/>
        </w:rPr>
      </w:pPr>
      <w:r w:rsidRPr="0009050A">
        <w:rPr>
          <w:rFonts w:cs="Arial"/>
          <w:bCs/>
          <w:sz w:val="22"/>
          <w:szCs w:val="22"/>
        </w:rPr>
        <w:t xml:space="preserve">náklady související se zrušením a následným výmazem služebnosti (váznoucí na nemovitostech dotčených původní, překládanou SEK) z katastru nemovitostí, </w:t>
      </w:r>
    </w:p>
    <w:p w:rsidR="00E801D5" w:rsidRPr="0009050A" w:rsidRDefault="00E801D5" w:rsidP="003B142E">
      <w:pPr>
        <w:pStyle w:val="Header"/>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na náhrady za omezené užívání lesního a půdního fondu včetně nákladů na vypracování výpočtu,</w:t>
      </w:r>
    </w:p>
    <w:p w:rsidR="00E801D5" w:rsidRPr="0009050A" w:rsidRDefault="00E801D5" w:rsidP="003B142E">
      <w:pPr>
        <w:pStyle w:val="Header"/>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hydrogeologický, geologický, dendrologický a ostatní odborné posudky zpracované subjekty k tomu určenými,</w:t>
      </w:r>
    </w:p>
    <w:p w:rsidR="00E801D5" w:rsidRPr="0009050A" w:rsidRDefault="00E801D5" w:rsidP="003B142E">
      <w:pPr>
        <w:pStyle w:val="Header"/>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náklady na koordinační výkresy, povodňové plány a zaměření, vyžadované dotčenými subjekty,</w:t>
      </w:r>
    </w:p>
    <w:p w:rsidR="00E801D5" w:rsidRPr="0009050A" w:rsidRDefault="00E801D5" w:rsidP="003B142E">
      <w:pPr>
        <w:pStyle w:val="Header"/>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na identifikaci parcel, </w:t>
      </w:r>
    </w:p>
    <w:p w:rsidR="00E801D5" w:rsidRPr="0009050A" w:rsidRDefault="00E801D5" w:rsidP="003B142E">
      <w:pPr>
        <w:pStyle w:val="Header"/>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 xml:space="preserve">náklady na </w:t>
      </w:r>
      <w:r w:rsidRPr="0009050A">
        <w:rPr>
          <w:rFonts w:cs="Arial"/>
          <w:sz w:val="22"/>
          <w:szCs w:val="22"/>
        </w:rPr>
        <w:t>správní</w:t>
      </w:r>
      <w:r w:rsidRPr="0009050A">
        <w:rPr>
          <w:rFonts w:cs="Arial"/>
          <w:bCs/>
          <w:sz w:val="22"/>
          <w:szCs w:val="22"/>
        </w:rPr>
        <w:t xml:space="preserve"> poplatky dle zákona č. 634/2004 Sb.</w:t>
      </w:r>
      <w:r w:rsidRPr="0009050A">
        <w:rPr>
          <w:rFonts w:cs="Arial"/>
          <w:bCs/>
          <w:sz w:val="22"/>
          <w:szCs w:val="22"/>
          <w:lang w:eastAsia="en-US"/>
        </w:rPr>
        <w:t xml:space="preserve"> </w:t>
      </w:r>
      <w:bookmarkStart w:id="10" w:name="_Hlk429183"/>
      <w:r w:rsidRPr="0009050A">
        <w:rPr>
          <w:rFonts w:cs="Arial"/>
          <w:bCs/>
          <w:sz w:val="22"/>
          <w:szCs w:val="22"/>
        </w:rPr>
        <w:t xml:space="preserve">o správních poplatcích, v účinném znění, </w:t>
      </w:r>
      <w:bookmarkEnd w:id="10"/>
      <w:r w:rsidRPr="0009050A">
        <w:rPr>
          <w:rFonts w:cs="Arial"/>
          <w:bCs/>
          <w:sz w:val="22"/>
          <w:szCs w:val="22"/>
        </w:rPr>
        <w:t>které vzniknou společnosti CETIN v důsledku získávání potřebných správních rozhodnutí – povolení, které jsou nezbytné k realizaci Překládky</w:t>
      </w:r>
      <w:r w:rsidRPr="0009050A">
        <w:rPr>
          <w:rFonts w:cs="Arial"/>
          <w:sz w:val="22"/>
          <w:szCs w:val="22"/>
        </w:rPr>
        <w:t>,</w:t>
      </w:r>
    </w:p>
    <w:p w:rsidR="00E801D5" w:rsidRPr="0009050A" w:rsidRDefault="00E801D5" w:rsidP="003B142E">
      <w:pPr>
        <w:pStyle w:val="Header"/>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související se zvláštním užíváním veřejného prostranství, vyměřené v souvislosti s realizací Překládky podle zákona č.565/1990 Sb., o místních poplatcích v účinném znění, </w:t>
      </w:r>
    </w:p>
    <w:p w:rsidR="00E801D5" w:rsidRPr="0009050A" w:rsidRDefault="00E801D5" w:rsidP="003B142E">
      <w:pPr>
        <w:pStyle w:val="Header"/>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související se zvláštním užíváním dle ustanovení § 25 zákona č. 13/1997 Sb., </w:t>
      </w:r>
      <w:bookmarkStart w:id="11" w:name="_Hlk429275"/>
      <w:r w:rsidRPr="0009050A">
        <w:rPr>
          <w:rFonts w:cs="Arial"/>
          <w:sz w:val="22"/>
          <w:szCs w:val="22"/>
        </w:rPr>
        <w:t>o pozemních komunikacích, v účinném znění</w:t>
      </w:r>
      <w:bookmarkEnd w:id="11"/>
      <w:r w:rsidRPr="0009050A">
        <w:rPr>
          <w:rFonts w:cs="Arial"/>
          <w:sz w:val="22"/>
          <w:szCs w:val="22"/>
        </w:rPr>
        <w:t xml:space="preserve">,  </w:t>
      </w:r>
    </w:p>
    <w:p w:rsidR="00E801D5" w:rsidRPr="0009050A" w:rsidRDefault="00E801D5" w:rsidP="003B142E">
      <w:pPr>
        <w:pStyle w:val="Header"/>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na peněžité plnění plynoucí z nájemních smluv, jejichž uzavření je nutné pro realizaci Překládky,</w:t>
      </w:r>
    </w:p>
    <w:p w:rsidR="00E801D5" w:rsidRPr="0009050A" w:rsidRDefault="00E801D5" w:rsidP="003B142E">
      <w:pPr>
        <w:pStyle w:val="Header"/>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w:t>
      </w:r>
      <w:r w:rsidRPr="0009050A">
        <w:rPr>
          <w:rFonts w:cs="Arial"/>
          <w:bCs/>
          <w:sz w:val="22"/>
          <w:szCs w:val="22"/>
        </w:rPr>
        <w:t>související</w:t>
      </w:r>
      <w:r w:rsidRPr="0009050A">
        <w:rPr>
          <w:rFonts w:cs="Arial"/>
          <w:sz w:val="22"/>
          <w:szCs w:val="22"/>
        </w:rPr>
        <w:t xml:space="preserve"> s majetkovými újmami, způsobenými na zemědělských plodinách v souvislosti s realizací Překládky, </w:t>
      </w:r>
    </w:p>
    <w:p w:rsidR="00E801D5" w:rsidRPr="0009050A" w:rsidRDefault="00E801D5" w:rsidP="003B142E">
      <w:pPr>
        <w:pStyle w:val="Header"/>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na ochranu komunikačních vedení a zařízení před přepětím a nadproudem, včetně odborného výpočtu a návrhu,</w:t>
      </w:r>
    </w:p>
    <w:p w:rsidR="00E801D5" w:rsidRDefault="00E801D5" w:rsidP="00F71229">
      <w:pPr>
        <w:pStyle w:val="Header"/>
        <w:numPr>
          <w:ilvl w:val="0"/>
          <w:numId w:val="29"/>
        </w:numPr>
        <w:tabs>
          <w:tab w:val="clear" w:pos="4536"/>
          <w:tab w:val="clear" w:pos="9072"/>
        </w:tabs>
        <w:spacing w:before="0"/>
        <w:ind w:left="993" w:hanging="426"/>
        <w:rPr>
          <w:rFonts w:cs="Arial"/>
          <w:sz w:val="22"/>
          <w:szCs w:val="22"/>
        </w:rPr>
      </w:pPr>
      <w:r w:rsidRPr="0009050A">
        <w:rPr>
          <w:rFonts w:cs="Arial"/>
          <w:sz w:val="22"/>
          <w:szCs w:val="22"/>
        </w:rPr>
        <w:t xml:space="preserve">náklady </w:t>
      </w:r>
      <w:r w:rsidRPr="0009050A">
        <w:rPr>
          <w:rFonts w:cs="Arial"/>
          <w:bCs/>
          <w:sz w:val="22"/>
          <w:szCs w:val="22"/>
        </w:rPr>
        <w:t>související</w:t>
      </w:r>
      <w:r w:rsidRPr="0009050A">
        <w:rPr>
          <w:rFonts w:cs="Arial"/>
          <w:sz w:val="22"/>
          <w:szCs w:val="22"/>
        </w:rPr>
        <w:t xml:space="preserve"> se záchranným archeologickým dohledem.</w:t>
      </w:r>
    </w:p>
    <w:p w:rsidR="00E801D5" w:rsidRDefault="00E801D5" w:rsidP="00F71229">
      <w:pPr>
        <w:pStyle w:val="Header"/>
        <w:tabs>
          <w:tab w:val="clear" w:pos="4536"/>
          <w:tab w:val="clear" w:pos="9072"/>
        </w:tabs>
        <w:spacing w:before="0"/>
        <w:ind w:left="567"/>
        <w:rPr>
          <w:rFonts w:cs="Arial"/>
          <w:sz w:val="22"/>
          <w:szCs w:val="22"/>
        </w:rPr>
      </w:pPr>
      <w:r w:rsidRPr="0009050A">
        <w:rPr>
          <w:rFonts w:cs="Arial"/>
          <w:sz w:val="22"/>
          <w:szCs w:val="22"/>
        </w:rPr>
        <w:t xml:space="preserve"> </w:t>
      </w:r>
    </w:p>
    <w:p w:rsidR="00E801D5" w:rsidRPr="00C5621C" w:rsidRDefault="00E801D5" w:rsidP="00F71229">
      <w:pPr>
        <w:pStyle w:val="ListParagraph"/>
        <w:widowControl w:val="0"/>
        <w:numPr>
          <w:ilvl w:val="1"/>
          <w:numId w:val="11"/>
        </w:numPr>
        <w:autoSpaceDN w:val="0"/>
        <w:spacing w:after="0" w:line="240" w:lineRule="auto"/>
        <w:ind w:left="567" w:hanging="567"/>
        <w:contextualSpacing w:val="0"/>
        <w:jc w:val="both"/>
        <w:rPr>
          <w:rFonts w:cs="Arial"/>
        </w:rPr>
      </w:pPr>
      <w:bookmarkStart w:id="12" w:name="_Hlk30673276"/>
      <w:r w:rsidRPr="00C5621C">
        <w:rPr>
          <w:rFonts w:ascii="Arial" w:hAnsi="Arial" w:cs="Arial"/>
          <w:bCs/>
        </w:rPr>
        <w:t>Výše nákladů na Překládku, bez ohledu na to, zda se jedná o náklady Překládky stanovené na základě CTN</w:t>
      </w:r>
      <w:r w:rsidRPr="00C5621C">
        <w:rPr>
          <w:rFonts w:ascii="Arial" w:hAnsi="Arial" w:cs="Arial"/>
          <w:b/>
        </w:rPr>
        <w:t xml:space="preserve"> </w:t>
      </w:r>
      <w:r w:rsidRPr="00C5621C">
        <w:rPr>
          <w:rFonts w:ascii="Arial" w:hAnsi="Arial" w:cs="Arial"/>
          <w:bCs/>
        </w:rPr>
        <w:t>nebo o Náklady Překládky stanovené na základě Projektu se změní písemným oznámením společnosti CETIN o změně výše nákladů na Překládku doručeným Stavebníkovi (dále jen „</w:t>
      </w:r>
      <w:r w:rsidRPr="00C5621C">
        <w:rPr>
          <w:rFonts w:ascii="Arial" w:hAnsi="Arial" w:cs="Arial"/>
          <w:b/>
        </w:rPr>
        <w:t>Oznámení o změně výše nákladů</w:t>
      </w:r>
      <w:r w:rsidRPr="00C5621C">
        <w:rPr>
          <w:rFonts w:ascii="Arial" w:hAnsi="Arial" w:cs="Arial"/>
          <w:bCs/>
        </w:rPr>
        <w:t xml:space="preserve">“). Společnost CETIN je oprávněna Oznámení o změně výše nákladů učinit v každém kalendářním roce, ve kterém je Smlouva účinná, vždy však pouze jednou (1) za příslušný kalendářní rok. Společnost CETIN není povinna za trvání účinnosti Smlouvy učinit žádné Oznámení o změně výše nákladů. </w:t>
      </w:r>
    </w:p>
    <w:bookmarkEnd w:id="12"/>
    <w:p w:rsidR="00E801D5" w:rsidRPr="0009050A" w:rsidRDefault="00E801D5" w:rsidP="00F71229">
      <w:pPr>
        <w:pStyle w:val="Header"/>
        <w:tabs>
          <w:tab w:val="clear" w:pos="4536"/>
          <w:tab w:val="clear" w:pos="9072"/>
        </w:tabs>
        <w:spacing w:before="0" w:after="0"/>
        <w:ind w:left="567"/>
        <w:rPr>
          <w:rFonts w:cs="Arial"/>
          <w:sz w:val="22"/>
          <w:szCs w:val="22"/>
        </w:rPr>
      </w:pPr>
    </w:p>
    <w:p w:rsidR="00E801D5" w:rsidRPr="0009050A" w:rsidRDefault="00E801D5" w:rsidP="003B142E">
      <w:pPr>
        <w:numPr>
          <w:ilvl w:val="0"/>
          <w:numId w:val="11"/>
        </w:numPr>
        <w:ind w:left="567" w:hanging="567"/>
        <w:jc w:val="both"/>
        <w:rPr>
          <w:rFonts w:ascii="Arial" w:hAnsi="Arial" w:cs="Arial"/>
          <w:b/>
          <w:sz w:val="22"/>
          <w:szCs w:val="22"/>
        </w:rPr>
      </w:pPr>
      <w:r w:rsidRPr="0009050A">
        <w:rPr>
          <w:rFonts w:ascii="Arial" w:hAnsi="Arial" w:cs="Arial"/>
          <w:b/>
          <w:sz w:val="22"/>
          <w:szCs w:val="22"/>
        </w:rPr>
        <w:t>PLATEBNÍ PODMÍNKY</w:t>
      </w:r>
    </w:p>
    <w:p w:rsidR="00E801D5" w:rsidRPr="0009050A" w:rsidRDefault="00E801D5" w:rsidP="003B142E">
      <w:pPr>
        <w:jc w:val="center"/>
        <w:rPr>
          <w:rFonts w:ascii="Arial" w:hAnsi="Arial" w:cs="Arial"/>
          <w:sz w:val="22"/>
          <w:szCs w:val="22"/>
        </w:rPr>
      </w:pPr>
    </w:p>
    <w:p w:rsidR="00E801D5" w:rsidRPr="0009050A" w:rsidRDefault="00E801D5" w:rsidP="003B142E">
      <w:pPr>
        <w:pStyle w:val="ListParagraph"/>
        <w:numPr>
          <w:ilvl w:val="1"/>
          <w:numId w:val="11"/>
        </w:numPr>
        <w:autoSpaceDN w:val="0"/>
        <w:spacing w:after="120" w:line="240" w:lineRule="auto"/>
        <w:ind w:left="567" w:hanging="567"/>
        <w:contextualSpacing w:val="0"/>
        <w:jc w:val="both"/>
        <w:rPr>
          <w:rFonts w:ascii="Arial" w:hAnsi="Arial" w:cs="Arial"/>
          <w:lang w:eastAsia="cs-CZ"/>
        </w:rPr>
      </w:pPr>
      <w:r w:rsidRPr="0009050A">
        <w:rPr>
          <w:rFonts w:ascii="Arial" w:hAnsi="Arial" w:cs="Arial"/>
          <w:lang w:eastAsia="cs-CZ"/>
        </w:rPr>
        <w:t>Náklady spojené s Překládkou</w:t>
      </w:r>
      <w:r w:rsidRPr="0009050A" w:rsidDel="00904D1E">
        <w:rPr>
          <w:rFonts w:ascii="Arial" w:hAnsi="Arial" w:cs="Arial"/>
          <w:lang w:eastAsia="cs-CZ"/>
        </w:rPr>
        <w:t xml:space="preserve"> </w:t>
      </w:r>
      <w:r w:rsidRPr="0009050A">
        <w:rPr>
          <w:rFonts w:ascii="Arial" w:hAnsi="Arial" w:cs="Arial"/>
          <w:lang w:eastAsia="cs-CZ"/>
        </w:rPr>
        <w:t xml:space="preserve">ve výši skutečně provedených prací a skutečně vynaložených nákladů dle odst. 5.3 </w:t>
      </w:r>
      <w:r>
        <w:rPr>
          <w:rFonts w:ascii="Arial" w:hAnsi="Arial" w:cs="Arial"/>
          <w:lang w:eastAsia="cs-CZ"/>
        </w:rPr>
        <w:t xml:space="preserve">a/nebo odst. 5.5 </w:t>
      </w:r>
      <w:r w:rsidRPr="0009050A">
        <w:rPr>
          <w:rFonts w:ascii="Arial" w:hAnsi="Arial" w:cs="Arial"/>
          <w:lang w:eastAsia="cs-CZ"/>
        </w:rPr>
        <w:t xml:space="preserve">Smlouvy je Stavebník povinen uhradit </w:t>
      </w:r>
      <w:bookmarkStart w:id="13" w:name="_Hlk430023"/>
      <w:r w:rsidRPr="0009050A">
        <w:rPr>
          <w:rFonts w:ascii="Arial" w:hAnsi="Arial" w:cs="Arial"/>
          <w:lang w:eastAsia="cs-CZ"/>
        </w:rPr>
        <w:t>na základě jednotlivých daňových dokladů (dále jen „</w:t>
      </w:r>
      <w:r w:rsidRPr="0009050A">
        <w:rPr>
          <w:rFonts w:ascii="Arial" w:hAnsi="Arial" w:cs="Arial"/>
          <w:b/>
          <w:lang w:eastAsia="cs-CZ"/>
        </w:rPr>
        <w:t>Faktura</w:t>
      </w:r>
      <w:r w:rsidRPr="0009050A">
        <w:rPr>
          <w:rFonts w:ascii="Arial" w:hAnsi="Arial" w:cs="Arial"/>
          <w:lang w:eastAsia="cs-CZ"/>
        </w:rPr>
        <w:t>“). Faktury budou společností CETIN vystaveny takto:</w:t>
      </w:r>
      <w:bookmarkEnd w:id="13"/>
    </w:p>
    <w:p w:rsidR="00E801D5" w:rsidRDefault="00E801D5" w:rsidP="003B142E">
      <w:pPr>
        <w:numPr>
          <w:ilvl w:val="1"/>
          <w:numId w:val="16"/>
        </w:numPr>
        <w:spacing w:after="120"/>
        <w:ind w:left="993" w:hanging="426"/>
        <w:jc w:val="both"/>
        <w:rPr>
          <w:rFonts w:ascii="Arial" w:hAnsi="Arial" w:cs="Arial"/>
          <w:sz w:val="22"/>
          <w:szCs w:val="22"/>
          <w:lang w:eastAsia="cs-CZ"/>
        </w:rPr>
      </w:pPr>
      <w:bookmarkStart w:id="14" w:name="_Hlk430082"/>
      <w:r w:rsidRPr="0009050A">
        <w:rPr>
          <w:rFonts w:ascii="Arial" w:hAnsi="Arial" w:cs="Arial"/>
          <w:sz w:val="22"/>
          <w:szCs w:val="22"/>
          <w:lang w:eastAsia="cs-CZ"/>
        </w:rPr>
        <w:t xml:space="preserve">Faktura za </w:t>
      </w:r>
      <w:bookmarkEnd w:id="14"/>
      <w:r w:rsidRPr="0009050A">
        <w:rPr>
          <w:rFonts w:ascii="Arial" w:hAnsi="Arial" w:cs="Arial"/>
          <w:sz w:val="22"/>
          <w:szCs w:val="22"/>
          <w:lang w:eastAsia="cs-CZ"/>
        </w:rPr>
        <w:t xml:space="preserve">Přípravu Překládky </w:t>
      </w:r>
      <w:bookmarkStart w:id="15" w:name="_Hlk535492684"/>
      <w:r w:rsidRPr="0009050A">
        <w:rPr>
          <w:rFonts w:ascii="Arial" w:hAnsi="Arial" w:cs="Arial"/>
          <w:sz w:val="22"/>
          <w:szCs w:val="22"/>
          <w:lang w:eastAsia="cs-CZ"/>
        </w:rPr>
        <w:t xml:space="preserve">ve výši </w:t>
      </w:r>
      <w:r w:rsidRPr="0036762D">
        <w:rPr>
          <w:rFonts w:ascii="Arial" w:hAnsi="Arial" w:cs="Arial"/>
          <w:b/>
          <w:sz w:val="22"/>
          <w:szCs w:val="22"/>
        </w:rPr>
        <w:t>22.203,- Kč</w:t>
      </w:r>
      <w:r w:rsidRPr="0009050A">
        <w:rPr>
          <w:rFonts w:ascii="Arial" w:hAnsi="Arial" w:cs="Arial"/>
          <w:sz w:val="22"/>
          <w:szCs w:val="22"/>
        </w:rPr>
        <w:t xml:space="preserve"> </w:t>
      </w:r>
      <w:bookmarkStart w:id="16" w:name="_Hlk430803"/>
      <w:r w:rsidRPr="0009050A">
        <w:rPr>
          <w:rFonts w:ascii="Arial" w:hAnsi="Arial" w:cs="Arial"/>
          <w:sz w:val="22"/>
          <w:szCs w:val="22"/>
        </w:rPr>
        <w:t xml:space="preserve">(slovy: </w:t>
      </w:r>
      <w:r w:rsidRPr="00604B1A">
        <w:rPr>
          <w:rFonts w:ascii="Arial" w:hAnsi="Arial" w:cs="Arial"/>
          <w:sz w:val="22"/>
          <w:szCs w:val="22"/>
        </w:rPr>
        <w:t>dvacet dva tisíc dvě stě tři korun českých</w:t>
      </w:r>
      <w:r w:rsidRPr="0009050A">
        <w:rPr>
          <w:rFonts w:ascii="Arial" w:hAnsi="Arial" w:cs="Arial"/>
          <w:sz w:val="22"/>
          <w:szCs w:val="22"/>
        </w:rPr>
        <w:t xml:space="preserve">) </w:t>
      </w:r>
      <w:r w:rsidRPr="0009050A">
        <w:rPr>
          <w:rFonts w:ascii="Arial" w:hAnsi="Arial" w:cs="Arial"/>
          <w:sz w:val="22"/>
          <w:szCs w:val="22"/>
          <w:lang w:eastAsia="cs-CZ"/>
        </w:rPr>
        <w:t xml:space="preserve">bude společností CETIN vystavena </w:t>
      </w:r>
      <w:bookmarkEnd w:id="15"/>
      <w:r w:rsidRPr="0009050A">
        <w:rPr>
          <w:rFonts w:ascii="Arial" w:hAnsi="Arial" w:cs="Arial"/>
          <w:sz w:val="22"/>
          <w:szCs w:val="22"/>
          <w:lang w:eastAsia="cs-CZ"/>
        </w:rPr>
        <w:t>do patnácti (15) dnů od předložení Projektu Stavebníkovi dle odst. 5.3 Smlouvy</w:t>
      </w:r>
      <w:bookmarkEnd w:id="16"/>
      <w:r w:rsidRPr="0009050A">
        <w:rPr>
          <w:rFonts w:ascii="Arial" w:hAnsi="Arial" w:cs="Arial"/>
          <w:sz w:val="22"/>
          <w:szCs w:val="22"/>
          <w:lang w:eastAsia="cs-CZ"/>
        </w:rPr>
        <w:t>,</w:t>
      </w:r>
    </w:p>
    <w:p w:rsidR="00E801D5" w:rsidRPr="00E84B4E" w:rsidRDefault="00E801D5" w:rsidP="000D0B59">
      <w:pPr>
        <w:numPr>
          <w:ilvl w:val="1"/>
          <w:numId w:val="16"/>
        </w:numPr>
        <w:ind w:left="992" w:hanging="425"/>
        <w:jc w:val="both"/>
        <w:rPr>
          <w:rFonts w:ascii="Arial" w:hAnsi="Arial" w:cs="Arial"/>
          <w:lang w:eastAsia="cs-CZ"/>
        </w:rPr>
      </w:pPr>
      <w:bookmarkStart w:id="17" w:name="_Hlk1977398"/>
      <w:r w:rsidRPr="00E84B4E">
        <w:rPr>
          <w:rFonts w:ascii="Arial" w:hAnsi="Arial" w:cs="Arial"/>
          <w:sz w:val="22"/>
          <w:szCs w:val="22"/>
          <w:lang w:eastAsia="cs-CZ"/>
        </w:rPr>
        <w:t>Faktura na doplatek nákladů souvisejících s Překládkou do patnácti (15) dnů od ukončení realizace Překládky dle odst. 4.</w:t>
      </w:r>
      <w:r>
        <w:rPr>
          <w:rFonts w:ascii="Arial" w:hAnsi="Arial" w:cs="Arial"/>
          <w:sz w:val="22"/>
          <w:szCs w:val="22"/>
          <w:lang w:eastAsia="cs-CZ"/>
        </w:rPr>
        <w:t>7</w:t>
      </w:r>
      <w:r w:rsidRPr="00E84B4E">
        <w:rPr>
          <w:rFonts w:ascii="Arial" w:hAnsi="Arial" w:cs="Arial"/>
          <w:sz w:val="22"/>
          <w:szCs w:val="22"/>
          <w:lang w:eastAsia="cs-CZ"/>
        </w:rPr>
        <w:t xml:space="preserve"> Smlouvy.</w:t>
      </w:r>
    </w:p>
    <w:bookmarkEnd w:id="17"/>
    <w:p w:rsidR="00E801D5" w:rsidRPr="0009050A" w:rsidRDefault="00E801D5" w:rsidP="003B142E">
      <w:pPr>
        <w:jc w:val="both"/>
        <w:rPr>
          <w:rFonts w:ascii="Arial" w:hAnsi="Arial" w:cs="Arial"/>
          <w:sz w:val="22"/>
          <w:szCs w:val="22"/>
          <w:lang w:eastAsia="cs-CZ"/>
        </w:rPr>
      </w:pPr>
    </w:p>
    <w:p w:rsidR="00E801D5" w:rsidRPr="0009050A" w:rsidRDefault="00E801D5" w:rsidP="003B142E">
      <w:pPr>
        <w:pStyle w:val="ListParagraph"/>
        <w:numPr>
          <w:ilvl w:val="1"/>
          <w:numId w:val="11"/>
        </w:numPr>
        <w:autoSpaceDN w:val="0"/>
        <w:spacing w:after="0" w:line="240" w:lineRule="auto"/>
        <w:ind w:left="567" w:hanging="567"/>
        <w:contextualSpacing w:val="0"/>
        <w:jc w:val="both"/>
        <w:rPr>
          <w:rFonts w:ascii="Arial" w:hAnsi="Arial" w:cs="Arial"/>
          <w:lang w:eastAsia="cs-CZ"/>
        </w:rPr>
      </w:pPr>
      <w:bookmarkStart w:id="18" w:name="_Hlk431455"/>
      <w:r w:rsidRPr="0009050A">
        <w:rPr>
          <w:rFonts w:ascii="Arial" w:hAnsi="Arial" w:cs="Arial"/>
          <w:lang w:eastAsia="cs-CZ"/>
        </w:rPr>
        <w:t>Náklady společnosti CETIN uvedené v odst. 5.4 Smlouvy budou hrazeny Stavebníkem odděleně na základě samostatných Faktur vystavených společností CETIN.</w:t>
      </w:r>
    </w:p>
    <w:p w:rsidR="00E801D5" w:rsidRPr="0009050A" w:rsidRDefault="00E801D5" w:rsidP="003B142E">
      <w:pPr>
        <w:jc w:val="both"/>
        <w:rPr>
          <w:rFonts w:ascii="Arial" w:hAnsi="Arial" w:cs="Arial"/>
          <w:sz w:val="22"/>
          <w:szCs w:val="22"/>
          <w:lang w:eastAsia="cs-CZ"/>
        </w:rPr>
      </w:pPr>
    </w:p>
    <w:p w:rsidR="00E801D5" w:rsidRPr="0009050A" w:rsidRDefault="00E801D5" w:rsidP="003B142E">
      <w:pPr>
        <w:numPr>
          <w:ilvl w:val="1"/>
          <w:numId w:val="11"/>
        </w:numPr>
        <w:autoSpaceDN w:val="0"/>
        <w:ind w:left="567" w:hanging="567"/>
        <w:jc w:val="both"/>
        <w:rPr>
          <w:rFonts w:ascii="Arial" w:hAnsi="Arial" w:cs="Arial"/>
          <w:sz w:val="22"/>
          <w:szCs w:val="22"/>
          <w:lang w:eastAsia="cs-CZ"/>
        </w:rPr>
      </w:pPr>
      <w:r w:rsidRPr="0009050A">
        <w:rPr>
          <w:rFonts w:ascii="Arial" w:hAnsi="Arial" w:cs="Arial"/>
          <w:sz w:val="22"/>
          <w:szCs w:val="22"/>
          <w:lang w:eastAsia="cs-CZ"/>
        </w:rPr>
        <w:t>Jakoukoliv Fakturu vystavenou společností CETIN dle Smlouvy a v souladu s</w:t>
      </w:r>
      <w:r>
        <w:rPr>
          <w:rFonts w:ascii="Arial" w:hAnsi="Arial" w:cs="Arial"/>
          <w:sz w:val="22"/>
          <w:szCs w:val="22"/>
          <w:lang w:eastAsia="cs-CZ"/>
        </w:rPr>
        <w:t>e </w:t>
      </w:r>
      <w:r w:rsidRPr="0009050A">
        <w:rPr>
          <w:rFonts w:ascii="Arial" w:hAnsi="Arial" w:cs="Arial"/>
          <w:sz w:val="22"/>
          <w:szCs w:val="22"/>
          <w:lang w:eastAsia="cs-CZ"/>
        </w:rPr>
        <w:t>Smlouvou je Stavebník povinen uhradit ve lhůtě třiceti (30) dnů ode dne doručení Faktury.</w:t>
      </w:r>
    </w:p>
    <w:bookmarkEnd w:id="18"/>
    <w:p w:rsidR="00E801D5" w:rsidRPr="0009050A" w:rsidRDefault="00E801D5" w:rsidP="003B142E">
      <w:pPr>
        <w:autoSpaceDN w:val="0"/>
        <w:jc w:val="both"/>
        <w:rPr>
          <w:rFonts w:ascii="Arial" w:hAnsi="Arial" w:cs="Arial"/>
          <w:sz w:val="22"/>
          <w:szCs w:val="22"/>
          <w:lang w:eastAsia="cs-CZ"/>
        </w:rPr>
      </w:pPr>
    </w:p>
    <w:p w:rsidR="00E801D5" w:rsidRPr="0009050A" w:rsidRDefault="00E801D5" w:rsidP="003B142E">
      <w:pPr>
        <w:numPr>
          <w:ilvl w:val="1"/>
          <w:numId w:val="11"/>
        </w:numPr>
        <w:autoSpaceDN w:val="0"/>
        <w:ind w:left="567" w:hanging="567"/>
        <w:jc w:val="both"/>
        <w:rPr>
          <w:rFonts w:ascii="Arial" w:hAnsi="Arial" w:cs="Arial"/>
          <w:sz w:val="22"/>
          <w:szCs w:val="22"/>
          <w:lang w:eastAsia="cs-CZ"/>
        </w:rPr>
      </w:pPr>
      <w:r w:rsidRPr="0009050A">
        <w:rPr>
          <w:rFonts w:ascii="Arial" w:hAnsi="Arial" w:cs="Arial"/>
          <w:sz w:val="22"/>
          <w:szCs w:val="22"/>
          <w:lang w:eastAsia="cs-CZ"/>
        </w:rPr>
        <w:t xml:space="preserve">Faktury budou Stavebníkovi zasílány na adresu uvedenou v hlavičce Smlouvy.  </w:t>
      </w:r>
    </w:p>
    <w:p w:rsidR="00E801D5" w:rsidRPr="0009050A" w:rsidRDefault="00E801D5" w:rsidP="003B142E">
      <w:pPr>
        <w:jc w:val="both"/>
        <w:rPr>
          <w:rFonts w:ascii="Arial" w:hAnsi="Arial" w:cs="Arial"/>
          <w:sz w:val="22"/>
          <w:szCs w:val="22"/>
          <w:lang w:eastAsia="cs-CZ"/>
        </w:rPr>
      </w:pPr>
    </w:p>
    <w:p w:rsidR="00E801D5" w:rsidRPr="0009050A" w:rsidRDefault="00E801D5" w:rsidP="003B142E">
      <w:pPr>
        <w:numPr>
          <w:ilvl w:val="1"/>
          <w:numId w:val="11"/>
        </w:numPr>
        <w:autoSpaceDN w:val="0"/>
        <w:ind w:left="567" w:hanging="567"/>
        <w:jc w:val="both"/>
        <w:outlineLvl w:val="0"/>
        <w:rPr>
          <w:rFonts w:ascii="Arial" w:hAnsi="Arial" w:cs="Arial"/>
          <w:b/>
          <w:sz w:val="22"/>
          <w:szCs w:val="22"/>
        </w:rPr>
      </w:pPr>
      <w:r w:rsidRPr="0009050A">
        <w:rPr>
          <w:rFonts w:ascii="Arial" w:hAnsi="Arial" w:cs="Arial"/>
          <w:sz w:val="22"/>
          <w:szCs w:val="22"/>
          <w:lang w:eastAsia="cs-CZ"/>
        </w:rPr>
        <w:t>Náklady</w:t>
      </w:r>
      <w:r w:rsidRPr="0009050A">
        <w:rPr>
          <w:rFonts w:ascii="Arial" w:hAnsi="Arial" w:cs="Arial"/>
          <w:sz w:val="22"/>
          <w:szCs w:val="22"/>
        </w:rPr>
        <w:t xml:space="preserve"> dle Smlouvy budou Stavebníkem hrazeny na účet společnosti CETIN uvedený v </w:t>
      </w:r>
      <w:r w:rsidRPr="0009050A">
        <w:rPr>
          <w:rFonts w:ascii="Arial" w:hAnsi="Arial" w:cs="Arial"/>
          <w:sz w:val="22"/>
          <w:szCs w:val="22"/>
          <w:lang w:eastAsia="cs-CZ"/>
        </w:rPr>
        <w:t>hlavičce</w:t>
      </w:r>
      <w:r w:rsidRPr="0009050A">
        <w:rPr>
          <w:rFonts w:ascii="Arial" w:hAnsi="Arial" w:cs="Arial"/>
          <w:sz w:val="22"/>
          <w:szCs w:val="22"/>
        </w:rPr>
        <w:t xml:space="preserve"> Smlouvy, pokud nebude Fakturou vystavenou společností CETIN stanoveno jinak. </w:t>
      </w:r>
    </w:p>
    <w:p w:rsidR="00E801D5" w:rsidRPr="0009050A" w:rsidRDefault="00E801D5" w:rsidP="003B142E">
      <w:pPr>
        <w:autoSpaceDN w:val="0"/>
        <w:jc w:val="both"/>
        <w:outlineLvl w:val="0"/>
        <w:rPr>
          <w:rFonts w:ascii="Arial" w:hAnsi="Arial" w:cs="Arial"/>
          <w:b/>
          <w:sz w:val="22"/>
          <w:szCs w:val="22"/>
        </w:rPr>
      </w:pPr>
    </w:p>
    <w:p w:rsidR="00E801D5" w:rsidRPr="0009050A" w:rsidRDefault="00E801D5" w:rsidP="003B142E">
      <w:pPr>
        <w:pStyle w:val="ListParagraph"/>
        <w:numPr>
          <w:ilvl w:val="1"/>
          <w:numId w:val="11"/>
        </w:numPr>
        <w:autoSpaceDN w:val="0"/>
        <w:spacing w:after="0" w:line="240" w:lineRule="auto"/>
        <w:ind w:left="567" w:hanging="567"/>
        <w:contextualSpacing w:val="0"/>
        <w:jc w:val="both"/>
        <w:outlineLvl w:val="0"/>
        <w:rPr>
          <w:rFonts w:ascii="Arial" w:hAnsi="Arial" w:cs="Arial"/>
        </w:rPr>
      </w:pPr>
      <w:bookmarkStart w:id="19" w:name="_Hlk431561"/>
      <w:r w:rsidRPr="0009050A">
        <w:rPr>
          <w:rFonts w:ascii="Arial" w:hAnsi="Arial" w:cs="Arial"/>
          <w:lang w:eastAsia="cs-CZ"/>
        </w:rPr>
        <w:t>Stavebník</w:t>
      </w:r>
      <w:r w:rsidRPr="0009050A">
        <w:rPr>
          <w:rFonts w:ascii="Arial" w:hAnsi="Arial" w:cs="Arial"/>
        </w:rPr>
        <w:t xml:space="preserve"> se dostane do prodlení s uhrazením Faktury, pokud řádně a v souladu s</w:t>
      </w:r>
      <w:r>
        <w:rPr>
          <w:rFonts w:ascii="Arial" w:hAnsi="Arial" w:cs="Arial"/>
        </w:rPr>
        <w:t>e </w:t>
      </w:r>
      <w:r w:rsidRPr="0009050A">
        <w:rPr>
          <w:rFonts w:ascii="Arial" w:hAnsi="Arial" w:cs="Arial"/>
        </w:rPr>
        <w:t>Smlouvou účtovaná částka nebude nejpozději poslední den splatnosti Faktury připsána ve prospěch účtu společnosti CETIN.</w:t>
      </w:r>
    </w:p>
    <w:bookmarkEnd w:id="19"/>
    <w:p w:rsidR="00E801D5" w:rsidRPr="0009050A" w:rsidRDefault="00E801D5" w:rsidP="003B142E">
      <w:pPr>
        <w:pStyle w:val="ListParagraph"/>
        <w:autoSpaceDN w:val="0"/>
        <w:spacing w:after="0" w:line="240" w:lineRule="auto"/>
        <w:ind w:left="0"/>
        <w:contextualSpacing w:val="0"/>
        <w:jc w:val="both"/>
        <w:outlineLvl w:val="0"/>
        <w:rPr>
          <w:rFonts w:ascii="Arial" w:hAnsi="Arial" w:cs="Arial"/>
        </w:rPr>
      </w:pPr>
    </w:p>
    <w:p w:rsidR="00E801D5" w:rsidRPr="0009050A" w:rsidRDefault="00E801D5" w:rsidP="003B142E">
      <w:pPr>
        <w:numPr>
          <w:ilvl w:val="0"/>
          <w:numId w:val="11"/>
        </w:numPr>
        <w:ind w:left="567" w:hanging="567"/>
        <w:jc w:val="both"/>
        <w:rPr>
          <w:rFonts w:ascii="Arial" w:hAnsi="Arial" w:cs="Arial"/>
          <w:b/>
          <w:sz w:val="22"/>
          <w:szCs w:val="22"/>
        </w:rPr>
      </w:pPr>
      <w:r w:rsidRPr="0009050A">
        <w:rPr>
          <w:rFonts w:ascii="Arial" w:hAnsi="Arial" w:cs="Arial"/>
          <w:b/>
          <w:sz w:val="22"/>
          <w:szCs w:val="22"/>
        </w:rPr>
        <w:t>SANKCE</w:t>
      </w:r>
    </w:p>
    <w:p w:rsidR="00E801D5" w:rsidRPr="0009050A" w:rsidRDefault="00E801D5" w:rsidP="003B142E">
      <w:pPr>
        <w:rPr>
          <w:rFonts w:ascii="Arial" w:hAnsi="Arial" w:cs="Arial"/>
          <w:sz w:val="22"/>
          <w:szCs w:val="22"/>
        </w:rPr>
      </w:pPr>
    </w:p>
    <w:p w:rsidR="00E801D5" w:rsidRPr="0009050A" w:rsidRDefault="00E801D5" w:rsidP="003B142E">
      <w:pPr>
        <w:pStyle w:val="ListParagraph"/>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Pro případ, že Stavebník bude v prodlení s úhradou některé částky, k jejíž úhradě je dle Smlouvy povinen, je povinen uhradit společnosti CETIN smluvní pokutu ve výši 0,3 % z</w:t>
      </w:r>
      <w:r>
        <w:rPr>
          <w:rFonts w:ascii="Arial" w:hAnsi="Arial" w:cs="Arial"/>
        </w:rPr>
        <w:t> </w:t>
      </w:r>
      <w:r w:rsidRPr="0009050A">
        <w:rPr>
          <w:rFonts w:ascii="Arial" w:hAnsi="Arial" w:cs="Arial"/>
        </w:rPr>
        <w:t>dlužné částky za každý započatý den prodlení.</w:t>
      </w:r>
    </w:p>
    <w:p w:rsidR="00E801D5" w:rsidRPr="0009050A" w:rsidRDefault="00E801D5" w:rsidP="003B142E">
      <w:pPr>
        <w:pStyle w:val="ListParagraph"/>
        <w:autoSpaceDN w:val="0"/>
        <w:spacing w:after="0" w:line="240" w:lineRule="auto"/>
        <w:ind w:left="2269"/>
        <w:contextualSpacing w:val="0"/>
        <w:jc w:val="both"/>
        <w:outlineLvl w:val="0"/>
        <w:rPr>
          <w:rFonts w:ascii="Arial" w:hAnsi="Arial" w:cs="Arial"/>
        </w:rPr>
      </w:pPr>
    </w:p>
    <w:p w:rsidR="00E801D5" w:rsidRPr="0009050A" w:rsidRDefault="00E801D5" w:rsidP="003B142E">
      <w:pPr>
        <w:pStyle w:val="ListParagraph"/>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pokuta je splatná do deseti (10) dnů ode dne doručení písemné výzvy příslušné Smluvní straně k její úhradě.</w:t>
      </w:r>
    </w:p>
    <w:p w:rsidR="00E801D5" w:rsidRPr="0009050A" w:rsidRDefault="00E801D5" w:rsidP="003B142E">
      <w:pPr>
        <w:jc w:val="both"/>
        <w:rPr>
          <w:rFonts w:ascii="Arial" w:hAnsi="Arial" w:cs="Arial"/>
          <w:sz w:val="22"/>
          <w:szCs w:val="22"/>
        </w:rPr>
      </w:pPr>
    </w:p>
    <w:p w:rsidR="00E801D5" w:rsidRPr="0009050A" w:rsidRDefault="00E801D5" w:rsidP="003B142E">
      <w:pPr>
        <w:pStyle w:val="ListParagraph"/>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Zaplacením smluvní pokuty dle Smlouvy není dotčen nárok společnosti CETIN na náhradu skutečné škody a ušlého </w:t>
      </w:r>
      <w:bookmarkStart w:id="20" w:name="_Hlk436629"/>
      <w:r w:rsidRPr="0009050A">
        <w:rPr>
          <w:rFonts w:ascii="Arial" w:hAnsi="Arial" w:cs="Arial"/>
        </w:rPr>
        <w:t>zisku v celém rozsahu způsobené škody.</w:t>
      </w:r>
      <w:bookmarkEnd w:id="20"/>
    </w:p>
    <w:p w:rsidR="00E801D5" w:rsidRPr="0009050A" w:rsidRDefault="00E801D5" w:rsidP="003B142E">
      <w:pPr>
        <w:rPr>
          <w:rFonts w:ascii="Arial" w:hAnsi="Arial" w:cs="Arial"/>
          <w:sz w:val="22"/>
          <w:szCs w:val="22"/>
        </w:rPr>
      </w:pPr>
    </w:p>
    <w:p w:rsidR="00E801D5" w:rsidRPr="0009050A" w:rsidRDefault="00E801D5" w:rsidP="003B142E">
      <w:pPr>
        <w:pStyle w:val="Header"/>
        <w:numPr>
          <w:ilvl w:val="0"/>
          <w:numId w:val="11"/>
        </w:numPr>
        <w:tabs>
          <w:tab w:val="clear" w:pos="4536"/>
          <w:tab w:val="center" w:pos="567"/>
        </w:tabs>
        <w:spacing w:before="0" w:after="0"/>
        <w:ind w:left="567" w:hanging="567"/>
        <w:rPr>
          <w:rFonts w:cs="Arial"/>
          <w:b/>
          <w:sz w:val="22"/>
          <w:szCs w:val="22"/>
        </w:rPr>
      </w:pPr>
      <w:r w:rsidRPr="0009050A">
        <w:rPr>
          <w:rFonts w:cs="Arial"/>
          <w:b/>
          <w:sz w:val="22"/>
          <w:szCs w:val="22"/>
        </w:rPr>
        <w:t>KONTAKTNÍ A ODPOVĚDNÉ OSOBY SMLUVNÍCH STRAN</w:t>
      </w:r>
    </w:p>
    <w:p w:rsidR="00E801D5" w:rsidRPr="0009050A" w:rsidRDefault="00E801D5" w:rsidP="003B142E">
      <w:pPr>
        <w:autoSpaceDN w:val="0"/>
        <w:jc w:val="both"/>
        <w:rPr>
          <w:rFonts w:ascii="Arial" w:hAnsi="Arial" w:cs="Arial"/>
          <w:sz w:val="22"/>
          <w:szCs w:val="22"/>
        </w:rPr>
      </w:pPr>
    </w:p>
    <w:p w:rsidR="00E801D5" w:rsidRPr="0009050A" w:rsidRDefault="00E801D5" w:rsidP="003B142E">
      <w:pPr>
        <w:numPr>
          <w:ilvl w:val="1"/>
          <w:numId w:val="11"/>
        </w:numPr>
        <w:tabs>
          <w:tab w:val="center" w:pos="567"/>
          <w:tab w:val="right" w:pos="9072"/>
        </w:tabs>
        <w:autoSpaceDN w:val="0"/>
        <w:spacing w:after="60"/>
        <w:ind w:left="567" w:hanging="567"/>
        <w:jc w:val="both"/>
        <w:rPr>
          <w:rFonts w:ascii="Arial" w:hAnsi="Arial" w:cs="Arial"/>
          <w:sz w:val="22"/>
          <w:szCs w:val="22"/>
        </w:rPr>
      </w:pPr>
      <w:r w:rsidRPr="0009050A">
        <w:rPr>
          <w:rFonts w:ascii="Arial" w:hAnsi="Arial" w:cs="Arial"/>
          <w:sz w:val="22"/>
          <w:szCs w:val="22"/>
        </w:rPr>
        <w:t>Za společnost CETIN:</w:t>
      </w:r>
    </w:p>
    <w:p w:rsidR="00E801D5" w:rsidRPr="001156FD" w:rsidRDefault="00E801D5" w:rsidP="001156FD">
      <w:pPr>
        <w:ind w:firstLine="567"/>
        <w:rPr>
          <w:rFonts w:ascii="Arial" w:hAnsi="Arial" w:cs="Arial"/>
          <w:sz w:val="22"/>
          <w:szCs w:val="22"/>
        </w:rPr>
      </w:pPr>
      <w:r w:rsidRPr="001156FD">
        <w:rPr>
          <w:rFonts w:ascii="Arial" w:hAnsi="Arial" w:cs="Arial"/>
          <w:sz w:val="22"/>
          <w:szCs w:val="22"/>
        </w:rPr>
        <w:t xml:space="preserve">ve věcech smluvních: </w:t>
      </w:r>
    </w:p>
    <w:p w:rsidR="00E801D5" w:rsidRDefault="00E801D5" w:rsidP="001156FD">
      <w:pPr>
        <w:ind w:firstLine="567"/>
        <w:rPr>
          <w:rFonts w:ascii="Arial" w:hAnsi="Arial" w:cs="Arial"/>
          <w:sz w:val="22"/>
          <w:szCs w:val="22"/>
        </w:rPr>
      </w:pPr>
      <w:r w:rsidRPr="001156FD">
        <w:rPr>
          <w:rFonts w:ascii="Arial" w:hAnsi="Arial" w:cs="Arial"/>
          <w:sz w:val="22"/>
          <w:szCs w:val="22"/>
        </w:rPr>
        <w:t xml:space="preserve">funkce: </w:t>
      </w:r>
    </w:p>
    <w:p w:rsidR="00E801D5" w:rsidRDefault="00E801D5" w:rsidP="001156FD">
      <w:pPr>
        <w:ind w:firstLine="567"/>
        <w:rPr>
          <w:rFonts w:ascii="Arial" w:hAnsi="Arial" w:cs="Arial"/>
          <w:sz w:val="22"/>
          <w:szCs w:val="22"/>
        </w:rPr>
      </w:pPr>
      <w:r w:rsidRPr="001156FD">
        <w:rPr>
          <w:rFonts w:ascii="Arial" w:hAnsi="Arial" w:cs="Arial"/>
          <w:sz w:val="22"/>
          <w:szCs w:val="22"/>
        </w:rPr>
        <w:t xml:space="preserve">e-mail: </w:t>
      </w:r>
    </w:p>
    <w:p w:rsidR="00E801D5" w:rsidRPr="0009050A" w:rsidRDefault="00E801D5" w:rsidP="001156FD">
      <w:pPr>
        <w:ind w:firstLine="567"/>
        <w:rPr>
          <w:rFonts w:ascii="Arial" w:hAnsi="Arial" w:cs="Arial"/>
          <w:sz w:val="22"/>
          <w:szCs w:val="22"/>
        </w:rPr>
      </w:pPr>
    </w:p>
    <w:p w:rsidR="00E801D5" w:rsidRPr="00B64B3D" w:rsidRDefault="00E801D5" w:rsidP="00B64B3D">
      <w:pPr>
        <w:ind w:firstLine="567"/>
        <w:rPr>
          <w:rFonts w:ascii="Arial" w:hAnsi="Arial" w:cs="Arial"/>
          <w:sz w:val="22"/>
          <w:szCs w:val="22"/>
        </w:rPr>
      </w:pPr>
      <w:r w:rsidRPr="00B64B3D">
        <w:rPr>
          <w:rFonts w:ascii="Arial" w:hAnsi="Arial" w:cs="Arial"/>
          <w:sz w:val="22"/>
          <w:szCs w:val="22"/>
        </w:rPr>
        <w:t xml:space="preserve">ve věcech technických: </w:t>
      </w:r>
    </w:p>
    <w:p w:rsidR="00E801D5" w:rsidRDefault="00E801D5" w:rsidP="00B64B3D">
      <w:pPr>
        <w:ind w:firstLine="567"/>
        <w:rPr>
          <w:rFonts w:ascii="Arial" w:hAnsi="Arial" w:cs="Arial"/>
          <w:sz w:val="22"/>
          <w:szCs w:val="22"/>
        </w:rPr>
      </w:pPr>
      <w:r w:rsidRPr="00B64B3D">
        <w:rPr>
          <w:rFonts w:ascii="Arial" w:hAnsi="Arial" w:cs="Arial"/>
          <w:sz w:val="22"/>
          <w:szCs w:val="22"/>
        </w:rPr>
        <w:t xml:space="preserve">funkce: </w:t>
      </w:r>
    </w:p>
    <w:p w:rsidR="00E801D5" w:rsidRPr="00B64B3D" w:rsidRDefault="00E801D5" w:rsidP="00B64B3D">
      <w:pPr>
        <w:ind w:firstLine="567"/>
        <w:rPr>
          <w:rFonts w:ascii="Arial" w:hAnsi="Arial" w:cs="Arial"/>
          <w:sz w:val="22"/>
          <w:szCs w:val="22"/>
        </w:rPr>
      </w:pPr>
      <w:r w:rsidRPr="00B64B3D">
        <w:rPr>
          <w:rFonts w:ascii="Arial" w:hAnsi="Arial" w:cs="Arial"/>
          <w:sz w:val="22"/>
          <w:szCs w:val="22"/>
        </w:rPr>
        <w:t xml:space="preserve">e-mail: </w:t>
      </w:r>
    </w:p>
    <w:p w:rsidR="00E801D5" w:rsidRPr="0009050A" w:rsidRDefault="00E801D5" w:rsidP="003B142E">
      <w:pPr>
        <w:autoSpaceDN w:val="0"/>
        <w:ind w:left="720"/>
        <w:jc w:val="both"/>
        <w:rPr>
          <w:rFonts w:ascii="Arial" w:hAnsi="Arial" w:cs="Arial"/>
          <w:sz w:val="22"/>
          <w:szCs w:val="22"/>
        </w:rPr>
      </w:pPr>
    </w:p>
    <w:p w:rsidR="00E801D5" w:rsidRPr="0009050A" w:rsidRDefault="00E801D5" w:rsidP="003B142E">
      <w:pPr>
        <w:numPr>
          <w:ilvl w:val="1"/>
          <w:numId w:val="11"/>
        </w:numPr>
        <w:tabs>
          <w:tab w:val="center" w:pos="567"/>
          <w:tab w:val="right" w:pos="9072"/>
        </w:tabs>
        <w:autoSpaceDN w:val="0"/>
        <w:spacing w:after="60"/>
        <w:ind w:left="567" w:hanging="567"/>
        <w:jc w:val="both"/>
        <w:rPr>
          <w:rFonts w:ascii="Arial" w:hAnsi="Arial" w:cs="Arial"/>
          <w:sz w:val="22"/>
          <w:szCs w:val="22"/>
        </w:rPr>
      </w:pPr>
      <w:r w:rsidRPr="0009050A">
        <w:rPr>
          <w:rFonts w:ascii="Arial" w:hAnsi="Arial" w:cs="Arial"/>
          <w:sz w:val="22"/>
          <w:szCs w:val="22"/>
        </w:rPr>
        <w:t xml:space="preserve">Za </w:t>
      </w:r>
      <w:r>
        <w:rPr>
          <w:rFonts w:ascii="Arial" w:hAnsi="Arial" w:cs="Arial"/>
          <w:sz w:val="22"/>
          <w:szCs w:val="22"/>
        </w:rPr>
        <w:t>s</w:t>
      </w:r>
      <w:r w:rsidRPr="0009050A">
        <w:rPr>
          <w:rFonts w:ascii="Arial" w:hAnsi="Arial" w:cs="Arial"/>
          <w:sz w:val="22"/>
          <w:szCs w:val="22"/>
        </w:rPr>
        <w:t>tavebníka:</w:t>
      </w:r>
    </w:p>
    <w:p w:rsidR="00E801D5" w:rsidRDefault="00E801D5" w:rsidP="003B142E">
      <w:pPr>
        <w:ind w:firstLine="567"/>
        <w:rPr>
          <w:rFonts w:ascii="Arial" w:hAnsi="Arial" w:cs="Arial"/>
          <w:sz w:val="22"/>
          <w:szCs w:val="22"/>
        </w:rPr>
      </w:pPr>
      <w:r w:rsidRPr="0009050A">
        <w:rPr>
          <w:rFonts w:ascii="Arial" w:hAnsi="Arial" w:cs="Arial"/>
          <w:sz w:val="22"/>
          <w:szCs w:val="22"/>
        </w:rPr>
        <w:t xml:space="preserve">ve věcech smluvních: </w:t>
      </w:r>
    </w:p>
    <w:p w:rsidR="00E801D5" w:rsidRPr="0009050A" w:rsidRDefault="00E801D5" w:rsidP="003B142E">
      <w:pPr>
        <w:ind w:firstLine="567"/>
        <w:rPr>
          <w:rFonts w:ascii="Arial" w:hAnsi="Arial" w:cs="Arial"/>
          <w:sz w:val="22"/>
          <w:szCs w:val="22"/>
        </w:rPr>
      </w:pPr>
      <w:r w:rsidRPr="0009050A">
        <w:rPr>
          <w:rFonts w:ascii="Arial" w:hAnsi="Arial" w:cs="Arial"/>
          <w:sz w:val="22"/>
          <w:szCs w:val="22"/>
        </w:rPr>
        <w:t xml:space="preserve">funkce:  </w:t>
      </w:r>
    </w:p>
    <w:p w:rsidR="00E801D5" w:rsidRDefault="00E801D5" w:rsidP="003B142E">
      <w:pPr>
        <w:ind w:firstLine="567"/>
        <w:rPr>
          <w:rFonts w:ascii="Arial" w:hAnsi="Arial" w:cs="Arial"/>
          <w:sz w:val="22"/>
          <w:szCs w:val="22"/>
        </w:rPr>
      </w:pPr>
      <w:r w:rsidRPr="0009050A">
        <w:rPr>
          <w:rFonts w:ascii="Arial" w:hAnsi="Arial" w:cs="Arial"/>
          <w:sz w:val="22"/>
          <w:szCs w:val="22"/>
        </w:rPr>
        <w:t xml:space="preserve">e-mail: </w:t>
      </w:r>
    </w:p>
    <w:p w:rsidR="00E801D5" w:rsidRPr="0009050A" w:rsidRDefault="00E801D5" w:rsidP="003B142E">
      <w:pPr>
        <w:ind w:firstLine="567"/>
        <w:rPr>
          <w:rFonts w:ascii="Arial" w:hAnsi="Arial" w:cs="Arial"/>
          <w:sz w:val="22"/>
          <w:szCs w:val="22"/>
        </w:rPr>
      </w:pPr>
    </w:p>
    <w:p w:rsidR="00E801D5" w:rsidRDefault="00E801D5" w:rsidP="003B142E">
      <w:pPr>
        <w:ind w:firstLine="567"/>
        <w:rPr>
          <w:rFonts w:ascii="Arial" w:hAnsi="Arial" w:cs="Arial"/>
          <w:sz w:val="22"/>
          <w:szCs w:val="22"/>
        </w:rPr>
      </w:pPr>
      <w:r w:rsidRPr="0009050A">
        <w:rPr>
          <w:rFonts w:ascii="Arial" w:hAnsi="Arial" w:cs="Arial"/>
          <w:sz w:val="22"/>
          <w:szCs w:val="22"/>
        </w:rPr>
        <w:t xml:space="preserve">ve věcech technických: </w:t>
      </w:r>
    </w:p>
    <w:p w:rsidR="00E801D5" w:rsidRPr="0009050A" w:rsidRDefault="00E801D5" w:rsidP="003B142E">
      <w:pPr>
        <w:ind w:firstLine="567"/>
        <w:rPr>
          <w:rFonts w:ascii="Arial" w:hAnsi="Arial" w:cs="Arial"/>
          <w:sz w:val="22"/>
          <w:szCs w:val="22"/>
        </w:rPr>
      </w:pPr>
      <w:r w:rsidRPr="0009050A">
        <w:rPr>
          <w:rFonts w:ascii="Arial" w:hAnsi="Arial" w:cs="Arial"/>
          <w:sz w:val="22"/>
          <w:szCs w:val="22"/>
        </w:rPr>
        <w:t xml:space="preserve">funkce: </w:t>
      </w:r>
    </w:p>
    <w:p w:rsidR="00E801D5" w:rsidRDefault="00E801D5" w:rsidP="003B142E">
      <w:pPr>
        <w:ind w:firstLine="567"/>
        <w:rPr>
          <w:rFonts w:ascii="Arial" w:hAnsi="Arial" w:cs="Arial"/>
          <w:sz w:val="22"/>
          <w:szCs w:val="22"/>
        </w:rPr>
      </w:pPr>
      <w:r w:rsidRPr="0009050A">
        <w:rPr>
          <w:rFonts w:ascii="Arial" w:hAnsi="Arial" w:cs="Arial"/>
          <w:sz w:val="22"/>
          <w:szCs w:val="22"/>
        </w:rPr>
        <w:t xml:space="preserve">e-mail: </w:t>
      </w:r>
    </w:p>
    <w:p w:rsidR="00E801D5" w:rsidRDefault="00E801D5" w:rsidP="003B142E">
      <w:pPr>
        <w:ind w:firstLine="567"/>
        <w:rPr>
          <w:rFonts w:ascii="Arial" w:hAnsi="Arial" w:cs="Arial"/>
          <w:sz w:val="22"/>
          <w:szCs w:val="22"/>
        </w:rPr>
      </w:pPr>
    </w:p>
    <w:p w:rsidR="00E801D5" w:rsidRPr="0009050A" w:rsidRDefault="00E801D5" w:rsidP="003B142E">
      <w:pPr>
        <w:ind w:firstLine="567"/>
        <w:rPr>
          <w:rFonts w:ascii="Arial" w:hAnsi="Arial" w:cs="Arial"/>
          <w:sz w:val="22"/>
          <w:szCs w:val="22"/>
        </w:rPr>
      </w:pPr>
    </w:p>
    <w:p w:rsidR="00E801D5" w:rsidRPr="0009050A" w:rsidRDefault="00E801D5" w:rsidP="003B142E">
      <w:pPr>
        <w:pStyle w:val="Header"/>
        <w:spacing w:before="0" w:after="0"/>
        <w:rPr>
          <w:rFonts w:cs="Arial"/>
          <w:b/>
          <w:sz w:val="22"/>
          <w:szCs w:val="22"/>
        </w:rPr>
      </w:pPr>
    </w:p>
    <w:p w:rsidR="00E801D5" w:rsidRPr="0009050A" w:rsidRDefault="00E801D5" w:rsidP="003B142E">
      <w:pPr>
        <w:pStyle w:val="Header"/>
        <w:numPr>
          <w:ilvl w:val="0"/>
          <w:numId w:val="11"/>
        </w:numPr>
        <w:tabs>
          <w:tab w:val="clear" w:pos="4536"/>
          <w:tab w:val="center" w:pos="567"/>
        </w:tabs>
        <w:spacing w:before="0" w:after="0"/>
        <w:ind w:left="567" w:hanging="567"/>
        <w:rPr>
          <w:rFonts w:cs="Arial"/>
          <w:b/>
          <w:sz w:val="22"/>
          <w:szCs w:val="22"/>
        </w:rPr>
      </w:pPr>
      <w:r w:rsidRPr="0009050A">
        <w:rPr>
          <w:rFonts w:cs="Arial"/>
          <w:b/>
          <w:sz w:val="22"/>
          <w:szCs w:val="22"/>
        </w:rPr>
        <w:t>ODSTOUPENÍ OD SMLOUVY</w:t>
      </w:r>
    </w:p>
    <w:p w:rsidR="00E801D5" w:rsidRPr="0009050A" w:rsidRDefault="00E801D5" w:rsidP="003B142E">
      <w:pPr>
        <w:jc w:val="both"/>
        <w:rPr>
          <w:rFonts w:ascii="Arial" w:hAnsi="Arial" w:cs="Arial"/>
          <w:sz w:val="22"/>
          <w:szCs w:val="22"/>
        </w:rPr>
      </w:pPr>
    </w:p>
    <w:p w:rsidR="00E801D5" w:rsidRPr="0009050A" w:rsidRDefault="00E801D5" w:rsidP="003B142E">
      <w:pPr>
        <w:pStyle w:val="ListParagraph"/>
        <w:numPr>
          <w:ilvl w:val="1"/>
          <w:numId w:val="11"/>
        </w:numPr>
        <w:autoSpaceDN w:val="0"/>
        <w:spacing w:after="0" w:line="240" w:lineRule="auto"/>
        <w:ind w:left="567" w:hanging="567"/>
        <w:contextualSpacing w:val="0"/>
        <w:jc w:val="both"/>
        <w:outlineLvl w:val="0"/>
        <w:rPr>
          <w:rFonts w:ascii="Arial" w:hAnsi="Arial" w:cs="Arial"/>
          <w:bCs/>
        </w:rPr>
      </w:pPr>
      <w:r w:rsidRPr="0009050A">
        <w:rPr>
          <w:rFonts w:ascii="Arial" w:hAnsi="Arial" w:cs="Arial"/>
          <w:bCs/>
        </w:rPr>
        <w:t xml:space="preserve">Společnost CETIN je oprávněna, aniž by tím omezila jakákoli svá jiná práva nebo možnosti nápravy dle Smlouvy, odstoupit od Smlouvy v případech stanovených v odst. 9.2 Smlouvy tím, že doručí Stavebníkovi písemné oznámení o odstoupení. Odstoupení je účinné okamžikem jeho doručení Stavebníkovi, není-li v odstoupení stanoveno pozdější datum jeho účinnosti. </w:t>
      </w:r>
    </w:p>
    <w:p w:rsidR="00E801D5" w:rsidRPr="0009050A" w:rsidRDefault="00E801D5" w:rsidP="003B142E">
      <w:pPr>
        <w:pStyle w:val="ListParagraph"/>
        <w:autoSpaceDN w:val="0"/>
        <w:spacing w:after="0" w:line="240" w:lineRule="auto"/>
        <w:ind w:left="567"/>
        <w:contextualSpacing w:val="0"/>
        <w:jc w:val="both"/>
        <w:outlineLvl w:val="0"/>
        <w:rPr>
          <w:rFonts w:ascii="Arial" w:hAnsi="Arial" w:cs="Arial"/>
          <w:bCs/>
        </w:rPr>
      </w:pPr>
    </w:p>
    <w:p w:rsidR="00E801D5" w:rsidRPr="0009050A" w:rsidRDefault="00E801D5" w:rsidP="003B142E">
      <w:pPr>
        <w:numPr>
          <w:ilvl w:val="1"/>
          <w:numId w:val="11"/>
        </w:numPr>
        <w:tabs>
          <w:tab w:val="left" w:pos="567"/>
        </w:tabs>
        <w:suppressAutoHyphens/>
        <w:ind w:left="567" w:hanging="567"/>
        <w:jc w:val="both"/>
        <w:rPr>
          <w:rFonts w:ascii="Arial" w:hAnsi="Arial" w:cs="Arial"/>
          <w:bCs/>
          <w:sz w:val="22"/>
          <w:szCs w:val="22"/>
        </w:rPr>
      </w:pPr>
      <w:bookmarkStart w:id="21" w:name="_Hlk357947"/>
      <w:bookmarkStart w:id="22" w:name="_Hlk425743"/>
      <w:r w:rsidRPr="0009050A">
        <w:rPr>
          <w:rFonts w:ascii="Arial" w:hAnsi="Arial" w:cs="Arial"/>
          <w:bCs/>
          <w:sz w:val="22"/>
          <w:szCs w:val="22"/>
        </w:rPr>
        <w:t xml:space="preserve">Dostane-li se Stavebník do prodlení s úhradou jakékoliv platby dle Smlouvy a toto prodlení trvá déle než třicet (30) dnů, je společnost CETIN oprávněna od Smlouvy odstoupit.  </w:t>
      </w:r>
    </w:p>
    <w:p w:rsidR="00E801D5" w:rsidRPr="0009050A" w:rsidRDefault="00E801D5" w:rsidP="003B142E">
      <w:pPr>
        <w:tabs>
          <w:tab w:val="left" w:pos="567"/>
        </w:tabs>
        <w:suppressAutoHyphens/>
        <w:ind w:left="567"/>
        <w:jc w:val="both"/>
        <w:rPr>
          <w:rFonts w:ascii="Arial" w:hAnsi="Arial" w:cs="Arial"/>
          <w:bCs/>
          <w:sz w:val="22"/>
          <w:szCs w:val="22"/>
        </w:rPr>
      </w:pPr>
    </w:p>
    <w:bookmarkEnd w:id="21"/>
    <w:p w:rsidR="00E801D5" w:rsidRPr="0009050A" w:rsidRDefault="00E801D5" w:rsidP="003B142E">
      <w:pPr>
        <w:numPr>
          <w:ilvl w:val="1"/>
          <w:numId w:val="11"/>
        </w:numPr>
        <w:tabs>
          <w:tab w:val="left" w:pos="567"/>
        </w:tabs>
        <w:suppressAutoHyphens/>
        <w:ind w:left="567" w:hanging="567"/>
        <w:jc w:val="both"/>
        <w:rPr>
          <w:rFonts w:ascii="Arial" w:hAnsi="Arial" w:cs="Arial"/>
          <w:bCs/>
          <w:sz w:val="22"/>
          <w:szCs w:val="22"/>
        </w:rPr>
      </w:pPr>
      <w:r w:rsidRPr="0009050A">
        <w:rPr>
          <w:rFonts w:ascii="Arial" w:hAnsi="Arial" w:cs="Arial"/>
          <w:bCs/>
          <w:sz w:val="22"/>
          <w:szCs w:val="22"/>
        </w:rPr>
        <w:t xml:space="preserve">Odstoupí-li společnost CETIN dle odst. 9.2 Smlouvy, </w:t>
      </w:r>
      <w:bookmarkStart w:id="23" w:name="_Hlk529962046"/>
      <w:r w:rsidRPr="0009050A">
        <w:rPr>
          <w:rFonts w:ascii="Arial" w:hAnsi="Arial" w:cs="Arial"/>
          <w:bCs/>
          <w:sz w:val="22"/>
          <w:szCs w:val="22"/>
        </w:rPr>
        <w:t>je Stavebník povinen uhradit společnosti CETIN veškeré náklady společnosti CETIN již vzniklé v souvislosti s plněním z</w:t>
      </w:r>
      <w:r>
        <w:rPr>
          <w:rFonts w:ascii="Arial" w:hAnsi="Arial" w:cs="Arial"/>
          <w:bCs/>
          <w:sz w:val="22"/>
          <w:szCs w:val="22"/>
        </w:rPr>
        <w:t>e </w:t>
      </w:r>
      <w:r w:rsidRPr="0009050A">
        <w:rPr>
          <w:rFonts w:ascii="Arial" w:hAnsi="Arial" w:cs="Arial"/>
          <w:bCs/>
          <w:sz w:val="22"/>
          <w:szCs w:val="22"/>
        </w:rPr>
        <w:t>Smlouvy</w:t>
      </w:r>
      <w:bookmarkEnd w:id="23"/>
      <w:r w:rsidRPr="0009050A">
        <w:rPr>
          <w:rFonts w:ascii="Arial" w:hAnsi="Arial" w:cs="Arial"/>
          <w:bCs/>
          <w:sz w:val="22"/>
          <w:szCs w:val="22"/>
        </w:rPr>
        <w:t xml:space="preserve">. </w:t>
      </w:r>
    </w:p>
    <w:p w:rsidR="00E801D5" w:rsidRPr="0009050A" w:rsidRDefault="00E801D5" w:rsidP="003B142E">
      <w:pPr>
        <w:tabs>
          <w:tab w:val="left" w:pos="567"/>
        </w:tabs>
        <w:suppressAutoHyphens/>
        <w:ind w:left="567"/>
        <w:jc w:val="both"/>
        <w:rPr>
          <w:rFonts w:ascii="Arial" w:hAnsi="Arial" w:cs="Arial"/>
          <w:bCs/>
          <w:sz w:val="22"/>
          <w:szCs w:val="22"/>
        </w:rPr>
      </w:pPr>
    </w:p>
    <w:p w:rsidR="00E801D5" w:rsidRPr="00573190" w:rsidRDefault="00E801D5" w:rsidP="00573190">
      <w:pPr>
        <w:numPr>
          <w:ilvl w:val="1"/>
          <w:numId w:val="11"/>
        </w:numPr>
        <w:tabs>
          <w:tab w:val="left" w:pos="567"/>
        </w:tabs>
        <w:suppressAutoHyphens/>
        <w:ind w:left="567" w:hanging="567"/>
        <w:jc w:val="both"/>
        <w:rPr>
          <w:rFonts w:ascii="Arial" w:hAnsi="Arial" w:cs="Arial"/>
          <w:bCs/>
          <w:sz w:val="22"/>
          <w:szCs w:val="22"/>
        </w:rPr>
      </w:pPr>
      <w:r w:rsidRPr="00573190">
        <w:rPr>
          <w:rFonts w:ascii="Arial" w:hAnsi="Arial" w:cs="Arial"/>
          <w:bCs/>
          <w:sz w:val="22"/>
          <w:szCs w:val="22"/>
        </w:rPr>
        <w:t>Stavebník je oprávněn od Smlouvy odstoupit do 30 dnů od doručení písemného oznámení dle Čl. 5 bodu 5.3 této smlouvy v případě, že výše Nákladů Překládky stanovených na základě Projektu bude vyšší o více jak 10 % než výše nákladů Překládky stanovených na základě CTN.</w:t>
      </w:r>
    </w:p>
    <w:p w:rsidR="00E801D5" w:rsidRPr="0009050A" w:rsidRDefault="00E801D5" w:rsidP="003B142E">
      <w:pPr>
        <w:tabs>
          <w:tab w:val="left" w:pos="567"/>
        </w:tabs>
        <w:suppressAutoHyphens/>
        <w:ind w:left="567"/>
        <w:jc w:val="both"/>
        <w:rPr>
          <w:rFonts w:ascii="Arial" w:hAnsi="Arial" w:cs="Arial"/>
          <w:bCs/>
          <w:sz w:val="22"/>
          <w:szCs w:val="22"/>
        </w:rPr>
      </w:pPr>
    </w:p>
    <w:p w:rsidR="00E801D5" w:rsidRPr="0009050A" w:rsidRDefault="00E801D5" w:rsidP="003B142E">
      <w:pPr>
        <w:numPr>
          <w:ilvl w:val="1"/>
          <w:numId w:val="11"/>
        </w:numPr>
        <w:tabs>
          <w:tab w:val="left" w:pos="567"/>
        </w:tabs>
        <w:suppressAutoHyphens/>
        <w:ind w:left="567" w:hanging="567"/>
        <w:jc w:val="both"/>
        <w:rPr>
          <w:rFonts w:ascii="Arial" w:eastAsia="SimSun" w:hAnsi="Arial" w:cs="Arial"/>
          <w:bCs/>
          <w:sz w:val="22"/>
          <w:szCs w:val="22"/>
        </w:rPr>
      </w:pPr>
      <w:r w:rsidRPr="0009050A">
        <w:rPr>
          <w:rFonts w:ascii="Arial" w:hAnsi="Arial" w:cs="Arial"/>
          <w:bCs/>
          <w:sz w:val="22"/>
          <w:szCs w:val="22"/>
        </w:rPr>
        <w:t>Odstoupí-li Stavebník od Smlouvy dle odst. 9.4 Smlouvy</w:t>
      </w:r>
      <w:r>
        <w:rPr>
          <w:rFonts w:ascii="Arial" w:hAnsi="Arial" w:cs="Arial"/>
          <w:bCs/>
          <w:sz w:val="22"/>
          <w:szCs w:val="22"/>
        </w:rPr>
        <w:t>,</w:t>
      </w:r>
      <w:r w:rsidRPr="0009050A">
        <w:rPr>
          <w:rFonts w:ascii="Arial" w:hAnsi="Arial" w:cs="Arial"/>
          <w:bCs/>
          <w:sz w:val="22"/>
          <w:szCs w:val="22"/>
        </w:rPr>
        <w:t xml:space="preserve"> je Stavebník povinen uhradit společnosti CETIN veškeré náklady společnosti CETIN již vzniklé v souvislosti s plněním z</w:t>
      </w:r>
      <w:r>
        <w:rPr>
          <w:rFonts w:ascii="Arial" w:hAnsi="Arial" w:cs="Arial"/>
          <w:bCs/>
          <w:sz w:val="22"/>
          <w:szCs w:val="22"/>
        </w:rPr>
        <w:t>e </w:t>
      </w:r>
      <w:r w:rsidRPr="0009050A">
        <w:rPr>
          <w:rFonts w:ascii="Arial" w:hAnsi="Arial" w:cs="Arial"/>
          <w:bCs/>
          <w:sz w:val="22"/>
          <w:szCs w:val="22"/>
        </w:rPr>
        <w:t xml:space="preserve">Smlouvy. </w:t>
      </w:r>
    </w:p>
    <w:p w:rsidR="00E801D5" w:rsidRPr="0009050A" w:rsidRDefault="00E801D5" w:rsidP="003B142E">
      <w:pPr>
        <w:tabs>
          <w:tab w:val="left" w:pos="567"/>
        </w:tabs>
        <w:suppressAutoHyphens/>
        <w:ind w:left="567"/>
        <w:jc w:val="both"/>
        <w:rPr>
          <w:rFonts w:ascii="Arial" w:eastAsia="SimSun" w:hAnsi="Arial" w:cs="Arial"/>
          <w:bCs/>
          <w:sz w:val="22"/>
          <w:szCs w:val="22"/>
        </w:rPr>
      </w:pPr>
    </w:p>
    <w:p w:rsidR="00E801D5" w:rsidRPr="0009050A" w:rsidRDefault="00E801D5" w:rsidP="003B142E">
      <w:pPr>
        <w:numPr>
          <w:ilvl w:val="1"/>
          <w:numId w:val="11"/>
        </w:numPr>
        <w:tabs>
          <w:tab w:val="left" w:pos="567"/>
        </w:tabs>
        <w:suppressAutoHyphens/>
        <w:ind w:left="567" w:hanging="567"/>
        <w:jc w:val="both"/>
        <w:rPr>
          <w:rFonts w:ascii="Arial" w:eastAsia="SimSun" w:hAnsi="Arial" w:cs="Arial"/>
          <w:bCs/>
          <w:sz w:val="22"/>
          <w:szCs w:val="22"/>
        </w:rPr>
      </w:pPr>
      <w:r w:rsidRPr="0009050A">
        <w:rPr>
          <w:rFonts w:ascii="Arial" w:eastAsia="SimSun" w:hAnsi="Arial" w:cs="Arial"/>
          <w:bCs/>
          <w:sz w:val="22"/>
          <w:szCs w:val="22"/>
        </w:rPr>
        <w:t>Pokud v</w:t>
      </w:r>
      <w:r>
        <w:rPr>
          <w:rFonts w:ascii="Arial" w:eastAsia="SimSun" w:hAnsi="Arial" w:cs="Arial"/>
          <w:bCs/>
          <w:sz w:val="22"/>
          <w:szCs w:val="22"/>
        </w:rPr>
        <w:t>e </w:t>
      </w:r>
      <w:r w:rsidRPr="0009050A">
        <w:rPr>
          <w:rFonts w:ascii="Arial" w:eastAsia="SimSun" w:hAnsi="Arial" w:cs="Arial"/>
          <w:bCs/>
          <w:sz w:val="22"/>
          <w:szCs w:val="22"/>
        </w:rPr>
        <w:t>Smlouvě není výslovně stanoveno jinak, Smluvní strany sjednávají, že odstoupit od Smlouvy lze pouze způsobem a z důvodů stanovených ve Smlouvě, čímž Smluvní strany výslovně vylučují příslušná ustanovení občanského zákoníku, která upravují možnosti odstoupení od Smlouvy.</w:t>
      </w:r>
    </w:p>
    <w:p w:rsidR="00E801D5" w:rsidRPr="0009050A" w:rsidRDefault="00E801D5" w:rsidP="003B142E">
      <w:pPr>
        <w:tabs>
          <w:tab w:val="left" w:pos="567"/>
        </w:tabs>
        <w:suppressAutoHyphens/>
        <w:ind w:left="567"/>
        <w:jc w:val="both"/>
        <w:rPr>
          <w:rFonts w:ascii="Arial" w:eastAsia="SimSun" w:hAnsi="Arial" w:cs="Arial"/>
          <w:bCs/>
          <w:sz w:val="22"/>
          <w:szCs w:val="22"/>
        </w:rPr>
      </w:pPr>
    </w:p>
    <w:p w:rsidR="00E801D5" w:rsidRPr="0009050A" w:rsidRDefault="00E801D5" w:rsidP="003B142E">
      <w:pPr>
        <w:numPr>
          <w:ilvl w:val="1"/>
          <w:numId w:val="11"/>
        </w:numPr>
        <w:tabs>
          <w:tab w:val="left" w:pos="567"/>
        </w:tabs>
        <w:suppressAutoHyphens/>
        <w:ind w:left="567" w:hanging="567"/>
        <w:jc w:val="both"/>
        <w:rPr>
          <w:rFonts w:ascii="Arial" w:eastAsia="SimSun" w:hAnsi="Arial" w:cs="Arial"/>
          <w:bCs/>
          <w:sz w:val="21"/>
          <w:szCs w:val="21"/>
        </w:rPr>
      </w:pPr>
      <w:bookmarkStart w:id="24" w:name="_Hlk439831"/>
      <w:r w:rsidRPr="0009050A">
        <w:rPr>
          <w:rFonts w:ascii="Arial" w:eastAsia="SimSun" w:hAnsi="Arial" w:cs="Arial"/>
          <w:bCs/>
          <w:sz w:val="22"/>
          <w:szCs w:val="22"/>
        </w:rPr>
        <w:t>Odstoupením od Smlouvy nezanikají zejména případné nároky Smluvních stran na </w:t>
      </w:r>
      <w:bookmarkStart w:id="25" w:name="_Hlk517889864"/>
      <w:r w:rsidRPr="0009050A">
        <w:rPr>
          <w:rFonts w:ascii="Arial" w:eastAsia="SimSun" w:hAnsi="Arial" w:cs="Arial"/>
          <w:bCs/>
          <w:sz w:val="22"/>
          <w:szCs w:val="22"/>
        </w:rPr>
        <w:t>zaplacení úroků z prodlení, smluvních pokut, náhradu škody a dalších nákladů vzniklých na základě Smlouvy či v souvislosti s ní; dále nezanikají ustanovení Smlouvy, která vzhledem ke své povaze mají trvat i po ukončení Smlouvy.</w:t>
      </w:r>
      <w:r w:rsidRPr="0009050A">
        <w:rPr>
          <w:rFonts w:ascii="Arial" w:eastAsia="SimSun" w:hAnsi="Arial" w:cs="Arial"/>
          <w:bCs/>
          <w:sz w:val="21"/>
          <w:szCs w:val="21"/>
        </w:rPr>
        <w:t xml:space="preserve"> </w:t>
      </w:r>
      <w:bookmarkEnd w:id="25"/>
    </w:p>
    <w:bookmarkEnd w:id="22"/>
    <w:bookmarkEnd w:id="24"/>
    <w:p w:rsidR="00E801D5" w:rsidRPr="0009050A" w:rsidRDefault="00E801D5" w:rsidP="003B142E">
      <w:pPr>
        <w:jc w:val="center"/>
        <w:outlineLvl w:val="0"/>
        <w:rPr>
          <w:rFonts w:ascii="Arial" w:hAnsi="Arial" w:cs="Arial"/>
          <w:b/>
          <w:sz w:val="22"/>
          <w:szCs w:val="22"/>
        </w:rPr>
      </w:pPr>
    </w:p>
    <w:p w:rsidR="00E801D5" w:rsidRPr="0009050A" w:rsidRDefault="00E801D5" w:rsidP="003B142E">
      <w:pPr>
        <w:pStyle w:val="Header"/>
        <w:numPr>
          <w:ilvl w:val="0"/>
          <w:numId w:val="11"/>
        </w:numPr>
        <w:tabs>
          <w:tab w:val="clear" w:pos="4536"/>
          <w:tab w:val="center" w:pos="567"/>
        </w:tabs>
        <w:spacing w:before="0" w:after="0"/>
        <w:ind w:left="567" w:hanging="567"/>
        <w:rPr>
          <w:rFonts w:cs="Arial"/>
          <w:b/>
          <w:sz w:val="22"/>
          <w:szCs w:val="22"/>
        </w:rPr>
      </w:pPr>
      <w:r w:rsidRPr="0009050A">
        <w:rPr>
          <w:rFonts w:cs="Arial"/>
          <w:b/>
          <w:sz w:val="22"/>
          <w:szCs w:val="22"/>
        </w:rPr>
        <w:t>ROZVAZOVACÍ PODMÍNKA</w:t>
      </w:r>
    </w:p>
    <w:p w:rsidR="00E801D5" w:rsidRPr="0009050A" w:rsidRDefault="00E801D5" w:rsidP="003B142E">
      <w:pPr>
        <w:pStyle w:val="Header"/>
        <w:tabs>
          <w:tab w:val="clear" w:pos="4536"/>
          <w:tab w:val="center" w:pos="567"/>
        </w:tabs>
        <w:spacing w:before="0" w:after="0"/>
        <w:rPr>
          <w:rFonts w:cs="Arial"/>
          <w:sz w:val="22"/>
          <w:szCs w:val="22"/>
        </w:rPr>
      </w:pPr>
    </w:p>
    <w:p w:rsidR="00E801D5" w:rsidRPr="0009050A" w:rsidRDefault="00E801D5" w:rsidP="003B142E">
      <w:pPr>
        <w:pStyle w:val="ListParagraph"/>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Kvalifikovaná výzva musí být doručena společnosti CETIN nejpozději do dvou (2) let od uzavření Smlouvy. Marné uplynutí této lhůty je rozvazovací podmínkou platnosti a účinnosti Smlouvy dle ustanovení § 548 odst. 2 občanského zákoníku. </w:t>
      </w:r>
    </w:p>
    <w:p w:rsidR="00E801D5" w:rsidRPr="0009050A" w:rsidRDefault="00E801D5" w:rsidP="003B142E">
      <w:pPr>
        <w:pStyle w:val="ListParagraph"/>
        <w:autoSpaceDN w:val="0"/>
        <w:spacing w:after="0" w:line="240" w:lineRule="auto"/>
        <w:ind w:left="567"/>
        <w:contextualSpacing w:val="0"/>
        <w:jc w:val="both"/>
        <w:outlineLvl w:val="0"/>
        <w:rPr>
          <w:rFonts w:ascii="Arial" w:hAnsi="Arial" w:cs="Arial"/>
        </w:rPr>
      </w:pPr>
      <w:r w:rsidRPr="0009050A">
        <w:rPr>
          <w:rFonts w:ascii="Arial" w:hAnsi="Arial" w:cs="Arial"/>
        </w:rPr>
        <w:t xml:space="preserve"> </w:t>
      </w:r>
    </w:p>
    <w:p w:rsidR="00E801D5" w:rsidRPr="0009050A" w:rsidRDefault="00E801D5" w:rsidP="003B142E">
      <w:pPr>
        <w:pStyle w:val="ListParagraph"/>
        <w:numPr>
          <w:ilvl w:val="1"/>
          <w:numId w:val="11"/>
        </w:numPr>
        <w:autoSpaceDN w:val="0"/>
        <w:spacing w:after="0" w:line="240" w:lineRule="auto"/>
        <w:ind w:left="567" w:hanging="567"/>
        <w:contextualSpacing w:val="0"/>
        <w:jc w:val="both"/>
        <w:outlineLvl w:val="0"/>
        <w:rPr>
          <w:rFonts w:ascii="Arial" w:hAnsi="Arial" w:cs="Arial"/>
        </w:rPr>
      </w:pPr>
      <w:bookmarkStart w:id="26" w:name="_Hlk441119"/>
      <w:r w:rsidRPr="0009050A">
        <w:rPr>
          <w:rFonts w:ascii="Arial" w:hAnsi="Arial" w:cs="Arial"/>
        </w:rPr>
        <w:t xml:space="preserve">Smlouva zanikne prvním dnem následujícím po uplynutí dvou (2) let od uzavření Smlouvy, aniž by v této lhůtě byla společnosti CETIN doručena řádná Kvalifikovaná </w:t>
      </w:r>
      <w:r>
        <w:rPr>
          <w:rFonts w:ascii="Arial" w:hAnsi="Arial" w:cs="Arial"/>
        </w:rPr>
        <w:t xml:space="preserve">výzva </w:t>
      </w:r>
      <w:r w:rsidRPr="0009050A">
        <w:rPr>
          <w:rFonts w:ascii="Arial" w:hAnsi="Arial" w:cs="Arial"/>
        </w:rPr>
        <w:t>učiněná za splnění podmínek uvedených v odst. 4.2 Smlouvy</w:t>
      </w:r>
      <w:bookmarkEnd w:id="26"/>
      <w:r w:rsidRPr="0009050A">
        <w:rPr>
          <w:rFonts w:ascii="Arial" w:hAnsi="Arial" w:cs="Arial"/>
        </w:rPr>
        <w:t xml:space="preserve">. </w:t>
      </w:r>
    </w:p>
    <w:p w:rsidR="00E801D5" w:rsidRPr="0009050A" w:rsidRDefault="00E801D5" w:rsidP="003B142E">
      <w:pPr>
        <w:pStyle w:val="ListParagraph"/>
        <w:autoSpaceDN w:val="0"/>
        <w:spacing w:after="0" w:line="240" w:lineRule="auto"/>
        <w:ind w:left="567"/>
        <w:contextualSpacing w:val="0"/>
        <w:jc w:val="both"/>
        <w:outlineLvl w:val="0"/>
        <w:rPr>
          <w:rFonts w:ascii="Arial" w:hAnsi="Arial" w:cs="Arial"/>
        </w:rPr>
      </w:pPr>
    </w:p>
    <w:p w:rsidR="00E801D5" w:rsidRPr="0009050A" w:rsidRDefault="00E801D5" w:rsidP="003B142E">
      <w:pPr>
        <w:pStyle w:val="ListParagraph"/>
        <w:numPr>
          <w:ilvl w:val="1"/>
          <w:numId w:val="11"/>
        </w:numPr>
        <w:autoSpaceDN w:val="0"/>
        <w:spacing w:after="0" w:line="240" w:lineRule="auto"/>
        <w:ind w:left="567" w:hanging="567"/>
        <w:contextualSpacing w:val="0"/>
        <w:jc w:val="both"/>
        <w:outlineLvl w:val="0"/>
        <w:rPr>
          <w:rFonts w:ascii="Arial" w:hAnsi="Arial" w:cs="Arial"/>
        </w:rPr>
      </w:pPr>
      <w:bookmarkStart w:id="27" w:name="_Hlk441222"/>
      <w:r w:rsidRPr="0009050A">
        <w:rPr>
          <w:rFonts w:ascii="Arial" w:hAnsi="Arial" w:cs="Arial"/>
        </w:rPr>
        <w:t>Zanikne-li Smlouva rozvazovací podmínkou</w:t>
      </w:r>
      <w:r>
        <w:rPr>
          <w:rFonts w:ascii="Arial" w:hAnsi="Arial" w:cs="Arial"/>
        </w:rPr>
        <w:t>,</w:t>
      </w:r>
      <w:r w:rsidRPr="0009050A">
        <w:rPr>
          <w:rFonts w:ascii="Arial" w:hAnsi="Arial" w:cs="Arial"/>
        </w:rPr>
        <w:t xml:space="preserve"> je Stavebník povinen uhradit společnosti CETIN veškeré náklady společnosti CETIN již vzniklé v souvislosti s plněním Smlouvy do doby zániku Smlouvy rozvazovací podmínkou. </w:t>
      </w:r>
    </w:p>
    <w:p w:rsidR="00E801D5" w:rsidRPr="0009050A" w:rsidRDefault="00E801D5" w:rsidP="003B142E">
      <w:pPr>
        <w:pStyle w:val="ListParagraph"/>
        <w:autoSpaceDN w:val="0"/>
        <w:spacing w:after="0" w:line="240" w:lineRule="auto"/>
        <w:ind w:left="567"/>
        <w:contextualSpacing w:val="0"/>
        <w:jc w:val="both"/>
        <w:outlineLvl w:val="0"/>
        <w:rPr>
          <w:rFonts w:ascii="Arial" w:hAnsi="Arial" w:cs="Arial"/>
        </w:rPr>
      </w:pPr>
    </w:p>
    <w:p w:rsidR="00E801D5" w:rsidRPr="0009050A" w:rsidRDefault="00E801D5" w:rsidP="003B142E">
      <w:pPr>
        <w:pStyle w:val="ListParagraph"/>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Zánikem Smlouvy touto rozvazovací podmínkou nezanikají případné nároky Smluvních stran na zaplacení úroků z prodlení, smluvních pokut, náhradu škody a dalších nákladů vzniklých na základě Smlouvy či v souvislosti s ní; dále nezanikají ustanovení Smlouvy, která vzhledem ke své povaze mají trvat i po zániku Smlouvy.</w:t>
      </w:r>
    </w:p>
    <w:bookmarkEnd w:id="27"/>
    <w:p w:rsidR="00E801D5" w:rsidRPr="0009050A" w:rsidRDefault="00E801D5" w:rsidP="003B142E">
      <w:pPr>
        <w:tabs>
          <w:tab w:val="left" w:pos="426"/>
        </w:tabs>
        <w:jc w:val="both"/>
        <w:rPr>
          <w:rFonts w:ascii="Arial" w:eastAsia="SimSun" w:hAnsi="Arial" w:cs="Arial"/>
          <w:sz w:val="22"/>
          <w:szCs w:val="22"/>
        </w:rPr>
      </w:pPr>
    </w:p>
    <w:p w:rsidR="00E801D5" w:rsidRPr="0009050A" w:rsidRDefault="00E801D5" w:rsidP="003B142E">
      <w:pPr>
        <w:numPr>
          <w:ilvl w:val="0"/>
          <w:numId w:val="11"/>
        </w:numPr>
        <w:tabs>
          <w:tab w:val="center" w:pos="567"/>
          <w:tab w:val="right" w:pos="9072"/>
        </w:tabs>
        <w:ind w:left="567" w:hanging="567"/>
        <w:jc w:val="both"/>
        <w:rPr>
          <w:rFonts w:ascii="Arial" w:hAnsi="Arial" w:cs="Arial"/>
          <w:b/>
          <w:color w:val="000000"/>
          <w:sz w:val="22"/>
          <w:szCs w:val="22"/>
          <w:lang w:eastAsia="cs-CZ"/>
        </w:rPr>
      </w:pPr>
      <w:bookmarkStart w:id="28" w:name="_Hlk525649690"/>
      <w:r w:rsidRPr="0009050A">
        <w:rPr>
          <w:rFonts w:ascii="Arial" w:hAnsi="Arial" w:cs="Arial"/>
          <w:b/>
          <w:color w:val="000000"/>
          <w:sz w:val="22"/>
          <w:szCs w:val="22"/>
          <w:lang w:eastAsia="cs-CZ"/>
        </w:rPr>
        <w:t>OCHRANA OSOBNÍCH ÚDAJŮ</w:t>
      </w:r>
    </w:p>
    <w:p w:rsidR="00E801D5" w:rsidRPr="0009050A" w:rsidRDefault="00E801D5" w:rsidP="003B142E">
      <w:pPr>
        <w:autoSpaceDN w:val="0"/>
        <w:ind w:left="567"/>
        <w:jc w:val="both"/>
        <w:outlineLvl w:val="0"/>
        <w:rPr>
          <w:rFonts w:ascii="Arial" w:hAnsi="Arial" w:cs="Arial"/>
          <w:color w:val="000000"/>
          <w:sz w:val="22"/>
          <w:szCs w:val="22"/>
        </w:rPr>
      </w:pPr>
    </w:p>
    <w:p w:rsidR="00E801D5" w:rsidRPr="0009050A" w:rsidRDefault="00E801D5" w:rsidP="003B142E">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Za účelem plnění práv a povinností vyplývajících ze Smlouvy nebo vzniklých v souvislosti se Smlouvou si Smluvní strany navzájem předávají nebo mohou předávat osobní údaje (dále jen „</w:t>
      </w:r>
      <w:r w:rsidRPr="0009050A">
        <w:rPr>
          <w:rFonts w:ascii="Arial" w:hAnsi="Arial" w:cs="Arial"/>
          <w:b/>
          <w:color w:val="000000"/>
          <w:sz w:val="22"/>
          <w:szCs w:val="22"/>
        </w:rPr>
        <w:t>Osobní údaje</w:t>
      </w:r>
      <w:r w:rsidRPr="0009050A">
        <w:rPr>
          <w:rFonts w:ascii="Arial" w:hAnsi="Arial" w:cs="Arial"/>
          <w:color w:val="000000"/>
          <w:sz w:val="22"/>
          <w:szCs w:val="22"/>
        </w:rPr>
        <w:t>“) ve smyslu čl. 4 odst. 1 Nařízení Evropského parlamentu a Rady (EU) č. 2016/679 ze dne 27. dubna 2016, o ochraně fyzických osob v souvislosti se zpracováním osobních údajů a o volném pohybu těchto údajů a o zrušení směrnice 95/46/ES (obecné nařízení o ochraně osobních údajů) (dále jen „</w:t>
      </w:r>
      <w:r w:rsidRPr="0009050A">
        <w:rPr>
          <w:rFonts w:ascii="Arial" w:hAnsi="Arial" w:cs="Arial"/>
          <w:b/>
          <w:color w:val="000000"/>
          <w:sz w:val="22"/>
          <w:szCs w:val="22"/>
        </w:rPr>
        <w:t>GDPR</w:t>
      </w:r>
      <w:r w:rsidRPr="0009050A">
        <w:rPr>
          <w:rFonts w:ascii="Arial" w:hAnsi="Arial" w:cs="Arial"/>
          <w:color w:val="000000"/>
          <w:sz w:val="22"/>
          <w:szCs w:val="22"/>
        </w:rPr>
        <w:t>“) subjektů údajů, kterými jsou zejména zástupci, zaměstnanci nebo zákazníci druhé Smluvní strany či jiné osoby pověřené druhou Smluvní stranou k výkonu či plnění práv a povinností vyplývajících ze Smlouvy nebo vzniklých v souvislosti se Smlouvou. Přejímající Smluvní strana je tak vzhledem k předávaným Osobním údajům v pozici správce.</w:t>
      </w:r>
    </w:p>
    <w:p w:rsidR="00E801D5" w:rsidRPr="0009050A" w:rsidRDefault="00E801D5" w:rsidP="003B142E">
      <w:pPr>
        <w:autoSpaceDN w:val="0"/>
        <w:ind w:left="502"/>
        <w:jc w:val="both"/>
        <w:outlineLvl w:val="0"/>
        <w:rPr>
          <w:rFonts w:ascii="Arial" w:hAnsi="Arial" w:cs="Arial"/>
          <w:color w:val="000000"/>
          <w:sz w:val="22"/>
          <w:szCs w:val="22"/>
        </w:rPr>
      </w:pPr>
    </w:p>
    <w:p w:rsidR="00E801D5" w:rsidRPr="0009050A" w:rsidRDefault="00E801D5" w:rsidP="003B142E">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Účelem předání Osobních údajů je plnění Smlouvy. Smluvní strany prohlašují, že předávané Osobní údaje budou zpracovávat pouze k naplnění tohoto účelu, a to v souladu s platnými právními předpisy, zejména v souladu s GDPR.</w:t>
      </w:r>
    </w:p>
    <w:p w:rsidR="00E801D5" w:rsidRPr="0009050A" w:rsidRDefault="00E801D5" w:rsidP="003B142E">
      <w:pPr>
        <w:autoSpaceDN w:val="0"/>
        <w:ind w:left="567"/>
        <w:jc w:val="both"/>
        <w:outlineLvl w:val="0"/>
        <w:rPr>
          <w:rFonts w:ascii="Arial" w:hAnsi="Arial" w:cs="Arial"/>
          <w:color w:val="000000"/>
          <w:sz w:val="22"/>
          <w:szCs w:val="22"/>
        </w:rPr>
      </w:pPr>
    </w:p>
    <w:p w:rsidR="00E801D5" w:rsidRPr="0009050A" w:rsidRDefault="00E801D5" w:rsidP="003B142E">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Smluvní strany prohlašují, že pro předání Osobních údajů druhé Smluvní straně disponují platným právním titulem v souladu s čl. 6 odst. 1 GDPR.</w:t>
      </w:r>
    </w:p>
    <w:p w:rsidR="00E801D5" w:rsidRPr="0009050A" w:rsidRDefault="00E801D5" w:rsidP="003B142E">
      <w:pPr>
        <w:autoSpaceDN w:val="0"/>
        <w:ind w:left="567"/>
        <w:jc w:val="both"/>
        <w:outlineLvl w:val="0"/>
        <w:rPr>
          <w:rFonts w:ascii="Arial" w:hAnsi="Arial" w:cs="Arial"/>
          <w:color w:val="000000"/>
          <w:sz w:val="22"/>
          <w:szCs w:val="22"/>
        </w:rPr>
      </w:pPr>
    </w:p>
    <w:p w:rsidR="00E801D5" w:rsidRPr="0009050A" w:rsidRDefault="00E801D5" w:rsidP="003B142E">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 xml:space="preserve">Smluvní strany berou na vědomí, že za účelem plnění Smlouvy může docházet k předání Osobních údajů z přejímající Smluvní strany třetí osobě, zejména osobě, prostřednictvím které přejímající Smluvní strana vykonává či plní práva a povinnosti vyplývající ze Smlouvy nebo vzniklá v souvislosti se Smlouvou. </w:t>
      </w:r>
      <w:bookmarkStart w:id="29" w:name="_Hlk441451"/>
      <w:r w:rsidRPr="0009050A">
        <w:rPr>
          <w:rFonts w:ascii="Arial" w:hAnsi="Arial" w:cs="Arial"/>
          <w:color w:val="000000"/>
          <w:sz w:val="22"/>
          <w:szCs w:val="22"/>
        </w:rPr>
        <w:t>Za plnění povinností ze Smlouvy se považuje zejména provádění Překládky a s ní souvisejících záležitostí v rozsahu a za podmínek stanovených Smlouvou.</w:t>
      </w:r>
      <w:bookmarkEnd w:id="29"/>
    </w:p>
    <w:p w:rsidR="00E801D5" w:rsidRPr="0009050A" w:rsidRDefault="00E801D5" w:rsidP="003B142E">
      <w:pPr>
        <w:autoSpaceDN w:val="0"/>
        <w:ind w:left="567"/>
        <w:jc w:val="both"/>
        <w:outlineLvl w:val="0"/>
        <w:rPr>
          <w:rFonts w:ascii="Arial" w:hAnsi="Arial" w:cs="Arial"/>
          <w:color w:val="000000"/>
          <w:sz w:val="22"/>
          <w:szCs w:val="22"/>
        </w:rPr>
      </w:pPr>
    </w:p>
    <w:p w:rsidR="00E801D5" w:rsidRPr="0009050A" w:rsidRDefault="00E801D5" w:rsidP="003B142E">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 xml:space="preserve">Předávající Smluvní strana zajistila nebo zajistí splnění veškerých zákonných podmínek nezbytných pro předání Osobních údajů vůči subjektům údajů, zejména informuje subjekty údajů o skutečnosti, že došlo k předání konkrétních Osobních údajů přejímající Smluvní straně, a to za účelem plnění Smlouvy. V případě, že přejímající Smluvní stranou je společnost CETIN, předávající Smluvní strana seznámí subjekty údajů rovněž i s podmínkami zpracování Osobních údajů, včetně rozsahu zvláštních práv subjektu údajů, které jsou uvedeny v Zásadách zpracování osobních údajů dostupných na adrese </w:t>
      </w:r>
      <w:hyperlink r:id="rId7" w:history="1">
        <w:r w:rsidRPr="0009050A">
          <w:rPr>
            <w:rStyle w:val="Hyperlink"/>
            <w:rFonts w:ascii="Arial" w:hAnsi="Arial" w:cs="Arial"/>
            <w:sz w:val="22"/>
            <w:szCs w:val="22"/>
          </w:rPr>
          <w:t>https://www.cetin.cz/zasady-ochrany-osobnich-udaju</w:t>
        </w:r>
      </w:hyperlink>
      <w:r w:rsidRPr="0009050A">
        <w:rPr>
          <w:rFonts w:ascii="Arial" w:hAnsi="Arial" w:cs="Arial"/>
          <w:color w:val="000000"/>
          <w:sz w:val="22"/>
          <w:szCs w:val="22"/>
        </w:rPr>
        <w:t>. Splnění povinnosti uvedené v tomto odstavci je předávající Smluvní strana povinna přejímající Smluvní straně na výzvu písemně doložit.</w:t>
      </w:r>
      <w:bookmarkEnd w:id="28"/>
    </w:p>
    <w:p w:rsidR="00E801D5" w:rsidRPr="0009050A" w:rsidRDefault="00E801D5" w:rsidP="003B142E">
      <w:pPr>
        <w:tabs>
          <w:tab w:val="left" w:pos="426"/>
        </w:tabs>
        <w:jc w:val="both"/>
        <w:rPr>
          <w:rFonts w:ascii="Arial" w:eastAsia="SimSun" w:hAnsi="Arial" w:cs="Arial"/>
          <w:sz w:val="22"/>
          <w:szCs w:val="22"/>
        </w:rPr>
      </w:pPr>
    </w:p>
    <w:p w:rsidR="00E801D5" w:rsidRPr="0009050A" w:rsidRDefault="00E801D5" w:rsidP="003B142E">
      <w:pPr>
        <w:numPr>
          <w:ilvl w:val="0"/>
          <w:numId w:val="11"/>
        </w:numPr>
        <w:tabs>
          <w:tab w:val="center" w:pos="567"/>
          <w:tab w:val="right" w:pos="9072"/>
        </w:tabs>
        <w:ind w:left="567" w:hanging="567"/>
        <w:jc w:val="both"/>
        <w:rPr>
          <w:rFonts w:ascii="Arial" w:hAnsi="Arial" w:cs="Arial"/>
          <w:b/>
          <w:sz w:val="22"/>
          <w:szCs w:val="22"/>
          <w:lang w:eastAsia="cs-CZ"/>
        </w:rPr>
      </w:pPr>
      <w:r w:rsidRPr="0009050A">
        <w:rPr>
          <w:rFonts w:ascii="Arial" w:hAnsi="Arial" w:cs="Arial"/>
          <w:b/>
          <w:sz w:val="22"/>
          <w:szCs w:val="22"/>
          <w:lang w:eastAsia="cs-CZ"/>
        </w:rPr>
        <w:t>ZÁVĚREČNÁ USTANOVENÍ</w:t>
      </w:r>
    </w:p>
    <w:p w:rsidR="00E801D5" w:rsidRPr="0009050A" w:rsidRDefault="00E801D5" w:rsidP="003B142E">
      <w:pPr>
        <w:jc w:val="center"/>
        <w:rPr>
          <w:rFonts w:ascii="Arial" w:hAnsi="Arial" w:cs="Arial"/>
          <w:b/>
          <w:sz w:val="22"/>
          <w:szCs w:val="22"/>
        </w:rPr>
      </w:pPr>
    </w:p>
    <w:p w:rsidR="00E801D5" w:rsidRPr="00E90A6C" w:rsidRDefault="00E801D5" w:rsidP="00E90A6C">
      <w:pPr>
        <w:pStyle w:val="ListParagraph"/>
        <w:numPr>
          <w:ilvl w:val="1"/>
          <w:numId w:val="11"/>
        </w:numPr>
        <w:autoSpaceDN w:val="0"/>
        <w:spacing w:after="0" w:line="240" w:lineRule="auto"/>
        <w:ind w:left="567" w:hanging="567"/>
        <w:contextualSpacing w:val="0"/>
        <w:jc w:val="both"/>
        <w:outlineLvl w:val="0"/>
        <w:rPr>
          <w:rFonts w:ascii="Arial" w:hAnsi="Arial" w:cs="Arial"/>
          <w:lang w:eastAsia="cs-CZ"/>
        </w:rPr>
      </w:pPr>
      <w:bookmarkStart w:id="30" w:name="_Hlk441664"/>
      <w:r w:rsidRPr="00E90A6C">
        <w:rPr>
          <w:rFonts w:ascii="Arial" w:hAnsi="Arial" w:cs="Arial"/>
          <w:lang w:eastAsia="cs-CZ"/>
        </w:rPr>
        <w:t>Smlouva nabývá platnosti dnem  jejího uzavření</w:t>
      </w:r>
      <w:r w:rsidRPr="00E90A6C" w:rsidDel="00B36B99">
        <w:rPr>
          <w:rFonts w:ascii="Arial" w:hAnsi="Arial" w:cs="Arial"/>
          <w:lang w:eastAsia="cs-CZ"/>
        </w:rPr>
        <w:t xml:space="preserve"> </w:t>
      </w:r>
      <w:r w:rsidRPr="00E90A6C">
        <w:rPr>
          <w:rFonts w:ascii="Arial" w:hAnsi="Arial" w:cs="Arial"/>
          <w:lang w:eastAsia="cs-CZ"/>
        </w:rPr>
        <w:t>a účinnosti dnem následujícím po dni jejího uveřejnění dle zákona č. 340/2015 Sb., o zvláštních podmínkách účinnosti některých smluv, uveřejňování těchto smluv a o registru smluv (zákon o registru smluv), v účinném znění (dále jen „</w:t>
      </w:r>
      <w:r w:rsidRPr="00E90A6C">
        <w:rPr>
          <w:rFonts w:ascii="Arial" w:hAnsi="Arial" w:cs="Arial"/>
          <w:b/>
          <w:lang w:eastAsia="cs-CZ"/>
        </w:rPr>
        <w:t>Zákon o registru smluv</w:t>
      </w:r>
      <w:r w:rsidRPr="00E90A6C">
        <w:rPr>
          <w:rFonts w:ascii="Arial" w:hAnsi="Arial" w:cs="Arial"/>
          <w:lang w:eastAsia="cs-CZ"/>
        </w:rPr>
        <w:t xml:space="preserve">“). Stavebník se zavazuje nejpozději do dvaceti (20) dnů od uzavření Smlouvy uveřejnit její obsah a tzv. metadata a splnit další povinnosti v souladu se Zákonem o registru smluv. Stavebník </w:t>
      </w:r>
      <w:r w:rsidRPr="00E90A6C">
        <w:rPr>
          <w:rFonts w:ascii="Arial" w:eastAsia="SimSun" w:hAnsi="Arial" w:cs="Arial"/>
        </w:rPr>
        <w:t>se zavazuje doručit společnosti CETIN potvrzení o uveřejnění Smlouvy dle Zákona o registru</w:t>
      </w:r>
      <w:r w:rsidRPr="00E90A6C">
        <w:rPr>
          <w:rFonts w:ascii="Arial" w:hAnsi="Arial" w:cs="Arial"/>
          <w:lang w:eastAsia="cs-CZ"/>
        </w:rPr>
        <w:t xml:space="preserve"> smluv vydané správcem registru smluv nejpozději následující den po jeho obdržení. Nebude-li Smlouva uveřejněna v souladu se Zákonem o registru smluv ani do tří (3) měsíců od jejího uzavření, zavazuje se Stavebník uzavřít se společností CETIN novou smlouvu, která svým obsahem bude hospodářsky odpovídat znění Smlouvy (přičemž určení lhůt, dob a termínů bude odpovídat tomuto principu a časovému posunu), a to do sedmi (7) dnů od doručení výzvy společnosti CETIN Stavebníkovi. Ujednání tohoto odstavce nabývá účinnosti dnem uzavření Smlouvy.</w:t>
      </w:r>
    </w:p>
    <w:p w:rsidR="00E801D5" w:rsidRPr="0009050A" w:rsidRDefault="00E801D5" w:rsidP="003B142E">
      <w:pPr>
        <w:tabs>
          <w:tab w:val="center" w:pos="4536"/>
          <w:tab w:val="right" w:pos="9072"/>
        </w:tabs>
        <w:jc w:val="both"/>
        <w:outlineLvl w:val="0"/>
        <w:rPr>
          <w:rFonts w:ascii="Arial" w:hAnsi="Arial" w:cs="Arial"/>
          <w:sz w:val="22"/>
          <w:szCs w:val="22"/>
          <w:lang w:eastAsia="cs-CZ"/>
        </w:rPr>
      </w:pPr>
      <w:bookmarkStart w:id="31" w:name="_Hlk441927"/>
      <w:bookmarkEnd w:id="30"/>
    </w:p>
    <w:p w:rsidR="00E801D5" w:rsidRPr="0009050A" w:rsidRDefault="00E801D5" w:rsidP="003B142E">
      <w:pPr>
        <w:pStyle w:val="ListParagraph"/>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Vztahy ze Smlouvy vyplývající i vztahy Smlouvou neupravené se řídí právním řádem České </w:t>
      </w:r>
      <w:r>
        <w:rPr>
          <w:rFonts w:ascii="Arial" w:hAnsi="Arial" w:cs="Arial"/>
        </w:rPr>
        <w:t>r</w:t>
      </w:r>
      <w:r w:rsidRPr="0009050A">
        <w:rPr>
          <w:rFonts w:ascii="Arial" w:hAnsi="Arial" w:cs="Arial"/>
        </w:rPr>
        <w:t>epubliky, zejména občanským zákoníkem.</w:t>
      </w:r>
    </w:p>
    <w:p w:rsidR="00E801D5" w:rsidRPr="0009050A" w:rsidRDefault="00E801D5" w:rsidP="003B142E">
      <w:pPr>
        <w:tabs>
          <w:tab w:val="center" w:pos="4536"/>
          <w:tab w:val="right" w:pos="9072"/>
        </w:tabs>
        <w:jc w:val="both"/>
        <w:outlineLvl w:val="0"/>
        <w:rPr>
          <w:rFonts w:ascii="Arial" w:hAnsi="Arial" w:cs="Arial"/>
          <w:sz w:val="22"/>
          <w:szCs w:val="22"/>
          <w:lang w:eastAsia="cs-CZ"/>
        </w:rPr>
      </w:pPr>
    </w:p>
    <w:p w:rsidR="00E801D5" w:rsidRPr="0009050A" w:rsidRDefault="00E801D5" w:rsidP="003B142E">
      <w:pPr>
        <w:pStyle w:val="ListParagraph"/>
        <w:numPr>
          <w:ilvl w:val="1"/>
          <w:numId w:val="11"/>
        </w:numPr>
        <w:autoSpaceDN w:val="0"/>
        <w:spacing w:after="120" w:line="240" w:lineRule="auto"/>
        <w:ind w:left="567" w:hanging="567"/>
        <w:contextualSpacing w:val="0"/>
        <w:jc w:val="both"/>
        <w:outlineLvl w:val="0"/>
        <w:rPr>
          <w:rFonts w:ascii="Arial" w:hAnsi="Arial" w:cs="Arial"/>
        </w:rPr>
      </w:pPr>
      <w:bookmarkStart w:id="32" w:name="_Ref373099716"/>
      <w:r w:rsidRPr="0009050A">
        <w:rPr>
          <w:rFonts w:ascii="Arial" w:hAnsi="Arial" w:cs="Arial"/>
        </w:rPr>
        <w:t>Písemným stykem či pojmem „</w:t>
      </w:r>
      <w:r w:rsidRPr="0009050A">
        <w:rPr>
          <w:rFonts w:ascii="Arial" w:hAnsi="Arial" w:cs="Arial"/>
          <w:b/>
        </w:rPr>
        <w:t>písemně</w:t>
      </w:r>
      <w:r w:rsidRPr="0009050A">
        <w:rPr>
          <w:rFonts w:ascii="Arial" w:hAnsi="Arial" w:cs="Arial"/>
        </w:rPr>
        <w:t xml:space="preserve">“ se pro účely Smlouvy rozumí předání zpráv jedním z těchto způsobů: </w:t>
      </w:r>
    </w:p>
    <w:p w:rsidR="00E801D5" w:rsidRDefault="00E801D5" w:rsidP="003B142E">
      <w:pPr>
        <w:numPr>
          <w:ilvl w:val="2"/>
          <w:numId w:val="19"/>
        </w:numPr>
        <w:suppressAutoHyphens/>
        <w:overflowPunct w:val="0"/>
        <w:autoSpaceDE w:val="0"/>
        <w:autoSpaceDN w:val="0"/>
        <w:adjustRightInd w:val="0"/>
        <w:ind w:left="993" w:hanging="426"/>
        <w:jc w:val="both"/>
        <w:rPr>
          <w:rFonts w:ascii="Arial" w:hAnsi="Arial" w:cs="Arial"/>
          <w:sz w:val="22"/>
          <w:szCs w:val="22"/>
          <w:lang w:eastAsia="cs-CZ"/>
        </w:rPr>
      </w:pPr>
      <w:r w:rsidRPr="0009050A">
        <w:rPr>
          <w:rFonts w:ascii="Arial" w:hAnsi="Arial" w:cs="Arial"/>
          <w:sz w:val="22"/>
          <w:szCs w:val="22"/>
          <w:lang w:eastAsia="cs-CZ"/>
        </w:rPr>
        <w:t>v listinné podobě;</w:t>
      </w:r>
    </w:p>
    <w:p w:rsidR="00E801D5" w:rsidRPr="00E90A6C" w:rsidRDefault="00E801D5" w:rsidP="00E90A6C">
      <w:pPr>
        <w:pStyle w:val="ListParagraph"/>
        <w:numPr>
          <w:ilvl w:val="2"/>
          <w:numId w:val="19"/>
        </w:numPr>
        <w:spacing w:after="0" w:line="240" w:lineRule="auto"/>
        <w:ind w:left="992" w:hanging="425"/>
        <w:jc w:val="both"/>
        <w:rPr>
          <w:rFonts w:ascii="Arial" w:hAnsi="Arial" w:cs="Arial"/>
          <w:lang w:eastAsia="cs-CZ"/>
        </w:rPr>
      </w:pPr>
      <w:r w:rsidRPr="000E5431">
        <w:rPr>
          <w:rFonts w:ascii="Arial" w:hAnsi="Arial" w:cs="Arial"/>
          <w:lang w:eastAsia="cs-CZ"/>
        </w:rPr>
        <w:t>prostřednictvím datové schránky, přičemž doručovaný dokument musí být podepsán zaručeným elektronickým podpisem podepisující osoby dle zákona č.</w:t>
      </w:r>
      <w:r>
        <w:rPr>
          <w:rFonts w:ascii="Arial" w:hAnsi="Arial" w:cs="Arial"/>
          <w:lang w:eastAsia="cs-CZ"/>
        </w:rPr>
        <w:t> </w:t>
      </w:r>
      <w:r w:rsidRPr="000E5431">
        <w:rPr>
          <w:rFonts w:ascii="Arial" w:hAnsi="Arial" w:cs="Arial"/>
          <w:lang w:eastAsia="cs-CZ"/>
        </w:rPr>
        <w:t>297/2016 Sb., o službách vytvářejících důvěru pro elektronické transakce, ve znění pozdějších předpisů (dále jen „</w:t>
      </w:r>
      <w:r w:rsidRPr="000E5431">
        <w:rPr>
          <w:rFonts w:ascii="Arial" w:hAnsi="Arial" w:cs="Arial"/>
          <w:b/>
          <w:bCs/>
          <w:lang w:eastAsia="cs-CZ"/>
        </w:rPr>
        <w:t>Zaručený elektronický podpis</w:t>
      </w:r>
      <w:r w:rsidRPr="000E5431">
        <w:rPr>
          <w:rFonts w:ascii="Arial" w:hAnsi="Arial" w:cs="Arial"/>
          <w:lang w:eastAsia="cs-CZ"/>
        </w:rPr>
        <w:t>“);</w:t>
      </w:r>
    </w:p>
    <w:p w:rsidR="00E801D5" w:rsidRPr="0009050A" w:rsidRDefault="00E801D5" w:rsidP="003B142E">
      <w:pPr>
        <w:numPr>
          <w:ilvl w:val="2"/>
          <w:numId w:val="19"/>
        </w:numPr>
        <w:suppressAutoHyphens/>
        <w:overflowPunct w:val="0"/>
        <w:autoSpaceDE w:val="0"/>
        <w:autoSpaceDN w:val="0"/>
        <w:adjustRightInd w:val="0"/>
        <w:ind w:left="993" w:hanging="426"/>
        <w:jc w:val="both"/>
        <w:rPr>
          <w:rFonts w:ascii="Arial" w:hAnsi="Arial" w:cs="Arial"/>
          <w:sz w:val="22"/>
          <w:szCs w:val="22"/>
          <w:lang w:eastAsia="cs-CZ"/>
        </w:rPr>
      </w:pPr>
      <w:r w:rsidRPr="0009050A">
        <w:rPr>
          <w:rFonts w:ascii="Arial" w:hAnsi="Arial" w:cs="Arial"/>
          <w:sz w:val="22"/>
          <w:szCs w:val="22"/>
          <w:lang w:eastAsia="cs-CZ"/>
        </w:rPr>
        <w:t>e-mailovou zprávou s uznávaným elektronickým podpisem dle zák. č. 297/2016 Sb., o službách vytvářejících důvěru pro elektronické transakce, v účinném znění;</w:t>
      </w:r>
      <w:r w:rsidRPr="0009050A">
        <w:rPr>
          <w:rFonts w:ascii="Arial" w:hAnsi="Arial" w:cs="Arial"/>
        </w:rPr>
        <w:t xml:space="preserve"> </w:t>
      </w:r>
    </w:p>
    <w:p w:rsidR="00E801D5" w:rsidRPr="0009050A" w:rsidRDefault="00E801D5" w:rsidP="003B142E">
      <w:pPr>
        <w:numPr>
          <w:ilvl w:val="2"/>
          <w:numId w:val="19"/>
        </w:numPr>
        <w:suppressAutoHyphens/>
        <w:overflowPunct w:val="0"/>
        <w:autoSpaceDE w:val="0"/>
        <w:autoSpaceDN w:val="0"/>
        <w:adjustRightInd w:val="0"/>
        <w:ind w:left="993" w:hanging="426"/>
        <w:jc w:val="both"/>
        <w:rPr>
          <w:rFonts w:ascii="Arial" w:hAnsi="Arial" w:cs="Arial"/>
          <w:sz w:val="22"/>
          <w:szCs w:val="22"/>
          <w:lang w:eastAsia="cs-CZ"/>
        </w:rPr>
      </w:pPr>
      <w:r w:rsidRPr="0009050A">
        <w:rPr>
          <w:rFonts w:ascii="Arial" w:hAnsi="Arial" w:cs="Arial"/>
          <w:sz w:val="22"/>
          <w:szCs w:val="22"/>
          <w:lang w:eastAsia="cs-CZ"/>
        </w:rPr>
        <w:t>e-mailovou zprávou zaslanou na adresu kontaktních osob, tak jak jsou specifikovány v čl. 8 Smlouvy.</w:t>
      </w:r>
    </w:p>
    <w:p w:rsidR="00E801D5" w:rsidRDefault="00E801D5" w:rsidP="008D69E4">
      <w:pPr>
        <w:tabs>
          <w:tab w:val="left" w:pos="567"/>
        </w:tabs>
        <w:suppressAutoHyphens/>
        <w:overflowPunct w:val="0"/>
        <w:autoSpaceDE w:val="0"/>
        <w:autoSpaceDN w:val="0"/>
        <w:adjustRightInd w:val="0"/>
        <w:spacing w:before="120"/>
        <w:ind w:left="567"/>
        <w:jc w:val="both"/>
        <w:rPr>
          <w:rFonts w:ascii="Arial" w:hAnsi="Arial" w:cs="Arial"/>
          <w:sz w:val="22"/>
          <w:szCs w:val="22"/>
          <w:lang w:eastAsia="cs-CZ"/>
        </w:rPr>
      </w:pPr>
      <w:r w:rsidRPr="0009050A">
        <w:rPr>
          <w:rFonts w:ascii="Arial" w:hAnsi="Arial" w:cs="Arial"/>
          <w:sz w:val="22"/>
          <w:szCs w:val="22"/>
          <w:lang w:eastAsia="cs-CZ"/>
        </w:rPr>
        <w:t>Smluvní strany ujednaly, že pro případ změny Smlouvy dle odst. 12.6 Smlouvy</w:t>
      </w:r>
      <w:r>
        <w:rPr>
          <w:rFonts w:ascii="Arial" w:hAnsi="Arial" w:cs="Arial"/>
          <w:sz w:val="22"/>
          <w:szCs w:val="22"/>
          <w:lang w:eastAsia="cs-CZ"/>
        </w:rPr>
        <w:t>, věta první</w:t>
      </w:r>
      <w:r w:rsidRPr="0009050A">
        <w:rPr>
          <w:rFonts w:ascii="Arial" w:hAnsi="Arial" w:cs="Arial"/>
          <w:sz w:val="22"/>
          <w:szCs w:val="22"/>
          <w:lang w:eastAsia="cs-CZ"/>
        </w:rPr>
        <w:t xml:space="preserve"> a pro</w:t>
      </w:r>
      <w:r>
        <w:rPr>
          <w:rFonts w:ascii="Arial" w:hAnsi="Arial" w:cs="Arial"/>
          <w:sz w:val="22"/>
          <w:szCs w:val="22"/>
          <w:lang w:eastAsia="cs-CZ"/>
        </w:rPr>
        <w:t> </w:t>
      </w:r>
      <w:r w:rsidRPr="0009050A">
        <w:rPr>
          <w:rFonts w:ascii="Arial" w:hAnsi="Arial" w:cs="Arial"/>
          <w:sz w:val="22"/>
          <w:szCs w:val="22"/>
          <w:lang w:eastAsia="cs-CZ"/>
        </w:rPr>
        <w:t>případ odstoupení od Smlouvy se nepoužije způsob uvedený pod písmenem (</w:t>
      </w:r>
      <w:r>
        <w:rPr>
          <w:rFonts w:ascii="Arial" w:hAnsi="Arial" w:cs="Arial"/>
          <w:sz w:val="22"/>
          <w:szCs w:val="22"/>
          <w:lang w:eastAsia="cs-CZ"/>
        </w:rPr>
        <w:t>c</w:t>
      </w:r>
      <w:r w:rsidRPr="0009050A">
        <w:rPr>
          <w:rFonts w:ascii="Arial" w:hAnsi="Arial" w:cs="Arial"/>
          <w:sz w:val="22"/>
          <w:szCs w:val="22"/>
          <w:lang w:eastAsia="cs-CZ"/>
        </w:rPr>
        <w:t>) a (</w:t>
      </w:r>
      <w:r>
        <w:rPr>
          <w:rFonts w:ascii="Arial" w:hAnsi="Arial" w:cs="Arial"/>
          <w:sz w:val="22"/>
          <w:szCs w:val="22"/>
          <w:lang w:eastAsia="cs-CZ"/>
        </w:rPr>
        <w:t>d</w:t>
      </w:r>
      <w:r w:rsidRPr="0009050A">
        <w:rPr>
          <w:rFonts w:ascii="Arial" w:hAnsi="Arial" w:cs="Arial"/>
          <w:sz w:val="22"/>
          <w:szCs w:val="22"/>
          <w:lang w:eastAsia="cs-CZ"/>
        </w:rPr>
        <w:t>).</w:t>
      </w:r>
    </w:p>
    <w:p w:rsidR="00E801D5" w:rsidRDefault="00E801D5" w:rsidP="008D69E4">
      <w:pPr>
        <w:tabs>
          <w:tab w:val="left" w:pos="567"/>
        </w:tabs>
        <w:suppressAutoHyphens/>
        <w:overflowPunct w:val="0"/>
        <w:autoSpaceDE w:val="0"/>
        <w:autoSpaceDN w:val="0"/>
        <w:adjustRightInd w:val="0"/>
        <w:spacing w:before="120"/>
        <w:ind w:left="567"/>
        <w:jc w:val="both"/>
        <w:rPr>
          <w:rFonts w:ascii="Arial" w:hAnsi="Arial" w:cs="Arial"/>
          <w:sz w:val="22"/>
          <w:szCs w:val="22"/>
          <w:lang w:eastAsia="cs-CZ"/>
        </w:rPr>
      </w:pPr>
    </w:p>
    <w:p w:rsidR="00E801D5" w:rsidRPr="008D69E4" w:rsidRDefault="00E801D5" w:rsidP="00E90A6C">
      <w:pPr>
        <w:pStyle w:val="ListParagraph"/>
        <w:numPr>
          <w:ilvl w:val="1"/>
          <w:numId w:val="11"/>
        </w:numPr>
        <w:autoSpaceDN w:val="0"/>
        <w:spacing w:after="0" w:line="240" w:lineRule="auto"/>
        <w:ind w:left="567" w:hanging="567"/>
        <w:contextualSpacing w:val="0"/>
        <w:jc w:val="both"/>
        <w:outlineLvl w:val="0"/>
        <w:rPr>
          <w:rFonts w:ascii="Arial" w:hAnsi="Arial" w:cs="Arial"/>
        </w:rPr>
      </w:pPr>
      <w:r w:rsidRPr="008D69E4">
        <w:rPr>
          <w:rFonts w:ascii="Arial" w:hAnsi="Arial" w:cs="Arial"/>
        </w:rPr>
        <w:t xml:space="preserve">Smluvní strany ujednaly, že Smlouvu uzavřou prostřednictvím elektronických prostředků na dálku; Smlouva je uzavřena doručením Smlouvy opatřené Zaručeným elektronickým podpisem oprávněných osob obou Smluvních stran druhé Smluvní straně prostřednictvím datové schránky. </w:t>
      </w:r>
    </w:p>
    <w:p w:rsidR="00E801D5" w:rsidRPr="0009050A" w:rsidRDefault="00E801D5" w:rsidP="00E90A6C">
      <w:pPr>
        <w:tabs>
          <w:tab w:val="left" w:pos="567"/>
        </w:tabs>
        <w:suppressAutoHyphens/>
        <w:overflowPunct w:val="0"/>
        <w:autoSpaceDE w:val="0"/>
        <w:autoSpaceDN w:val="0"/>
        <w:adjustRightInd w:val="0"/>
        <w:jc w:val="both"/>
        <w:rPr>
          <w:rFonts w:ascii="Arial" w:hAnsi="Arial" w:cs="Arial"/>
          <w:sz w:val="22"/>
          <w:szCs w:val="22"/>
          <w:lang w:eastAsia="cs-CZ"/>
        </w:rPr>
      </w:pPr>
    </w:p>
    <w:p w:rsidR="00E801D5" w:rsidRPr="0009050A" w:rsidRDefault="00E801D5" w:rsidP="003B142E">
      <w:pPr>
        <w:pStyle w:val="ListParagraph"/>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se zavazují vyvinout maximální úsilí k odstranění vzájemných sporů, vzniklých na základě Smlouvy nebo v souvislosti s</w:t>
      </w:r>
      <w:r>
        <w:rPr>
          <w:rFonts w:ascii="Arial" w:hAnsi="Arial" w:cs="Arial"/>
        </w:rPr>
        <w:t>e </w:t>
      </w:r>
      <w:r w:rsidRPr="0009050A">
        <w:rPr>
          <w:rFonts w:ascii="Arial" w:hAnsi="Arial" w:cs="Arial"/>
        </w:rPr>
        <w:t>Smlouvou, a k jejich vyřešení zejména prostřednictvím jednání odpovědných osob nebo jiných pověřených subjektů. Nedohodnou-li se Smluvní strany na způsobu řešení vzájemného sporu, má každá ze</w:t>
      </w:r>
      <w:r>
        <w:rPr>
          <w:rFonts w:ascii="Arial" w:hAnsi="Arial" w:cs="Arial"/>
        </w:rPr>
        <w:t> </w:t>
      </w:r>
      <w:r w:rsidRPr="0009050A">
        <w:rPr>
          <w:rFonts w:ascii="Arial" w:hAnsi="Arial" w:cs="Arial"/>
        </w:rPr>
        <w:t>Smluvních stran právo uplatnit svůj nárok u příslušného soudu České republiky.</w:t>
      </w:r>
      <w:bookmarkEnd w:id="32"/>
    </w:p>
    <w:p w:rsidR="00E801D5" w:rsidRPr="0009050A" w:rsidRDefault="00E801D5" w:rsidP="003B142E">
      <w:pPr>
        <w:tabs>
          <w:tab w:val="center" w:pos="4536"/>
          <w:tab w:val="right" w:pos="9072"/>
        </w:tabs>
        <w:autoSpaceDN w:val="0"/>
        <w:jc w:val="both"/>
        <w:rPr>
          <w:rFonts w:ascii="Arial" w:hAnsi="Arial" w:cs="Arial"/>
          <w:sz w:val="22"/>
          <w:szCs w:val="22"/>
        </w:rPr>
      </w:pPr>
    </w:p>
    <w:p w:rsidR="00E801D5" w:rsidRPr="0009050A" w:rsidRDefault="00E801D5" w:rsidP="003B142E">
      <w:pPr>
        <w:pStyle w:val="ListParagraph"/>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si nepřejí, aby nad rámec ustanovení Smlouvy byla jakákoliv práva a povinnosti dovozovány z dosavadní či budoucí praxe zavedené mezi Smluvními stranami či zvyklostí zachovávaných obecně či v odvětví týkajícím se předmětu plnění Smlouvy, ledaže je ve Smlouvě výslovně sjednáno jinak. Vedle shora uvedeného si Smluvní strany potvrzují, že si nejsou vědomy žádných dosud mezi nimi zavedených obchodních zvyklostí či praxe.</w:t>
      </w:r>
    </w:p>
    <w:p w:rsidR="00E801D5" w:rsidRPr="0009050A" w:rsidRDefault="00E801D5" w:rsidP="003B142E">
      <w:pPr>
        <w:tabs>
          <w:tab w:val="center" w:pos="4536"/>
          <w:tab w:val="right" w:pos="9072"/>
        </w:tabs>
        <w:autoSpaceDN w:val="0"/>
        <w:jc w:val="both"/>
        <w:rPr>
          <w:rFonts w:ascii="Arial" w:hAnsi="Arial" w:cs="Arial"/>
          <w:sz w:val="22"/>
          <w:szCs w:val="22"/>
        </w:rPr>
      </w:pPr>
    </w:p>
    <w:p w:rsidR="00E801D5" w:rsidRPr="0009050A" w:rsidRDefault="00E801D5" w:rsidP="003B142E">
      <w:pPr>
        <w:pStyle w:val="ListParagraph"/>
        <w:numPr>
          <w:ilvl w:val="1"/>
          <w:numId w:val="11"/>
        </w:numPr>
        <w:autoSpaceDN w:val="0"/>
        <w:spacing w:after="0" w:line="240" w:lineRule="auto"/>
        <w:ind w:left="567" w:hanging="567"/>
        <w:contextualSpacing w:val="0"/>
        <w:jc w:val="both"/>
        <w:outlineLvl w:val="0"/>
        <w:rPr>
          <w:rFonts w:ascii="Arial" w:hAnsi="Arial" w:cs="Arial"/>
        </w:rPr>
      </w:pPr>
      <w:bookmarkStart w:id="33" w:name="_Ref373101676"/>
      <w:r w:rsidRPr="0009050A">
        <w:rPr>
          <w:rFonts w:ascii="Arial" w:hAnsi="Arial" w:cs="Arial"/>
        </w:rPr>
        <w:t xml:space="preserve">Smlouva může </w:t>
      </w:r>
      <w:bookmarkStart w:id="34" w:name="_Hlk525654"/>
      <w:r w:rsidRPr="0009050A">
        <w:rPr>
          <w:rFonts w:ascii="Arial" w:hAnsi="Arial" w:cs="Arial"/>
        </w:rPr>
        <w:t xml:space="preserve">být měněna pouze písemně, </w:t>
      </w:r>
      <w:r w:rsidRPr="0009050A">
        <w:rPr>
          <w:rFonts w:ascii="Arial" w:hAnsi="Arial" w:cs="Arial"/>
          <w:lang w:eastAsia="cs-CZ"/>
        </w:rPr>
        <w:t>a to právními jednáními Smluvních stran výslovně označenými za dodatky k</w:t>
      </w:r>
      <w:r>
        <w:rPr>
          <w:rFonts w:ascii="Arial" w:hAnsi="Arial" w:cs="Arial"/>
          <w:lang w:eastAsia="cs-CZ"/>
        </w:rPr>
        <w:t>e </w:t>
      </w:r>
      <w:r w:rsidRPr="0009050A">
        <w:rPr>
          <w:rFonts w:ascii="Arial" w:hAnsi="Arial" w:cs="Arial"/>
          <w:lang w:eastAsia="cs-CZ"/>
        </w:rPr>
        <w:t>Smlouvě s podpisy osob oprávněných jednat za</w:t>
      </w:r>
      <w:r>
        <w:rPr>
          <w:rFonts w:ascii="Arial" w:hAnsi="Arial" w:cs="Arial"/>
          <w:lang w:eastAsia="cs-CZ"/>
        </w:rPr>
        <w:t> </w:t>
      </w:r>
      <w:r w:rsidRPr="0009050A">
        <w:rPr>
          <w:rFonts w:ascii="Arial" w:hAnsi="Arial" w:cs="Arial"/>
          <w:lang w:eastAsia="cs-CZ"/>
        </w:rPr>
        <w:t>Smluvní strany na téže listině; změna jinou formou je vyloučena.</w:t>
      </w:r>
      <w:bookmarkEnd w:id="33"/>
      <w:bookmarkEnd w:id="34"/>
      <w:r w:rsidRPr="00F71229">
        <w:rPr>
          <w:rFonts w:ascii="Arial" w:hAnsi="Arial" w:cs="Arial"/>
          <w:sz w:val="24"/>
          <w:szCs w:val="24"/>
        </w:rPr>
        <w:t xml:space="preserve"> </w:t>
      </w:r>
      <w:bookmarkStart w:id="35" w:name="_Hlk30673998"/>
      <w:r w:rsidRPr="00F71229">
        <w:rPr>
          <w:rFonts w:ascii="Arial" w:hAnsi="Arial" w:cs="Arial"/>
          <w:lang w:eastAsia="cs-CZ"/>
        </w:rPr>
        <w:t>Smluvní strany ujednaly a souhlasí, že ujednání věty předchozí, část za středníkem se neuplatní pro případ Oznámení o změně výše nákladů dle odst. 5.5 Smlouvy.</w:t>
      </w:r>
      <w:r w:rsidRPr="0009050A">
        <w:rPr>
          <w:rFonts w:ascii="Arial" w:hAnsi="Arial" w:cs="Arial"/>
        </w:rPr>
        <w:t xml:space="preserve"> </w:t>
      </w:r>
      <w:bookmarkEnd w:id="35"/>
    </w:p>
    <w:p w:rsidR="00E801D5" w:rsidRPr="0009050A" w:rsidRDefault="00E801D5" w:rsidP="003B142E">
      <w:pPr>
        <w:tabs>
          <w:tab w:val="center" w:pos="4536"/>
          <w:tab w:val="right" w:pos="9072"/>
        </w:tabs>
        <w:autoSpaceDN w:val="0"/>
        <w:jc w:val="both"/>
        <w:rPr>
          <w:rFonts w:ascii="Arial" w:hAnsi="Arial" w:cs="Arial"/>
          <w:sz w:val="22"/>
          <w:szCs w:val="22"/>
        </w:rPr>
      </w:pPr>
    </w:p>
    <w:p w:rsidR="00E801D5" w:rsidRPr="0009050A" w:rsidRDefault="00E801D5" w:rsidP="003B142E">
      <w:pPr>
        <w:pStyle w:val="ListParagraph"/>
        <w:numPr>
          <w:ilvl w:val="1"/>
          <w:numId w:val="11"/>
        </w:numPr>
        <w:autoSpaceDN w:val="0"/>
        <w:spacing w:after="120" w:line="240" w:lineRule="auto"/>
        <w:ind w:left="567" w:hanging="567"/>
        <w:contextualSpacing w:val="0"/>
        <w:jc w:val="both"/>
        <w:outlineLvl w:val="0"/>
        <w:rPr>
          <w:rFonts w:ascii="Arial" w:hAnsi="Arial" w:cs="Arial"/>
        </w:rPr>
      </w:pPr>
      <w:r w:rsidRPr="0009050A">
        <w:rPr>
          <w:rFonts w:ascii="Arial" w:hAnsi="Arial" w:cs="Arial"/>
        </w:rPr>
        <w:t>Smluvní strany se dohodly na vyloučení aplikace následujících ustanovení občanského zákoníku:</w:t>
      </w:r>
    </w:p>
    <w:p w:rsidR="00E801D5" w:rsidRPr="0009050A" w:rsidRDefault="00E801D5" w:rsidP="003B142E">
      <w:pPr>
        <w:numPr>
          <w:ilvl w:val="1"/>
          <w:numId w:val="18"/>
        </w:numPr>
        <w:tabs>
          <w:tab w:val="num" w:pos="1080"/>
        </w:tabs>
        <w:suppressAutoHyphens/>
        <w:ind w:left="1080" w:hanging="371"/>
        <w:jc w:val="both"/>
        <w:outlineLvl w:val="2"/>
        <w:rPr>
          <w:rFonts w:ascii="Arial" w:hAnsi="Arial" w:cs="Arial"/>
          <w:noProof/>
          <w:sz w:val="22"/>
          <w:szCs w:val="22"/>
        </w:rPr>
      </w:pPr>
      <w:r w:rsidRPr="0009050A">
        <w:rPr>
          <w:rFonts w:ascii="Arial" w:hAnsi="Arial" w:cs="Arial"/>
          <w:noProof/>
          <w:sz w:val="22"/>
          <w:szCs w:val="22"/>
        </w:rPr>
        <w:t>§ 557;</w:t>
      </w:r>
    </w:p>
    <w:p w:rsidR="00E801D5" w:rsidRPr="0009050A" w:rsidRDefault="00E801D5" w:rsidP="003B142E">
      <w:pPr>
        <w:numPr>
          <w:ilvl w:val="1"/>
          <w:numId w:val="18"/>
        </w:numPr>
        <w:tabs>
          <w:tab w:val="num" w:pos="1080"/>
        </w:tabs>
        <w:suppressAutoHyphens/>
        <w:ind w:left="1080" w:hanging="371"/>
        <w:jc w:val="both"/>
        <w:outlineLvl w:val="2"/>
        <w:rPr>
          <w:rFonts w:ascii="Arial" w:hAnsi="Arial" w:cs="Arial"/>
          <w:noProof/>
          <w:sz w:val="22"/>
          <w:szCs w:val="22"/>
        </w:rPr>
      </w:pPr>
      <w:r w:rsidRPr="0009050A">
        <w:rPr>
          <w:rFonts w:ascii="Arial" w:hAnsi="Arial" w:cs="Arial"/>
          <w:noProof/>
          <w:sz w:val="22"/>
          <w:szCs w:val="22"/>
        </w:rPr>
        <w:t>§ 1767 odst. 2;</w:t>
      </w:r>
    </w:p>
    <w:p w:rsidR="00E801D5" w:rsidRPr="0009050A" w:rsidRDefault="00E801D5" w:rsidP="003B142E">
      <w:pPr>
        <w:numPr>
          <w:ilvl w:val="1"/>
          <w:numId w:val="18"/>
        </w:numPr>
        <w:tabs>
          <w:tab w:val="num" w:pos="1080"/>
        </w:tabs>
        <w:suppressAutoHyphens/>
        <w:ind w:left="1080" w:hanging="371"/>
        <w:jc w:val="both"/>
        <w:outlineLvl w:val="2"/>
        <w:rPr>
          <w:rFonts w:ascii="Arial" w:hAnsi="Arial" w:cs="Arial"/>
          <w:noProof/>
          <w:sz w:val="22"/>
          <w:szCs w:val="22"/>
        </w:rPr>
      </w:pPr>
      <w:r w:rsidRPr="0009050A">
        <w:rPr>
          <w:rFonts w:ascii="Arial" w:hAnsi="Arial" w:cs="Arial"/>
          <w:noProof/>
          <w:sz w:val="22"/>
          <w:szCs w:val="22"/>
        </w:rPr>
        <w:t xml:space="preserve">§ 1740 odst. 2 druhá věta a odst. 3; a </w:t>
      </w:r>
    </w:p>
    <w:p w:rsidR="00E801D5" w:rsidRPr="0009050A" w:rsidRDefault="00E801D5" w:rsidP="003B142E">
      <w:pPr>
        <w:numPr>
          <w:ilvl w:val="1"/>
          <w:numId w:val="18"/>
        </w:numPr>
        <w:tabs>
          <w:tab w:val="num" w:pos="1080"/>
        </w:tabs>
        <w:suppressAutoHyphens/>
        <w:ind w:left="1080" w:hanging="371"/>
        <w:jc w:val="both"/>
        <w:outlineLvl w:val="2"/>
        <w:rPr>
          <w:rFonts w:ascii="Arial" w:hAnsi="Arial" w:cs="Arial"/>
          <w:noProof/>
          <w:sz w:val="22"/>
          <w:szCs w:val="22"/>
        </w:rPr>
      </w:pPr>
      <w:r w:rsidRPr="0009050A">
        <w:rPr>
          <w:rFonts w:ascii="Arial" w:hAnsi="Arial" w:cs="Arial"/>
          <w:noProof/>
          <w:sz w:val="22"/>
          <w:szCs w:val="22"/>
        </w:rPr>
        <w:t>§ 1743.</w:t>
      </w:r>
    </w:p>
    <w:p w:rsidR="00E801D5" w:rsidRPr="0009050A" w:rsidRDefault="00E801D5" w:rsidP="003B142E">
      <w:pPr>
        <w:rPr>
          <w:rFonts w:ascii="Arial" w:hAnsi="Arial" w:cs="Arial"/>
          <w:sz w:val="22"/>
          <w:szCs w:val="22"/>
        </w:rPr>
      </w:pPr>
    </w:p>
    <w:p w:rsidR="00E801D5" w:rsidRPr="0009050A" w:rsidRDefault="00E801D5" w:rsidP="003B142E">
      <w:pPr>
        <w:pStyle w:val="ListParagraph"/>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na sebe v souladu s § 1765 odst. 2 občanského zákoníku přebírají nebezpečí změny okolností.</w:t>
      </w:r>
    </w:p>
    <w:p w:rsidR="00E801D5" w:rsidRPr="0009050A" w:rsidRDefault="00E801D5" w:rsidP="003B142E">
      <w:pPr>
        <w:tabs>
          <w:tab w:val="center" w:pos="4536"/>
          <w:tab w:val="right" w:pos="9072"/>
        </w:tabs>
        <w:autoSpaceDN w:val="0"/>
        <w:jc w:val="both"/>
        <w:rPr>
          <w:rFonts w:ascii="Arial" w:hAnsi="Arial" w:cs="Arial"/>
          <w:sz w:val="22"/>
          <w:szCs w:val="22"/>
        </w:rPr>
      </w:pPr>
    </w:p>
    <w:p w:rsidR="00E801D5" w:rsidRPr="0009050A" w:rsidRDefault="00E801D5" w:rsidP="003B142E">
      <w:pPr>
        <w:pStyle w:val="ListParagraph"/>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 odkazem na příslušná ustanovení občanského zákoníku, zejména ustanovení § 1881 a § 1895 občanského zákoníku, není Stavebník oprávněn převést či postoupit Smlouvu ani jakákoli svá práva nebo povinnosti ze Smlouvy nebo z její části třetí osobě bez předchozího písemného souhlasu společnosti CETIN.</w:t>
      </w:r>
    </w:p>
    <w:p w:rsidR="00E801D5" w:rsidRPr="0009050A" w:rsidRDefault="00E801D5" w:rsidP="003B142E">
      <w:pPr>
        <w:tabs>
          <w:tab w:val="center" w:pos="4536"/>
          <w:tab w:val="right" w:pos="9072"/>
        </w:tabs>
        <w:autoSpaceDN w:val="0"/>
        <w:jc w:val="both"/>
        <w:rPr>
          <w:rFonts w:ascii="Arial" w:hAnsi="Arial" w:cs="Arial"/>
          <w:sz w:val="22"/>
          <w:szCs w:val="22"/>
        </w:rPr>
      </w:pPr>
    </w:p>
    <w:p w:rsidR="00E801D5" w:rsidRPr="0009050A" w:rsidRDefault="00E801D5" w:rsidP="003B142E">
      <w:pPr>
        <w:pStyle w:val="ListParagraph"/>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Smlouva obsahuje úplné ujednání o předmětu Smlouvy a všech náležitostech, které Smluvní strany měly a chtěly ve Smlouvě ujednat, a které považují za důležité pro závaznost Smlouvy. Žádný projev Smluvních stran učiněný při jednání o Smlouvě ani projev učiněný po uzavření Smlouvy nesmí být vykládán v rozporu s výslovnými ustanoveními Smlouvy a nezakládá žádný závazek žádné ze Smluvních stran.</w:t>
      </w:r>
    </w:p>
    <w:p w:rsidR="00E801D5" w:rsidRPr="0009050A" w:rsidRDefault="00E801D5" w:rsidP="003B142E">
      <w:pPr>
        <w:pStyle w:val="ListParagraph"/>
        <w:spacing w:after="0" w:line="240" w:lineRule="auto"/>
        <w:contextualSpacing w:val="0"/>
        <w:rPr>
          <w:rFonts w:ascii="Arial" w:hAnsi="Arial" w:cs="Arial"/>
        </w:rPr>
      </w:pPr>
    </w:p>
    <w:p w:rsidR="00E801D5" w:rsidRPr="0009050A" w:rsidRDefault="00E801D5" w:rsidP="003B142E">
      <w:pPr>
        <w:pStyle w:val="ListParagraph"/>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souhlasí a potvrzují si, že údaje uvedené v</w:t>
      </w:r>
      <w:r>
        <w:rPr>
          <w:rFonts w:ascii="Arial" w:hAnsi="Arial" w:cs="Arial"/>
        </w:rPr>
        <w:t>e </w:t>
      </w:r>
      <w:r w:rsidRPr="0009050A">
        <w:rPr>
          <w:rFonts w:ascii="Arial" w:hAnsi="Arial" w:cs="Arial"/>
        </w:rPr>
        <w:t>Smlouvě nejsou předmětem obchodního tajemství a zároveň nejsou informacemi požívajícími ochrany důvěrnosti majetkových poměrů.</w:t>
      </w:r>
    </w:p>
    <w:p w:rsidR="00E801D5" w:rsidRPr="0009050A" w:rsidRDefault="00E801D5" w:rsidP="003B142E">
      <w:pPr>
        <w:pStyle w:val="ListParagraph"/>
        <w:spacing w:after="0" w:line="240" w:lineRule="auto"/>
        <w:contextualSpacing w:val="0"/>
        <w:rPr>
          <w:rFonts w:ascii="Arial" w:hAnsi="Arial" w:cs="Arial"/>
        </w:rPr>
      </w:pPr>
    </w:p>
    <w:p w:rsidR="00E801D5" w:rsidRPr="00293F62" w:rsidRDefault="00E801D5" w:rsidP="00A06494">
      <w:pPr>
        <w:pStyle w:val="ListParagraph"/>
        <w:numPr>
          <w:ilvl w:val="1"/>
          <w:numId w:val="11"/>
        </w:numPr>
        <w:autoSpaceDN w:val="0"/>
        <w:spacing w:after="0" w:line="240" w:lineRule="auto"/>
        <w:ind w:left="567" w:hanging="567"/>
        <w:contextualSpacing w:val="0"/>
        <w:jc w:val="both"/>
        <w:outlineLvl w:val="0"/>
        <w:rPr>
          <w:rFonts w:ascii="Arial" w:hAnsi="Arial" w:cs="Arial"/>
        </w:rPr>
      </w:pPr>
      <w:r w:rsidRPr="00293F62">
        <w:rPr>
          <w:rFonts w:ascii="Arial" w:hAnsi="Arial" w:cs="Arial"/>
        </w:rPr>
        <w:t>Společnost CETIN přijala a dodržuje interní korporátní compliance program navržený tak, aby byl zajištěn soulad činnosti společnosti CETIN s platnými a účinnými právními předpisy, pravidly etiky a morálky, a zahrnující opatření, jejichž cílem je předcházení a odhalování porušování uvedených předpisů a pravidel (program Corporate Compliance - https://www.cetin.cz/corporate-compliance).</w:t>
      </w:r>
    </w:p>
    <w:p w:rsidR="00E801D5" w:rsidRPr="00293F62" w:rsidRDefault="00E801D5" w:rsidP="00A06494">
      <w:pPr>
        <w:pStyle w:val="ListParagraph"/>
        <w:autoSpaceDN w:val="0"/>
        <w:spacing w:after="0" w:line="240" w:lineRule="auto"/>
        <w:ind w:left="567"/>
        <w:contextualSpacing w:val="0"/>
        <w:jc w:val="both"/>
        <w:outlineLvl w:val="0"/>
        <w:rPr>
          <w:rFonts w:ascii="Arial" w:hAnsi="Arial" w:cs="Arial"/>
        </w:rPr>
      </w:pPr>
      <w:r w:rsidRPr="00293F62">
        <w:rPr>
          <w:rFonts w:ascii="Arial" w:hAnsi="Arial" w:cs="Arial"/>
        </w:rPr>
        <w:t>Stavebník (a jakákoliv fyzická nebo právnická osoba, která s ním spolupracuje a kterou využívá pro plnění povinností z této Smlouvy nebo v souvislosti s jejím uzavřením a realizací, tj. pracovníci, zástupci nebo externí spolupracovníci) ctí a dodržuje platné a účinné právní předpisy včetně mezinárodních smluv, základní morální a etické principy. Stavebník odmítá jakékoliv deliktní jednání a tohoto se zdržuje. Stavebník prohlašuje, že podle jeho nejlepšího vědomí a svědomí on ani žádný jeho pracovník, zástupce nebo externí spolupracovník neporušili v souvislosti s uzavřením této Smlouvy žádný platný a účinný právní předpis. Stavebník prohlašuje, že jeho činnost je legální a veškeré jeho prostředky pocházejí výhradně z legálních zdrojů.</w:t>
      </w:r>
    </w:p>
    <w:p w:rsidR="00E801D5" w:rsidRPr="00293F62" w:rsidRDefault="00E801D5" w:rsidP="00A06494">
      <w:pPr>
        <w:pStyle w:val="ListParagraph"/>
        <w:autoSpaceDN w:val="0"/>
        <w:spacing w:after="0" w:line="240" w:lineRule="auto"/>
        <w:ind w:left="567"/>
        <w:contextualSpacing w:val="0"/>
        <w:jc w:val="both"/>
        <w:outlineLvl w:val="0"/>
        <w:rPr>
          <w:rFonts w:ascii="Arial" w:hAnsi="Arial" w:cs="Arial"/>
        </w:rPr>
      </w:pPr>
      <w:r w:rsidRPr="00293F62">
        <w:rPr>
          <w:rFonts w:ascii="Arial" w:hAnsi="Arial" w:cs="Arial"/>
        </w:rPr>
        <w:t>Stavebník je povinen činit veškerá náležitá opatření a vyvíjet co největší úsilí, aby zabránil tomu, že on nebo jakýkoli jeho pracovník, zástupce nebo externí spolupracovník poruší v souvislosti s realizací této Smlouvy jakýkoliv platný a účinný právní předpis.</w:t>
      </w:r>
    </w:p>
    <w:p w:rsidR="00E801D5" w:rsidRPr="00123572" w:rsidRDefault="00E801D5" w:rsidP="00A06494">
      <w:pPr>
        <w:pStyle w:val="ListParagraph"/>
        <w:autoSpaceDN w:val="0"/>
        <w:spacing w:after="0" w:line="240" w:lineRule="auto"/>
        <w:ind w:left="567"/>
        <w:contextualSpacing w:val="0"/>
        <w:jc w:val="both"/>
        <w:outlineLvl w:val="0"/>
        <w:rPr>
          <w:rFonts w:ascii="Arial" w:hAnsi="Arial" w:cs="Arial"/>
        </w:rPr>
      </w:pPr>
      <w:r w:rsidRPr="00123572">
        <w:rPr>
          <w:rFonts w:ascii="Arial" w:hAnsi="Arial" w:cs="Arial"/>
        </w:rPr>
        <w:t>Aniž by byla dána jakákoli souvislost s předmětem činnosti dle této Smlouvy, Stavebník prohlašuje, že uplatňuje a bude uplatňovat veškerá náležitá opatření a že vyvíjí a bude vyvíjet co největší úsilí, aby v rámci jeho činnosti nebo zájmu nedošlo k jednání nebo situaci, která by způsobila takové významné ohrožení nebo narušení jeho reputace, jež by mohlo mít negativní dopad na reputaci s ním spolupracujících subjektů.</w:t>
      </w:r>
    </w:p>
    <w:p w:rsidR="00E801D5" w:rsidRDefault="00E801D5" w:rsidP="00A06494">
      <w:pPr>
        <w:pStyle w:val="ListParagraph"/>
        <w:autoSpaceDN w:val="0"/>
        <w:spacing w:after="0" w:line="240" w:lineRule="auto"/>
        <w:ind w:left="567"/>
        <w:contextualSpacing w:val="0"/>
        <w:jc w:val="both"/>
        <w:outlineLvl w:val="0"/>
        <w:rPr>
          <w:rFonts w:ascii="Arial" w:hAnsi="Arial" w:cs="Arial"/>
        </w:rPr>
      </w:pPr>
      <w:r w:rsidRPr="00293F62">
        <w:rPr>
          <w:rFonts w:ascii="Arial" w:hAnsi="Arial" w:cs="Arial"/>
        </w:rPr>
        <w:t>Vystupuje-li Stavebník pro společnost CETIN nebo jejím jménem, dává dodržování uvedených zásad najevo.</w:t>
      </w:r>
    </w:p>
    <w:p w:rsidR="00E801D5" w:rsidRPr="00293F62" w:rsidRDefault="00E801D5" w:rsidP="00A06494">
      <w:pPr>
        <w:pStyle w:val="ListParagraph"/>
        <w:autoSpaceDN w:val="0"/>
        <w:spacing w:after="0" w:line="240" w:lineRule="auto"/>
        <w:ind w:left="567"/>
        <w:contextualSpacing w:val="0"/>
        <w:jc w:val="both"/>
        <w:outlineLvl w:val="0"/>
        <w:rPr>
          <w:rFonts w:ascii="Arial" w:hAnsi="Arial" w:cs="Arial"/>
        </w:rPr>
      </w:pPr>
    </w:p>
    <w:p w:rsidR="00E801D5" w:rsidRPr="00527E91" w:rsidRDefault="00E801D5" w:rsidP="00527E91">
      <w:pPr>
        <w:pStyle w:val="ListParagraph"/>
        <w:numPr>
          <w:ilvl w:val="1"/>
          <w:numId w:val="11"/>
        </w:numPr>
        <w:rPr>
          <w:rFonts w:ascii="Arial" w:hAnsi="Arial" w:cs="Arial"/>
        </w:rPr>
      </w:pPr>
      <w:bookmarkStart w:id="36" w:name="_Hlk50027964"/>
      <w:r w:rsidRPr="00527E91">
        <w:rPr>
          <w:rFonts w:ascii="Arial" w:hAnsi="Arial" w:cs="Arial"/>
        </w:rPr>
        <w:t>Smlouva je vyhotovena v</w:t>
      </w:r>
      <w:r>
        <w:rPr>
          <w:rFonts w:ascii="Arial" w:hAnsi="Arial" w:cs="Arial"/>
        </w:rPr>
        <w:t> listinné podobě</w:t>
      </w:r>
      <w:r w:rsidRPr="00527E91">
        <w:rPr>
          <w:rFonts w:ascii="Arial" w:hAnsi="Arial" w:cs="Arial"/>
        </w:rPr>
        <w:t>, v</w:t>
      </w:r>
      <w:r>
        <w:rPr>
          <w:rFonts w:ascii="Arial" w:hAnsi="Arial" w:cs="Arial"/>
        </w:rPr>
        <w:t>e dvou stejnopisech</w:t>
      </w:r>
      <w:r w:rsidRPr="00527E91">
        <w:rPr>
          <w:rFonts w:ascii="Arial" w:hAnsi="Arial" w:cs="Arial"/>
        </w:rPr>
        <w:t>.</w:t>
      </w:r>
    </w:p>
    <w:bookmarkEnd w:id="36"/>
    <w:p w:rsidR="00E801D5" w:rsidRPr="00E90A6C" w:rsidRDefault="00E801D5" w:rsidP="00E90A6C">
      <w:pPr>
        <w:autoSpaceDN w:val="0"/>
        <w:jc w:val="both"/>
        <w:outlineLvl w:val="0"/>
        <w:rPr>
          <w:rFonts w:ascii="Arial" w:hAnsi="Arial" w:cs="Arial"/>
        </w:rPr>
      </w:pPr>
    </w:p>
    <w:p w:rsidR="00E801D5" w:rsidRPr="0009050A" w:rsidRDefault="00E801D5" w:rsidP="003B142E">
      <w:pPr>
        <w:pStyle w:val="ListParagraph"/>
        <w:spacing w:after="0" w:line="240" w:lineRule="auto"/>
        <w:contextualSpacing w:val="0"/>
        <w:rPr>
          <w:rFonts w:ascii="Arial" w:hAnsi="Arial" w:cs="Arial"/>
        </w:rPr>
      </w:pPr>
    </w:p>
    <w:p w:rsidR="00E801D5" w:rsidRPr="0009050A" w:rsidRDefault="00E801D5" w:rsidP="003B142E">
      <w:pPr>
        <w:pStyle w:val="ListParagraph"/>
        <w:numPr>
          <w:ilvl w:val="1"/>
          <w:numId w:val="11"/>
        </w:numPr>
        <w:autoSpaceDN w:val="0"/>
        <w:spacing w:after="0" w:line="240" w:lineRule="auto"/>
        <w:ind w:left="567" w:hanging="567"/>
        <w:contextualSpacing w:val="0"/>
        <w:jc w:val="both"/>
        <w:outlineLvl w:val="0"/>
        <w:rPr>
          <w:rFonts w:ascii="Arial" w:hAnsi="Arial" w:cs="Arial"/>
        </w:rPr>
      </w:pPr>
      <w:r>
        <w:rPr>
          <w:rFonts w:ascii="Arial" w:hAnsi="Arial" w:cs="Arial"/>
        </w:rPr>
        <w:t xml:space="preserve"> </w:t>
      </w:r>
      <w:r w:rsidRPr="0009050A">
        <w:rPr>
          <w:rFonts w:ascii="Arial" w:hAnsi="Arial" w:cs="Arial"/>
        </w:rPr>
        <w:t>Součástí</w:t>
      </w:r>
      <w:r w:rsidRPr="0009050A">
        <w:rPr>
          <w:rFonts w:ascii="Arial" w:hAnsi="Arial" w:cs="Arial"/>
          <w:lang w:eastAsia="cs-CZ"/>
        </w:rPr>
        <w:t xml:space="preserve"> Smlouvy jsou následující Přílohy:</w:t>
      </w:r>
    </w:p>
    <w:bookmarkEnd w:id="31"/>
    <w:p w:rsidR="00E801D5" w:rsidRPr="0009050A" w:rsidRDefault="00E801D5" w:rsidP="003B142E">
      <w:pPr>
        <w:autoSpaceDN w:val="0"/>
        <w:jc w:val="both"/>
        <w:outlineLvl w:val="0"/>
        <w:rPr>
          <w:rFonts w:ascii="Arial" w:hAnsi="Arial" w:cs="Arial"/>
          <w:b/>
          <w:sz w:val="22"/>
          <w:szCs w:val="22"/>
        </w:rPr>
      </w:pPr>
    </w:p>
    <w:p w:rsidR="00E801D5" w:rsidRPr="0009050A" w:rsidRDefault="00E801D5" w:rsidP="003B142E">
      <w:pPr>
        <w:pStyle w:val="Header"/>
        <w:spacing w:before="0" w:after="0"/>
        <w:ind w:left="1985" w:hanging="1418"/>
        <w:rPr>
          <w:rFonts w:cs="Arial"/>
          <w:sz w:val="22"/>
          <w:szCs w:val="22"/>
        </w:rPr>
      </w:pPr>
      <w:r w:rsidRPr="0009050A">
        <w:rPr>
          <w:rFonts w:cs="Arial"/>
          <w:sz w:val="22"/>
          <w:szCs w:val="22"/>
        </w:rPr>
        <w:t xml:space="preserve">Příloha č. 1 - </w:t>
      </w:r>
      <w:r w:rsidRPr="0009050A">
        <w:rPr>
          <w:rFonts w:cs="Arial"/>
          <w:sz w:val="22"/>
          <w:szCs w:val="22"/>
        </w:rPr>
        <w:tab/>
        <w:t>CTN</w:t>
      </w:r>
    </w:p>
    <w:p w:rsidR="00E801D5" w:rsidRPr="006E033B" w:rsidRDefault="00E801D5" w:rsidP="003B142E">
      <w:pPr>
        <w:pStyle w:val="Header"/>
        <w:spacing w:before="0" w:after="0"/>
        <w:ind w:left="1985" w:hanging="1418"/>
        <w:rPr>
          <w:rFonts w:cs="Arial"/>
          <w:sz w:val="22"/>
          <w:szCs w:val="22"/>
        </w:rPr>
      </w:pPr>
      <w:r w:rsidRPr="006E033B">
        <w:rPr>
          <w:rFonts w:cs="Arial"/>
          <w:sz w:val="22"/>
          <w:szCs w:val="22"/>
        </w:rPr>
        <w:t xml:space="preserve">Příloha č. 2 - </w:t>
      </w:r>
      <w:r w:rsidRPr="006E033B">
        <w:rPr>
          <w:rFonts w:cs="Arial"/>
          <w:sz w:val="22"/>
          <w:szCs w:val="22"/>
        </w:rPr>
        <w:tab/>
        <w:t>Dohoda o převodu některých práv a povinností z rozhodnutí o umístění stavby – vzor</w:t>
      </w:r>
    </w:p>
    <w:p w:rsidR="00E801D5" w:rsidRPr="00E90A6C" w:rsidRDefault="00E801D5" w:rsidP="003B142E">
      <w:pPr>
        <w:pStyle w:val="Header"/>
        <w:spacing w:before="0" w:after="0"/>
        <w:rPr>
          <w:rFonts w:cs="Arial"/>
          <w:sz w:val="22"/>
          <w:szCs w:val="22"/>
        </w:rPr>
      </w:pPr>
    </w:p>
    <w:p w:rsidR="00E801D5" w:rsidRPr="006E033B" w:rsidRDefault="00E801D5" w:rsidP="003B142E">
      <w:pPr>
        <w:pStyle w:val="Header"/>
        <w:spacing w:before="0" w:after="0"/>
        <w:jc w:val="center"/>
        <w:rPr>
          <w:rFonts w:cs="Arial"/>
          <w:b/>
          <w:sz w:val="22"/>
          <w:szCs w:val="22"/>
        </w:rPr>
      </w:pPr>
      <w:r w:rsidRPr="006E033B">
        <w:rPr>
          <w:rFonts w:cs="Arial"/>
          <w:b/>
          <w:sz w:val="22"/>
          <w:szCs w:val="22"/>
        </w:rPr>
        <w:t>Doložka</w:t>
      </w:r>
    </w:p>
    <w:p w:rsidR="00E801D5" w:rsidRPr="006E033B" w:rsidRDefault="00E801D5" w:rsidP="003B142E">
      <w:pPr>
        <w:pStyle w:val="Header"/>
        <w:spacing w:before="0" w:after="0"/>
        <w:rPr>
          <w:rFonts w:cs="Arial"/>
          <w:sz w:val="22"/>
          <w:szCs w:val="22"/>
        </w:rPr>
      </w:pPr>
      <w:r w:rsidRPr="006E033B">
        <w:rPr>
          <w:rFonts w:cs="Arial"/>
          <w:sz w:val="22"/>
          <w:szCs w:val="22"/>
        </w:rPr>
        <w:t xml:space="preserve">Smlouva byla schválena Radou města </w:t>
      </w:r>
      <w:r>
        <w:rPr>
          <w:rFonts w:cs="Arial"/>
          <w:sz w:val="22"/>
          <w:szCs w:val="22"/>
        </w:rPr>
        <w:t>125/2584/21</w:t>
      </w:r>
      <w:r w:rsidRPr="006E033B">
        <w:rPr>
          <w:rFonts w:cs="Arial"/>
          <w:sz w:val="22"/>
          <w:szCs w:val="22"/>
        </w:rPr>
        <w:t xml:space="preserve"> dne </w:t>
      </w:r>
      <w:r>
        <w:rPr>
          <w:rFonts w:cs="Arial"/>
          <w:sz w:val="22"/>
          <w:szCs w:val="22"/>
        </w:rPr>
        <w:t>8.2.2021</w:t>
      </w:r>
    </w:p>
    <w:p w:rsidR="00E801D5" w:rsidRPr="0009050A" w:rsidRDefault="00E801D5" w:rsidP="003B142E">
      <w:pPr>
        <w:pStyle w:val="Header"/>
        <w:spacing w:before="0" w:after="0"/>
        <w:rPr>
          <w:rFonts w:cs="Arial"/>
          <w:sz w:val="22"/>
          <w:szCs w:val="22"/>
          <w:highlight w:val="yellow"/>
        </w:rPr>
      </w:pPr>
    </w:p>
    <w:p w:rsidR="00E801D5" w:rsidRPr="0009050A" w:rsidRDefault="00E801D5" w:rsidP="003B142E">
      <w:pPr>
        <w:pStyle w:val="Header"/>
        <w:spacing w:before="0" w:after="0"/>
        <w:rPr>
          <w:rFonts w:cs="Arial"/>
          <w:sz w:val="22"/>
          <w:szCs w:val="22"/>
          <w:highlight w:val="yellow"/>
        </w:rPr>
      </w:pPr>
    </w:p>
    <w:tbl>
      <w:tblPr>
        <w:tblW w:w="0" w:type="auto"/>
        <w:tblLayout w:type="fixed"/>
        <w:tblLook w:val="01E0"/>
      </w:tblPr>
      <w:tblGrid>
        <w:gridCol w:w="4636"/>
        <w:gridCol w:w="4555"/>
      </w:tblGrid>
      <w:tr w:rsidR="00E801D5" w:rsidRPr="0009050A" w:rsidTr="0067627D">
        <w:tc>
          <w:tcPr>
            <w:tcW w:w="4636" w:type="dxa"/>
          </w:tcPr>
          <w:p w:rsidR="00E801D5" w:rsidRPr="0009050A" w:rsidRDefault="00E801D5" w:rsidP="003B142E">
            <w:pPr>
              <w:rPr>
                <w:rFonts w:ascii="Arial" w:hAnsi="Arial" w:cs="Arial"/>
              </w:rPr>
            </w:pPr>
            <w:r w:rsidRPr="0009050A">
              <w:rPr>
                <w:rFonts w:ascii="Arial" w:hAnsi="Arial" w:cs="Arial"/>
                <w:sz w:val="22"/>
                <w:szCs w:val="22"/>
              </w:rPr>
              <w:t>CETIN:</w:t>
            </w:r>
          </w:p>
          <w:p w:rsidR="00E801D5" w:rsidRPr="0009050A" w:rsidRDefault="00E801D5" w:rsidP="003B142E">
            <w:pPr>
              <w:rPr>
                <w:rFonts w:ascii="Arial" w:hAnsi="Arial" w:cs="Arial"/>
              </w:rPr>
            </w:pPr>
          </w:p>
          <w:p w:rsidR="00E801D5" w:rsidRPr="0009050A" w:rsidRDefault="00E801D5" w:rsidP="003B142E">
            <w:pPr>
              <w:rPr>
                <w:rFonts w:ascii="Arial" w:hAnsi="Arial" w:cs="Arial"/>
              </w:rPr>
            </w:pPr>
            <w:r w:rsidRPr="0009050A">
              <w:rPr>
                <w:rFonts w:ascii="Arial" w:hAnsi="Arial" w:cs="Arial"/>
                <w:sz w:val="22"/>
                <w:szCs w:val="22"/>
              </w:rPr>
              <w:t xml:space="preserve">V </w:t>
            </w:r>
            <w:r>
              <w:rPr>
                <w:rFonts w:ascii="Arial" w:hAnsi="Arial" w:cs="Arial"/>
                <w:sz w:val="22"/>
                <w:szCs w:val="22"/>
              </w:rPr>
              <w:t>Brně</w:t>
            </w:r>
            <w:r w:rsidRPr="0009050A">
              <w:rPr>
                <w:rFonts w:ascii="Arial" w:hAnsi="Arial" w:cs="Arial"/>
                <w:sz w:val="22"/>
                <w:szCs w:val="22"/>
              </w:rPr>
              <w:t xml:space="preserve"> </w:t>
            </w:r>
          </w:p>
          <w:p w:rsidR="00E801D5" w:rsidRPr="0009050A" w:rsidRDefault="00E801D5" w:rsidP="003B142E">
            <w:pPr>
              <w:rPr>
                <w:rFonts w:ascii="Arial" w:hAnsi="Arial" w:cs="Arial"/>
              </w:rPr>
            </w:pPr>
          </w:p>
          <w:p w:rsidR="00E801D5" w:rsidRDefault="00E801D5" w:rsidP="003B142E">
            <w:pPr>
              <w:rPr>
                <w:rFonts w:ascii="Arial" w:hAnsi="Arial" w:cs="Arial"/>
              </w:rPr>
            </w:pPr>
          </w:p>
          <w:p w:rsidR="00E801D5" w:rsidRPr="0009050A" w:rsidRDefault="00E801D5" w:rsidP="003B142E">
            <w:pPr>
              <w:rPr>
                <w:rFonts w:ascii="Arial" w:hAnsi="Arial" w:cs="Arial"/>
              </w:rPr>
            </w:pPr>
          </w:p>
          <w:p w:rsidR="00E801D5" w:rsidRPr="0009050A" w:rsidRDefault="00E801D5" w:rsidP="003B142E">
            <w:pPr>
              <w:rPr>
                <w:rFonts w:ascii="Arial" w:hAnsi="Arial" w:cs="Arial"/>
              </w:rPr>
            </w:pPr>
          </w:p>
          <w:p w:rsidR="00E801D5" w:rsidRPr="0009050A" w:rsidRDefault="00E801D5" w:rsidP="00E11143">
            <w:pPr>
              <w:jc w:val="center"/>
              <w:rPr>
                <w:rFonts w:ascii="Arial" w:hAnsi="Arial" w:cs="Arial"/>
              </w:rPr>
            </w:pPr>
            <w:r w:rsidRPr="0009050A">
              <w:rPr>
                <w:rFonts w:ascii="Arial" w:hAnsi="Arial" w:cs="Arial"/>
                <w:sz w:val="22"/>
                <w:szCs w:val="22"/>
              </w:rPr>
              <w:t>___________________________________</w:t>
            </w:r>
          </w:p>
          <w:p w:rsidR="00E801D5" w:rsidRPr="0009050A" w:rsidRDefault="00E801D5" w:rsidP="00E11143">
            <w:pPr>
              <w:tabs>
                <w:tab w:val="center" w:pos="4536"/>
                <w:tab w:val="right" w:pos="9072"/>
              </w:tabs>
              <w:jc w:val="center"/>
              <w:rPr>
                <w:rFonts w:ascii="Arial" w:hAnsi="Arial" w:cs="Arial"/>
                <w:b/>
                <w:shd w:val="clear" w:color="auto" w:fill="FFFFFF"/>
              </w:rPr>
            </w:pPr>
            <w:r>
              <w:rPr>
                <w:rFonts w:ascii="Arial" w:hAnsi="Arial" w:cs="Arial"/>
                <w:b/>
                <w:sz w:val="22"/>
                <w:szCs w:val="22"/>
                <w:shd w:val="clear" w:color="auto" w:fill="FFFFFF"/>
              </w:rPr>
              <w:t>CETIN</w:t>
            </w:r>
            <w:r w:rsidRPr="0009050A">
              <w:rPr>
                <w:rFonts w:ascii="Arial" w:hAnsi="Arial" w:cs="Arial"/>
                <w:b/>
                <w:sz w:val="22"/>
                <w:szCs w:val="22"/>
                <w:shd w:val="clear" w:color="auto" w:fill="FFFFFF"/>
              </w:rPr>
              <w:t xml:space="preserve"> a.s.</w:t>
            </w:r>
          </w:p>
          <w:p w:rsidR="00E801D5" w:rsidRPr="0009050A" w:rsidRDefault="00E801D5" w:rsidP="001156FD">
            <w:pPr>
              <w:tabs>
                <w:tab w:val="center" w:pos="4536"/>
                <w:tab w:val="right" w:pos="9072"/>
              </w:tabs>
              <w:jc w:val="center"/>
              <w:rPr>
                <w:rFonts w:ascii="Arial" w:hAnsi="Arial" w:cs="Arial"/>
                <w:bCs/>
              </w:rPr>
            </w:pPr>
          </w:p>
        </w:tc>
        <w:tc>
          <w:tcPr>
            <w:tcW w:w="4555" w:type="dxa"/>
          </w:tcPr>
          <w:p w:rsidR="00E801D5" w:rsidRPr="0009050A" w:rsidRDefault="00E801D5" w:rsidP="003B142E">
            <w:pPr>
              <w:rPr>
                <w:rFonts w:ascii="Arial" w:hAnsi="Arial" w:cs="Arial"/>
              </w:rPr>
            </w:pPr>
            <w:r w:rsidRPr="0009050A">
              <w:rPr>
                <w:rFonts w:ascii="Arial" w:hAnsi="Arial" w:cs="Arial"/>
                <w:sz w:val="22"/>
                <w:szCs w:val="22"/>
              </w:rPr>
              <w:t>Stavebník:</w:t>
            </w:r>
          </w:p>
          <w:p w:rsidR="00E801D5" w:rsidRPr="0009050A" w:rsidRDefault="00E801D5" w:rsidP="003B142E">
            <w:pPr>
              <w:rPr>
                <w:rFonts w:ascii="Arial" w:hAnsi="Arial" w:cs="Arial"/>
              </w:rPr>
            </w:pPr>
          </w:p>
          <w:p w:rsidR="00E801D5" w:rsidRPr="0009050A" w:rsidRDefault="00E801D5" w:rsidP="003B142E">
            <w:pPr>
              <w:rPr>
                <w:rFonts w:ascii="Arial" w:hAnsi="Arial" w:cs="Arial"/>
              </w:rPr>
            </w:pPr>
            <w:r w:rsidRPr="0009050A">
              <w:rPr>
                <w:rFonts w:ascii="Arial" w:hAnsi="Arial" w:cs="Arial"/>
                <w:sz w:val="22"/>
                <w:szCs w:val="22"/>
              </w:rPr>
              <w:t xml:space="preserve">V </w:t>
            </w:r>
            <w:r>
              <w:rPr>
                <w:rFonts w:ascii="Arial" w:hAnsi="Arial" w:cs="Arial"/>
                <w:sz w:val="22"/>
                <w:szCs w:val="22"/>
              </w:rPr>
              <w:t>Náchodě</w:t>
            </w:r>
            <w:r w:rsidRPr="0009050A">
              <w:rPr>
                <w:rFonts w:ascii="Arial" w:hAnsi="Arial" w:cs="Arial"/>
                <w:sz w:val="22"/>
                <w:szCs w:val="22"/>
              </w:rPr>
              <w:t xml:space="preserve"> </w:t>
            </w:r>
          </w:p>
          <w:p w:rsidR="00E801D5" w:rsidRPr="0009050A" w:rsidRDefault="00E801D5" w:rsidP="003B142E">
            <w:pPr>
              <w:rPr>
                <w:rFonts w:ascii="Arial" w:hAnsi="Arial" w:cs="Arial"/>
              </w:rPr>
            </w:pPr>
          </w:p>
          <w:p w:rsidR="00E801D5" w:rsidRDefault="00E801D5" w:rsidP="003B142E">
            <w:pPr>
              <w:rPr>
                <w:rFonts w:ascii="Arial" w:hAnsi="Arial" w:cs="Arial"/>
              </w:rPr>
            </w:pPr>
          </w:p>
          <w:p w:rsidR="00E801D5" w:rsidRPr="0009050A" w:rsidRDefault="00E801D5" w:rsidP="003B142E">
            <w:pPr>
              <w:rPr>
                <w:rFonts w:ascii="Arial" w:hAnsi="Arial" w:cs="Arial"/>
              </w:rPr>
            </w:pPr>
          </w:p>
          <w:p w:rsidR="00E801D5" w:rsidRPr="0009050A" w:rsidRDefault="00E801D5" w:rsidP="003B142E">
            <w:pPr>
              <w:rPr>
                <w:rFonts w:ascii="Arial" w:hAnsi="Arial" w:cs="Arial"/>
              </w:rPr>
            </w:pPr>
          </w:p>
          <w:p w:rsidR="00E801D5" w:rsidRPr="0009050A" w:rsidRDefault="00E801D5" w:rsidP="00E11143">
            <w:pPr>
              <w:jc w:val="center"/>
              <w:rPr>
                <w:rFonts w:ascii="Arial" w:hAnsi="Arial" w:cs="Arial"/>
              </w:rPr>
            </w:pPr>
            <w:r w:rsidRPr="0009050A">
              <w:rPr>
                <w:rFonts w:ascii="Arial" w:hAnsi="Arial" w:cs="Arial"/>
                <w:sz w:val="22"/>
                <w:szCs w:val="22"/>
              </w:rPr>
              <w:t>___________________________________</w:t>
            </w:r>
          </w:p>
          <w:p w:rsidR="00E801D5" w:rsidRDefault="00E801D5" w:rsidP="00E11143">
            <w:pPr>
              <w:tabs>
                <w:tab w:val="center" w:pos="4536"/>
                <w:tab w:val="right" w:pos="9072"/>
              </w:tabs>
              <w:jc w:val="center"/>
              <w:rPr>
                <w:rFonts w:ascii="Arial" w:hAnsi="Arial" w:cs="Arial"/>
                <w:bCs/>
              </w:rPr>
            </w:pPr>
            <w:r>
              <w:rPr>
                <w:rFonts w:ascii="Arial" w:hAnsi="Arial" w:cs="Arial"/>
                <w:bCs/>
                <w:sz w:val="22"/>
                <w:szCs w:val="22"/>
              </w:rPr>
              <w:t>město Náchod</w:t>
            </w:r>
          </w:p>
          <w:p w:rsidR="00E801D5" w:rsidRPr="0009050A" w:rsidRDefault="00E801D5" w:rsidP="00E11143">
            <w:pPr>
              <w:tabs>
                <w:tab w:val="center" w:pos="4536"/>
                <w:tab w:val="right" w:pos="9072"/>
              </w:tabs>
              <w:jc w:val="center"/>
              <w:rPr>
                <w:rFonts w:ascii="Arial" w:hAnsi="Arial" w:cs="Arial"/>
                <w:bCs/>
              </w:rPr>
            </w:pPr>
          </w:p>
        </w:tc>
      </w:tr>
    </w:tbl>
    <w:p w:rsidR="00E801D5" w:rsidRPr="0009050A" w:rsidRDefault="00E801D5" w:rsidP="003B142E">
      <w:pPr>
        <w:pStyle w:val="Header"/>
        <w:spacing w:before="0" w:after="0"/>
        <w:rPr>
          <w:rFonts w:cs="Arial"/>
          <w:b/>
        </w:rPr>
      </w:pPr>
    </w:p>
    <w:sectPr w:rsidR="00E801D5" w:rsidRPr="0009050A" w:rsidSect="00CE5BD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1D5" w:rsidRDefault="00E801D5" w:rsidP="0009292F">
      <w:r>
        <w:separator/>
      </w:r>
    </w:p>
  </w:endnote>
  <w:endnote w:type="continuationSeparator" w:id="0">
    <w:p w:rsidR="00E801D5" w:rsidRDefault="00E801D5" w:rsidP="0009292F">
      <w:r>
        <w:continuationSeparator/>
      </w:r>
    </w:p>
  </w:endnote>
  <w:endnote w:type="continuationNotice" w:id="1">
    <w:p w:rsidR="00E801D5" w:rsidRDefault="00E801D5"/>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1D5" w:rsidRPr="00C0691C" w:rsidRDefault="00E801D5" w:rsidP="00D60B4D">
    <w:pPr>
      <w:pStyle w:val="Footer"/>
      <w:tabs>
        <w:tab w:val="left" w:pos="180"/>
      </w:tabs>
    </w:pPr>
    <w:r w:rsidRPr="0028589C">
      <w:rPr>
        <w:rFonts w:ascii="Arial" w:hAnsi="Arial" w:cs="Arial"/>
        <w:sz w:val="20"/>
      </w:rPr>
      <w:t>VPIC Náchod(NA),ul.Tkalcovská</w:t>
    </w:r>
    <w:r w:rsidRPr="00EF5766">
      <w:rPr>
        <w:rFonts w:ascii="Arial" w:hAnsi="Arial" w:cs="Arial"/>
        <w:sz w:val="20"/>
      </w:rPr>
      <w:tab/>
    </w:r>
    <w:r>
      <w:rPr>
        <w:rFonts w:ascii="Arial" w:hAnsi="Arial" w:cs="Arial"/>
        <w:sz w:val="20"/>
      </w:rPr>
      <w:tab/>
    </w:r>
    <w:r w:rsidRPr="001A2A9F">
      <w:rPr>
        <w:rFonts w:ascii="Arial" w:hAnsi="Arial" w:cs="Arial"/>
        <w:sz w:val="20"/>
      </w:rPr>
      <w:fldChar w:fldCharType="begin"/>
    </w:r>
    <w:r w:rsidRPr="001A2A9F">
      <w:rPr>
        <w:rFonts w:ascii="Arial" w:hAnsi="Arial" w:cs="Arial"/>
        <w:sz w:val="20"/>
      </w:rPr>
      <w:instrText>PAGE   \* MERGEFORMAT</w:instrText>
    </w:r>
    <w:r w:rsidRPr="001A2A9F">
      <w:rPr>
        <w:rFonts w:ascii="Arial" w:hAnsi="Arial" w:cs="Arial"/>
        <w:sz w:val="20"/>
      </w:rPr>
      <w:fldChar w:fldCharType="separate"/>
    </w:r>
    <w:r>
      <w:rPr>
        <w:rFonts w:ascii="Arial" w:hAnsi="Arial" w:cs="Arial"/>
        <w:noProof/>
        <w:sz w:val="20"/>
      </w:rPr>
      <w:t>8</w:t>
    </w:r>
    <w:r w:rsidRPr="001A2A9F">
      <w:rP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1D5" w:rsidRDefault="00E801D5" w:rsidP="0009292F">
      <w:r>
        <w:separator/>
      </w:r>
    </w:p>
  </w:footnote>
  <w:footnote w:type="continuationSeparator" w:id="0">
    <w:p w:rsidR="00E801D5" w:rsidRDefault="00E801D5" w:rsidP="0009292F">
      <w:r>
        <w:continuationSeparator/>
      </w:r>
    </w:p>
  </w:footnote>
  <w:footnote w:type="continuationNotice" w:id="1">
    <w:p w:rsidR="00E801D5" w:rsidRDefault="00E801D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1D5" w:rsidRDefault="00E801D5" w:rsidP="00D60B4D">
    <w:pPr>
      <w:pStyle w:val="Header"/>
      <w:tabs>
        <w:tab w:val="clear" w:pos="4536"/>
        <w:tab w:val="clear" w:pos="9072"/>
      </w:tabs>
      <w:ind w:left="5245" w:hanging="5245"/>
      <w:jc w:val="left"/>
    </w:pPr>
    <w:r>
      <w:t>Číslo smlouvy CETIN:</w:t>
    </w:r>
    <w:r w:rsidRPr="00E24144">
      <w:t xml:space="preserve"> HK 2021 0012</w:t>
    </w:r>
    <w:r>
      <w:tab/>
      <w:t>SAP S/4 Hana:</w:t>
    </w:r>
  </w:p>
  <w:p w:rsidR="00E801D5" w:rsidRDefault="00E801D5" w:rsidP="00D60B4D">
    <w:pPr>
      <w:pStyle w:val="Header"/>
      <w:tabs>
        <w:tab w:val="clear" w:pos="4536"/>
        <w:tab w:val="clear" w:pos="9072"/>
      </w:tabs>
      <w:ind w:left="5245" w:hanging="5245"/>
      <w:jc w:val="left"/>
    </w:pPr>
    <w:r>
      <w:t>Číslo smlouvy Stavebníka:</w:t>
    </w:r>
    <w:r>
      <w:tab/>
      <w:t>Registr smluv: ANO</w:t>
    </w:r>
  </w:p>
  <w:p w:rsidR="00E801D5" w:rsidRDefault="00E801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5DBD"/>
    <w:multiLevelType w:val="hybridMultilevel"/>
    <w:tmpl w:val="55C860B2"/>
    <w:lvl w:ilvl="0" w:tplc="0EA05718">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1">
    <w:nsid w:val="08683084"/>
    <w:multiLevelType w:val="hybridMultilevel"/>
    <w:tmpl w:val="07602A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19092F"/>
    <w:multiLevelType w:val="hybridMultilevel"/>
    <w:tmpl w:val="37C2745E"/>
    <w:lvl w:ilvl="0" w:tplc="95C2A734">
      <w:start w:val="1"/>
      <w:numFmt w:val="lowerRoman"/>
      <w:lvlText w:val="(%1)"/>
      <w:lvlJc w:val="left"/>
      <w:pPr>
        <w:ind w:left="720" w:hanging="360"/>
      </w:pPr>
      <w:rPr>
        <w:rFonts w:ascii="Arial" w:eastAsia="Times New Roman" w:hAnsi="Arial" w:cs="Arial"/>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E7E2737"/>
    <w:multiLevelType w:val="hybridMultilevel"/>
    <w:tmpl w:val="59AA27E4"/>
    <w:lvl w:ilvl="0" w:tplc="04F6CBE4">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F8B7F6B"/>
    <w:multiLevelType w:val="singleLevel"/>
    <w:tmpl w:val="F442287C"/>
    <w:lvl w:ilvl="0">
      <w:start w:val="1"/>
      <w:numFmt w:val="decimal"/>
      <w:lvlText w:val="%1."/>
      <w:lvlJc w:val="left"/>
      <w:pPr>
        <w:tabs>
          <w:tab w:val="num" w:pos="360"/>
        </w:tabs>
        <w:ind w:left="360" w:hanging="360"/>
      </w:pPr>
      <w:rPr>
        <w:rFonts w:cs="Times New Roman"/>
      </w:rPr>
    </w:lvl>
  </w:abstractNum>
  <w:abstractNum w:abstractNumId="5">
    <w:nsid w:val="114715B6"/>
    <w:multiLevelType w:val="hybridMultilevel"/>
    <w:tmpl w:val="EDF8E092"/>
    <w:lvl w:ilvl="0" w:tplc="C3424D2E">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6">
    <w:nsid w:val="1367785F"/>
    <w:multiLevelType w:val="hybridMultilevel"/>
    <w:tmpl w:val="5D52A432"/>
    <w:lvl w:ilvl="0" w:tplc="A59CB9C0">
      <w:start w:val="1"/>
      <w:numFmt w:val="lowerLetter"/>
      <w:lvlText w:val="(%1)"/>
      <w:lvlJc w:val="left"/>
      <w:pPr>
        <w:ind w:left="1287" w:hanging="72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7">
    <w:nsid w:val="17472C9F"/>
    <w:multiLevelType w:val="hybridMultilevel"/>
    <w:tmpl w:val="706EB252"/>
    <w:lvl w:ilvl="0" w:tplc="5D2CD874">
      <w:start w:val="1"/>
      <w:numFmt w:val="lowerRoman"/>
      <w:lvlText w:val="(%1)"/>
      <w:lvlJc w:val="left"/>
      <w:pPr>
        <w:ind w:left="1287" w:hanging="72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8">
    <w:nsid w:val="1B832246"/>
    <w:multiLevelType w:val="hybridMultilevel"/>
    <w:tmpl w:val="152214D6"/>
    <w:lvl w:ilvl="0" w:tplc="A59CB9C0">
      <w:start w:val="1"/>
      <w:numFmt w:val="lowerLetter"/>
      <w:lvlText w:val="(%1)"/>
      <w:lvlJc w:val="left"/>
      <w:pPr>
        <w:tabs>
          <w:tab w:val="num" w:pos="360"/>
        </w:tabs>
        <w:ind w:left="360" w:hanging="360"/>
      </w:pPr>
      <w:rPr>
        <w:rFonts w:cs="Times New Roman" w:hint="default"/>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9">
    <w:nsid w:val="1DAE40D6"/>
    <w:multiLevelType w:val="hybridMultilevel"/>
    <w:tmpl w:val="45A07C2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1F734134"/>
    <w:multiLevelType w:val="hybridMultilevel"/>
    <w:tmpl w:val="B05EB72E"/>
    <w:lvl w:ilvl="0" w:tplc="04050017">
      <w:start w:val="1"/>
      <w:numFmt w:val="lowerLetter"/>
      <w:lvlText w:val="%1)"/>
      <w:lvlJc w:val="left"/>
      <w:pPr>
        <w:ind w:left="720" w:hanging="360"/>
      </w:pPr>
      <w:rPr>
        <w:rFonts w:cs="Times New Roman" w:hint="default"/>
      </w:rPr>
    </w:lvl>
    <w:lvl w:ilvl="1" w:tplc="E6B8C0EC">
      <w:start w:val="1"/>
      <w:numFmt w:val="lowerLetter"/>
      <w:lvlText w:val="(%2)"/>
      <w:lvlJc w:val="left"/>
      <w:pPr>
        <w:ind w:left="1440" w:hanging="360"/>
      </w:pPr>
      <w:rPr>
        <w:rFonts w:cs="Times New Roman" w:hint="default"/>
        <w:sz w:val="22"/>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26067A88"/>
    <w:multiLevelType w:val="hybridMultilevel"/>
    <w:tmpl w:val="9504264C"/>
    <w:lvl w:ilvl="0" w:tplc="4B7E8B40">
      <w:start w:val="2"/>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64F5550"/>
    <w:multiLevelType w:val="hybridMultilevel"/>
    <w:tmpl w:val="9E86127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10D2C95E">
      <w:start w:val="1"/>
      <w:numFmt w:val="lowerLetter"/>
      <w:lvlText w:val="(%3)"/>
      <w:lvlJc w:val="left"/>
      <w:pPr>
        <w:ind w:left="2160" w:hanging="180"/>
      </w:pPr>
      <w:rPr>
        <w:rFonts w:ascii="Arial" w:eastAsia="Times New Roman" w:hAnsi="Arial" w:cs="Arial"/>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26973110"/>
    <w:multiLevelType w:val="hybridMultilevel"/>
    <w:tmpl w:val="DCFE84F2"/>
    <w:lvl w:ilvl="0" w:tplc="C33EC320">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14">
    <w:nsid w:val="273028C5"/>
    <w:multiLevelType w:val="hybridMultilevel"/>
    <w:tmpl w:val="9C1C88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7B15ED9"/>
    <w:multiLevelType w:val="multilevel"/>
    <w:tmpl w:val="F2681CC2"/>
    <w:lvl w:ilvl="0">
      <w:start w:val="4"/>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92B7E5F"/>
    <w:multiLevelType w:val="hybridMultilevel"/>
    <w:tmpl w:val="C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ED14899"/>
    <w:multiLevelType w:val="multilevel"/>
    <w:tmpl w:val="E76E1F7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36C72B1E"/>
    <w:multiLevelType w:val="hybridMultilevel"/>
    <w:tmpl w:val="9CF88108"/>
    <w:lvl w:ilvl="0" w:tplc="04050017">
      <w:start w:val="1"/>
      <w:numFmt w:val="lowerLetter"/>
      <w:lvlText w:val="%1)"/>
      <w:lvlJc w:val="left"/>
      <w:pPr>
        <w:ind w:left="1287" w:hanging="72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19">
    <w:nsid w:val="3B641F3F"/>
    <w:multiLevelType w:val="hybridMultilevel"/>
    <w:tmpl w:val="D8283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11C01BB"/>
    <w:multiLevelType w:val="hybridMultilevel"/>
    <w:tmpl w:val="42ECC598"/>
    <w:lvl w:ilvl="0" w:tplc="0405000F">
      <w:start w:val="1"/>
      <w:numFmt w:val="decimal"/>
      <w:lvlText w:val="%1."/>
      <w:lvlJc w:val="left"/>
      <w:pPr>
        <w:ind w:left="1287" w:hanging="360"/>
      </w:pPr>
      <w:rPr>
        <w:rFonts w:cs="Times New Roman"/>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1">
    <w:nsid w:val="56413892"/>
    <w:multiLevelType w:val="hybridMultilevel"/>
    <w:tmpl w:val="F4B8FEB0"/>
    <w:lvl w:ilvl="0" w:tplc="D1367BBA">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58724841"/>
    <w:multiLevelType w:val="hybridMultilevel"/>
    <w:tmpl w:val="44E683A2"/>
    <w:lvl w:ilvl="0" w:tplc="A59CB9C0">
      <w:start w:val="1"/>
      <w:numFmt w:val="lowerLetter"/>
      <w:lvlText w:val="(%1)"/>
      <w:lvlJc w:val="left"/>
      <w:pPr>
        <w:ind w:left="720" w:hanging="360"/>
      </w:pPr>
      <w:rPr>
        <w:rFonts w:cs="Times New Roman" w:hint="default"/>
      </w:rPr>
    </w:lvl>
    <w:lvl w:ilvl="1" w:tplc="A59CB9C0">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64FB40B5"/>
    <w:multiLevelType w:val="hybridMultilevel"/>
    <w:tmpl w:val="2B76B27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697441ED"/>
    <w:multiLevelType w:val="hybridMultilevel"/>
    <w:tmpl w:val="6484A5C8"/>
    <w:lvl w:ilvl="0" w:tplc="913881D6">
      <w:start w:val="1"/>
      <w:numFmt w:val="lowerLetter"/>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25">
    <w:nsid w:val="6E213229"/>
    <w:multiLevelType w:val="hybridMultilevel"/>
    <w:tmpl w:val="07D4A824"/>
    <w:lvl w:ilvl="0" w:tplc="C338E6E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75F91C0B"/>
    <w:multiLevelType w:val="multilevel"/>
    <w:tmpl w:val="462C8AD2"/>
    <w:lvl w:ilvl="0">
      <w:start w:val="1"/>
      <w:numFmt w:val="decimal"/>
      <w:lvlText w:val="%1."/>
      <w:lvlJc w:val="left"/>
      <w:pPr>
        <w:ind w:left="502" w:hanging="360"/>
      </w:pPr>
      <w:rPr>
        <w:rFonts w:ascii="Arial" w:hAnsi="Arial" w:cs="Arial" w:hint="default"/>
        <w:b/>
      </w:rPr>
    </w:lvl>
    <w:lvl w:ilvl="1">
      <w:start w:val="1"/>
      <w:numFmt w:val="decimal"/>
      <w:isLgl/>
      <w:lvlText w:val="%1.%2"/>
      <w:lvlJc w:val="left"/>
      <w:pPr>
        <w:ind w:left="360" w:hanging="360"/>
      </w:pPr>
      <w:rPr>
        <w:rFonts w:ascii="Arial" w:hAnsi="Arial" w:cs="Arial" w:hint="default"/>
        <w:b w:val="0"/>
        <w:i w:val="0"/>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27">
    <w:nsid w:val="7B541E87"/>
    <w:multiLevelType w:val="hybridMultilevel"/>
    <w:tmpl w:val="024A1EEA"/>
    <w:lvl w:ilvl="0" w:tplc="E4E0F5E6">
      <w:start w:val="1"/>
      <w:numFmt w:val="lowerRoman"/>
      <w:lvlText w:val="(%1)"/>
      <w:lvlJc w:val="left"/>
      <w:pPr>
        <w:ind w:left="1287" w:hanging="72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28">
    <w:nsid w:val="7C227DCE"/>
    <w:multiLevelType w:val="hybridMultilevel"/>
    <w:tmpl w:val="43AC742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3"/>
  </w:num>
  <w:num w:numId="2">
    <w:abstractNumId w:val="4"/>
  </w:num>
  <w:num w:numId="3">
    <w:abstractNumId w:val="15"/>
  </w:num>
  <w:num w:numId="4">
    <w:abstractNumId w:val="13"/>
  </w:num>
  <w:num w:numId="5">
    <w:abstractNumId w:val="3"/>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6"/>
  </w:num>
  <w:num w:numId="9">
    <w:abstractNumId w:val="14"/>
  </w:num>
  <w:num w:numId="10">
    <w:abstractNumId w:val="19"/>
  </w:num>
  <w:num w:numId="11">
    <w:abstractNumId w:val="26"/>
  </w:num>
  <w:num w:numId="12">
    <w:abstractNumId w:val="0"/>
  </w:num>
  <w:num w:numId="13">
    <w:abstractNumId w:val="5"/>
  </w:num>
  <w:num w:numId="14">
    <w:abstractNumId w:val="28"/>
  </w:num>
  <w:num w:numId="15">
    <w:abstractNumId w:val="2"/>
  </w:num>
  <w:num w:numId="16">
    <w:abstractNumId w:val="10"/>
  </w:num>
  <w:num w:numId="17">
    <w:abstractNumId w:val="9"/>
  </w:num>
  <w:num w:numId="18">
    <w:abstractNumId w:val="17"/>
  </w:num>
  <w:num w:numId="19">
    <w:abstractNumId w:val="12"/>
  </w:num>
  <w:num w:numId="20">
    <w:abstractNumId w:val="20"/>
  </w:num>
  <w:num w:numId="21">
    <w:abstractNumId w:val="23"/>
  </w:num>
  <w:num w:numId="22">
    <w:abstractNumId w:val="7"/>
  </w:num>
  <w:num w:numId="23">
    <w:abstractNumId w:val="27"/>
  </w:num>
  <w:num w:numId="24">
    <w:abstractNumId w:val="11"/>
  </w:num>
  <w:num w:numId="25">
    <w:abstractNumId w:val="21"/>
  </w:num>
  <w:num w:numId="26">
    <w:abstractNumId w:val="25"/>
  </w:num>
  <w:num w:numId="27">
    <w:abstractNumId w:val="18"/>
  </w:num>
  <w:num w:numId="28">
    <w:abstractNumId w:val="6"/>
  </w:num>
  <w:num w:numId="29">
    <w:abstractNumId w:val="22"/>
  </w:num>
  <w:num w:numId="30">
    <w:abstractNumId w:val="8"/>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5525"/>
    <w:rsid w:val="000000FE"/>
    <w:rsid w:val="00003C24"/>
    <w:rsid w:val="00004040"/>
    <w:rsid w:val="000052E5"/>
    <w:rsid w:val="000139F5"/>
    <w:rsid w:val="000224F5"/>
    <w:rsid w:val="00023EF9"/>
    <w:rsid w:val="00025B21"/>
    <w:rsid w:val="00031B03"/>
    <w:rsid w:val="00034ACC"/>
    <w:rsid w:val="00037447"/>
    <w:rsid w:val="00037A9F"/>
    <w:rsid w:val="00040C60"/>
    <w:rsid w:val="0004487C"/>
    <w:rsid w:val="00044A4E"/>
    <w:rsid w:val="000453B7"/>
    <w:rsid w:val="00046E97"/>
    <w:rsid w:val="000476DF"/>
    <w:rsid w:val="0005391B"/>
    <w:rsid w:val="000550DA"/>
    <w:rsid w:val="00056AF9"/>
    <w:rsid w:val="000607E6"/>
    <w:rsid w:val="00061605"/>
    <w:rsid w:val="00063944"/>
    <w:rsid w:val="00070372"/>
    <w:rsid w:val="00071ED8"/>
    <w:rsid w:val="000728C5"/>
    <w:rsid w:val="00074754"/>
    <w:rsid w:val="00074D47"/>
    <w:rsid w:val="000802DC"/>
    <w:rsid w:val="00081827"/>
    <w:rsid w:val="0008259F"/>
    <w:rsid w:val="0008263A"/>
    <w:rsid w:val="00083DE6"/>
    <w:rsid w:val="00085EAA"/>
    <w:rsid w:val="00087564"/>
    <w:rsid w:val="000901B6"/>
    <w:rsid w:val="0009050A"/>
    <w:rsid w:val="0009292F"/>
    <w:rsid w:val="00097F21"/>
    <w:rsid w:val="000A2F8A"/>
    <w:rsid w:val="000A6FA0"/>
    <w:rsid w:val="000A7808"/>
    <w:rsid w:val="000B2F68"/>
    <w:rsid w:val="000B4A30"/>
    <w:rsid w:val="000B56A7"/>
    <w:rsid w:val="000B5CB7"/>
    <w:rsid w:val="000B6326"/>
    <w:rsid w:val="000C120C"/>
    <w:rsid w:val="000C3AC7"/>
    <w:rsid w:val="000C447A"/>
    <w:rsid w:val="000C691A"/>
    <w:rsid w:val="000C6E78"/>
    <w:rsid w:val="000D0B59"/>
    <w:rsid w:val="000D1263"/>
    <w:rsid w:val="000D5B24"/>
    <w:rsid w:val="000D689F"/>
    <w:rsid w:val="000D7535"/>
    <w:rsid w:val="000E1210"/>
    <w:rsid w:val="000E3944"/>
    <w:rsid w:val="000E5431"/>
    <w:rsid w:val="000E5C44"/>
    <w:rsid w:val="000E6071"/>
    <w:rsid w:val="000E6827"/>
    <w:rsid w:val="000E6D97"/>
    <w:rsid w:val="000F22C1"/>
    <w:rsid w:val="000F5376"/>
    <w:rsid w:val="000F5D9F"/>
    <w:rsid w:val="000F780C"/>
    <w:rsid w:val="00102B5D"/>
    <w:rsid w:val="0010331D"/>
    <w:rsid w:val="00106C12"/>
    <w:rsid w:val="001120E5"/>
    <w:rsid w:val="00112200"/>
    <w:rsid w:val="00112CF7"/>
    <w:rsid w:val="001156FD"/>
    <w:rsid w:val="001179BE"/>
    <w:rsid w:val="001179D4"/>
    <w:rsid w:val="001201A7"/>
    <w:rsid w:val="00121869"/>
    <w:rsid w:val="00123572"/>
    <w:rsid w:val="00123804"/>
    <w:rsid w:val="0012687F"/>
    <w:rsid w:val="00127B0A"/>
    <w:rsid w:val="00127D32"/>
    <w:rsid w:val="00133762"/>
    <w:rsid w:val="00133AB3"/>
    <w:rsid w:val="001427A8"/>
    <w:rsid w:val="00144FAE"/>
    <w:rsid w:val="00145824"/>
    <w:rsid w:val="0015303A"/>
    <w:rsid w:val="00153F65"/>
    <w:rsid w:val="00154FA1"/>
    <w:rsid w:val="00156E29"/>
    <w:rsid w:val="0016016A"/>
    <w:rsid w:val="00160F10"/>
    <w:rsid w:val="0016158D"/>
    <w:rsid w:val="0016486E"/>
    <w:rsid w:val="001652FB"/>
    <w:rsid w:val="00166D3D"/>
    <w:rsid w:val="00170A30"/>
    <w:rsid w:val="00171006"/>
    <w:rsid w:val="00172C7A"/>
    <w:rsid w:val="0017417A"/>
    <w:rsid w:val="00174AAD"/>
    <w:rsid w:val="00175F16"/>
    <w:rsid w:val="001765E7"/>
    <w:rsid w:val="0017767C"/>
    <w:rsid w:val="00177A7A"/>
    <w:rsid w:val="00184633"/>
    <w:rsid w:val="001849B3"/>
    <w:rsid w:val="00186CDB"/>
    <w:rsid w:val="0018761C"/>
    <w:rsid w:val="00191774"/>
    <w:rsid w:val="00193CA1"/>
    <w:rsid w:val="00196CE9"/>
    <w:rsid w:val="001A0A14"/>
    <w:rsid w:val="001A2A9F"/>
    <w:rsid w:val="001A5252"/>
    <w:rsid w:val="001B002F"/>
    <w:rsid w:val="001B3DB5"/>
    <w:rsid w:val="001B4B1C"/>
    <w:rsid w:val="001C28BD"/>
    <w:rsid w:val="001D3EBC"/>
    <w:rsid w:val="001D4337"/>
    <w:rsid w:val="001D4371"/>
    <w:rsid w:val="001D738E"/>
    <w:rsid w:val="001E0EC8"/>
    <w:rsid w:val="001E1707"/>
    <w:rsid w:val="001F153E"/>
    <w:rsid w:val="001F2A1B"/>
    <w:rsid w:val="001F3A97"/>
    <w:rsid w:val="002035C7"/>
    <w:rsid w:val="002065F5"/>
    <w:rsid w:val="00206FF6"/>
    <w:rsid w:val="002074B8"/>
    <w:rsid w:val="00212309"/>
    <w:rsid w:val="0021359F"/>
    <w:rsid w:val="00213AFB"/>
    <w:rsid w:val="00214CD0"/>
    <w:rsid w:val="00216265"/>
    <w:rsid w:val="00220A3A"/>
    <w:rsid w:val="0022298E"/>
    <w:rsid w:val="00222F2C"/>
    <w:rsid w:val="002237F2"/>
    <w:rsid w:val="00224DA3"/>
    <w:rsid w:val="00225224"/>
    <w:rsid w:val="0022673B"/>
    <w:rsid w:val="00227639"/>
    <w:rsid w:val="00230CF5"/>
    <w:rsid w:val="002322EC"/>
    <w:rsid w:val="00235D8E"/>
    <w:rsid w:val="00236B4A"/>
    <w:rsid w:val="00244D11"/>
    <w:rsid w:val="00247744"/>
    <w:rsid w:val="00250CFF"/>
    <w:rsid w:val="002540EC"/>
    <w:rsid w:val="002554EE"/>
    <w:rsid w:val="00266148"/>
    <w:rsid w:val="002669D4"/>
    <w:rsid w:val="0027021E"/>
    <w:rsid w:val="00272B1C"/>
    <w:rsid w:val="00272FAA"/>
    <w:rsid w:val="00273FE7"/>
    <w:rsid w:val="0027553F"/>
    <w:rsid w:val="00282640"/>
    <w:rsid w:val="00284F9C"/>
    <w:rsid w:val="0028589C"/>
    <w:rsid w:val="002900E7"/>
    <w:rsid w:val="002913A5"/>
    <w:rsid w:val="00293F62"/>
    <w:rsid w:val="002A7452"/>
    <w:rsid w:val="002A7894"/>
    <w:rsid w:val="002B6FEC"/>
    <w:rsid w:val="002C099E"/>
    <w:rsid w:val="002C28DD"/>
    <w:rsid w:val="002C472F"/>
    <w:rsid w:val="002C7936"/>
    <w:rsid w:val="002C7938"/>
    <w:rsid w:val="002E0AE2"/>
    <w:rsid w:val="002E76D0"/>
    <w:rsid w:val="002F281D"/>
    <w:rsid w:val="00300BA7"/>
    <w:rsid w:val="00302DFD"/>
    <w:rsid w:val="00304CC7"/>
    <w:rsid w:val="00304E50"/>
    <w:rsid w:val="0030685B"/>
    <w:rsid w:val="003069D9"/>
    <w:rsid w:val="00311B5B"/>
    <w:rsid w:val="003148DE"/>
    <w:rsid w:val="00316EBE"/>
    <w:rsid w:val="00317B50"/>
    <w:rsid w:val="00321B43"/>
    <w:rsid w:val="003230BF"/>
    <w:rsid w:val="00323147"/>
    <w:rsid w:val="00323855"/>
    <w:rsid w:val="00324036"/>
    <w:rsid w:val="00324098"/>
    <w:rsid w:val="00331BE9"/>
    <w:rsid w:val="00331F33"/>
    <w:rsid w:val="00336DDE"/>
    <w:rsid w:val="00340179"/>
    <w:rsid w:val="00345298"/>
    <w:rsid w:val="00350BB6"/>
    <w:rsid w:val="00352242"/>
    <w:rsid w:val="003533BD"/>
    <w:rsid w:val="00355DDD"/>
    <w:rsid w:val="0035743D"/>
    <w:rsid w:val="00360AB0"/>
    <w:rsid w:val="00363A80"/>
    <w:rsid w:val="00363EB3"/>
    <w:rsid w:val="0036762D"/>
    <w:rsid w:val="003731CE"/>
    <w:rsid w:val="003759F0"/>
    <w:rsid w:val="00377880"/>
    <w:rsid w:val="00377A80"/>
    <w:rsid w:val="00380F69"/>
    <w:rsid w:val="00385416"/>
    <w:rsid w:val="00390A65"/>
    <w:rsid w:val="003943A8"/>
    <w:rsid w:val="0039536C"/>
    <w:rsid w:val="003A3C6E"/>
    <w:rsid w:val="003A6B32"/>
    <w:rsid w:val="003B05A2"/>
    <w:rsid w:val="003B142E"/>
    <w:rsid w:val="003B3418"/>
    <w:rsid w:val="003B44F0"/>
    <w:rsid w:val="003B68AC"/>
    <w:rsid w:val="003C0BA6"/>
    <w:rsid w:val="003C2497"/>
    <w:rsid w:val="003C6378"/>
    <w:rsid w:val="003D400E"/>
    <w:rsid w:val="003D7ED3"/>
    <w:rsid w:val="003E20E4"/>
    <w:rsid w:val="003E364A"/>
    <w:rsid w:val="003F1F66"/>
    <w:rsid w:val="003F601C"/>
    <w:rsid w:val="00400646"/>
    <w:rsid w:val="0040152C"/>
    <w:rsid w:val="00406DC0"/>
    <w:rsid w:val="0040703D"/>
    <w:rsid w:val="0041112B"/>
    <w:rsid w:val="00411C59"/>
    <w:rsid w:val="0041452E"/>
    <w:rsid w:val="00414DDE"/>
    <w:rsid w:val="004150A7"/>
    <w:rsid w:val="00415B0F"/>
    <w:rsid w:val="00417C61"/>
    <w:rsid w:val="00417EE2"/>
    <w:rsid w:val="00421F73"/>
    <w:rsid w:val="00422FC5"/>
    <w:rsid w:val="004252C0"/>
    <w:rsid w:val="0042732B"/>
    <w:rsid w:val="0043027E"/>
    <w:rsid w:val="0043256E"/>
    <w:rsid w:val="004369AA"/>
    <w:rsid w:val="00440C06"/>
    <w:rsid w:val="004422A6"/>
    <w:rsid w:val="00442C3A"/>
    <w:rsid w:val="0044375E"/>
    <w:rsid w:val="00446221"/>
    <w:rsid w:val="004520EA"/>
    <w:rsid w:val="00452C0F"/>
    <w:rsid w:val="00455BEE"/>
    <w:rsid w:val="004603D3"/>
    <w:rsid w:val="0046228B"/>
    <w:rsid w:val="004633F9"/>
    <w:rsid w:val="00463E59"/>
    <w:rsid w:val="00465201"/>
    <w:rsid w:val="00470090"/>
    <w:rsid w:val="004702BB"/>
    <w:rsid w:val="0047094E"/>
    <w:rsid w:val="00470FD6"/>
    <w:rsid w:val="00472DBE"/>
    <w:rsid w:val="00474E50"/>
    <w:rsid w:val="004763A9"/>
    <w:rsid w:val="00480285"/>
    <w:rsid w:val="004808EA"/>
    <w:rsid w:val="004814E8"/>
    <w:rsid w:val="00482768"/>
    <w:rsid w:val="00487E30"/>
    <w:rsid w:val="00490CC8"/>
    <w:rsid w:val="004913BD"/>
    <w:rsid w:val="004A055B"/>
    <w:rsid w:val="004A11AB"/>
    <w:rsid w:val="004A5525"/>
    <w:rsid w:val="004B09E0"/>
    <w:rsid w:val="004B35B4"/>
    <w:rsid w:val="004B4FFB"/>
    <w:rsid w:val="004B5ED5"/>
    <w:rsid w:val="004B6D8B"/>
    <w:rsid w:val="004C2FC3"/>
    <w:rsid w:val="004C3220"/>
    <w:rsid w:val="004C799A"/>
    <w:rsid w:val="004D23D9"/>
    <w:rsid w:val="004E08D2"/>
    <w:rsid w:val="004E1984"/>
    <w:rsid w:val="004E289C"/>
    <w:rsid w:val="004E7D22"/>
    <w:rsid w:val="004E7E54"/>
    <w:rsid w:val="004F02CA"/>
    <w:rsid w:val="004F0417"/>
    <w:rsid w:val="004F0F47"/>
    <w:rsid w:val="004F2BE1"/>
    <w:rsid w:val="004F45DF"/>
    <w:rsid w:val="00500EC4"/>
    <w:rsid w:val="00502D07"/>
    <w:rsid w:val="00511EC5"/>
    <w:rsid w:val="005120E9"/>
    <w:rsid w:val="0051265C"/>
    <w:rsid w:val="005145E2"/>
    <w:rsid w:val="00517845"/>
    <w:rsid w:val="00521D0C"/>
    <w:rsid w:val="0052208E"/>
    <w:rsid w:val="00522C1C"/>
    <w:rsid w:val="00523E81"/>
    <w:rsid w:val="00524651"/>
    <w:rsid w:val="00527E91"/>
    <w:rsid w:val="00530085"/>
    <w:rsid w:val="005329D5"/>
    <w:rsid w:val="00534562"/>
    <w:rsid w:val="00545BB6"/>
    <w:rsid w:val="00547E19"/>
    <w:rsid w:val="00550C29"/>
    <w:rsid w:val="00551F0D"/>
    <w:rsid w:val="0055511F"/>
    <w:rsid w:val="005554B6"/>
    <w:rsid w:val="0055634F"/>
    <w:rsid w:val="00557AFD"/>
    <w:rsid w:val="0056489D"/>
    <w:rsid w:val="005677F5"/>
    <w:rsid w:val="00571337"/>
    <w:rsid w:val="00572700"/>
    <w:rsid w:val="00573190"/>
    <w:rsid w:val="005734A1"/>
    <w:rsid w:val="005811FD"/>
    <w:rsid w:val="00581747"/>
    <w:rsid w:val="00584204"/>
    <w:rsid w:val="0058681D"/>
    <w:rsid w:val="00586A9D"/>
    <w:rsid w:val="00592419"/>
    <w:rsid w:val="005948FF"/>
    <w:rsid w:val="00595BD0"/>
    <w:rsid w:val="005A0C2F"/>
    <w:rsid w:val="005A3081"/>
    <w:rsid w:val="005A4F5E"/>
    <w:rsid w:val="005C5905"/>
    <w:rsid w:val="005D1636"/>
    <w:rsid w:val="005D4FCF"/>
    <w:rsid w:val="005D69F7"/>
    <w:rsid w:val="005D760C"/>
    <w:rsid w:val="005E28F2"/>
    <w:rsid w:val="005E4B34"/>
    <w:rsid w:val="005F2542"/>
    <w:rsid w:val="006023BE"/>
    <w:rsid w:val="00604379"/>
    <w:rsid w:val="00604B1A"/>
    <w:rsid w:val="00605C2B"/>
    <w:rsid w:val="00606420"/>
    <w:rsid w:val="006069BF"/>
    <w:rsid w:val="00606BA3"/>
    <w:rsid w:val="00610B64"/>
    <w:rsid w:val="00610F58"/>
    <w:rsid w:val="00613079"/>
    <w:rsid w:val="00617A0F"/>
    <w:rsid w:val="0062573F"/>
    <w:rsid w:val="0062753F"/>
    <w:rsid w:val="006301EA"/>
    <w:rsid w:val="00630895"/>
    <w:rsid w:val="006313CD"/>
    <w:rsid w:val="006332D5"/>
    <w:rsid w:val="00633E5B"/>
    <w:rsid w:val="006356BC"/>
    <w:rsid w:val="006455AE"/>
    <w:rsid w:val="0065070D"/>
    <w:rsid w:val="006515A6"/>
    <w:rsid w:val="0065680C"/>
    <w:rsid w:val="00664351"/>
    <w:rsid w:val="0066512A"/>
    <w:rsid w:val="0067027E"/>
    <w:rsid w:val="00670D09"/>
    <w:rsid w:val="0067350F"/>
    <w:rsid w:val="006752D0"/>
    <w:rsid w:val="0067627D"/>
    <w:rsid w:val="0067678E"/>
    <w:rsid w:val="00680842"/>
    <w:rsid w:val="00684ABB"/>
    <w:rsid w:val="00687308"/>
    <w:rsid w:val="00687FF3"/>
    <w:rsid w:val="006926B8"/>
    <w:rsid w:val="006932DD"/>
    <w:rsid w:val="00693D3B"/>
    <w:rsid w:val="00697D65"/>
    <w:rsid w:val="006A3A7D"/>
    <w:rsid w:val="006A4E92"/>
    <w:rsid w:val="006B238F"/>
    <w:rsid w:val="006B30A3"/>
    <w:rsid w:val="006B381E"/>
    <w:rsid w:val="006B4F7B"/>
    <w:rsid w:val="006C4405"/>
    <w:rsid w:val="006C5134"/>
    <w:rsid w:val="006C52FF"/>
    <w:rsid w:val="006C6ADA"/>
    <w:rsid w:val="006C7C20"/>
    <w:rsid w:val="006D06B3"/>
    <w:rsid w:val="006D2A25"/>
    <w:rsid w:val="006D31AF"/>
    <w:rsid w:val="006E033B"/>
    <w:rsid w:val="006E03EE"/>
    <w:rsid w:val="006E044D"/>
    <w:rsid w:val="006E1D80"/>
    <w:rsid w:val="006E34E3"/>
    <w:rsid w:val="006E4898"/>
    <w:rsid w:val="006F0CE7"/>
    <w:rsid w:val="006F11EC"/>
    <w:rsid w:val="006F2C39"/>
    <w:rsid w:val="00703C0A"/>
    <w:rsid w:val="007101A3"/>
    <w:rsid w:val="00711CAA"/>
    <w:rsid w:val="007120E7"/>
    <w:rsid w:val="00712D55"/>
    <w:rsid w:val="00714561"/>
    <w:rsid w:val="00714DFE"/>
    <w:rsid w:val="00716CD8"/>
    <w:rsid w:val="007200A0"/>
    <w:rsid w:val="00724574"/>
    <w:rsid w:val="0073059F"/>
    <w:rsid w:val="0073124F"/>
    <w:rsid w:val="00734794"/>
    <w:rsid w:val="0073735C"/>
    <w:rsid w:val="00745375"/>
    <w:rsid w:val="00745559"/>
    <w:rsid w:val="0074586E"/>
    <w:rsid w:val="00751486"/>
    <w:rsid w:val="00753200"/>
    <w:rsid w:val="00753387"/>
    <w:rsid w:val="00754596"/>
    <w:rsid w:val="00756B79"/>
    <w:rsid w:val="00757A31"/>
    <w:rsid w:val="00762CFC"/>
    <w:rsid w:val="00767503"/>
    <w:rsid w:val="007677DD"/>
    <w:rsid w:val="00770DAA"/>
    <w:rsid w:val="00772132"/>
    <w:rsid w:val="0077281A"/>
    <w:rsid w:val="00772A2B"/>
    <w:rsid w:val="007767F2"/>
    <w:rsid w:val="00776CE8"/>
    <w:rsid w:val="00780589"/>
    <w:rsid w:val="00781BC2"/>
    <w:rsid w:val="00782E9C"/>
    <w:rsid w:val="00787114"/>
    <w:rsid w:val="007876D3"/>
    <w:rsid w:val="007906CD"/>
    <w:rsid w:val="00790B36"/>
    <w:rsid w:val="0079100F"/>
    <w:rsid w:val="00791329"/>
    <w:rsid w:val="00791863"/>
    <w:rsid w:val="0079265F"/>
    <w:rsid w:val="00794163"/>
    <w:rsid w:val="007946F9"/>
    <w:rsid w:val="007A0456"/>
    <w:rsid w:val="007A2B5B"/>
    <w:rsid w:val="007A45C1"/>
    <w:rsid w:val="007A4E27"/>
    <w:rsid w:val="007A6C03"/>
    <w:rsid w:val="007C2A6F"/>
    <w:rsid w:val="007C4B3C"/>
    <w:rsid w:val="007D1088"/>
    <w:rsid w:val="007D208B"/>
    <w:rsid w:val="007D5E1D"/>
    <w:rsid w:val="007D6B83"/>
    <w:rsid w:val="007E29B3"/>
    <w:rsid w:val="007E3657"/>
    <w:rsid w:val="007E72CE"/>
    <w:rsid w:val="007E777F"/>
    <w:rsid w:val="007E7DFB"/>
    <w:rsid w:val="007F29A0"/>
    <w:rsid w:val="007F3A52"/>
    <w:rsid w:val="007F3C04"/>
    <w:rsid w:val="007F496F"/>
    <w:rsid w:val="007F7AC0"/>
    <w:rsid w:val="00800605"/>
    <w:rsid w:val="008010E2"/>
    <w:rsid w:val="00802058"/>
    <w:rsid w:val="0080752E"/>
    <w:rsid w:val="00811749"/>
    <w:rsid w:val="00813514"/>
    <w:rsid w:val="00814B95"/>
    <w:rsid w:val="00817A2E"/>
    <w:rsid w:val="00820A60"/>
    <w:rsid w:val="00841008"/>
    <w:rsid w:val="008437EF"/>
    <w:rsid w:val="0086051C"/>
    <w:rsid w:val="008614CD"/>
    <w:rsid w:val="00862018"/>
    <w:rsid w:val="00863B2A"/>
    <w:rsid w:val="008646D3"/>
    <w:rsid w:val="0086776F"/>
    <w:rsid w:val="00875E72"/>
    <w:rsid w:val="008765A5"/>
    <w:rsid w:val="00877161"/>
    <w:rsid w:val="00883622"/>
    <w:rsid w:val="008850AB"/>
    <w:rsid w:val="00886CB2"/>
    <w:rsid w:val="00890C1A"/>
    <w:rsid w:val="0089160D"/>
    <w:rsid w:val="008A0B9B"/>
    <w:rsid w:val="008A11D1"/>
    <w:rsid w:val="008A4004"/>
    <w:rsid w:val="008A62B3"/>
    <w:rsid w:val="008A6771"/>
    <w:rsid w:val="008B1293"/>
    <w:rsid w:val="008B1DA9"/>
    <w:rsid w:val="008B2911"/>
    <w:rsid w:val="008B50BB"/>
    <w:rsid w:val="008B75E6"/>
    <w:rsid w:val="008B7D3B"/>
    <w:rsid w:val="008C191C"/>
    <w:rsid w:val="008C55F2"/>
    <w:rsid w:val="008C5FB0"/>
    <w:rsid w:val="008C6139"/>
    <w:rsid w:val="008D2EE4"/>
    <w:rsid w:val="008D6236"/>
    <w:rsid w:val="008D69E4"/>
    <w:rsid w:val="008E7314"/>
    <w:rsid w:val="008E7610"/>
    <w:rsid w:val="008F0E8B"/>
    <w:rsid w:val="008F0F01"/>
    <w:rsid w:val="008F6657"/>
    <w:rsid w:val="008F79FD"/>
    <w:rsid w:val="008F7DF3"/>
    <w:rsid w:val="00902646"/>
    <w:rsid w:val="00904D1E"/>
    <w:rsid w:val="0090501E"/>
    <w:rsid w:val="009110AA"/>
    <w:rsid w:val="00911E52"/>
    <w:rsid w:val="00913573"/>
    <w:rsid w:val="00917DBE"/>
    <w:rsid w:val="009234E6"/>
    <w:rsid w:val="009236CF"/>
    <w:rsid w:val="0092467F"/>
    <w:rsid w:val="009265B7"/>
    <w:rsid w:val="00927690"/>
    <w:rsid w:val="009277D4"/>
    <w:rsid w:val="009314D1"/>
    <w:rsid w:val="00932799"/>
    <w:rsid w:val="00934D34"/>
    <w:rsid w:val="009356A4"/>
    <w:rsid w:val="009447C0"/>
    <w:rsid w:val="009467AE"/>
    <w:rsid w:val="00950175"/>
    <w:rsid w:val="00951241"/>
    <w:rsid w:val="009513EC"/>
    <w:rsid w:val="00951ADC"/>
    <w:rsid w:val="00954223"/>
    <w:rsid w:val="00957230"/>
    <w:rsid w:val="00960C9C"/>
    <w:rsid w:val="0096231B"/>
    <w:rsid w:val="00973675"/>
    <w:rsid w:val="00974028"/>
    <w:rsid w:val="009744F6"/>
    <w:rsid w:val="00976163"/>
    <w:rsid w:val="00981B7A"/>
    <w:rsid w:val="00983B1F"/>
    <w:rsid w:val="00983D35"/>
    <w:rsid w:val="00984580"/>
    <w:rsid w:val="00986A45"/>
    <w:rsid w:val="0099141B"/>
    <w:rsid w:val="0099171E"/>
    <w:rsid w:val="009918A1"/>
    <w:rsid w:val="00996B0F"/>
    <w:rsid w:val="009A078F"/>
    <w:rsid w:val="009A30A5"/>
    <w:rsid w:val="009A72D4"/>
    <w:rsid w:val="009B3D99"/>
    <w:rsid w:val="009B52C7"/>
    <w:rsid w:val="009B57AA"/>
    <w:rsid w:val="009B7DD4"/>
    <w:rsid w:val="009C222F"/>
    <w:rsid w:val="009C54B6"/>
    <w:rsid w:val="009C5FDC"/>
    <w:rsid w:val="009D182B"/>
    <w:rsid w:val="009D4095"/>
    <w:rsid w:val="009E3D4D"/>
    <w:rsid w:val="009E4767"/>
    <w:rsid w:val="009E5F65"/>
    <w:rsid w:val="009E645F"/>
    <w:rsid w:val="009E7AFE"/>
    <w:rsid w:val="009F1039"/>
    <w:rsid w:val="009F181C"/>
    <w:rsid w:val="009F4A26"/>
    <w:rsid w:val="009F7CA7"/>
    <w:rsid w:val="009F7CEC"/>
    <w:rsid w:val="00A00A63"/>
    <w:rsid w:val="00A04B0C"/>
    <w:rsid w:val="00A06181"/>
    <w:rsid w:val="00A06494"/>
    <w:rsid w:val="00A07832"/>
    <w:rsid w:val="00A13E7A"/>
    <w:rsid w:val="00A248A5"/>
    <w:rsid w:val="00A25630"/>
    <w:rsid w:val="00A322DA"/>
    <w:rsid w:val="00A32476"/>
    <w:rsid w:val="00A34E8C"/>
    <w:rsid w:val="00A402E4"/>
    <w:rsid w:val="00A4788A"/>
    <w:rsid w:val="00A53BEB"/>
    <w:rsid w:val="00A57E97"/>
    <w:rsid w:val="00A602F2"/>
    <w:rsid w:val="00A664DC"/>
    <w:rsid w:val="00A66EEB"/>
    <w:rsid w:val="00A67852"/>
    <w:rsid w:val="00A727BE"/>
    <w:rsid w:val="00A84A49"/>
    <w:rsid w:val="00A93E5C"/>
    <w:rsid w:val="00A94018"/>
    <w:rsid w:val="00A946AA"/>
    <w:rsid w:val="00AA0E6E"/>
    <w:rsid w:val="00AB2200"/>
    <w:rsid w:val="00AB32DF"/>
    <w:rsid w:val="00AB4E6C"/>
    <w:rsid w:val="00AB6C9A"/>
    <w:rsid w:val="00AC04F1"/>
    <w:rsid w:val="00AC24FE"/>
    <w:rsid w:val="00AC688D"/>
    <w:rsid w:val="00AD4A51"/>
    <w:rsid w:val="00AD5288"/>
    <w:rsid w:val="00AE2B0F"/>
    <w:rsid w:val="00AE4E7B"/>
    <w:rsid w:val="00AE6EF2"/>
    <w:rsid w:val="00AE76F3"/>
    <w:rsid w:val="00AE7DAA"/>
    <w:rsid w:val="00AF0B59"/>
    <w:rsid w:val="00AF237B"/>
    <w:rsid w:val="00AF568E"/>
    <w:rsid w:val="00AF5E66"/>
    <w:rsid w:val="00B03B3F"/>
    <w:rsid w:val="00B14786"/>
    <w:rsid w:val="00B14B5A"/>
    <w:rsid w:val="00B150F1"/>
    <w:rsid w:val="00B20EFC"/>
    <w:rsid w:val="00B21196"/>
    <w:rsid w:val="00B2314C"/>
    <w:rsid w:val="00B32675"/>
    <w:rsid w:val="00B32AB9"/>
    <w:rsid w:val="00B33238"/>
    <w:rsid w:val="00B369DE"/>
    <w:rsid w:val="00B36B99"/>
    <w:rsid w:val="00B37747"/>
    <w:rsid w:val="00B40556"/>
    <w:rsid w:val="00B43F3D"/>
    <w:rsid w:val="00B440E1"/>
    <w:rsid w:val="00B46665"/>
    <w:rsid w:val="00B50619"/>
    <w:rsid w:val="00B51363"/>
    <w:rsid w:val="00B563D6"/>
    <w:rsid w:val="00B60C6C"/>
    <w:rsid w:val="00B64B3D"/>
    <w:rsid w:val="00B669B0"/>
    <w:rsid w:val="00B700A2"/>
    <w:rsid w:val="00B72D90"/>
    <w:rsid w:val="00B77C38"/>
    <w:rsid w:val="00B808BD"/>
    <w:rsid w:val="00B84857"/>
    <w:rsid w:val="00B8502D"/>
    <w:rsid w:val="00B85DBE"/>
    <w:rsid w:val="00B92D52"/>
    <w:rsid w:val="00B9572D"/>
    <w:rsid w:val="00B95E3F"/>
    <w:rsid w:val="00BA3CBB"/>
    <w:rsid w:val="00BA77DC"/>
    <w:rsid w:val="00BB0C24"/>
    <w:rsid w:val="00BC0961"/>
    <w:rsid w:val="00BC67D6"/>
    <w:rsid w:val="00BD49BB"/>
    <w:rsid w:val="00BD5D0E"/>
    <w:rsid w:val="00BD7AA7"/>
    <w:rsid w:val="00BE6185"/>
    <w:rsid w:val="00BF0D1D"/>
    <w:rsid w:val="00BF115D"/>
    <w:rsid w:val="00BF6CB2"/>
    <w:rsid w:val="00BF7D5B"/>
    <w:rsid w:val="00C00A99"/>
    <w:rsid w:val="00C00D27"/>
    <w:rsid w:val="00C00DE9"/>
    <w:rsid w:val="00C01989"/>
    <w:rsid w:val="00C01BF7"/>
    <w:rsid w:val="00C02408"/>
    <w:rsid w:val="00C02D62"/>
    <w:rsid w:val="00C040C6"/>
    <w:rsid w:val="00C0691C"/>
    <w:rsid w:val="00C06F72"/>
    <w:rsid w:val="00C078A3"/>
    <w:rsid w:val="00C15420"/>
    <w:rsid w:val="00C1560C"/>
    <w:rsid w:val="00C15D52"/>
    <w:rsid w:val="00C208AD"/>
    <w:rsid w:val="00C25BF2"/>
    <w:rsid w:val="00C33C3C"/>
    <w:rsid w:val="00C35640"/>
    <w:rsid w:val="00C37C05"/>
    <w:rsid w:val="00C4261E"/>
    <w:rsid w:val="00C43950"/>
    <w:rsid w:val="00C44385"/>
    <w:rsid w:val="00C4670A"/>
    <w:rsid w:val="00C469DA"/>
    <w:rsid w:val="00C46B6B"/>
    <w:rsid w:val="00C47AA3"/>
    <w:rsid w:val="00C5301D"/>
    <w:rsid w:val="00C5621C"/>
    <w:rsid w:val="00C57833"/>
    <w:rsid w:val="00C63553"/>
    <w:rsid w:val="00C66ABC"/>
    <w:rsid w:val="00C66CC8"/>
    <w:rsid w:val="00C67C30"/>
    <w:rsid w:val="00C7008B"/>
    <w:rsid w:val="00C701FC"/>
    <w:rsid w:val="00C77182"/>
    <w:rsid w:val="00C916C7"/>
    <w:rsid w:val="00C9516E"/>
    <w:rsid w:val="00C95558"/>
    <w:rsid w:val="00CA0CF1"/>
    <w:rsid w:val="00CA6772"/>
    <w:rsid w:val="00CA7DA7"/>
    <w:rsid w:val="00CA7DF3"/>
    <w:rsid w:val="00CB4921"/>
    <w:rsid w:val="00CB7281"/>
    <w:rsid w:val="00CB74F4"/>
    <w:rsid w:val="00CB7E31"/>
    <w:rsid w:val="00CC0A14"/>
    <w:rsid w:val="00CC21C6"/>
    <w:rsid w:val="00CC2718"/>
    <w:rsid w:val="00CC35E6"/>
    <w:rsid w:val="00CC49A7"/>
    <w:rsid w:val="00CD09B7"/>
    <w:rsid w:val="00CD0E3F"/>
    <w:rsid w:val="00CD1859"/>
    <w:rsid w:val="00CD413C"/>
    <w:rsid w:val="00CD637B"/>
    <w:rsid w:val="00CE0309"/>
    <w:rsid w:val="00CE3147"/>
    <w:rsid w:val="00CE5000"/>
    <w:rsid w:val="00CE5544"/>
    <w:rsid w:val="00CE5BD3"/>
    <w:rsid w:val="00CE73FA"/>
    <w:rsid w:val="00CF030F"/>
    <w:rsid w:val="00CF30CB"/>
    <w:rsid w:val="00CF570D"/>
    <w:rsid w:val="00D02477"/>
    <w:rsid w:val="00D04341"/>
    <w:rsid w:val="00D16575"/>
    <w:rsid w:val="00D1677B"/>
    <w:rsid w:val="00D175A1"/>
    <w:rsid w:val="00D2201B"/>
    <w:rsid w:val="00D225EF"/>
    <w:rsid w:val="00D26552"/>
    <w:rsid w:val="00D31051"/>
    <w:rsid w:val="00D31CBB"/>
    <w:rsid w:val="00D338A4"/>
    <w:rsid w:val="00D358BE"/>
    <w:rsid w:val="00D361D0"/>
    <w:rsid w:val="00D36EB6"/>
    <w:rsid w:val="00D41F99"/>
    <w:rsid w:val="00D42B4C"/>
    <w:rsid w:val="00D45859"/>
    <w:rsid w:val="00D51181"/>
    <w:rsid w:val="00D51EF4"/>
    <w:rsid w:val="00D53268"/>
    <w:rsid w:val="00D539CA"/>
    <w:rsid w:val="00D563CB"/>
    <w:rsid w:val="00D60B4D"/>
    <w:rsid w:val="00D638CD"/>
    <w:rsid w:val="00D6536D"/>
    <w:rsid w:val="00D656A3"/>
    <w:rsid w:val="00D70BB1"/>
    <w:rsid w:val="00D71E59"/>
    <w:rsid w:val="00D71F77"/>
    <w:rsid w:val="00D72F91"/>
    <w:rsid w:val="00D7345A"/>
    <w:rsid w:val="00D7501E"/>
    <w:rsid w:val="00D809BC"/>
    <w:rsid w:val="00D85ED1"/>
    <w:rsid w:val="00D87C58"/>
    <w:rsid w:val="00DB01E6"/>
    <w:rsid w:val="00DB03D4"/>
    <w:rsid w:val="00DB1FD1"/>
    <w:rsid w:val="00DB4A7D"/>
    <w:rsid w:val="00DB5718"/>
    <w:rsid w:val="00DC03A8"/>
    <w:rsid w:val="00DC0A7E"/>
    <w:rsid w:val="00DC14E7"/>
    <w:rsid w:val="00DD095A"/>
    <w:rsid w:val="00DD31A4"/>
    <w:rsid w:val="00DD624E"/>
    <w:rsid w:val="00DD6D88"/>
    <w:rsid w:val="00DE1C43"/>
    <w:rsid w:val="00DE6E87"/>
    <w:rsid w:val="00DF153E"/>
    <w:rsid w:val="00DF18BF"/>
    <w:rsid w:val="00DF1FDC"/>
    <w:rsid w:val="00DF33F9"/>
    <w:rsid w:val="00DF4B20"/>
    <w:rsid w:val="00DF4F27"/>
    <w:rsid w:val="00E02B89"/>
    <w:rsid w:val="00E02DC4"/>
    <w:rsid w:val="00E100B7"/>
    <w:rsid w:val="00E105F1"/>
    <w:rsid w:val="00E11143"/>
    <w:rsid w:val="00E12C51"/>
    <w:rsid w:val="00E13778"/>
    <w:rsid w:val="00E16A39"/>
    <w:rsid w:val="00E17609"/>
    <w:rsid w:val="00E17665"/>
    <w:rsid w:val="00E20021"/>
    <w:rsid w:val="00E22858"/>
    <w:rsid w:val="00E24144"/>
    <w:rsid w:val="00E3131F"/>
    <w:rsid w:val="00E318E3"/>
    <w:rsid w:val="00E32AE1"/>
    <w:rsid w:val="00E35CF5"/>
    <w:rsid w:val="00E37E01"/>
    <w:rsid w:val="00E43EAF"/>
    <w:rsid w:val="00E44FC7"/>
    <w:rsid w:val="00E464F2"/>
    <w:rsid w:val="00E509F9"/>
    <w:rsid w:val="00E60C2C"/>
    <w:rsid w:val="00E6242D"/>
    <w:rsid w:val="00E62564"/>
    <w:rsid w:val="00E6505C"/>
    <w:rsid w:val="00E66713"/>
    <w:rsid w:val="00E726D2"/>
    <w:rsid w:val="00E72CC7"/>
    <w:rsid w:val="00E7387B"/>
    <w:rsid w:val="00E801D5"/>
    <w:rsid w:val="00E80E4E"/>
    <w:rsid w:val="00E84B4E"/>
    <w:rsid w:val="00E84BF4"/>
    <w:rsid w:val="00E85B73"/>
    <w:rsid w:val="00E86915"/>
    <w:rsid w:val="00E8779F"/>
    <w:rsid w:val="00E90A6C"/>
    <w:rsid w:val="00E92C77"/>
    <w:rsid w:val="00E95C6F"/>
    <w:rsid w:val="00EA3921"/>
    <w:rsid w:val="00EB0E4F"/>
    <w:rsid w:val="00EB277D"/>
    <w:rsid w:val="00EC23E9"/>
    <w:rsid w:val="00EC67AC"/>
    <w:rsid w:val="00EC7E2D"/>
    <w:rsid w:val="00ED4412"/>
    <w:rsid w:val="00ED67CF"/>
    <w:rsid w:val="00EE1051"/>
    <w:rsid w:val="00EE487A"/>
    <w:rsid w:val="00EF08B4"/>
    <w:rsid w:val="00EF1448"/>
    <w:rsid w:val="00EF208D"/>
    <w:rsid w:val="00EF5760"/>
    <w:rsid w:val="00EF5766"/>
    <w:rsid w:val="00EF7AB9"/>
    <w:rsid w:val="00F02E2D"/>
    <w:rsid w:val="00F046E5"/>
    <w:rsid w:val="00F05061"/>
    <w:rsid w:val="00F053EF"/>
    <w:rsid w:val="00F11C26"/>
    <w:rsid w:val="00F129E7"/>
    <w:rsid w:val="00F26D0A"/>
    <w:rsid w:val="00F311B1"/>
    <w:rsid w:val="00F329F7"/>
    <w:rsid w:val="00F34287"/>
    <w:rsid w:val="00F41AA1"/>
    <w:rsid w:val="00F423EB"/>
    <w:rsid w:val="00F50DC7"/>
    <w:rsid w:val="00F6167D"/>
    <w:rsid w:val="00F62924"/>
    <w:rsid w:val="00F638B2"/>
    <w:rsid w:val="00F702CD"/>
    <w:rsid w:val="00F71229"/>
    <w:rsid w:val="00F71E3F"/>
    <w:rsid w:val="00F722AB"/>
    <w:rsid w:val="00F7499C"/>
    <w:rsid w:val="00F808D3"/>
    <w:rsid w:val="00F80E0D"/>
    <w:rsid w:val="00F820B8"/>
    <w:rsid w:val="00F8443D"/>
    <w:rsid w:val="00F86A1E"/>
    <w:rsid w:val="00F9166E"/>
    <w:rsid w:val="00F92397"/>
    <w:rsid w:val="00F957A2"/>
    <w:rsid w:val="00FA0327"/>
    <w:rsid w:val="00FA0FCC"/>
    <w:rsid w:val="00FA32DE"/>
    <w:rsid w:val="00FA45CB"/>
    <w:rsid w:val="00FA6F85"/>
    <w:rsid w:val="00FA7546"/>
    <w:rsid w:val="00FB0E73"/>
    <w:rsid w:val="00FB2361"/>
    <w:rsid w:val="00FC26D7"/>
    <w:rsid w:val="00FC6962"/>
    <w:rsid w:val="00FD29F7"/>
    <w:rsid w:val="00FD46CA"/>
    <w:rsid w:val="00FE3F8F"/>
    <w:rsid w:val="00FE5E75"/>
    <w:rsid w:val="00FE732A"/>
    <w:rsid w:val="00FE732B"/>
    <w:rsid w:val="00FF355A"/>
    <w:rsid w:val="00FF7B5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926B8"/>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678E"/>
    <w:pPr>
      <w:tabs>
        <w:tab w:val="center" w:pos="4536"/>
        <w:tab w:val="right" w:pos="9072"/>
      </w:tabs>
      <w:spacing w:before="40" w:after="40"/>
      <w:jc w:val="both"/>
    </w:pPr>
    <w:rPr>
      <w:rFonts w:ascii="Arial" w:hAnsi="Arial"/>
      <w:sz w:val="20"/>
      <w:szCs w:val="20"/>
      <w:lang w:eastAsia="cs-CZ"/>
    </w:rPr>
  </w:style>
  <w:style w:type="character" w:customStyle="1" w:styleId="HeaderChar">
    <w:name w:val="Header Char"/>
    <w:basedOn w:val="DefaultParagraphFont"/>
    <w:link w:val="Header"/>
    <w:uiPriority w:val="99"/>
    <w:locked/>
    <w:rsid w:val="0009292F"/>
    <w:rPr>
      <w:rFonts w:ascii="Arial" w:hAnsi="Arial"/>
    </w:rPr>
  </w:style>
  <w:style w:type="paragraph" w:styleId="BalloonText">
    <w:name w:val="Balloon Text"/>
    <w:basedOn w:val="Normal"/>
    <w:link w:val="BalloonTextChar"/>
    <w:uiPriority w:val="99"/>
    <w:semiHidden/>
    <w:rsid w:val="00E13778"/>
    <w:rPr>
      <w:sz w:val="2"/>
      <w:szCs w:val="20"/>
    </w:rPr>
  </w:style>
  <w:style w:type="character" w:customStyle="1" w:styleId="BalloonTextChar">
    <w:name w:val="Balloon Text Char"/>
    <w:basedOn w:val="DefaultParagraphFont"/>
    <w:link w:val="BalloonText"/>
    <w:uiPriority w:val="99"/>
    <w:semiHidden/>
    <w:locked/>
    <w:rsid w:val="00AB4E6C"/>
    <w:rPr>
      <w:sz w:val="2"/>
      <w:lang w:eastAsia="en-US"/>
    </w:rPr>
  </w:style>
  <w:style w:type="character" w:styleId="CommentReference">
    <w:name w:val="annotation reference"/>
    <w:basedOn w:val="DefaultParagraphFont"/>
    <w:uiPriority w:val="99"/>
    <w:rsid w:val="006C7C20"/>
    <w:rPr>
      <w:rFonts w:cs="Times New Roman"/>
      <w:sz w:val="16"/>
    </w:rPr>
  </w:style>
  <w:style w:type="paragraph" w:styleId="CommentText">
    <w:name w:val="annotation text"/>
    <w:basedOn w:val="Normal"/>
    <w:link w:val="CommentTextChar"/>
    <w:uiPriority w:val="99"/>
    <w:rsid w:val="006C7C20"/>
    <w:rPr>
      <w:sz w:val="20"/>
      <w:szCs w:val="20"/>
    </w:rPr>
  </w:style>
  <w:style w:type="character" w:customStyle="1" w:styleId="CommentTextChar">
    <w:name w:val="Comment Text Char"/>
    <w:basedOn w:val="DefaultParagraphFont"/>
    <w:link w:val="CommentText"/>
    <w:uiPriority w:val="99"/>
    <w:locked/>
    <w:rsid w:val="002B6FEC"/>
    <w:rPr>
      <w:lang w:eastAsia="en-US"/>
    </w:rPr>
  </w:style>
  <w:style w:type="paragraph" w:styleId="CommentSubject">
    <w:name w:val="annotation subject"/>
    <w:basedOn w:val="CommentText"/>
    <w:next w:val="CommentText"/>
    <w:link w:val="CommentSubjectChar"/>
    <w:uiPriority w:val="99"/>
    <w:semiHidden/>
    <w:rsid w:val="006C7C20"/>
    <w:rPr>
      <w:b/>
      <w:bCs/>
    </w:rPr>
  </w:style>
  <w:style w:type="character" w:customStyle="1" w:styleId="CommentSubjectChar">
    <w:name w:val="Comment Subject Char"/>
    <w:basedOn w:val="CommentTextChar"/>
    <w:link w:val="CommentSubject"/>
    <w:uiPriority w:val="99"/>
    <w:semiHidden/>
    <w:locked/>
    <w:rsid w:val="00AB4E6C"/>
    <w:rPr>
      <w:b/>
      <w:sz w:val="20"/>
    </w:rPr>
  </w:style>
  <w:style w:type="paragraph" w:styleId="DocumentMap">
    <w:name w:val="Document Map"/>
    <w:basedOn w:val="Normal"/>
    <w:link w:val="DocumentMapChar"/>
    <w:uiPriority w:val="99"/>
    <w:semiHidden/>
    <w:rsid w:val="00AC24FE"/>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AB4E6C"/>
    <w:rPr>
      <w:sz w:val="2"/>
      <w:lang w:eastAsia="en-US"/>
    </w:rPr>
  </w:style>
  <w:style w:type="paragraph" w:styleId="Footer">
    <w:name w:val="footer"/>
    <w:basedOn w:val="Normal"/>
    <w:link w:val="FooterChar"/>
    <w:uiPriority w:val="99"/>
    <w:rsid w:val="0009292F"/>
    <w:pPr>
      <w:tabs>
        <w:tab w:val="center" w:pos="4536"/>
        <w:tab w:val="right" w:pos="9072"/>
      </w:tabs>
    </w:pPr>
    <w:rPr>
      <w:szCs w:val="20"/>
    </w:rPr>
  </w:style>
  <w:style w:type="character" w:customStyle="1" w:styleId="FooterChar">
    <w:name w:val="Footer Char"/>
    <w:basedOn w:val="DefaultParagraphFont"/>
    <w:link w:val="Footer"/>
    <w:uiPriority w:val="99"/>
    <w:locked/>
    <w:rsid w:val="0009292F"/>
    <w:rPr>
      <w:sz w:val="24"/>
      <w:lang w:eastAsia="en-US"/>
    </w:rPr>
  </w:style>
  <w:style w:type="character" w:styleId="Hyperlink">
    <w:name w:val="Hyperlink"/>
    <w:basedOn w:val="DefaultParagraphFont"/>
    <w:uiPriority w:val="99"/>
    <w:rsid w:val="004C799A"/>
    <w:rPr>
      <w:rFonts w:cs="Times New Roman"/>
      <w:color w:val="0000FF"/>
      <w:u w:val="single"/>
    </w:rPr>
  </w:style>
  <w:style w:type="paragraph" w:styleId="NoSpacing">
    <w:name w:val="No Spacing"/>
    <w:uiPriority w:val="99"/>
    <w:qFormat/>
    <w:rsid w:val="00031B03"/>
    <w:rPr>
      <w:rFonts w:ascii="Calibri" w:hAnsi="Calibri"/>
      <w:lang w:eastAsia="en-US"/>
    </w:rPr>
  </w:style>
  <w:style w:type="paragraph" w:customStyle="1" w:styleId="Default">
    <w:name w:val="Default"/>
    <w:uiPriority w:val="99"/>
    <w:rsid w:val="00061605"/>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390A65"/>
    <w:pPr>
      <w:spacing w:after="160" w:line="259" w:lineRule="auto"/>
      <w:ind w:left="720"/>
      <w:contextualSpacing/>
    </w:pPr>
    <w:rPr>
      <w:rFonts w:ascii="Calibri" w:hAnsi="Calibri"/>
      <w:sz w:val="22"/>
      <w:szCs w:val="22"/>
    </w:rPr>
  </w:style>
  <w:style w:type="character" w:customStyle="1" w:styleId="Nevyeenzmnka1">
    <w:name w:val="Nevyřešená zmínka1"/>
    <w:uiPriority w:val="99"/>
    <w:semiHidden/>
    <w:rsid w:val="00F311B1"/>
    <w:rPr>
      <w:color w:val="808080"/>
      <w:shd w:val="clear" w:color="auto" w:fill="E6E6E6"/>
    </w:rPr>
  </w:style>
  <w:style w:type="paragraph" w:styleId="Revision">
    <w:name w:val="Revision"/>
    <w:hidden/>
    <w:uiPriority w:val="99"/>
    <w:semiHidden/>
    <w:rsid w:val="007A6C03"/>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9834667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etin.cz/zasady-ochrany-osobnich-udaj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12</Pages>
  <Words>4014</Words>
  <Characters>23686</Characters>
  <Application>Microsoft Office Outlook</Application>
  <DocSecurity>0</DocSecurity>
  <Lines>0</Lines>
  <Paragraphs>0</Paragraphs>
  <ScaleCrop>false</ScaleCrop>
  <Company>Telefónica O2 Czech Republic, 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realizaci překládky veřejné komunikační sítě</dc:title>
  <dc:subject/>
  <dc:creator>Telefónica O2 Czech Republic, a.s.</dc:creator>
  <cp:keywords/>
  <dc:description/>
  <cp:lastModifiedBy>Marie Maršíková</cp:lastModifiedBy>
  <cp:revision>2</cp:revision>
  <cp:lastPrinted>2017-12-20T09:27:00Z</cp:lastPrinted>
  <dcterms:created xsi:type="dcterms:W3CDTF">2021-03-15T14:13:00Z</dcterms:created>
  <dcterms:modified xsi:type="dcterms:W3CDTF">2021-03-15T14:13:00Z</dcterms:modified>
</cp:coreProperties>
</file>