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62" w:rsidRPr="008B77D1" w:rsidRDefault="000C0462" w:rsidP="000C0462">
      <w:pPr>
        <w:pStyle w:val="Nadpis1"/>
        <w:rPr>
          <w:rFonts w:eastAsiaTheme="minorEastAsia"/>
        </w:rPr>
      </w:pPr>
      <w:r w:rsidRPr="008B77D1"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C0462" w:rsidRPr="008B77D1" w:rsidTr="000C0462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462" w:rsidRPr="008B77D1" w:rsidRDefault="000C0462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8B77D1">
              <w:rPr>
                <w:rFonts w:ascii="Arial" w:hAnsi="Arial" w:cs="Arial"/>
                <w:b/>
                <w:bCs/>
              </w:rPr>
              <w:t>ODBĚRATEL: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Krajský soud v Plzni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Veleslavínova 40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306 17 Plzeň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Účet: </w:t>
            </w:r>
            <w:r w:rsidR="004E16A5" w:rsidRPr="008B77D1">
              <w:rPr>
                <w:rFonts w:ascii="Arial" w:hAnsi="Arial" w:cs="Arial"/>
                <w:highlight w:val="black"/>
              </w:rPr>
              <w:t>xxxxxxxxxxxxxx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Odběratel není plátcem DPH.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B77D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0462" w:rsidRPr="008B77D1" w:rsidRDefault="000C0462">
            <w:pPr>
              <w:spacing w:before="60"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  <w:b/>
                <w:bCs/>
              </w:rPr>
              <w:t xml:space="preserve">IČ:  </w:t>
            </w:r>
            <w:r w:rsidRPr="008B77D1">
              <w:rPr>
                <w:rFonts w:ascii="Arial" w:hAnsi="Arial" w:cs="Arial"/>
              </w:rPr>
              <w:t>00215694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  <w:b/>
                <w:bCs/>
              </w:rPr>
              <w:t xml:space="preserve">DIČ: </w:t>
            </w:r>
            <w:r w:rsidRPr="008B77D1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462" w:rsidRPr="008B77D1" w:rsidRDefault="000C0462">
            <w:pPr>
              <w:spacing w:before="60"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Číslo objednávky: </w:t>
            </w:r>
          </w:p>
          <w:p w:rsidR="000C0462" w:rsidRPr="008B77D1" w:rsidRDefault="000C0462">
            <w:pPr>
              <w:spacing w:before="60"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2021 / OBJINF / 5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Spisová značka:</w:t>
            </w:r>
          </w:p>
          <w:p w:rsidR="000C0462" w:rsidRPr="008B77D1" w:rsidRDefault="000C0462" w:rsidP="000E136C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 Spr </w:t>
            </w:r>
            <w:r w:rsidR="000E136C" w:rsidRPr="008B77D1">
              <w:rPr>
                <w:rFonts w:ascii="Arial" w:hAnsi="Arial" w:cs="Arial"/>
              </w:rPr>
              <w:t>2423/2020</w:t>
            </w:r>
          </w:p>
        </w:tc>
      </w:tr>
      <w:tr w:rsidR="000C0462" w:rsidRPr="008B77D1" w:rsidTr="000C0462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462" w:rsidRPr="008B77D1" w:rsidRDefault="000C0462" w:rsidP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B77D1">
              <w:rPr>
                <w:rFonts w:ascii="Arial" w:hAnsi="Arial" w:cs="Arial"/>
              </w:rPr>
              <w:t>IČ: 48108375</w:t>
            </w:r>
          </w:p>
          <w:p w:rsidR="000C0462" w:rsidRPr="008B77D1" w:rsidRDefault="000C0462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DIČ: </w:t>
            </w:r>
          </w:p>
        </w:tc>
      </w:tr>
      <w:tr w:rsidR="000C0462" w:rsidRPr="008B77D1" w:rsidTr="000C0462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8B77D1">
              <w:rPr>
                <w:rFonts w:ascii="Arial" w:hAnsi="Arial" w:cs="Arial"/>
              </w:rPr>
              <w:t>31.08.2021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462" w:rsidRPr="008B77D1" w:rsidRDefault="008B77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 MEDIA SYSTEMS, a.s.</w:t>
            </w:r>
            <w:bookmarkStart w:id="0" w:name="_GoBack"/>
            <w:bookmarkEnd w:id="0"/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Pražská 1335/63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102 00  Praha 10</w:t>
            </w:r>
          </w:p>
        </w:tc>
      </w:tr>
      <w:tr w:rsidR="000C0462" w:rsidRPr="008B77D1" w:rsidTr="000C0462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Datum objednání: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Datum dodání: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8B77D1">
              <w:rPr>
                <w:rFonts w:ascii="Arial" w:hAnsi="Arial" w:cs="Arial"/>
              </w:rPr>
              <w:t>12.03.2021</w:t>
            </w:r>
            <w:proofErr w:type="gramEnd"/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0462" w:rsidRPr="008B77D1" w:rsidRDefault="000C0462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0C0462" w:rsidRPr="008B77D1" w:rsidTr="000C0462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2" w:rsidRPr="008B77D1" w:rsidRDefault="000C0462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Text: </w:t>
            </w:r>
          </w:p>
          <w:p w:rsidR="000C0462" w:rsidRPr="008B77D1" w:rsidRDefault="000C0462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Dle zpracovaných instalačních projektů - výkazu výměr elektroinstalačních prací u Vás objednáváme:</w:t>
            </w:r>
          </w:p>
          <w:p w:rsidR="000C0462" w:rsidRPr="008B77D1" w:rsidRDefault="000C0462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0C0462" w:rsidRPr="008B77D1" w:rsidRDefault="000C0462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Dotažení napájení 230V k reproduktoru v rámci akce Elektronizace jednacích síní pro 15 kusů jednacích síní v 2. vlně v budově Veleslavínova 40, 306 17 Plzeň a v budově VR, sady. 5. května 11, Plzeň:</w:t>
            </w:r>
          </w:p>
        </w:tc>
      </w:tr>
      <w:tr w:rsidR="000C0462" w:rsidRPr="008B77D1" w:rsidTr="000C0462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8B77D1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B77D1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B77D1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B77D1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0C0462" w:rsidRPr="008B77D1" w:rsidRDefault="000C0462" w:rsidP="000C04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15 - ID Projektu 0855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16 - ID Projektu 0856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46 - ID Projektu 0857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47 - ID Projektu 0858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49 - ID Projektu 0859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58 - ID Projektu 0860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62 - ID Projektu 0861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109 - ID Projektu 0862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114 - ID Projektu 0863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115 - ID Projektu 0864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116 - ID Projektu 0865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12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142 - ID Projektu 0866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196 - ID Projektu 0867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VR1 - ID  Projektu 0868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  <w:tr w:rsidR="000C0462" w:rsidRPr="008B77D1" w:rsidTr="000C0462">
        <w:tc>
          <w:tcPr>
            <w:tcW w:w="1060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VR14 - ID Projektu 0869</w:t>
            </w:r>
          </w:p>
        </w:tc>
        <w:tc>
          <w:tcPr>
            <w:tcW w:w="2126" w:type="dxa"/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462" w:rsidRPr="008B77D1" w:rsidRDefault="000C046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1,00</w:t>
            </w:r>
          </w:p>
        </w:tc>
      </w:tr>
    </w:tbl>
    <w:p w:rsidR="000C0462" w:rsidRPr="008B77D1" w:rsidRDefault="000C0462" w:rsidP="000C0462"/>
    <w:p w:rsidR="000C0462" w:rsidRPr="008B77D1" w:rsidRDefault="000C0462" w:rsidP="000C046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0C0462" w:rsidRPr="008B77D1" w:rsidTr="000C046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lastRenderedPageBreak/>
              <w:t>Počet příloh: 0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Vyřizuje: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Telefon: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Ing. Harvánková Drahomíra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377868352</w:t>
            </w:r>
          </w:p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377868000</w:t>
            </w:r>
          </w:p>
          <w:p w:rsidR="000C0462" w:rsidRPr="008B77D1" w:rsidRDefault="000C0462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62" w:rsidRPr="008B77D1" w:rsidRDefault="000C0462">
            <w:pPr>
              <w:spacing w:line="276" w:lineRule="auto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Razítko a podpis:</w:t>
            </w:r>
          </w:p>
        </w:tc>
      </w:tr>
    </w:tbl>
    <w:p w:rsidR="000C0462" w:rsidRPr="008B77D1" w:rsidRDefault="000C0462" w:rsidP="000C0462">
      <w:pPr>
        <w:rPr>
          <w:rFonts w:ascii="Arial" w:hAnsi="Arial" w:cs="Arial"/>
        </w:rPr>
      </w:pPr>
    </w:p>
    <w:p w:rsidR="000C0462" w:rsidRPr="008B77D1" w:rsidRDefault="000C0462" w:rsidP="000C0462">
      <w:pPr>
        <w:rPr>
          <w:rFonts w:ascii="Arial" w:hAnsi="Arial" w:cs="Arial"/>
        </w:rPr>
      </w:pPr>
    </w:p>
    <w:p w:rsidR="00B14AA4" w:rsidRPr="008B77D1" w:rsidRDefault="00B14AA4">
      <w:pPr>
        <w:pStyle w:val="Nzev"/>
      </w:pPr>
      <w:r w:rsidRPr="008B77D1">
        <w:t>Schvalovací doložka</w:t>
      </w:r>
    </w:p>
    <w:p w:rsidR="00B14AA4" w:rsidRPr="008B77D1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8B77D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B77D1" w:rsidRDefault="00B14AA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B77D1" w:rsidRDefault="00B14AA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Rok: 2021</w:t>
            </w:r>
          </w:p>
        </w:tc>
      </w:tr>
      <w:tr w:rsidR="00B14AA4" w:rsidRPr="008B77D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B77D1" w:rsidRDefault="00B14AA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B77D1" w:rsidRDefault="00B14AA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8B77D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B77D1" w:rsidRDefault="00B14AA4" w:rsidP="000E136C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Spis. </w:t>
            </w:r>
            <w:proofErr w:type="gramStart"/>
            <w:r w:rsidRPr="008B77D1">
              <w:rPr>
                <w:rFonts w:ascii="Arial" w:hAnsi="Arial" w:cs="Arial"/>
              </w:rPr>
              <w:t>zn.</w:t>
            </w:r>
            <w:proofErr w:type="gramEnd"/>
            <w:r w:rsidRPr="008B77D1">
              <w:rPr>
                <w:rFonts w:ascii="Arial" w:hAnsi="Arial" w:cs="Arial"/>
              </w:rPr>
              <w:t xml:space="preserve">:   Spr </w:t>
            </w:r>
            <w:r w:rsidR="000E136C" w:rsidRPr="008B77D1">
              <w:rPr>
                <w:rFonts w:ascii="Arial" w:hAnsi="Arial" w:cs="Arial"/>
              </w:rPr>
              <w:t>2423/2020</w:t>
            </w:r>
            <w:r w:rsidRPr="008B77D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B77D1" w:rsidRDefault="00B14AA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Číslo dokladu: 5</w:t>
            </w:r>
          </w:p>
          <w:p w:rsidR="00B14AA4" w:rsidRPr="008B77D1" w:rsidRDefault="00B14AA4">
            <w:pPr>
              <w:rPr>
                <w:rFonts w:ascii="Arial" w:hAnsi="Arial" w:cs="Arial"/>
              </w:rPr>
            </w:pPr>
          </w:p>
          <w:p w:rsidR="00B14AA4" w:rsidRPr="008B77D1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8B77D1" w:rsidRDefault="00B14AA4">
      <w:pPr>
        <w:rPr>
          <w:rFonts w:ascii="Arial" w:hAnsi="Arial" w:cs="Arial"/>
        </w:rPr>
      </w:pPr>
      <w:r w:rsidRPr="008B77D1">
        <w:rPr>
          <w:rFonts w:ascii="Arial" w:hAnsi="Arial" w:cs="Arial"/>
        </w:rPr>
        <w:t>Schvaluji:</w:t>
      </w:r>
    </w:p>
    <w:p w:rsidR="00B14AA4" w:rsidRPr="008B77D1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15 - ID Projektu 0855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16 - ID Projektu 0856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46 - ID Projektu 0857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47 - ID Projektu 0858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49 - ID Projektu 0859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58 - ID Projektu 0860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62 - ID Projektu 0861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109 - ID Projektu 0862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114 - ID Projektu 0863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115 - ID Projektu 0864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lastRenderedPageBreak/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116 - ID Projektu 0865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142 - ID Projektu 0866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196 - ID Projektu 0867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VR1 - ID  Projektu 0868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1.161,60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DB62A3" w:rsidRPr="008B77D1" w:rsidRDefault="00DB62A3" w:rsidP="00150E77">
      <w:pPr>
        <w:sectPr w:rsidR="00DB62A3" w:rsidRPr="008B77D1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B77D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JS VR14 - ID Projektu 0869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jc w:val="right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1.161,60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Kč</w:t>
            </w:r>
          </w:p>
        </w:tc>
      </w:tr>
      <w:tr w:rsidR="00575C47" w:rsidRPr="008B77D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B77D1" w:rsidRDefault="00575C4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5420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proofErr w:type="gramStart"/>
            <w:r w:rsidRPr="008B77D1">
              <w:rPr>
                <w:rFonts w:ascii="Arial" w:hAnsi="Arial" w:cs="Arial"/>
              </w:rPr>
              <w:t>6125</w:t>
            </w:r>
            <w:r w:rsidR="001541AE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</w:t>
            </w:r>
            <w:r w:rsidR="00AE5EEB" w:rsidRPr="008B77D1">
              <w:rPr>
                <w:rFonts w:ascii="Arial" w:hAnsi="Arial" w:cs="Arial"/>
              </w:rPr>
              <w:t>,</w:t>
            </w:r>
            <w:r w:rsidRPr="008B77D1">
              <w:rPr>
                <w:rFonts w:ascii="Arial" w:hAnsi="Arial" w:cs="Arial"/>
              </w:rPr>
              <w:t xml:space="preserve"> 136V011001226</w:t>
            </w:r>
            <w:proofErr w:type="gramEnd"/>
          </w:p>
          <w:p w:rsidR="00D15408" w:rsidRPr="008B77D1" w:rsidRDefault="001F5886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Zdroj</w:t>
            </w:r>
            <w:r w:rsidR="00D15408" w:rsidRPr="008B77D1">
              <w:rPr>
                <w:rFonts w:ascii="Arial" w:hAnsi="Arial" w:cs="Arial"/>
              </w:rPr>
              <w:t xml:space="preserve">: </w:t>
            </w:r>
            <w:r w:rsidRPr="008B77D1">
              <w:rPr>
                <w:rFonts w:ascii="Arial" w:hAnsi="Arial" w:cs="Arial"/>
              </w:rPr>
              <w:t>41</w:t>
            </w:r>
            <w:r w:rsidR="002702F8" w:rsidRPr="008B77D1">
              <w:rPr>
                <w:rFonts w:ascii="Arial" w:hAnsi="Arial" w:cs="Arial"/>
              </w:rPr>
              <w:t>00000</w:t>
            </w:r>
          </w:p>
          <w:p w:rsidR="00D844E4" w:rsidRPr="008B77D1" w:rsidRDefault="00D844E4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Účel: </w:t>
            </w:r>
          </w:p>
          <w:p w:rsidR="00575C47" w:rsidRPr="008B77D1" w:rsidRDefault="00D1540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Středisko: </w:t>
            </w:r>
          </w:p>
          <w:p w:rsidR="002702F8" w:rsidRPr="008B77D1" w:rsidRDefault="002702F8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Mimorozpočtové prostředky: Ne</w:t>
            </w:r>
          </w:p>
          <w:p w:rsidR="00EE2C37" w:rsidRPr="008B77D1" w:rsidRDefault="00EE2C37">
            <w:pPr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B77D1" w:rsidRDefault="00575C47" w:rsidP="00150E77"/>
    <w:p w:rsidR="00150E77" w:rsidRPr="008B77D1" w:rsidRDefault="00150E77" w:rsidP="00150E77"/>
    <w:p w:rsidR="00CE6D5F" w:rsidRPr="008B77D1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8B77D1">
        <w:tc>
          <w:tcPr>
            <w:tcW w:w="4606" w:type="dxa"/>
            <w:tcBorders>
              <w:bottom w:val="nil"/>
              <w:right w:val="nil"/>
            </w:tcBorders>
          </w:tcPr>
          <w:p w:rsidR="00B14AA4" w:rsidRPr="008B77D1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8B77D1">
        <w:tc>
          <w:tcPr>
            <w:tcW w:w="4606" w:type="dxa"/>
            <w:tcBorders>
              <w:top w:val="nil"/>
              <w:right w:val="nil"/>
            </w:tcBorders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Datum:…………………………………..</w:t>
            </w: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Podpis </w:t>
            </w: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8B77D1">
        <w:tc>
          <w:tcPr>
            <w:tcW w:w="9212" w:type="dxa"/>
            <w:gridSpan w:val="2"/>
            <w:tcBorders>
              <w:bottom w:val="nil"/>
            </w:tcBorders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Kontrolu operace provedl správce rozpočtu:</w:t>
            </w: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8B77D1">
        <w:tc>
          <w:tcPr>
            <w:tcW w:w="4606" w:type="dxa"/>
            <w:tcBorders>
              <w:top w:val="nil"/>
              <w:right w:val="nil"/>
            </w:tcBorders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Datum: ………………………………….</w:t>
            </w: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Podpis</w:t>
            </w: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8B77D1">
        <w:tc>
          <w:tcPr>
            <w:tcW w:w="9212" w:type="dxa"/>
            <w:gridSpan w:val="2"/>
          </w:tcPr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 xml:space="preserve">Poznámka: </w:t>
            </w:r>
          </w:p>
          <w:p w:rsidR="00B14AA4" w:rsidRPr="008B77D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8B77D1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8B77D1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40" w:rsidRDefault="00431540">
      <w:r>
        <w:separator/>
      </w:r>
    </w:p>
  </w:endnote>
  <w:endnote w:type="continuationSeparator" w:id="0">
    <w:p w:rsidR="00431540" w:rsidRDefault="0043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40" w:rsidRDefault="00431540">
      <w:r>
        <w:separator/>
      </w:r>
    </w:p>
  </w:footnote>
  <w:footnote w:type="continuationSeparator" w:id="0">
    <w:p w:rsidR="00431540" w:rsidRDefault="0043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843228"/>
    <w:docVar w:name="SOUBOR_DOC" w:val="c:\temp\"/>
  </w:docVars>
  <w:rsids>
    <w:rsidRoot w:val="00B14AA4"/>
    <w:rsid w:val="000B15DB"/>
    <w:rsid w:val="000C0462"/>
    <w:rsid w:val="000E136C"/>
    <w:rsid w:val="00150E77"/>
    <w:rsid w:val="001541AE"/>
    <w:rsid w:val="001F5886"/>
    <w:rsid w:val="00252AFF"/>
    <w:rsid w:val="002702F8"/>
    <w:rsid w:val="002F1F4F"/>
    <w:rsid w:val="00315F59"/>
    <w:rsid w:val="003B0EED"/>
    <w:rsid w:val="00431540"/>
    <w:rsid w:val="00471400"/>
    <w:rsid w:val="004E16A5"/>
    <w:rsid w:val="00575C47"/>
    <w:rsid w:val="00651D6D"/>
    <w:rsid w:val="0065427B"/>
    <w:rsid w:val="00724417"/>
    <w:rsid w:val="00730659"/>
    <w:rsid w:val="007B366A"/>
    <w:rsid w:val="008B77D1"/>
    <w:rsid w:val="00941A8D"/>
    <w:rsid w:val="00967C71"/>
    <w:rsid w:val="009868DB"/>
    <w:rsid w:val="009B4588"/>
    <w:rsid w:val="00AE5EEB"/>
    <w:rsid w:val="00B14AA4"/>
    <w:rsid w:val="00B32FD6"/>
    <w:rsid w:val="00B50C5D"/>
    <w:rsid w:val="00B672EF"/>
    <w:rsid w:val="00C21347"/>
    <w:rsid w:val="00C93230"/>
    <w:rsid w:val="00CA2271"/>
    <w:rsid w:val="00CE6D5F"/>
    <w:rsid w:val="00D15408"/>
    <w:rsid w:val="00D7542C"/>
    <w:rsid w:val="00D844E4"/>
    <w:rsid w:val="00DB62A3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B85E44-A649-4E6A-A477-7648C1B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046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6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0C046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5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15</cp:revision>
  <cp:lastPrinted>2021-03-12T07:24:00Z</cp:lastPrinted>
  <dcterms:created xsi:type="dcterms:W3CDTF">2021-03-12T07:24:00Z</dcterms:created>
  <dcterms:modified xsi:type="dcterms:W3CDTF">2021-03-12T08:13:00Z</dcterms:modified>
</cp:coreProperties>
</file>