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E4" w:rsidRDefault="00AE46E4" w:rsidP="00AE46E4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haraticky@volny.</w:t>
        </w:r>
        <w:bookmarkStart w:id="0" w:name="_GoBack"/>
        <w:bookmarkEnd w:id="0"/>
        <w:r>
          <w:rPr>
            <w:rStyle w:val="Hypertextovodkaz"/>
            <w:lang w:eastAsia="cs-CZ"/>
          </w:rPr>
          <w:t>cz</w:t>
        </w:r>
      </w:hyperlink>
      <w:r>
        <w:rPr>
          <w:lang w:eastAsia="cs-CZ"/>
        </w:rPr>
        <w:t xml:space="preserve"> &lt;</w:t>
      </w:r>
      <w:hyperlink r:id="rId8" w:history="1">
        <w:r>
          <w:rPr>
            <w:rStyle w:val="Hypertextovodkaz"/>
            <w:lang w:eastAsia="cs-CZ"/>
          </w:rPr>
          <w:t>haraticky@volny.cz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March 11, 2021 6:57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Martiník Milan &lt;</w:t>
      </w:r>
      <w:hyperlink r:id="rId9" w:history="1">
        <w:r>
          <w:rPr>
            <w:rStyle w:val="Hypertextovodkaz"/>
            <w:lang w:eastAsia="cs-CZ"/>
          </w:rPr>
          <w:t>milan.martinik@sups.cz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Akceptace objednávky</w:t>
      </w:r>
    </w:p>
    <w:p w:rsidR="00AE46E4" w:rsidRDefault="00AE46E4" w:rsidP="00AE46E4"/>
    <w:p w:rsidR="00AE46E4" w:rsidRDefault="00AE46E4" w:rsidP="00AE46E4">
      <w:r>
        <w:t>Dobrý den potvrzuji vaší objednávku č.92/2021 dne 11.3.2021</w:t>
      </w:r>
    </w:p>
    <w:p w:rsidR="00AE46E4" w:rsidRDefault="00AE46E4" w:rsidP="00AE46E4">
      <w:r>
        <w:t>Cena  bez Dph 99 950,- včetně Dph 120 939,5 Kč</w:t>
      </w:r>
    </w:p>
    <w:p w:rsidR="00AE46E4" w:rsidRDefault="00AE46E4" w:rsidP="00AE46E4">
      <w:r>
        <w:t>JH Střechy s.r.o.</w:t>
      </w:r>
    </w:p>
    <w:p w:rsidR="00AE46E4" w:rsidRDefault="00AE46E4" w:rsidP="00AE46E4">
      <w:r>
        <w:t>K Pitkovicům 5</w:t>
      </w:r>
    </w:p>
    <w:p w:rsidR="00AE46E4" w:rsidRDefault="00AE46E4" w:rsidP="00AE46E4">
      <w:r>
        <w:t>103 00 Praha 10</w:t>
      </w:r>
    </w:p>
    <w:p w:rsidR="00AE46E4" w:rsidRDefault="00AE46E4" w:rsidP="00AE46E4">
      <w:r>
        <w:t>Ičo:08077517 Dič CZ 08077517</w:t>
      </w:r>
    </w:p>
    <w:p w:rsidR="00AE46E4" w:rsidRDefault="00AE46E4" w:rsidP="00AE46E4">
      <w:r>
        <w:t>Přeji hezký den</w:t>
      </w:r>
    </w:p>
    <w:p w:rsidR="00AE46E4" w:rsidRDefault="00AE46E4" w:rsidP="00AE46E4">
      <w:r>
        <w:t>Jaroslav Haratický</w:t>
      </w:r>
    </w:p>
    <w:p w:rsidR="00806390" w:rsidRPr="0074186F" w:rsidRDefault="00806390" w:rsidP="003F5BEB">
      <w:pPr>
        <w:ind w:left="567"/>
      </w:pPr>
    </w:p>
    <w:sectPr w:rsidR="00806390" w:rsidRPr="0074186F" w:rsidSect="006C1ADE">
      <w:footerReference w:type="even" r:id="rId10"/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9F" w:rsidRDefault="00F24A9F" w:rsidP="00740F8C">
      <w:r>
        <w:separator/>
      </w:r>
    </w:p>
  </w:endnote>
  <w:endnote w:type="continuationSeparator" w:id="0">
    <w:p w:rsidR="00F24A9F" w:rsidRDefault="00F24A9F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9F" w:rsidRDefault="00F24A9F" w:rsidP="00740F8C">
      <w:r>
        <w:separator/>
      </w:r>
    </w:p>
  </w:footnote>
  <w:footnote w:type="continuationSeparator" w:id="0">
    <w:p w:rsidR="00F24A9F" w:rsidRDefault="00F24A9F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E4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6990"/>
    <w:rsid w:val="008C7D52"/>
    <w:rsid w:val="009C0177"/>
    <w:rsid w:val="009E310A"/>
    <w:rsid w:val="00A10D9C"/>
    <w:rsid w:val="00A34E05"/>
    <w:rsid w:val="00A35EA6"/>
    <w:rsid w:val="00A85451"/>
    <w:rsid w:val="00AE46E4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4B47"/>
    <w:rsid w:val="00C73970"/>
    <w:rsid w:val="00CA47B4"/>
    <w:rsid w:val="00D42EB8"/>
    <w:rsid w:val="00D8103E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8F646-6D3D-4E10-A510-C2759F58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6E4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eastAsia="Times New Roman" w:hAnsi="Arial" w:cs="Arial"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rsid w:val="0000244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eastAsia="Times New Roman" w:hAnsi="Arial" w:cs="Arial"/>
      <w:b/>
      <w:sz w:val="24"/>
      <w:szCs w:val="24"/>
      <w:lang w:eastAsia="cs-CZ"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ticky@voln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aticky@volny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an.martin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2</cp:revision>
  <cp:lastPrinted>1899-12-31T23:00:00Z</cp:lastPrinted>
  <dcterms:created xsi:type="dcterms:W3CDTF">2021-03-12T08:18:00Z</dcterms:created>
  <dcterms:modified xsi:type="dcterms:W3CDTF">2021-03-12T08:19:00Z</dcterms:modified>
</cp:coreProperties>
</file>