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62245D">
        <w:rPr>
          <w:rFonts w:ascii="Arial Narrow" w:eastAsia="MS Mincho" w:hAnsi="Arial Narrow"/>
          <w:bCs/>
          <w:sz w:val="24"/>
          <w:szCs w:val="24"/>
        </w:rPr>
        <w:t>11. března 2021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A0103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1F6738" w:rsidRPr="00891E6C" w:rsidRDefault="0062245D" w:rsidP="006E7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JH Střechy s.r.o.</w:t>
                            </w:r>
                          </w:p>
                          <w:p w:rsidR="001F6738" w:rsidRDefault="0062245D" w:rsidP="006E7D5E">
                            <w:r>
                              <w:t>K Pitkovicům 5</w:t>
                            </w:r>
                          </w:p>
                          <w:p w:rsidR="0062245D" w:rsidRDefault="0062245D" w:rsidP="006E7D5E">
                            <w:r>
                              <w:t>103 00 Praha 10</w:t>
                            </w:r>
                          </w:p>
                          <w:p w:rsidR="001F6738" w:rsidRPr="00E16B0D" w:rsidRDefault="001F6738" w:rsidP="006E7D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1F6738" w:rsidRPr="00891E6C" w:rsidRDefault="0062245D" w:rsidP="006E7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JH Střechy s.r.o.</w:t>
                      </w:r>
                    </w:p>
                    <w:p w:rsidR="001F6738" w:rsidRDefault="0062245D" w:rsidP="006E7D5E">
                      <w:r>
                        <w:t>K Pitkovicům 5</w:t>
                      </w:r>
                    </w:p>
                    <w:p w:rsidR="0062245D" w:rsidRDefault="0062245D" w:rsidP="006E7D5E">
                      <w:r>
                        <w:t>103 00 Praha 10</w:t>
                      </w:r>
                    </w:p>
                    <w:p w:rsidR="001F6738" w:rsidRPr="00E16B0D" w:rsidRDefault="001F6738" w:rsidP="006E7D5E"/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62245D">
        <w:rPr>
          <w:rFonts w:ascii="Arial Narrow" w:eastAsia="MS Mincho" w:hAnsi="Arial Narrow"/>
          <w:bCs/>
          <w:sz w:val="24"/>
          <w:szCs w:val="24"/>
        </w:rPr>
        <w:t>92/2021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62245D">
      <w:pPr>
        <w:pStyle w:val="Prosttext"/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50AA3" w:rsidRDefault="0062245D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revitalizaci WC u bowlingové herny – stavební práce, výměna instalace, obklady, elektro, podlaha, sanitární vybavení, výmalba.</w:t>
      </w:r>
    </w:p>
    <w:p w:rsidR="0062245D" w:rsidRDefault="0062245D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2245D" w:rsidRDefault="0062245D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 do:</w:t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100 000 Kč bez DPH</w:t>
      </w:r>
    </w:p>
    <w:p w:rsidR="0062245D" w:rsidRDefault="0062245D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62245D" w:rsidRDefault="0062245D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Termín plnění:</w:t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</w:r>
      <w:bookmarkStart w:id="0" w:name="_GoBack"/>
      <w:bookmarkEnd w:id="0"/>
      <w:r>
        <w:rPr>
          <w:rFonts w:ascii="Arial Narrow" w:eastAsia="MS Mincho" w:hAnsi="Arial Narrow"/>
          <w:bCs/>
          <w:sz w:val="24"/>
          <w:szCs w:val="24"/>
        </w:rPr>
        <w:t xml:space="preserve"> do konce měsíce dubna 2021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62245D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Milan Martiník ak. soch, zástupce ředitele školy</w:t>
      </w:r>
    </w:p>
    <w:p w:rsidR="0062245D" w:rsidRDefault="0062245D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</w:r>
      <w:r>
        <w:rPr>
          <w:rFonts w:ascii="Arial Narrow" w:eastAsia="MS Mincho" w:hAnsi="Arial Narrow"/>
          <w:bCs/>
          <w:sz w:val="24"/>
          <w:szCs w:val="24"/>
        </w:rPr>
        <w:tab/>
        <w:t>Tel.: 734 109 298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35407D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adresu </w:t>
      </w:r>
      <w:r w:rsidR="0035407D" w:rsidRPr="0035407D">
        <w:rPr>
          <w:rStyle w:val="Hypertextovodkaz"/>
          <w:rFonts w:ascii="Arial Narrow" w:eastAsia="MS Mincho" w:hAnsi="Arial Narrow"/>
          <w:sz w:val="24"/>
          <w:szCs w:val="24"/>
        </w:rPr>
        <w:t>pavel.k</w:t>
      </w:r>
      <w:hyperlink r:id="rId9" w:history="1">
        <w:r w:rsidR="0035407D" w:rsidRPr="0035407D"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ovarik@sups.cz</w:t>
        </w:r>
      </w:hyperlink>
      <w:r w:rsidRPr="0035407D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35407D">
        <w:rPr>
          <w:rFonts w:ascii="Arial Narrow" w:eastAsia="MS Mincho" w:hAnsi="Arial Narrow"/>
          <w:bCs/>
          <w:sz w:val="24"/>
          <w:szCs w:val="24"/>
        </w:rPr>
        <w:t>nění v </w:t>
      </w:r>
      <w:r w:rsidRPr="0035407D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35407D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35407D">
        <w:rPr>
          <w:rFonts w:ascii="Arial Narrow" w:eastAsia="MS Mincho" w:hAnsi="Arial Narrow"/>
          <w:bCs/>
          <w:sz w:val="24"/>
          <w:szCs w:val="24"/>
        </w:rPr>
        <w:t>u</w:t>
      </w:r>
      <w:r w:rsidRPr="0035407D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35407D">
        <w:rPr>
          <w:rFonts w:ascii="Arial Narrow" w:eastAsia="MS Mincho" w:hAnsi="Arial Narrow"/>
          <w:bCs/>
          <w:sz w:val="24"/>
          <w:szCs w:val="24"/>
        </w:rPr>
        <w:t>datum Vaší akceptace</w:t>
      </w:r>
      <w:r w:rsidR="003343C8">
        <w:rPr>
          <w:rFonts w:ascii="Arial Narrow" w:eastAsia="MS Mincho" w:hAnsi="Arial Narrow"/>
          <w:bCs/>
          <w:sz w:val="24"/>
          <w:szCs w:val="24"/>
        </w:rPr>
        <w:t>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A8" w:rsidRDefault="00E138A8" w:rsidP="00740F8C">
      <w:r>
        <w:separator/>
      </w:r>
    </w:p>
  </w:endnote>
  <w:endnote w:type="continuationSeparator" w:id="0">
    <w:p w:rsidR="00E138A8" w:rsidRDefault="00E138A8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A8" w:rsidRDefault="00E138A8" w:rsidP="00740F8C">
      <w:r>
        <w:separator/>
      </w:r>
    </w:p>
  </w:footnote>
  <w:footnote w:type="continuationSeparator" w:id="0">
    <w:p w:rsidR="00E138A8" w:rsidRDefault="00E138A8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5D"/>
    <w:rsid w:val="00020190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6466"/>
    <w:rsid w:val="005F0EE2"/>
    <w:rsid w:val="0062245D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2598B"/>
    <w:rsid w:val="009B3053"/>
    <w:rsid w:val="009E75CD"/>
    <w:rsid w:val="00A022BF"/>
    <w:rsid w:val="00A6562F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38A8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08E5A"/>
  <w15:docId w15:val="{2151BA8D-6138-42ED-89DE-1C99E42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A594-E3AC-4865-ABE4-5ECE9FB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1</cp:revision>
  <cp:lastPrinted>2014-10-07T07:04:00Z</cp:lastPrinted>
  <dcterms:created xsi:type="dcterms:W3CDTF">2021-03-11T09:33:00Z</dcterms:created>
  <dcterms:modified xsi:type="dcterms:W3CDTF">2021-03-11T09:39:00Z</dcterms:modified>
</cp:coreProperties>
</file>