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8A4D3" w14:textId="77777777" w:rsidR="00136EDF" w:rsidRPr="006830B8" w:rsidRDefault="00AD6AEC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853601" wp14:editId="3675B1AF">
                <wp:simplePos x="0" y="0"/>
                <wp:positionH relativeFrom="margin">
                  <wp:align>right</wp:align>
                </wp:positionH>
                <wp:positionV relativeFrom="paragraph">
                  <wp:posOffset>458470</wp:posOffset>
                </wp:positionV>
                <wp:extent cx="2143760" cy="285750"/>
                <wp:effectExtent l="0" t="0" r="889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689F6" w14:textId="77777777" w:rsidR="007A07A6" w:rsidRPr="00200E1A" w:rsidRDefault="00200E1A" w:rsidP="007A07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200E1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OBJEDNÁVKA</w:t>
                            </w:r>
                            <w:r w:rsidR="007A07A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5360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7.6pt;margin-top:36.1pt;width:168.8pt;height:22.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" stroked="f">
                <v:textbox>
                  <w:txbxContent>
                    <w:p w14:paraId="45E689F6" w14:textId="77777777" w:rsidR="007A07A6" w:rsidRPr="00200E1A" w:rsidRDefault="00200E1A" w:rsidP="007A07A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200E1A">
                        <w:rPr>
                          <w:rFonts w:ascii="Arial" w:hAnsi="Arial" w:cs="Arial"/>
                          <w:b/>
                          <w:sz w:val="28"/>
                        </w:rPr>
                        <w:t>OBJEDNÁVKA</w:t>
                      </w:r>
                      <w:r w:rsidR="007A07A6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57F2" w:rsidRPr="006830B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C2E60F0" wp14:editId="7A49B345">
                <wp:simplePos x="0" y="0"/>
                <wp:positionH relativeFrom="column">
                  <wp:posOffset>921054</wp:posOffset>
                </wp:positionH>
                <wp:positionV relativeFrom="paragraph">
                  <wp:posOffset>132963</wp:posOffset>
                </wp:positionV>
                <wp:extent cx="1852654" cy="609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654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1D41A" w14:textId="77777777" w:rsidR="003857F2" w:rsidRPr="00A27445" w:rsidRDefault="003857F2" w:rsidP="003857F2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A27445">
                              <w:rPr>
                                <w:rFonts w:ascii="Arial" w:hAnsi="Arial" w:cs="Arial"/>
                                <w:szCs w:val="22"/>
                              </w:rPr>
                              <w:t xml:space="preserve">Slezské divadlo Opava, p.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o</w:t>
                            </w:r>
                            <w:r w:rsidRPr="00A27445">
                              <w:rPr>
                                <w:rFonts w:ascii="Arial" w:hAnsi="Arial" w:cs="Arial"/>
                                <w:szCs w:val="22"/>
                              </w:rPr>
                              <w:t xml:space="preserve">. </w:t>
                            </w:r>
                          </w:p>
                          <w:p w14:paraId="4632A7DC" w14:textId="77777777" w:rsidR="003857F2" w:rsidRPr="00A27445" w:rsidRDefault="003857F2" w:rsidP="003857F2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A27445">
                              <w:rPr>
                                <w:rFonts w:ascii="Arial" w:hAnsi="Arial" w:cs="Arial"/>
                                <w:szCs w:val="22"/>
                              </w:rPr>
                              <w:t>Horní náměstí 13</w:t>
                            </w:r>
                          </w:p>
                          <w:p w14:paraId="205E8887" w14:textId="77777777" w:rsidR="003857F2" w:rsidRPr="00752BB4" w:rsidRDefault="003857F2" w:rsidP="003857F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7445">
                              <w:rPr>
                                <w:rFonts w:ascii="Arial" w:hAnsi="Arial" w:cs="Arial"/>
                                <w:szCs w:val="22"/>
                              </w:rPr>
                              <w:t>746 69 Opava</w:t>
                            </w:r>
                          </w:p>
                          <w:p w14:paraId="65A86235" w14:textId="77777777" w:rsidR="00136EDF" w:rsidRPr="00752BB4" w:rsidRDefault="00136E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E60F0" id="Text Box 4" o:spid="_x0000_s1027" type="#_x0000_t202" style="position:absolute;margin-left:72.5pt;margin-top:10.45pt;width:145.9pt;height:4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" o:allowincell="f" filled="f" stroked="f">
                <v:textbox>
                  <w:txbxContent>
                    <w:p w14:paraId="2901D41A" w14:textId="77777777" w:rsidR="003857F2" w:rsidRPr="00A27445" w:rsidRDefault="003857F2" w:rsidP="003857F2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A27445">
                        <w:rPr>
                          <w:rFonts w:ascii="Arial" w:hAnsi="Arial" w:cs="Arial"/>
                          <w:szCs w:val="22"/>
                        </w:rPr>
                        <w:t xml:space="preserve">Slezské divadlo Opava, p. 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>o</w:t>
                      </w:r>
                      <w:r w:rsidRPr="00A27445">
                        <w:rPr>
                          <w:rFonts w:ascii="Arial" w:hAnsi="Arial" w:cs="Arial"/>
                          <w:szCs w:val="22"/>
                        </w:rPr>
                        <w:t xml:space="preserve">. </w:t>
                      </w:r>
                    </w:p>
                    <w:p w14:paraId="4632A7DC" w14:textId="77777777" w:rsidR="003857F2" w:rsidRPr="00A27445" w:rsidRDefault="003857F2" w:rsidP="003857F2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A27445">
                        <w:rPr>
                          <w:rFonts w:ascii="Arial" w:hAnsi="Arial" w:cs="Arial"/>
                          <w:szCs w:val="22"/>
                        </w:rPr>
                        <w:t>Horní náměstí 13</w:t>
                      </w:r>
                    </w:p>
                    <w:p w14:paraId="205E8887" w14:textId="77777777" w:rsidR="003857F2" w:rsidRPr="00752BB4" w:rsidRDefault="003857F2" w:rsidP="003857F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7445">
                        <w:rPr>
                          <w:rFonts w:ascii="Arial" w:hAnsi="Arial" w:cs="Arial"/>
                          <w:szCs w:val="22"/>
                        </w:rPr>
                        <w:t>746 69 Opava</w:t>
                      </w:r>
                    </w:p>
                    <w:p w14:paraId="65A86235" w14:textId="77777777" w:rsidR="00136EDF" w:rsidRPr="00752BB4" w:rsidRDefault="00136E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57F2" w:rsidRPr="00815003">
        <w:rPr>
          <w:rFonts w:ascii="Arial" w:hAnsi="Arial" w:cs="Arial"/>
          <w:noProof/>
          <w:sz w:val="22"/>
        </w:rPr>
        <w:drawing>
          <wp:inline distT="0" distB="0" distL="0" distR="0" wp14:anchorId="786F6755" wp14:editId="64DC1F17">
            <wp:extent cx="866775" cy="981075"/>
            <wp:effectExtent l="0" t="0" r="9525" b="9525"/>
            <wp:docPr id="2" name="obrázek 1" descr="SDO-logo-zkracena-vari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O-logo-zkracena-varia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1D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A18EE4" wp14:editId="2FF3C35B">
                <wp:simplePos x="0" y="0"/>
                <wp:positionH relativeFrom="column">
                  <wp:posOffset>948055</wp:posOffset>
                </wp:positionH>
                <wp:positionV relativeFrom="paragraph">
                  <wp:posOffset>763270</wp:posOffset>
                </wp:positionV>
                <wp:extent cx="1695450" cy="26670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4333E" w14:textId="77777777" w:rsidR="00141933" w:rsidRPr="00141933" w:rsidRDefault="0014193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419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www.divadlo-opava.cz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18EE4" id="Text Box 17" o:spid="_x0000_s1028" type="#_x0000_t202" style="position:absolute;margin-left:74.65pt;margin-top:60.1pt;width:133.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" stroked="f">
                <v:fill opacity="0"/>
                <v:textbox>
                  <w:txbxContent>
                    <w:p w14:paraId="4804333E" w14:textId="77777777" w:rsidR="00141933" w:rsidRPr="00141933" w:rsidRDefault="0014193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41933">
                        <w:rPr>
                          <w:rFonts w:ascii="Arial" w:hAnsi="Arial" w:cs="Arial"/>
                          <w:sz w:val="22"/>
                          <w:szCs w:val="22"/>
                        </w:rPr>
                        <w:t>www.divadlo-opava.cz</w:t>
                      </w:r>
                    </w:p>
                  </w:txbxContent>
                </v:textbox>
              </v:shape>
            </w:pict>
          </mc:Fallback>
        </mc:AlternateContent>
      </w:r>
      <w:r w:rsidR="00D471D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9A3DB8" wp14:editId="793E9681">
                <wp:simplePos x="0" y="0"/>
                <wp:positionH relativeFrom="column">
                  <wp:posOffset>1024255</wp:posOffset>
                </wp:positionH>
                <wp:positionV relativeFrom="paragraph">
                  <wp:posOffset>744220</wp:posOffset>
                </wp:positionV>
                <wp:extent cx="4886325" cy="0"/>
                <wp:effectExtent l="0" t="0" r="0" b="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541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80.65pt;margin-top:58.6pt;width:384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"/>
            </w:pict>
          </mc:Fallback>
        </mc:AlternateContent>
      </w:r>
      <w:r w:rsidR="006830B8">
        <w:rPr>
          <w:rFonts w:ascii="Arial" w:hAnsi="Arial" w:cs="Arial"/>
          <w:sz w:val="22"/>
          <w:szCs w:val="22"/>
        </w:rPr>
        <w:tab/>
      </w:r>
    </w:p>
    <w:p w14:paraId="4778139C" w14:textId="77777777" w:rsidR="00935A7C" w:rsidRDefault="00D471D1" w:rsidP="006830B8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20CAD2" wp14:editId="1211D327">
                <wp:simplePos x="0" y="0"/>
                <wp:positionH relativeFrom="column">
                  <wp:posOffset>3224530</wp:posOffset>
                </wp:positionH>
                <wp:positionV relativeFrom="paragraph">
                  <wp:posOffset>12700</wp:posOffset>
                </wp:positionV>
                <wp:extent cx="2800350" cy="1339215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5B1D7" w14:textId="77777777" w:rsidR="00EF2123" w:rsidRDefault="00EF212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B747F8A" w14:textId="77777777" w:rsidR="00136EDF" w:rsidRPr="00F542A2" w:rsidRDefault="00F542A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542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Dodavatel:</w:t>
                            </w:r>
                          </w:p>
                          <w:p w14:paraId="4F4DA37A" w14:textId="77777777" w:rsidR="002E5EBA" w:rsidRDefault="002E5EBA" w:rsidP="002E5E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C5B174" w14:textId="1E8E8D20" w:rsidR="00450ED0" w:rsidRDefault="00892B5C" w:rsidP="002B086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EDENRED CZ s.r.o.</w:t>
                            </w:r>
                          </w:p>
                          <w:p w14:paraId="5DC8D47F" w14:textId="669DF4AC" w:rsidR="00892B5C" w:rsidRDefault="00892B5C" w:rsidP="002B086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Pernerova 691/42</w:t>
                            </w:r>
                          </w:p>
                          <w:p w14:paraId="54C049B8" w14:textId="638616C4" w:rsidR="00892B5C" w:rsidRPr="003857F2" w:rsidRDefault="00892B5C" w:rsidP="002B086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186 00 Praha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0CAD2" id="Text Box 15" o:spid="_x0000_s1029" type="#_x0000_t202" style="position:absolute;margin-left:253.9pt;margin-top:1pt;width:220.5pt;height:10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">
                <v:textbox>
                  <w:txbxContent>
                    <w:p w14:paraId="6EB5B1D7" w14:textId="77777777" w:rsidR="00EF2123" w:rsidRDefault="00EF212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B747F8A" w14:textId="77777777" w:rsidR="00136EDF" w:rsidRPr="00F542A2" w:rsidRDefault="00F542A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542A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Dodavatel:</w:t>
                      </w:r>
                    </w:p>
                    <w:p w14:paraId="4F4DA37A" w14:textId="77777777" w:rsidR="002E5EBA" w:rsidRDefault="002E5EBA" w:rsidP="002E5EB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5C5B174" w14:textId="1E8E8D20" w:rsidR="00450ED0" w:rsidRDefault="00892B5C" w:rsidP="002B086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EDENRED CZ s.r.o.</w:t>
                      </w:r>
                    </w:p>
                    <w:p w14:paraId="5DC8D47F" w14:textId="669DF4AC" w:rsidR="00892B5C" w:rsidRDefault="00892B5C" w:rsidP="002B086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Pernerova 691/42</w:t>
                      </w:r>
                    </w:p>
                    <w:p w14:paraId="54C049B8" w14:textId="638616C4" w:rsidR="00892B5C" w:rsidRPr="003857F2" w:rsidRDefault="00892B5C" w:rsidP="002B086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186 00 Praha 8</w:t>
                      </w:r>
                    </w:p>
                  </w:txbxContent>
                </v:textbox>
              </v:shape>
            </w:pict>
          </mc:Fallback>
        </mc:AlternateContent>
      </w:r>
    </w:p>
    <w:p w14:paraId="64952328" w14:textId="77777777" w:rsidR="00200E1A" w:rsidRDefault="00200E1A" w:rsidP="006830B8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14:paraId="4872AD6B" w14:textId="77777777" w:rsidR="00136EDF" w:rsidRDefault="00F542A2" w:rsidP="006830B8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objednávky</w:t>
      </w:r>
      <w:r w:rsidR="006830B8">
        <w:rPr>
          <w:rFonts w:ascii="Arial" w:hAnsi="Arial" w:cs="Arial"/>
          <w:sz w:val="22"/>
          <w:szCs w:val="22"/>
        </w:rPr>
        <w:t>:</w:t>
      </w:r>
      <w:r w:rsidR="001B6183">
        <w:rPr>
          <w:rFonts w:ascii="Arial" w:hAnsi="Arial" w:cs="Arial"/>
          <w:sz w:val="22"/>
          <w:szCs w:val="22"/>
        </w:rPr>
        <w:tab/>
      </w:r>
    </w:p>
    <w:p w14:paraId="7273AD52" w14:textId="77777777" w:rsidR="008D5892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Vyřizuje:</w:t>
      </w:r>
      <w:r>
        <w:rPr>
          <w:rFonts w:ascii="Arial" w:hAnsi="Arial" w:cs="Arial"/>
          <w:sz w:val="22"/>
          <w:szCs w:val="22"/>
        </w:rPr>
        <w:tab/>
      </w:r>
      <w:r w:rsidR="002E5EBA">
        <w:rPr>
          <w:rFonts w:ascii="Arial" w:hAnsi="Arial" w:cs="Arial"/>
          <w:sz w:val="22"/>
          <w:szCs w:val="22"/>
        </w:rPr>
        <w:t>Martin Dobeš</w:t>
      </w:r>
    </w:p>
    <w:p w14:paraId="5ACD1F9E" w14:textId="77777777" w:rsidR="006830B8" w:rsidRPr="006830B8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</w:p>
    <w:p w14:paraId="0A42E1EB" w14:textId="77777777" w:rsidR="008D5892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Mobil:</w:t>
      </w:r>
      <w:r>
        <w:rPr>
          <w:rFonts w:ascii="Arial" w:hAnsi="Arial" w:cs="Arial"/>
          <w:sz w:val="22"/>
          <w:szCs w:val="22"/>
        </w:rPr>
        <w:tab/>
      </w:r>
      <w:r w:rsidR="00935A7C">
        <w:rPr>
          <w:rFonts w:ascii="Arial" w:hAnsi="Arial" w:cs="Arial"/>
          <w:sz w:val="22"/>
          <w:szCs w:val="22"/>
        </w:rPr>
        <w:t xml:space="preserve">724 984 </w:t>
      </w:r>
      <w:r w:rsidR="001B6183">
        <w:rPr>
          <w:rFonts w:ascii="Arial" w:hAnsi="Arial" w:cs="Arial"/>
          <w:sz w:val="22"/>
          <w:szCs w:val="22"/>
        </w:rPr>
        <w:t>21</w:t>
      </w:r>
      <w:r w:rsidR="002E5EBA">
        <w:rPr>
          <w:rFonts w:ascii="Arial" w:hAnsi="Arial" w:cs="Arial"/>
          <w:sz w:val="22"/>
          <w:szCs w:val="22"/>
        </w:rPr>
        <w:t>0</w:t>
      </w:r>
    </w:p>
    <w:p w14:paraId="42E1AEF7" w14:textId="77777777" w:rsidR="00A6167A" w:rsidRPr="00A6167A" w:rsidRDefault="006830B8" w:rsidP="00A6167A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Fax:</w:t>
      </w:r>
      <w:r w:rsidR="00A6167A">
        <w:rPr>
          <w:rFonts w:ascii="Arial" w:hAnsi="Arial" w:cs="Arial"/>
          <w:sz w:val="22"/>
          <w:szCs w:val="22"/>
        </w:rPr>
        <w:tab/>
      </w:r>
    </w:p>
    <w:p w14:paraId="67021537" w14:textId="77777777" w:rsidR="006830B8" w:rsidRPr="006830B8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E-mail:</w:t>
      </w:r>
      <w:r w:rsidR="0040738E">
        <w:rPr>
          <w:rFonts w:ascii="Arial" w:hAnsi="Arial" w:cs="Arial"/>
          <w:sz w:val="22"/>
          <w:szCs w:val="22"/>
        </w:rPr>
        <w:tab/>
      </w:r>
      <w:r w:rsidR="002E5EBA">
        <w:rPr>
          <w:rFonts w:ascii="Arial" w:hAnsi="Arial" w:cs="Arial"/>
          <w:sz w:val="22"/>
          <w:szCs w:val="22"/>
        </w:rPr>
        <w:t>ekonom@divadlo-opava.cz</w:t>
      </w:r>
    </w:p>
    <w:p w14:paraId="55F4D6DD" w14:textId="7F08C4DF" w:rsidR="006830B8" w:rsidRPr="006830B8" w:rsidRDefault="006830B8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 w:rsidRPr="006830B8">
        <w:rPr>
          <w:rFonts w:ascii="Arial" w:hAnsi="Arial" w:cs="Arial"/>
          <w:sz w:val="22"/>
          <w:szCs w:val="22"/>
        </w:rPr>
        <w:t>Datum:</w:t>
      </w:r>
      <w:r w:rsidR="008D5892">
        <w:rPr>
          <w:rFonts w:ascii="Arial" w:hAnsi="Arial" w:cs="Arial"/>
          <w:sz w:val="22"/>
          <w:szCs w:val="22"/>
        </w:rPr>
        <w:tab/>
      </w:r>
      <w:r w:rsidR="00450ED0">
        <w:rPr>
          <w:rFonts w:ascii="Arial" w:hAnsi="Arial" w:cs="Arial"/>
          <w:sz w:val="22"/>
          <w:szCs w:val="22"/>
        </w:rPr>
        <w:t>1</w:t>
      </w:r>
      <w:r w:rsidR="00892B5C">
        <w:rPr>
          <w:rFonts w:ascii="Arial" w:hAnsi="Arial" w:cs="Arial"/>
          <w:sz w:val="22"/>
          <w:szCs w:val="22"/>
        </w:rPr>
        <w:t>1</w:t>
      </w:r>
      <w:r w:rsidR="003857F2">
        <w:rPr>
          <w:rFonts w:ascii="Arial" w:hAnsi="Arial" w:cs="Arial"/>
          <w:sz w:val="22"/>
          <w:szCs w:val="22"/>
        </w:rPr>
        <w:t>.</w:t>
      </w:r>
      <w:r w:rsidR="007A07A6">
        <w:rPr>
          <w:rFonts w:ascii="Arial" w:hAnsi="Arial" w:cs="Arial"/>
          <w:sz w:val="22"/>
          <w:szCs w:val="22"/>
        </w:rPr>
        <w:t xml:space="preserve"> </w:t>
      </w:r>
      <w:r w:rsidR="00892B5C">
        <w:rPr>
          <w:rFonts w:ascii="Arial" w:hAnsi="Arial" w:cs="Arial"/>
          <w:sz w:val="22"/>
          <w:szCs w:val="22"/>
        </w:rPr>
        <w:t>3</w:t>
      </w:r>
      <w:r w:rsidR="003857F2">
        <w:rPr>
          <w:rFonts w:ascii="Arial" w:hAnsi="Arial" w:cs="Arial"/>
          <w:sz w:val="22"/>
          <w:szCs w:val="22"/>
        </w:rPr>
        <w:t>.</w:t>
      </w:r>
      <w:r w:rsidR="007A07A6">
        <w:rPr>
          <w:rFonts w:ascii="Arial" w:hAnsi="Arial" w:cs="Arial"/>
          <w:sz w:val="22"/>
          <w:szCs w:val="22"/>
        </w:rPr>
        <w:t xml:space="preserve"> </w:t>
      </w:r>
      <w:r w:rsidR="00EF2123">
        <w:rPr>
          <w:rFonts w:ascii="Arial" w:hAnsi="Arial" w:cs="Arial"/>
          <w:sz w:val="22"/>
          <w:szCs w:val="22"/>
        </w:rPr>
        <w:t>202</w:t>
      </w:r>
      <w:r w:rsidR="00892B5C">
        <w:rPr>
          <w:rFonts w:ascii="Arial" w:hAnsi="Arial" w:cs="Arial"/>
          <w:sz w:val="22"/>
          <w:szCs w:val="22"/>
        </w:rPr>
        <w:t>1</w:t>
      </w:r>
    </w:p>
    <w:p w14:paraId="2CE3CE1A" w14:textId="77777777" w:rsidR="006830B8" w:rsidRPr="006830B8" w:rsidRDefault="006830B8" w:rsidP="006830B8">
      <w:pPr>
        <w:tabs>
          <w:tab w:val="left" w:pos="1418"/>
          <w:tab w:val="left" w:pos="1701"/>
          <w:tab w:val="left" w:pos="1843"/>
        </w:tabs>
        <w:rPr>
          <w:rFonts w:ascii="Arial" w:hAnsi="Arial" w:cs="Arial"/>
          <w:sz w:val="22"/>
          <w:szCs w:val="22"/>
        </w:rPr>
      </w:pPr>
    </w:p>
    <w:p w14:paraId="3A6691EA" w14:textId="77777777" w:rsidR="00777DCE" w:rsidRDefault="00777DCE" w:rsidP="00777DCE"/>
    <w:p w14:paraId="0BF88904" w14:textId="77777777" w:rsidR="0014761C" w:rsidRDefault="0014761C" w:rsidP="0014761C"/>
    <w:p w14:paraId="58AD0B1C" w14:textId="77777777" w:rsidR="00AD6AEC" w:rsidRDefault="00AD6AEC" w:rsidP="0014761C"/>
    <w:p w14:paraId="019014E8" w14:textId="77777777" w:rsidR="00AD6AEC" w:rsidRPr="00A6167A" w:rsidRDefault="00AD6AEC" w:rsidP="0014761C"/>
    <w:p w14:paraId="0F7EB2B2" w14:textId="77777777" w:rsidR="00AD4B32" w:rsidRDefault="00AD4B32" w:rsidP="0014761C"/>
    <w:p w14:paraId="06C38BA9" w14:textId="0D04A4C6" w:rsidR="00450ED0" w:rsidRDefault="00892B5C" w:rsidP="00450ED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Objednáváme u Vás dobití „stravenkových“ karet</w:t>
      </w:r>
    </w:p>
    <w:p w14:paraId="0631E9F8" w14:textId="43E97EC0" w:rsidR="00892B5C" w:rsidRDefault="00892B5C" w:rsidP="00450ED0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14:paraId="6FB0534E" w14:textId="49113950" w:rsidR="00892B5C" w:rsidRDefault="00892B5C" w:rsidP="00450ED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Hodnota: 80 Kč / ks</w:t>
      </w:r>
    </w:p>
    <w:p w14:paraId="34D08648" w14:textId="3EBC584A" w:rsidR="00892B5C" w:rsidRDefault="00892B5C" w:rsidP="00450ED0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14:paraId="5A93EA72" w14:textId="74E4717E" w:rsidR="00892B5C" w:rsidRPr="00450ED0" w:rsidRDefault="00892B5C" w:rsidP="00450ED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 kusů: 1256 ks</w:t>
      </w:r>
    </w:p>
    <w:p w14:paraId="7F008BB4" w14:textId="77777777" w:rsidR="002E5EBA" w:rsidRPr="002E5EBA" w:rsidRDefault="002E5EBA" w:rsidP="002E5EB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2FC7E70" w14:textId="662545D5" w:rsidR="00AA53D7" w:rsidRDefault="00AA53D7" w:rsidP="00935A7C">
      <w:pPr>
        <w:jc w:val="both"/>
      </w:pPr>
    </w:p>
    <w:p w14:paraId="3B8B66E1" w14:textId="77777777" w:rsidR="007A07A6" w:rsidRDefault="007A07A6" w:rsidP="00935A7C">
      <w:pPr>
        <w:jc w:val="both"/>
      </w:pPr>
    </w:p>
    <w:p w14:paraId="6DF6978F" w14:textId="24D06F2B" w:rsidR="007A07A6" w:rsidRDefault="007A07A6" w:rsidP="00935A7C">
      <w:pPr>
        <w:jc w:val="both"/>
      </w:pPr>
    </w:p>
    <w:p w14:paraId="28213047" w14:textId="77777777" w:rsidR="007A07A6" w:rsidRDefault="007A07A6" w:rsidP="00935A7C">
      <w:pPr>
        <w:jc w:val="both"/>
      </w:pPr>
    </w:p>
    <w:p w14:paraId="1C45D9DA" w14:textId="77777777" w:rsidR="003937EF" w:rsidRPr="003937EF" w:rsidRDefault="003937EF" w:rsidP="00935A7C">
      <w:pPr>
        <w:jc w:val="both"/>
      </w:pPr>
    </w:p>
    <w:p w14:paraId="3EC353AA" w14:textId="77777777" w:rsidR="009E3F2A" w:rsidRPr="003937EF" w:rsidRDefault="009E3F2A" w:rsidP="00F542A2">
      <w:pPr>
        <w:tabs>
          <w:tab w:val="left" w:pos="1418"/>
        </w:tabs>
      </w:pPr>
    </w:p>
    <w:p w14:paraId="666D87EF" w14:textId="77777777" w:rsidR="00F542A2" w:rsidRPr="003937EF" w:rsidRDefault="002E5EBA" w:rsidP="00F542A2">
      <w:pPr>
        <w:tabs>
          <w:tab w:val="left" w:pos="1418"/>
        </w:tabs>
      </w:pPr>
      <w:r w:rsidRPr="003937EF">
        <w:t>zodpovědná</w:t>
      </w:r>
      <w:r w:rsidR="003937EF">
        <w:t xml:space="preserve"> osoba:</w:t>
      </w:r>
      <w:r w:rsidR="003937EF">
        <w:tab/>
      </w:r>
      <w:r w:rsidR="003937EF">
        <w:tab/>
      </w:r>
      <w:r w:rsidR="009679F4">
        <w:tab/>
      </w:r>
      <w:r w:rsidR="00F542A2" w:rsidRPr="003937EF">
        <w:t>Správce rozpočtu:</w:t>
      </w:r>
      <w:r w:rsidR="00F542A2" w:rsidRPr="003937EF">
        <w:tab/>
      </w:r>
      <w:r w:rsidR="00F542A2" w:rsidRPr="003937EF">
        <w:tab/>
      </w:r>
      <w:r w:rsidR="009679F4">
        <w:tab/>
      </w:r>
      <w:r w:rsidR="00F542A2" w:rsidRPr="003937EF">
        <w:t>Příkazce operace:</w:t>
      </w:r>
    </w:p>
    <w:p w14:paraId="1304BA3D" w14:textId="77777777" w:rsidR="002E5EBA" w:rsidRPr="003937EF" w:rsidRDefault="002E5EBA" w:rsidP="00F542A2">
      <w:pPr>
        <w:tabs>
          <w:tab w:val="left" w:pos="1418"/>
        </w:tabs>
      </w:pPr>
    </w:p>
    <w:p w14:paraId="3769648B" w14:textId="3B6C46DD" w:rsidR="00F542A2" w:rsidRPr="003937EF" w:rsidRDefault="00450ED0" w:rsidP="00F542A2">
      <w:pPr>
        <w:tabs>
          <w:tab w:val="left" w:pos="1418"/>
        </w:tabs>
      </w:pPr>
      <w:r>
        <w:t>Martin Dobeš</w:t>
      </w:r>
      <w:r w:rsidR="00EF2123">
        <w:tab/>
      </w:r>
      <w:r w:rsidR="002E5EBA" w:rsidRPr="003937EF">
        <w:t xml:space="preserve">  </w:t>
      </w:r>
      <w:r w:rsidR="00F542A2" w:rsidRPr="003937EF">
        <w:tab/>
      </w:r>
      <w:r w:rsidR="00F542A2" w:rsidRPr="003937EF">
        <w:tab/>
      </w:r>
      <w:r w:rsidR="009679F4">
        <w:tab/>
      </w:r>
      <w:r w:rsidR="00EF2123">
        <w:t xml:space="preserve">   </w:t>
      </w:r>
      <w:r w:rsidR="00F542A2" w:rsidRPr="003937EF">
        <w:t>Martin Dobeš</w:t>
      </w:r>
      <w:r w:rsidR="009B256B">
        <w:tab/>
      </w:r>
      <w:r w:rsidR="009B256B">
        <w:tab/>
      </w:r>
      <w:r w:rsidR="00EF2123">
        <w:t xml:space="preserve">               </w:t>
      </w:r>
      <w:r w:rsidR="009679F4">
        <w:tab/>
      </w:r>
      <w:r w:rsidR="009B256B">
        <w:t>Mgr. Ilja Racek, Ph.D.</w:t>
      </w:r>
    </w:p>
    <w:p w14:paraId="6142ECAE" w14:textId="77777777" w:rsidR="00935A7C" w:rsidRDefault="00935A7C" w:rsidP="00935A7C">
      <w:pPr>
        <w:jc w:val="both"/>
        <w:rPr>
          <w:rFonts w:ascii="Arial" w:hAnsi="Arial" w:cs="Arial"/>
          <w:sz w:val="24"/>
          <w:szCs w:val="24"/>
        </w:rPr>
      </w:pPr>
    </w:p>
    <w:p w14:paraId="5F7EB44A" w14:textId="77777777" w:rsidR="00F542A2" w:rsidRDefault="00F542A2" w:rsidP="00935A7C">
      <w:pPr>
        <w:jc w:val="both"/>
        <w:rPr>
          <w:rFonts w:ascii="Arial" w:hAnsi="Arial" w:cs="Arial"/>
          <w:sz w:val="24"/>
          <w:szCs w:val="24"/>
        </w:rPr>
      </w:pPr>
    </w:p>
    <w:p w14:paraId="1AD75600" w14:textId="77777777" w:rsidR="00935A7C" w:rsidRDefault="00935A7C" w:rsidP="00935A7C">
      <w:pPr>
        <w:jc w:val="both"/>
        <w:rPr>
          <w:rFonts w:ascii="Arial" w:hAnsi="Arial" w:cs="Arial"/>
          <w:sz w:val="24"/>
          <w:szCs w:val="24"/>
        </w:rPr>
      </w:pPr>
    </w:p>
    <w:p w14:paraId="520AECAE" w14:textId="77777777" w:rsidR="002B0864" w:rsidRPr="002B0864" w:rsidRDefault="002B0864" w:rsidP="002B0864">
      <w:pPr>
        <w:rPr>
          <w:rFonts w:ascii="Arial" w:hAnsi="Arial" w:cs="Arial"/>
          <w:sz w:val="24"/>
          <w:szCs w:val="24"/>
        </w:rPr>
      </w:pPr>
    </w:p>
    <w:p w14:paraId="0826AF46" w14:textId="77777777" w:rsidR="002B0864" w:rsidRPr="002B0864" w:rsidRDefault="002B0864" w:rsidP="002B0864">
      <w:pPr>
        <w:rPr>
          <w:rFonts w:ascii="Arial" w:hAnsi="Arial" w:cs="Arial"/>
          <w:sz w:val="24"/>
          <w:szCs w:val="24"/>
        </w:rPr>
      </w:pPr>
    </w:p>
    <w:p w14:paraId="4F1EBEA9" w14:textId="77777777" w:rsidR="002B0864" w:rsidRPr="002B0864" w:rsidRDefault="002B0864" w:rsidP="002B0864">
      <w:pPr>
        <w:rPr>
          <w:rFonts w:ascii="Arial" w:hAnsi="Arial" w:cs="Arial"/>
          <w:sz w:val="24"/>
          <w:szCs w:val="24"/>
        </w:rPr>
      </w:pPr>
    </w:p>
    <w:sectPr w:rsidR="002B0864" w:rsidRPr="002B0864" w:rsidSect="00276545">
      <w:headerReference w:type="default" r:id="rId8"/>
      <w:footerReference w:type="default" r:id="rId9"/>
      <w:pgSz w:w="11906" w:h="16838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13E96" w14:textId="77777777" w:rsidR="007925C1" w:rsidRDefault="007925C1" w:rsidP="00136EDF">
      <w:r>
        <w:separator/>
      </w:r>
    </w:p>
  </w:endnote>
  <w:endnote w:type="continuationSeparator" w:id="0">
    <w:p w14:paraId="1D9E3BE6" w14:textId="77777777" w:rsidR="007925C1" w:rsidRDefault="007925C1" w:rsidP="0013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59218" w14:textId="77777777" w:rsidR="00276545" w:rsidRPr="00020E7E" w:rsidRDefault="00D471D1" w:rsidP="00276545">
    <w:pPr>
      <w:pStyle w:val="Zpat"/>
      <w:rPr>
        <w:rFonts w:ascii="Arial" w:hAnsi="Arial" w:cs="Arial"/>
      </w:rPr>
    </w:pPr>
    <w:r w:rsidRPr="00020E7E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C57383" wp14:editId="41ED4115">
              <wp:simplePos x="0" y="0"/>
              <wp:positionH relativeFrom="column">
                <wp:posOffset>-4445</wp:posOffset>
              </wp:positionH>
              <wp:positionV relativeFrom="paragraph">
                <wp:posOffset>85725</wp:posOffset>
              </wp:positionV>
              <wp:extent cx="5705475" cy="0"/>
              <wp:effectExtent l="0" t="0" r="0" b="0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5C3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.35pt;margin-top:6.75pt;width:44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yYHwIAADwEAAAOAAAAZHJzL2Uyb0RvYy54bWysU8GO2jAQvVfqP1i+QxKaLB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"/>
          </w:pict>
        </mc:Fallback>
      </mc:AlternateContent>
    </w:r>
  </w:p>
  <w:p w14:paraId="189270CC" w14:textId="77777777" w:rsidR="00276545" w:rsidRDefault="00175DB8" w:rsidP="00175DB8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IČ: 00100552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Bankovní spojení: </w:t>
    </w:r>
    <w:r w:rsidR="003857F2">
      <w:rPr>
        <w:rFonts w:ascii="Arial" w:hAnsi="Arial" w:cs="Arial"/>
      </w:rPr>
      <w:t>1494823/0300</w:t>
    </w:r>
  </w:p>
  <w:p w14:paraId="44FDFFED" w14:textId="77777777" w:rsidR="00175DB8" w:rsidRDefault="00175DB8" w:rsidP="00175DB8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DIČ: CZ 00100552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FD08C6">
      <w:rPr>
        <w:rFonts w:ascii="Arial" w:hAnsi="Arial" w:cs="Arial"/>
      </w:rPr>
      <w:t>Nejsme plátci DPH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8A8AE" w14:textId="77777777" w:rsidR="007925C1" w:rsidRDefault="007925C1" w:rsidP="00136EDF">
      <w:r>
        <w:separator/>
      </w:r>
    </w:p>
  </w:footnote>
  <w:footnote w:type="continuationSeparator" w:id="0">
    <w:p w14:paraId="57FF3750" w14:textId="77777777" w:rsidR="007925C1" w:rsidRDefault="007925C1" w:rsidP="00136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9B651" w14:textId="77777777" w:rsidR="00276545" w:rsidRDefault="00276545">
    <w:pPr>
      <w:pStyle w:val="Zhlav"/>
    </w:pPr>
  </w:p>
  <w:p w14:paraId="2273FC8C" w14:textId="77777777" w:rsidR="00276545" w:rsidRDefault="002765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11D79"/>
    <w:multiLevelType w:val="hybridMultilevel"/>
    <w:tmpl w:val="B4C2FB7A"/>
    <w:lvl w:ilvl="0" w:tplc="8BD4DF72">
      <w:start w:val="1"/>
      <w:numFmt w:val="decimal"/>
      <w:lvlText w:val="%1)"/>
      <w:lvlJc w:val="left"/>
      <w:pPr>
        <w:ind w:left="510" w:hanging="37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597E0488"/>
    <w:multiLevelType w:val="hybridMultilevel"/>
    <w:tmpl w:val="A454BA9E"/>
    <w:lvl w:ilvl="0" w:tplc="E36E98A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86CF8"/>
    <w:multiLevelType w:val="hybridMultilevel"/>
    <w:tmpl w:val="7D2C672C"/>
    <w:lvl w:ilvl="0" w:tplc="357E794A">
      <w:start w:val="746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4E5"/>
    <w:rsid w:val="000070E1"/>
    <w:rsid w:val="00020E7E"/>
    <w:rsid w:val="00024CDA"/>
    <w:rsid w:val="0003334B"/>
    <w:rsid w:val="000470B8"/>
    <w:rsid w:val="00050B45"/>
    <w:rsid w:val="00062D5F"/>
    <w:rsid w:val="00076F1D"/>
    <w:rsid w:val="00085821"/>
    <w:rsid w:val="000B1BF8"/>
    <w:rsid w:val="000B3EA6"/>
    <w:rsid w:val="000C7056"/>
    <w:rsid w:val="0012051D"/>
    <w:rsid w:val="00136EDF"/>
    <w:rsid w:val="00140933"/>
    <w:rsid w:val="00141933"/>
    <w:rsid w:val="00145A31"/>
    <w:rsid w:val="0014761C"/>
    <w:rsid w:val="00175DB8"/>
    <w:rsid w:val="001B6183"/>
    <w:rsid w:val="001D2523"/>
    <w:rsid w:val="001F0B18"/>
    <w:rsid w:val="00200E1A"/>
    <w:rsid w:val="002106AD"/>
    <w:rsid w:val="0021547F"/>
    <w:rsid w:val="00217A34"/>
    <w:rsid w:val="00257B66"/>
    <w:rsid w:val="002650DC"/>
    <w:rsid w:val="00267BC1"/>
    <w:rsid w:val="00276545"/>
    <w:rsid w:val="002875BB"/>
    <w:rsid w:val="002A229B"/>
    <w:rsid w:val="002B0864"/>
    <w:rsid w:val="002E1D8B"/>
    <w:rsid w:val="002E2F2E"/>
    <w:rsid w:val="002E5EBA"/>
    <w:rsid w:val="002F2FAB"/>
    <w:rsid w:val="00361554"/>
    <w:rsid w:val="0036524C"/>
    <w:rsid w:val="0038420B"/>
    <w:rsid w:val="003857F2"/>
    <w:rsid w:val="003937EF"/>
    <w:rsid w:val="003A047A"/>
    <w:rsid w:val="003A5F31"/>
    <w:rsid w:val="003D3331"/>
    <w:rsid w:val="0040738E"/>
    <w:rsid w:val="0044576E"/>
    <w:rsid w:val="00450ED0"/>
    <w:rsid w:val="004864B6"/>
    <w:rsid w:val="004964BC"/>
    <w:rsid w:val="004B585C"/>
    <w:rsid w:val="004D3396"/>
    <w:rsid w:val="004D6A9A"/>
    <w:rsid w:val="004E7707"/>
    <w:rsid w:val="004F0030"/>
    <w:rsid w:val="00557CD2"/>
    <w:rsid w:val="00582871"/>
    <w:rsid w:val="00587E1C"/>
    <w:rsid w:val="005A308F"/>
    <w:rsid w:val="005B25E9"/>
    <w:rsid w:val="005E5C3A"/>
    <w:rsid w:val="00605EB4"/>
    <w:rsid w:val="00631BFF"/>
    <w:rsid w:val="00632977"/>
    <w:rsid w:val="0065205F"/>
    <w:rsid w:val="00681FF7"/>
    <w:rsid w:val="006830B8"/>
    <w:rsid w:val="0068363A"/>
    <w:rsid w:val="00694677"/>
    <w:rsid w:val="006D00F7"/>
    <w:rsid w:val="006D0942"/>
    <w:rsid w:val="00712803"/>
    <w:rsid w:val="00717A81"/>
    <w:rsid w:val="00724D98"/>
    <w:rsid w:val="00752BB4"/>
    <w:rsid w:val="00772623"/>
    <w:rsid w:val="00777DCE"/>
    <w:rsid w:val="007925C1"/>
    <w:rsid w:val="0079577F"/>
    <w:rsid w:val="00797F9E"/>
    <w:rsid w:val="007A07A6"/>
    <w:rsid w:val="007D34E5"/>
    <w:rsid w:val="007E5638"/>
    <w:rsid w:val="007F6D2A"/>
    <w:rsid w:val="008062AD"/>
    <w:rsid w:val="00847F45"/>
    <w:rsid w:val="008641B4"/>
    <w:rsid w:val="008811D7"/>
    <w:rsid w:val="00892B5C"/>
    <w:rsid w:val="008D5892"/>
    <w:rsid w:val="008F4F61"/>
    <w:rsid w:val="009150E4"/>
    <w:rsid w:val="00935A7C"/>
    <w:rsid w:val="009364F1"/>
    <w:rsid w:val="0094038D"/>
    <w:rsid w:val="00954309"/>
    <w:rsid w:val="00961F54"/>
    <w:rsid w:val="009679F4"/>
    <w:rsid w:val="009778EB"/>
    <w:rsid w:val="009B256B"/>
    <w:rsid w:val="009C5E73"/>
    <w:rsid w:val="009D78A5"/>
    <w:rsid w:val="009E3F2A"/>
    <w:rsid w:val="00A143C8"/>
    <w:rsid w:val="00A323EA"/>
    <w:rsid w:val="00A47DB0"/>
    <w:rsid w:val="00A6167A"/>
    <w:rsid w:val="00A6224B"/>
    <w:rsid w:val="00A7096E"/>
    <w:rsid w:val="00A75BEB"/>
    <w:rsid w:val="00AA53D7"/>
    <w:rsid w:val="00AB0C12"/>
    <w:rsid w:val="00AC1354"/>
    <w:rsid w:val="00AD4B32"/>
    <w:rsid w:val="00AD6AEC"/>
    <w:rsid w:val="00B366A2"/>
    <w:rsid w:val="00BB5BDB"/>
    <w:rsid w:val="00BD18EE"/>
    <w:rsid w:val="00BE5455"/>
    <w:rsid w:val="00BE7055"/>
    <w:rsid w:val="00C9566E"/>
    <w:rsid w:val="00CB45C1"/>
    <w:rsid w:val="00CB5A99"/>
    <w:rsid w:val="00CD01FD"/>
    <w:rsid w:val="00D15B98"/>
    <w:rsid w:val="00D166AA"/>
    <w:rsid w:val="00D30EC4"/>
    <w:rsid w:val="00D4250C"/>
    <w:rsid w:val="00D459A8"/>
    <w:rsid w:val="00D471D1"/>
    <w:rsid w:val="00D765F8"/>
    <w:rsid w:val="00D9051D"/>
    <w:rsid w:val="00D97259"/>
    <w:rsid w:val="00DB70F2"/>
    <w:rsid w:val="00DF1FD5"/>
    <w:rsid w:val="00E364B0"/>
    <w:rsid w:val="00E412FF"/>
    <w:rsid w:val="00E77692"/>
    <w:rsid w:val="00E846F9"/>
    <w:rsid w:val="00E95BA1"/>
    <w:rsid w:val="00EA78BF"/>
    <w:rsid w:val="00EC432B"/>
    <w:rsid w:val="00ED250C"/>
    <w:rsid w:val="00EF0D59"/>
    <w:rsid w:val="00EF2123"/>
    <w:rsid w:val="00F2438B"/>
    <w:rsid w:val="00F542A2"/>
    <w:rsid w:val="00F61660"/>
    <w:rsid w:val="00F64BCD"/>
    <w:rsid w:val="00F85012"/>
    <w:rsid w:val="00F93101"/>
    <w:rsid w:val="00FB711C"/>
    <w:rsid w:val="00FD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D2E226"/>
  <w15:chartTrackingRefBased/>
  <w15:docId w15:val="{4AE1C4DC-F27F-422F-92D4-086BEA99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qFormat/>
    <w:pPr>
      <w:keepNext/>
      <w:ind w:right="-142"/>
      <w:outlineLvl w:val="1"/>
    </w:pPr>
    <w:rPr>
      <w:rFonts w:ascii="Avalon" w:hAnsi="Avalon"/>
      <w:b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851"/>
      </w:tabs>
      <w:outlineLvl w:val="2"/>
    </w:pPr>
    <w:rPr>
      <w:rFonts w:ascii="Avalon" w:hAnsi="Avalon"/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jc w:val="both"/>
    </w:pPr>
    <w:rPr>
      <w:rFonts w:ascii="Avalon" w:hAnsi="Avalon"/>
    </w:rPr>
  </w:style>
  <w:style w:type="paragraph" w:styleId="Zkladntext2">
    <w:name w:val="Body Text 2"/>
    <w:basedOn w:val="Normln"/>
    <w:pPr>
      <w:tabs>
        <w:tab w:val="left" w:pos="851"/>
      </w:tabs>
    </w:pPr>
    <w:rPr>
      <w:rFonts w:ascii="Avalon" w:hAnsi="Avalon"/>
      <w:sz w:val="24"/>
    </w:rPr>
  </w:style>
  <w:style w:type="paragraph" w:styleId="Zkladntextodsazen">
    <w:name w:val="Body Text Indent"/>
    <w:basedOn w:val="Normln"/>
    <w:pPr>
      <w:ind w:firstLine="708"/>
    </w:pPr>
    <w:rPr>
      <w:sz w:val="24"/>
    </w:rPr>
  </w:style>
  <w:style w:type="paragraph" w:styleId="Zkladntext3">
    <w:name w:val="Body Text 3"/>
    <w:basedOn w:val="Normln"/>
    <w:pPr>
      <w:tabs>
        <w:tab w:val="left" w:pos="851"/>
      </w:tabs>
      <w:jc w:val="both"/>
    </w:pPr>
    <w:rPr>
      <w:sz w:val="24"/>
    </w:rPr>
  </w:style>
  <w:style w:type="paragraph" w:styleId="Textbubliny">
    <w:name w:val="Balloon Text"/>
    <w:basedOn w:val="Normln"/>
    <w:semiHidden/>
    <w:rsid w:val="007D34E5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A323EA"/>
    <w:pPr>
      <w:shd w:val="clear" w:color="auto" w:fill="000080"/>
    </w:pPr>
    <w:rPr>
      <w:rFonts w:ascii="Tahoma" w:hAnsi="Tahoma" w:cs="Tahoma"/>
    </w:rPr>
  </w:style>
  <w:style w:type="paragraph" w:styleId="Bezmezer">
    <w:name w:val="No Spacing"/>
    <w:link w:val="BezmezerChar"/>
    <w:uiPriority w:val="1"/>
    <w:qFormat/>
    <w:rsid w:val="00136EDF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136EDF"/>
    <w:rPr>
      <w:rFonts w:ascii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rsid w:val="00136E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6EDF"/>
  </w:style>
  <w:style w:type="paragraph" w:styleId="Zpat">
    <w:name w:val="footer"/>
    <w:basedOn w:val="Normln"/>
    <w:link w:val="ZpatChar"/>
    <w:uiPriority w:val="99"/>
    <w:rsid w:val="002765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6545"/>
  </w:style>
  <w:style w:type="paragraph" w:styleId="Normlnweb">
    <w:name w:val="Normal (Web)"/>
    <w:basedOn w:val="Normln"/>
    <w:uiPriority w:val="99"/>
    <w:unhideWhenUsed/>
    <w:rsid w:val="007E563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A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a%20dopis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dopisu</Template>
  <TotalTime>3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dopisu</vt:lpstr>
    </vt:vector>
  </TitlesOfParts>
  <Company>PROFIFOTO studio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dopisu</dc:title>
  <dc:subject/>
  <dc:creator>Jiří Nebenführ</dc:creator>
  <cp:keywords/>
  <cp:lastModifiedBy>martin dobeš</cp:lastModifiedBy>
  <cp:revision>3</cp:revision>
  <cp:lastPrinted>2020-02-22T10:34:00Z</cp:lastPrinted>
  <dcterms:created xsi:type="dcterms:W3CDTF">2021-03-11T12:46:00Z</dcterms:created>
  <dcterms:modified xsi:type="dcterms:W3CDTF">2021-03-11T12:48:00Z</dcterms:modified>
</cp:coreProperties>
</file>