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42B6514C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>Dodatek č.</w:t>
      </w:r>
      <w:r w:rsidR="00407D8A">
        <w:rPr>
          <w:rFonts w:cstheme="minorHAnsi"/>
          <w:b/>
          <w:sz w:val="28"/>
          <w:szCs w:val="28"/>
        </w:rPr>
        <w:t>1</w:t>
      </w:r>
    </w:p>
    <w:p w14:paraId="09BB91BE" w14:textId="22BEDED2" w:rsidR="007D04A8" w:rsidRPr="00241F3A" w:rsidRDefault="007A0F2D" w:rsidP="00C015C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056D6C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492798">
        <w:rPr>
          <w:rFonts w:cstheme="minorHAnsi"/>
          <w:b/>
          <w:sz w:val="28"/>
          <w:szCs w:val="28"/>
        </w:rPr>
        <w:t xml:space="preserve"> </w:t>
      </w:r>
      <w:r w:rsidR="00067D73">
        <w:rPr>
          <w:rFonts w:cstheme="minorHAnsi"/>
          <w:b/>
          <w:sz w:val="28"/>
          <w:szCs w:val="28"/>
        </w:rPr>
        <w:t xml:space="preserve">ze dne </w:t>
      </w:r>
      <w:r w:rsidR="00407D8A">
        <w:rPr>
          <w:rFonts w:cstheme="minorHAnsi"/>
          <w:b/>
          <w:sz w:val="28"/>
          <w:szCs w:val="28"/>
        </w:rPr>
        <w:t>13.3.2020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2F344CA3" w14:textId="77777777" w:rsidR="00B068EA" w:rsidRDefault="00B068EA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</w:p>
    <w:p w14:paraId="613CC8B3" w14:textId="1960BCB6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7B8AE7F2" w:rsidR="007A0F2D" w:rsidRPr="0063557A" w:rsidRDefault="007045C3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63557A">
        <w:rPr>
          <w:rFonts w:cstheme="minorHAnsi"/>
          <w:sz w:val="22"/>
          <w:szCs w:val="22"/>
        </w:rPr>
        <w:t xml:space="preserve">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E744EE9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  <w:r w:rsidR="003103BB">
        <w:rPr>
          <w:rFonts w:cstheme="minorHAnsi"/>
          <w:sz w:val="22"/>
          <w:szCs w:val="22"/>
        </w:rPr>
        <w:t xml:space="preserve">     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9721D9" w14:textId="77777777" w:rsidR="00407D8A" w:rsidRPr="00010881" w:rsidRDefault="00067D73" w:rsidP="00407D8A">
      <w:pPr>
        <w:tabs>
          <w:tab w:val="left" w:pos="3969"/>
        </w:tabs>
        <w:rPr>
          <w:rFonts w:cstheme="minorHAnsi"/>
          <w:b/>
          <w:sz w:val="22"/>
          <w:szCs w:val="22"/>
        </w:rPr>
      </w:pPr>
      <w:r>
        <w:br/>
      </w:r>
      <w:r w:rsidR="00407D8A" w:rsidRPr="00010881">
        <w:rPr>
          <w:rFonts w:cstheme="minorHAnsi"/>
          <w:b/>
          <w:sz w:val="22"/>
          <w:szCs w:val="22"/>
        </w:rPr>
        <w:t>Intelligent Studios s.r.o.</w:t>
      </w:r>
    </w:p>
    <w:p w14:paraId="06FA8722" w14:textId="77777777" w:rsidR="00407D8A" w:rsidRPr="007F511F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 w:rsidRPr="00E472CA">
        <w:rPr>
          <w:rFonts w:cstheme="minorHAnsi"/>
          <w:sz w:val="22"/>
          <w:szCs w:val="22"/>
        </w:rPr>
        <w:t xml:space="preserve">sídlo: </w:t>
      </w:r>
      <w:r w:rsidRPr="00010881">
        <w:rPr>
          <w:rFonts w:cstheme="minorHAnsi"/>
          <w:sz w:val="22"/>
          <w:szCs w:val="22"/>
        </w:rPr>
        <w:t>V parku 2294/2, Chodov, 148 00 Praha 4</w:t>
      </w:r>
    </w:p>
    <w:p w14:paraId="541EDC39" w14:textId="77777777" w:rsidR="00407D8A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 w:rsidRPr="004F5808">
        <w:rPr>
          <w:rFonts w:cstheme="minorHAnsi"/>
          <w:sz w:val="22"/>
          <w:szCs w:val="22"/>
        </w:rPr>
        <w:t xml:space="preserve">IČO </w:t>
      </w:r>
      <w:r w:rsidRPr="00010881">
        <w:rPr>
          <w:rFonts w:cstheme="minorHAnsi"/>
          <w:sz w:val="22"/>
          <w:szCs w:val="22"/>
        </w:rPr>
        <w:t>27907147</w:t>
      </w:r>
    </w:p>
    <w:p w14:paraId="3EF34B60" w14:textId="77777777" w:rsidR="00407D8A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 CZ</w:t>
      </w:r>
      <w:r w:rsidRPr="00010881">
        <w:rPr>
          <w:rFonts w:cstheme="minorHAnsi"/>
          <w:sz w:val="22"/>
          <w:szCs w:val="22"/>
        </w:rPr>
        <w:t>27907147</w:t>
      </w:r>
    </w:p>
    <w:p w14:paraId="169F8575" w14:textId="77777777" w:rsidR="00407D8A" w:rsidRDefault="00407D8A" w:rsidP="00407D8A">
      <w:pPr>
        <w:tabs>
          <w:tab w:val="left" w:pos="3969"/>
        </w:tabs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cstheme="minorHAnsi"/>
          <w:sz w:val="22"/>
          <w:szCs w:val="22"/>
        </w:rPr>
        <w:t xml:space="preserve">Zapsána v obchodním rejstříku Městského soudu v Praze, oddíle C, vložce </w:t>
      </w:r>
      <w:r w:rsidRPr="00010881">
        <w:rPr>
          <w:rFonts w:cstheme="minorHAnsi"/>
          <w:sz w:val="22"/>
          <w:szCs w:val="22"/>
        </w:rPr>
        <w:t>125652</w:t>
      </w:r>
    </w:p>
    <w:p w14:paraId="00CF9C58" w14:textId="77777777" w:rsidR="00407D8A" w:rsidRPr="007F511F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 w:rsidRPr="007F511F">
        <w:rPr>
          <w:rFonts w:cstheme="minorHAnsi"/>
          <w:sz w:val="22"/>
          <w:szCs w:val="22"/>
        </w:rPr>
        <w:t xml:space="preserve">Jednající </w:t>
      </w:r>
      <w:r w:rsidRPr="00407D8A">
        <w:rPr>
          <w:rFonts w:cstheme="minorHAnsi"/>
          <w:b/>
          <w:sz w:val="22"/>
          <w:szCs w:val="22"/>
        </w:rPr>
        <w:t>Martin Jaroš, jednatel společnosti</w:t>
      </w:r>
    </w:p>
    <w:p w14:paraId="595875A0" w14:textId="37AD9058" w:rsidR="00926503" w:rsidRPr="0063557A" w:rsidRDefault="00926503" w:rsidP="00407D8A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B20C336" w14:textId="7A146994" w:rsidR="00CE3DBE" w:rsidRDefault="007A0F2D" w:rsidP="00CE3DBE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407D8A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podnájmu prostor</w:t>
      </w:r>
      <w:r w:rsidR="00492798">
        <w:rPr>
          <w:rFonts w:cstheme="minorHAnsi"/>
          <w:sz w:val="22"/>
          <w:szCs w:val="22"/>
        </w:rPr>
        <w:t xml:space="preserve"> </w:t>
      </w:r>
      <w:r w:rsidR="00067D73">
        <w:rPr>
          <w:rFonts w:cstheme="minorHAnsi"/>
          <w:sz w:val="22"/>
          <w:szCs w:val="22"/>
        </w:rPr>
        <w:t xml:space="preserve">ze dne </w:t>
      </w:r>
      <w:r w:rsidR="00407D8A">
        <w:rPr>
          <w:rFonts w:cstheme="minorHAnsi"/>
          <w:sz w:val="22"/>
          <w:szCs w:val="22"/>
        </w:rPr>
        <w:t>13.3.2020</w:t>
      </w:r>
    </w:p>
    <w:p w14:paraId="2AA89D46" w14:textId="578C2168" w:rsidR="007A0F2D" w:rsidRDefault="00CE3DBE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  <w:r w:rsidRPr="0063557A">
        <w:rPr>
          <w:rFonts w:cstheme="minorHAnsi"/>
          <w:b/>
          <w:sz w:val="22"/>
          <w:szCs w:val="22"/>
          <w:u w:val="single"/>
        </w:rPr>
        <w:t xml:space="preserve"> </w:t>
      </w:r>
    </w:p>
    <w:p w14:paraId="35EA69D9" w14:textId="77777777" w:rsidR="00115F60" w:rsidRPr="0063557A" w:rsidRDefault="00115F60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2DBFE340" w14:textId="7DE20523" w:rsidR="002B538F" w:rsidRPr="00B068EA" w:rsidRDefault="002B538F" w:rsidP="002B538F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  <w:r w:rsidRPr="002E3855">
        <w:rPr>
          <w:rFonts w:asciiTheme="minorHAnsi" w:hAnsiTheme="minorHAnsi" w:cstheme="minorHAnsi"/>
          <w:sz w:val="22"/>
          <w:szCs w:val="22"/>
        </w:rPr>
        <w:t>Smluvní strany se dohodly,</w:t>
      </w:r>
      <w:r>
        <w:rPr>
          <w:rFonts w:asciiTheme="minorHAnsi" w:hAnsiTheme="minorHAnsi" w:cstheme="minorHAnsi"/>
          <w:sz w:val="22"/>
          <w:szCs w:val="22"/>
        </w:rPr>
        <w:t xml:space="preserve"> z důvodu prodloužení doby podnájmu,</w:t>
      </w:r>
      <w:r w:rsidRPr="002E3855">
        <w:rPr>
          <w:rFonts w:asciiTheme="minorHAnsi" w:hAnsiTheme="minorHAnsi" w:cstheme="minorHAnsi"/>
          <w:sz w:val="22"/>
          <w:szCs w:val="22"/>
        </w:rPr>
        <w:t xml:space="preserve"> že mění článek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E3855">
        <w:rPr>
          <w:rFonts w:asciiTheme="minorHAnsi" w:hAnsiTheme="minorHAnsi" w:cstheme="minorHAnsi"/>
          <w:sz w:val="22"/>
          <w:szCs w:val="22"/>
        </w:rPr>
        <w:t>V., odst.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E3855">
        <w:rPr>
          <w:rFonts w:asciiTheme="minorHAnsi" w:hAnsiTheme="minorHAnsi" w:cstheme="minorHAnsi"/>
          <w:sz w:val="22"/>
          <w:szCs w:val="22"/>
        </w:rPr>
        <w:t xml:space="preserve"> smlouvy o podnájmu prostor</w:t>
      </w:r>
      <w:r w:rsidR="00B653DA">
        <w:rPr>
          <w:rFonts w:asciiTheme="minorHAnsi" w:hAnsiTheme="minorHAnsi" w:cstheme="minorHAnsi"/>
          <w:sz w:val="22"/>
          <w:szCs w:val="22"/>
        </w:rPr>
        <w:t>,</w:t>
      </w:r>
      <w:r w:rsidR="00B068EA">
        <w:rPr>
          <w:rFonts w:asciiTheme="minorHAnsi" w:hAnsiTheme="minorHAnsi" w:cstheme="minorHAnsi"/>
          <w:sz w:val="22"/>
          <w:szCs w:val="22"/>
        </w:rPr>
        <w:t xml:space="preserve"> </w:t>
      </w:r>
      <w:r w:rsidR="007A057D">
        <w:rPr>
          <w:rFonts w:asciiTheme="minorHAnsi" w:hAnsiTheme="minorHAnsi" w:cstheme="minorHAnsi"/>
          <w:sz w:val="22"/>
          <w:szCs w:val="22"/>
        </w:rPr>
        <w:t xml:space="preserve">ze dne </w:t>
      </w:r>
      <w:r w:rsidR="00407D8A">
        <w:rPr>
          <w:rFonts w:asciiTheme="minorHAnsi" w:hAnsiTheme="minorHAnsi" w:cstheme="minorHAnsi"/>
          <w:sz w:val="22"/>
          <w:szCs w:val="22"/>
        </w:rPr>
        <w:t>13.3.2020</w:t>
      </w:r>
      <w:r w:rsidR="00B76129">
        <w:rPr>
          <w:rFonts w:asciiTheme="minorHAnsi" w:hAnsiTheme="minorHAnsi" w:cstheme="minorHAnsi"/>
          <w:sz w:val="22"/>
          <w:szCs w:val="22"/>
        </w:rPr>
        <w:t xml:space="preserve"> </w:t>
      </w:r>
      <w:r w:rsidRPr="002E3855">
        <w:rPr>
          <w:rFonts w:asciiTheme="minorHAnsi" w:hAnsiTheme="minorHAnsi" w:cstheme="minorHAnsi"/>
          <w:sz w:val="22"/>
          <w:szCs w:val="22"/>
        </w:rPr>
        <w:t>takto:</w:t>
      </w:r>
    </w:p>
    <w:p w14:paraId="26A9A551" w14:textId="5537D0AB" w:rsidR="00B068EA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5C56E53" w14:textId="1D0FF49B" w:rsidR="000F3540" w:rsidRDefault="00B068EA" w:rsidP="00002991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IV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odst.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0827A844" w14:textId="746EF6E4" w:rsidR="00002991" w:rsidRDefault="00002991" w:rsidP="00002991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027FE3" w14:textId="77777777" w:rsidR="00002991" w:rsidRPr="00002991" w:rsidRDefault="00002991" w:rsidP="00002991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FAD4BB" w14:textId="72DC84D0" w:rsidR="002B538F" w:rsidRDefault="000F3540" w:rsidP="00285E8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Podnájem se </w:t>
      </w:r>
      <w:r w:rsidR="003A2843" w:rsidRPr="003F0873">
        <w:rPr>
          <w:rFonts w:asciiTheme="minorHAnsi" w:hAnsiTheme="minorHAnsi" w:cstheme="minorHAnsi"/>
          <w:i/>
          <w:iCs/>
          <w:sz w:val="22"/>
          <w:szCs w:val="22"/>
        </w:rPr>
        <w:t>prodlužuje na dobu určitou,</w:t>
      </w:r>
      <w:r w:rsidR="00B068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125C8"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do </w:t>
      </w:r>
      <w:r w:rsidR="00407D8A">
        <w:rPr>
          <w:rFonts w:asciiTheme="minorHAnsi" w:hAnsiTheme="minorHAnsi" w:cstheme="minorHAnsi"/>
          <w:i/>
          <w:iCs/>
          <w:sz w:val="22"/>
          <w:szCs w:val="22"/>
        </w:rPr>
        <w:t>28</w:t>
      </w:r>
      <w:r w:rsidR="00CB4D2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07D8A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CB4D2E">
        <w:rPr>
          <w:rFonts w:asciiTheme="minorHAnsi" w:hAnsiTheme="minorHAnsi" w:cstheme="minorHAnsi"/>
          <w:i/>
          <w:iCs/>
          <w:sz w:val="22"/>
          <w:szCs w:val="22"/>
        </w:rPr>
        <w:t>.202</w:t>
      </w:r>
      <w:r w:rsidR="00067D73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407D8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1A47C26" w14:textId="77777777" w:rsidR="00285E82" w:rsidRPr="00285E82" w:rsidRDefault="00285E82" w:rsidP="00285E82">
      <w:pPr>
        <w:pStyle w:val="Odstavecseseznamem"/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</w:p>
    <w:p w14:paraId="3B0AB374" w14:textId="77777777" w:rsidR="00115F60" w:rsidRPr="006A367F" w:rsidRDefault="00115F60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2822285D" w14:textId="027350F2" w:rsidR="008D3750" w:rsidRDefault="00002991" w:rsidP="008D3750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002991">
        <w:rPr>
          <w:rFonts w:asciiTheme="minorHAnsi" w:hAnsiTheme="minorHAnsi" w:cstheme="minorHAnsi"/>
          <w:sz w:val="22"/>
          <w:szCs w:val="22"/>
        </w:rPr>
        <w:t>Tento dodatek nabývá platnosti dnem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CF514F4" w14:textId="77777777" w:rsidR="00CD3C82" w:rsidRPr="00CD3C82" w:rsidRDefault="00CD3C82" w:rsidP="00CD3C82">
      <w:pPr>
        <w:spacing w:before="120" w:after="240"/>
        <w:rPr>
          <w:rFonts w:cstheme="minorHAnsi"/>
          <w:sz w:val="22"/>
          <w:szCs w:val="22"/>
        </w:rPr>
      </w:pPr>
    </w:p>
    <w:p w14:paraId="5B3E5C99" w14:textId="77777777" w:rsidR="00CD3C82" w:rsidRPr="008D3750" w:rsidRDefault="00CD3C82" w:rsidP="00CD3C82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5BDA9A7" w14:textId="77777777" w:rsidR="008D3750" w:rsidRPr="008D3750" w:rsidRDefault="008D3750" w:rsidP="008D3750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E69755D" w14:textId="77777777" w:rsidR="00002991" w:rsidRDefault="00002991" w:rsidP="00002991">
      <w:pPr>
        <w:pStyle w:val="Odstavecseseznamem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696BAB24" w14:textId="5AF1196E" w:rsidR="00B06158" w:rsidRPr="00F52F1D" w:rsidRDefault="00B06158" w:rsidP="00F52F1D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AAC9A2B" w14:textId="39324FE1" w:rsidR="00F52F1D" w:rsidRDefault="00F52F1D" w:rsidP="00D65400">
      <w:pPr>
        <w:jc w:val="center"/>
        <w:rPr>
          <w:rFonts w:cstheme="minorHAnsi"/>
          <w:sz w:val="22"/>
          <w:szCs w:val="22"/>
        </w:rPr>
      </w:pPr>
    </w:p>
    <w:p w14:paraId="5A2F3D88" w14:textId="61587F98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B23C75B" w14:textId="46A3BF6E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2F3C2D8" w14:textId="2C8690D1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416E6C2E" w14:textId="77777777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3A50D032" w14:textId="6B84177A" w:rsidR="00B06158" w:rsidRPr="0043391E" w:rsidRDefault="00B06158" w:rsidP="00407D8A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407D8A">
        <w:rPr>
          <w:rFonts w:cstheme="minorHAnsi"/>
          <w:sz w:val="22"/>
          <w:szCs w:val="22"/>
        </w:rPr>
        <w:t>24.2.2021                                                                 V</w:t>
      </w:r>
      <w:r w:rsidR="007E3589">
        <w:rPr>
          <w:rFonts w:cstheme="minorHAnsi"/>
          <w:sz w:val="22"/>
          <w:szCs w:val="22"/>
        </w:rPr>
        <w:t xml:space="preserve"> Praze </w:t>
      </w:r>
      <w:r w:rsidR="00407D8A">
        <w:rPr>
          <w:rFonts w:cstheme="minorHAnsi"/>
          <w:sz w:val="22"/>
          <w:szCs w:val="22"/>
        </w:rPr>
        <w:t>dn</w:t>
      </w:r>
      <w:r w:rsidR="007E3589">
        <w:rPr>
          <w:rFonts w:cstheme="minorHAnsi"/>
          <w:sz w:val="22"/>
          <w:szCs w:val="22"/>
        </w:rPr>
        <w:t>e 24.2.2021</w:t>
      </w:r>
    </w:p>
    <w:p w14:paraId="494FEF45" w14:textId="76F5A7FA" w:rsidR="00B06158" w:rsidRDefault="00B06158" w:rsidP="00B06158">
      <w:pPr>
        <w:rPr>
          <w:rFonts w:cstheme="minorHAnsi"/>
          <w:sz w:val="22"/>
          <w:szCs w:val="22"/>
        </w:rPr>
      </w:pPr>
    </w:p>
    <w:p w14:paraId="493A0F84" w14:textId="77777777" w:rsidR="00115F60" w:rsidRDefault="00115F60" w:rsidP="00B06158">
      <w:pPr>
        <w:rPr>
          <w:rFonts w:cstheme="minorHAnsi"/>
          <w:sz w:val="22"/>
          <w:szCs w:val="22"/>
        </w:rPr>
      </w:pPr>
    </w:p>
    <w:p w14:paraId="0040292F" w14:textId="71F1517A" w:rsidR="00476579" w:rsidRDefault="00476579" w:rsidP="00B06158">
      <w:pPr>
        <w:rPr>
          <w:rFonts w:cstheme="minorHAnsi"/>
          <w:sz w:val="22"/>
          <w:szCs w:val="22"/>
        </w:rPr>
      </w:pPr>
    </w:p>
    <w:p w14:paraId="51CF99CC" w14:textId="77777777" w:rsidR="00B03468" w:rsidRPr="0043391E" w:rsidRDefault="00B03468" w:rsidP="00B06158">
      <w:pPr>
        <w:rPr>
          <w:rFonts w:cstheme="minorHAnsi"/>
          <w:sz w:val="22"/>
          <w:szCs w:val="22"/>
        </w:rPr>
      </w:pPr>
    </w:p>
    <w:p w14:paraId="2E6E61CF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                                                                          ………………………………</w:t>
      </w:r>
      <w:r>
        <w:rPr>
          <w:rFonts w:cstheme="minorHAnsi"/>
          <w:sz w:val="22"/>
          <w:szCs w:val="22"/>
        </w:rPr>
        <w:tab/>
        <w:t xml:space="preserve"> </w:t>
      </w:r>
    </w:p>
    <w:p w14:paraId="5BAB1F09" w14:textId="4F101CEE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 Nájemce,                                                                                     </w:t>
      </w:r>
      <w:r w:rsidR="0000299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Za Podnájemce</w:t>
      </w:r>
    </w:p>
    <w:p w14:paraId="2512AF4E" w14:textId="4AEFD977" w:rsidR="00B068EA" w:rsidRDefault="00B068EA" w:rsidP="00002991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Mgr. Pavel Csank, předseda představenstva                                </w:t>
      </w:r>
      <w:r w:rsidR="00407D8A">
        <w:rPr>
          <w:rFonts w:cstheme="minorHAnsi"/>
          <w:sz w:val="22"/>
          <w:szCs w:val="22"/>
        </w:rPr>
        <w:t>Martin Jaroš</w:t>
      </w:r>
      <w:r w:rsidR="00002991">
        <w:rPr>
          <w:rFonts w:cstheme="minorHAnsi"/>
          <w:sz w:val="22"/>
          <w:szCs w:val="22"/>
        </w:rPr>
        <w:t xml:space="preserve">, jednatel společnosti </w:t>
      </w:r>
    </w:p>
    <w:p w14:paraId="38834F54" w14:textId="7BEF8280" w:rsidR="00B06158" w:rsidRPr="001C1B7F" w:rsidRDefault="00B06158" w:rsidP="00B068EA">
      <w:pPr>
        <w:rPr>
          <w:rFonts w:cstheme="minorHAnsi"/>
          <w:sz w:val="22"/>
          <w:szCs w:val="22"/>
        </w:rPr>
      </w:pPr>
    </w:p>
    <w:sectPr w:rsidR="00B06158" w:rsidRPr="001C1B7F" w:rsidSect="004F2B9A">
      <w:headerReference w:type="default" r:id="rId10"/>
      <w:footerReference w:type="default" r:id="rId11"/>
      <w:pgSz w:w="11900" w:h="16840"/>
      <w:pgMar w:top="1417" w:right="14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7D315" w14:textId="77777777" w:rsidR="004F0167" w:rsidRDefault="004F0167" w:rsidP="00DC12B0">
      <w:r>
        <w:separator/>
      </w:r>
    </w:p>
  </w:endnote>
  <w:endnote w:type="continuationSeparator" w:id="0">
    <w:p w14:paraId="454398E3" w14:textId="77777777" w:rsidR="004F0167" w:rsidRDefault="004F0167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2886A" w14:textId="77777777" w:rsidR="004F0167" w:rsidRDefault="004F0167" w:rsidP="00DC12B0">
      <w:r>
        <w:separator/>
      </w:r>
    </w:p>
  </w:footnote>
  <w:footnote w:type="continuationSeparator" w:id="0">
    <w:p w14:paraId="23023BF5" w14:textId="77777777" w:rsidR="004F0167" w:rsidRDefault="004F0167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034"/>
    <w:multiLevelType w:val="multilevel"/>
    <w:tmpl w:val="6660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0C86D9BE"/>
    <w:lvl w:ilvl="0" w:tplc="EEA4A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1EAF5F9C"/>
    <w:multiLevelType w:val="multilevel"/>
    <w:tmpl w:val="A77E3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02991"/>
    <w:rsid w:val="00027F4E"/>
    <w:rsid w:val="00032C3A"/>
    <w:rsid w:val="000520A5"/>
    <w:rsid w:val="00056D6C"/>
    <w:rsid w:val="00064C72"/>
    <w:rsid w:val="000674D1"/>
    <w:rsid w:val="00067D73"/>
    <w:rsid w:val="00071AEC"/>
    <w:rsid w:val="00090BB6"/>
    <w:rsid w:val="000C2E09"/>
    <w:rsid w:val="000D0F02"/>
    <w:rsid w:val="000D711A"/>
    <w:rsid w:val="000E019C"/>
    <w:rsid w:val="000F1832"/>
    <w:rsid w:val="000F3540"/>
    <w:rsid w:val="00111BD9"/>
    <w:rsid w:val="00113B05"/>
    <w:rsid w:val="00115F60"/>
    <w:rsid w:val="00151CB9"/>
    <w:rsid w:val="00151F4A"/>
    <w:rsid w:val="001544DA"/>
    <w:rsid w:val="00156445"/>
    <w:rsid w:val="0015661F"/>
    <w:rsid w:val="00157637"/>
    <w:rsid w:val="00171FE5"/>
    <w:rsid w:val="001B06C2"/>
    <w:rsid w:val="001B741B"/>
    <w:rsid w:val="001C1B7F"/>
    <w:rsid w:val="001C3B5D"/>
    <w:rsid w:val="001C7E2B"/>
    <w:rsid w:val="00207585"/>
    <w:rsid w:val="002078CF"/>
    <w:rsid w:val="00225EE3"/>
    <w:rsid w:val="002263C3"/>
    <w:rsid w:val="0023497C"/>
    <w:rsid w:val="00235E07"/>
    <w:rsid w:val="002366F6"/>
    <w:rsid w:val="00241F3A"/>
    <w:rsid w:val="00267142"/>
    <w:rsid w:val="00274F4F"/>
    <w:rsid w:val="00285E82"/>
    <w:rsid w:val="002A0ECA"/>
    <w:rsid w:val="002A16F2"/>
    <w:rsid w:val="002B538F"/>
    <w:rsid w:val="002B7003"/>
    <w:rsid w:val="002B7437"/>
    <w:rsid w:val="002D0628"/>
    <w:rsid w:val="002E3855"/>
    <w:rsid w:val="003103BB"/>
    <w:rsid w:val="0035519E"/>
    <w:rsid w:val="00362C27"/>
    <w:rsid w:val="003721D7"/>
    <w:rsid w:val="00390364"/>
    <w:rsid w:val="00393CE0"/>
    <w:rsid w:val="003A2843"/>
    <w:rsid w:val="003B30F2"/>
    <w:rsid w:val="003C62A4"/>
    <w:rsid w:val="003C6544"/>
    <w:rsid w:val="003D4350"/>
    <w:rsid w:val="003F0873"/>
    <w:rsid w:val="00407D8A"/>
    <w:rsid w:val="004125C8"/>
    <w:rsid w:val="00427F90"/>
    <w:rsid w:val="00431EA0"/>
    <w:rsid w:val="0043391E"/>
    <w:rsid w:val="004703D6"/>
    <w:rsid w:val="00475280"/>
    <w:rsid w:val="00476579"/>
    <w:rsid w:val="00492798"/>
    <w:rsid w:val="004A6B28"/>
    <w:rsid w:val="004B698F"/>
    <w:rsid w:val="004B6E0D"/>
    <w:rsid w:val="004C2204"/>
    <w:rsid w:val="004C5EA5"/>
    <w:rsid w:val="004C64E9"/>
    <w:rsid w:val="004D0FAD"/>
    <w:rsid w:val="004D4485"/>
    <w:rsid w:val="004F0167"/>
    <w:rsid w:val="004F2B9A"/>
    <w:rsid w:val="00507933"/>
    <w:rsid w:val="005103D1"/>
    <w:rsid w:val="005176D1"/>
    <w:rsid w:val="00544E69"/>
    <w:rsid w:val="00556890"/>
    <w:rsid w:val="00561B67"/>
    <w:rsid w:val="00567E42"/>
    <w:rsid w:val="00573362"/>
    <w:rsid w:val="0059122A"/>
    <w:rsid w:val="005A47C2"/>
    <w:rsid w:val="005B486D"/>
    <w:rsid w:val="005B6914"/>
    <w:rsid w:val="005D2047"/>
    <w:rsid w:val="005D7619"/>
    <w:rsid w:val="005F45F2"/>
    <w:rsid w:val="00607B5B"/>
    <w:rsid w:val="00613E73"/>
    <w:rsid w:val="0061407D"/>
    <w:rsid w:val="00625904"/>
    <w:rsid w:val="00626F44"/>
    <w:rsid w:val="0063557A"/>
    <w:rsid w:val="0064625C"/>
    <w:rsid w:val="0064705E"/>
    <w:rsid w:val="006601A9"/>
    <w:rsid w:val="00660FC3"/>
    <w:rsid w:val="00663867"/>
    <w:rsid w:val="006669B4"/>
    <w:rsid w:val="00666F38"/>
    <w:rsid w:val="0068059D"/>
    <w:rsid w:val="00690249"/>
    <w:rsid w:val="006A367F"/>
    <w:rsid w:val="006B206B"/>
    <w:rsid w:val="006C58EB"/>
    <w:rsid w:val="006D7F80"/>
    <w:rsid w:val="006E75F9"/>
    <w:rsid w:val="006F327C"/>
    <w:rsid w:val="006F336E"/>
    <w:rsid w:val="006F4408"/>
    <w:rsid w:val="00700F3A"/>
    <w:rsid w:val="007045C3"/>
    <w:rsid w:val="0071345D"/>
    <w:rsid w:val="007303EA"/>
    <w:rsid w:val="007358E2"/>
    <w:rsid w:val="007406CD"/>
    <w:rsid w:val="007626F7"/>
    <w:rsid w:val="007677E6"/>
    <w:rsid w:val="00770ED6"/>
    <w:rsid w:val="007A057D"/>
    <w:rsid w:val="007A0F2D"/>
    <w:rsid w:val="007A64F9"/>
    <w:rsid w:val="007A761A"/>
    <w:rsid w:val="007B457B"/>
    <w:rsid w:val="007C0BF6"/>
    <w:rsid w:val="007D04A8"/>
    <w:rsid w:val="007D2ED2"/>
    <w:rsid w:val="007D6012"/>
    <w:rsid w:val="007E1D9B"/>
    <w:rsid w:val="007E3589"/>
    <w:rsid w:val="00806C4E"/>
    <w:rsid w:val="008103E5"/>
    <w:rsid w:val="00841B6B"/>
    <w:rsid w:val="008562A4"/>
    <w:rsid w:val="008629EC"/>
    <w:rsid w:val="00864BA5"/>
    <w:rsid w:val="00881CA2"/>
    <w:rsid w:val="00885595"/>
    <w:rsid w:val="0089789C"/>
    <w:rsid w:val="008A4EFF"/>
    <w:rsid w:val="008B5CDA"/>
    <w:rsid w:val="008D3750"/>
    <w:rsid w:val="008D7D92"/>
    <w:rsid w:val="008E18E0"/>
    <w:rsid w:val="008F7834"/>
    <w:rsid w:val="009047A0"/>
    <w:rsid w:val="00923177"/>
    <w:rsid w:val="00926503"/>
    <w:rsid w:val="0094561F"/>
    <w:rsid w:val="009707DA"/>
    <w:rsid w:val="00973F83"/>
    <w:rsid w:val="00991590"/>
    <w:rsid w:val="009A368D"/>
    <w:rsid w:val="009D1BBE"/>
    <w:rsid w:val="00A0293B"/>
    <w:rsid w:val="00A13716"/>
    <w:rsid w:val="00A14AB9"/>
    <w:rsid w:val="00A166F2"/>
    <w:rsid w:val="00A2633F"/>
    <w:rsid w:val="00A31DCF"/>
    <w:rsid w:val="00A351AB"/>
    <w:rsid w:val="00A53FB8"/>
    <w:rsid w:val="00A6264D"/>
    <w:rsid w:val="00A6666E"/>
    <w:rsid w:val="00A7607A"/>
    <w:rsid w:val="00A87079"/>
    <w:rsid w:val="00AC39BD"/>
    <w:rsid w:val="00AC4CFE"/>
    <w:rsid w:val="00AD460F"/>
    <w:rsid w:val="00AD619A"/>
    <w:rsid w:val="00AD7677"/>
    <w:rsid w:val="00AE183A"/>
    <w:rsid w:val="00B02904"/>
    <w:rsid w:val="00B03468"/>
    <w:rsid w:val="00B06158"/>
    <w:rsid w:val="00B068EA"/>
    <w:rsid w:val="00B23A53"/>
    <w:rsid w:val="00B25463"/>
    <w:rsid w:val="00B333E2"/>
    <w:rsid w:val="00B44EA5"/>
    <w:rsid w:val="00B458C9"/>
    <w:rsid w:val="00B653DA"/>
    <w:rsid w:val="00B7100E"/>
    <w:rsid w:val="00B76129"/>
    <w:rsid w:val="00B850AE"/>
    <w:rsid w:val="00B91974"/>
    <w:rsid w:val="00BA725C"/>
    <w:rsid w:val="00BC0F0E"/>
    <w:rsid w:val="00BC45C3"/>
    <w:rsid w:val="00BE066A"/>
    <w:rsid w:val="00C015C1"/>
    <w:rsid w:val="00C23C52"/>
    <w:rsid w:val="00C4222D"/>
    <w:rsid w:val="00C537CD"/>
    <w:rsid w:val="00C674E0"/>
    <w:rsid w:val="00C82C39"/>
    <w:rsid w:val="00C94B4F"/>
    <w:rsid w:val="00CB4D2E"/>
    <w:rsid w:val="00CB7434"/>
    <w:rsid w:val="00CD3C82"/>
    <w:rsid w:val="00CD60CE"/>
    <w:rsid w:val="00CE3DBE"/>
    <w:rsid w:val="00CE5ED4"/>
    <w:rsid w:val="00CF11BE"/>
    <w:rsid w:val="00D060F2"/>
    <w:rsid w:val="00D12862"/>
    <w:rsid w:val="00D44128"/>
    <w:rsid w:val="00D47AAB"/>
    <w:rsid w:val="00D65400"/>
    <w:rsid w:val="00D80021"/>
    <w:rsid w:val="00D92346"/>
    <w:rsid w:val="00D930D7"/>
    <w:rsid w:val="00DA47E0"/>
    <w:rsid w:val="00DC12B0"/>
    <w:rsid w:val="00DC3FAB"/>
    <w:rsid w:val="00DE00AD"/>
    <w:rsid w:val="00DE12A8"/>
    <w:rsid w:val="00E16119"/>
    <w:rsid w:val="00E34880"/>
    <w:rsid w:val="00E43A07"/>
    <w:rsid w:val="00E53C59"/>
    <w:rsid w:val="00E82D2D"/>
    <w:rsid w:val="00EB3BFF"/>
    <w:rsid w:val="00EC505F"/>
    <w:rsid w:val="00EC7EDB"/>
    <w:rsid w:val="00ED5249"/>
    <w:rsid w:val="00ED5D7B"/>
    <w:rsid w:val="00F04184"/>
    <w:rsid w:val="00F04771"/>
    <w:rsid w:val="00F15E3A"/>
    <w:rsid w:val="00F164F9"/>
    <w:rsid w:val="00F31037"/>
    <w:rsid w:val="00F41273"/>
    <w:rsid w:val="00F4168C"/>
    <w:rsid w:val="00F5159F"/>
    <w:rsid w:val="00F52F1D"/>
    <w:rsid w:val="00F550B7"/>
    <w:rsid w:val="00F77248"/>
    <w:rsid w:val="00F825A5"/>
    <w:rsid w:val="00F92CDF"/>
    <w:rsid w:val="00F96841"/>
    <w:rsid w:val="00FA6F31"/>
    <w:rsid w:val="00FA7928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6698A-E19B-4A7D-8C22-170929E8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69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28</cp:revision>
  <cp:lastPrinted>2021-02-24T08:38:00Z</cp:lastPrinted>
  <dcterms:created xsi:type="dcterms:W3CDTF">2019-09-23T12:17:00Z</dcterms:created>
  <dcterms:modified xsi:type="dcterms:W3CDTF">2021-03-11T08:54:00Z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