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5A0D20">
      <w:pPr>
        <w:pStyle w:val="Nadpis1"/>
        <w:ind w:right="-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43" w:rsidRDefault="006E3243"/>
    <w:tbl>
      <w:tblPr>
        <w:tblpPr w:leftFromText="141" w:rightFromText="141" w:vertAnchor="page" w:horzAnchor="margin" w:tblpX="5528" w:tblpY="2326"/>
        <w:tblW w:w="4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</w:tblGrid>
      <w:tr w:rsidR="006E3243">
        <w:trPr>
          <w:trHeight w:val="284"/>
        </w:trPr>
        <w:tc>
          <w:tcPr>
            <w:tcW w:w="4110" w:type="dxa"/>
            <w:vAlign w:val="center"/>
          </w:tcPr>
          <w:p w:rsidR="003825DB" w:rsidRDefault="003825DB"/>
          <w:p w:rsidR="006E3243" w:rsidRDefault="00B4507B">
            <w:pPr>
              <w:rPr>
                <w:rStyle w:val="tucne"/>
                <w:rFonts w:ascii="Univers Com 55" w:hAnsi="Univers Com 55"/>
              </w:rPr>
            </w:pPr>
            <w:r>
              <w:t>Sanit Care s.r.o.</w:t>
            </w:r>
          </w:p>
        </w:tc>
      </w:tr>
      <w:tr w:rsidR="006E3243">
        <w:trPr>
          <w:trHeight w:val="284"/>
        </w:trPr>
        <w:tc>
          <w:tcPr>
            <w:tcW w:w="4110" w:type="dxa"/>
            <w:vAlign w:val="center"/>
          </w:tcPr>
          <w:p w:rsidR="006E3243" w:rsidRDefault="00B4507B">
            <w:r>
              <w:t>Pikovická 206/11</w:t>
            </w:r>
          </w:p>
          <w:p w:rsidR="003825DB" w:rsidRDefault="00B4507B">
            <w:pPr>
              <w:rPr>
                <w:rStyle w:val="cerveny"/>
                <w:color w:val="000000"/>
              </w:rPr>
            </w:pPr>
            <w:r>
              <w:t>147 00 Praha 4</w:t>
            </w:r>
          </w:p>
        </w:tc>
      </w:tr>
      <w:tr w:rsidR="006E3243">
        <w:trPr>
          <w:trHeight w:val="284"/>
        </w:trPr>
        <w:tc>
          <w:tcPr>
            <w:tcW w:w="4110" w:type="dxa"/>
            <w:vAlign w:val="center"/>
          </w:tcPr>
          <w:p w:rsidR="006E3243" w:rsidRDefault="006E3243">
            <w:pPr>
              <w:rPr>
                <w:rStyle w:val="cerveny"/>
                <w:color w:val="000000"/>
              </w:rPr>
            </w:pPr>
          </w:p>
        </w:tc>
      </w:tr>
      <w:tr w:rsidR="006E3243">
        <w:trPr>
          <w:trHeight w:val="284"/>
        </w:trPr>
        <w:tc>
          <w:tcPr>
            <w:tcW w:w="4110" w:type="dxa"/>
            <w:vAlign w:val="center"/>
          </w:tcPr>
          <w:p w:rsidR="006E3243" w:rsidRDefault="006E3243">
            <w:pPr>
              <w:rPr>
                <w:rStyle w:val="cerveny"/>
                <w:color w:val="000000"/>
              </w:rPr>
            </w:pPr>
          </w:p>
        </w:tc>
      </w:tr>
      <w:tr w:rsidR="006E3243">
        <w:trPr>
          <w:trHeight w:val="284"/>
        </w:trPr>
        <w:tc>
          <w:tcPr>
            <w:tcW w:w="4110" w:type="dxa"/>
            <w:vAlign w:val="center"/>
          </w:tcPr>
          <w:p w:rsidR="006E3243" w:rsidRDefault="006E3243">
            <w:pPr>
              <w:rPr>
                <w:rStyle w:val="cerveny"/>
                <w:color w:val="000000"/>
              </w:rPr>
            </w:pPr>
          </w:p>
        </w:tc>
      </w:tr>
      <w:tr w:rsidR="006E3243">
        <w:trPr>
          <w:trHeight w:val="284"/>
        </w:trPr>
        <w:tc>
          <w:tcPr>
            <w:tcW w:w="4110" w:type="dxa"/>
            <w:vAlign w:val="center"/>
          </w:tcPr>
          <w:p w:rsidR="006E3243" w:rsidRDefault="006E3243">
            <w:pPr>
              <w:rPr>
                <w:rStyle w:val="cerveny"/>
                <w:color w:val="000000"/>
              </w:rPr>
            </w:pPr>
          </w:p>
        </w:tc>
      </w:tr>
    </w:tbl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06"/>
        <w:gridCol w:w="128"/>
        <w:gridCol w:w="3119"/>
        <w:gridCol w:w="4110"/>
      </w:tblGrid>
      <w:tr w:rsidR="006E3243" w:rsidTr="003825DB">
        <w:trPr>
          <w:trHeight w:val="284"/>
        </w:trPr>
        <w:tc>
          <w:tcPr>
            <w:tcW w:w="2410" w:type="dxa"/>
            <w:gridSpan w:val="3"/>
            <w:vAlign w:val="center"/>
          </w:tcPr>
          <w:p w:rsidR="006E3243" w:rsidRDefault="007103D3">
            <w:pPr>
              <w:rPr>
                <w:rStyle w:val="cerveny"/>
                <w:color w:val="000000"/>
              </w:rPr>
            </w:pPr>
            <w:proofErr w:type="gramStart"/>
            <w:r>
              <w:t>č.j.</w:t>
            </w:r>
            <w:proofErr w:type="gramEnd"/>
            <w:r w:rsidR="0090079A">
              <w:t xml:space="preserve"> NTK/46</w:t>
            </w:r>
            <w:r w:rsidR="001A31CE">
              <w:t>/2021</w:t>
            </w:r>
            <w:r w:rsidR="003825DB">
              <w:t>-62</w:t>
            </w:r>
          </w:p>
        </w:tc>
        <w:tc>
          <w:tcPr>
            <w:tcW w:w="7229" w:type="dxa"/>
            <w:gridSpan w:val="2"/>
            <w:vAlign w:val="center"/>
          </w:tcPr>
          <w:p w:rsidR="006E3243" w:rsidRDefault="006E3243">
            <w:pPr>
              <w:rPr>
                <w:rStyle w:val="tucne"/>
                <w:rFonts w:ascii="Univers Com 55" w:hAnsi="Univers Com 55"/>
              </w:rPr>
            </w:pPr>
          </w:p>
        </w:tc>
      </w:tr>
      <w:tr w:rsidR="006E3243" w:rsidTr="007103D3">
        <w:trPr>
          <w:trHeight w:val="284"/>
        </w:trPr>
        <w:tc>
          <w:tcPr>
            <w:tcW w:w="5529" w:type="dxa"/>
            <w:gridSpan w:val="4"/>
            <w:vAlign w:val="center"/>
          </w:tcPr>
          <w:p w:rsidR="006E3243" w:rsidRDefault="007103D3">
            <w:pPr>
              <w:rPr>
                <w:rStyle w:val="cerveny"/>
                <w:color w:val="000000"/>
              </w:rPr>
            </w:pPr>
            <w:r>
              <w:t>v</w:t>
            </w:r>
            <w:r w:rsidR="006E3243">
              <w:t>yřizuje</w:t>
            </w:r>
            <w:r>
              <w:t xml:space="preserve">: </w:t>
            </w:r>
            <w:hyperlink r:id="rId8" w:history="1">
              <w:r w:rsidRPr="00646906">
                <w:rPr>
                  <w:rStyle w:val="Hypertextovodkaz"/>
                </w:rPr>
                <w:t>zdenka.bila@techlib.cz</w:t>
              </w:r>
            </w:hyperlink>
            <w:r>
              <w:t xml:space="preserve"> / 232 002 420</w:t>
            </w:r>
          </w:p>
        </w:tc>
        <w:tc>
          <w:tcPr>
            <w:tcW w:w="4110" w:type="dxa"/>
            <w:vAlign w:val="center"/>
          </w:tcPr>
          <w:p w:rsidR="006E3243" w:rsidRDefault="006E3243">
            <w:pPr>
              <w:rPr>
                <w:rStyle w:val="tucne"/>
                <w:rFonts w:ascii="Univers Com 55" w:hAnsi="Univers Com 55"/>
              </w:rPr>
            </w:pPr>
          </w:p>
        </w:tc>
      </w:tr>
      <w:tr w:rsidR="006E3243">
        <w:trPr>
          <w:trHeight w:val="284"/>
        </w:trPr>
        <w:tc>
          <w:tcPr>
            <w:tcW w:w="2282" w:type="dxa"/>
            <w:gridSpan w:val="2"/>
            <w:vAlign w:val="center"/>
          </w:tcPr>
          <w:p w:rsidR="006E3243" w:rsidRDefault="006E3243">
            <w:pPr>
              <w:rPr>
                <w:rStyle w:val="cerveny"/>
                <w:color w:val="000000"/>
              </w:rPr>
            </w:pPr>
          </w:p>
        </w:tc>
        <w:tc>
          <w:tcPr>
            <w:tcW w:w="7357" w:type="dxa"/>
            <w:gridSpan w:val="3"/>
            <w:vAlign w:val="center"/>
          </w:tcPr>
          <w:p w:rsidR="006E3243" w:rsidRDefault="006E3243">
            <w:pPr>
              <w:rPr>
                <w:rStyle w:val="tucne"/>
                <w:rFonts w:ascii="Univers Com 55" w:hAnsi="Univers Com 55"/>
              </w:rPr>
            </w:pPr>
          </w:p>
        </w:tc>
      </w:tr>
      <w:tr w:rsidR="006E3243" w:rsidTr="0090079A">
        <w:trPr>
          <w:trHeight w:val="284"/>
        </w:trPr>
        <w:tc>
          <w:tcPr>
            <w:tcW w:w="1276" w:type="dxa"/>
            <w:vAlign w:val="center"/>
          </w:tcPr>
          <w:p w:rsidR="006E3243" w:rsidRDefault="007103D3">
            <w:pPr>
              <w:rPr>
                <w:rStyle w:val="cerveny"/>
                <w:color w:val="000000"/>
              </w:rPr>
            </w:pPr>
            <w:r>
              <w:t>V</w:t>
            </w:r>
            <w:r w:rsidR="006E3243">
              <w:t> Praze</w:t>
            </w:r>
            <w:r w:rsidR="0090079A">
              <w:t xml:space="preserve"> dne  </w:t>
            </w:r>
          </w:p>
        </w:tc>
        <w:tc>
          <w:tcPr>
            <w:tcW w:w="8363" w:type="dxa"/>
            <w:gridSpan w:val="4"/>
            <w:vAlign w:val="center"/>
          </w:tcPr>
          <w:p w:rsidR="007103D3" w:rsidRDefault="00B4507B">
            <w:pPr>
              <w:rPr>
                <w:rStyle w:val="tucne"/>
                <w:rFonts w:ascii="Univers Com 55" w:hAnsi="Univers Com 55"/>
              </w:rPr>
            </w:pPr>
            <w:r>
              <w:rPr>
                <w:rStyle w:val="tucne"/>
                <w:rFonts w:ascii="Univers Com 55" w:hAnsi="Univers Com 55"/>
              </w:rPr>
              <w:t>3. 3</w:t>
            </w:r>
            <w:r w:rsidR="007103D3">
              <w:rPr>
                <w:rStyle w:val="tucne"/>
                <w:rFonts w:ascii="Univers Com 55" w:hAnsi="Univers Com 55"/>
              </w:rPr>
              <w:t>. 202</w:t>
            </w:r>
            <w:r w:rsidR="001A31CE">
              <w:rPr>
                <w:rStyle w:val="tucne"/>
                <w:rFonts w:ascii="Univers Com 55" w:hAnsi="Univers Com 55"/>
              </w:rPr>
              <w:t>1</w:t>
            </w:r>
          </w:p>
        </w:tc>
      </w:tr>
    </w:tbl>
    <w:p w:rsidR="006E3243" w:rsidRDefault="006E3243"/>
    <w:p w:rsidR="006E3243" w:rsidRDefault="006E3243"/>
    <w:p w:rsidR="000D7B56" w:rsidRDefault="000D7B56"/>
    <w:p w:rsidR="007103D3" w:rsidRDefault="007103D3">
      <w:pPr>
        <w:rPr>
          <w:b/>
        </w:rPr>
      </w:pPr>
      <w:r>
        <w:t xml:space="preserve">Věc: </w:t>
      </w:r>
      <w:r>
        <w:rPr>
          <w:b/>
        </w:rPr>
        <w:t>OBJEDNÁVKA</w:t>
      </w:r>
    </w:p>
    <w:p w:rsidR="007103D3" w:rsidRDefault="007103D3">
      <w:pPr>
        <w:rPr>
          <w:b/>
        </w:rPr>
      </w:pPr>
    </w:p>
    <w:p w:rsidR="007103D3" w:rsidRDefault="007103D3">
      <w:pPr>
        <w:rPr>
          <w:b/>
        </w:rPr>
      </w:pPr>
    </w:p>
    <w:p w:rsidR="007103D3" w:rsidRDefault="007103D3">
      <w:r>
        <w:t>Na zákla</w:t>
      </w:r>
      <w:r w:rsidR="001A31CE">
        <w:t xml:space="preserve">dě </w:t>
      </w:r>
      <w:r w:rsidR="0090079A">
        <w:t xml:space="preserve">Vaší cenové nabídky ze dne </w:t>
      </w:r>
      <w:r w:rsidR="001A31CE">
        <w:t xml:space="preserve"> </w:t>
      </w:r>
      <w:r w:rsidR="00BB615C">
        <w:t xml:space="preserve">27. 2. </w:t>
      </w:r>
      <w:r w:rsidR="001A31CE">
        <w:t>2021</w:t>
      </w:r>
      <w:r>
        <w:t xml:space="preserve"> u Vás objednáváme:</w:t>
      </w:r>
    </w:p>
    <w:p w:rsidR="007103D3" w:rsidRDefault="007103D3"/>
    <w:p w:rsidR="005A0D20" w:rsidRDefault="007103D3" w:rsidP="001A31CE">
      <w:pPr>
        <w:numPr>
          <w:ilvl w:val="0"/>
          <w:numId w:val="2"/>
        </w:numPr>
      </w:pPr>
      <w:r>
        <w:t xml:space="preserve"> </w:t>
      </w:r>
      <w:r w:rsidR="00B4507B">
        <w:t>550</w:t>
      </w:r>
      <w:r w:rsidR="001A31CE">
        <w:t xml:space="preserve"> ks </w:t>
      </w:r>
      <w:proofErr w:type="spellStart"/>
      <w:r w:rsidR="00B4507B">
        <w:t>nano</w:t>
      </w:r>
      <w:proofErr w:type="spellEnd"/>
      <w:r w:rsidR="00B4507B">
        <w:t xml:space="preserve"> roušek </w:t>
      </w:r>
      <w:r w:rsidR="0090079A">
        <w:t>pratelných FFP2/KN95</w:t>
      </w:r>
      <w:r w:rsidR="00BB615C">
        <w:t xml:space="preserve"> v těchto barevných variantách:</w:t>
      </w:r>
    </w:p>
    <w:p w:rsidR="00BB615C" w:rsidRDefault="00BB615C" w:rsidP="00BB615C">
      <w:pPr>
        <w:ind w:left="975"/>
      </w:pPr>
      <w:r>
        <w:t>- bílá:     350 ks</w:t>
      </w:r>
    </w:p>
    <w:p w:rsidR="00BB615C" w:rsidRDefault="00BB615C" w:rsidP="00BB615C">
      <w:pPr>
        <w:ind w:left="975"/>
      </w:pPr>
      <w:r>
        <w:t>- černá:  150 ks</w:t>
      </w:r>
    </w:p>
    <w:p w:rsidR="00BB615C" w:rsidRDefault="00BB615C" w:rsidP="00BB615C">
      <w:pPr>
        <w:ind w:left="975"/>
      </w:pPr>
      <w:r>
        <w:t>- šedá:     50 ks</w:t>
      </w:r>
    </w:p>
    <w:p w:rsidR="005A0D20" w:rsidRDefault="005A0D20" w:rsidP="005A0D20">
      <w:pPr>
        <w:ind w:left="975"/>
      </w:pPr>
    </w:p>
    <w:p w:rsidR="005A0D20" w:rsidRDefault="005A0D20" w:rsidP="005A0D20">
      <w:pPr>
        <w:ind w:left="975"/>
      </w:pPr>
    </w:p>
    <w:p w:rsidR="007103D3" w:rsidRDefault="007103D3"/>
    <w:p w:rsidR="001A31CE" w:rsidRDefault="005A0D20">
      <w:pPr>
        <w:rPr>
          <w:b/>
        </w:rPr>
      </w:pPr>
      <w:r>
        <w:rPr>
          <w:b/>
        </w:rPr>
        <w:t xml:space="preserve">Cena: </w:t>
      </w:r>
      <w:r w:rsidR="0058210B">
        <w:rPr>
          <w:b/>
        </w:rPr>
        <w:t xml:space="preserve"> </w:t>
      </w:r>
      <w:r w:rsidR="0090079A">
        <w:t>79 860</w:t>
      </w:r>
      <w:r w:rsidR="001A31CE">
        <w:t>,00</w:t>
      </w:r>
      <w:r w:rsidR="0058210B" w:rsidRPr="0058210B">
        <w:t xml:space="preserve"> Kč</w:t>
      </w:r>
      <w:r w:rsidR="0090079A">
        <w:t>, vč. DPH</w:t>
      </w:r>
    </w:p>
    <w:p w:rsidR="005A0D20" w:rsidRPr="00BB615C" w:rsidRDefault="005A0D20">
      <w:r>
        <w:rPr>
          <w:b/>
        </w:rPr>
        <w:t>Termín dodání:</w:t>
      </w:r>
      <w:r w:rsidR="0058210B">
        <w:rPr>
          <w:b/>
        </w:rPr>
        <w:t xml:space="preserve"> </w:t>
      </w:r>
      <w:r w:rsidR="0058210B" w:rsidRPr="0058210B">
        <w:t>do</w:t>
      </w:r>
      <w:r w:rsidR="0058210B">
        <w:rPr>
          <w:b/>
        </w:rPr>
        <w:t xml:space="preserve"> </w:t>
      </w:r>
      <w:r w:rsidR="00BB39BE">
        <w:t>10. 3</w:t>
      </w:r>
      <w:r w:rsidR="00BB615C" w:rsidRPr="00BB615C">
        <w:t>. 2021</w:t>
      </w:r>
    </w:p>
    <w:p w:rsidR="005A0D20" w:rsidRDefault="005A0D20">
      <w:pPr>
        <w:rPr>
          <w:b/>
        </w:rPr>
      </w:pPr>
    </w:p>
    <w:p w:rsidR="005A0D20" w:rsidRDefault="005A0D20">
      <w:pPr>
        <w:rPr>
          <w:b/>
        </w:rPr>
      </w:pPr>
    </w:p>
    <w:p w:rsidR="005A0D20" w:rsidRDefault="005A0D20">
      <w:pPr>
        <w:rPr>
          <w:b/>
        </w:rPr>
      </w:pPr>
      <w:bookmarkStart w:id="0" w:name="_GoBack"/>
      <w:bookmarkEnd w:id="0"/>
    </w:p>
    <w:p w:rsidR="005A0D20" w:rsidRDefault="005A0D20">
      <w:r>
        <w:t>S pozdravem</w:t>
      </w:r>
    </w:p>
    <w:p w:rsidR="005A0D20" w:rsidRDefault="005A0D20"/>
    <w:p w:rsidR="005A0D20" w:rsidRDefault="005A0D20"/>
    <w:p w:rsidR="005A0D20" w:rsidRDefault="005A0D20"/>
    <w:p w:rsidR="0090079A" w:rsidRDefault="0090079A"/>
    <w:p w:rsidR="005A0D20" w:rsidRDefault="005A0D20">
      <w:r>
        <w:t>Ing. Vladimír Pavlík</w:t>
      </w:r>
    </w:p>
    <w:p w:rsidR="005A0D20" w:rsidRDefault="005A0D20">
      <w:r>
        <w:t xml:space="preserve">vedoucí odd. </w:t>
      </w:r>
      <w:proofErr w:type="gramStart"/>
      <w:r>
        <w:t>správy</w:t>
      </w:r>
      <w:proofErr w:type="gramEnd"/>
      <w:r>
        <w:t xml:space="preserve"> a provozu NTK</w:t>
      </w:r>
    </w:p>
    <w:p w:rsidR="0090079A" w:rsidRDefault="0090079A"/>
    <w:p w:rsidR="0090079A" w:rsidRDefault="0090079A"/>
    <w:p w:rsidR="0090079A" w:rsidRDefault="0090079A"/>
    <w:p w:rsidR="0090079A" w:rsidRDefault="0090079A"/>
    <w:p w:rsidR="0090079A" w:rsidRDefault="0090079A"/>
    <w:p w:rsidR="0090079A" w:rsidRDefault="0090079A"/>
    <w:p w:rsidR="0090079A" w:rsidRPr="005A0D20" w:rsidRDefault="0090079A">
      <w:r>
        <w:t xml:space="preserve">Objednávku přijal: </w:t>
      </w:r>
    </w:p>
    <w:sectPr w:rsidR="0090079A" w:rsidRPr="005A0D20">
      <w:headerReference w:type="default" r:id="rId9"/>
      <w:footerReference w:type="default" r:id="rId10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D3" w:rsidRDefault="007103D3">
      <w:r>
        <w:separator/>
      </w:r>
    </w:p>
  </w:endnote>
  <w:endnote w:type="continuationSeparator" w:id="0">
    <w:p w:rsidR="007103D3" w:rsidRDefault="0071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65 Bold"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3" w:rsidRDefault="00BB39BE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Tahoma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76279150" r:id="rId2"/>
      </w:object>
    </w:r>
    <w:r w:rsidR="005A0D20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BB39B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BB39B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BB39B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BB39B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</w:t>
    </w:r>
    <w:r w:rsidR="007103D3">
      <w:rPr>
        <w:rFonts w:ascii="Univers Com 55" w:hAnsi="Univers Com 55" w:cs="Tahoma"/>
        <w:color w:val="000000"/>
        <w:sz w:val="14"/>
        <w:szCs w:val="14"/>
      </w:rPr>
      <w:t>vková organizace zřízená MŠMT </w:t>
    </w:r>
    <w:r w:rsidR="005418FB">
      <w:rPr>
        <w:rFonts w:ascii="Univers Com 55" w:hAnsi="Univers Com 55" w:cs="Tahoma"/>
        <w:color w:val="000000"/>
        <w:sz w:val="14"/>
        <w:szCs w:val="14"/>
      </w:rPr>
      <w:t> </w:t>
    </w:r>
  </w:p>
  <w:p w:rsidR="006E3243" w:rsidRPr="005418FB" w:rsidRDefault="005418FB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 w:rsidRPr="009D0491">
      <w:rPr>
        <w:rFonts w:ascii="Univers Com 55" w:hAnsi="Univers Com 55" w:cs="Tahoma"/>
        <w:color w:val="000000"/>
        <w:sz w:val="14"/>
        <w:szCs w:val="14"/>
      </w:rPr>
      <w:t>infor</w:t>
    </w:r>
    <w:r w:rsidR="007103D3">
      <w:rPr>
        <w:rFonts w:ascii="Univers Com 55" w:hAnsi="Univers Com 55" w:cs="Tahoma"/>
        <w:color w:val="000000"/>
        <w:sz w:val="14"/>
        <w:szCs w:val="14"/>
      </w:rPr>
      <w:t xml:space="preserve">mace: 232002535, </w:t>
    </w:r>
    <w:r w:rsidRPr="009D0491">
      <w:rPr>
        <w:rFonts w:ascii="Univers Com 55" w:hAnsi="Univers Com 55" w:cs="Tahoma"/>
        <w:color w:val="000000"/>
        <w:sz w:val="14"/>
        <w:szCs w:val="14"/>
      </w:rPr>
      <w:t xml:space="preserve"> </w:t>
    </w:r>
    <w:r w:rsidRPr="009D0491">
      <w:rPr>
        <w:rFonts w:ascii="Univers Com 55" w:hAnsi="Univers Com 55"/>
        <w:sz w:val="14"/>
        <w:szCs w:val="14"/>
      </w:rPr>
      <w:t>http://www.techlib.cz/</w:t>
    </w:r>
    <w:r w:rsidRPr="009D0491">
      <w:rPr>
        <w:rFonts w:ascii="Univers Com 55" w:hAnsi="Univers Com 55" w:cs="Tahoma"/>
        <w:color w:val="000000"/>
        <w:sz w:val="14"/>
        <w:szCs w:val="14"/>
      </w:rPr>
      <w:t>, bankov</w:t>
    </w:r>
    <w:r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</w:t>
    </w:r>
    <w:r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D3" w:rsidRDefault="007103D3">
      <w:r>
        <w:separator/>
      </w:r>
    </w:p>
  </w:footnote>
  <w:footnote w:type="continuationSeparator" w:id="0">
    <w:p w:rsidR="007103D3" w:rsidRDefault="0071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5A0D20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6B139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9GwwAAANoAAAAPAAAAZHJzL2Rvd25yZXYueG1sRI/BasMw&#10;EETvhf6D2EJujZwE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IXcPR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ywwAAANoAAAAPAAAAZHJzL2Rvd25yZXYueG1sRI/BasMw&#10;EETvhf6D2EJujZwQ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rp6XM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4A49BC"/>
    <w:multiLevelType w:val="hybridMultilevel"/>
    <w:tmpl w:val="E2D45FFE"/>
    <w:lvl w:ilvl="0" w:tplc="F85EDF52">
      <w:start w:val="4"/>
      <w:numFmt w:val="bullet"/>
      <w:lvlText w:val="-"/>
      <w:lvlJc w:val="left"/>
      <w:pPr>
        <w:ind w:left="975" w:hanging="360"/>
      </w:pPr>
      <w:rPr>
        <w:rFonts w:ascii="Univers Com 55" w:eastAsia="Times" w:hAnsi="Univers Com 5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3"/>
    <w:rsid w:val="000D7B56"/>
    <w:rsid w:val="001A31CE"/>
    <w:rsid w:val="001B2FD9"/>
    <w:rsid w:val="001D3FA1"/>
    <w:rsid w:val="003825DB"/>
    <w:rsid w:val="005418FB"/>
    <w:rsid w:val="0058210B"/>
    <w:rsid w:val="005A0D20"/>
    <w:rsid w:val="006E3243"/>
    <w:rsid w:val="007103D3"/>
    <w:rsid w:val="00736A44"/>
    <w:rsid w:val="0090079A"/>
    <w:rsid w:val="009B1EE8"/>
    <w:rsid w:val="00B4507B"/>
    <w:rsid w:val="00BB39BE"/>
    <w:rsid w:val="00BB615C"/>
    <w:rsid w:val="00BF6B93"/>
    <w:rsid w:val="00C30251"/>
    <w:rsid w:val="00C475F2"/>
    <w:rsid w:val="00E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F5AEF11"/>
  <w15:docId w15:val="{0063FC0B-0126-434F-8DCA-37DAE148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BB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bila@techli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Bílá</dc:creator>
  <cp:lastModifiedBy>Zdeňka Bílá</cp:lastModifiedBy>
  <cp:revision>3</cp:revision>
  <cp:lastPrinted>2021-03-03T11:19:00Z</cp:lastPrinted>
  <dcterms:created xsi:type="dcterms:W3CDTF">2021-03-03T08:56:00Z</dcterms:created>
  <dcterms:modified xsi:type="dcterms:W3CDTF">2021-03-03T11:19:00Z</dcterms:modified>
</cp:coreProperties>
</file>