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9AE4" w14:textId="77777777" w:rsidR="00324413" w:rsidRDefault="00324413">
      <w:pPr>
        <w:tabs>
          <w:tab w:val="left" w:pos="1985"/>
          <w:tab w:val="left" w:pos="3402"/>
        </w:tabs>
        <w:rPr>
          <w:rFonts w:ascii="Times" w:hAnsi="Times"/>
          <w:sz w:val="22"/>
        </w:rPr>
      </w:pPr>
    </w:p>
    <w:p w14:paraId="04639AE5" w14:textId="77777777"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14:paraId="04639AE8" w14:textId="77777777" w:rsidTr="00832553">
        <w:tc>
          <w:tcPr>
            <w:tcW w:w="709" w:type="dxa"/>
            <w:shd w:val="clear" w:color="auto" w:fill="auto"/>
          </w:tcPr>
          <w:p w14:paraId="04639AE6" w14:textId="77777777" w:rsidR="009A1351" w:rsidRPr="00832553" w:rsidRDefault="009A135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832553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14:paraId="04639AE7" w14:textId="72A54BCB" w:rsidR="009A1351" w:rsidRPr="00832553" w:rsidRDefault="00F91093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 w:rsidRPr="00EB167F">
              <w:rPr>
                <w:rFonts w:ascii="Arial" w:hAnsi="Arial"/>
                <w:sz w:val="20"/>
              </w:rPr>
              <w:t>9</w:t>
            </w:r>
            <w:r w:rsidRPr="00487AE3">
              <w:rPr>
                <w:rFonts w:ascii="Arial" w:hAnsi="Arial"/>
                <w:sz w:val="20"/>
              </w:rPr>
              <w:t>-</w:t>
            </w:r>
            <w:bookmarkStart w:id="0" w:name="_GoBack"/>
            <w:bookmarkEnd w:id="0"/>
            <w:r w:rsidR="00EB3581">
              <w:rPr>
                <w:rFonts w:ascii="Arial" w:hAnsi="Arial"/>
                <w:sz w:val="20"/>
              </w:rPr>
              <w:t>079</w:t>
            </w:r>
            <w:r w:rsidRPr="00EB167F">
              <w:rPr>
                <w:rFonts w:ascii="Arial" w:hAnsi="Arial"/>
                <w:sz w:val="20"/>
              </w:rPr>
              <w:t>/991</w:t>
            </w:r>
            <w:r w:rsidR="00E4731E">
              <w:rPr>
                <w:rFonts w:ascii="Arial" w:hAnsi="Arial"/>
                <w:sz w:val="20"/>
              </w:rPr>
              <w:t>2</w:t>
            </w:r>
            <w:r w:rsidR="00F20813">
              <w:rPr>
                <w:rFonts w:ascii="Arial" w:hAnsi="Arial"/>
                <w:sz w:val="20"/>
              </w:rPr>
              <w:t>8</w:t>
            </w:r>
            <w:r w:rsidRPr="00EB167F">
              <w:rPr>
                <w:rFonts w:ascii="Arial" w:hAnsi="Arial"/>
                <w:sz w:val="20"/>
              </w:rPr>
              <w:t>/</w:t>
            </w:r>
            <w:r w:rsidR="00EB167F" w:rsidRPr="00E4731E">
              <w:rPr>
                <w:rFonts w:ascii="Arial" w:hAnsi="Arial"/>
                <w:sz w:val="20"/>
              </w:rPr>
              <w:t>2</w:t>
            </w:r>
            <w:r w:rsidR="00F20813">
              <w:rPr>
                <w:rFonts w:ascii="Arial" w:hAnsi="Arial"/>
                <w:sz w:val="20"/>
              </w:rPr>
              <w:t>1</w:t>
            </w:r>
            <w:r w:rsidRPr="00E4731E">
              <w:rPr>
                <w:rFonts w:ascii="Arial" w:hAnsi="Arial"/>
                <w:sz w:val="20"/>
              </w:rPr>
              <w:t>/RS</w:t>
            </w:r>
          </w:p>
        </w:tc>
      </w:tr>
    </w:tbl>
    <w:p w14:paraId="04639AE9" w14:textId="77777777"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  <w:r>
        <w:rPr>
          <w:rFonts w:ascii="Arial" w:hAnsi="Arial"/>
          <w:sz w:val="20"/>
        </w:rPr>
        <w:t xml:space="preserve">    </w:t>
      </w:r>
    </w:p>
    <w:p w14:paraId="04639AEA" w14:textId="77777777" w:rsidR="000E2454" w:rsidRPr="000E2454" w:rsidRDefault="000E2454" w:rsidP="000E2454">
      <w:pPr>
        <w:spacing w:line="160" w:lineRule="exact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425"/>
        <w:gridCol w:w="4678"/>
      </w:tblGrid>
      <w:tr w:rsidR="00820158" w:rsidRPr="00832553" w14:paraId="04639AEE" w14:textId="77777777" w:rsidTr="00D626E4"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EB" w14:textId="77777777" w:rsidR="00820158" w:rsidRPr="00832553" w:rsidRDefault="00820158" w:rsidP="00832553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832553">
              <w:rPr>
                <w:rFonts w:cs="Arial"/>
              </w:rPr>
              <w:t>O</w:t>
            </w:r>
            <w:r w:rsidR="009A1351" w:rsidRPr="00832553">
              <w:rPr>
                <w:rFonts w:cs="Arial"/>
              </w:rPr>
              <w:t>BJEDNATEL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EC" w14:textId="77777777" w:rsidR="00820158" w:rsidRPr="00832553" w:rsidRDefault="00820158" w:rsidP="00832553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ED" w14:textId="77777777" w:rsidR="00820158" w:rsidRPr="00832553" w:rsidRDefault="00741B0A" w:rsidP="00832553">
            <w:pPr>
              <w:pStyle w:val="Nadpis3"/>
              <w:spacing w:line="200" w:lineRule="exact"/>
              <w:rPr>
                <w:sz w:val="20"/>
              </w:rPr>
            </w:pPr>
            <w:r w:rsidRPr="00832553">
              <w:rPr>
                <w:rFonts w:cs="Arial"/>
              </w:rPr>
              <w:t>DODAVATEL</w:t>
            </w:r>
          </w:p>
        </w:tc>
      </w:tr>
      <w:tr w:rsidR="00EE2FE2" w:rsidRPr="00832553" w14:paraId="04639AF2" w14:textId="77777777" w:rsidTr="00D626E4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EF" w14:textId="77777777" w:rsidR="00EE2FE2" w:rsidRPr="00832553" w:rsidRDefault="00EE2FE2" w:rsidP="0083255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32553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0" w14:textId="77777777" w:rsidR="00EE2FE2" w:rsidRPr="00832553" w:rsidRDefault="00EE2FE2" w:rsidP="00832553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1" w14:textId="36D20A14" w:rsidR="00EE2FE2" w:rsidRPr="00955CD8" w:rsidRDefault="00EE2FE2" w:rsidP="005261E3">
            <w:pPr>
              <w:pStyle w:val="Nadpis3"/>
              <w:spacing w:line="200" w:lineRule="exact"/>
              <w:rPr>
                <w:sz w:val="18"/>
                <w:szCs w:val="18"/>
              </w:rPr>
            </w:pPr>
          </w:p>
        </w:tc>
      </w:tr>
      <w:tr w:rsidR="00F20813" w:rsidRPr="00832553" w14:paraId="04639AF6" w14:textId="77777777" w:rsidTr="00D626E4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3" w14:textId="77777777" w:rsidR="00F20813" w:rsidRPr="00832553" w:rsidRDefault="00F20813" w:rsidP="00F2081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32553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4" w14:textId="77777777" w:rsidR="00F20813" w:rsidRPr="00832553" w:rsidRDefault="00F20813" w:rsidP="00F20813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5" w14:textId="5BCADF2B" w:rsidR="00F20813" w:rsidRPr="00955CD8" w:rsidRDefault="00EC445B" w:rsidP="00F20813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F20813">
              <w:rPr>
                <w:sz w:val="18"/>
                <w:szCs w:val="18"/>
              </w:rPr>
              <w:t>qua4you s.r.o.</w:t>
            </w:r>
          </w:p>
        </w:tc>
      </w:tr>
      <w:tr w:rsidR="00F20813" w:rsidRPr="00832553" w14:paraId="04639AFA" w14:textId="77777777" w:rsidTr="00D626E4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7" w14:textId="77777777" w:rsidR="00F20813" w:rsidRPr="00832553" w:rsidRDefault="00F20813" w:rsidP="00F20813">
            <w:pPr>
              <w:pStyle w:val="Nadpis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8" w14:textId="77777777" w:rsidR="00F20813" w:rsidRPr="00832553" w:rsidRDefault="00F20813" w:rsidP="00F20813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9" w14:textId="40491C3A" w:rsidR="00F20813" w:rsidRPr="00955CD8" w:rsidRDefault="00F20813" w:rsidP="00F20813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Petrovická 214</w:t>
            </w:r>
          </w:p>
        </w:tc>
      </w:tr>
      <w:tr w:rsidR="00F20813" w:rsidRPr="00832553" w14:paraId="04639AFE" w14:textId="77777777" w:rsidTr="00D626E4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B" w14:textId="77777777" w:rsidR="00F20813" w:rsidRPr="00832553" w:rsidRDefault="00F20813" w:rsidP="00F2081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32553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  <w:r w:rsidRPr="00832553">
              <w:rPr>
                <w:rFonts w:ascii="Arial" w:hAnsi="Arial"/>
                <w:sz w:val="18"/>
                <w:szCs w:val="18"/>
              </w:rPr>
              <w:t xml:space="preserve">ČSOB a.s., </w:t>
            </w:r>
            <w:proofErr w:type="spellStart"/>
            <w:r w:rsidRPr="00832553">
              <w:rPr>
                <w:rFonts w:ascii="Arial" w:hAnsi="Arial"/>
                <w:sz w:val="18"/>
                <w:szCs w:val="18"/>
              </w:rPr>
              <w:t>č.ú</w:t>
            </w:r>
            <w:proofErr w:type="spellEnd"/>
            <w:r w:rsidRPr="00832553">
              <w:rPr>
                <w:rFonts w:ascii="Arial" w:hAnsi="Arial"/>
                <w:sz w:val="18"/>
                <w:szCs w:val="18"/>
              </w:rPr>
              <w:t>.: 117411663/0300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C" w14:textId="77777777" w:rsidR="00F20813" w:rsidRPr="00832553" w:rsidRDefault="00F20813" w:rsidP="00F20813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D" w14:textId="4FCCB6FC" w:rsidR="00F20813" w:rsidRPr="00955CD8" w:rsidRDefault="00F20813" w:rsidP="00F20813">
            <w:pPr>
              <w:pStyle w:val="Nadpis3"/>
              <w:spacing w:line="200" w:lineRule="exact"/>
              <w:rPr>
                <w:b w:val="0"/>
                <w:i/>
                <w:szCs w:val="16"/>
              </w:rPr>
            </w:pPr>
            <w:r>
              <w:rPr>
                <w:b w:val="0"/>
                <w:sz w:val="18"/>
                <w:szCs w:val="18"/>
              </w:rPr>
              <w:t>403 40 Ústí nad Labem</w:t>
            </w:r>
          </w:p>
        </w:tc>
      </w:tr>
      <w:tr w:rsidR="00F20813" w:rsidRPr="00832553" w14:paraId="04639B02" w14:textId="77777777" w:rsidTr="00D626E4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F" w14:textId="77777777" w:rsidR="00F20813" w:rsidRPr="00832553" w:rsidRDefault="00F20813" w:rsidP="00F2081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Česká spořitelna, a.s.</w:t>
            </w:r>
            <w:r w:rsidRPr="0083255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32553">
              <w:rPr>
                <w:rFonts w:ascii="Arial" w:hAnsi="Arial" w:cs="Arial"/>
                <w:sz w:val="18"/>
                <w:szCs w:val="18"/>
              </w:rPr>
              <w:t>č.ú</w:t>
            </w:r>
            <w:proofErr w:type="spellEnd"/>
            <w:r w:rsidRPr="00832553">
              <w:rPr>
                <w:rFonts w:ascii="Arial" w:hAnsi="Arial" w:cs="Arial"/>
                <w:sz w:val="18"/>
                <w:szCs w:val="18"/>
              </w:rPr>
              <w:t>.: 6060522/0800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B00" w14:textId="77777777" w:rsidR="00F20813" w:rsidRPr="00832553" w:rsidRDefault="00F20813" w:rsidP="00F20813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B01" w14:textId="00310F73" w:rsidR="00F20813" w:rsidRPr="00955CD8" w:rsidRDefault="00F20813" w:rsidP="00F20813">
            <w:pPr>
              <w:pStyle w:val="Nadpis3"/>
              <w:spacing w:line="200" w:lineRule="exact"/>
              <w:rPr>
                <w:szCs w:val="16"/>
              </w:rPr>
            </w:pPr>
          </w:p>
        </w:tc>
      </w:tr>
      <w:tr w:rsidR="00F20813" w:rsidRPr="00832553" w14:paraId="04639B06" w14:textId="77777777" w:rsidTr="00D626E4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B03" w14:textId="77777777" w:rsidR="00F20813" w:rsidRPr="00832553" w:rsidRDefault="00F20813" w:rsidP="00F2081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32553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B04" w14:textId="77777777" w:rsidR="00F20813" w:rsidRPr="00832553" w:rsidRDefault="00F20813" w:rsidP="00F20813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B05" w14:textId="752A5AC2" w:rsidR="00F20813" w:rsidRPr="00955CD8" w:rsidRDefault="00F20813" w:rsidP="00F20813">
            <w:pPr>
              <w:pStyle w:val="Nadpis3"/>
              <w:spacing w:line="200" w:lineRule="exact"/>
              <w:rPr>
                <w:szCs w:val="16"/>
              </w:rPr>
            </w:pPr>
          </w:p>
        </w:tc>
      </w:tr>
      <w:tr w:rsidR="00F20813" w:rsidRPr="00832553" w14:paraId="04639B0A" w14:textId="77777777" w:rsidTr="00D626E4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B07" w14:textId="77777777" w:rsidR="00F20813" w:rsidRPr="00832553" w:rsidRDefault="00F20813" w:rsidP="00F2081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32553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B08" w14:textId="77777777" w:rsidR="00F20813" w:rsidRPr="00832553" w:rsidRDefault="00F20813" w:rsidP="00F20813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B09" w14:textId="0BD231C6" w:rsidR="00F20813" w:rsidRPr="00955CD8" w:rsidRDefault="00F20813" w:rsidP="00F20813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955CD8">
              <w:rPr>
                <w:b w:val="0"/>
                <w:sz w:val="18"/>
                <w:szCs w:val="18"/>
              </w:rPr>
              <w:t xml:space="preserve">IČ </w:t>
            </w:r>
            <w:r w:rsidR="00930094">
              <w:rPr>
                <w:b w:val="0"/>
                <w:sz w:val="18"/>
                <w:szCs w:val="18"/>
              </w:rPr>
              <w:t>04912977</w:t>
            </w:r>
          </w:p>
        </w:tc>
      </w:tr>
      <w:tr w:rsidR="00F20813" w:rsidRPr="00832553" w14:paraId="04639B0E" w14:textId="77777777" w:rsidTr="00D626E4"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9B0B" w14:textId="77777777" w:rsidR="00F20813" w:rsidRPr="00832553" w:rsidRDefault="00F20813" w:rsidP="00F20813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832553">
              <w:rPr>
                <w:rFonts w:cs="Arial"/>
                <w:b w:val="0"/>
                <w:sz w:val="18"/>
                <w:szCs w:val="18"/>
              </w:rPr>
              <w:t>Zápis v OR 1.4.1998 je veden u Městského soudu v Praze oddíl B, vložka 5290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B0C" w14:textId="77777777" w:rsidR="00F20813" w:rsidRPr="00832553" w:rsidRDefault="00F20813" w:rsidP="00F20813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9B0D" w14:textId="3A6BA239" w:rsidR="00F20813" w:rsidRPr="00832553" w:rsidRDefault="00F20813" w:rsidP="00F20813">
            <w:pPr>
              <w:pStyle w:val="Nadpis3"/>
              <w:spacing w:line="200" w:lineRule="exact"/>
              <w:rPr>
                <w:sz w:val="20"/>
              </w:rPr>
            </w:pPr>
            <w:r w:rsidRPr="00955CD8">
              <w:rPr>
                <w:b w:val="0"/>
                <w:sz w:val="18"/>
                <w:szCs w:val="18"/>
              </w:rPr>
              <w:t>DIČ CZ</w:t>
            </w:r>
            <w:r w:rsidR="00930094">
              <w:rPr>
                <w:b w:val="0"/>
                <w:sz w:val="18"/>
                <w:szCs w:val="18"/>
              </w:rPr>
              <w:t>04912977</w:t>
            </w:r>
          </w:p>
        </w:tc>
      </w:tr>
    </w:tbl>
    <w:p w14:paraId="04639B0F" w14:textId="77777777"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984"/>
      </w:tblGrid>
      <w:tr w:rsidR="00817D3C" w:rsidRPr="00832553" w14:paraId="04639B12" w14:textId="77777777" w:rsidTr="00D626E4">
        <w:tc>
          <w:tcPr>
            <w:tcW w:w="7797" w:type="dxa"/>
            <w:shd w:val="clear" w:color="auto" w:fill="auto"/>
          </w:tcPr>
          <w:p w14:paraId="04639B10" w14:textId="62E161F2" w:rsidR="00817D3C" w:rsidRPr="00832553" w:rsidRDefault="00817D3C" w:rsidP="00EE2FE2">
            <w:pPr>
              <w:spacing w:line="320" w:lineRule="exact"/>
              <w:rPr>
                <w:rFonts w:ascii="Arial" w:hAnsi="Arial"/>
                <w:sz w:val="20"/>
              </w:rPr>
            </w:pPr>
            <w:r w:rsidRPr="00832553">
              <w:rPr>
                <w:rFonts w:ascii="Arial" w:hAnsi="Arial"/>
                <w:sz w:val="20"/>
              </w:rPr>
              <w:t xml:space="preserve">Dodací lhůta: </w:t>
            </w:r>
            <w:r w:rsidR="002D4B81">
              <w:rPr>
                <w:rFonts w:ascii="Arial" w:hAnsi="Arial"/>
                <w:sz w:val="20"/>
              </w:rPr>
              <w:t xml:space="preserve">do </w:t>
            </w:r>
            <w:r w:rsidR="004B16DE">
              <w:rPr>
                <w:rFonts w:ascii="Arial" w:hAnsi="Arial"/>
                <w:sz w:val="20"/>
              </w:rPr>
              <w:t>2</w:t>
            </w:r>
            <w:r w:rsidR="00E4731E">
              <w:rPr>
                <w:rFonts w:ascii="Arial" w:hAnsi="Arial"/>
                <w:sz w:val="20"/>
              </w:rPr>
              <w:t xml:space="preserve"> měsíců</w:t>
            </w:r>
            <w:r w:rsidR="002D4B81">
              <w:rPr>
                <w:rFonts w:ascii="Arial" w:hAnsi="Arial"/>
                <w:sz w:val="20"/>
              </w:rPr>
              <w:t xml:space="preserve"> od podpisu</w:t>
            </w:r>
            <w:r w:rsidR="00E4731E">
              <w:rPr>
                <w:rFonts w:ascii="Arial" w:hAnsi="Arial"/>
                <w:sz w:val="20"/>
              </w:rPr>
              <w:t xml:space="preserve"> objednávky</w:t>
            </w:r>
          </w:p>
        </w:tc>
        <w:tc>
          <w:tcPr>
            <w:tcW w:w="1984" w:type="dxa"/>
            <w:shd w:val="clear" w:color="auto" w:fill="auto"/>
          </w:tcPr>
          <w:p w14:paraId="04639B11" w14:textId="40948959" w:rsidR="00817D3C" w:rsidRPr="00832553" w:rsidRDefault="00817D3C" w:rsidP="00EE2FE2">
            <w:pPr>
              <w:spacing w:line="320" w:lineRule="exact"/>
              <w:rPr>
                <w:rFonts w:ascii="Arial" w:hAnsi="Arial"/>
                <w:sz w:val="20"/>
              </w:rPr>
            </w:pPr>
            <w:r w:rsidRPr="00832553">
              <w:rPr>
                <w:rFonts w:ascii="Arial" w:hAnsi="Arial"/>
                <w:sz w:val="20"/>
              </w:rPr>
              <w:t xml:space="preserve">Ze dne: </w:t>
            </w:r>
            <w:r w:rsidR="004B16DE">
              <w:rPr>
                <w:rFonts w:ascii="Arial" w:hAnsi="Arial"/>
                <w:sz w:val="20"/>
              </w:rPr>
              <w:t>9.2.2021</w:t>
            </w:r>
          </w:p>
        </w:tc>
      </w:tr>
      <w:tr w:rsidR="00817D3C" w:rsidRPr="00832553" w14:paraId="04639B15" w14:textId="77777777" w:rsidTr="00D626E4">
        <w:tc>
          <w:tcPr>
            <w:tcW w:w="7797" w:type="dxa"/>
            <w:shd w:val="clear" w:color="auto" w:fill="auto"/>
          </w:tcPr>
          <w:p w14:paraId="04639B13" w14:textId="77777777" w:rsidR="00817D3C" w:rsidRPr="00832553" w:rsidRDefault="00817D3C" w:rsidP="00832553">
            <w:pPr>
              <w:spacing w:line="320" w:lineRule="exact"/>
              <w:rPr>
                <w:rFonts w:ascii="Arial" w:hAnsi="Arial"/>
                <w:sz w:val="20"/>
              </w:rPr>
            </w:pPr>
            <w:r w:rsidRPr="00832553">
              <w:rPr>
                <w:rFonts w:ascii="Arial" w:hAnsi="Arial"/>
                <w:sz w:val="20"/>
              </w:rPr>
              <w:t xml:space="preserve">Dopravní dispozice: dodat na adresu </w:t>
            </w:r>
            <w:r w:rsidR="00EE2FE2" w:rsidRPr="00FB60C4">
              <w:rPr>
                <w:rFonts w:ascii="Arial" w:hAnsi="Arial"/>
                <w:sz w:val="20"/>
              </w:rPr>
              <w:t xml:space="preserve">dodat na adresu </w:t>
            </w:r>
            <w:r w:rsidR="00EE2FE2" w:rsidRPr="00955CD8">
              <w:rPr>
                <w:rFonts w:ascii="Arial" w:hAnsi="Arial"/>
                <w:sz w:val="20"/>
              </w:rPr>
              <w:t>Žatecká 110/2, Praha 1</w:t>
            </w:r>
          </w:p>
        </w:tc>
        <w:tc>
          <w:tcPr>
            <w:tcW w:w="1984" w:type="dxa"/>
            <w:shd w:val="clear" w:color="auto" w:fill="auto"/>
          </w:tcPr>
          <w:p w14:paraId="04639B14" w14:textId="2DF118F9" w:rsidR="00817D3C" w:rsidRPr="00832553" w:rsidRDefault="00817D3C" w:rsidP="00832553">
            <w:pPr>
              <w:spacing w:line="320" w:lineRule="exact"/>
              <w:rPr>
                <w:rFonts w:ascii="Arial" w:hAnsi="Arial"/>
                <w:sz w:val="20"/>
              </w:rPr>
            </w:pPr>
            <w:r w:rsidRPr="00832553">
              <w:rPr>
                <w:rFonts w:ascii="Arial" w:hAnsi="Arial"/>
                <w:sz w:val="20"/>
              </w:rPr>
              <w:t xml:space="preserve">Plátce DPH: ano </w:t>
            </w:r>
            <w:r w:rsidRPr="00832553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14:paraId="04639B16" w14:textId="77777777"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  <w:t xml:space="preserve"> </w:t>
      </w:r>
      <w:r w:rsidR="00741B0A"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42242" w:rsidRPr="00832553" w14:paraId="04639B18" w14:textId="77777777" w:rsidTr="00D626E4">
        <w:trPr>
          <w:cantSplit/>
        </w:trPr>
        <w:tc>
          <w:tcPr>
            <w:tcW w:w="9781" w:type="dxa"/>
            <w:shd w:val="clear" w:color="auto" w:fill="auto"/>
          </w:tcPr>
          <w:p w14:paraId="04639B17" w14:textId="77777777" w:rsidR="00C42242" w:rsidRPr="00832553" w:rsidRDefault="00C42242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832553">
              <w:rPr>
                <w:rFonts w:ascii="Arial" w:hAnsi="Arial"/>
                <w:sz w:val="20"/>
              </w:rPr>
              <w:t>OBJEDNÁVÁME</w:t>
            </w:r>
          </w:p>
        </w:tc>
      </w:tr>
      <w:tr w:rsidR="00C42242" w:rsidRPr="00832553" w14:paraId="04639B28" w14:textId="77777777" w:rsidTr="00D626E4">
        <w:trPr>
          <w:cantSplit/>
          <w:trHeight w:hRule="exact" w:val="8081"/>
        </w:trPr>
        <w:tc>
          <w:tcPr>
            <w:tcW w:w="9781" w:type="dxa"/>
            <w:shd w:val="clear" w:color="auto" w:fill="auto"/>
          </w:tcPr>
          <w:p w14:paraId="2A768231" w14:textId="77777777" w:rsidR="00CE457D" w:rsidRDefault="00CE457D" w:rsidP="00200D2B">
            <w:pPr>
              <w:pStyle w:val="Prosttext"/>
              <w:spacing w:after="40" w:line="300" w:lineRule="exact"/>
              <w:jc w:val="both"/>
              <w:rPr>
                <w:rFonts w:ascii="Arial" w:hAnsi="Arial" w:cs="Arial"/>
                <w:szCs w:val="22"/>
              </w:rPr>
            </w:pPr>
          </w:p>
          <w:p w14:paraId="5F5C654C" w14:textId="4765E106" w:rsidR="00200D2B" w:rsidRDefault="00F43AF4" w:rsidP="00751D74">
            <w:pPr>
              <w:pStyle w:val="Prosttext"/>
              <w:spacing w:after="40" w:line="300" w:lineRule="exact"/>
              <w:ind w:left="210" w:right="153"/>
              <w:jc w:val="both"/>
              <w:rPr>
                <w:rFonts w:ascii="Arial" w:hAnsi="Arial" w:cs="Arial"/>
              </w:rPr>
            </w:pPr>
            <w:r w:rsidRPr="002D2E2A">
              <w:rPr>
                <w:rFonts w:ascii="Arial" w:hAnsi="Arial" w:cs="Arial"/>
                <w:szCs w:val="22"/>
              </w:rPr>
              <w:t xml:space="preserve">Objednáváme </w:t>
            </w:r>
            <w:r w:rsidRPr="00200D2B">
              <w:rPr>
                <w:rFonts w:ascii="Arial" w:hAnsi="Arial" w:cs="Arial"/>
                <w:b/>
                <w:szCs w:val="22"/>
              </w:rPr>
              <w:t xml:space="preserve">vypracování </w:t>
            </w:r>
            <w:r w:rsidR="00837ABD" w:rsidRPr="00200D2B">
              <w:rPr>
                <w:rFonts w:ascii="Arial" w:hAnsi="Arial" w:cs="Arial"/>
                <w:b/>
                <w:szCs w:val="22"/>
              </w:rPr>
              <w:t>koncepční zprávy</w:t>
            </w:r>
            <w:r w:rsidRPr="00200D2B">
              <w:rPr>
                <w:rFonts w:ascii="Arial" w:hAnsi="Arial" w:cs="Arial"/>
                <w:b/>
                <w:szCs w:val="22"/>
              </w:rPr>
              <w:t xml:space="preserve"> </w:t>
            </w:r>
            <w:r w:rsidR="00200D2B" w:rsidRPr="00200D2B">
              <w:rPr>
                <w:rFonts w:ascii="Arial" w:hAnsi="Arial" w:cs="Arial"/>
                <w:b/>
              </w:rPr>
              <w:t xml:space="preserve">„ČOV </w:t>
            </w:r>
            <w:r w:rsidR="00200D2B" w:rsidRPr="00200D2B">
              <w:rPr>
                <w:rFonts w:ascii="Arial" w:hAnsi="Arial" w:cs="Arial"/>
                <w:b/>
                <w:szCs w:val="22"/>
              </w:rPr>
              <w:t>Újezd u Průhonic</w:t>
            </w:r>
            <w:r w:rsidR="00200D2B" w:rsidRPr="00200D2B">
              <w:rPr>
                <w:rFonts w:ascii="Arial" w:hAnsi="Arial" w:cs="Arial"/>
                <w:b/>
              </w:rPr>
              <w:t xml:space="preserve"> – optimalizace biologického stupně“</w:t>
            </w:r>
            <w:r w:rsidR="00200D2B" w:rsidRPr="00243A66">
              <w:rPr>
                <w:rFonts w:ascii="Arial" w:hAnsi="Arial" w:cs="Arial"/>
              </w:rPr>
              <w:t xml:space="preserve">, </w:t>
            </w:r>
            <w:r w:rsidR="00200D2B">
              <w:rPr>
                <w:rFonts w:ascii="Arial" w:hAnsi="Arial" w:cs="Arial"/>
              </w:rPr>
              <w:t>jejíž s</w:t>
            </w:r>
            <w:r w:rsidR="00200D2B" w:rsidRPr="00243A66">
              <w:rPr>
                <w:rFonts w:ascii="Arial" w:hAnsi="Arial" w:cs="Arial"/>
              </w:rPr>
              <w:t>oučástí bude</w:t>
            </w:r>
            <w:r w:rsidR="00200D2B">
              <w:rPr>
                <w:rFonts w:ascii="Arial" w:hAnsi="Arial" w:cs="Arial"/>
              </w:rPr>
              <w:t>:</w:t>
            </w:r>
          </w:p>
          <w:p w14:paraId="76A6ED06" w14:textId="77777777" w:rsidR="00200D2B" w:rsidRDefault="00200D2B" w:rsidP="00751D74">
            <w:pPr>
              <w:pStyle w:val="Prosttext"/>
              <w:numPr>
                <w:ilvl w:val="0"/>
                <w:numId w:val="5"/>
              </w:numPr>
              <w:spacing w:after="40" w:line="300" w:lineRule="exact"/>
              <w:ind w:left="493" w:right="153" w:hanging="283"/>
              <w:jc w:val="both"/>
              <w:rPr>
                <w:rFonts w:ascii="Arial" w:hAnsi="Arial" w:cs="Arial"/>
              </w:rPr>
            </w:pPr>
            <w:r w:rsidRPr="00243A66">
              <w:rPr>
                <w:rFonts w:ascii="Arial" w:hAnsi="Arial" w:cs="Arial"/>
              </w:rPr>
              <w:t xml:space="preserve">vyhodnocení dat provozního sledování za účelem </w:t>
            </w:r>
            <w:r>
              <w:rPr>
                <w:rFonts w:ascii="Arial" w:hAnsi="Arial" w:cs="Arial"/>
              </w:rPr>
              <w:t>stanovení</w:t>
            </w:r>
            <w:r w:rsidRPr="00243A66">
              <w:rPr>
                <w:rFonts w:ascii="Arial" w:hAnsi="Arial" w:cs="Arial"/>
              </w:rPr>
              <w:t xml:space="preserve"> stávající</w:t>
            </w:r>
            <w:r>
              <w:rPr>
                <w:rFonts w:ascii="Arial" w:hAnsi="Arial" w:cs="Arial"/>
              </w:rPr>
              <w:t>ho</w:t>
            </w:r>
            <w:r w:rsidRPr="00243A66">
              <w:rPr>
                <w:rFonts w:ascii="Arial" w:hAnsi="Arial" w:cs="Arial"/>
              </w:rPr>
              <w:t xml:space="preserve"> množství a jakosti odpadních vod</w:t>
            </w:r>
            <w:r>
              <w:rPr>
                <w:rFonts w:ascii="Arial" w:hAnsi="Arial" w:cs="Arial"/>
              </w:rPr>
              <w:t>.</w:t>
            </w:r>
            <w:r w:rsidRPr="00243A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</w:t>
            </w:r>
            <w:r w:rsidRPr="00243A66">
              <w:rPr>
                <w:rFonts w:ascii="Arial" w:hAnsi="Arial" w:cs="Arial"/>
              </w:rPr>
              <w:t xml:space="preserve">yhodnocena budou vstupní data </w:t>
            </w:r>
            <w:r>
              <w:rPr>
                <w:rFonts w:ascii="Arial" w:hAnsi="Arial" w:cs="Arial"/>
              </w:rPr>
              <w:t xml:space="preserve">poskytnutá provozovatelem (PVK) min. </w:t>
            </w:r>
            <w:r w:rsidRPr="00243A66">
              <w:rPr>
                <w:rFonts w:ascii="Arial" w:hAnsi="Arial" w:cs="Arial"/>
              </w:rPr>
              <w:t>od</w:t>
            </w:r>
            <w:r>
              <w:rPr>
                <w:rFonts w:ascii="Arial" w:hAnsi="Arial" w:cs="Arial"/>
              </w:rPr>
              <w:t> </w:t>
            </w:r>
            <w:r w:rsidRPr="00243A66">
              <w:rPr>
                <w:rFonts w:ascii="Arial" w:hAnsi="Arial" w:cs="Arial"/>
              </w:rPr>
              <w:t>roku 201</w:t>
            </w:r>
            <w:r>
              <w:rPr>
                <w:rFonts w:ascii="Arial" w:hAnsi="Arial" w:cs="Arial"/>
              </w:rPr>
              <w:t xml:space="preserve">8,  </w:t>
            </w:r>
          </w:p>
          <w:p w14:paraId="7CDFE5E7" w14:textId="77777777" w:rsidR="00200D2B" w:rsidRDefault="00200D2B" w:rsidP="00751D74">
            <w:pPr>
              <w:pStyle w:val="Prosttext"/>
              <w:numPr>
                <w:ilvl w:val="0"/>
                <w:numId w:val="5"/>
              </w:numPr>
              <w:spacing w:after="40" w:line="300" w:lineRule="exact"/>
              <w:ind w:left="493" w:right="153" w:hanging="283"/>
              <w:jc w:val="both"/>
              <w:rPr>
                <w:rFonts w:ascii="Arial" w:hAnsi="Arial" w:cs="Arial"/>
              </w:rPr>
            </w:pPr>
            <w:r w:rsidRPr="00FB76E7">
              <w:rPr>
                <w:rFonts w:ascii="Arial" w:hAnsi="Arial" w:cs="Arial"/>
              </w:rPr>
              <w:t xml:space="preserve">provedení technologických výpočtů a stanovení maximální kapacity </w:t>
            </w:r>
            <w:r>
              <w:rPr>
                <w:rFonts w:ascii="Arial" w:hAnsi="Arial" w:cs="Arial"/>
              </w:rPr>
              <w:t>stávajícího</w:t>
            </w:r>
            <w:r w:rsidRPr="00FB76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aktivačního systému </w:t>
            </w:r>
            <w:r w:rsidRPr="00FB76E7">
              <w:rPr>
                <w:rFonts w:ascii="Arial" w:hAnsi="Arial" w:cs="Arial"/>
              </w:rPr>
              <w:t>včetně stanovení základních parametrů aktivačního systému a jakosti vypouštěných odpadních vod.</w:t>
            </w:r>
            <w:r>
              <w:rPr>
                <w:rFonts w:ascii="Arial" w:hAnsi="Arial" w:cs="Arial"/>
              </w:rPr>
              <w:t xml:space="preserve"> Jakost vypouštěných odpadních vod</w:t>
            </w:r>
            <w:r w:rsidRPr="00243A66">
              <w:rPr>
                <w:rFonts w:ascii="Arial" w:hAnsi="Arial" w:cs="Arial"/>
              </w:rPr>
              <w:t xml:space="preserve"> musí splňovat </w:t>
            </w:r>
            <w:r>
              <w:rPr>
                <w:rFonts w:ascii="Arial" w:hAnsi="Arial" w:cs="Arial"/>
              </w:rPr>
              <w:t>požadavky platného vodoprávního rozhodnutí,</w:t>
            </w:r>
          </w:p>
          <w:p w14:paraId="3483D052" w14:textId="77777777" w:rsidR="00200D2B" w:rsidRDefault="00200D2B" w:rsidP="00751D74">
            <w:pPr>
              <w:pStyle w:val="Prosttext"/>
              <w:numPr>
                <w:ilvl w:val="0"/>
                <w:numId w:val="5"/>
              </w:numPr>
              <w:spacing w:after="40" w:line="300" w:lineRule="exact"/>
              <w:ind w:left="493" w:right="153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návrh optimalizace biologického stupně a kalového hospodářství a </w:t>
            </w:r>
            <w:r w:rsidRPr="00FB76E7">
              <w:rPr>
                <w:rFonts w:ascii="Arial" w:hAnsi="Arial" w:cs="Arial"/>
              </w:rPr>
              <w:t>provedení technologických výpočtů včetně stanovení základních parametrů aktivačního systému a jakosti vypouštěných odpadních vod.</w:t>
            </w:r>
            <w:r>
              <w:rPr>
                <w:rFonts w:ascii="Arial" w:hAnsi="Arial" w:cs="Arial"/>
              </w:rPr>
              <w:t xml:space="preserve"> Jakost vypouštěných odpadních vod</w:t>
            </w:r>
            <w:r w:rsidRPr="00243A66">
              <w:rPr>
                <w:rFonts w:ascii="Arial" w:hAnsi="Arial" w:cs="Arial"/>
              </w:rPr>
              <w:t xml:space="preserve"> musí splňovat </w:t>
            </w:r>
            <w:r>
              <w:rPr>
                <w:rFonts w:ascii="Arial" w:hAnsi="Arial" w:cs="Arial"/>
              </w:rPr>
              <w:t>požadavky přílohy č. 7 k NV č. 401/2015 Sb. (nejlepší dostupné technologie)</w:t>
            </w:r>
            <w:r w:rsidRPr="00243A66">
              <w:rPr>
                <w:rFonts w:ascii="Arial" w:hAnsi="Arial" w:cs="Arial"/>
              </w:rPr>
              <w:t>.</w:t>
            </w:r>
          </w:p>
          <w:p w14:paraId="3FDBA7F1" w14:textId="77777777" w:rsidR="00200D2B" w:rsidRPr="00242AAE" w:rsidRDefault="00200D2B" w:rsidP="00751D74">
            <w:pPr>
              <w:pStyle w:val="Prosttext"/>
              <w:spacing w:after="240" w:line="300" w:lineRule="exact"/>
              <w:ind w:left="210" w:right="15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43A66">
              <w:rPr>
                <w:rFonts w:ascii="Arial" w:hAnsi="Arial" w:cs="Arial"/>
              </w:rPr>
              <w:t>echnologické výpočty</w:t>
            </w:r>
            <w:r>
              <w:rPr>
                <w:rFonts w:ascii="Arial" w:hAnsi="Arial" w:cs="Arial"/>
              </w:rPr>
              <w:t xml:space="preserve"> budou provedeny </w:t>
            </w:r>
            <w:r w:rsidRPr="00243A66">
              <w:rPr>
                <w:rFonts w:ascii="Arial" w:hAnsi="Arial" w:cs="Arial"/>
              </w:rPr>
              <w:t>pomocí matematického modelu aktivačního proces</w:t>
            </w:r>
            <w:r>
              <w:rPr>
                <w:rFonts w:ascii="Arial" w:hAnsi="Arial" w:cs="Arial"/>
              </w:rPr>
              <w:t>u.</w:t>
            </w:r>
          </w:p>
          <w:p w14:paraId="68C68D55" w14:textId="77777777" w:rsidR="00200D2B" w:rsidRPr="00243A66" w:rsidRDefault="00200D2B" w:rsidP="00751D74">
            <w:pPr>
              <w:pStyle w:val="Prosttext"/>
              <w:spacing w:after="120" w:line="300" w:lineRule="exact"/>
              <w:ind w:left="210" w:right="15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243A66">
              <w:rPr>
                <w:rFonts w:ascii="Arial" w:hAnsi="Arial" w:cs="Arial"/>
              </w:rPr>
              <w:t xml:space="preserve">práva bude předána před finálním odevzdáním v pracovní verzi k připomínkování. </w:t>
            </w:r>
          </w:p>
          <w:p w14:paraId="2428EC58" w14:textId="77777777" w:rsidR="00200D2B" w:rsidRPr="00243A66" w:rsidRDefault="00200D2B" w:rsidP="00751D74">
            <w:pPr>
              <w:pStyle w:val="Prosttext"/>
              <w:spacing w:after="120" w:line="300" w:lineRule="exact"/>
              <w:ind w:left="210" w:right="153"/>
              <w:jc w:val="both"/>
              <w:rPr>
                <w:rFonts w:ascii="Arial" w:hAnsi="Arial" w:cs="Arial"/>
              </w:rPr>
            </w:pPr>
            <w:r w:rsidRPr="00243A66">
              <w:rPr>
                <w:rFonts w:ascii="Arial" w:hAnsi="Arial" w:cs="Arial"/>
              </w:rPr>
              <w:t xml:space="preserve">Finální verze bude odevzdána v počtu 6 </w:t>
            </w:r>
            <w:proofErr w:type="spellStart"/>
            <w:r w:rsidRPr="00243A66">
              <w:rPr>
                <w:rFonts w:ascii="Arial" w:hAnsi="Arial" w:cs="Arial"/>
              </w:rPr>
              <w:t>paré</w:t>
            </w:r>
            <w:proofErr w:type="spellEnd"/>
            <w:r w:rsidRPr="00243A66">
              <w:rPr>
                <w:rFonts w:ascii="Arial" w:hAnsi="Arial" w:cs="Arial"/>
              </w:rPr>
              <w:t xml:space="preserve"> a též v digitální verzi.</w:t>
            </w:r>
          </w:p>
          <w:p w14:paraId="5CC4513E" w14:textId="77777777" w:rsidR="002D2E2A" w:rsidRPr="003336D9" w:rsidRDefault="002D2E2A" w:rsidP="002D2E2A">
            <w:pPr>
              <w:spacing w:before="240" w:line="300" w:lineRule="exact"/>
              <w:ind w:left="198" w:right="176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36D9">
              <w:rPr>
                <w:rFonts w:ascii="Arial" w:hAnsi="Arial" w:cs="Arial"/>
                <w:b/>
                <w:sz w:val="22"/>
                <w:szCs w:val="22"/>
                <w:u w:val="single"/>
              </w:rPr>
              <w:t>Specifikace ceny dle nabídky prací:</w:t>
            </w:r>
          </w:p>
          <w:p w14:paraId="726D93C2" w14:textId="463757FF" w:rsidR="002D2E2A" w:rsidRPr="003336D9" w:rsidRDefault="002D2E2A" w:rsidP="002D2E2A">
            <w:pPr>
              <w:spacing w:line="300" w:lineRule="exact"/>
              <w:ind w:left="198" w:right="17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36D9">
              <w:rPr>
                <w:rFonts w:ascii="Arial" w:hAnsi="Arial" w:cs="Arial"/>
                <w:sz w:val="22"/>
                <w:szCs w:val="22"/>
              </w:rPr>
              <w:t xml:space="preserve">Cena za vypracování technické zprávy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36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4388" w:rsidRPr="00C8438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A453C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C84388" w:rsidRPr="00C843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A453C">
              <w:rPr>
                <w:rFonts w:ascii="Arial" w:hAnsi="Arial" w:cs="Arial"/>
                <w:b/>
                <w:sz w:val="22"/>
                <w:szCs w:val="22"/>
              </w:rPr>
              <w:t>88</w:t>
            </w:r>
            <w:r w:rsidR="00C84388" w:rsidRPr="00C84388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C84388">
              <w:rPr>
                <w:rFonts w:ascii="Arial" w:hAnsi="Arial" w:cs="Arial"/>
                <w:b/>
                <w:sz w:val="22"/>
                <w:szCs w:val="22"/>
              </w:rPr>
              <w:t>,- Kč (bez DPH</w:t>
            </w:r>
            <w:r w:rsidRPr="003336D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70CA6A51" w14:textId="77777777" w:rsidR="002D2E2A" w:rsidRPr="003336D9" w:rsidRDefault="002D2E2A" w:rsidP="002D2E2A">
            <w:pPr>
              <w:spacing w:line="300" w:lineRule="exact"/>
              <w:ind w:left="201" w:right="17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336D9">
              <w:rPr>
                <w:rFonts w:ascii="Arial" w:hAnsi="Arial" w:cs="Arial"/>
                <w:sz w:val="22"/>
                <w:szCs w:val="22"/>
              </w:rPr>
              <w:t>K uvedené ceně bude připočítána DPH dle platných předpisů ve výši platné v době fakturace.</w:t>
            </w:r>
          </w:p>
          <w:p w14:paraId="205D948C" w14:textId="77777777" w:rsidR="002D2E2A" w:rsidRPr="003336D9" w:rsidRDefault="002D2E2A" w:rsidP="002D2E2A">
            <w:pPr>
              <w:spacing w:line="300" w:lineRule="exact"/>
              <w:ind w:left="201" w:right="17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336D9">
              <w:rPr>
                <w:rFonts w:ascii="Arial" w:hAnsi="Arial" w:cs="Arial"/>
                <w:sz w:val="22"/>
                <w:szCs w:val="22"/>
              </w:rPr>
              <w:t>Specifikace a kalkulace prací je uvedena v příloze této objednávky.</w:t>
            </w:r>
          </w:p>
          <w:p w14:paraId="2EAADA95" w14:textId="77777777" w:rsidR="003336D9" w:rsidRDefault="003336D9" w:rsidP="00DE32EE">
            <w:pPr>
              <w:spacing w:line="300" w:lineRule="exact"/>
              <w:ind w:left="201" w:right="176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4639B27" w14:textId="4A655FD3" w:rsidR="00C42242" w:rsidRPr="006C5B9E" w:rsidRDefault="00C42242" w:rsidP="002D2E2A">
            <w:pPr>
              <w:pStyle w:val="Zhlav"/>
              <w:spacing w:after="20" w:line="300" w:lineRule="exact"/>
              <w:ind w:left="720" w:right="176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4639B29" w14:textId="77777777"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p w14:paraId="04639B2A" w14:textId="77777777" w:rsidR="00C42242" w:rsidRDefault="00C42242" w:rsidP="00C42242">
      <w:pPr>
        <w:tabs>
          <w:tab w:val="left" w:pos="1985"/>
          <w:tab w:val="left" w:pos="3402"/>
        </w:tabs>
        <w:spacing w:line="320" w:lineRule="exact"/>
        <w:rPr>
          <w:rFonts w:ascii="Times" w:hAnsi="Times"/>
          <w:sz w:val="22"/>
        </w:rPr>
      </w:pPr>
    </w:p>
    <w:p w14:paraId="04639B2B" w14:textId="77777777" w:rsidR="00C42242" w:rsidRPr="00741B0A" w:rsidRDefault="00C42242" w:rsidP="00C42242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  <w:r w:rsidRPr="00994AD3">
        <w:tab/>
        <w:t xml:space="preserve"> </w:t>
      </w:r>
      <w: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42242" w:rsidRPr="00832553" w14:paraId="04639B2D" w14:textId="77777777" w:rsidTr="00D626E4">
        <w:trPr>
          <w:cantSplit/>
        </w:trPr>
        <w:tc>
          <w:tcPr>
            <w:tcW w:w="9639" w:type="dxa"/>
            <w:shd w:val="clear" w:color="auto" w:fill="auto"/>
          </w:tcPr>
          <w:p w14:paraId="04639B2C" w14:textId="77777777" w:rsidR="00C42242" w:rsidRPr="00832553" w:rsidRDefault="00C42242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832553">
              <w:rPr>
                <w:rFonts w:ascii="Arial" w:hAnsi="Arial"/>
                <w:sz w:val="20"/>
              </w:rPr>
              <w:t>OBJEDNÁVÁME</w:t>
            </w:r>
          </w:p>
        </w:tc>
      </w:tr>
      <w:tr w:rsidR="00C42242" w:rsidRPr="00832553" w14:paraId="04639B36" w14:textId="77777777" w:rsidTr="00D626E4">
        <w:trPr>
          <w:cantSplit/>
          <w:trHeight w:hRule="exact" w:val="9070"/>
        </w:trPr>
        <w:tc>
          <w:tcPr>
            <w:tcW w:w="9639" w:type="dxa"/>
            <w:shd w:val="clear" w:color="auto" w:fill="auto"/>
          </w:tcPr>
          <w:p w14:paraId="341CE2B5" w14:textId="77777777" w:rsidR="00E4731E" w:rsidRPr="003336D9" w:rsidRDefault="00E4731E" w:rsidP="00E4731E">
            <w:pPr>
              <w:pStyle w:val="Zhlav"/>
              <w:spacing w:before="240" w:line="300" w:lineRule="exact"/>
              <w:ind w:left="201"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6D9">
              <w:rPr>
                <w:rFonts w:ascii="Arial" w:hAnsi="Arial" w:cs="Arial"/>
                <w:sz w:val="22"/>
                <w:szCs w:val="22"/>
              </w:rPr>
              <w:t>Podkladem pro zaplacení sjednané ceny je daňový doklad, který bude obsahovat náležitosti podle § 28, odst. 2 zákona o dani z přidané hodnoty č. 235/2004 Sb. v platném znění a musí kromě toho obsahovat tyto údaje:</w:t>
            </w:r>
          </w:p>
          <w:p w14:paraId="533215FD" w14:textId="77777777" w:rsidR="00E4731E" w:rsidRDefault="00E4731E" w:rsidP="00E4731E">
            <w:pPr>
              <w:pStyle w:val="Zhlav"/>
              <w:numPr>
                <w:ilvl w:val="0"/>
                <w:numId w:val="3"/>
              </w:numPr>
              <w:tabs>
                <w:tab w:val="clear" w:pos="720"/>
                <w:tab w:val="num" w:pos="493"/>
              </w:tabs>
              <w:spacing w:after="20" w:line="300" w:lineRule="exact"/>
              <w:ind w:right="176" w:hanging="5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6D9">
              <w:rPr>
                <w:rFonts w:ascii="Arial" w:hAnsi="Arial" w:cs="Arial"/>
                <w:sz w:val="22"/>
                <w:szCs w:val="22"/>
              </w:rPr>
              <w:t>číslo objednávky</w:t>
            </w:r>
          </w:p>
          <w:p w14:paraId="43827BC1" w14:textId="7B70DD63" w:rsidR="00E4731E" w:rsidRPr="003336D9" w:rsidRDefault="00E4731E" w:rsidP="00E4731E">
            <w:pPr>
              <w:pStyle w:val="Zhlav"/>
              <w:numPr>
                <w:ilvl w:val="0"/>
                <w:numId w:val="3"/>
              </w:numPr>
              <w:tabs>
                <w:tab w:val="clear" w:pos="720"/>
                <w:tab w:val="num" w:pos="493"/>
              </w:tabs>
              <w:spacing w:after="20" w:line="300" w:lineRule="exact"/>
              <w:ind w:right="176" w:hanging="5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24C">
              <w:rPr>
                <w:rFonts w:ascii="Arial" w:hAnsi="Arial" w:cs="Arial"/>
                <w:sz w:val="22"/>
                <w:szCs w:val="22"/>
              </w:rPr>
              <w:t xml:space="preserve">číslo a název akce: </w:t>
            </w:r>
            <w:r w:rsidR="00103458" w:rsidRPr="00DE740A">
              <w:rPr>
                <w:rFonts w:ascii="Arial" w:hAnsi="Arial" w:cs="Arial"/>
                <w:sz w:val="22"/>
                <w:szCs w:val="22"/>
              </w:rPr>
              <w:t>1/3/991/28 PČOV Újezd u Průhonic</w:t>
            </w:r>
            <w:r w:rsidR="00103458" w:rsidRPr="00215DB0">
              <w:rPr>
                <w:rFonts w:ascii="Arial" w:hAnsi="Arial" w:cs="Arial"/>
                <w:sz w:val="22"/>
                <w:szCs w:val="22"/>
              </w:rPr>
              <w:t xml:space="preserve"> – optimalizace</w:t>
            </w:r>
            <w:r w:rsidR="001034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3458" w:rsidRPr="000E6E8F">
              <w:rPr>
                <w:rFonts w:ascii="Arial" w:hAnsi="Arial" w:cs="Arial"/>
                <w:sz w:val="22"/>
                <w:szCs w:val="22"/>
              </w:rPr>
              <w:t xml:space="preserve">biologického </w:t>
            </w:r>
            <w:r w:rsidR="00103458">
              <w:rPr>
                <w:rFonts w:ascii="Arial" w:hAnsi="Arial" w:cs="Arial"/>
                <w:sz w:val="22"/>
                <w:szCs w:val="22"/>
              </w:rPr>
              <w:t>stupně</w:t>
            </w:r>
          </w:p>
          <w:p w14:paraId="04639B2E" w14:textId="2254BD70" w:rsidR="008B0472" w:rsidRPr="00DC224C" w:rsidRDefault="008B0472" w:rsidP="0043472B">
            <w:pPr>
              <w:pStyle w:val="Zhlav"/>
              <w:spacing w:before="120" w:after="20" w:line="300" w:lineRule="exact"/>
              <w:ind w:left="176"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24C">
              <w:rPr>
                <w:rFonts w:ascii="Arial" w:hAnsi="Arial" w:cs="Arial"/>
                <w:sz w:val="22"/>
                <w:szCs w:val="22"/>
              </w:rPr>
              <w:t xml:space="preserve">Upozornění: Nedílnou součástí daňového dokladu musí být kopie této objednávky, kalkulace ceny a protokol o rozsahu provedených činností / </w:t>
            </w:r>
            <w:r w:rsidRPr="00DC224C">
              <w:rPr>
                <w:rFonts w:ascii="Arial" w:hAnsi="Arial" w:cs="Arial"/>
                <w:noProof/>
                <w:sz w:val="22"/>
                <w:szCs w:val="22"/>
              </w:rPr>
              <w:t>doklad o předání a převzetí díla potvrzený objednatelem</w:t>
            </w:r>
            <w:r w:rsidRPr="00DC224C">
              <w:rPr>
                <w:rFonts w:ascii="Arial" w:hAnsi="Arial" w:cs="Arial"/>
                <w:sz w:val="22"/>
                <w:szCs w:val="22"/>
              </w:rPr>
              <w:t>. V případě, že daňový doklad nebude obsahovat náležitosti uvedené v této objednávce, je objednatel oprávněn vrátit ji dodavateli k doplnění.</w:t>
            </w:r>
          </w:p>
          <w:p w14:paraId="04639B2F" w14:textId="77777777" w:rsidR="008B0472" w:rsidRPr="00DC224C" w:rsidRDefault="008B0472" w:rsidP="008B0472">
            <w:pPr>
              <w:pStyle w:val="Zhlav"/>
              <w:spacing w:after="20" w:line="300" w:lineRule="exact"/>
              <w:ind w:left="176" w:right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639B30" w14:textId="2926A337" w:rsidR="00C42242" w:rsidRPr="00DC224C" w:rsidRDefault="008B0472" w:rsidP="008B047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firstLine="176"/>
              <w:rPr>
                <w:rFonts w:ascii="Arial" w:hAnsi="Arial" w:cs="Arial"/>
                <w:sz w:val="22"/>
                <w:szCs w:val="22"/>
              </w:rPr>
            </w:pPr>
            <w:r w:rsidRPr="00DC224C">
              <w:rPr>
                <w:rFonts w:ascii="Arial" w:hAnsi="Arial" w:cs="Arial"/>
                <w:sz w:val="22"/>
                <w:szCs w:val="22"/>
              </w:rPr>
              <w:t xml:space="preserve">Předpokládaný termín fakturace – </w:t>
            </w:r>
            <w:r w:rsidR="002A252E">
              <w:rPr>
                <w:rFonts w:ascii="Arial" w:hAnsi="Arial" w:cs="Arial"/>
                <w:sz w:val="22"/>
                <w:szCs w:val="22"/>
              </w:rPr>
              <w:t>0</w:t>
            </w:r>
            <w:r w:rsidR="00777CF2">
              <w:rPr>
                <w:rFonts w:ascii="Arial" w:hAnsi="Arial" w:cs="Arial"/>
                <w:sz w:val="22"/>
                <w:szCs w:val="22"/>
              </w:rPr>
              <w:t>5</w:t>
            </w:r>
            <w:r w:rsidRPr="00DC224C">
              <w:rPr>
                <w:rFonts w:ascii="Arial" w:hAnsi="Arial" w:cs="Arial"/>
                <w:sz w:val="22"/>
                <w:szCs w:val="22"/>
              </w:rPr>
              <w:t>/202</w:t>
            </w:r>
            <w:r w:rsidR="002A252E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4639B31" w14:textId="77777777" w:rsidR="00A602EA" w:rsidRPr="00474FEF" w:rsidRDefault="00A602EA" w:rsidP="008B047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firstLine="176"/>
              <w:rPr>
                <w:rFonts w:ascii="Arial" w:hAnsi="Arial" w:cs="Arial"/>
                <w:sz w:val="20"/>
              </w:rPr>
            </w:pPr>
          </w:p>
          <w:p w14:paraId="04639B32" w14:textId="077A1450" w:rsidR="00A602EA" w:rsidRPr="002D2E2A" w:rsidRDefault="00E252CF" w:rsidP="00A602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0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2D2E2A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</w:t>
            </w:r>
            <w:r w:rsidR="00F11209" w:rsidRPr="002D2E2A"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2D2E2A">
              <w:rPr>
                <w:rFonts w:ascii="Arial" w:hAnsi="Arial" w:cs="Arial"/>
                <w:b/>
                <w:color w:val="000000"/>
                <w:sz w:val="20"/>
              </w:rPr>
              <w:t>340/2015 Sb., zákon o registru smluv, objednatel zveřejní tuto objednávku v Registru smluv dle</w:t>
            </w:r>
            <w:r w:rsidR="00F11209" w:rsidRPr="002D2E2A"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2D2E2A">
              <w:rPr>
                <w:rFonts w:ascii="Arial" w:hAnsi="Arial" w:cs="Arial"/>
                <w:b/>
                <w:color w:val="000000"/>
                <w:sz w:val="20"/>
              </w:rPr>
              <w:t>uvedeného zákona, s čímž zhotovitel svým podpisem vyjadřuje souhlas.</w:t>
            </w:r>
          </w:p>
          <w:p w14:paraId="04639B33" w14:textId="77777777" w:rsidR="00A602EA" w:rsidRPr="00474FEF" w:rsidRDefault="00A602EA" w:rsidP="00A602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2D2E2A">
              <w:rPr>
                <w:rFonts w:ascii="Arial" w:hAnsi="Arial" w:cs="Arial"/>
                <w:b/>
                <w:color w:val="000000"/>
                <w:sz w:val="20"/>
              </w:rPr>
              <w:t>Podepsané objednávky (2x) oprávněnou osobou předá zhotovitel osobně nebo zašle</w:t>
            </w:r>
            <w:r w:rsidRPr="00474FEF">
              <w:rPr>
                <w:rFonts w:ascii="Arial" w:hAnsi="Arial" w:cs="Arial"/>
                <w:b/>
                <w:color w:val="000000"/>
                <w:sz w:val="20"/>
              </w:rPr>
              <w:t xml:space="preserve"> na</w:t>
            </w:r>
            <w:r w:rsidR="008D2ECD" w:rsidRPr="00474FEF"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474FEF">
              <w:rPr>
                <w:rFonts w:ascii="Arial" w:hAnsi="Arial" w:cs="Arial"/>
                <w:b/>
                <w:color w:val="000000"/>
                <w:sz w:val="20"/>
              </w:rPr>
              <w:t xml:space="preserve">adresu objednatele k rukám </w:t>
            </w:r>
            <w:r w:rsidR="00E252CF" w:rsidRPr="00474FEF">
              <w:rPr>
                <w:rFonts w:ascii="Arial" w:hAnsi="Arial" w:cs="Arial"/>
                <w:b/>
                <w:color w:val="000000"/>
                <w:sz w:val="20"/>
              </w:rPr>
              <w:t xml:space="preserve">Ing. Dany </w:t>
            </w:r>
            <w:r w:rsidR="006C308D" w:rsidRPr="00474FEF"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="00E252CF" w:rsidRPr="00474FEF">
              <w:rPr>
                <w:rFonts w:ascii="Arial" w:hAnsi="Arial" w:cs="Arial"/>
                <w:b/>
                <w:color w:val="000000"/>
                <w:sz w:val="20"/>
              </w:rPr>
              <w:t>avlíčkové</w:t>
            </w:r>
            <w:r w:rsidRPr="00474FEF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14:paraId="04639B34" w14:textId="77777777" w:rsidR="00A602EA" w:rsidRPr="00474FEF" w:rsidRDefault="00A602EA" w:rsidP="008B047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firstLine="176"/>
              <w:rPr>
                <w:rFonts w:ascii="Arial" w:hAnsi="Arial" w:cs="Arial"/>
                <w:sz w:val="20"/>
              </w:rPr>
            </w:pPr>
          </w:p>
          <w:p w14:paraId="04639B35" w14:textId="77777777" w:rsidR="00A602EA" w:rsidRPr="00832553" w:rsidRDefault="00A602EA" w:rsidP="008B047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firstLine="176"/>
              <w:rPr>
                <w:rFonts w:ascii="Arial" w:hAnsi="Arial"/>
                <w:szCs w:val="24"/>
              </w:rPr>
            </w:pPr>
          </w:p>
        </w:tc>
      </w:tr>
    </w:tbl>
    <w:p w14:paraId="04639B37" w14:textId="77777777" w:rsidR="00C42242" w:rsidRDefault="00C42242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66" w:tblpY="193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2924"/>
        <w:gridCol w:w="3311"/>
      </w:tblGrid>
      <w:tr w:rsidR="00E252CF" w14:paraId="04639B44" w14:textId="77777777" w:rsidTr="00D626E4">
        <w:trPr>
          <w:cantSplit/>
          <w:trHeight w:val="1697"/>
        </w:trPr>
        <w:tc>
          <w:tcPr>
            <w:tcW w:w="3474" w:type="dxa"/>
          </w:tcPr>
          <w:p w14:paraId="04639B38" w14:textId="77777777" w:rsidR="00E252CF" w:rsidRDefault="00E252CF" w:rsidP="00E252CF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04639B39" w14:textId="77777777" w:rsidR="00E252CF" w:rsidRPr="00C23CBD" w:rsidRDefault="00E252CF" w:rsidP="00E252CF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14:paraId="04639B3A" w14:textId="77777777" w:rsidR="00E252CF" w:rsidRDefault="00E252CF" w:rsidP="00E252CF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sz w:val="18"/>
              </w:rPr>
            </w:pPr>
          </w:p>
          <w:p w14:paraId="05C3BFA7" w14:textId="77777777" w:rsidR="00DE32EE" w:rsidRDefault="00DE32EE" w:rsidP="00E252CF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14:paraId="04639B3B" w14:textId="06ABBECF" w:rsidR="00E252CF" w:rsidRPr="00C23CBD" w:rsidRDefault="00E252CF" w:rsidP="00E252CF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Ing. Dana Pavlíčková</w:t>
            </w:r>
          </w:p>
          <w:p w14:paraId="04639B3C" w14:textId="77777777" w:rsidR="00E252CF" w:rsidRPr="00C23CBD" w:rsidRDefault="00E252CF" w:rsidP="00E252CF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tel: 251 170 </w:t>
            </w:r>
            <w:r>
              <w:rPr>
                <w:rFonts w:ascii="Arial" w:hAnsi="Arial" w:cs="Arial"/>
                <w:sz w:val="20"/>
              </w:rPr>
              <w:t>223</w:t>
            </w:r>
          </w:p>
          <w:p w14:paraId="04639B3D" w14:textId="77777777" w:rsidR="00E252CF" w:rsidRPr="00C23CBD" w:rsidRDefault="00E252CF" w:rsidP="00E252CF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14:paraId="04639B3E" w14:textId="77777777" w:rsidR="00E252CF" w:rsidRPr="00C23CBD" w:rsidRDefault="00E252CF" w:rsidP="00E252CF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14:paraId="04639B3F" w14:textId="77777777" w:rsidR="00E252CF" w:rsidRPr="00C23CBD" w:rsidRDefault="00E252CF" w:rsidP="00E252CF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14:paraId="04639B40" w14:textId="77777777" w:rsidR="00E252CF" w:rsidRPr="00C23CBD" w:rsidRDefault="00E252CF" w:rsidP="00E252CF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311" w:type="dxa"/>
          </w:tcPr>
          <w:p w14:paraId="04639B41" w14:textId="77777777" w:rsidR="00E252CF" w:rsidRPr="00C23CBD" w:rsidRDefault="00E252CF" w:rsidP="00E252CF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14:paraId="04639B42" w14:textId="77777777" w:rsidR="00E252CF" w:rsidRPr="00C23CBD" w:rsidRDefault="00E252CF" w:rsidP="00E252CF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14:paraId="04639B43" w14:textId="77777777" w:rsidR="00E252CF" w:rsidRPr="00C23CBD" w:rsidRDefault="00E252CF" w:rsidP="00E252CF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04639B45" w14:textId="77777777"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p w14:paraId="04639B46" w14:textId="77777777" w:rsidR="00BD51DF" w:rsidRPr="001347A4" w:rsidRDefault="00BD51D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BD51DF" w:rsidRPr="001347A4" w:rsidSect="00D626E4">
      <w:headerReference w:type="default" r:id="rId7"/>
      <w:pgSz w:w="11906" w:h="16838"/>
      <w:pgMar w:top="1701" w:right="567" w:bottom="1843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802A7" w14:textId="77777777" w:rsidR="00E74807" w:rsidRDefault="00E74807" w:rsidP="00D626E4">
      <w:r>
        <w:separator/>
      </w:r>
    </w:p>
  </w:endnote>
  <w:endnote w:type="continuationSeparator" w:id="0">
    <w:p w14:paraId="4CA93579" w14:textId="77777777" w:rsidR="00E74807" w:rsidRDefault="00E74807" w:rsidP="00D6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99CA0" w14:textId="77777777" w:rsidR="00E74807" w:rsidRDefault="00E74807" w:rsidP="00D626E4">
      <w:r>
        <w:separator/>
      </w:r>
    </w:p>
  </w:footnote>
  <w:footnote w:type="continuationSeparator" w:id="0">
    <w:p w14:paraId="3EC794BE" w14:textId="77777777" w:rsidR="00E74807" w:rsidRDefault="00E74807" w:rsidP="00D6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9B4B" w14:textId="1D7A3AE5" w:rsidR="00D626E4" w:rsidRDefault="00375B9C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4639B4C" wp14:editId="42B46457">
          <wp:simplePos x="0" y="0"/>
          <wp:positionH relativeFrom="column">
            <wp:posOffset>-718185</wp:posOffset>
          </wp:positionH>
          <wp:positionV relativeFrom="paragraph">
            <wp:posOffset>-358775</wp:posOffset>
          </wp:positionV>
          <wp:extent cx="7550785" cy="10676255"/>
          <wp:effectExtent l="0" t="0" r="0" b="0"/>
          <wp:wrapNone/>
          <wp:docPr id="2" name="obrázek 2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AC2"/>
    <w:multiLevelType w:val="hybridMultilevel"/>
    <w:tmpl w:val="A7DE8124"/>
    <w:lvl w:ilvl="0" w:tplc="37F2A13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6" w:hanging="360"/>
      </w:pPr>
    </w:lvl>
    <w:lvl w:ilvl="2" w:tplc="0405001B" w:tentative="1">
      <w:start w:val="1"/>
      <w:numFmt w:val="lowerRoman"/>
      <w:lvlText w:val="%3."/>
      <w:lvlJc w:val="right"/>
      <w:pPr>
        <w:ind w:left="1976" w:hanging="180"/>
      </w:pPr>
    </w:lvl>
    <w:lvl w:ilvl="3" w:tplc="0405000F" w:tentative="1">
      <w:start w:val="1"/>
      <w:numFmt w:val="decimal"/>
      <w:lvlText w:val="%4."/>
      <w:lvlJc w:val="left"/>
      <w:pPr>
        <w:ind w:left="2696" w:hanging="360"/>
      </w:pPr>
    </w:lvl>
    <w:lvl w:ilvl="4" w:tplc="04050019" w:tentative="1">
      <w:start w:val="1"/>
      <w:numFmt w:val="lowerLetter"/>
      <w:lvlText w:val="%5."/>
      <w:lvlJc w:val="left"/>
      <w:pPr>
        <w:ind w:left="3416" w:hanging="360"/>
      </w:pPr>
    </w:lvl>
    <w:lvl w:ilvl="5" w:tplc="0405001B" w:tentative="1">
      <w:start w:val="1"/>
      <w:numFmt w:val="lowerRoman"/>
      <w:lvlText w:val="%6."/>
      <w:lvlJc w:val="right"/>
      <w:pPr>
        <w:ind w:left="4136" w:hanging="180"/>
      </w:pPr>
    </w:lvl>
    <w:lvl w:ilvl="6" w:tplc="0405000F" w:tentative="1">
      <w:start w:val="1"/>
      <w:numFmt w:val="decimal"/>
      <w:lvlText w:val="%7."/>
      <w:lvlJc w:val="left"/>
      <w:pPr>
        <w:ind w:left="4856" w:hanging="360"/>
      </w:pPr>
    </w:lvl>
    <w:lvl w:ilvl="7" w:tplc="04050019" w:tentative="1">
      <w:start w:val="1"/>
      <w:numFmt w:val="lowerLetter"/>
      <w:lvlText w:val="%8."/>
      <w:lvlJc w:val="left"/>
      <w:pPr>
        <w:ind w:left="5576" w:hanging="360"/>
      </w:pPr>
    </w:lvl>
    <w:lvl w:ilvl="8" w:tplc="040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46A863CE"/>
    <w:multiLevelType w:val="hybridMultilevel"/>
    <w:tmpl w:val="5694EB8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8DD5F9C"/>
    <w:multiLevelType w:val="hybridMultilevel"/>
    <w:tmpl w:val="7846B1E2"/>
    <w:lvl w:ilvl="0" w:tplc="4A24C27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559A8"/>
    <w:multiLevelType w:val="hybridMultilevel"/>
    <w:tmpl w:val="B47CAB8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E2"/>
    <w:rsid w:val="00005E44"/>
    <w:rsid w:val="00024D5C"/>
    <w:rsid w:val="000320D1"/>
    <w:rsid w:val="00037878"/>
    <w:rsid w:val="00080D68"/>
    <w:rsid w:val="00097333"/>
    <w:rsid w:val="000A2F9F"/>
    <w:rsid w:val="000E2454"/>
    <w:rsid w:val="000F4C7F"/>
    <w:rsid w:val="00103458"/>
    <w:rsid w:val="00110437"/>
    <w:rsid w:val="00115301"/>
    <w:rsid w:val="00133DE9"/>
    <w:rsid w:val="001347A4"/>
    <w:rsid w:val="001412E6"/>
    <w:rsid w:val="0017750D"/>
    <w:rsid w:val="00187797"/>
    <w:rsid w:val="001A4585"/>
    <w:rsid w:val="001D379A"/>
    <w:rsid w:val="001F426C"/>
    <w:rsid w:val="001F4E0A"/>
    <w:rsid w:val="00200D2B"/>
    <w:rsid w:val="00202FF2"/>
    <w:rsid w:val="00210215"/>
    <w:rsid w:val="00210E41"/>
    <w:rsid w:val="00226C0D"/>
    <w:rsid w:val="00242F3C"/>
    <w:rsid w:val="00272965"/>
    <w:rsid w:val="002771DE"/>
    <w:rsid w:val="002A21BC"/>
    <w:rsid w:val="002A252E"/>
    <w:rsid w:val="002D2E2A"/>
    <w:rsid w:val="002D4B81"/>
    <w:rsid w:val="002F46AE"/>
    <w:rsid w:val="00300DCC"/>
    <w:rsid w:val="00324413"/>
    <w:rsid w:val="003336D9"/>
    <w:rsid w:val="003365CB"/>
    <w:rsid w:val="0036088C"/>
    <w:rsid w:val="00375B9C"/>
    <w:rsid w:val="00383750"/>
    <w:rsid w:val="003B0942"/>
    <w:rsid w:val="00403CC8"/>
    <w:rsid w:val="00415BCE"/>
    <w:rsid w:val="0043472B"/>
    <w:rsid w:val="00454420"/>
    <w:rsid w:val="0046020B"/>
    <w:rsid w:val="00474FEF"/>
    <w:rsid w:val="00487AE3"/>
    <w:rsid w:val="004B16DE"/>
    <w:rsid w:val="004C159E"/>
    <w:rsid w:val="005256A3"/>
    <w:rsid w:val="00546DEF"/>
    <w:rsid w:val="00563AE2"/>
    <w:rsid w:val="005855BE"/>
    <w:rsid w:val="005B5952"/>
    <w:rsid w:val="005D58F4"/>
    <w:rsid w:val="005E5D9B"/>
    <w:rsid w:val="00605993"/>
    <w:rsid w:val="00606812"/>
    <w:rsid w:val="006230D9"/>
    <w:rsid w:val="006458F8"/>
    <w:rsid w:val="00691C97"/>
    <w:rsid w:val="0069351F"/>
    <w:rsid w:val="006A4ACA"/>
    <w:rsid w:val="006C3012"/>
    <w:rsid w:val="006C308D"/>
    <w:rsid w:val="006C5B9E"/>
    <w:rsid w:val="006F5EFD"/>
    <w:rsid w:val="006F7150"/>
    <w:rsid w:val="00741B0A"/>
    <w:rsid w:val="00751510"/>
    <w:rsid w:val="00751D74"/>
    <w:rsid w:val="00766F1D"/>
    <w:rsid w:val="0077135D"/>
    <w:rsid w:val="00777CF2"/>
    <w:rsid w:val="00781C97"/>
    <w:rsid w:val="007A453C"/>
    <w:rsid w:val="007C1FBF"/>
    <w:rsid w:val="007D03DC"/>
    <w:rsid w:val="007D4612"/>
    <w:rsid w:val="007F39E7"/>
    <w:rsid w:val="0081082C"/>
    <w:rsid w:val="00817D3C"/>
    <w:rsid w:val="00820158"/>
    <w:rsid w:val="00825292"/>
    <w:rsid w:val="00832553"/>
    <w:rsid w:val="00837ABD"/>
    <w:rsid w:val="0085454E"/>
    <w:rsid w:val="00863FB3"/>
    <w:rsid w:val="00876802"/>
    <w:rsid w:val="00896AD9"/>
    <w:rsid w:val="008A255A"/>
    <w:rsid w:val="008B0472"/>
    <w:rsid w:val="008C05F2"/>
    <w:rsid w:val="008D2ECD"/>
    <w:rsid w:val="008F7037"/>
    <w:rsid w:val="008F7568"/>
    <w:rsid w:val="009035A7"/>
    <w:rsid w:val="00922287"/>
    <w:rsid w:val="00930094"/>
    <w:rsid w:val="00930CF0"/>
    <w:rsid w:val="00960CB1"/>
    <w:rsid w:val="00975BBE"/>
    <w:rsid w:val="00994AD3"/>
    <w:rsid w:val="00996406"/>
    <w:rsid w:val="009A1351"/>
    <w:rsid w:val="009C31F3"/>
    <w:rsid w:val="00A602EA"/>
    <w:rsid w:val="00A6560B"/>
    <w:rsid w:val="00AA3C81"/>
    <w:rsid w:val="00AD1AB4"/>
    <w:rsid w:val="00AF1A9E"/>
    <w:rsid w:val="00AF7B59"/>
    <w:rsid w:val="00B676EE"/>
    <w:rsid w:val="00BC7EEA"/>
    <w:rsid w:val="00BD51DF"/>
    <w:rsid w:val="00C05ED7"/>
    <w:rsid w:val="00C3023F"/>
    <w:rsid w:val="00C31A41"/>
    <w:rsid w:val="00C42242"/>
    <w:rsid w:val="00C53AD9"/>
    <w:rsid w:val="00C73AA7"/>
    <w:rsid w:val="00C84388"/>
    <w:rsid w:val="00C97D92"/>
    <w:rsid w:val="00CB430C"/>
    <w:rsid w:val="00CD1E7D"/>
    <w:rsid w:val="00CE457D"/>
    <w:rsid w:val="00CE528F"/>
    <w:rsid w:val="00CF5816"/>
    <w:rsid w:val="00D531BF"/>
    <w:rsid w:val="00D626E4"/>
    <w:rsid w:val="00D83B9B"/>
    <w:rsid w:val="00D95D1D"/>
    <w:rsid w:val="00DC224C"/>
    <w:rsid w:val="00DD520A"/>
    <w:rsid w:val="00DE32EE"/>
    <w:rsid w:val="00E252CF"/>
    <w:rsid w:val="00E41D1C"/>
    <w:rsid w:val="00E44105"/>
    <w:rsid w:val="00E4731E"/>
    <w:rsid w:val="00E74807"/>
    <w:rsid w:val="00E90D06"/>
    <w:rsid w:val="00EB167F"/>
    <w:rsid w:val="00EB3581"/>
    <w:rsid w:val="00EC445B"/>
    <w:rsid w:val="00EE2FE2"/>
    <w:rsid w:val="00F11209"/>
    <w:rsid w:val="00F20813"/>
    <w:rsid w:val="00F25C2C"/>
    <w:rsid w:val="00F31D70"/>
    <w:rsid w:val="00F43AF4"/>
    <w:rsid w:val="00F57BCE"/>
    <w:rsid w:val="00F829CD"/>
    <w:rsid w:val="00F91093"/>
    <w:rsid w:val="00FD7D00"/>
    <w:rsid w:val="00FE2BAD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639AE4"/>
  <w15:docId w15:val="{5ED62C0C-77AE-42F4-9919-E938859A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626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626E4"/>
    <w:rPr>
      <w:rFonts w:ascii="Geneva CE" w:eastAsia="Geneva CE" w:hAnsi="Geneva CE"/>
      <w:sz w:val="24"/>
    </w:rPr>
  </w:style>
  <w:style w:type="paragraph" w:styleId="Zpat">
    <w:name w:val="footer"/>
    <w:basedOn w:val="Normln"/>
    <w:link w:val="ZpatChar"/>
    <w:rsid w:val="00D626E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626E4"/>
    <w:rPr>
      <w:rFonts w:ascii="Geneva CE" w:eastAsia="Geneva CE" w:hAnsi="Geneva CE"/>
      <w:sz w:val="24"/>
    </w:rPr>
  </w:style>
  <w:style w:type="paragraph" w:styleId="Odstavecseseznamem">
    <w:name w:val="List Paragraph"/>
    <w:basedOn w:val="Normln"/>
    <w:uiPriority w:val="34"/>
    <w:qFormat/>
    <w:rsid w:val="004C159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3336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336D9"/>
    <w:rPr>
      <w:rFonts w:ascii="Calibri" w:eastAsiaTheme="minorHAnsi" w:hAnsi="Calibri" w:cstheme="minorBidi"/>
      <w:sz w:val="22"/>
      <w:szCs w:val="21"/>
      <w:lang w:eastAsia="en-US"/>
    </w:rPr>
  </w:style>
  <w:style w:type="paragraph" w:styleId="Podnadpis">
    <w:name w:val="Subtitle"/>
    <w:link w:val="PodnadpisChar"/>
    <w:qFormat/>
    <w:rsid w:val="00200D2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rial" w:eastAsia="Times New Roman" w:hAnsi="Arial"/>
      <w:b/>
      <w:sz w:val="22"/>
      <w:lang w:val="en-US" w:eastAsia="ar-SA"/>
    </w:rPr>
  </w:style>
  <w:style w:type="character" w:customStyle="1" w:styleId="PodnadpisChar">
    <w:name w:val="Podnadpis Char"/>
    <w:basedOn w:val="Standardnpsmoodstavce"/>
    <w:link w:val="Podnadpis"/>
    <w:rsid w:val="00200D2B"/>
    <w:rPr>
      <w:rFonts w:ascii="Arial" w:eastAsia="Times New Roman" w:hAnsi="Arial"/>
      <w:b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ckovad\Documents\Dana%20pokra&#269;ov&#225;n&#237;%20Jakub%20Horner\A%20-%20korespondence\&#352;ablony%202019%20s%20vodoznakem\objedn&#225;vka%202%20stran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Props1.xml><?xml version="1.0" encoding="utf-8"?>
<ds:datastoreItem xmlns:ds="http://schemas.openxmlformats.org/officeDocument/2006/customXml" ds:itemID="{D412B418-4C46-4437-BC56-D5252E5720C8}"/>
</file>

<file path=customXml/itemProps2.xml><?xml version="1.0" encoding="utf-8"?>
<ds:datastoreItem xmlns:ds="http://schemas.openxmlformats.org/officeDocument/2006/customXml" ds:itemID="{6A0BC38F-2C48-41C8-A849-39E82225D270}"/>
</file>

<file path=customXml/itemProps3.xml><?xml version="1.0" encoding="utf-8"?>
<ds:datastoreItem xmlns:ds="http://schemas.openxmlformats.org/officeDocument/2006/customXml" ds:itemID="{8EA8E7E7-40AF-46C4-BC86-9DDED9145501}"/>
</file>

<file path=docProps/app.xml><?xml version="1.0" encoding="utf-8"?>
<Properties xmlns="http://schemas.openxmlformats.org/officeDocument/2006/extended-properties" xmlns:vt="http://schemas.openxmlformats.org/officeDocument/2006/docPropsVTypes">
  <Template>objednávka 2 strany.dot</Template>
  <TotalTime>95</TotalTime>
  <Pages>2</Pages>
  <Words>447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Pavlíčková Dana</dc:creator>
  <cp:lastModifiedBy>Pavlíčková Dana</cp:lastModifiedBy>
  <cp:revision>20</cp:revision>
  <cp:lastPrinted>2020-05-27T13:49:00Z</cp:lastPrinted>
  <dcterms:created xsi:type="dcterms:W3CDTF">2020-11-25T18:49:00Z</dcterms:created>
  <dcterms:modified xsi:type="dcterms:W3CDTF">2021-03-09T09:13:00Z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