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2B5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Machatý Radek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Čechovo nábřeží 516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D852B5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Machatý Radek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Čechovo nábřeží 516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Pardubice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E24557">
        <w:rPr>
          <w:rFonts w:ascii="Arial" w:hAnsi="Arial" w:cs="Arial"/>
          <w:sz w:val="28"/>
          <w:szCs w:val="28"/>
        </w:rPr>
        <w:t xml:space="preserve"> 27/OB/2021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45F39">
        <w:rPr>
          <w:rFonts w:ascii="Arial" w:hAnsi="Arial" w:cs="Arial"/>
          <w:sz w:val="22"/>
          <w:szCs w:val="22"/>
        </w:rPr>
        <w:t>xxxxxxxxxx</w:t>
      </w:r>
      <w:proofErr w:type="spellEnd"/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proofErr w:type="spellStart"/>
      <w:r w:rsidR="00145F39">
        <w:rPr>
          <w:rFonts w:ascii="Arial" w:hAnsi="Arial" w:cs="Arial"/>
          <w:sz w:val="22"/>
          <w:szCs w:val="22"/>
        </w:rPr>
        <w:t>xxxxxxxxxx</w:t>
      </w:r>
      <w:proofErr w:type="spellEnd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F39">
        <w:rPr>
          <w:rFonts w:ascii="Arial" w:hAnsi="Arial" w:cs="Arial"/>
          <w:sz w:val="22"/>
          <w:szCs w:val="22"/>
        </w:rPr>
        <w:t>xxxxxxxxxx</w:t>
      </w:r>
      <w:proofErr w:type="spellEnd"/>
    </w:p>
    <w:p w:rsidR="00FB4309" w:rsidRDefault="00FB4309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6D1E00">
        <w:rPr>
          <w:rFonts w:ascii="Arial" w:hAnsi="Arial" w:cs="Arial"/>
          <w:sz w:val="22"/>
          <w:szCs w:val="22"/>
        </w:rPr>
        <w:t>2</w:t>
      </w:r>
      <w:r w:rsidR="00E24557">
        <w:rPr>
          <w:rFonts w:ascii="Arial" w:hAnsi="Arial" w:cs="Arial"/>
          <w:sz w:val="22"/>
          <w:szCs w:val="22"/>
        </w:rPr>
        <w:t>. 3. 2021</w:t>
      </w:r>
      <w:r w:rsidRPr="00DD0CCD">
        <w:rPr>
          <w:rFonts w:ascii="Arial" w:hAnsi="Arial" w:cs="Arial"/>
          <w:sz w:val="22"/>
          <w:szCs w:val="22"/>
        </w:rPr>
        <w:t xml:space="preserve">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5A711B" w:rsidRDefault="000E59D4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5A711B" w:rsidRDefault="00AE002E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E24557" w:rsidRPr="00C239B7" w:rsidRDefault="00C239B7" w:rsidP="00C239B7">
      <w:pPr>
        <w:rPr>
          <w:rFonts w:ascii="Arial" w:hAnsi="Arial" w:cs="Arial"/>
        </w:rPr>
      </w:pPr>
      <w:r w:rsidRPr="00C239B7">
        <w:rPr>
          <w:rFonts w:ascii="Arial" w:hAnsi="Arial" w:cs="Arial"/>
        </w:rPr>
        <w:t>Provedení revize</w:t>
      </w:r>
      <w:r w:rsidR="00E24557" w:rsidRPr="00C239B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 </w:t>
      </w:r>
      <w:r w:rsidR="00E24557" w:rsidRPr="00C239B7">
        <w:rPr>
          <w:rFonts w:ascii="Arial" w:hAnsi="Arial" w:cs="Arial"/>
        </w:rPr>
        <w:t xml:space="preserve">pracovních strojů, </w:t>
      </w:r>
    </w:p>
    <w:p w:rsidR="00EA2DE4" w:rsidRPr="00C239B7" w:rsidRDefault="00E24557" w:rsidP="00C239B7">
      <w:pPr>
        <w:ind w:left="1416" w:firstLine="708"/>
        <w:rPr>
          <w:rFonts w:ascii="Arial" w:hAnsi="Arial" w:cs="Arial"/>
        </w:rPr>
      </w:pPr>
      <w:r w:rsidRPr="00C239B7">
        <w:rPr>
          <w:rFonts w:ascii="Arial" w:hAnsi="Arial" w:cs="Arial"/>
        </w:rPr>
        <w:t>elektrických spotřebičů,</w:t>
      </w:r>
    </w:p>
    <w:p w:rsidR="00E24557" w:rsidRDefault="00E24557" w:rsidP="00C239B7">
      <w:pPr>
        <w:ind w:left="1416" w:firstLine="708"/>
        <w:rPr>
          <w:rFonts w:ascii="Arial" w:hAnsi="Arial" w:cs="Arial"/>
          <w:sz w:val="22"/>
          <w:szCs w:val="22"/>
        </w:rPr>
      </w:pPr>
      <w:r w:rsidRPr="00C239B7">
        <w:rPr>
          <w:rFonts w:ascii="Arial" w:hAnsi="Arial" w:cs="Arial"/>
        </w:rPr>
        <w:t>elektroinstalace v prádelně, kuchyni a kotelně</w:t>
      </w:r>
      <w:r w:rsidRPr="00C239B7">
        <w:rPr>
          <w:rFonts w:ascii="Arial" w:hAnsi="Arial" w:cs="Arial"/>
          <w:sz w:val="22"/>
          <w:szCs w:val="22"/>
        </w:rPr>
        <w:t>.</w:t>
      </w:r>
    </w:p>
    <w:p w:rsidR="003C13CF" w:rsidRDefault="003C13CF" w:rsidP="00C239B7">
      <w:pPr>
        <w:ind w:left="1416" w:firstLine="708"/>
        <w:rPr>
          <w:rFonts w:ascii="Arial" w:hAnsi="Arial" w:cs="Arial"/>
          <w:sz w:val="22"/>
          <w:szCs w:val="22"/>
        </w:rPr>
      </w:pPr>
    </w:p>
    <w:p w:rsidR="00C239B7" w:rsidRPr="00C239B7" w:rsidRDefault="00C239B7" w:rsidP="00C239B7">
      <w:pPr>
        <w:rPr>
          <w:rFonts w:ascii="Arial" w:hAnsi="Arial" w:cs="Arial"/>
        </w:rPr>
      </w:pPr>
      <w:r w:rsidRPr="00C239B7">
        <w:rPr>
          <w:rFonts w:ascii="Arial" w:hAnsi="Arial" w:cs="Arial"/>
        </w:rPr>
        <w:t xml:space="preserve">Celková cena </w:t>
      </w:r>
      <w:proofErr w:type="gramStart"/>
      <w:r w:rsidRPr="00C239B7">
        <w:rPr>
          <w:rFonts w:ascii="Arial" w:hAnsi="Arial" w:cs="Arial"/>
        </w:rPr>
        <w:t>revizí  62 994,</w:t>
      </w:r>
      <w:proofErr w:type="gramEnd"/>
      <w:r w:rsidRPr="00C239B7">
        <w:rPr>
          <w:rFonts w:ascii="Arial" w:hAnsi="Arial" w:cs="Arial"/>
        </w:rPr>
        <w:t>- Kč</w:t>
      </w:r>
      <w:r w:rsidR="00145F39">
        <w:rPr>
          <w:rFonts w:ascii="Arial" w:hAnsi="Arial" w:cs="Arial"/>
        </w:rPr>
        <w:t>.</w:t>
      </w:r>
    </w:p>
    <w:p w:rsidR="00E24557" w:rsidRPr="00C239B7" w:rsidRDefault="00E24557" w:rsidP="00E24557">
      <w:pPr>
        <w:ind w:left="1416" w:firstLine="708"/>
        <w:rPr>
          <w:rFonts w:ascii="Arial" w:hAnsi="Arial" w:cs="Arial"/>
        </w:rPr>
      </w:pPr>
    </w:p>
    <w:p w:rsidR="00AE002E" w:rsidRPr="00DD0CCD" w:rsidRDefault="00AE002E" w:rsidP="0081705B">
      <w:pPr>
        <w:ind w:left="720"/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3C13CF" w:rsidRDefault="00AE609C" w:rsidP="003C13CF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  <w:bookmarkStart w:id="0" w:name="_GoBack"/>
      <w:bookmarkEnd w:id="0"/>
    </w:p>
    <w:sectPr w:rsidR="00AE609C" w:rsidRPr="003C13CF" w:rsidSect="000B751C">
      <w:headerReference w:type="default" r:id="rId8"/>
      <w:footerReference w:type="default" r:id="rId9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27" w:rsidRDefault="00B21727" w:rsidP="000B751C">
      <w:r>
        <w:separator/>
      </w:r>
    </w:p>
  </w:endnote>
  <w:endnote w:type="continuationSeparator" w:id="0">
    <w:p w:rsidR="00B21727" w:rsidRDefault="00B21727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27" w:rsidRDefault="00B21727" w:rsidP="000B751C">
      <w:r>
        <w:separator/>
      </w:r>
    </w:p>
  </w:footnote>
  <w:footnote w:type="continuationSeparator" w:id="0">
    <w:p w:rsidR="00B21727" w:rsidRDefault="00B21727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37C6"/>
    <w:multiLevelType w:val="hybridMultilevel"/>
    <w:tmpl w:val="BA827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5F39"/>
    <w:rsid w:val="001477AA"/>
    <w:rsid w:val="00163517"/>
    <w:rsid w:val="00174C50"/>
    <w:rsid w:val="001751F0"/>
    <w:rsid w:val="0019723D"/>
    <w:rsid w:val="00237378"/>
    <w:rsid w:val="002527AC"/>
    <w:rsid w:val="00286E17"/>
    <w:rsid w:val="002A16AD"/>
    <w:rsid w:val="002B6321"/>
    <w:rsid w:val="002B6DD2"/>
    <w:rsid w:val="0034336A"/>
    <w:rsid w:val="003B5AB2"/>
    <w:rsid w:val="003C13CF"/>
    <w:rsid w:val="003E37A4"/>
    <w:rsid w:val="003E5A32"/>
    <w:rsid w:val="00402FFE"/>
    <w:rsid w:val="004151CC"/>
    <w:rsid w:val="0042112C"/>
    <w:rsid w:val="00432057"/>
    <w:rsid w:val="00441AC3"/>
    <w:rsid w:val="004804D9"/>
    <w:rsid w:val="004B0D5D"/>
    <w:rsid w:val="004E09DD"/>
    <w:rsid w:val="004E3C4A"/>
    <w:rsid w:val="00504270"/>
    <w:rsid w:val="00512F90"/>
    <w:rsid w:val="00544457"/>
    <w:rsid w:val="00555A70"/>
    <w:rsid w:val="00585454"/>
    <w:rsid w:val="0059394A"/>
    <w:rsid w:val="005A711B"/>
    <w:rsid w:val="005B1DDC"/>
    <w:rsid w:val="005F3D04"/>
    <w:rsid w:val="00602E99"/>
    <w:rsid w:val="00606D0A"/>
    <w:rsid w:val="006110BF"/>
    <w:rsid w:val="00631F79"/>
    <w:rsid w:val="0069200E"/>
    <w:rsid w:val="00694961"/>
    <w:rsid w:val="00696185"/>
    <w:rsid w:val="006A2164"/>
    <w:rsid w:val="006B00EE"/>
    <w:rsid w:val="006B3A1F"/>
    <w:rsid w:val="006C0107"/>
    <w:rsid w:val="006C7E62"/>
    <w:rsid w:val="006D1E00"/>
    <w:rsid w:val="006F1B19"/>
    <w:rsid w:val="00742040"/>
    <w:rsid w:val="00781F5E"/>
    <w:rsid w:val="00804369"/>
    <w:rsid w:val="00811A24"/>
    <w:rsid w:val="00815DC5"/>
    <w:rsid w:val="0081705B"/>
    <w:rsid w:val="00830453"/>
    <w:rsid w:val="0083441A"/>
    <w:rsid w:val="00853847"/>
    <w:rsid w:val="00894594"/>
    <w:rsid w:val="008D261D"/>
    <w:rsid w:val="008E1996"/>
    <w:rsid w:val="008F022C"/>
    <w:rsid w:val="008F5870"/>
    <w:rsid w:val="00910DBC"/>
    <w:rsid w:val="00913EFE"/>
    <w:rsid w:val="00923E6D"/>
    <w:rsid w:val="009244E1"/>
    <w:rsid w:val="00924EEB"/>
    <w:rsid w:val="0093253D"/>
    <w:rsid w:val="009652F1"/>
    <w:rsid w:val="00997FF0"/>
    <w:rsid w:val="009E7C5F"/>
    <w:rsid w:val="009F72AC"/>
    <w:rsid w:val="00A127F1"/>
    <w:rsid w:val="00A523C4"/>
    <w:rsid w:val="00AC47C7"/>
    <w:rsid w:val="00AE002E"/>
    <w:rsid w:val="00AE3516"/>
    <w:rsid w:val="00AE609C"/>
    <w:rsid w:val="00B21727"/>
    <w:rsid w:val="00B3769E"/>
    <w:rsid w:val="00B56A86"/>
    <w:rsid w:val="00B7512B"/>
    <w:rsid w:val="00BC5CEF"/>
    <w:rsid w:val="00C239B7"/>
    <w:rsid w:val="00C674E9"/>
    <w:rsid w:val="00C67D97"/>
    <w:rsid w:val="00C67F34"/>
    <w:rsid w:val="00C93B9C"/>
    <w:rsid w:val="00CA73A3"/>
    <w:rsid w:val="00CD47F9"/>
    <w:rsid w:val="00D17711"/>
    <w:rsid w:val="00D24B63"/>
    <w:rsid w:val="00D25C1E"/>
    <w:rsid w:val="00D32847"/>
    <w:rsid w:val="00D852B5"/>
    <w:rsid w:val="00D92536"/>
    <w:rsid w:val="00DA5F75"/>
    <w:rsid w:val="00DB51EE"/>
    <w:rsid w:val="00DC6269"/>
    <w:rsid w:val="00DD0CCD"/>
    <w:rsid w:val="00E24557"/>
    <w:rsid w:val="00E716F6"/>
    <w:rsid w:val="00E844A0"/>
    <w:rsid w:val="00E86A7F"/>
    <w:rsid w:val="00EA2DE4"/>
    <w:rsid w:val="00EB3215"/>
    <w:rsid w:val="00EB6505"/>
    <w:rsid w:val="00EC79F5"/>
    <w:rsid w:val="00ED3DC9"/>
    <w:rsid w:val="00ED7219"/>
    <w:rsid w:val="00EE3465"/>
    <w:rsid w:val="00EE7D3B"/>
    <w:rsid w:val="00EF44D7"/>
    <w:rsid w:val="00F0591A"/>
    <w:rsid w:val="00F45447"/>
    <w:rsid w:val="00FA2E0F"/>
    <w:rsid w:val="00FA5A50"/>
    <w:rsid w:val="00FB4309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608DA"/>
  <w15:docId w15:val="{9B50FAB5-5EA5-449D-B127-EC1EE85B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2F0C-5CF7-4C56-A12C-28CFC567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507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2021-03-03T09:44:00Z</cp:lastPrinted>
  <dcterms:created xsi:type="dcterms:W3CDTF">2021-03-09T06:15:00Z</dcterms:created>
  <dcterms:modified xsi:type="dcterms:W3CDTF">2021-03-09T06:16:00Z</dcterms:modified>
</cp:coreProperties>
</file>