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62A2C">
        <w:t>BRA-SZ-61/2017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 xml:space="preserve">Mgr. </w:t>
      </w:r>
      <w:r w:rsidR="00762A2C">
        <w:t>Milan Horna</w:t>
      </w:r>
      <w:r w:rsidRPr="00A3020E">
        <w:rPr>
          <w:rFonts w:cs="Arial"/>
          <w:szCs w:val="20"/>
        </w:rPr>
        <w:t xml:space="preserve">, </w:t>
      </w:r>
      <w:r w:rsidR="00762A2C" w:rsidRPr="00762A2C">
        <w:rPr>
          <w:rFonts w:cs="Arial"/>
          <w:szCs w:val="20"/>
        </w:rPr>
        <w:t>ředitel kontaktního</w:t>
      </w:r>
      <w:r w:rsidR="00762A2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Dobrovského 1278</w:t>
      </w:r>
      <w:r w:rsidR="00762A2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Květná č</w:t>
      </w:r>
      <w:r w:rsidR="00762A2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62A2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TURISTICKÉ ZNÁMKY</w:t>
      </w:r>
      <w:r w:rsidR="00762A2C">
        <w:t xml:space="preserve"> s. r. o.</w:t>
      </w:r>
      <w:r w:rsidR="00762A2C" w:rsidRPr="00762A2C">
        <w:rPr>
          <w:rFonts w:cs="Arial"/>
          <w:vanish/>
          <w:szCs w:val="20"/>
        </w:rPr>
        <w:t>0</w:t>
      </w:r>
    </w:p>
    <w:p w:rsidR="00B066F7" w:rsidRPr="0033691D" w:rsidRDefault="00762A2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62A2C">
        <w:rPr>
          <w:rFonts w:cs="Arial"/>
          <w:noProof/>
          <w:szCs w:val="20"/>
        </w:rPr>
        <w:t>Ladislav Šín</w:t>
      </w:r>
      <w:r>
        <w:rPr>
          <w:noProof/>
        </w:rPr>
        <w:t>, jednatel</w:t>
      </w:r>
    </w:p>
    <w:p w:rsidR="00B066F7" w:rsidRPr="0033691D" w:rsidRDefault="00762A2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62A2C">
        <w:rPr>
          <w:rFonts w:cs="Arial"/>
          <w:szCs w:val="20"/>
        </w:rPr>
        <w:t>Opavská č</w:t>
      </w:r>
      <w:r>
        <w:t>.p. 169/12, Rýmařov, 793 42 Janovice u Rýmařova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25824449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62A2C">
        <w:t>CZ.03.1.48/0.0/0.0/15_121/0000058</w:t>
      </w:r>
      <w:r w:rsidR="00282982">
        <w:rPr>
          <w:i/>
          <w:iCs/>
        </w:rPr>
        <w:t xml:space="preserve"> </w:t>
      </w:r>
      <w:r w:rsidR="00762A2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62A2C">
        <w:rPr>
          <w:noProof/>
        </w:rPr>
        <w:t>technik informačních technologií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62A2C">
        <w:t>Opavská č.p. 169/12, Rýmařov, 793 42 Janovice u Rýmařova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D4696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9D4696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D4696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62A2C">
        <w:t>1.3.2017</w:t>
      </w:r>
      <w:r>
        <w:t xml:space="preserve"> na dobu </w:t>
      </w:r>
      <w:r w:rsidR="00762A2C">
        <w:rPr>
          <w:noProof/>
        </w:rPr>
        <w:t>neurčitou</w:t>
      </w:r>
      <w:r w:rsidR="00DA5E4C">
        <w:t xml:space="preserve">, s týdenní pracovní dobou </w:t>
      </w:r>
      <w:r w:rsidR="00762A2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62A2C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62A2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62A2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62A2C">
        <w:rPr>
          <w:noProof/>
        </w:rPr>
        <w:t>1.3.2017</w:t>
      </w:r>
      <w:r w:rsidR="00781CAC">
        <w:t xml:space="preserve"> do</w:t>
      </w:r>
      <w:r w:rsidRPr="0058691B">
        <w:t> </w:t>
      </w:r>
      <w:r w:rsidR="00762A2C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D4696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62A2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62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62A2C" w:rsidP="009B751F">
      <w:pPr>
        <w:keepNext/>
        <w:keepLines/>
        <w:jc w:val="center"/>
        <w:rPr>
          <w:rFonts w:cs="Arial"/>
          <w:szCs w:val="20"/>
        </w:rPr>
      </w:pPr>
      <w:r w:rsidRPr="00762A2C">
        <w:rPr>
          <w:rFonts w:cs="Arial"/>
          <w:szCs w:val="20"/>
        </w:rPr>
        <w:t>Ladislav Šín</w:t>
      </w:r>
      <w:r>
        <w:t>, jednatel</w:t>
      </w:r>
    </w:p>
    <w:p w:rsidR="006C6899" w:rsidRPr="003F2F6D" w:rsidRDefault="00762A2C" w:rsidP="009B751F">
      <w:pPr>
        <w:keepNext/>
        <w:keepLines/>
        <w:jc w:val="center"/>
        <w:rPr>
          <w:rFonts w:cs="Arial"/>
          <w:szCs w:val="20"/>
        </w:rPr>
      </w:pPr>
      <w:r w:rsidRPr="00762A2C">
        <w:rPr>
          <w:rFonts w:cs="Arial"/>
          <w:szCs w:val="20"/>
        </w:rPr>
        <w:t>TURISTICKÉ ZNÁMKY</w:t>
      </w:r>
      <w:r>
        <w:t xml:space="preserve"> s. r. 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62A2C" w:rsidP="009B751F">
      <w:pPr>
        <w:keepNext/>
        <w:keepLines/>
        <w:jc w:val="center"/>
        <w:rPr>
          <w:rFonts w:cs="Arial"/>
          <w:szCs w:val="20"/>
        </w:rPr>
      </w:pPr>
      <w:r w:rsidRPr="00762A2C">
        <w:rPr>
          <w:rFonts w:cs="Arial"/>
          <w:szCs w:val="20"/>
        </w:rPr>
        <w:t xml:space="preserve">Mgr. </w:t>
      </w:r>
      <w:r>
        <w:t>Milan Horna</w:t>
      </w:r>
    </w:p>
    <w:p w:rsidR="008269B6" w:rsidRDefault="00762A2C" w:rsidP="008269B6">
      <w:pPr>
        <w:keepNext/>
        <w:keepLines/>
        <w:jc w:val="center"/>
        <w:rPr>
          <w:rFonts w:cs="Arial"/>
          <w:szCs w:val="20"/>
        </w:rPr>
      </w:pPr>
      <w:r w:rsidRPr="00762A2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62A2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62A2C" w:rsidRPr="00762A2C">
        <w:rPr>
          <w:rFonts w:cs="Arial"/>
          <w:szCs w:val="20"/>
        </w:rPr>
        <w:t>950 106</w:t>
      </w:r>
      <w:r w:rsidR="00762A2C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62A2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95" w:rsidRDefault="00565195">
      <w:r>
        <w:separator/>
      </w:r>
    </w:p>
  </w:endnote>
  <w:endnote w:type="continuationSeparator" w:id="0">
    <w:p w:rsidR="00565195" w:rsidRDefault="005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C" w:rsidRDefault="00762A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D469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D469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95" w:rsidRDefault="00565195">
      <w:r>
        <w:separator/>
      </w:r>
    </w:p>
  </w:footnote>
  <w:footnote w:type="continuationSeparator" w:id="0">
    <w:p w:rsidR="00565195" w:rsidRDefault="0056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C" w:rsidRDefault="00762A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C" w:rsidRDefault="00762A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D469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5FDE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3B88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1F64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7D87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2DD1"/>
    <w:rsid w:val="00565195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513D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603D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2A2C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1D9F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4696"/>
    <w:rsid w:val="009D6AE4"/>
    <w:rsid w:val="009E06B2"/>
    <w:rsid w:val="009E1C62"/>
    <w:rsid w:val="009E26DB"/>
    <w:rsid w:val="009F0A77"/>
    <w:rsid w:val="009F3BE4"/>
    <w:rsid w:val="009F41E3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2DB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1103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61_2017_Turistick&#233;%20zn&#225;m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AF3B-472E-4C00-8E02-02034B5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BRA-SZ-61_2017_Turistické známky</Template>
  <TotalTime>1</TotalTime>
  <Pages>5</Pages>
  <Words>1997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2017-03-02T13:07:00Z</dcterms:created>
  <dcterms:modified xsi:type="dcterms:W3CDTF">2017-03-02T13:08:00Z</dcterms:modified>
</cp:coreProperties>
</file>