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D335A3" w:rsidRDefault="00E4044B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RDefault="0000594A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9.5pt;margin-top:-31.95pt;width:5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YxsgIAALY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" filled="f" stroked="f">
                <v:textbox>
                  <w:txbxContent>
                    <w:p w:rsidR="0000594A" w:rsidRPr="004B5C29" w:rsidRDefault="0000594A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6BC85E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D335A3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RDefault="002A3EE1" w:rsidP="00EB2BA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IN SPACE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00594A" w:rsidP="00F9145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RDefault="002A3EE1" w:rsidP="0092784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Letňanská 68/11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2A3EE1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190 00 Praha 9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2A3EE1" w:rsidP="002A3EE1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SOUSPL/0563</w:t>
            </w:r>
            <w:r w:rsidR="005108A9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C30606">
              <w:rPr>
                <w:rFonts w:ascii="Arial" w:hAnsi="Arial" w:cs="Arial"/>
                <w:bCs/>
                <w:sz w:val="16"/>
                <w:szCs w:val="22"/>
              </w:rPr>
              <w:t>1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2A3EE1" w:rsidP="00F9145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5</w:t>
            </w:r>
            <w:r w:rsidR="00C07C4B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>
              <w:rPr>
                <w:rFonts w:ascii="Arial" w:hAnsi="Arial" w:cs="Arial"/>
                <w:bCs/>
                <w:sz w:val="16"/>
                <w:szCs w:val="22"/>
              </w:rPr>
              <w:t>3</w:t>
            </w:r>
            <w:r w:rsidR="005108A9">
              <w:rPr>
                <w:rFonts w:ascii="Arial" w:hAnsi="Arial" w:cs="Arial"/>
                <w:bCs/>
                <w:sz w:val="16"/>
                <w:szCs w:val="22"/>
              </w:rPr>
              <w:t>.202</w:t>
            </w:r>
            <w:r w:rsidR="00C30606">
              <w:rPr>
                <w:rFonts w:ascii="Arial" w:hAnsi="Arial" w:cs="Arial"/>
                <w:bCs/>
                <w:sz w:val="16"/>
                <w:szCs w:val="22"/>
              </w:rPr>
              <w:t>1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E4044B" w:rsidP="002A3EE1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E90AEB">
              <w:rPr>
                <w:rFonts w:ascii="Arial" w:hAnsi="Arial" w:cs="Arial"/>
                <w:b/>
                <w:sz w:val="20"/>
                <w:szCs w:val="22"/>
              </w:rPr>
              <w:t>1</w:t>
            </w:r>
            <w:r w:rsidR="00B53AD2">
              <w:rPr>
                <w:rFonts w:ascii="Arial" w:hAnsi="Arial" w:cs="Arial"/>
                <w:b/>
                <w:sz w:val="20"/>
                <w:szCs w:val="22"/>
              </w:rPr>
              <w:t>2</w:t>
            </w:r>
            <w:r w:rsidR="005108A9">
              <w:rPr>
                <w:rFonts w:ascii="Arial" w:hAnsi="Arial" w:cs="Arial"/>
                <w:b/>
                <w:sz w:val="20"/>
                <w:szCs w:val="22"/>
              </w:rPr>
              <w:t>/202</w:t>
            </w:r>
            <w:r w:rsidR="00C30606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</w:tr>
    </w:tbl>
    <w:p w:rsidR="00104E65" w:rsidRDefault="00104E65" w:rsidP="00104E65">
      <w:pPr>
        <w:tabs>
          <w:tab w:val="clear" w:pos="284"/>
        </w:tabs>
        <w:spacing w:after="0"/>
        <w:ind w:left="360" w:hanging="360"/>
        <w:jc w:val="both"/>
        <w:rPr>
          <w:rFonts w:ascii="Arial" w:hAnsi="Arial" w:cs="Arial"/>
        </w:rPr>
      </w:pPr>
    </w:p>
    <w:p w:rsidR="002A3EE1" w:rsidRDefault="002A3EE1" w:rsidP="002A3EE1">
      <w:pPr>
        <w:numPr>
          <w:ilvl w:val="0"/>
          <w:numId w:val="4"/>
        </w:numPr>
        <w:tabs>
          <w:tab w:val="clear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dodání plechových šatních skříní dle přiložené specifikace: </w:t>
      </w:r>
    </w:p>
    <w:p w:rsidR="002A3EE1" w:rsidRDefault="002A3EE1" w:rsidP="002A3EE1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nabídka č. 21NA00076 ze dne 4. 3. 2021 :  </w:t>
      </w: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670"/>
        <w:gridCol w:w="1984"/>
      </w:tblGrid>
      <w:tr w:rsidR="002A3EE1" w:rsidRPr="00E62730" w:rsidTr="001632C8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E1" w:rsidRPr="009A229D" w:rsidRDefault="002A3EE1" w:rsidP="001632C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A229D">
              <w:rPr>
                <w:rFonts w:ascii="Arial" w:hAnsi="Arial" w:cs="Arial"/>
                <w:color w:val="000000"/>
              </w:rPr>
              <w:t>počet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E1" w:rsidRPr="009A229D" w:rsidRDefault="002A3EE1" w:rsidP="001632C8">
            <w:pPr>
              <w:spacing w:after="0"/>
              <w:rPr>
                <w:rFonts w:ascii="Arial" w:hAnsi="Arial" w:cs="Arial"/>
                <w:color w:val="000000"/>
              </w:rPr>
            </w:pPr>
            <w:r w:rsidRPr="009A229D">
              <w:rPr>
                <w:rFonts w:ascii="Arial" w:hAnsi="Arial" w:cs="Arial"/>
                <w:color w:val="000000"/>
              </w:rPr>
              <w:t>název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E1" w:rsidRPr="009A229D" w:rsidRDefault="002A3EE1" w:rsidP="001632C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A229D">
              <w:rPr>
                <w:rFonts w:ascii="Arial" w:hAnsi="Arial" w:cs="Arial"/>
                <w:color w:val="000000"/>
              </w:rPr>
              <w:t xml:space="preserve">Cena </w:t>
            </w:r>
            <w:r>
              <w:rPr>
                <w:rFonts w:ascii="Arial" w:hAnsi="Arial" w:cs="Arial"/>
                <w:color w:val="000000"/>
              </w:rPr>
              <w:t>vč.</w:t>
            </w:r>
            <w:r w:rsidRPr="009A229D">
              <w:rPr>
                <w:rFonts w:ascii="Arial" w:hAnsi="Arial" w:cs="Arial"/>
                <w:color w:val="000000"/>
              </w:rPr>
              <w:t xml:space="preserve"> DPH</w:t>
            </w:r>
          </w:p>
        </w:tc>
      </w:tr>
      <w:tr w:rsidR="002A3EE1" w:rsidRPr="00E62730" w:rsidTr="001632C8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E1" w:rsidRPr="009A229D" w:rsidRDefault="002A3EE1" w:rsidP="001632C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EE1" w:rsidRDefault="002A3EE1" w:rsidP="001632C8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Cs w:val="18"/>
              </w:rPr>
            </w:pPr>
            <w:r>
              <w:rPr>
                <w:rFonts w:ascii="ArialNarrow" w:hAnsi="ArialNarrow" w:cs="ArialNarrow"/>
                <w:szCs w:val="18"/>
              </w:rPr>
              <w:t>A52480:Skříň šatní</w:t>
            </w:r>
          </w:p>
          <w:p w:rsidR="002A3EE1" w:rsidRDefault="002A3EE1" w:rsidP="001632C8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Cs w:val="18"/>
              </w:rPr>
            </w:pPr>
            <w:r>
              <w:rPr>
                <w:rFonts w:ascii="ArialNarrow" w:hAnsi="ArialNarrow" w:cs="ArialNarrow"/>
                <w:szCs w:val="18"/>
              </w:rPr>
              <w:t>dvoudveřová,1800x800x500 mm,</w:t>
            </w:r>
          </w:p>
          <w:p w:rsidR="002A3EE1" w:rsidRDefault="002A3EE1" w:rsidP="001632C8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Cs w:val="18"/>
              </w:rPr>
            </w:pPr>
            <w:r>
              <w:rPr>
                <w:rFonts w:ascii="ArialNarrow" w:hAnsi="ArialNarrow" w:cs="ArialNarrow"/>
                <w:szCs w:val="18"/>
              </w:rPr>
              <w:t>mezistěna, police, tyč, na ramínka, 2x</w:t>
            </w:r>
          </w:p>
          <w:p w:rsidR="002A3EE1" w:rsidRDefault="002A3EE1" w:rsidP="001632C8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Cs w:val="18"/>
              </w:rPr>
            </w:pPr>
            <w:r>
              <w:rPr>
                <w:rFonts w:ascii="ArialNarrow" w:hAnsi="ArialNarrow" w:cs="ArialNarrow"/>
                <w:szCs w:val="18"/>
              </w:rPr>
              <w:t>háček, uzávěr na visací zámek, RAL 7035</w:t>
            </w:r>
          </w:p>
          <w:p w:rsidR="002A3EE1" w:rsidRPr="00692F96" w:rsidRDefault="002A3EE1" w:rsidP="001632C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Cs w:val="18"/>
              </w:rPr>
              <w:t>/ RAL 3000 - červená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E1" w:rsidRPr="00692F96" w:rsidRDefault="002A3EE1" w:rsidP="001632C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94.586,18 Kč</w:t>
            </w:r>
          </w:p>
        </w:tc>
      </w:tr>
      <w:tr w:rsidR="002A3EE1" w:rsidRPr="00E62730" w:rsidTr="001632C8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E1" w:rsidRPr="009A229D" w:rsidRDefault="002A3EE1" w:rsidP="001632C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EE1" w:rsidRDefault="002A3EE1" w:rsidP="001632C8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Cs w:val="18"/>
              </w:rPr>
            </w:pPr>
            <w:r>
              <w:rPr>
                <w:rFonts w:ascii="ArialNarrow" w:hAnsi="ArialNarrow" w:cs="ArialNarrow"/>
                <w:szCs w:val="18"/>
              </w:rPr>
              <w:t xml:space="preserve">A7540:Lavice pod šatní </w:t>
            </w:r>
            <w:proofErr w:type="gramStart"/>
            <w:r>
              <w:rPr>
                <w:rFonts w:ascii="ArialNarrow" w:hAnsi="ArialNarrow" w:cs="ArialNarrow"/>
                <w:szCs w:val="18"/>
              </w:rPr>
              <w:t>skříň, š.800</w:t>
            </w:r>
            <w:proofErr w:type="gramEnd"/>
            <w:r>
              <w:rPr>
                <w:rFonts w:ascii="ArialNarrow" w:hAnsi="ArialNarrow" w:cs="ArialNarrow"/>
                <w:szCs w:val="18"/>
              </w:rPr>
              <w:t xml:space="preserve"> mm,</w:t>
            </w:r>
          </w:p>
          <w:p w:rsidR="002A3EE1" w:rsidRPr="00692F96" w:rsidRDefault="002A3EE1" w:rsidP="001632C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Cs w:val="18"/>
              </w:rPr>
              <w:t>dřevěné latě, RAL 7035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E1" w:rsidRPr="00692F96" w:rsidRDefault="002A3EE1" w:rsidP="001632C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35.446,95 Kč</w:t>
            </w:r>
          </w:p>
        </w:tc>
      </w:tr>
      <w:tr w:rsidR="002A3EE1" w:rsidRPr="00E62730" w:rsidTr="001632C8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E1" w:rsidRDefault="002A3EE1" w:rsidP="001632C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EE1" w:rsidRDefault="002A3EE1" w:rsidP="001632C8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Cs w:val="18"/>
              </w:rPr>
            </w:pPr>
            <w:r>
              <w:rPr>
                <w:rFonts w:ascii="ArialNarrow" w:hAnsi="ArialNarrow" w:cs="ArialNarrow"/>
                <w:szCs w:val="18"/>
              </w:rPr>
              <w:t>A51480:Skříň šatní</w:t>
            </w:r>
          </w:p>
          <w:p w:rsidR="002A3EE1" w:rsidRDefault="002A3EE1" w:rsidP="001632C8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Cs w:val="18"/>
              </w:rPr>
            </w:pPr>
            <w:r>
              <w:rPr>
                <w:rFonts w:ascii="ArialNarrow" w:hAnsi="ArialNarrow" w:cs="ArialNarrow"/>
                <w:szCs w:val="18"/>
              </w:rPr>
              <w:t>jednodveřová,1800x400x500 mm,</w:t>
            </w:r>
          </w:p>
          <w:p w:rsidR="002A3EE1" w:rsidRDefault="002A3EE1" w:rsidP="001632C8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Cs w:val="18"/>
              </w:rPr>
            </w:pPr>
            <w:r>
              <w:rPr>
                <w:rFonts w:ascii="ArialNarrow" w:hAnsi="ArialNarrow" w:cs="ArialNarrow"/>
                <w:szCs w:val="18"/>
              </w:rPr>
              <w:t>mezistěna, police, tyč, na ramínka, 2x</w:t>
            </w:r>
          </w:p>
          <w:p w:rsidR="002A3EE1" w:rsidRDefault="002A3EE1" w:rsidP="001632C8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Cs w:val="18"/>
              </w:rPr>
            </w:pPr>
            <w:r>
              <w:rPr>
                <w:rFonts w:ascii="ArialNarrow" w:hAnsi="ArialNarrow" w:cs="ArialNarrow"/>
                <w:szCs w:val="18"/>
              </w:rPr>
              <w:t>háček, uzávěr na visací zámek, RAL 7035</w:t>
            </w:r>
          </w:p>
          <w:p w:rsidR="002A3EE1" w:rsidRDefault="002A3EE1" w:rsidP="001632C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Cs w:val="18"/>
              </w:rPr>
              <w:t>/ RAL 3000 - červená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E1" w:rsidRDefault="002A3EE1" w:rsidP="001632C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5.118,30 Kč</w:t>
            </w:r>
          </w:p>
        </w:tc>
      </w:tr>
      <w:tr w:rsidR="002A3EE1" w:rsidRPr="00E62730" w:rsidTr="001632C8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E1" w:rsidRDefault="002A3EE1" w:rsidP="001632C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EE1" w:rsidRDefault="002A3EE1" w:rsidP="001632C8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Cs w:val="18"/>
              </w:rPr>
            </w:pPr>
            <w:proofErr w:type="spellStart"/>
            <w:r>
              <w:rPr>
                <w:rFonts w:ascii="ArialNarrow" w:hAnsi="ArialNarrow" w:cs="ArialNarrow"/>
                <w:szCs w:val="18"/>
              </w:rPr>
              <w:t>ATYP:Lavice</w:t>
            </w:r>
            <w:proofErr w:type="spellEnd"/>
            <w:r>
              <w:rPr>
                <w:rFonts w:ascii="ArialNarrow" w:hAnsi="ArialNarrow" w:cs="ArialNarrow"/>
                <w:szCs w:val="18"/>
              </w:rPr>
              <w:t xml:space="preserve"> pod šatní </w:t>
            </w:r>
            <w:proofErr w:type="gramStart"/>
            <w:r>
              <w:rPr>
                <w:rFonts w:ascii="ArialNarrow" w:hAnsi="ArialNarrow" w:cs="ArialNarrow"/>
                <w:szCs w:val="18"/>
              </w:rPr>
              <w:t>skříň, š.400</w:t>
            </w:r>
            <w:proofErr w:type="gramEnd"/>
            <w:r>
              <w:rPr>
                <w:rFonts w:ascii="ArialNarrow" w:hAnsi="ArialNarrow" w:cs="ArialNarrow"/>
                <w:szCs w:val="18"/>
              </w:rPr>
              <w:t xml:space="preserve"> mm,</w:t>
            </w:r>
          </w:p>
          <w:p w:rsidR="002A3EE1" w:rsidRDefault="002A3EE1" w:rsidP="001632C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Cs w:val="18"/>
              </w:rPr>
              <w:t>dřevěné latě, RAL 7035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E1" w:rsidRDefault="002A3EE1" w:rsidP="001632C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2.531,32 Kč</w:t>
            </w:r>
          </w:p>
        </w:tc>
      </w:tr>
      <w:tr w:rsidR="002A3EE1" w:rsidRPr="00E62730" w:rsidTr="001632C8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E1" w:rsidRDefault="002A3EE1" w:rsidP="001632C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EE1" w:rsidRDefault="002A3EE1" w:rsidP="001632C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Cs w:val="18"/>
              </w:rPr>
              <w:t>Doprava Plzeň, bez umístění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E1" w:rsidRDefault="002A3EE1" w:rsidP="001632C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5.445,00 Kč</w:t>
            </w:r>
          </w:p>
        </w:tc>
      </w:tr>
      <w:tr w:rsidR="002A3EE1" w:rsidRPr="00E62730" w:rsidTr="001632C8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E1" w:rsidRDefault="002A3EE1" w:rsidP="001632C8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EE1" w:rsidRPr="00692F96" w:rsidRDefault="002A3EE1" w:rsidP="001632C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E1" w:rsidRDefault="002A3EE1" w:rsidP="001632C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A3EE1" w:rsidRPr="00E62730" w:rsidTr="001632C8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E1" w:rsidRPr="00E62730" w:rsidRDefault="002A3EE1" w:rsidP="001632C8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E1" w:rsidRPr="00692F96" w:rsidRDefault="002A3EE1" w:rsidP="001632C8">
            <w:pPr>
              <w:spacing w:after="0"/>
              <w:jc w:val="right"/>
              <w:rPr>
                <w:rFonts w:ascii="Arial" w:hAnsi="Arial" w:cs="Arial"/>
              </w:rPr>
            </w:pPr>
            <w:r w:rsidRPr="00692F96">
              <w:rPr>
                <w:rFonts w:ascii="Arial" w:hAnsi="Arial" w:cs="Arial"/>
              </w:rPr>
              <w:t>Cena celkem</w:t>
            </w:r>
            <w:r>
              <w:rPr>
                <w:rFonts w:ascii="Arial" w:hAnsi="Arial" w:cs="Arial"/>
              </w:rPr>
              <w:t xml:space="preserve"> s DPH</w:t>
            </w:r>
            <w:r w:rsidRPr="00692F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EE1" w:rsidRPr="00692F96" w:rsidRDefault="002A3EE1" w:rsidP="001632C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143.127,75 Kč</w:t>
            </w:r>
          </w:p>
        </w:tc>
      </w:tr>
      <w:tr w:rsidR="002A3EE1" w:rsidRPr="00E62730" w:rsidTr="001632C8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E1" w:rsidRPr="00E62730" w:rsidRDefault="002A3EE1" w:rsidP="001632C8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E1" w:rsidRPr="00692F96" w:rsidRDefault="002A3EE1" w:rsidP="001632C8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celkem bez DPH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EE1" w:rsidRDefault="002A3EE1" w:rsidP="001632C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118.287,40 Kč</w:t>
            </w:r>
          </w:p>
        </w:tc>
      </w:tr>
    </w:tbl>
    <w:p w:rsidR="002A3EE1" w:rsidRDefault="002A3EE1" w:rsidP="002A3EE1">
      <w:pPr>
        <w:spacing w:after="0"/>
        <w:jc w:val="both"/>
        <w:rPr>
          <w:rFonts w:ascii="Arial" w:hAnsi="Arial" w:cs="Arial"/>
        </w:rPr>
      </w:pPr>
    </w:p>
    <w:p w:rsidR="002A3EE1" w:rsidRDefault="002A3EE1" w:rsidP="002A3EE1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A3EE1" w:rsidRDefault="002A3EE1" w:rsidP="002A3EE1">
      <w:pPr>
        <w:spacing w:after="0"/>
        <w:ind w:left="2830" w:hanging="28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 dodávky: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Plzeň, Jateční tř. (areál betonárky </w:t>
      </w:r>
      <w:proofErr w:type="spellStart"/>
      <w:r>
        <w:rPr>
          <w:rFonts w:ascii="Arial" w:hAnsi="Arial" w:cs="Arial"/>
        </w:rPr>
        <w:t>Cemex</w:t>
      </w:r>
      <w:proofErr w:type="spellEnd"/>
      <w:r>
        <w:rPr>
          <w:rFonts w:ascii="Arial" w:hAnsi="Arial" w:cs="Arial"/>
        </w:rPr>
        <w:t xml:space="preserve">) </w:t>
      </w:r>
    </w:p>
    <w:p w:rsidR="002A3EE1" w:rsidRDefault="002A3EE1" w:rsidP="002A3E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A3EE1" w:rsidRDefault="002A3EE1" w:rsidP="002A3EE1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červen 2021 (dle dohody)</w:t>
      </w:r>
    </w:p>
    <w:p w:rsidR="002A3EE1" w:rsidRDefault="002A3EE1" w:rsidP="002A3EE1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Poznámka: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závoz zboží avizovat den předem na tel.: 602 159 102 </w:t>
      </w:r>
    </w:p>
    <w:p w:rsidR="002A3EE1" w:rsidRDefault="002A3EE1" w:rsidP="002A3EE1">
      <w:pPr>
        <w:spacing w:after="0"/>
        <w:ind w:left="2124" w:hanging="2124"/>
        <w:jc w:val="both"/>
        <w:rPr>
          <w:rFonts w:ascii="Arial" w:hAnsi="Arial" w:cs="Arial"/>
        </w:rPr>
      </w:pPr>
    </w:p>
    <w:p w:rsidR="002A3EE1" w:rsidRPr="00476593" w:rsidRDefault="002A3EE1" w:rsidP="002A3EE1">
      <w:pPr>
        <w:spacing w:after="0"/>
        <w:jc w:val="both"/>
        <w:rPr>
          <w:rFonts w:ascii="Arial" w:hAnsi="Arial" w:cs="Arial"/>
        </w:rPr>
      </w:pPr>
      <w:r w:rsidRPr="00476593">
        <w:rPr>
          <w:rFonts w:ascii="Arial" w:hAnsi="Arial" w:cs="Arial"/>
        </w:rPr>
        <w:t xml:space="preserve">Bližší informace </w:t>
      </w:r>
      <w:r>
        <w:rPr>
          <w:rFonts w:ascii="Arial" w:hAnsi="Arial" w:cs="Arial"/>
        </w:rPr>
        <w:t>zástupce ředitele pro odb</w:t>
      </w:r>
      <w:r w:rsidRPr="00476593">
        <w:rPr>
          <w:rFonts w:ascii="Arial" w:hAnsi="Arial" w:cs="Arial"/>
        </w:rPr>
        <w:t>orn</w:t>
      </w:r>
      <w:r>
        <w:rPr>
          <w:rFonts w:ascii="Arial" w:hAnsi="Arial" w:cs="Arial"/>
        </w:rPr>
        <w:t>ý</w:t>
      </w:r>
      <w:r w:rsidRPr="00476593">
        <w:rPr>
          <w:rFonts w:ascii="Arial" w:hAnsi="Arial" w:cs="Arial"/>
        </w:rPr>
        <w:t xml:space="preserve"> výcvik </w:t>
      </w:r>
      <w:r>
        <w:rPr>
          <w:rFonts w:ascii="Arial" w:hAnsi="Arial" w:cs="Arial"/>
        </w:rPr>
        <w:t>Ing. Jiří Hájek</w:t>
      </w:r>
      <w:r w:rsidRPr="00476593">
        <w:rPr>
          <w:rFonts w:ascii="Arial" w:hAnsi="Arial" w:cs="Arial"/>
        </w:rPr>
        <w:t xml:space="preserve"> tel. č. </w:t>
      </w:r>
      <w:r>
        <w:rPr>
          <w:rFonts w:ascii="Arial" w:hAnsi="Arial" w:cs="Arial"/>
        </w:rPr>
        <w:t xml:space="preserve">602 159 102 </w:t>
      </w:r>
      <w:r w:rsidRPr="00476593">
        <w:rPr>
          <w:rFonts w:ascii="Arial" w:hAnsi="Arial" w:cs="Arial"/>
        </w:rPr>
        <w:t xml:space="preserve"> </w:t>
      </w:r>
    </w:p>
    <w:p w:rsidR="002A3EE1" w:rsidRDefault="002A3EE1" w:rsidP="002A3E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A3EE1" w:rsidRDefault="002A3EE1" w:rsidP="002A3E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Fakturační adresa: </w:t>
      </w:r>
      <w:r>
        <w:rPr>
          <w:rFonts w:ascii="Arial" w:hAnsi="Arial" w:cs="Arial"/>
        </w:rPr>
        <w:tab/>
        <w:t>SOU stavební</w:t>
      </w:r>
    </w:p>
    <w:p w:rsidR="002A3EE1" w:rsidRDefault="002A3EE1" w:rsidP="002A3EE1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Borská 55</w:t>
      </w:r>
    </w:p>
    <w:p w:rsidR="002A3EE1" w:rsidRDefault="002A3EE1" w:rsidP="002A3EE1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2A3EE1" w:rsidRDefault="002A3EE1" w:rsidP="002A3EE1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IČO: 004 97 061, jsme plátci DPH</w:t>
      </w:r>
    </w:p>
    <w:p w:rsidR="002A3EE1" w:rsidRDefault="002A3EE1" w:rsidP="002A3EE1">
      <w:pPr>
        <w:spacing w:after="0"/>
        <w:rPr>
          <w:rFonts w:ascii="Arial" w:hAnsi="Arial" w:cs="Arial"/>
        </w:rPr>
      </w:pPr>
    </w:p>
    <w:p w:rsidR="002A3EE1" w:rsidRDefault="002A3EE1" w:rsidP="002A3E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Žádáme o písemné potvrzení objednávky</w:t>
      </w:r>
      <w:bookmarkStart w:id="0" w:name="_GoBack"/>
      <w:bookmarkEnd w:id="0"/>
    </w:p>
    <w:p w:rsidR="00464A5C" w:rsidRDefault="00464A5C" w:rsidP="00464A5C">
      <w:pPr>
        <w:spacing w:after="0"/>
        <w:rPr>
          <w:rFonts w:ascii="Arial" w:hAnsi="Arial" w:cs="Arial"/>
          <w:kern w:val="0"/>
          <w:sz w:val="22"/>
        </w:rPr>
      </w:pPr>
    </w:p>
    <w:p w:rsidR="00464A5C" w:rsidRDefault="00464A5C" w:rsidP="00464A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Potvrzujeme objednávku: </w:t>
      </w:r>
    </w:p>
    <w:p w:rsidR="00464A5C" w:rsidRDefault="00464A5C" w:rsidP="00464A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SPACE s.r.o.</w:t>
      </w:r>
    </w:p>
    <w:p w:rsidR="00464A5C" w:rsidRDefault="00464A5C" w:rsidP="00464A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Letňanská 68/11</w:t>
      </w:r>
    </w:p>
    <w:p w:rsidR="00464A5C" w:rsidRDefault="00464A5C" w:rsidP="00464A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190 00 Praha 9</w:t>
      </w:r>
    </w:p>
    <w:sectPr w:rsidR="00464A5C" w:rsidSect="00464A5C">
      <w:footerReference w:type="default" r:id="rId9"/>
      <w:pgSz w:w="11906" w:h="16838"/>
      <w:pgMar w:top="1418" w:right="1247" w:bottom="142" w:left="124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03" w:rsidRDefault="006F3003">
      <w:r>
        <w:separator/>
      </w:r>
    </w:p>
  </w:endnote>
  <w:endnote w:type="continuationSeparator" w:id="0">
    <w:p w:rsidR="006F3003" w:rsidRDefault="006F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C0" w:rsidRPr="002A3EE1" w:rsidRDefault="006408C0" w:rsidP="002A3EE1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03" w:rsidRDefault="006F3003">
      <w:r>
        <w:separator/>
      </w:r>
    </w:p>
  </w:footnote>
  <w:footnote w:type="continuationSeparator" w:id="0">
    <w:p w:rsidR="006F3003" w:rsidRDefault="006F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293B"/>
    <w:multiLevelType w:val="hybridMultilevel"/>
    <w:tmpl w:val="48CC32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A2189"/>
    <w:multiLevelType w:val="hybridMultilevel"/>
    <w:tmpl w:val="B71E814E"/>
    <w:lvl w:ilvl="0" w:tplc="FD847122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D3C1B"/>
    <w:multiLevelType w:val="hybridMultilevel"/>
    <w:tmpl w:val="2842F26A"/>
    <w:lvl w:ilvl="0" w:tplc="A4AA88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1B3C"/>
    <w:rsid w:val="0003413A"/>
    <w:rsid w:val="00104E65"/>
    <w:rsid w:val="00135ECE"/>
    <w:rsid w:val="00146356"/>
    <w:rsid w:val="001607EE"/>
    <w:rsid w:val="001634AE"/>
    <w:rsid w:val="001B28D0"/>
    <w:rsid w:val="001B4905"/>
    <w:rsid w:val="00262505"/>
    <w:rsid w:val="002977D3"/>
    <w:rsid w:val="00297B4D"/>
    <w:rsid w:val="002A3EE1"/>
    <w:rsid w:val="00302282"/>
    <w:rsid w:val="0031233F"/>
    <w:rsid w:val="0034035E"/>
    <w:rsid w:val="00345E9B"/>
    <w:rsid w:val="003D3975"/>
    <w:rsid w:val="00444E0D"/>
    <w:rsid w:val="00464A5C"/>
    <w:rsid w:val="004668A0"/>
    <w:rsid w:val="004A4AE6"/>
    <w:rsid w:val="004B5C29"/>
    <w:rsid w:val="004D1FED"/>
    <w:rsid w:val="005108A9"/>
    <w:rsid w:val="00524457"/>
    <w:rsid w:val="0056552E"/>
    <w:rsid w:val="005C0832"/>
    <w:rsid w:val="005E4953"/>
    <w:rsid w:val="006408C0"/>
    <w:rsid w:val="00652B3D"/>
    <w:rsid w:val="006F3003"/>
    <w:rsid w:val="0070541F"/>
    <w:rsid w:val="0071703B"/>
    <w:rsid w:val="00761CF4"/>
    <w:rsid w:val="00771DA4"/>
    <w:rsid w:val="00812CC5"/>
    <w:rsid w:val="00927842"/>
    <w:rsid w:val="009A3FEA"/>
    <w:rsid w:val="00A27321"/>
    <w:rsid w:val="00A5496E"/>
    <w:rsid w:val="00AB4A85"/>
    <w:rsid w:val="00B53AD2"/>
    <w:rsid w:val="00B61B6E"/>
    <w:rsid w:val="00BD3784"/>
    <w:rsid w:val="00BF5089"/>
    <w:rsid w:val="00C03F78"/>
    <w:rsid w:val="00C07C4B"/>
    <w:rsid w:val="00C30606"/>
    <w:rsid w:val="00C33D2B"/>
    <w:rsid w:val="00C6308B"/>
    <w:rsid w:val="00D31DFA"/>
    <w:rsid w:val="00D335A3"/>
    <w:rsid w:val="00D53369"/>
    <w:rsid w:val="00D54841"/>
    <w:rsid w:val="00D87E1B"/>
    <w:rsid w:val="00DB0056"/>
    <w:rsid w:val="00E335A0"/>
    <w:rsid w:val="00E4044B"/>
    <w:rsid w:val="00E90AEB"/>
    <w:rsid w:val="00EA0BAB"/>
    <w:rsid w:val="00EB2BA9"/>
    <w:rsid w:val="00EC7DE4"/>
    <w:rsid w:val="00EE6588"/>
    <w:rsid w:val="00F045F9"/>
    <w:rsid w:val="00F91459"/>
    <w:rsid w:val="00FA116D"/>
    <w:rsid w:val="00FC0DB6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69319A"/>
  <w15:docId w15:val="{743501CE-E171-4068-AFDE-F0EB908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E335A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335A0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E335A0"/>
    <w:rPr>
      <w:color w:val="0000FF"/>
      <w:u w:val="single"/>
    </w:rPr>
  </w:style>
  <w:style w:type="paragraph" w:styleId="Zhlav">
    <w:name w:val="head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paragraph" w:styleId="Zpat">
    <w:name w:val="foot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table" w:styleId="Mkatabulky">
    <w:name w:val="Table Grid"/>
    <w:basedOn w:val="Normlntabulka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E4044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4044B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4953"/>
    <w:pPr>
      <w:tabs>
        <w:tab w:val="clear" w:pos="284"/>
      </w:tabs>
      <w:spacing w:after="0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B6754-3896-4791-A235-A1EE098B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252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2021-03-05T10:58:00Z</cp:lastPrinted>
  <dcterms:created xsi:type="dcterms:W3CDTF">2021-03-05T11:06:00Z</dcterms:created>
  <dcterms:modified xsi:type="dcterms:W3CDTF">2021-03-05T11:06:00Z</dcterms:modified>
</cp:coreProperties>
</file>