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3018" w14:textId="77777777" w:rsidR="00E80DEE" w:rsidRDefault="00E80DEE" w:rsidP="00E80DEE">
      <w:pPr>
        <w:jc w:val="center"/>
        <w:rPr>
          <w:b/>
          <w:sz w:val="28"/>
          <w:szCs w:val="28"/>
        </w:rPr>
      </w:pPr>
    </w:p>
    <w:p w14:paraId="1AE46E8F" w14:textId="474E7FA2" w:rsidR="00E80DEE" w:rsidRPr="006B689F" w:rsidRDefault="00E80DEE" w:rsidP="00E80DEE">
      <w:pPr>
        <w:jc w:val="center"/>
        <w:rPr>
          <w:b/>
          <w:sz w:val="28"/>
          <w:szCs w:val="28"/>
        </w:rPr>
      </w:pPr>
      <w:r w:rsidRPr="006B689F">
        <w:rPr>
          <w:b/>
          <w:sz w:val="28"/>
          <w:szCs w:val="28"/>
        </w:rPr>
        <w:t>KUPNÍ SMLOUVA</w:t>
      </w:r>
    </w:p>
    <w:p w14:paraId="48723279" w14:textId="5CA63CCE" w:rsidR="00E80DEE" w:rsidRDefault="00E80DEE" w:rsidP="00E80DEE">
      <w:pPr>
        <w:jc w:val="both"/>
        <w:rPr>
          <w:sz w:val="22"/>
          <w:szCs w:val="22"/>
        </w:rPr>
      </w:pPr>
      <w:r w:rsidRPr="00C16046">
        <w:rPr>
          <w:sz w:val="22"/>
          <w:szCs w:val="22"/>
        </w:rPr>
        <w:t>uzavřená dle § 2079 a násl. zák. č. 89/2012 Sb., občanského zákoníku, mezi těmito smluvními stranami:</w:t>
      </w:r>
    </w:p>
    <w:p w14:paraId="7077A0B2" w14:textId="385CC227" w:rsidR="006B689F" w:rsidRDefault="006B689F" w:rsidP="00E80DEE">
      <w:pPr>
        <w:jc w:val="both"/>
        <w:rPr>
          <w:sz w:val="22"/>
          <w:szCs w:val="22"/>
        </w:rPr>
      </w:pPr>
    </w:p>
    <w:p w14:paraId="599124D0" w14:textId="77777777" w:rsidR="006B689F" w:rsidRPr="00E80DEE" w:rsidRDefault="006B689F" w:rsidP="00E80DEE">
      <w:pPr>
        <w:jc w:val="both"/>
        <w:rPr>
          <w:sz w:val="22"/>
          <w:szCs w:val="22"/>
        </w:rPr>
      </w:pPr>
    </w:p>
    <w:p w14:paraId="60073395" w14:textId="77777777" w:rsidR="00E80DEE" w:rsidRPr="00E80DEE" w:rsidRDefault="00E80DEE" w:rsidP="00E80DEE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7"/>
        <w:gridCol w:w="6693"/>
      </w:tblGrid>
      <w:tr w:rsidR="00E80DEE" w:rsidRPr="00E80DEE" w14:paraId="61D5FDE4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C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ED" w14:textId="1B504E14" w:rsidR="00E80DEE" w:rsidRPr="00E80DEE" w:rsidRDefault="00EA1E3C" w:rsidP="00D4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Strom Praha a.s.</w:t>
            </w:r>
          </w:p>
        </w:tc>
      </w:tr>
      <w:tr w:rsidR="00E80DEE" w:rsidRPr="00E80DEE" w14:paraId="05219597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A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9A7" w14:textId="0B9C9AEE" w:rsidR="00E80DEE" w:rsidRPr="00E80DEE" w:rsidRDefault="00EA1E3C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Lohenická 607, Praha 9 – Vinoř, 190 17</w:t>
            </w:r>
            <w:r w:rsidR="00E80DEE" w:rsidRPr="00E80DEE">
              <w:rPr>
                <w:sz w:val="22"/>
                <w:szCs w:val="22"/>
              </w:rPr>
              <w:t xml:space="preserve"> </w:t>
            </w:r>
          </w:p>
        </w:tc>
      </w:tr>
      <w:tr w:rsidR="00E80DEE" w:rsidRPr="00E80DEE" w14:paraId="7ACBE0D5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FD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486" w14:textId="4906F514" w:rsidR="00E80DEE" w:rsidRPr="00E80DEE" w:rsidRDefault="00EA1E3C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25751069</w:t>
            </w:r>
          </w:p>
        </w:tc>
      </w:tr>
      <w:tr w:rsidR="00E80DEE" w:rsidRPr="00E80DEE" w14:paraId="26EBB02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82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41" w14:textId="22CF1C29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CZ2</w:t>
            </w:r>
            <w:r w:rsidR="00EA1E3C">
              <w:rPr>
                <w:sz w:val="22"/>
                <w:szCs w:val="22"/>
              </w:rPr>
              <w:t>5751069</w:t>
            </w:r>
          </w:p>
        </w:tc>
      </w:tr>
      <w:tr w:rsidR="00E80DEE" w:rsidRPr="00E80DEE" w14:paraId="734FA1B8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8D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 xml:space="preserve">Zápis v OR: </w:t>
            </w:r>
            <w:r w:rsidRPr="00E80DEE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283" w14:textId="701463DB" w:rsidR="00E80DEE" w:rsidRPr="00E80DEE" w:rsidRDefault="00EA1E3C" w:rsidP="00D434E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Vedeném</w:t>
            </w:r>
            <w:proofErr w:type="gramEnd"/>
            <w:r>
              <w:rPr>
                <w:sz w:val="22"/>
                <w:szCs w:val="22"/>
              </w:rPr>
              <w:t xml:space="preserve"> Městským soudem v Praze, spisová složka B5866</w:t>
            </w:r>
          </w:p>
        </w:tc>
      </w:tr>
      <w:tr w:rsidR="00E80DEE" w:rsidRPr="00E80DEE" w14:paraId="2AC0314B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A5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Bankovní spojení: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12" w14:textId="56232BF3" w:rsidR="00E80DEE" w:rsidRPr="00E80DEE" w:rsidRDefault="000F3C20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0" w:name="_GoBack"/>
            <w:bookmarkEnd w:id="0"/>
          </w:p>
        </w:tc>
      </w:tr>
      <w:tr w:rsidR="00E80DEE" w:rsidRPr="00E80DEE" w14:paraId="6F5B3DF6" w14:textId="77777777" w:rsidTr="00D434ED">
        <w:trPr>
          <w:trHeight w:val="59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D7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285" w14:textId="196F64F5" w:rsidR="00E80DEE" w:rsidRPr="00E80DEE" w:rsidRDefault="00EA1E3C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L</w:t>
            </w:r>
            <w:r w:rsidR="00D6369F">
              <w:rPr>
                <w:sz w:val="22"/>
                <w:szCs w:val="22"/>
              </w:rPr>
              <w:t>anga st.</w:t>
            </w:r>
            <w:r>
              <w:rPr>
                <w:sz w:val="22"/>
                <w:szCs w:val="22"/>
              </w:rPr>
              <w:t xml:space="preserve"> – vedoucí divize</w:t>
            </w:r>
          </w:p>
        </w:tc>
      </w:tr>
      <w:tr w:rsidR="00E80DEE" w:rsidRPr="00E80DEE" w14:paraId="310A5D2A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8A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prodávající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  <w:tr w:rsidR="00E80DEE" w:rsidRPr="00E80DEE" w14:paraId="543D9C05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450" w14:textId="0CD1572D" w:rsidR="00E80DEE" w:rsidRPr="00E80DEE" w:rsidRDefault="00C65EC5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A</w:t>
            </w:r>
          </w:p>
        </w:tc>
      </w:tr>
      <w:tr w:rsidR="00E80DEE" w:rsidRPr="00E80DEE" w14:paraId="43D2FDA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880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Obchodní firma / jméno: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AC9" w14:textId="5BF8C27B" w:rsidR="00E80DEE" w:rsidRPr="006B689F" w:rsidRDefault="007A04DA" w:rsidP="00D434ED">
            <w:pPr>
              <w:jc w:val="both"/>
              <w:rPr>
                <w:b/>
                <w:sz w:val="22"/>
                <w:szCs w:val="22"/>
              </w:rPr>
            </w:pPr>
            <w:r w:rsidRPr="006B689F">
              <w:rPr>
                <w:b/>
                <w:sz w:val="22"/>
                <w:szCs w:val="22"/>
              </w:rPr>
              <w:t>VFU BRNO ŠZP NOVÝ JIČÍN</w:t>
            </w:r>
          </w:p>
        </w:tc>
      </w:tr>
      <w:tr w:rsidR="00E80DEE" w:rsidRPr="00E80DEE" w14:paraId="003329E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A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CBF" w14:textId="17F1E4BB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Krásnohorské 178, 742 42 Šenov u Nového Jičína</w:t>
            </w:r>
          </w:p>
        </w:tc>
      </w:tr>
      <w:tr w:rsidR="00E80DEE" w:rsidRPr="00E80DEE" w14:paraId="7F8BC0B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B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EA2" w14:textId="784BA6A4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62157124</w:t>
            </w:r>
          </w:p>
        </w:tc>
      </w:tr>
      <w:tr w:rsidR="00E80DEE" w:rsidRPr="00E80DEE" w14:paraId="16785B4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919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FB" w14:textId="00A52133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CZ62157124</w:t>
            </w:r>
          </w:p>
        </w:tc>
      </w:tr>
      <w:tr w:rsidR="00E80DEE" w:rsidRPr="00E80DEE" w14:paraId="199C6C8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23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Zápis v OR: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39B" w14:textId="643D3375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VFU Brno ŠZP Nový Jičín zřízen dle zákona 111/98 Sb. a statutu VFU Brno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>. Číslo 21569/99-30</w:t>
            </w:r>
          </w:p>
        </w:tc>
      </w:tr>
      <w:tr w:rsidR="00E80DEE" w:rsidRPr="00E80DEE" w14:paraId="5DA0A6FE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027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BE" w14:textId="40E6146C" w:rsidR="00E80DEE" w:rsidRPr="00E80DEE" w:rsidRDefault="007A04DA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Radek Haas, ředitel podniku</w:t>
            </w:r>
          </w:p>
        </w:tc>
      </w:tr>
      <w:tr w:rsidR="00E80DEE" w:rsidRPr="00E80DEE" w14:paraId="02DFC381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75C" w14:textId="77777777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E80DEE">
              <w:rPr>
                <w:sz w:val="22"/>
                <w:szCs w:val="22"/>
              </w:rPr>
              <w:t>(dále jen jako „</w:t>
            </w:r>
            <w:r w:rsidRPr="00E80DEE">
              <w:rPr>
                <w:b/>
                <w:sz w:val="22"/>
                <w:szCs w:val="22"/>
              </w:rPr>
              <w:t>kupující</w:t>
            </w:r>
            <w:r w:rsidRPr="00E80DEE">
              <w:rPr>
                <w:sz w:val="22"/>
                <w:szCs w:val="22"/>
              </w:rPr>
              <w:t>“)</w:t>
            </w:r>
          </w:p>
        </w:tc>
      </w:tr>
    </w:tbl>
    <w:p w14:paraId="5D5BE1BC" w14:textId="5197B46F" w:rsidR="00E80DEE" w:rsidRDefault="00E80DEE" w:rsidP="00E80DEE">
      <w:pPr>
        <w:spacing w:after="120"/>
        <w:jc w:val="both"/>
        <w:rPr>
          <w:sz w:val="22"/>
          <w:szCs w:val="22"/>
        </w:rPr>
      </w:pPr>
    </w:p>
    <w:p w14:paraId="43F1F957" w14:textId="34F7517A" w:rsidR="00B36703" w:rsidRDefault="00B36703" w:rsidP="00E80DEE">
      <w:pPr>
        <w:spacing w:after="120"/>
        <w:jc w:val="both"/>
        <w:rPr>
          <w:sz w:val="22"/>
          <w:szCs w:val="22"/>
        </w:rPr>
      </w:pPr>
    </w:p>
    <w:p w14:paraId="0EFD8B1E" w14:textId="77777777" w:rsidR="00B36703" w:rsidRPr="00E80DEE" w:rsidRDefault="00B36703" w:rsidP="00E80DEE">
      <w:pPr>
        <w:spacing w:after="120"/>
        <w:jc w:val="both"/>
        <w:rPr>
          <w:sz w:val="22"/>
          <w:szCs w:val="22"/>
        </w:rPr>
      </w:pPr>
    </w:p>
    <w:p w14:paraId="28EFDA25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I. Základní ustanovení</w:t>
      </w:r>
    </w:p>
    <w:p w14:paraId="149076B1" w14:textId="54B2B6C2" w:rsidR="00E80DEE" w:rsidRPr="00E80DEE" w:rsidRDefault="00E80DEE" w:rsidP="00E80DEE">
      <w:pPr>
        <w:spacing w:after="120"/>
        <w:jc w:val="both"/>
        <w:rPr>
          <w:sz w:val="22"/>
          <w:szCs w:val="22"/>
        </w:rPr>
      </w:pPr>
      <w:r w:rsidRPr="00E80DEE">
        <w:rPr>
          <w:b/>
          <w:sz w:val="22"/>
          <w:szCs w:val="22"/>
        </w:rPr>
        <w:t xml:space="preserve">Předmět koupě – </w:t>
      </w:r>
      <w:proofErr w:type="spellStart"/>
      <w:r w:rsidR="00EA1E3C">
        <w:rPr>
          <w:b/>
          <w:sz w:val="22"/>
          <w:szCs w:val="22"/>
        </w:rPr>
        <w:t>pneu</w:t>
      </w:r>
      <w:proofErr w:type="spellEnd"/>
      <w:r w:rsidR="00EA1E3C">
        <w:rPr>
          <w:b/>
          <w:sz w:val="22"/>
          <w:szCs w:val="22"/>
        </w:rPr>
        <w:t xml:space="preserve"> </w:t>
      </w:r>
      <w:proofErr w:type="spellStart"/>
      <w:r w:rsidR="00EA1E3C">
        <w:rPr>
          <w:b/>
          <w:sz w:val="22"/>
          <w:szCs w:val="22"/>
        </w:rPr>
        <w:t>Bridgestone</w:t>
      </w:r>
      <w:proofErr w:type="spellEnd"/>
      <w:r w:rsidR="00EA1E3C">
        <w:rPr>
          <w:b/>
          <w:sz w:val="22"/>
          <w:szCs w:val="22"/>
        </w:rPr>
        <w:t xml:space="preserve">, </w:t>
      </w:r>
      <w:proofErr w:type="spellStart"/>
      <w:r w:rsidR="00EA1E3C">
        <w:rPr>
          <w:b/>
          <w:sz w:val="22"/>
          <w:szCs w:val="22"/>
        </w:rPr>
        <w:t>Michelin</w:t>
      </w:r>
      <w:proofErr w:type="spellEnd"/>
      <w:r w:rsidR="00EA1E3C">
        <w:rPr>
          <w:b/>
          <w:sz w:val="22"/>
          <w:szCs w:val="22"/>
        </w:rPr>
        <w:t xml:space="preserve">, </w:t>
      </w:r>
      <w:proofErr w:type="spellStart"/>
      <w:r w:rsidR="00EA1E3C">
        <w:rPr>
          <w:b/>
          <w:sz w:val="22"/>
          <w:szCs w:val="22"/>
        </w:rPr>
        <w:t>Trelleborg</w:t>
      </w:r>
      <w:proofErr w:type="spellEnd"/>
      <w:r w:rsidR="00EA1E3C">
        <w:rPr>
          <w:b/>
          <w:sz w:val="22"/>
          <w:szCs w:val="22"/>
        </w:rPr>
        <w:t xml:space="preserve"> a </w:t>
      </w:r>
      <w:proofErr w:type="spellStart"/>
      <w:r w:rsidR="00EA1E3C">
        <w:rPr>
          <w:b/>
          <w:sz w:val="22"/>
          <w:szCs w:val="22"/>
        </w:rPr>
        <w:t>Good</w:t>
      </w:r>
      <w:proofErr w:type="spellEnd"/>
      <w:r w:rsidR="00EA1E3C">
        <w:rPr>
          <w:b/>
          <w:sz w:val="22"/>
          <w:szCs w:val="22"/>
        </w:rPr>
        <w:t xml:space="preserve"> </w:t>
      </w:r>
      <w:proofErr w:type="spellStart"/>
      <w:r w:rsidR="00EA1E3C">
        <w:rPr>
          <w:b/>
          <w:sz w:val="22"/>
          <w:szCs w:val="22"/>
        </w:rPr>
        <w:t>Year</w:t>
      </w:r>
      <w:proofErr w:type="spellEnd"/>
      <w:r w:rsidRPr="00E80DEE">
        <w:rPr>
          <w:b/>
          <w:sz w:val="22"/>
          <w:szCs w:val="22"/>
        </w:rPr>
        <w:t xml:space="preserve"> </w:t>
      </w:r>
      <w:r w:rsidRPr="00E80DEE">
        <w:rPr>
          <w:sz w:val="22"/>
          <w:szCs w:val="22"/>
        </w:rPr>
        <w:t>(dále jen jako „</w:t>
      </w:r>
      <w:r w:rsidRPr="00E80DEE">
        <w:rPr>
          <w:b/>
          <w:sz w:val="22"/>
          <w:szCs w:val="22"/>
        </w:rPr>
        <w:t>předmět koupě</w:t>
      </w:r>
      <w:r w:rsidRPr="00E80DEE">
        <w:rPr>
          <w:sz w:val="22"/>
          <w:szCs w:val="22"/>
        </w:rPr>
        <w:t>“)</w:t>
      </w:r>
    </w:p>
    <w:p w14:paraId="314B4AAF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07CF6FD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 xml:space="preserve">Kupní cena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094"/>
        <w:gridCol w:w="3534"/>
      </w:tblGrid>
      <w:tr w:rsidR="00297C73" w:rsidRPr="00E80DEE" w14:paraId="5A87FAFC" w14:textId="77777777" w:rsidTr="00D434ED">
        <w:tc>
          <w:tcPr>
            <w:tcW w:w="2977" w:type="dxa"/>
            <w:shd w:val="clear" w:color="auto" w:fill="auto"/>
          </w:tcPr>
          <w:p w14:paraId="451C1277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kupní cena bez DPH</w:t>
            </w:r>
          </w:p>
        </w:tc>
        <w:tc>
          <w:tcPr>
            <w:tcW w:w="3260" w:type="dxa"/>
            <w:shd w:val="clear" w:color="auto" w:fill="auto"/>
          </w:tcPr>
          <w:p w14:paraId="60FD2ECD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3717" w:type="dxa"/>
            <w:shd w:val="clear" w:color="auto" w:fill="auto"/>
          </w:tcPr>
          <w:p w14:paraId="6BF96AED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kupní cena celkem</w:t>
            </w:r>
          </w:p>
        </w:tc>
      </w:tr>
      <w:tr w:rsidR="00297C73" w:rsidRPr="00E80DEE" w14:paraId="032B65D9" w14:textId="77777777" w:rsidTr="00D434ED">
        <w:tc>
          <w:tcPr>
            <w:tcW w:w="2977" w:type="dxa"/>
            <w:shd w:val="clear" w:color="auto" w:fill="auto"/>
          </w:tcPr>
          <w:p w14:paraId="2DB47D2D" w14:textId="155129BB" w:rsidR="00E80DEE" w:rsidRPr="00477F8B" w:rsidRDefault="00EA1E3C" w:rsidP="00477F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258 000</w:t>
            </w:r>
            <w:r w:rsidR="007A04DA" w:rsidRPr="00477F8B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260" w:type="dxa"/>
            <w:shd w:val="clear" w:color="auto" w:fill="auto"/>
          </w:tcPr>
          <w:p w14:paraId="0032E2D8" w14:textId="636A69BA" w:rsidR="00E80DEE" w:rsidRPr="00477F8B" w:rsidRDefault="00EA1E3C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54 180</w:t>
            </w:r>
            <w:r w:rsidR="00B36703" w:rsidRPr="00477F8B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717" w:type="dxa"/>
            <w:shd w:val="clear" w:color="auto" w:fill="auto"/>
          </w:tcPr>
          <w:p w14:paraId="3B35347D" w14:textId="52F3DD59" w:rsidR="00E80DEE" w:rsidRPr="00E80DEE" w:rsidRDefault="00EA1E3C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312 180</w:t>
            </w:r>
            <w:r w:rsidR="00B36703" w:rsidRPr="00477F8B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32EEEDCE" w14:textId="750F5F45" w:rsidR="00E80DEE" w:rsidRDefault="0069174C" w:rsidP="00E80DEE">
      <w:pPr>
        <w:jc w:val="both"/>
        <w:rPr>
          <w:sz w:val="22"/>
          <w:szCs w:val="22"/>
        </w:rPr>
      </w:pPr>
      <w:r w:rsidRPr="00C16046">
        <w:rPr>
          <w:sz w:val="22"/>
          <w:szCs w:val="22"/>
        </w:rPr>
        <w:t>V ceně je zahrnuta doprava do místa dodání uvedeného níže.</w:t>
      </w:r>
    </w:p>
    <w:p w14:paraId="707F82D6" w14:textId="271779E0" w:rsidR="00EA1E3C" w:rsidRDefault="00EA1E3C" w:rsidP="00E80DEE">
      <w:pPr>
        <w:jc w:val="both"/>
        <w:rPr>
          <w:sz w:val="22"/>
          <w:szCs w:val="22"/>
        </w:rPr>
      </w:pPr>
      <w:r>
        <w:rPr>
          <w:sz w:val="22"/>
          <w:szCs w:val="22"/>
        </w:rPr>
        <w:t>faktura SP0302031712 a SP0302032678</w:t>
      </w:r>
    </w:p>
    <w:p w14:paraId="086A6773" w14:textId="77777777" w:rsidR="0069174C" w:rsidRPr="0069174C" w:rsidRDefault="0069174C" w:rsidP="00E80DEE">
      <w:pPr>
        <w:jc w:val="both"/>
        <w:rPr>
          <w:sz w:val="22"/>
          <w:szCs w:val="22"/>
        </w:rPr>
      </w:pPr>
    </w:p>
    <w:p w14:paraId="1325C59E" w14:textId="77777777" w:rsidR="00E80DEE" w:rsidRPr="00E80DEE" w:rsidRDefault="00E80DEE" w:rsidP="00E80DEE">
      <w:pPr>
        <w:spacing w:after="120"/>
        <w:jc w:val="both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Způsob úhrady a splatnost kupní ceny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3001"/>
        <w:gridCol w:w="3436"/>
      </w:tblGrid>
      <w:tr w:rsidR="00E80DEE" w:rsidRPr="00E80DEE" w14:paraId="070DD3C8" w14:textId="77777777" w:rsidTr="00B36703">
        <w:tc>
          <w:tcPr>
            <w:tcW w:w="2799" w:type="dxa"/>
            <w:shd w:val="clear" w:color="auto" w:fill="auto"/>
          </w:tcPr>
          <w:p w14:paraId="2B1AF758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způsob úhrady</w:t>
            </w:r>
          </w:p>
        </w:tc>
        <w:tc>
          <w:tcPr>
            <w:tcW w:w="3001" w:type="dxa"/>
            <w:shd w:val="clear" w:color="auto" w:fill="auto"/>
          </w:tcPr>
          <w:p w14:paraId="448FC69B" w14:textId="58A6A2D3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částka v</w:t>
            </w:r>
            <w:r w:rsidR="00C65EC5">
              <w:rPr>
                <w:b/>
                <w:sz w:val="22"/>
                <w:szCs w:val="22"/>
              </w:rPr>
              <w:t> </w:t>
            </w:r>
            <w:r w:rsidRPr="00E80DEE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436" w:type="dxa"/>
            <w:shd w:val="clear" w:color="auto" w:fill="auto"/>
          </w:tcPr>
          <w:p w14:paraId="5AC307C4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splatnost</w:t>
            </w:r>
          </w:p>
        </w:tc>
      </w:tr>
      <w:tr w:rsidR="00E80DEE" w:rsidRPr="00E80DEE" w14:paraId="5DF53B5A" w14:textId="77777777" w:rsidTr="00B36703">
        <w:tc>
          <w:tcPr>
            <w:tcW w:w="2799" w:type="dxa"/>
            <w:shd w:val="clear" w:color="auto" w:fill="auto"/>
          </w:tcPr>
          <w:p w14:paraId="6F752948" w14:textId="711CA3B5" w:rsidR="00E80DEE" w:rsidRPr="00196AE8" w:rsidRDefault="00E80DEE" w:rsidP="00D434ED">
            <w:pPr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>jednorázová platba</w:t>
            </w:r>
          </w:p>
        </w:tc>
        <w:tc>
          <w:tcPr>
            <w:tcW w:w="3001" w:type="dxa"/>
            <w:shd w:val="clear" w:color="auto" w:fill="auto"/>
          </w:tcPr>
          <w:p w14:paraId="7CBD91AF" w14:textId="1FB3A070" w:rsidR="00E80DEE" w:rsidRPr="00196AE8" w:rsidRDefault="00EA1E3C" w:rsidP="00297C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312 180</w:t>
            </w:r>
            <w:r w:rsidR="00297C73" w:rsidRPr="00196AE8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3436" w:type="dxa"/>
            <w:shd w:val="clear" w:color="auto" w:fill="auto"/>
          </w:tcPr>
          <w:p w14:paraId="0F8AE163" w14:textId="28BC9AB8" w:rsidR="00E80DEE" w:rsidRPr="00E80DEE" w:rsidRDefault="00E80DEE" w:rsidP="00D434ED">
            <w:pPr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14 dnů od předání </w:t>
            </w:r>
            <w:r w:rsidR="00AC1707" w:rsidRPr="00196AE8">
              <w:rPr>
                <w:sz w:val="22"/>
                <w:szCs w:val="22"/>
              </w:rPr>
              <w:t>dílu</w:t>
            </w:r>
          </w:p>
        </w:tc>
      </w:tr>
    </w:tbl>
    <w:p w14:paraId="23F2C1DD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p w14:paraId="330410C8" w14:textId="77777777" w:rsidR="00E80DEE" w:rsidRPr="00E80DEE" w:rsidRDefault="00E80DEE" w:rsidP="00E80DEE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618"/>
      </w:tblGrid>
      <w:tr w:rsidR="00E80DEE" w:rsidRPr="00E80DEE" w14:paraId="2FD87977" w14:textId="77777777" w:rsidTr="00D434ED">
        <w:tc>
          <w:tcPr>
            <w:tcW w:w="2977" w:type="dxa"/>
            <w:shd w:val="clear" w:color="auto" w:fill="auto"/>
          </w:tcPr>
          <w:p w14:paraId="3E0485CC" w14:textId="3AF2DC98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Termín dodání</w:t>
            </w:r>
          </w:p>
        </w:tc>
        <w:tc>
          <w:tcPr>
            <w:tcW w:w="6977" w:type="dxa"/>
            <w:shd w:val="clear" w:color="auto" w:fill="auto"/>
          </w:tcPr>
          <w:p w14:paraId="4E8DC557" w14:textId="43513FFC" w:rsidR="00E80DEE" w:rsidRPr="00E80DEE" w:rsidRDefault="00EA1E3C" w:rsidP="00AC17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prosinec</w:t>
            </w:r>
            <w:r w:rsidR="00297C73">
              <w:rPr>
                <w:sz w:val="22"/>
                <w:szCs w:val="22"/>
              </w:rPr>
              <w:t xml:space="preserve"> 2020</w:t>
            </w:r>
          </w:p>
        </w:tc>
      </w:tr>
      <w:tr w:rsidR="00E80DEE" w:rsidRPr="00E80DEE" w14:paraId="0F4F8F6A" w14:textId="77777777" w:rsidTr="00D434ED">
        <w:tc>
          <w:tcPr>
            <w:tcW w:w="2977" w:type="dxa"/>
            <w:shd w:val="clear" w:color="auto" w:fill="auto"/>
          </w:tcPr>
          <w:p w14:paraId="1EB8A26C" w14:textId="77777777" w:rsidR="00E80DEE" w:rsidRPr="00E80DEE" w:rsidRDefault="00E80DEE" w:rsidP="00D434ED">
            <w:pPr>
              <w:jc w:val="both"/>
              <w:rPr>
                <w:b/>
                <w:sz w:val="22"/>
                <w:szCs w:val="22"/>
              </w:rPr>
            </w:pPr>
            <w:r w:rsidRPr="00E80DEE">
              <w:rPr>
                <w:b/>
                <w:sz w:val="22"/>
                <w:szCs w:val="22"/>
              </w:rPr>
              <w:t>Místo dodání</w:t>
            </w:r>
          </w:p>
        </w:tc>
        <w:tc>
          <w:tcPr>
            <w:tcW w:w="6977" w:type="dxa"/>
            <w:shd w:val="clear" w:color="auto" w:fill="auto"/>
          </w:tcPr>
          <w:p w14:paraId="2C3BDB0F" w14:textId="271D07ED" w:rsidR="00E80DEE" w:rsidRPr="00E80DEE" w:rsidRDefault="00297C73" w:rsidP="00D4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VFU Brno ŠZP Nový Jičín, Elišky Krásnohorské 178, 742 42 Šenov u Nového Jičína</w:t>
            </w:r>
          </w:p>
        </w:tc>
      </w:tr>
    </w:tbl>
    <w:p w14:paraId="7A3D9B7D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882FD47" w14:textId="6CD86D5F" w:rsidR="00E80DEE" w:rsidRDefault="00E80DEE" w:rsidP="00E80DEE">
      <w:pPr>
        <w:spacing w:after="120"/>
        <w:jc w:val="both"/>
        <w:rPr>
          <w:sz w:val="22"/>
          <w:szCs w:val="22"/>
        </w:rPr>
      </w:pPr>
    </w:p>
    <w:p w14:paraId="45E8BFE9" w14:textId="77777777" w:rsidR="00B36703" w:rsidRPr="00E80DEE" w:rsidRDefault="00B36703" w:rsidP="00E80DEE">
      <w:pPr>
        <w:spacing w:after="120"/>
        <w:jc w:val="both"/>
        <w:rPr>
          <w:sz w:val="22"/>
          <w:szCs w:val="22"/>
        </w:rPr>
      </w:pPr>
    </w:p>
    <w:p w14:paraId="1F107453" w14:textId="77777777" w:rsidR="00EA1E3C" w:rsidRDefault="00EA1E3C" w:rsidP="00E80DEE">
      <w:pPr>
        <w:spacing w:after="120"/>
        <w:jc w:val="center"/>
        <w:rPr>
          <w:b/>
          <w:sz w:val="22"/>
          <w:szCs w:val="22"/>
        </w:rPr>
      </w:pPr>
    </w:p>
    <w:p w14:paraId="443B51CD" w14:textId="189D9BC7" w:rsidR="00E80DEE" w:rsidRPr="00E80DEE" w:rsidRDefault="00E80DEE" w:rsidP="00E80DEE">
      <w:pPr>
        <w:spacing w:after="120"/>
        <w:jc w:val="center"/>
        <w:rPr>
          <w:sz w:val="22"/>
          <w:szCs w:val="22"/>
        </w:rPr>
      </w:pPr>
      <w:r w:rsidRPr="00E80DEE">
        <w:rPr>
          <w:b/>
          <w:sz w:val="22"/>
          <w:szCs w:val="22"/>
        </w:rPr>
        <w:lastRenderedPageBreak/>
        <w:t>II. Předmět smlouvy</w:t>
      </w:r>
    </w:p>
    <w:p w14:paraId="32BE0A7A" w14:textId="1FC5C8DF" w:rsidR="00E80DEE" w:rsidRPr="00E80DEE" w:rsidRDefault="00E80DEE" w:rsidP="00E80DEE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se touto smlouvou zavazuje, že kupujícímu odevzdá předmět koupě, včetně jeho související dokumentace, a umožní mu nabýt vlastnické právo k němu, a kupující se zavazuje předmět koupě převzít a zaplatit prodávajícímu kupní cenu.</w:t>
      </w:r>
    </w:p>
    <w:p w14:paraId="3FA4BE77" w14:textId="77777777" w:rsidR="00E80DEE" w:rsidRPr="00E80DEE" w:rsidRDefault="00E80DEE" w:rsidP="00E80DEE">
      <w:pPr>
        <w:spacing w:after="120"/>
        <w:jc w:val="both"/>
        <w:rPr>
          <w:sz w:val="22"/>
          <w:szCs w:val="22"/>
        </w:rPr>
      </w:pPr>
    </w:p>
    <w:p w14:paraId="2E2BB466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III. Kupní cena a způsob její úhrady</w:t>
      </w:r>
    </w:p>
    <w:p w14:paraId="6CC848FD" w14:textId="08418DA5" w:rsidR="00E80DEE" w:rsidRPr="00E80DEE" w:rsidRDefault="001C1938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kupní </w:t>
      </w:r>
      <w:r w:rsidRPr="004F0755">
        <w:rPr>
          <w:rFonts w:ascii="Times New Roman" w:hAnsi="Times New Roman"/>
        </w:rPr>
        <w:t>cenu</w:t>
      </w:r>
      <w:r w:rsidR="00E80DEE" w:rsidRPr="004F0755">
        <w:rPr>
          <w:rFonts w:ascii="Times New Roman" w:hAnsi="Times New Roman"/>
        </w:rPr>
        <w:t xml:space="preserve"> j</w:t>
      </w:r>
      <w:r w:rsidR="00E80DEE" w:rsidRPr="00E80DEE">
        <w:rPr>
          <w:rFonts w:ascii="Times New Roman" w:hAnsi="Times New Roman"/>
        </w:rPr>
        <w:t xml:space="preserve">ednorázovou platbou, bezhotovostním převodem na bankovní účet prodávajícího uvedený v hlavičce této smlouvy, a to na základě daňového dokladu (faktury) vystaveného prodávajícím. Den předání </w:t>
      </w:r>
      <w:r w:rsidR="008F2E06">
        <w:rPr>
          <w:rFonts w:ascii="Times New Roman" w:hAnsi="Times New Roman"/>
        </w:rPr>
        <w:t>předmětu koupě</w:t>
      </w:r>
      <w:r w:rsidR="00E80DEE" w:rsidRPr="00E80DEE">
        <w:rPr>
          <w:rFonts w:ascii="Times New Roman" w:hAnsi="Times New Roman"/>
        </w:rPr>
        <w:t xml:space="preserve"> kupujícímu je datem poskytnutí zdanitelného plnění.</w:t>
      </w:r>
    </w:p>
    <w:p w14:paraId="4D725462" w14:textId="77777777" w:rsidR="00E80DEE" w:rsidRPr="00E80DEE" w:rsidRDefault="00E80DEE" w:rsidP="00E80DEE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Kupující se stává vlastníkem předmětu koupě až úplným zaplacením kupní ceny. Nebezpečí škody na předmětu koupě na kupujícího přechází okamžikem jeho převzetí.</w:t>
      </w:r>
    </w:p>
    <w:p w14:paraId="2757E2F9" w14:textId="77777777" w:rsidR="00B36703" w:rsidRPr="00E80DEE" w:rsidRDefault="00B36703" w:rsidP="00E80DEE">
      <w:pPr>
        <w:pStyle w:val="Odstavecseseznamem"/>
        <w:spacing w:after="120"/>
        <w:ind w:left="0"/>
        <w:rPr>
          <w:rFonts w:ascii="Times New Roman" w:hAnsi="Times New Roman"/>
        </w:rPr>
      </w:pPr>
    </w:p>
    <w:p w14:paraId="6B25D1C6" w14:textId="77777777" w:rsidR="00E80DEE" w:rsidRPr="004F0755" w:rsidRDefault="00E80DEE" w:rsidP="00E80DEE">
      <w:pPr>
        <w:spacing w:after="120"/>
        <w:jc w:val="center"/>
        <w:rPr>
          <w:b/>
          <w:sz w:val="22"/>
          <w:szCs w:val="22"/>
        </w:rPr>
      </w:pPr>
      <w:r w:rsidRPr="004F0755">
        <w:rPr>
          <w:b/>
          <w:sz w:val="22"/>
          <w:szCs w:val="22"/>
        </w:rPr>
        <w:t>IV.  Práva a povinnosti smluvních stran</w:t>
      </w:r>
    </w:p>
    <w:p w14:paraId="36FB2FE9" w14:textId="66487F8A" w:rsidR="00E80DEE" w:rsidRPr="00064186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064186">
        <w:rPr>
          <w:rFonts w:ascii="Times New Roman" w:hAnsi="Times New Roman"/>
        </w:rPr>
        <w:t>Kupující je povinen seznámit se se všemi doklady vztahujícími se k</w:t>
      </w:r>
      <w:r w:rsidR="008F2E06" w:rsidRPr="00064186">
        <w:rPr>
          <w:rFonts w:ascii="Times New Roman" w:hAnsi="Times New Roman"/>
        </w:rPr>
        <w:t> předmětu koupě</w:t>
      </w:r>
      <w:r w:rsidRPr="00064186">
        <w:rPr>
          <w:rFonts w:ascii="Times New Roman" w:hAnsi="Times New Roman"/>
        </w:rPr>
        <w:t>.</w:t>
      </w:r>
    </w:p>
    <w:p w14:paraId="2990FB14" w14:textId="4C39679B" w:rsidR="00E208FE" w:rsidRPr="00064186" w:rsidRDefault="00E80DEE" w:rsidP="00E208FE">
      <w:pPr>
        <w:pStyle w:val="Odstavecseseznamem"/>
        <w:numPr>
          <w:ilvl w:val="0"/>
          <w:numId w:val="25"/>
        </w:numPr>
        <w:spacing w:after="120"/>
        <w:ind w:left="426" w:hanging="426"/>
        <w:rPr>
          <w:rFonts w:ascii="Times New Roman" w:hAnsi="Times New Roman"/>
        </w:rPr>
      </w:pPr>
      <w:r w:rsidRPr="00064186">
        <w:rPr>
          <w:rFonts w:ascii="Times New Roman" w:hAnsi="Times New Roman"/>
        </w:rPr>
        <w:t>V případě prodlení s úhradou kupní ceny je kupující povinen uhradit prodávajícímu smluvní úrok z prodlení ve výši 0,05 % z dlužné částky denně až do úplného uhrazení.</w:t>
      </w:r>
      <w:r w:rsidR="00E208FE" w:rsidRPr="00064186">
        <w:rPr>
          <w:rFonts w:ascii="Times New Roman" w:hAnsi="Times New Roman"/>
        </w:rPr>
        <w:t xml:space="preserve"> V případě, že prodávající nedodrží termín dodání předmětu koupě, bude činit výše smluvní pokuty 0,05</w:t>
      </w:r>
      <w:r w:rsidR="004930E5" w:rsidRPr="00064186">
        <w:rPr>
          <w:rFonts w:ascii="Times New Roman" w:hAnsi="Times New Roman"/>
        </w:rPr>
        <w:t xml:space="preserve"> </w:t>
      </w:r>
      <w:r w:rsidR="00E208FE" w:rsidRPr="00064186">
        <w:rPr>
          <w:rFonts w:ascii="Times New Roman" w:hAnsi="Times New Roman"/>
        </w:rPr>
        <w:t>% za každý den prodlení.</w:t>
      </w:r>
    </w:p>
    <w:p w14:paraId="5D69DBC1" w14:textId="782CEFF8" w:rsidR="00E80DEE" w:rsidRPr="00E80DEE" w:rsidRDefault="00E80DEE" w:rsidP="00E208FE">
      <w:pPr>
        <w:pStyle w:val="Odstavecseseznamem"/>
        <w:spacing w:after="120"/>
        <w:ind w:left="426"/>
        <w:contextualSpacing w:val="0"/>
        <w:rPr>
          <w:rFonts w:ascii="Times New Roman" w:hAnsi="Times New Roman"/>
        </w:rPr>
      </w:pPr>
    </w:p>
    <w:p w14:paraId="1136DD01" w14:textId="77777777" w:rsidR="00E80DEE" w:rsidRPr="00E80DEE" w:rsidRDefault="00E80DEE" w:rsidP="00E80DEE">
      <w:pPr>
        <w:pStyle w:val="Odstavecseseznamem"/>
        <w:numPr>
          <w:ilvl w:val="0"/>
          <w:numId w:val="25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Prodávající je oprávněn od této smlouvy odstoupit v případě:</w:t>
      </w:r>
    </w:p>
    <w:p w14:paraId="00C92C95" w14:textId="77777777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a) prodlení kupujícího s převzetím předmětu koupě po dobu delší než 5 dní od náhradního termínu převzetí stanoveného opětovnou výzvou prodávajícího k převzetí,</w:t>
      </w:r>
    </w:p>
    <w:p w14:paraId="40C012F7" w14:textId="2B311141" w:rsidR="00E80DEE" w:rsidRPr="00E80DEE" w:rsidRDefault="00E80DEE" w:rsidP="00E80DEE">
      <w:pPr>
        <w:pStyle w:val="Odstavecseseznamem"/>
        <w:spacing w:after="12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b) prodlení kupujícího s úhradou kupní ceny po dobu delší než </w:t>
      </w:r>
      <w:r w:rsidR="00B36703">
        <w:rPr>
          <w:rFonts w:ascii="Times New Roman" w:hAnsi="Times New Roman"/>
        </w:rPr>
        <w:t>2</w:t>
      </w:r>
      <w:r w:rsidRPr="00E80DEE">
        <w:rPr>
          <w:rFonts w:ascii="Times New Roman" w:hAnsi="Times New Roman"/>
        </w:rPr>
        <w:t>0 dní.</w:t>
      </w:r>
    </w:p>
    <w:p w14:paraId="23A46879" w14:textId="2351CE95" w:rsidR="00E80DEE" w:rsidRPr="00E80DEE" w:rsidRDefault="00E80DEE" w:rsidP="00E80DEE">
      <w:pPr>
        <w:pStyle w:val="Odstavecseseznamem"/>
        <w:spacing w:after="120"/>
        <w:ind w:left="426" w:hanging="426"/>
        <w:rPr>
          <w:rFonts w:ascii="Times New Roman" w:hAnsi="Times New Roman"/>
        </w:rPr>
      </w:pPr>
      <w:r w:rsidRPr="00E80DEE">
        <w:rPr>
          <w:rFonts w:ascii="Times New Roman" w:hAnsi="Times New Roman"/>
        </w:rPr>
        <w:tab/>
        <w:t>Odstoupení je účinné okamžikem jeho doručení. Odstoupením se smlouva ruší od počátku a smluvní strany jsou povinny si vrátit dosud poskytnutá plnění. Odstoupením nejsou dotčeny vzniklé nároky na úhradu úroku z prodlení, smluvní pokuty nebo náhrady škody.</w:t>
      </w:r>
    </w:p>
    <w:p w14:paraId="7F536B67" w14:textId="71AB2473" w:rsidR="00E80DEE" w:rsidRDefault="00E80DEE" w:rsidP="00E80DEE">
      <w:pPr>
        <w:pStyle w:val="Odstavecseseznamem"/>
        <w:spacing w:after="120"/>
        <w:ind w:left="0"/>
        <w:rPr>
          <w:rFonts w:ascii="Times New Roman" w:hAnsi="Times New Roman"/>
        </w:rPr>
      </w:pPr>
    </w:p>
    <w:p w14:paraId="3E4C5D4F" w14:textId="77777777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V.  Záruční podmínky</w:t>
      </w:r>
    </w:p>
    <w:p w14:paraId="5213AC08" w14:textId="5055B479" w:rsidR="00E80DEE" w:rsidRPr="00B36703" w:rsidRDefault="00E80DEE" w:rsidP="00E80DEE">
      <w:pPr>
        <w:pStyle w:val="Odstavecseseznamem"/>
        <w:numPr>
          <w:ilvl w:val="1"/>
          <w:numId w:val="26"/>
        </w:numPr>
        <w:spacing w:after="120"/>
        <w:ind w:left="426" w:hanging="426"/>
        <w:contextualSpacing w:val="0"/>
      </w:pPr>
      <w:r w:rsidRPr="00E80DEE">
        <w:rPr>
          <w:rFonts w:ascii="Times New Roman" w:hAnsi="Times New Roman"/>
        </w:rPr>
        <w:t xml:space="preserve">Prodávající poskytuje na předmět koupě záruku za jakost v délce </w:t>
      </w:r>
      <w:r w:rsidRPr="00C16046">
        <w:rPr>
          <w:rFonts w:ascii="Times New Roman" w:hAnsi="Times New Roman"/>
        </w:rPr>
        <w:t>12 měsíců</w:t>
      </w:r>
      <w:r w:rsidR="00B36703" w:rsidRPr="00C16046">
        <w:rPr>
          <w:rFonts w:ascii="Times New Roman" w:hAnsi="Times New Roman"/>
        </w:rPr>
        <w:t>.</w:t>
      </w:r>
      <w:r w:rsidRPr="00E80DEE">
        <w:rPr>
          <w:rFonts w:ascii="Times New Roman" w:hAnsi="Times New Roman"/>
        </w:rPr>
        <w:t xml:space="preserve"> </w:t>
      </w:r>
    </w:p>
    <w:p w14:paraId="68413C54" w14:textId="77777777" w:rsidR="00B36703" w:rsidRDefault="00B36703" w:rsidP="00E80DEE">
      <w:pPr>
        <w:spacing w:after="120"/>
        <w:jc w:val="center"/>
        <w:rPr>
          <w:b/>
          <w:sz w:val="22"/>
          <w:szCs w:val="22"/>
        </w:rPr>
      </w:pPr>
    </w:p>
    <w:p w14:paraId="57BB933C" w14:textId="126282D1" w:rsidR="00E80DEE" w:rsidRPr="00E80DEE" w:rsidRDefault="00E80DEE" w:rsidP="00E80DEE">
      <w:pPr>
        <w:spacing w:after="120"/>
        <w:jc w:val="center"/>
        <w:rPr>
          <w:b/>
          <w:sz w:val="22"/>
          <w:szCs w:val="22"/>
        </w:rPr>
      </w:pPr>
      <w:r w:rsidRPr="00E80DEE">
        <w:rPr>
          <w:b/>
          <w:sz w:val="22"/>
          <w:szCs w:val="22"/>
        </w:rPr>
        <w:t>VI.  Společná a závěrečná ustanovení</w:t>
      </w:r>
    </w:p>
    <w:p w14:paraId="520C46F4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Smluvní strany se dohodly, že právní úprava smlouvy obsažená v občanském zákoníku se na právní vztahy vyplývající z této smlouvy vztahuje v rozsahu, v němž nejsou výslovně upraveny. </w:t>
      </w:r>
    </w:p>
    <w:p w14:paraId="3C0AD688" w14:textId="237069C6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 xml:space="preserve">Smluvní strany omezují právo kupujícího na náhradu škody způsobené neúmyslně kupujícímu na </w:t>
      </w:r>
      <w:r w:rsidRPr="00064186">
        <w:rPr>
          <w:rFonts w:ascii="Times New Roman" w:hAnsi="Times New Roman"/>
        </w:rPr>
        <w:t>maximálně 10</w:t>
      </w:r>
      <w:r w:rsidR="005530D2" w:rsidRPr="00064186">
        <w:rPr>
          <w:rFonts w:ascii="Times New Roman" w:hAnsi="Times New Roman"/>
        </w:rPr>
        <w:t xml:space="preserve"> </w:t>
      </w:r>
      <w:r w:rsidRPr="00064186">
        <w:rPr>
          <w:rFonts w:ascii="Times New Roman" w:hAnsi="Times New Roman"/>
        </w:rPr>
        <w:t>% kupní</w:t>
      </w:r>
      <w:r w:rsidRPr="00E80DEE">
        <w:rPr>
          <w:rFonts w:ascii="Times New Roman" w:hAnsi="Times New Roman"/>
        </w:rPr>
        <w:t xml:space="preserve"> ceny.</w:t>
      </w:r>
    </w:p>
    <w:p w14:paraId="06D4FBB9" w14:textId="33DD8B28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Doručování písemností mezi strana</w:t>
      </w:r>
      <w:r w:rsidR="00C16046">
        <w:rPr>
          <w:rFonts w:ascii="Times New Roman" w:hAnsi="Times New Roman"/>
        </w:rPr>
        <w:t>mi bude probíhat vždy na výše uvedené</w:t>
      </w:r>
      <w:r w:rsidRPr="00E80DEE">
        <w:rPr>
          <w:rFonts w:ascii="Times New Roman" w:hAnsi="Times New Roman"/>
        </w:rPr>
        <w:t xml:space="preserve"> </w:t>
      </w:r>
      <w:r w:rsidR="00C16046">
        <w:rPr>
          <w:rFonts w:ascii="Times New Roman" w:hAnsi="Times New Roman"/>
        </w:rPr>
        <w:t>adresy</w:t>
      </w:r>
      <w:r w:rsidRPr="00E80DEE">
        <w:rPr>
          <w:rFonts w:ascii="Times New Roman" w:hAnsi="Times New Roman"/>
        </w:rPr>
        <w:t xml:space="preserve">, přičemž strany se zavazují, že se budou vzájemně písemně informovat o podstatných změnách zápisu, jako je změna obchodní firmy nebo sídla společnosti. </w:t>
      </w:r>
    </w:p>
    <w:p w14:paraId="33C9934B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14:paraId="572468BB" w14:textId="5B53158A" w:rsidR="00E80DEE" w:rsidRPr="00E80DEE" w:rsidRDefault="00E80DEE" w:rsidP="00E80DEE">
      <w:pPr>
        <w:numPr>
          <w:ilvl w:val="0"/>
          <w:numId w:val="27"/>
        </w:numPr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</w:t>
      </w:r>
      <w:r w:rsidRPr="00E80DEE">
        <w:rPr>
          <w:sz w:val="22"/>
          <w:szCs w:val="22"/>
          <w:shd w:val="clear" w:color="auto" w:fill="FFFFFF"/>
        </w:rPr>
        <w:lastRenderedPageBreak/>
        <w:t xml:space="preserve">Tyto údaje jsou zpracovávány zejména pro účely uzavření a ukončení této smlouvy, poskytování sjednaného plnění dle smlouvy a uplatňování práv ze smlouvy. Více informací o zpracování osobních údajů prováděného ze strany prodávajícího, včetně práv z toho vyplývajících pro kupujícího, je k dispozici na webových stránkách prodávajícího </w:t>
      </w:r>
      <w:r w:rsidRPr="00E80DEE">
        <w:rPr>
          <w:sz w:val="22"/>
          <w:szCs w:val="22"/>
        </w:rPr>
        <w:t>www.</w:t>
      </w:r>
      <w:r w:rsidR="00B36703">
        <w:rPr>
          <w:sz w:val="22"/>
          <w:szCs w:val="22"/>
        </w:rPr>
        <w:t>agrotechnicmoravia</w:t>
      </w:r>
      <w:r w:rsidRPr="00E80DEE">
        <w:rPr>
          <w:sz w:val="22"/>
          <w:szCs w:val="22"/>
        </w:rPr>
        <w:t>.cz</w:t>
      </w:r>
      <w:r w:rsidRPr="00E80DEE">
        <w:rPr>
          <w:sz w:val="22"/>
          <w:szCs w:val="22"/>
          <w:shd w:val="clear" w:color="auto" w:fill="FFFFFF"/>
        </w:rPr>
        <w:t xml:space="preserve"> v dokumentu „Informace o zpracování osobních údajů“.</w:t>
      </w:r>
    </w:p>
    <w:p w14:paraId="2AD2A886" w14:textId="77777777" w:rsidR="00E80DEE" w:rsidRPr="00C16046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C16046">
        <w:rPr>
          <w:sz w:val="22"/>
          <w:szCs w:val="22"/>
        </w:rPr>
        <w:t>Smluvní strany prohlašují, že jsou podnikateli a tuto smlouvu uzavírají při své podnikatelské činnosti. Smluvní strany vylučují použití ustanovení § 1793, § 1799 a § 1800 občanského zákoníku.</w:t>
      </w:r>
    </w:p>
    <w:p w14:paraId="6E97E74E" w14:textId="77777777" w:rsidR="00E80DEE" w:rsidRPr="00E80DEE" w:rsidRDefault="00E80DEE" w:rsidP="00E80DEE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E80DEE">
        <w:rPr>
          <w:sz w:val="22"/>
          <w:szCs w:val="22"/>
        </w:rPr>
        <w:t>Smluvní strany vylučují použití právních domněnek uvedených v ustanovení § 1949 odst. 1 a § 1950 občanského zákoníku.</w:t>
      </w:r>
    </w:p>
    <w:p w14:paraId="5491983E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708A5491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Tato smlouva je sepsána ve dvou stejnopisech, z nichž každá ze stran obdrží po jednom. Každý stejnopis má platnost originálu.</w:t>
      </w:r>
    </w:p>
    <w:p w14:paraId="05DB3AE9" w14:textId="77777777" w:rsidR="00E80DEE" w:rsidRP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14:paraId="466FB66A" w14:textId="77777777" w:rsidR="00E80DEE" w:rsidRDefault="00E80DEE" w:rsidP="00E80DEE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rPr>
          <w:rFonts w:ascii="Times New Roman" w:hAnsi="Times New Roman"/>
        </w:rPr>
      </w:pPr>
      <w:r w:rsidRPr="00E80DEE">
        <w:rPr>
          <w:rFonts w:ascii="Times New Roman" w:hAnsi="Times New Roman"/>
        </w:rPr>
        <w:t>Smluvní strany prohlašují, že se podrobně seznámily s textem smlouvy, který je úplným a přesným vyjádřením jejich pravé, svobodné a vážně míněné vůle, na důkaz čehož níže připojují své podpisy.</w:t>
      </w:r>
    </w:p>
    <w:p w14:paraId="2D3D44BA" w14:textId="3393979B" w:rsidR="00CA21A7" w:rsidRPr="004F0755" w:rsidRDefault="00F91660" w:rsidP="00916775">
      <w:pPr>
        <w:pStyle w:val="Odstavecseseznamem"/>
        <w:numPr>
          <w:ilvl w:val="0"/>
          <w:numId w:val="27"/>
        </w:numPr>
        <w:spacing w:after="120"/>
        <w:ind w:left="425" w:hanging="425"/>
        <w:contextualSpacing w:val="0"/>
        <w:rPr>
          <w:rFonts w:ascii="Times New Roman" w:hAnsi="Times New Roman"/>
        </w:rPr>
      </w:pPr>
      <w:r w:rsidRPr="00F91660">
        <w:rPr>
          <w:rFonts w:ascii="Times New Roman" w:hAnsi="Times New Roman"/>
        </w:rPr>
        <w:t>Tato smlouva je platná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14:paraId="49C87707" w14:textId="08E659B6" w:rsidR="00E80DEE" w:rsidRPr="00E80DEE" w:rsidRDefault="00EA1E3C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="00B36703">
        <w:rPr>
          <w:sz w:val="22"/>
          <w:szCs w:val="22"/>
        </w:rPr>
        <w:t xml:space="preserve"> </w:t>
      </w:r>
      <w:r w:rsidR="005530D2">
        <w:rPr>
          <w:sz w:val="22"/>
          <w:szCs w:val="22"/>
        </w:rPr>
        <w:t>Novém Jičíně</w:t>
      </w:r>
      <w:r>
        <w:rPr>
          <w:sz w:val="22"/>
          <w:szCs w:val="22"/>
        </w:rPr>
        <w:t xml:space="preserve"> dne</w:t>
      </w:r>
      <w:r w:rsidR="00064186">
        <w:rPr>
          <w:sz w:val="22"/>
          <w:szCs w:val="22"/>
        </w:rPr>
        <w:t xml:space="preserve"> 29.12.2020</w:t>
      </w:r>
      <w:r w:rsidR="00D6369F">
        <w:rPr>
          <w:sz w:val="22"/>
          <w:szCs w:val="22"/>
        </w:rPr>
        <w:t xml:space="preserve">         </w:t>
      </w:r>
      <w:r w:rsidR="00064186">
        <w:rPr>
          <w:sz w:val="22"/>
          <w:szCs w:val="22"/>
        </w:rPr>
        <w:t xml:space="preserve">             </w:t>
      </w:r>
      <w:r w:rsidR="00D6369F">
        <w:rPr>
          <w:sz w:val="22"/>
          <w:szCs w:val="22"/>
        </w:rPr>
        <w:t xml:space="preserve">                     </w:t>
      </w:r>
      <w:r w:rsidR="005530D2">
        <w:rPr>
          <w:sz w:val="22"/>
          <w:szCs w:val="22"/>
        </w:rPr>
        <w:t xml:space="preserve">  </w:t>
      </w:r>
      <w:r w:rsidR="00064186">
        <w:rPr>
          <w:sz w:val="22"/>
          <w:szCs w:val="22"/>
        </w:rPr>
        <w:t xml:space="preserve">   </w:t>
      </w:r>
      <w:r w:rsidR="005530D2">
        <w:rPr>
          <w:sz w:val="22"/>
          <w:szCs w:val="22"/>
        </w:rPr>
        <w:t xml:space="preserve">V Šenově u Nového Jičína </w:t>
      </w:r>
      <w:r w:rsidR="00D6369F">
        <w:rPr>
          <w:sz w:val="22"/>
          <w:szCs w:val="22"/>
        </w:rPr>
        <w:t>dne</w:t>
      </w:r>
      <w:r w:rsidR="00064186">
        <w:rPr>
          <w:sz w:val="22"/>
          <w:szCs w:val="22"/>
        </w:rPr>
        <w:t xml:space="preserve"> </w:t>
      </w:r>
      <w:proofErr w:type="gramStart"/>
      <w:r w:rsidR="00064186">
        <w:rPr>
          <w:sz w:val="22"/>
          <w:szCs w:val="22"/>
        </w:rPr>
        <w:t>28.12.2020</w:t>
      </w:r>
      <w:proofErr w:type="gramEnd"/>
    </w:p>
    <w:p w14:paraId="2A8B353D" w14:textId="77777777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prodávající: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kupující:</w:t>
      </w:r>
    </w:p>
    <w:p w14:paraId="39863C01" w14:textId="77777777" w:rsidR="00E80DEE" w:rsidRDefault="00E80DEE" w:rsidP="00E80DEE">
      <w:pPr>
        <w:spacing w:after="120"/>
        <w:rPr>
          <w:sz w:val="22"/>
          <w:szCs w:val="22"/>
        </w:rPr>
      </w:pPr>
    </w:p>
    <w:p w14:paraId="2A96A573" w14:textId="77777777" w:rsidR="005530D2" w:rsidRDefault="005530D2" w:rsidP="00E80DEE">
      <w:pPr>
        <w:spacing w:after="120"/>
        <w:rPr>
          <w:sz w:val="22"/>
          <w:szCs w:val="22"/>
        </w:rPr>
      </w:pPr>
    </w:p>
    <w:p w14:paraId="7056026B" w14:textId="77777777" w:rsidR="005530D2" w:rsidRPr="00E80DEE" w:rsidRDefault="005530D2" w:rsidP="00E80DEE">
      <w:pPr>
        <w:spacing w:after="120"/>
        <w:rPr>
          <w:sz w:val="22"/>
          <w:szCs w:val="22"/>
        </w:rPr>
      </w:pPr>
    </w:p>
    <w:p w14:paraId="62BE783F" w14:textId="32D73811" w:rsid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>…………………………………</w:t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  <w:t>…………………………………</w:t>
      </w:r>
    </w:p>
    <w:p w14:paraId="4017EE91" w14:textId="71C8C5B1" w:rsidR="00E80DEE" w:rsidRPr="00E80DEE" w:rsidRDefault="00D6369F" w:rsidP="00E80DE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Strom Praha</w:t>
      </w:r>
      <w:r w:rsidR="00E80DEE">
        <w:rPr>
          <w:b/>
          <w:sz w:val="22"/>
          <w:szCs w:val="22"/>
        </w:rPr>
        <w:t xml:space="preserve"> a.s.</w:t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 w:rsidR="009867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</w:t>
      </w:r>
      <w:r w:rsidR="00B36703" w:rsidRPr="00B36703">
        <w:rPr>
          <w:b/>
          <w:sz w:val="22"/>
          <w:szCs w:val="22"/>
        </w:rPr>
        <w:t>VFU BRNO ŠZP NOVÝ JIČÍN</w:t>
      </w:r>
    </w:p>
    <w:p w14:paraId="7127F6CE" w14:textId="2EFB8FFE" w:rsidR="00E80DEE" w:rsidRPr="00E80DEE" w:rsidRDefault="00D6369F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Petr Langa st.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B36703">
        <w:rPr>
          <w:sz w:val="22"/>
          <w:szCs w:val="22"/>
        </w:rPr>
        <w:t>Ing. Radek Haas</w:t>
      </w:r>
    </w:p>
    <w:p w14:paraId="25343DA4" w14:textId="03CFC43E" w:rsidR="00E80DEE" w:rsidRPr="00E80DEE" w:rsidRDefault="00D6369F" w:rsidP="00E80DEE">
      <w:pPr>
        <w:spacing w:after="120"/>
        <w:rPr>
          <w:sz w:val="22"/>
          <w:szCs w:val="22"/>
        </w:rPr>
      </w:pPr>
      <w:r>
        <w:rPr>
          <w:sz w:val="22"/>
          <w:szCs w:val="22"/>
        </w:rPr>
        <w:t>vedoucí divize</w:t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 w:rsidR="0098673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B36703">
        <w:rPr>
          <w:sz w:val="22"/>
          <w:szCs w:val="22"/>
        </w:rPr>
        <w:t>ředitel podniku</w:t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  <w:r w:rsidR="00E80DEE" w:rsidRPr="00E80DEE">
        <w:rPr>
          <w:sz w:val="22"/>
          <w:szCs w:val="22"/>
        </w:rPr>
        <w:tab/>
      </w:r>
    </w:p>
    <w:p w14:paraId="602D7958" w14:textId="1DF7F546" w:rsidR="00E80DEE" w:rsidRPr="00E80DEE" w:rsidRDefault="00E80DEE" w:rsidP="00E80DEE">
      <w:pPr>
        <w:spacing w:after="120"/>
        <w:rPr>
          <w:sz w:val="22"/>
          <w:szCs w:val="22"/>
        </w:rPr>
      </w:pP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  <w:r w:rsidRPr="00E80DEE">
        <w:rPr>
          <w:sz w:val="22"/>
          <w:szCs w:val="22"/>
        </w:rPr>
        <w:tab/>
      </w:r>
    </w:p>
    <w:p w14:paraId="5B63DEF0" w14:textId="48AA1CBE" w:rsidR="00000015" w:rsidRDefault="000000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32E6862" w14:textId="77777777" w:rsidR="00000015" w:rsidRDefault="00000015" w:rsidP="00FC092A">
      <w:pPr>
        <w:rPr>
          <w:sz w:val="22"/>
          <w:szCs w:val="22"/>
        </w:rPr>
      </w:pPr>
    </w:p>
    <w:p w14:paraId="78C44D2D" w14:textId="77777777" w:rsidR="00344152" w:rsidRDefault="00344152" w:rsidP="00FC092A">
      <w:pPr>
        <w:rPr>
          <w:sz w:val="22"/>
          <w:szCs w:val="22"/>
        </w:rPr>
      </w:pPr>
    </w:p>
    <w:sectPr w:rsidR="00344152" w:rsidSect="00BA7B7D">
      <w:headerReference w:type="default" r:id="rId12"/>
      <w:footerReference w:type="even" r:id="rId13"/>
      <w:footerReference w:type="default" r:id="rId14"/>
      <w:pgSz w:w="11906" w:h="16838" w:code="9"/>
      <w:pgMar w:top="1134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8C502" w14:textId="77777777" w:rsidR="00697CDB" w:rsidRDefault="00697CDB">
      <w:r>
        <w:separator/>
      </w:r>
    </w:p>
  </w:endnote>
  <w:endnote w:type="continuationSeparator" w:id="0">
    <w:p w14:paraId="38D99668" w14:textId="77777777" w:rsidR="00697CDB" w:rsidRDefault="0069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549130"/>
      <w:docPartObj>
        <w:docPartGallery w:val="Page Numbers (Bottom of Page)"/>
        <w:docPartUnique/>
      </w:docPartObj>
    </w:sdtPr>
    <w:sdtEndPr/>
    <w:sdtContent>
      <w:p w14:paraId="25B58E59" w14:textId="69E08848" w:rsidR="00916775" w:rsidRDefault="009167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2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746C" w14:textId="77777777" w:rsidR="00697CDB" w:rsidRDefault="00697CDB">
      <w:r>
        <w:separator/>
      </w:r>
    </w:p>
  </w:footnote>
  <w:footnote w:type="continuationSeparator" w:id="0">
    <w:p w14:paraId="756FF93A" w14:textId="77777777" w:rsidR="00697CDB" w:rsidRDefault="0069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5" w14:textId="170F8F98" w:rsidR="00A50DDA" w:rsidRDefault="00A50DDA" w:rsidP="009C56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A5713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17">
    <w:nsid w:val="35A237F1"/>
    <w:multiLevelType w:val="hybridMultilevel"/>
    <w:tmpl w:val="C79CA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7"/>
  </w:num>
  <w:num w:numId="13">
    <w:abstractNumId w:val="16"/>
  </w:num>
  <w:num w:numId="14">
    <w:abstractNumId w:val="22"/>
  </w:num>
  <w:num w:numId="15">
    <w:abstractNumId w:val="12"/>
  </w:num>
  <w:num w:numId="16">
    <w:abstractNumId w:val="25"/>
  </w:num>
  <w:num w:numId="17">
    <w:abstractNumId w:val="13"/>
  </w:num>
  <w:num w:numId="18">
    <w:abstractNumId w:val="20"/>
  </w:num>
  <w:num w:numId="19">
    <w:abstractNumId w:val="21"/>
  </w:num>
  <w:num w:numId="20">
    <w:abstractNumId w:val="19"/>
  </w:num>
  <w:num w:numId="21">
    <w:abstractNumId w:val="10"/>
  </w:num>
  <w:num w:numId="22">
    <w:abstractNumId w:val="26"/>
  </w:num>
  <w:num w:numId="23">
    <w:abstractNumId w:val="11"/>
  </w:num>
  <w:num w:numId="24">
    <w:abstractNumId w:val="23"/>
  </w:num>
  <w:num w:numId="25">
    <w:abstractNumId w:val="18"/>
  </w:num>
  <w:num w:numId="26">
    <w:abstractNumId w:val="24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000015"/>
    <w:rsid w:val="000018BD"/>
    <w:rsid w:val="000019AF"/>
    <w:rsid w:val="00001DF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223E"/>
    <w:rsid w:val="000635D2"/>
    <w:rsid w:val="00063674"/>
    <w:rsid w:val="00064186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49FF"/>
    <w:rsid w:val="000C4AB4"/>
    <w:rsid w:val="000C4AEB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3C20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1531"/>
    <w:rsid w:val="0012235D"/>
    <w:rsid w:val="0012399F"/>
    <w:rsid w:val="00125ED4"/>
    <w:rsid w:val="001274F3"/>
    <w:rsid w:val="001301D6"/>
    <w:rsid w:val="001307AE"/>
    <w:rsid w:val="0013110F"/>
    <w:rsid w:val="001326F2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1006"/>
    <w:rsid w:val="00153F7A"/>
    <w:rsid w:val="00163B5F"/>
    <w:rsid w:val="00164728"/>
    <w:rsid w:val="001647AB"/>
    <w:rsid w:val="00164A07"/>
    <w:rsid w:val="00164FB8"/>
    <w:rsid w:val="0016668D"/>
    <w:rsid w:val="0017007B"/>
    <w:rsid w:val="0017318B"/>
    <w:rsid w:val="001736D7"/>
    <w:rsid w:val="00173F40"/>
    <w:rsid w:val="00174DBB"/>
    <w:rsid w:val="00175BE4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42BF"/>
    <w:rsid w:val="001951A5"/>
    <w:rsid w:val="0019552F"/>
    <w:rsid w:val="00196AE8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1938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6085"/>
    <w:rsid w:val="00286108"/>
    <w:rsid w:val="00286439"/>
    <w:rsid w:val="00286F93"/>
    <w:rsid w:val="002909F1"/>
    <w:rsid w:val="00291062"/>
    <w:rsid w:val="00291707"/>
    <w:rsid w:val="00297C73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026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4152"/>
    <w:rsid w:val="00345B09"/>
    <w:rsid w:val="00350171"/>
    <w:rsid w:val="00350727"/>
    <w:rsid w:val="00350BAB"/>
    <w:rsid w:val="00352F1D"/>
    <w:rsid w:val="003537CF"/>
    <w:rsid w:val="003569E0"/>
    <w:rsid w:val="00356A26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2942"/>
    <w:rsid w:val="00383814"/>
    <w:rsid w:val="00383A7D"/>
    <w:rsid w:val="003845AA"/>
    <w:rsid w:val="00385602"/>
    <w:rsid w:val="00387A6D"/>
    <w:rsid w:val="00387C34"/>
    <w:rsid w:val="00392ACD"/>
    <w:rsid w:val="003930CC"/>
    <w:rsid w:val="003941E6"/>
    <w:rsid w:val="003A0B46"/>
    <w:rsid w:val="003A1FBA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4BEE"/>
    <w:rsid w:val="00436B76"/>
    <w:rsid w:val="00437E06"/>
    <w:rsid w:val="00440215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77F8B"/>
    <w:rsid w:val="00480A69"/>
    <w:rsid w:val="00480E48"/>
    <w:rsid w:val="00480F20"/>
    <w:rsid w:val="00482B11"/>
    <w:rsid w:val="004840BE"/>
    <w:rsid w:val="004930E5"/>
    <w:rsid w:val="0049482E"/>
    <w:rsid w:val="00496F8F"/>
    <w:rsid w:val="00497525"/>
    <w:rsid w:val="004A20DF"/>
    <w:rsid w:val="004B044D"/>
    <w:rsid w:val="004B33DF"/>
    <w:rsid w:val="004B35ED"/>
    <w:rsid w:val="004B4D71"/>
    <w:rsid w:val="004B5637"/>
    <w:rsid w:val="004B76EB"/>
    <w:rsid w:val="004B7A96"/>
    <w:rsid w:val="004C1324"/>
    <w:rsid w:val="004C65A4"/>
    <w:rsid w:val="004C6779"/>
    <w:rsid w:val="004C683F"/>
    <w:rsid w:val="004C76E9"/>
    <w:rsid w:val="004D3276"/>
    <w:rsid w:val="004E209B"/>
    <w:rsid w:val="004E29C3"/>
    <w:rsid w:val="004E36EE"/>
    <w:rsid w:val="004E5502"/>
    <w:rsid w:val="004E5713"/>
    <w:rsid w:val="004E646E"/>
    <w:rsid w:val="004F04B1"/>
    <w:rsid w:val="004F0755"/>
    <w:rsid w:val="004F0E99"/>
    <w:rsid w:val="004F3C1E"/>
    <w:rsid w:val="004F4A83"/>
    <w:rsid w:val="004F6C2A"/>
    <w:rsid w:val="004F7B0D"/>
    <w:rsid w:val="004F7D0E"/>
    <w:rsid w:val="005009A9"/>
    <w:rsid w:val="00500B8F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0D2"/>
    <w:rsid w:val="005537DD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E93"/>
    <w:rsid w:val="005D36CE"/>
    <w:rsid w:val="005D4612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6798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699A"/>
    <w:rsid w:val="006904E6"/>
    <w:rsid w:val="00690911"/>
    <w:rsid w:val="00690E6B"/>
    <w:rsid w:val="0069174C"/>
    <w:rsid w:val="00691E49"/>
    <w:rsid w:val="00693BD6"/>
    <w:rsid w:val="0069622B"/>
    <w:rsid w:val="0069665E"/>
    <w:rsid w:val="00697CDB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6170"/>
    <w:rsid w:val="006B6366"/>
    <w:rsid w:val="006B689F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256D"/>
    <w:rsid w:val="006F4921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1F7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4DA"/>
    <w:rsid w:val="007A0F7C"/>
    <w:rsid w:val="007A3995"/>
    <w:rsid w:val="007A5664"/>
    <w:rsid w:val="007B1870"/>
    <w:rsid w:val="007B3CB0"/>
    <w:rsid w:val="007B6772"/>
    <w:rsid w:val="007C1369"/>
    <w:rsid w:val="007C1987"/>
    <w:rsid w:val="007C48C7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359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2E06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16775"/>
    <w:rsid w:val="00920DBF"/>
    <w:rsid w:val="009211C6"/>
    <w:rsid w:val="00922CE9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4487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86738"/>
    <w:rsid w:val="00992313"/>
    <w:rsid w:val="00996659"/>
    <w:rsid w:val="00997CA6"/>
    <w:rsid w:val="009A0177"/>
    <w:rsid w:val="009A06F7"/>
    <w:rsid w:val="009A31E4"/>
    <w:rsid w:val="009A43EE"/>
    <w:rsid w:val="009A5280"/>
    <w:rsid w:val="009A5527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262E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5815"/>
    <w:rsid w:val="00A1612D"/>
    <w:rsid w:val="00A16FCE"/>
    <w:rsid w:val="00A1749B"/>
    <w:rsid w:val="00A174BC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66F7"/>
    <w:rsid w:val="00A77E43"/>
    <w:rsid w:val="00A8003D"/>
    <w:rsid w:val="00A804FE"/>
    <w:rsid w:val="00A80DB5"/>
    <w:rsid w:val="00A824DB"/>
    <w:rsid w:val="00A83F21"/>
    <w:rsid w:val="00A864E6"/>
    <w:rsid w:val="00A87604"/>
    <w:rsid w:val="00A87698"/>
    <w:rsid w:val="00A940D1"/>
    <w:rsid w:val="00A94FF2"/>
    <w:rsid w:val="00AA3034"/>
    <w:rsid w:val="00AA32A6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1707"/>
    <w:rsid w:val="00AC255F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241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36703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949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133C"/>
    <w:rsid w:val="00BD1D55"/>
    <w:rsid w:val="00BD1F71"/>
    <w:rsid w:val="00BD212E"/>
    <w:rsid w:val="00BD21BF"/>
    <w:rsid w:val="00BD3290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046"/>
    <w:rsid w:val="00C16557"/>
    <w:rsid w:val="00C169E7"/>
    <w:rsid w:val="00C16DE3"/>
    <w:rsid w:val="00C17206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8E4"/>
    <w:rsid w:val="00C649CF"/>
    <w:rsid w:val="00C65EC5"/>
    <w:rsid w:val="00C66B0C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1A7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21E1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69F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3C26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93D"/>
    <w:rsid w:val="00DE2A4F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2A46"/>
    <w:rsid w:val="00E12C60"/>
    <w:rsid w:val="00E14AC5"/>
    <w:rsid w:val="00E208FE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5E01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1B92"/>
    <w:rsid w:val="00E738C8"/>
    <w:rsid w:val="00E7585C"/>
    <w:rsid w:val="00E761FA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1E3C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6826"/>
    <w:rsid w:val="00F471A7"/>
    <w:rsid w:val="00F5282A"/>
    <w:rsid w:val="00F54A24"/>
    <w:rsid w:val="00F56A41"/>
    <w:rsid w:val="00F61C99"/>
    <w:rsid w:val="00F6207E"/>
    <w:rsid w:val="00F63DB1"/>
    <w:rsid w:val="00F63FB4"/>
    <w:rsid w:val="00F654BA"/>
    <w:rsid w:val="00F65D5A"/>
    <w:rsid w:val="00F6669D"/>
    <w:rsid w:val="00F67657"/>
    <w:rsid w:val="00F70A05"/>
    <w:rsid w:val="00F70C7C"/>
    <w:rsid w:val="00F73911"/>
    <w:rsid w:val="00F73AAE"/>
    <w:rsid w:val="00F74F89"/>
    <w:rsid w:val="00F76673"/>
    <w:rsid w:val="00F80694"/>
    <w:rsid w:val="00F852F0"/>
    <w:rsid w:val="00F86C0F"/>
    <w:rsid w:val="00F87143"/>
    <w:rsid w:val="00F87435"/>
    <w:rsid w:val="00F91340"/>
    <w:rsid w:val="00F91660"/>
    <w:rsid w:val="00F9537E"/>
    <w:rsid w:val="00F9731E"/>
    <w:rsid w:val="00F97BB7"/>
    <w:rsid w:val="00FA0E1A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 w:uiPriority="99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customStyle="1" w:styleId="Default">
    <w:name w:val="Default"/>
    <w:rsid w:val="006B68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167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2D2BD-8469-45D3-92D8-42619526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4</TotalTime>
  <Pages>4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szp@applet.cz</cp:lastModifiedBy>
  <cp:revision>5</cp:revision>
  <cp:lastPrinted>2019-03-11T11:26:00Z</cp:lastPrinted>
  <dcterms:created xsi:type="dcterms:W3CDTF">2021-02-10T05:57:00Z</dcterms:created>
  <dcterms:modified xsi:type="dcterms:W3CDTF">2021-03-04T08:29:00Z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