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529"/>
        <w:gridCol w:w="2660"/>
        <w:gridCol w:w="1702"/>
      </w:tblGrid>
      <w:tr w:rsidR="00AE59F4" w:rsidRPr="005E1348" w14:paraId="0CDB4C3F" w14:textId="77777777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B8924DB" w14:textId="77777777"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757C0BF" w14:textId="0B7295B1" w:rsidR="00AE59F4" w:rsidRPr="005E1348" w:rsidRDefault="005329A8" w:rsidP="00D1324B">
            <w:pPr>
              <w:pStyle w:val="Podtitul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63190">
              <w:rPr>
                <w:lang w:val="en-US"/>
              </w:rPr>
              <w:t>1</w:t>
            </w:r>
            <w:r w:rsidR="00C254C1">
              <w:rPr>
                <w:lang w:val="en-US"/>
              </w:rPr>
              <w:t>/26001</w:t>
            </w:r>
            <w:r w:rsidR="00A744D0">
              <w:rPr>
                <w:lang w:val="en-US"/>
              </w:rPr>
              <w:t>/</w:t>
            </w:r>
            <w:r w:rsidR="00D1324B">
              <w:rPr>
                <w:lang w:val="en-US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8A3B67" w14:textId="77777777"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FC169" wp14:editId="151BC1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0C7DC" w14:textId="77777777" w:rsidR="00D51701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p w14:paraId="0EE00037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7507C9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14:paraId="1EB880A4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2BC628" w14:textId="77777777" w:rsidR="0079564A" w:rsidRPr="002B66E6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2FC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" stroked="f">
                      <v:textbox>
                        <w:txbxContent>
                          <w:p w14:paraId="0F60C7DC" w14:textId="77777777" w:rsidR="00D51701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14:paraId="0EE00037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7507C9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14:paraId="1EB880A4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BC628" w14:textId="77777777" w:rsidR="0079564A" w:rsidRPr="002B66E6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28B">
              <w:rPr>
                <w:rFonts w:ascii="Arial" w:hAnsi="Arial" w:cs="Arial"/>
              </w:rPr>
              <w:t>Neuschlová</w:t>
            </w:r>
            <w:r w:rsidR="00C254C1">
              <w:rPr>
                <w:rFonts w:ascii="Arial" w:hAnsi="Arial" w:cs="Arial"/>
              </w:rPr>
              <w:t xml:space="preserve"> 585 533 355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E1593FE" w14:textId="40099507" w:rsidR="00AE59F4" w:rsidRPr="005E1348" w:rsidRDefault="00D1324B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  <w:r w:rsidR="00163190">
              <w:rPr>
                <w:rFonts w:ascii="Arial" w:hAnsi="Arial" w:cs="Arial"/>
                <w:lang w:val="en-US"/>
              </w:rPr>
              <w:t>.2021</w:t>
            </w:r>
          </w:p>
        </w:tc>
      </w:tr>
    </w:tbl>
    <w:p w14:paraId="4E5B1BFC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14:paraId="184D8377" w14:textId="77777777" w:rsidR="005131B4" w:rsidRDefault="005131B4" w:rsidP="00A232E3">
      <w:pPr>
        <w:rPr>
          <w:rFonts w:ascii="Arial" w:hAnsi="Arial" w:cs="Arial"/>
        </w:rPr>
      </w:pPr>
    </w:p>
    <w:p w14:paraId="04C3F675" w14:textId="204C3F46" w:rsidR="003F3CAE" w:rsidRDefault="00D1324B" w:rsidP="00B905DE">
      <w:pPr>
        <w:rPr>
          <w:rFonts w:ascii="Arial" w:hAnsi="Arial" w:cs="Arial"/>
        </w:rPr>
      </w:pPr>
      <w:r>
        <w:rPr>
          <w:rFonts w:ascii="Arial" w:hAnsi="Arial" w:cs="Arial"/>
        </w:rPr>
        <w:t>Výrobu celovozového polepu včetně instalace na oboustranné tramvajové soupravě Vario ev.č.103 a 104 dle dodaných tiskových dat.</w:t>
      </w:r>
    </w:p>
    <w:p w14:paraId="282419FA" w14:textId="2F27B5E7" w:rsidR="00D1324B" w:rsidRDefault="00D1324B" w:rsidP="00B905DE">
      <w:pPr>
        <w:rPr>
          <w:rFonts w:ascii="Arial" w:hAnsi="Arial" w:cs="Arial"/>
        </w:rPr>
      </w:pPr>
      <w:r>
        <w:rPr>
          <w:rFonts w:ascii="Arial" w:hAnsi="Arial" w:cs="Arial"/>
        </w:rPr>
        <w:t>Specifikace: polep včetně 3 oken na levém boku a 3 oken na pravém boku obou vozů. Fólie s</w:t>
      </w:r>
      <w:r w:rsidR="009A6D20">
        <w:rPr>
          <w:rFonts w:ascii="Arial" w:hAnsi="Arial" w:cs="Arial"/>
        </w:rPr>
        <w:t> </w:t>
      </w:r>
      <w:r>
        <w:rPr>
          <w:rFonts w:ascii="Arial" w:hAnsi="Arial" w:cs="Arial"/>
        </w:rPr>
        <w:t>životností</w:t>
      </w:r>
      <w:r w:rsidR="009A6D20">
        <w:rPr>
          <w:rFonts w:ascii="Arial" w:hAnsi="Arial" w:cs="Arial"/>
        </w:rPr>
        <w:t xml:space="preserve"> do 3 let. K polepu oken použít fólii s atestem 8SD MDČR a dodat příslušnou dokumentaci k použitým fóliím</w:t>
      </w:r>
    </w:p>
    <w:p w14:paraId="26BF7D51" w14:textId="3029E4FB" w:rsidR="00D0733D" w:rsidRDefault="00D0733D" w:rsidP="00B90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Motiv: </w:t>
      </w:r>
      <w:r w:rsidR="009A6D20">
        <w:rPr>
          <w:rFonts w:ascii="Arial" w:hAnsi="Arial" w:cs="Arial"/>
          <w:b/>
          <w:bCs/>
        </w:rPr>
        <w:t>DÁME JÍDLO</w:t>
      </w:r>
    </w:p>
    <w:p w14:paraId="3DC73010" w14:textId="1D3F3EB2" w:rsidR="0079564A" w:rsidRDefault="0079564A" w:rsidP="00A232E3">
      <w:pPr>
        <w:rPr>
          <w:rFonts w:ascii="Arial" w:hAnsi="Arial" w:cs="Arial"/>
          <w:b/>
          <w:bCs/>
        </w:rPr>
      </w:pPr>
    </w:p>
    <w:p w14:paraId="4B8C6E98" w14:textId="56CD513A" w:rsidR="003A788C" w:rsidRDefault="009A6D20" w:rsidP="00A232E3">
      <w:pPr>
        <w:rPr>
          <w:rFonts w:ascii="Arial" w:hAnsi="Arial" w:cs="Arial"/>
        </w:rPr>
      </w:pPr>
      <w:r>
        <w:rPr>
          <w:rFonts w:ascii="Arial" w:hAnsi="Arial" w:cs="Arial"/>
        </w:rPr>
        <w:t>Výroba včetně instalace                                                                                       116.604,- bez DPH</w:t>
      </w:r>
    </w:p>
    <w:p w14:paraId="7DAD8DA8" w14:textId="77777777" w:rsidR="003F3CAE" w:rsidRPr="009B29EA" w:rsidRDefault="003F3CAE" w:rsidP="00A232E3">
      <w:pPr>
        <w:rPr>
          <w:rFonts w:ascii="Arial" w:hAnsi="Arial" w:cs="Arial"/>
        </w:rPr>
      </w:pPr>
    </w:p>
    <w:p w14:paraId="4BE131F6" w14:textId="79839E70" w:rsidR="00E410C6" w:rsidRPr="00EE51E5" w:rsidRDefault="00EE51E5" w:rsidP="00A232E3">
      <w:pPr>
        <w:rPr>
          <w:rFonts w:ascii="Arial" w:hAnsi="Arial" w:cs="Arial"/>
          <w:b/>
          <w:bCs/>
          <w:sz w:val="24"/>
          <w:szCs w:val="24"/>
        </w:rPr>
      </w:pPr>
      <w:r w:rsidRPr="00EE51E5">
        <w:rPr>
          <w:rFonts w:ascii="Arial" w:hAnsi="Arial" w:cs="Arial"/>
          <w:b/>
          <w:bCs/>
          <w:sz w:val="24"/>
          <w:szCs w:val="24"/>
        </w:rPr>
        <w:t>Cena  c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elkem                                                          </w:t>
      </w:r>
      <w:r w:rsidR="001E085F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2B32A7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0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</w:t>
      </w:r>
      <w:r w:rsidR="009A6D20">
        <w:rPr>
          <w:rFonts w:ascii="Arial" w:hAnsi="Arial" w:cs="Arial"/>
          <w:b/>
          <w:bCs/>
          <w:sz w:val="24"/>
          <w:szCs w:val="24"/>
        </w:rPr>
        <w:t>116.604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>,-Kč bez DPH</w:t>
      </w:r>
    </w:p>
    <w:p w14:paraId="5473C5EE" w14:textId="290AD9A4" w:rsidR="00697400" w:rsidRPr="00D1324B" w:rsidRDefault="001E085F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87D11C6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podmínka : 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14:paraId="6F49AE8B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78B9F484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10E66D0F" w14:textId="77777777" w:rsidR="00F4585F" w:rsidRDefault="00F4585F" w:rsidP="007A232D">
      <w:pPr>
        <w:pStyle w:val="Zhlav"/>
        <w:tabs>
          <w:tab w:val="clear" w:pos="4536"/>
          <w:tab w:val="clear" w:pos="9072"/>
        </w:tabs>
      </w:pPr>
    </w:p>
    <w:p w14:paraId="72F28AB9" w14:textId="77777777" w:rsidR="005131B4" w:rsidRDefault="005131B4" w:rsidP="007A232D">
      <w:pPr>
        <w:pStyle w:val="Zhlav"/>
        <w:tabs>
          <w:tab w:val="clear" w:pos="4536"/>
          <w:tab w:val="clear" w:pos="9072"/>
        </w:tabs>
      </w:pPr>
    </w:p>
    <w:p w14:paraId="5DC0D6D6" w14:textId="76BC6A58" w:rsidR="00697400" w:rsidRDefault="00697400" w:rsidP="007A232D">
      <w:pPr>
        <w:rPr>
          <w:rFonts w:ascii="Arial" w:hAnsi="Arial" w:cs="Arial"/>
        </w:rPr>
      </w:pPr>
    </w:p>
    <w:p w14:paraId="3548B2B2" w14:textId="40FC32E7" w:rsidR="009A6D20" w:rsidRDefault="009A6D20" w:rsidP="007A232D">
      <w:pPr>
        <w:rPr>
          <w:rFonts w:ascii="Arial" w:hAnsi="Arial" w:cs="Arial"/>
        </w:rPr>
      </w:pPr>
    </w:p>
    <w:p w14:paraId="26399266" w14:textId="77777777" w:rsidR="009A6D20" w:rsidRDefault="009A6D20" w:rsidP="007A232D">
      <w:pPr>
        <w:rPr>
          <w:rFonts w:ascii="Arial" w:hAnsi="Arial" w:cs="Arial"/>
        </w:rPr>
      </w:pPr>
    </w:p>
    <w:p w14:paraId="49FEC4DB" w14:textId="77777777" w:rsidR="00C03F3C" w:rsidRDefault="00C03F3C" w:rsidP="007A232D">
      <w:pPr>
        <w:rPr>
          <w:rFonts w:ascii="Arial" w:hAnsi="Arial" w:cs="Arial"/>
        </w:rPr>
      </w:pPr>
    </w:p>
    <w:p w14:paraId="4DD2DBBA" w14:textId="1D0AB6F5" w:rsidR="007A232D" w:rsidRDefault="007A232D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Dodavatel:  </w:t>
      </w:r>
      <w:r w:rsidR="00C63FD9">
        <w:rPr>
          <w:rFonts w:ascii="Arial" w:hAnsi="Arial" w:cs="Arial"/>
        </w:rPr>
        <w:t>ZAFI CZ spol.s r.o.</w:t>
      </w:r>
      <w:r w:rsidR="008F3DF0">
        <w:rPr>
          <w:rFonts w:ascii="Arial" w:hAnsi="Arial" w:cs="Arial"/>
        </w:rPr>
        <w:t xml:space="preserve">          </w:t>
      </w:r>
      <w:r w:rsidR="00C63FD9">
        <w:rPr>
          <w:rFonts w:ascii="Arial" w:hAnsi="Arial" w:cs="Arial"/>
        </w:rPr>
        <w:t xml:space="preserve">                                 </w:t>
      </w:r>
      <w:r w:rsidR="008F3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  odběratele:</w:t>
      </w:r>
      <w:r w:rsidR="009A6D20">
        <w:rPr>
          <w:rFonts w:ascii="Arial" w:hAnsi="Arial" w:cs="Arial"/>
        </w:rPr>
        <w:t xml:space="preserve">   </w:t>
      </w:r>
      <w:r w:rsidR="009B406C">
        <w:rPr>
          <w:rFonts w:ascii="Arial" w:hAnsi="Arial" w:cs="Arial"/>
        </w:rPr>
        <w:t xml:space="preserve"> </w:t>
      </w:r>
      <w:r w:rsidR="002B378C">
        <w:rPr>
          <w:rFonts w:ascii="Arial" w:hAnsi="Arial" w:cs="Arial"/>
        </w:rPr>
        <w:t>Ing. Jaroslav Michalík</w:t>
      </w:r>
    </w:p>
    <w:p w14:paraId="2D444411" w14:textId="2127B490" w:rsidR="005957D5" w:rsidRDefault="005329A8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57A51">
        <w:rPr>
          <w:rFonts w:ascii="Arial" w:hAnsi="Arial" w:cs="Arial"/>
        </w:rPr>
        <w:t xml:space="preserve">                   </w:t>
      </w:r>
      <w:r w:rsidR="002B32A7">
        <w:rPr>
          <w:rFonts w:ascii="Arial" w:hAnsi="Arial" w:cs="Arial"/>
        </w:rPr>
        <w:t xml:space="preserve">        </w:t>
      </w:r>
      <w:r w:rsidR="00163190">
        <w:rPr>
          <w:rFonts w:ascii="Arial" w:hAnsi="Arial" w:cs="Arial"/>
        </w:rPr>
        <w:t>předseda</w:t>
      </w:r>
      <w:r w:rsidR="002B378C">
        <w:rPr>
          <w:rFonts w:ascii="Arial" w:hAnsi="Arial" w:cs="Arial"/>
        </w:rPr>
        <w:t xml:space="preserve"> představenstva DPMO, a.s.</w:t>
      </w:r>
    </w:p>
    <w:p w14:paraId="2EF3FD52" w14:textId="77777777" w:rsidR="005329A8" w:rsidRDefault="005957D5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149EEA8" w14:textId="09B21BAA" w:rsidR="00712DFC" w:rsidRDefault="005329A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9A6D20">
        <w:rPr>
          <w:rFonts w:ascii="Arial" w:hAnsi="Arial" w:cs="Arial"/>
        </w:rPr>
        <w:t xml:space="preserve">                                                                         </w:t>
      </w:r>
    </w:p>
    <w:p w14:paraId="10DBFC9D" w14:textId="77777777" w:rsidR="009A6D20" w:rsidRDefault="009A6D20" w:rsidP="007A3A02">
      <w:pPr>
        <w:rPr>
          <w:rFonts w:ascii="Arial" w:hAnsi="Arial" w:cs="Arial"/>
        </w:rPr>
      </w:pPr>
    </w:p>
    <w:p w14:paraId="2287A769" w14:textId="492E2C01" w:rsidR="009A6D20" w:rsidRDefault="009A6D20" w:rsidP="007A3A02">
      <w:pPr>
        <w:rPr>
          <w:rFonts w:ascii="Arial" w:hAnsi="Arial" w:cs="Arial"/>
        </w:rPr>
      </w:pPr>
    </w:p>
    <w:p w14:paraId="0B5AF96F" w14:textId="6608B2B3" w:rsidR="009A6D20" w:rsidRDefault="009A6D20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Ing. Pavel Zatloukal</w:t>
      </w:r>
    </w:p>
    <w:p w14:paraId="6C5581E3" w14:textId="269E1E06" w:rsidR="005957D5" w:rsidRDefault="009A6D20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místopředseda představenstva DPMO, a.s.</w:t>
      </w:r>
    </w:p>
    <w:p w14:paraId="7F913681" w14:textId="00E4E489" w:rsidR="00C63FD9" w:rsidRDefault="00C63FD9" w:rsidP="007A3A02">
      <w:pPr>
        <w:rPr>
          <w:rFonts w:ascii="Arial" w:hAnsi="Arial" w:cs="Arial"/>
        </w:rPr>
      </w:pPr>
    </w:p>
    <w:p w14:paraId="681FFE02" w14:textId="2E60934E" w:rsidR="00C63FD9" w:rsidRDefault="00C63FD9" w:rsidP="007A3A02">
      <w:pPr>
        <w:rPr>
          <w:rFonts w:ascii="Arial" w:hAnsi="Arial" w:cs="Arial"/>
        </w:rPr>
      </w:pPr>
    </w:p>
    <w:p w14:paraId="49FFF0F3" w14:textId="7ACB7D67" w:rsidR="00C63FD9" w:rsidRDefault="00C63FD9" w:rsidP="007A3A02">
      <w:pPr>
        <w:rPr>
          <w:rFonts w:ascii="Arial" w:hAnsi="Arial" w:cs="Arial"/>
        </w:rPr>
      </w:pPr>
    </w:p>
    <w:p w14:paraId="6B96E488" w14:textId="16CA2906" w:rsidR="00C63FD9" w:rsidRDefault="00C63FD9" w:rsidP="007A3A02">
      <w:pPr>
        <w:rPr>
          <w:rFonts w:ascii="Arial" w:hAnsi="Arial" w:cs="Arial"/>
        </w:rPr>
      </w:pPr>
    </w:p>
    <w:p w14:paraId="05C7EF7A" w14:textId="6D4D85E7" w:rsidR="00C63FD9" w:rsidRDefault="00C63FD9" w:rsidP="007A3A02">
      <w:pPr>
        <w:rPr>
          <w:rFonts w:ascii="Arial" w:hAnsi="Arial" w:cs="Arial"/>
        </w:rPr>
      </w:pPr>
    </w:p>
    <w:p w14:paraId="5216D831" w14:textId="5170B195" w:rsidR="00D83B19" w:rsidRDefault="00D83B19" w:rsidP="007A3A02">
      <w:pPr>
        <w:rPr>
          <w:rFonts w:ascii="Arial" w:hAnsi="Arial" w:cs="Arial"/>
        </w:rPr>
      </w:pPr>
    </w:p>
    <w:p w14:paraId="6B597C8A" w14:textId="630BAB0C" w:rsidR="00D83B19" w:rsidRDefault="00D83B19" w:rsidP="007A3A02">
      <w:pPr>
        <w:rPr>
          <w:rFonts w:ascii="Arial" w:hAnsi="Arial" w:cs="Arial"/>
        </w:rPr>
      </w:pPr>
    </w:p>
    <w:p w14:paraId="51ADE15F" w14:textId="77777777" w:rsidR="00D83B19" w:rsidRDefault="00D83B19" w:rsidP="007A3A02">
      <w:pPr>
        <w:rPr>
          <w:rFonts w:ascii="Arial" w:hAnsi="Arial" w:cs="Arial"/>
        </w:rPr>
      </w:pPr>
    </w:p>
    <w:p w14:paraId="2764E005" w14:textId="77777777" w:rsidR="00712DFC" w:rsidRDefault="00712DFC" w:rsidP="007A3A02">
      <w:pPr>
        <w:rPr>
          <w:rFonts w:ascii="Arial" w:hAnsi="Arial" w:cs="Arial"/>
        </w:rPr>
      </w:pPr>
    </w:p>
    <w:p w14:paraId="63F2F1B6" w14:textId="544F5CCA" w:rsidR="007A3A02" w:rsidRPr="00F753DC" w:rsidRDefault="00712DFC" w:rsidP="007A3A02">
      <w:r>
        <w:rPr>
          <w:rFonts w:ascii="Arial" w:hAnsi="Arial" w:cs="Arial"/>
        </w:rPr>
        <w:t>V  ...</w:t>
      </w:r>
      <w:r w:rsidR="007A232D">
        <w:rPr>
          <w:rFonts w:ascii="Arial" w:hAnsi="Arial" w:cs="Arial"/>
        </w:rPr>
        <w:t xml:space="preserve">........................................ dne  ...................                       </w:t>
      </w:r>
      <w:r w:rsidR="00E663CF">
        <w:rPr>
          <w:rFonts w:ascii="Arial" w:hAnsi="Arial" w:cs="Arial"/>
        </w:rPr>
        <w:t xml:space="preserve">   </w:t>
      </w:r>
      <w:r w:rsidR="007A232D">
        <w:rPr>
          <w:rFonts w:ascii="Arial" w:hAnsi="Arial" w:cs="Arial"/>
        </w:rPr>
        <w:t xml:space="preserve"> V Olomouci dne:</w:t>
      </w:r>
      <w:r w:rsidR="004F7FEB">
        <w:rPr>
          <w:rFonts w:ascii="Arial" w:hAnsi="Arial" w:cs="Arial"/>
        </w:rPr>
        <w:t xml:space="preserve"> </w:t>
      </w:r>
      <w:r w:rsidR="009A6D20">
        <w:rPr>
          <w:rFonts w:ascii="Arial" w:hAnsi="Arial" w:cs="Arial"/>
        </w:rPr>
        <w:t>3.3</w:t>
      </w:r>
      <w:r w:rsidR="00163190">
        <w:rPr>
          <w:rFonts w:ascii="Arial" w:hAnsi="Arial" w:cs="Arial"/>
        </w:rPr>
        <w:t>.2021</w:t>
      </w:r>
    </w:p>
    <w:sectPr w:rsidR="007A3A02" w:rsidRPr="00F753D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A9CF" w14:textId="77777777" w:rsidR="00AE1B40" w:rsidRDefault="00AE1B40">
      <w:r>
        <w:separator/>
      </w:r>
    </w:p>
  </w:endnote>
  <w:endnote w:type="continuationSeparator" w:id="0">
    <w:p w14:paraId="1D6881B0" w14:textId="77777777" w:rsidR="00AE1B40" w:rsidRDefault="00AE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3EAD" w14:textId="77777777"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B229" w14:textId="77777777"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8A681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8A681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3A02D" w14:textId="77777777" w:rsidR="00AE1B40" w:rsidRDefault="00AE1B40">
      <w:r>
        <w:separator/>
      </w:r>
    </w:p>
  </w:footnote>
  <w:footnote w:type="continuationSeparator" w:id="0">
    <w:p w14:paraId="15CC207D" w14:textId="77777777" w:rsidR="00AE1B40" w:rsidRDefault="00AE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EB00" w14:textId="77777777"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0E4C4" wp14:editId="29E50E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4C70" w14:textId="77777777"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E21D6C2" wp14:editId="5338B87A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D0E4C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" stroked="f">
              <v:textbox style="mso-fit-shape-to-text:t" inset="0,0,0,0">
                <w:txbxContent>
                  <w:p w14:paraId="5E814C70" w14:textId="77777777"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E21D6C2" wp14:editId="5338B87A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F0D7" w14:textId="77777777"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14:paraId="65B65BCB" w14:textId="77777777"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35D4EBA" wp14:editId="3DA21DDF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B"/>
    <w:rsid w:val="00035CF2"/>
    <w:rsid w:val="000363AF"/>
    <w:rsid w:val="00036A33"/>
    <w:rsid w:val="000443AA"/>
    <w:rsid w:val="00057D61"/>
    <w:rsid w:val="000A10EC"/>
    <w:rsid w:val="000C518A"/>
    <w:rsid w:val="000C606B"/>
    <w:rsid w:val="000E0F99"/>
    <w:rsid w:val="000E543F"/>
    <w:rsid w:val="000E7757"/>
    <w:rsid w:val="000F4CA0"/>
    <w:rsid w:val="00100576"/>
    <w:rsid w:val="00123E0E"/>
    <w:rsid w:val="00127289"/>
    <w:rsid w:val="00131A6E"/>
    <w:rsid w:val="00140F0E"/>
    <w:rsid w:val="00163190"/>
    <w:rsid w:val="00174253"/>
    <w:rsid w:val="00174B66"/>
    <w:rsid w:val="00194F97"/>
    <w:rsid w:val="001A44CC"/>
    <w:rsid w:val="001B6752"/>
    <w:rsid w:val="001C07A3"/>
    <w:rsid w:val="001C51F8"/>
    <w:rsid w:val="001C611E"/>
    <w:rsid w:val="001E085F"/>
    <w:rsid w:val="001F56FD"/>
    <w:rsid w:val="001F63BC"/>
    <w:rsid w:val="00250730"/>
    <w:rsid w:val="00253AE8"/>
    <w:rsid w:val="0026135E"/>
    <w:rsid w:val="00263E24"/>
    <w:rsid w:val="00282CA5"/>
    <w:rsid w:val="00296CFA"/>
    <w:rsid w:val="002B1060"/>
    <w:rsid w:val="002B32A7"/>
    <w:rsid w:val="002B378C"/>
    <w:rsid w:val="002C5276"/>
    <w:rsid w:val="002D5F84"/>
    <w:rsid w:val="002D6050"/>
    <w:rsid w:val="002F5957"/>
    <w:rsid w:val="00306100"/>
    <w:rsid w:val="00307534"/>
    <w:rsid w:val="00325141"/>
    <w:rsid w:val="0034685D"/>
    <w:rsid w:val="00356DE2"/>
    <w:rsid w:val="00360E4A"/>
    <w:rsid w:val="00381D14"/>
    <w:rsid w:val="003831BE"/>
    <w:rsid w:val="003A1B0F"/>
    <w:rsid w:val="003A788C"/>
    <w:rsid w:val="003B3766"/>
    <w:rsid w:val="003D3FAD"/>
    <w:rsid w:val="003E0D31"/>
    <w:rsid w:val="003E2FB0"/>
    <w:rsid w:val="003F16D6"/>
    <w:rsid w:val="003F2013"/>
    <w:rsid w:val="003F3CAE"/>
    <w:rsid w:val="003F56C2"/>
    <w:rsid w:val="004326E2"/>
    <w:rsid w:val="004364D9"/>
    <w:rsid w:val="00455E2B"/>
    <w:rsid w:val="00456AFF"/>
    <w:rsid w:val="004644B1"/>
    <w:rsid w:val="00476D0A"/>
    <w:rsid w:val="004B4AA6"/>
    <w:rsid w:val="004B76FA"/>
    <w:rsid w:val="004C7174"/>
    <w:rsid w:val="004F06CD"/>
    <w:rsid w:val="004F38B2"/>
    <w:rsid w:val="004F7FEB"/>
    <w:rsid w:val="005131B4"/>
    <w:rsid w:val="00513E45"/>
    <w:rsid w:val="00515F87"/>
    <w:rsid w:val="00531DBF"/>
    <w:rsid w:val="005329A8"/>
    <w:rsid w:val="00547C72"/>
    <w:rsid w:val="005671E8"/>
    <w:rsid w:val="0057377A"/>
    <w:rsid w:val="00573DC5"/>
    <w:rsid w:val="00582788"/>
    <w:rsid w:val="005957D5"/>
    <w:rsid w:val="005B13E5"/>
    <w:rsid w:val="005C57CF"/>
    <w:rsid w:val="005D78E1"/>
    <w:rsid w:val="005E1348"/>
    <w:rsid w:val="005F0C52"/>
    <w:rsid w:val="005F1CD9"/>
    <w:rsid w:val="006005CF"/>
    <w:rsid w:val="006257E1"/>
    <w:rsid w:val="006457BC"/>
    <w:rsid w:val="00654D8C"/>
    <w:rsid w:val="006743CB"/>
    <w:rsid w:val="00677B06"/>
    <w:rsid w:val="00680F34"/>
    <w:rsid w:val="00684C6D"/>
    <w:rsid w:val="0068629E"/>
    <w:rsid w:val="0069636E"/>
    <w:rsid w:val="00697400"/>
    <w:rsid w:val="006A5DAF"/>
    <w:rsid w:val="006C35CC"/>
    <w:rsid w:val="006D1935"/>
    <w:rsid w:val="006E069A"/>
    <w:rsid w:val="006E447B"/>
    <w:rsid w:val="00712305"/>
    <w:rsid w:val="00712DFC"/>
    <w:rsid w:val="00762BBE"/>
    <w:rsid w:val="00783C28"/>
    <w:rsid w:val="0078766D"/>
    <w:rsid w:val="00791052"/>
    <w:rsid w:val="0079564A"/>
    <w:rsid w:val="007A119B"/>
    <w:rsid w:val="007A232D"/>
    <w:rsid w:val="007A3A02"/>
    <w:rsid w:val="007A4FB9"/>
    <w:rsid w:val="007C3860"/>
    <w:rsid w:val="007E0A10"/>
    <w:rsid w:val="007E5D40"/>
    <w:rsid w:val="00822BE3"/>
    <w:rsid w:val="008333B4"/>
    <w:rsid w:val="00835E18"/>
    <w:rsid w:val="00855176"/>
    <w:rsid w:val="00856E68"/>
    <w:rsid w:val="008669C7"/>
    <w:rsid w:val="008734FB"/>
    <w:rsid w:val="0087602F"/>
    <w:rsid w:val="008A6819"/>
    <w:rsid w:val="008C04C0"/>
    <w:rsid w:val="008E249E"/>
    <w:rsid w:val="008E6AF9"/>
    <w:rsid w:val="008F3DF0"/>
    <w:rsid w:val="008F4353"/>
    <w:rsid w:val="00900245"/>
    <w:rsid w:val="009377F6"/>
    <w:rsid w:val="009516E2"/>
    <w:rsid w:val="00954587"/>
    <w:rsid w:val="009713A6"/>
    <w:rsid w:val="00975D8E"/>
    <w:rsid w:val="009764B2"/>
    <w:rsid w:val="009A6D20"/>
    <w:rsid w:val="009B29EA"/>
    <w:rsid w:val="009B406C"/>
    <w:rsid w:val="009C08CD"/>
    <w:rsid w:val="009C53FC"/>
    <w:rsid w:val="009C701E"/>
    <w:rsid w:val="009D434E"/>
    <w:rsid w:val="009E062B"/>
    <w:rsid w:val="009E7C34"/>
    <w:rsid w:val="009F7784"/>
    <w:rsid w:val="00A232E3"/>
    <w:rsid w:val="00A51866"/>
    <w:rsid w:val="00A744D0"/>
    <w:rsid w:val="00A800E1"/>
    <w:rsid w:val="00A80B49"/>
    <w:rsid w:val="00A926CA"/>
    <w:rsid w:val="00A96717"/>
    <w:rsid w:val="00AA3692"/>
    <w:rsid w:val="00AA497E"/>
    <w:rsid w:val="00AB4CEB"/>
    <w:rsid w:val="00AC1BF0"/>
    <w:rsid w:val="00AC36DF"/>
    <w:rsid w:val="00AE1B40"/>
    <w:rsid w:val="00AE35F0"/>
    <w:rsid w:val="00AE59F4"/>
    <w:rsid w:val="00AE6A94"/>
    <w:rsid w:val="00B23140"/>
    <w:rsid w:val="00B30EDB"/>
    <w:rsid w:val="00B364CD"/>
    <w:rsid w:val="00B52FB2"/>
    <w:rsid w:val="00B56BE7"/>
    <w:rsid w:val="00B56CA0"/>
    <w:rsid w:val="00B579E8"/>
    <w:rsid w:val="00B65C85"/>
    <w:rsid w:val="00B778D0"/>
    <w:rsid w:val="00B779E4"/>
    <w:rsid w:val="00B85C22"/>
    <w:rsid w:val="00B905DE"/>
    <w:rsid w:val="00BB1F09"/>
    <w:rsid w:val="00BB7B26"/>
    <w:rsid w:val="00BB7D9E"/>
    <w:rsid w:val="00BD5165"/>
    <w:rsid w:val="00BE4AA3"/>
    <w:rsid w:val="00BF19D1"/>
    <w:rsid w:val="00BF6007"/>
    <w:rsid w:val="00BF6E11"/>
    <w:rsid w:val="00C0060B"/>
    <w:rsid w:val="00C03F3C"/>
    <w:rsid w:val="00C06EE6"/>
    <w:rsid w:val="00C23A5D"/>
    <w:rsid w:val="00C254C1"/>
    <w:rsid w:val="00C45BC6"/>
    <w:rsid w:val="00C47221"/>
    <w:rsid w:val="00C47F9B"/>
    <w:rsid w:val="00C57A51"/>
    <w:rsid w:val="00C63FD9"/>
    <w:rsid w:val="00C72619"/>
    <w:rsid w:val="00C73753"/>
    <w:rsid w:val="00C85A55"/>
    <w:rsid w:val="00C867D7"/>
    <w:rsid w:val="00C87BCB"/>
    <w:rsid w:val="00C9128B"/>
    <w:rsid w:val="00C91966"/>
    <w:rsid w:val="00C955D6"/>
    <w:rsid w:val="00CA4039"/>
    <w:rsid w:val="00CB35E8"/>
    <w:rsid w:val="00CB4070"/>
    <w:rsid w:val="00CB6EA7"/>
    <w:rsid w:val="00CC56DC"/>
    <w:rsid w:val="00CD55A0"/>
    <w:rsid w:val="00CD70E9"/>
    <w:rsid w:val="00CE6871"/>
    <w:rsid w:val="00D0695C"/>
    <w:rsid w:val="00D0733D"/>
    <w:rsid w:val="00D1176B"/>
    <w:rsid w:val="00D1324B"/>
    <w:rsid w:val="00D158BD"/>
    <w:rsid w:val="00D4348B"/>
    <w:rsid w:val="00D51701"/>
    <w:rsid w:val="00D61C72"/>
    <w:rsid w:val="00D80FF1"/>
    <w:rsid w:val="00D83B19"/>
    <w:rsid w:val="00D943CA"/>
    <w:rsid w:val="00DC036E"/>
    <w:rsid w:val="00DC2374"/>
    <w:rsid w:val="00DD6819"/>
    <w:rsid w:val="00DD7CCE"/>
    <w:rsid w:val="00DE2875"/>
    <w:rsid w:val="00E06D78"/>
    <w:rsid w:val="00E2203A"/>
    <w:rsid w:val="00E2347E"/>
    <w:rsid w:val="00E26284"/>
    <w:rsid w:val="00E30898"/>
    <w:rsid w:val="00E410C6"/>
    <w:rsid w:val="00E524DB"/>
    <w:rsid w:val="00E661FC"/>
    <w:rsid w:val="00E663CF"/>
    <w:rsid w:val="00E80F49"/>
    <w:rsid w:val="00EA412A"/>
    <w:rsid w:val="00EA6756"/>
    <w:rsid w:val="00EB5305"/>
    <w:rsid w:val="00EE1317"/>
    <w:rsid w:val="00EE51E5"/>
    <w:rsid w:val="00EE7F23"/>
    <w:rsid w:val="00F01DE4"/>
    <w:rsid w:val="00F038F3"/>
    <w:rsid w:val="00F041FA"/>
    <w:rsid w:val="00F15112"/>
    <w:rsid w:val="00F270CE"/>
    <w:rsid w:val="00F3497F"/>
    <w:rsid w:val="00F450D5"/>
    <w:rsid w:val="00F4585F"/>
    <w:rsid w:val="00F50989"/>
    <w:rsid w:val="00F65ED3"/>
    <w:rsid w:val="00F66065"/>
    <w:rsid w:val="00F75271"/>
    <w:rsid w:val="00F753DC"/>
    <w:rsid w:val="00F81594"/>
    <w:rsid w:val="00F9786D"/>
    <w:rsid w:val="00FA6417"/>
    <w:rsid w:val="00FC202D"/>
    <w:rsid w:val="00FC3FDF"/>
    <w:rsid w:val="00FD3549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B40CF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D132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D132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Svobodová, Jana</cp:lastModifiedBy>
  <cp:revision>2</cp:revision>
  <cp:lastPrinted>2006-05-09T13:38:00Z</cp:lastPrinted>
  <dcterms:created xsi:type="dcterms:W3CDTF">2021-03-04T06:47:00Z</dcterms:created>
  <dcterms:modified xsi:type="dcterms:W3CDTF">2021-03-04T06:47:00Z</dcterms:modified>
</cp:coreProperties>
</file>