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665"/>
        <w:gridCol w:w="4792"/>
      </w:tblGrid>
      <w:tr w:rsidR="0010756D" w14:paraId="7F99257E" w14:textId="77777777" w:rsidTr="00B274BC">
        <w:trPr>
          <w:trHeight w:val="986"/>
        </w:trPr>
        <w:tc>
          <w:tcPr>
            <w:tcW w:w="10457" w:type="dxa"/>
            <w:gridSpan w:val="2"/>
          </w:tcPr>
          <w:p w14:paraId="5C546397" w14:textId="77777777" w:rsidR="0010756D" w:rsidRDefault="0010756D" w:rsidP="003A1285"/>
          <w:p w14:paraId="2C7D7A03" w14:textId="77777777" w:rsidR="0010756D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14:paraId="64BE9CFB" w14:textId="77777777" w:rsidR="0010756D" w:rsidRPr="00634AE8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0756D" w14:paraId="26C9A416" w14:textId="77777777" w:rsidTr="00B274BC">
        <w:tc>
          <w:tcPr>
            <w:tcW w:w="5665" w:type="dxa"/>
          </w:tcPr>
          <w:p w14:paraId="31404A96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b/>
                <w:sz w:val="22"/>
                <w:szCs w:val="22"/>
              </w:rPr>
              <w:t>Odběratel: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End"/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IČ</w:t>
            </w:r>
            <w:r w:rsidR="00B274BC">
              <w:rPr>
                <w:rFonts w:ascii="Tahoma" w:hAnsi="Tahoma" w:cs="Tahoma"/>
                <w:sz w:val="22"/>
                <w:szCs w:val="22"/>
              </w:rPr>
              <w:t>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</w:p>
          <w:p w14:paraId="0A7A21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DIČ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274BC">
              <w:rPr>
                <w:rFonts w:ascii="Tahoma" w:hAnsi="Tahoma" w:cs="Tahoma"/>
                <w:sz w:val="22"/>
                <w:szCs w:val="22"/>
              </w:rPr>
              <w:t>CZ13643479</w:t>
            </w:r>
          </w:p>
          <w:p w14:paraId="0A52D14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26337D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068B9A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CA7F04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</w:tcPr>
          <w:p w14:paraId="3EB4824D" w14:textId="77777777" w:rsidR="005278E0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 xml:space="preserve">Objednávka číslo:      </w:t>
            </w:r>
          </w:p>
          <w:p w14:paraId="01BA7445" w14:textId="17D85882" w:rsidR="0010756D" w:rsidRPr="00B274BC" w:rsidRDefault="005278E0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6290">
              <w:rPr>
                <w:rFonts w:ascii="Tahoma" w:hAnsi="Tahoma" w:cs="Tahoma"/>
                <w:sz w:val="22"/>
                <w:szCs w:val="22"/>
              </w:rPr>
              <w:t>1</w:t>
            </w:r>
            <w:r w:rsidR="00DA0339" w:rsidRPr="00B274BC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VZ 20</w:t>
            </w:r>
            <w:r w:rsidR="00C16290">
              <w:rPr>
                <w:rFonts w:ascii="Tahoma" w:hAnsi="Tahoma" w:cs="Tahoma"/>
                <w:sz w:val="22"/>
                <w:szCs w:val="22"/>
              </w:rPr>
              <w:t>210046</w:t>
            </w:r>
            <w:r w:rsidR="00734C00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7E78ED">
              <w:rPr>
                <w:rFonts w:ascii="Tahoma" w:hAnsi="Tahoma" w:cs="Tahoma"/>
                <w:sz w:val="22"/>
                <w:szCs w:val="22"/>
              </w:rPr>
              <w:t>2</w:t>
            </w:r>
            <w:r w:rsidR="00C16290">
              <w:rPr>
                <w:rFonts w:ascii="Tahoma" w:hAnsi="Tahoma" w:cs="Tahoma"/>
                <w:sz w:val="22"/>
                <w:szCs w:val="22"/>
              </w:rPr>
              <w:t>1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/GW</w:t>
            </w:r>
          </w:p>
          <w:p w14:paraId="690B3AD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DCC6F5" w14:textId="6EA1CABB" w:rsidR="0010756D" w:rsidRPr="00B274BC" w:rsidRDefault="0010756D" w:rsidP="003D30A1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Datum objednávky</w:t>
            </w:r>
            <w:r w:rsidRPr="007E78ED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274BC" w:rsidRPr="007E78E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16290">
              <w:rPr>
                <w:rFonts w:ascii="Tahoma" w:hAnsi="Tahoma" w:cs="Tahoma"/>
                <w:bCs/>
                <w:sz w:val="22"/>
                <w:szCs w:val="22"/>
              </w:rPr>
              <w:t xml:space="preserve">1. 3. </w:t>
            </w:r>
            <w:r w:rsidR="003D30A1" w:rsidRPr="00B274B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B274BC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5278E0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1629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10756D" w14:paraId="425DEBD9" w14:textId="77777777" w:rsidTr="00B274BC">
        <w:trPr>
          <w:trHeight w:val="840"/>
        </w:trPr>
        <w:tc>
          <w:tcPr>
            <w:tcW w:w="5665" w:type="dxa"/>
          </w:tcPr>
          <w:p w14:paraId="20A895D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Peněžní ústav: Komerční banka Bruntál</w:t>
            </w:r>
          </w:p>
          <w:p w14:paraId="7E8A3020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účtu:14337771/0100</w:t>
            </w:r>
          </w:p>
        </w:tc>
        <w:tc>
          <w:tcPr>
            <w:tcW w:w="4792" w:type="dxa"/>
            <w:vMerge w:val="restart"/>
          </w:tcPr>
          <w:p w14:paraId="16652A9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Dodavatel:</w:t>
            </w:r>
          </w:p>
          <w:p w14:paraId="421FE382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C67C758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2C27E1">
              <w:rPr>
                <w:rFonts w:ascii="Tahoma" w:hAnsi="Tahoma" w:cs="Tahoma"/>
                <w:sz w:val="22"/>
                <w:szCs w:val="22"/>
              </w:rPr>
              <w:t xml:space="preserve">etr </w:t>
            </w:r>
            <w:proofErr w:type="spellStart"/>
            <w:r w:rsidR="002C27E1">
              <w:rPr>
                <w:rFonts w:ascii="Tahoma" w:hAnsi="Tahoma" w:cs="Tahoma"/>
                <w:sz w:val="22"/>
                <w:szCs w:val="22"/>
              </w:rPr>
              <w:t>Zmydloch</w:t>
            </w:r>
            <w:proofErr w:type="spellEnd"/>
          </w:p>
          <w:p w14:paraId="14576200" w14:textId="77777777" w:rsidR="00A444D5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Široká Niva 240</w:t>
            </w:r>
          </w:p>
          <w:p w14:paraId="7757441B" w14:textId="77777777" w:rsidR="0010756D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9DCC328" w14:textId="3A7E38ED" w:rsidR="0010756D" w:rsidRPr="00B274BC" w:rsidRDefault="00B41ECD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F660F4">
              <w:rPr>
                <w:rFonts w:ascii="Tahoma" w:hAnsi="Tahoma" w:cs="Tahoma"/>
                <w:sz w:val="22"/>
                <w:szCs w:val="22"/>
              </w:rPr>
              <w:t>73886998</w:t>
            </w:r>
          </w:p>
          <w:p w14:paraId="5537BF67" w14:textId="5631B292" w:rsidR="0010756D" w:rsidRPr="00B274BC" w:rsidRDefault="00683DF3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DIČ: 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>CZ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660F4">
              <w:rPr>
                <w:rFonts w:ascii="Tahoma" w:hAnsi="Tahoma" w:cs="Tahoma"/>
                <w:sz w:val="22"/>
                <w:szCs w:val="22"/>
              </w:rPr>
              <w:t>xxxxxxxxxx</w:t>
            </w:r>
            <w:proofErr w:type="spellEnd"/>
            <w:r w:rsidR="00A444D5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56B6C582" w14:textId="2318E460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Bankovní spojení: </w:t>
            </w:r>
            <w:proofErr w:type="spellStart"/>
            <w:r w:rsidR="00042F7C">
              <w:rPr>
                <w:rFonts w:ascii="Tahoma" w:hAnsi="Tahoma" w:cs="Tahoma"/>
                <w:sz w:val="22"/>
                <w:szCs w:val="22"/>
              </w:rPr>
              <w:t>xxxxxxxxxxxxxxx</w:t>
            </w:r>
            <w:proofErr w:type="spellEnd"/>
          </w:p>
          <w:p w14:paraId="3CC3E611" w14:textId="6F8910C5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Číslo účtu: </w:t>
            </w:r>
            <w:proofErr w:type="spellStart"/>
            <w:r w:rsidR="00042F7C">
              <w:rPr>
                <w:rFonts w:ascii="Tahoma" w:hAnsi="Tahoma" w:cs="Tahoma"/>
                <w:sz w:val="22"/>
                <w:szCs w:val="22"/>
              </w:rPr>
              <w:t>xxxxxxxxxxxxxxx</w:t>
            </w:r>
            <w:proofErr w:type="spellEnd"/>
            <w:r w:rsidR="00683DF3" w:rsidRPr="00B274B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10756D" w14:paraId="58BA2FDA" w14:textId="77777777" w:rsidTr="00B274BC">
        <w:trPr>
          <w:trHeight w:val="1572"/>
        </w:trPr>
        <w:tc>
          <w:tcPr>
            <w:tcW w:w="5665" w:type="dxa"/>
          </w:tcPr>
          <w:p w14:paraId="282DBD3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Kontaktní e-mail pro zaslání akceptace:</w:t>
            </w:r>
          </w:p>
          <w:p w14:paraId="7DC101EE" w14:textId="1A0C2280" w:rsidR="0010756D" w:rsidRPr="00B274BC" w:rsidRDefault="00480991" w:rsidP="00452A32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042F7C" w:rsidRPr="001307FC">
                <w:rPr>
                  <w:rStyle w:val="Hypertextovodkaz"/>
                </w:rPr>
                <w:t>xxxxxxxx</w:t>
              </w:r>
              <w:r w:rsidR="00042F7C" w:rsidRPr="001307FC">
                <w:rPr>
                  <w:rStyle w:val="Hypertextovodkaz"/>
                  <w:rFonts w:ascii="Tahoma" w:hAnsi="Tahoma" w:cs="Tahoma"/>
                  <w:sz w:val="22"/>
                  <w:szCs w:val="22"/>
                </w:rPr>
                <w:t>@sosbruntal.cz</w:t>
              </w:r>
            </w:hyperlink>
          </w:p>
          <w:p w14:paraId="7073F993" w14:textId="20810A50" w:rsidR="0010756D" w:rsidRPr="00B274BC" w:rsidRDefault="00042F7C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xxxxxxxx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@sosbruntal.cz</w:t>
            </w:r>
          </w:p>
        </w:tc>
        <w:tc>
          <w:tcPr>
            <w:tcW w:w="4792" w:type="dxa"/>
            <w:vMerge/>
          </w:tcPr>
          <w:p w14:paraId="2C3A6ED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756D" w14:paraId="7ED03C7B" w14:textId="77777777" w:rsidTr="00B274BC">
        <w:trPr>
          <w:trHeight w:val="1065"/>
        </w:trPr>
        <w:tc>
          <w:tcPr>
            <w:tcW w:w="10457" w:type="dxa"/>
            <w:gridSpan w:val="2"/>
          </w:tcPr>
          <w:p w14:paraId="79CA958F" w14:textId="77777777" w:rsidR="00506E6D" w:rsidRPr="00B274BC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D88735" w14:textId="77777777" w:rsidR="003704BC" w:rsidRDefault="0010756D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Na základě nabídky u Vás objednáváme</w:t>
            </w:r>
            <w:r w:rsidR="003704BC">
              <w:rPr>
                <w:rFonts w:ascii="Tahoma" w:hAnsi="Tahoma" w:cs="Tahoma"/>
                <w:sz w:val="22"/>
                <w:szCs w:val="22"/>
              </w:rPr>
              <w:t>:</w:t>
            </w:r>
            <w:r w:rsidR="00B41EC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04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DF1B255" w14:textId="1ADE512D" w:rsidR="00C16290" w:rsidRPr="00C16290" w:rsidRDefault="003704BC" w:rsidP="003704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973929">
              <w:rPr>
                <w:rFonts w:ascii="Tahoma" w:hAnsi="Tahoma" w:cs="Tahoma"/>
              </w:rPr>
              <w:t xml:space="preserve"> </w:t>
            </w:r>
            <w:r w:rsidR="00E9672E">
              <w:rPr>
                <w:rFonts w:ascii="Tahoma" w:hAnsi="Tahoma" w:cs="Tahoma"/>
              </w:rPr>
              <w:t>„</w:t>
            </w:r>
            <w:r w:rsidR="00C16290" w:rsidRPr="00C16290">
              <w:rPr>
                <w:rFonts w:ascii="Tahoma" w:hAnsi="Tahoma" w:cs="Tahoma"/>
                <w:sz w:val="22"/>
                <w:szCs w:val="22"/>
              </w:rPr>
              <w:t>Oprava kotelny – dispečink + sociální zařízení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672E">
              <w:rPr>
                <w:rFonts w:ascii="Tahoma" w:hAnsi="Tahoma" w:cs="Tahoma"/>
                <w:sz w:val="22"/>
                <w:szCs w:val="22"/>
              </w:rPr>
              <w:t>„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>Střední odborn</w:t>
            </w:r>
            <w:r w:rsidR="00AD0B0C">
              <w:rPr>
                <w:rFonts w:ascii="Tahoma" w:hAnsi="Tahoma" w:cs="Tahoma"/>
                <w:sz w:val="22"/>
                <w:szCs w:val="22"/>
              </w:rPr>
              <w:t>á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0B0C">
              <w:rPr>
                <w:rFonts w:ascii="Tahoma" w:hAnsi="Tahoma" w:cs="Tahoma"/>
                <w:sz w:val="22"/>
                <w:szCs w:val="22"/>
              </w:rPr>
              <w:t>škola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 xml:space="preserve">, příspěvková organizace, </w:t>
            </w:r>
          </w:p>
          <w:p w14:paraId="366DDB80" w14:textId="0C1BCCFA" w:rsidR="005278E0" w:rsidRPr="00C16290" w:rsidRDefault="00C16290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C16290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>Krnovská 998</w:t>
            </w:r>
            <w:r w:rsidR="00AD0B0C">
              <w:rPr>
                <w:rFonts w:ascii="Tahoma" w:hAnsi="Tahoma" w:cs="Tahoma"/>
                <w:sz w:val="22"/>
                <w:szCs w:val="22"/>
              </w:rPr>
              <w:t>/9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 xml:space="preserve"> Bruntál</w:t>
            </w:r>
          </w:p>
          <w:p w14:paraId="6CC7EA9F" w14:textId="174346DD" w:rsidR="003704BC" w:rsidRPr="003704BC" w:rsidRDefault="003704BC" w:rsidP="003704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0C508" w14:textId="35DF54FB" w:rsidR="003704BC" w:rsidRPr="003704BC" w:rsidRDefault="003704BC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3704BC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</w:p>
          <w:p w14:paraId="031393B5" w14:textId="77777777"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1164B64" w14:textId="77777777"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F56FD7D" w14:textId="710DA6D2" w:rsidR="00506E6D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Cena opravy: </w:t>
            </w:r>
            <w:r w:rsidR="00C16290">
              <w:rPr>
                <w:rFonts w:ascii="Tahoma" w:hAnsi="Tahoma" w:cs="Tahoma"/>
                <w:sz w:val="22"/>
                <w:szCs w:val="22"/>
              </w:rPr>
              <w:t>103 385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Kč bez DPH</w:t>
            </w:r>
          </w:p>
          <w:p w14:paraId="7747A429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71AD90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1C19BF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148337" w14:textId="10B95FF0" w:rsidR="0010756D" w:rsidRPr="00B274BC" w:rsidRDefault="00C11713" w:rsidP="00452A32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Termín realizace: do 31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C16290">
              <w:rPr>
                <w:rFonts w:ascii="Tahoma" w:hAnsi="Tahoma" w:cs="Tahoma"/>
                <w:sz w:val="22"/>
                <w:szCs w:val="22"/>
              </w:rPr>
              <w:t xml:space="preserve"> 03. 2021</w:t>
            </w:r>
          </w:p>
          <w:p w14:paraId="38FA8BC1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756D" w14:paraId="35316148" w14:textId="77777777" w:rsidTr="00B274BC">
        <w:trPr>
          <w:trHeight w:val="5363"/>
        </w:trPr>
        <w:tc>
          <w:tcPr>
            <w:tcW w:w="10457" w:type="dxa"/>
            <w:gridSpan w:val="2"/>
          </w:tcPr>
          <w:p w14:paraId="15AD44EE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333A16E2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8CAD5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6DE21F1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6CFC2A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6C0A2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CDCF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4A826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Fakturační údaje:</w:t>
            </w:r>
          </w:p>
          <w:p w14:paraId="41DFEB6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465779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4E6D4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4661E8F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5340BD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  <w:proofErr w:type="gramEnd"/>
          </w:p>
          <w:p w14:paraId="28B6764B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DIČ CZ13643479</w:t>
            </w:r>
          </w:p>
          <w:p w14:paraId="7AE4F08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EBC68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Bankovní spojení: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>KB Bruntál</w:t>
            </w:r>
          </w:p>
          <w:p w14:paraId="2B8F580B" w14:textId="2C698759" w:rsidR="0010756D" w:rsidRPr="00B83D14" w:rsidRDefault="0010756D" w:rsidP="00AD0B0C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 14337771/0100</w:t>
            </w:r>
          </w:p>
        </w:tc>
      </w:tr>
    </w:tbl>
    <w:p w14:paraId="0D0420D0" w14:textId="533550DC" w:rsidR="00627309" w:rsidRPr="00872C97" w:rsidRDefault="00627309" w:rsidP="00E21D85">
      <w:pPr>
        <w:rPr>
          <w:rFonts w:ascii="Tahoma" w:hAnsi="Tahoma" w:cs="Tahoma"/>
          <w:sz w:val="24"/>
          <w:szCs w:val="24"/>
        </w:rPr>
      </w:pPr>
    </w:p>
    <w:sectPr w:rsidR="00627309" w:rsidRPr="00872C97" w:rsidSect="00104570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7A60" w14:textId="77777777" w:rsidR="00480991" w:rsidRDefault="00480991">
      <w:r>
        <w:separator/>
      </w:r>
    </w:p>
  </w:endnote>
  <w:endnote w:type="continuationSeparator" w:id="0">
    <w:p w14:paraId="58B3855A" w14:textId="77777777" w:rsidR="00480991" w:rsidRDefault="0048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92C6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68DA8367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6B6A4AAD" wp14:editId="67BFB592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FFF94" w14:textId="77777777" w:rsidR="00872C97" w:rsidRDefault="00872C97">
    <w:pPr>
      <w:pStyle w:val="Zpat"/>
      <w:rPr>
        <w:rFonts w:ascii="Tahoma" w:hAnsi="Tahoma" w:cs="Tahoma"/>
        <w:sz w:val="16"/>
      </w:rPr>
    </w:pPr>
  </w:p>
  <w:p w14:paraId="0F2C9F98" w14:textId="77777777" w:rsidR="00872C97" w:rsidRPr="00872C97" w:rsidRDefault="00480991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3DF340FE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381121A5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04449AD3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6F5C" w14:textId="77777777" w:rsidR="00480991" w:rsidRDefault="00480991">
      <w:r>
        <w:separator/>
      </w:r>
    </w:p>
  </w:footnote>
  <w:footnote w:type="continuationSeparator" w:id="0">
    <w:p w14:paraId="611E69A9" w14:textId="77777777" w:rsidR="00480991" w:rsidRDefault="0048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4B18" w14:textId="77777777" w:rsidR="00BA365E" w:rsidRPr="00F00AE8" w:rsidRDefault="00BA365E" w:rsidP="00F00AE8">
    <w:pPr>
      <w:pStyle w:val="Zhlav"/>
    </w:pPr>
    <w:r w:rsidRPr="00F00A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2F7C"/>
    <w:rsid w:val="000445DE"/>
    <w:rsid w:val="00054C7C"/>
    <w:rsid w:val="00074DF1"/>
    <w:rsid w:val="00096B99"/>
    <w:rsid w:val="000A5CEC"/>
    <w:rsid w:val="000B2117"/>
    <w:rsid w:val="000B5D76"/>
    <w:rsid w:val="000C03AB"/>
    <w:rsid w:val="000C57A1"/>
    <w:rsid w:val="000E2535"/>
    <w:rsid w:val="000E2EFF"/>
    <w:rsid w:val="001014F8"/>
    <w:rsid w:val="00104570"/>
    <w:rsid w:val="0010756D"/>
    <w:rsid w:val="00111254"/>
    <w:rsid w:val="00112E70"/>
    <w:rsid w:val="001148CC"/>
    <w:rsid w:val="00115BF0"/>
    <w:rsid w:val="00120224"/>
    <w:rsid w:val="00144DFE"/>
    <w:rsid w:val="00160A7A"/>
    <w:rsid w:val="00161A3D"/>
    <w:rsid w:val="0017126F"/>
    <w:rsid w:val="0018057E"/>
    <w:rsid w:val="001A6371"/>
    <w:rsid w:val="001B4248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0EF1"/>
    <w:rsid w:val="00261D00"/>
    <w:rsid w:val="00267545"/>
    <w:rsid w:val="0027452B"/>
    <w:rsid w:val="00275AEF"/>
    <w:rsid w:val="0028798A"/>
    <w:rsid w:val="00292870"/>
    <w:rsid w:val="002A1BA5"/>
    <w:rsid w:val="002A38AC"/>
    <w:rsid w:val="002B0C87"/>
    <w:rsid w:val="002B4302"/>
    <w:rsid w:val="002C27E1"/>
    <w:rsid w:val="002C4894"/>
    <w:rsid w:val="002E0FCC"/>
    <w:rsid w:val="002E640E"/>
    <w:rsid w:val="0030200B"/>
    <w:rsid w:val="003124CF"/>
    <w:rsid w:val="00312FE1"/>
    <w:rsid w:val="0031457E"/>
    <w:rsid w:val="0031644D"/>
    <w:rsid w:val="003221E6"/>
    <w:rsid w:val="003305FE"/>
    <w:rsid w:val="00335BBB"/>
    <w:rsid w:val="00336361"/>
    <w:rsid w:val="003363CF"/>
    <w:rsid w:val="0034385C"/>
    <w:rsid w:val="003704BC"/>
    <w:rsid w:val="00377953"/>
    <w:rsid w:val="00383C9F"/>
    <w:rsid w:val="00384BD4"/>
    <w:rsid w:val="00384CB2"/>
    <w:rsid w:val="00391A2F"/>
    <w:rsid w:val="003A1285"/>
    <w:rsid w:val="003A1651"/>
    <w:rsid w:val="003A5050"/>
    <w:rsid w:val="003B04A6"/>
    <w:rsid w:val="003B263F"/>
    <w:rsid w:val="003B360D"/>
    <w:rsid w:val="003B7D19"/>
    <w:rsid w:val="003C2CEB"/>
    <w:rsid w:val="003C5FCB"/>
    <w:rsid w:val="003D00B1"/>
    <w:rsid w:val="003D2E54"/>
    <w:rsid w:val="003D30A1"/>
    <w:rsid w:val="003D41A4"/>
    <w:rsid w:val="003D4A0B"/>
    <w:rsid w:val="003D58C7"/>
    <w:rsid w:val="003D6C95"/>
    <w:rsid w:val="003E7537"/>
    <w:rsid w:val="003F3D6E"/>
    <w:rsid w:val="003F43CD"/>
    <w:rsid w:val="003F50EE"/>
    <w:rsid w:val="004008B7"/>
    <w:rsid w:val="00401426"/>
    <w:rsid w:val="00407C00"/>
    <w:rsid w:val="00417600"/>
    <w:rsid w:val="0042589B"/>
    <w:rsid w:val="0044686B"/>
    <w:rsid w:val="00447BE9"/>
    <w:rsid w:val="00452E6E"/>
    <w:rsid w:val="00480991"/>
    <w:rsid w:val="00481111"/>
    <w:rsid w:val="0048296C"/>
    <w:rsid w:val="00483145"/>
    <w:rsid w:val="00484843"/>
    <w:rsid w:val="00484A83"/>
    <w:rsid w:val="004960D9"/>
    <w:rsid w:val="004B41C2"/>
    <w:rsid w:val="004D0ADB"/>
    <w:rsid w:val="004D4052"/>
    <w:rsid w:val="004D43AA"/>
    <w:rsid w:val="004D6496"/>
    <w:rsid w:val="004F2118"/>
    <w:rsid w:val="00506E6D"/>
    <w:rsid w:val="00524CA0"/>
    <w:rsid w:val="005278E0"/>
    <w:rsid w:val="00534C77"/>
    <w:rsid w:val="005426F2"/>
    <w:rsid w:val="005521EE"/>
    <w:rsid w:val="00552FA9"/>
    <w:rsid w:val="00557837"/>
    <w:rsid w:val="00591466"/>
    <w:rsid w:val="00592A20"/>
    <w:rsid w:val="00595A26"/>
    <w:rsid w:val="005A40E4"/>
    <w:rsid w:val="005A46B8"/>
    <w:rsid w:val="005B1A7B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3DF3"/>
    <w:rsid w:val="00684B7F"/>
    <w:rsid w:val="00685FC9"/>
    <w:rsid w:val="006959A5"/>
    <w:rsid w:val="006A06ED"/>
    <w:rsid w:val="006B69C9"/>
    <w:rsid w:val="006C270F"/>
    <w:rsid w:val="006D0F72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34C00"/>
    <w:rsid w:val="00742C36"/>
    <w:rsid w:val="00745153"/>
    <w:rsid w:val="007455A2"/>
    <w:rsid w:val="007509FD"/>
    <w:rsid w:val="00750D6C"/>
    <w:rsid w:val="007517D4"/>
    <w:rsid w:val="00754A39"/>
    <w:rsid w:val="00794283"/>
    <w:rsid w:val="00795A9C"/>
    <w:rsid w:val="007A23E2"/>
    <w:rsid w:val="007A5C1C"/>
    <w:rsid w:val="007B2532"/>
    <w:rsid w:val="007C2ED3"/>
    <w:rsid w:val="007C418F"/>
    <w:rsid w:val="007C72B1"/>
    <w:rsid w:val="007D2152"/>
    <w:rsid w:val="007D2C1D"/>
    <w:rsid w:val="007E5871"/>
    <w:rsid w:val="007E78ED"/>
    <w:rsid w:val="007F0C8C"/>
    <w:rsid w:val="007F5DB4"/>
    <w:rsid w:val="007F7C16"/>
    <w:rsid w:val="00803141"/>
    <w:rsid w:val="00841F0F"/>
    <w:rsid w:val="0085731F"/>
    <w:rsid w:val="00872C97"/>
    <w:rsid w:val="008809AA"/>
    <w:rsid w:val="008904BF"/>
    <w:rsid w:val="00891054"/>
    <w:rsid w:val="008A1DB2"/>
    <w:rsid w:val="008A4D04"/>
    <w:rsid w:val="008A7B81"/>
    <w:rsid w:val="008B45F2"/>
    <w:rsid w:val="008D1B96"/>
    <w:rsid w:val="008D1CFE"/>
    <w:rsid w:val="008D42E1"/>
    <w:rsid w:val="008D4520"/>
    <w:rsid w:val="008D476C"/>
    <w:rsid w:val="008E08FB"/>
    <w:rsid w:val="008E64B2"/>
    <w:rsid w:val="008F1C39"/>
    <w:rsid w:val="008F7C87"/>
    <w:rsid w:val="00921451"/>
    <w:rsid w:val="00933601"/>
    <w:rsid w:val="00941E59"/>
    <w:rsid w:val="00953DB0"/>
    <w:rsid w:val="00957F50"/>
    <w:rsid w:val="00974456"/>
    <w:rsid w:val="00985BC6"/>
    <w:rsid w:val="00992034"/>
    <w:rsid w:val="009A046B"/>
    <w:rsid w:val="009D503B"/>
    <w:rsid w:val="009E16B8"/>
    <w:rsid w:val="009E3512"/>
    <w:rsid w:val="00A259C5"/>
    <w:rsid w:val="00A444D5"/>
    <w:rsid w:val="00A46841"/>
    <w:rsid w:val="00A5379F"/>
    <w:rsid w:val="00A6190B"/>
    <w:rsid w:val="00A61E13"/>
    <w:rsid w:val="00A63021"/>
    <w:rsid w:val="00A73095"/>
    <w:rsid w:val="00A85760"/>
    <w:rsid w:val="00A96AC7"/>
    <w:rsid w:val="00A97EB7"/>
    <w:rsid w:val="00AA603E"/>
    <w:rsid w:val="00AB6F63"/>
    <w:rsid w:val="00AD0B0C"/>
    <w:rsid w:val="00AD3079"/>
    <w:rsid w:val="00AD526B"/>
    <w:rsid w:val="00AD5CAF"/>
    <w:rsid w:val="00AD76AF"/>
    <w:rsid w:val="00AE003B"/>
    <w:rsid w:val="00AE349D"/>
    <w:rsid w:val="00AF2AC6"/>
    <w:rsid w:val="00B00842"/>
    <w:rsid w:val="00B274BC"/>
    <w:rsid w:val="00B40035"/>
    <w:rsid w:val="00B41ECD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229F"/>
    <w:rsid w:val="00B94DF8"/>
    <w:rsid w:val="00BA04F3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195D"/>
    <w:rsid w:val="00BD3EEA"/>
    <w:rsid w:val="00BD60ED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11713"/>
    <w:rsid w:val="00C16290"/>
    <w:rsid w:val="00C236EA"/>
    <w:rsid w:val="00C42B68"/>
    <w:rsid w:val="00C4705F"/>
    <w:rsid w:val="00C547C1"/>
    <w:rsid w:val="00C621B0"/>
    <w:rsid w:val="00C659A9"/>
    <w:rsid w:val="00C670EC"/>
    <w:rsid w:val="00C67834"/>
    <w:rsid w:val="00C803FE"/>
    <w:rsid w:val="00C96F4F"/>
    <w:rsid w:val="00C974D1"/>
    <w:rsid w:val="00CA35F8"/>
    <w:rsid w:val="00CA3EC2"/>
    <w:rsid w:val="00CB50D0"/>
    <w:rsid w:val="00CB642F"/>
    <w:rsid w:val="00CD2123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76FCC"/>
    <w:rsid w:val="00D93815"/>
    <w:rsid w:val="00DA0339"/>
    <w:rsid w:val="00DC3BEF"/>
    <w:rsid w:val="00DC4476"/>
    <w:rsid w:val="00DF0803"/>
    <w:rsid w:val="00DF11E8"/>
    <w:rsid w:val="00E21D85"/>
    <w:rsid w:val="00E33D6B"/>
    <w:rsid w:val="00E412C4"/>
    <w:rsid w:val="00E51878"/>
    <w:rsid w:val="00E62709"/>
    <w:rsid w:val="00E763B6"/>
    <w:rsid w:val="00E77690"/>
    <w:rsid w:val="00E811CF"/>
    <w:rsid w:val="00E8599C"/>
    <w:rsid w:val="00E85B2D"/>
    <w:rsid w:val="00E95E26"/>
    <w:rsid w:val="00E9672E"/>
    <w:rsid w:val="00EA0DE3"/>
    <w:rsid w:val="00EB2EB2"/>
    <w:rsid w:val="00EB4B1B"/>
    <w:rsid w:val="00EC20E4"/>
    <w:rsid w:val="00EC334F"/>
    <w:rsid w:val="00ED1C14"/>
    <w:rsid w:val="00ED68D3"/>
    <w:rsid w:val="00EE3069"/>
    <w:rsid w:val="00EE4B68"/>
    <w:rsid w:val="00EF4BA6"/>
    <w:rsid w:val="00F00AE8"/>
    <w:rsid w:val="00F04440"/>
    <w:rsid w:val="00F0455D"/>
    <w:rsid w:val="00F10FF0"/>
    <w:rsid w:val="00F37331"/>
    <w:rsid w:val="00F43E31"/>
    <w:rsid w:val="00F50FB2"/>
    <w:rsid w:val="00F5397C"/>
    <w:rsid w:val="00F570C8"/>
    <w:rsid w:val="00F660F4"/>
    <w:rsid w:val="00F86E87"/>
    <w:rsid w:val="00FA5F21"/>
    <w:rsid w:val="00FC2D58"/>
    <w:rsid w:val="00FE5F3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BF421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4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FA4F-D3AC-4B85-8E8E-A05B2879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8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10</cp:revision>
  <cp:lastPrinted>2021-03-01T13:47:00Z</cp:lastPrinted>
  <dcterms:created xsi:type="dcterms:W3CDTF">2021-03-01T13:42:00Z</dcterms:created>
  <dcterms:modified xsi:type="dcterms:W3CDTF">2021-03-03T11:40:00Z</dcterms:modified>
</cp:coreProperties>
</file>