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345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345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345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345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345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345C">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345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345C">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345C"/>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29A9-205D-4817-ABB1-3E542C72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2021-03-02T14:16:00Z</dcterms:created>
  <dcterms:modified xsi:type="dcterms:W3CDTF">2021-03-02T14:16:00Z</dcterms:modified>
</cp:coreProperties>
</file>