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05E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05E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05E5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05E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05E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05E52">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05E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05E52">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5E52"/>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8DFB-50B1-44D2-8BB7-F4C3AF4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2021-03-02T14:17:00Z</dcterms:created>
  <dcterms:modified xsi:type="dcterms:W3CDTF">2021-03-02T14:17:00Z</dcterms:modified>
</cp:coreProperties>
</file>