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A866F" w14:textId="77777777" w:rsidR="00012065" w:rsidRPr="0039562B" w:rsidRDefault="00012065">
      <w:pPr>
        <w:pStyle w:val="Export0"/>
        <w:jc w:val="center"/>
        <w:rPr>
          <w:b/>
          <w:bCs/>
          <w:sz w:val="36"/>
          <w:szCs w:val="36"/>
        </w:rPr>
      </w:pPr>
      <w:r w:rsidRPr="0039562B">
        <w:rPr>
          <w:b/>
          <w:bCs/>
          <w:sz w:val="36"/>
          <w:szCs w:val="36"/>
        </w:rPr>
        <w:t>DODATEK</w:t>
      </w:r>
      <w:r w:rsidR="00B04215" w:rsidRPr="0039562B">
        <w:rPr>
          <w:b/>
          <w:bCs/>
          <w:sz w:val="36"/>
          <w:szCs w:val="36"/>
        </w:rPr>
        <w:t xml:space="preserve"> </w:t>
      </w:r>
      <w:r w:rsidRPr="0039562B">
        <w:rPr>
          <w:b/>
          <w:bCs/>
          <w:sz w:val="36"/>
          <w:szCs w:val="36"/>
        </w:rPr>
        <w:t xml:space="preserve">č. </w:t>
      </w:r>
      <w:r w:rsidR="00123013">
        <w:rPr>
          <w:b/>
          <w:bCs/>
          <w:sz w:val="36"/>
          <w:szCs w:val="36"/>
        </w:rPr>
        <w:t>4</w:t>
      </w:r>
      <w:r w:rsidRPr="0039562B">
        <w:rPr>
          <w:b/>
          <w:bCs/>
          <w:sz w:val="36"/>
          <w:szCs w:val="36"/>
        </w:rPr>
        <w:t xml:space="preserve"> </w:t>
      </w:r>
    </w:p>
    <w:p w14:paraId="5E1436F9" w14:textId="77777777" w:rsidR="00012065" w:rsidRPr="0039562B" w:rsidRDefault="00012065" w:rsidP="0039562B">
      <w:pPr>
        <w:pStyle w:val="Export0"/>
        <w:spacing w:before="120"/>
        <w:jc w:val="center"/>
        <w:rPr>
          <w:b/>
          <w:bCs/>
          <w:sz w:val="28"/>
          <w:szCs w:val="28"/>
        </w:rPr>
      </w:pPr>
      <w:r w:rsidRPr="0039562B">
        <w:rPr>
          <w:b/>
          <w:bCs/>
          <w:sz w:val="28"/>
          <w:szCs w:val="28"/>
        </w:rPr>
        <w:t xml:space="preserve">ke smlouvě o výpůjčce uzavřené dne </w:t>
      </w:r>
      <w:r w:rsidR="00B04215" w:rsidRPr="0039562B">
        <w:rPr>
          <w:b/>
          <w:bCs/>
          <w:sz w:val="28"/>
          <w:szCs w:val="28"/>
        </w:rPr>
        <w:t xml:space="preserve">8.7.2003 v platném znění </w:t>
      </w:r>
    </w:p>
    <w:p w14:paraId="488DE8F7" w14:textId="77777777" w:rsidR="00012065" w:rsidRPr="0039562B" w:rsidRDefault="00012065" w:rsidP="0039562B">
      <w:pPr>
        <w:pStyle w:val="Export0"/>
        <w:spacing w:before="120"/>
        <w:jc w:val="both"/>
        <w:rPr>
          <w:sz w:val="24"/>
        </w:rPr>
      </w:pPr>
      <w:r w:rsidRPr="0039562B">
        <w:rPr>
          <w:sz w:val="24"/>
        </w:rPr>
        <w:t>Město Jindřichův Hradec</w:t>
      </w:r>
    </w:p>
    <w:p w14:paraId="072F24E6" w14:textId="77777777" w:rsidR="00012065" w:rsidRPr="0039562B" w:rsidRDefault="00012065">
      <w:pPr>
        <w:pStyle w:val="Export0"/>
        <w:jc w:val="both"/>
        <w:rPr>
          <w:sz w:val="24"/>
        </w:rPr>
      </w:pPr>
      <w:r w:rsidRPr="0039562B">
        <w:rPr>
          <w:sz w:val="24"/>
        </w:rPr>
        <w:t xml:space="preserve">IČ: </w:t>
      </w:r>
      <w:r w:rsidR="00123013">
        <w:rPr>
          <w:sz w:val="24"/>
        </w:rPr>
        <w:t>00</w:t>
      </w:r>
      <w:r w:rsidRPr="0039562B">
        <w:rPr>
          <w:sz w:val="24"/>
        </w:rPr>
        <w:t>2</w:t>
      </w:r>
      <w:r w:rsidR="00123013">
        <w:rPr>
          <w:sz w:val="24"/>
        </w:rPr>
        <w:t xml:space="preserve"> </w:t>
      </w:r>
      <w:r w:rsidRPr="0039562B">
        <w:rPr>
          <w:sz w:val="24"/>
        </w:rPr>
        <w:t>46 875</w:t>
      </w:r>
    </w:p>
    <w:p w14:paraId="36A744E0" w14:textId="77777777" w:rsidR="00012065" w:rsidRPr="0039562B" w:rsidRDefault="00012065">
      <w:pPr>
        <w:pStyle w:val="Export0"/>
        <w:jc w:val="both"/>
        <w:rPr>
          <w:sz w:val="24"/>
        </w:rPr>
      </w:pPr>
      <w:r w:rsidRPr="0039562B">
        <w:rPr>
          <w:sz w:val="24"/>
        </w:rPr>
        <w:t>DIČ: CZ00246875</w:t>
      </w:r>
    </w:p>
    <w:p w14:paraId="4A0A1D7E" w14:textId="0CD4290E" w:rsidR="00012065" w:rsidRPr="0039562B" w:rsidRDefault="00012065">
      <w:pPr>
        <w:pStyle w:val="Export0"/>
        <w:jc w:val="both"/>
        <w:rPr>
          <w:sz w:val="24"/>
        </w:rPr>
      </w:pPr>
      <w:r w:rsidRPr="0039562B">
        <w:rPr>
          <w:sz w:val="24"/>
        </w:rPr>
        <w:t xml:space="preserve">číslo účtu: </w:t>
      </w:r>
      <w:proofErr w:type="spellStart"/>
      <w:r w:rsidR="003F2C4B">
        <w:rPr>
          <w:sz w:val="24"/>
        </w:rPr>
        <w:t>xxx</w:t>
      </w:r>
      <w:proofErr w:type="spellEnd"/>
    </w:p>
    <w:p w14:paraId="011A35A2" w14:textId="77777777" w:rsidR="00012065" w:rsidRPr="0039562B" w:rsidRDefault="00012065">
      <w:pPr>
        <w:pStyle w:val="Export0"/>
        <w:jc w:val="both"/>
        <w:rPr>
          <w:sz w:val="24"/>
        </w:rPr>
      </w:pPr>
      <w:r w:rsidRPr="0039562B">
        <w:rPr>
          <w:sz w:val="24"/>
        </w:rPr>
        <w:t>se sídlem Klášterská 135/II, Jindřichův Hradec</w:t>
      </w:r>
    </w:p>
    <w:p w14:paraId="65882692" w14:textId="77777777" w:rsidR="00012065" w:rsidRPr="0039562B" w:rsidRDefault="00012065">
      <w:pPr>
        <w:pStyle w:val="Export0"/>
        <w:jc w:val="both"/>
        <w:rPr>
          <w:sz w:val="24"/>
        </w:rPr>
      </w:pPr>
      <w:r w:rsidRPr="0039562B">
        <w:rPr>
          <w:sz w:val="24"/>
        </w:rPr>
        <w:t xml:space="preserve">zastoupené starostou Ing. </w:t>
      </w:r>
      <w:r w:rsidR="00010176">
        <w:rPr>
          <w:sz w:val="24"/>
        </w:rPr>
        <w:t>Janem Mlčákem, MBA</w:t>
      </w:r>
      <w:r w:rsidRPr="0039562B">
        <w:rPr>
          <w:sz w:val="24"/>
        </w:rPr>
        <w:t xml:space="preserve"> </w:t>
      </w:r>
    </w:p>
    <w:p w14:paraId="333C9B03" w14:textId="77777777" w:rsidR="00012065" w:rsidRPr="0039562B" w:rsidRDefault="00012065">
      <w:pPr>
        <w:pStyle w:val="Export0"/>
        <w:jc w:val="both"/>
        <w:rPr>
          <w:sz w:val="24"/>
        </w:rPr>
      </w:pPr>
      <w:r w:rsidRPr="0039562B">
        <w:rPr>
          <w:sz w:val="24"/>
        </w:rPr>
        <w:t xml:space="preserve">jako  p ů j č i t e l        </w:t>
      </w:r>
    </w:p>
    <w:p w14:paraId="37139D94" w14:textId="77777777" w:rsidR="00012065" w:rsidRPr="0039562B" w:rsidRDefault="00012065">
      <w:pPr>
        <w:pStyle w:val="Export0"/>
        <w:spacing w:before="120" w:after="120"/>
        <w:jc w:val="both"/>
        <w:rPr>
          <w:sz w:val="24"/>
        </w:rPr>
      </w:pPr>
      <w:r w:rsidRPr="0039562B">
        <w:rPr>
          <w:sz w:val="24"/>
        </w:rPr>
        <w:t>a</w:t>
      </w:r>
    </w:p>
    <w:p w14:paraId="0691084B" w14:textId="77777777" w:rsidR="00012065" w:rsidRPr="0039562B" w:rsidRDefault="00C9558B">
      <w:pPr>
        <w:pStyle w:val="Export0"/>
        <w:jc w:val="both"/>
        <w:rPr>
          <w:sz w:val="24"/>
        </w:rPr>
      </w:pPr>
      <w:r w:rsidRPr="0039562B">
        <w:rPr>
          <w:sz w:val="24"/>
        </w:rPr>
        <w:t xml:space="preserve">Pionýr, </w:t>
      </w:r>
      <w:proofErr w:type="spellStart"/>
      <w:r w:rsidRPr="0039562B">
        <w:rPr>
          <w:sz w:val="24"/>
        </w:rPr>
        <w:t>z.s</w:t>
      </w:r>
      <w:proofErr w:type="spellEnd"/>
      <w:r w:rsidRPr="0039562B">
        <w:rPr>
          <w:sz w:val="24"/>
        </w:rPr>
        <w:t xml:space="preserve">. - </w:t>
      </w:r>
      <w:r w:rsidR="00B04215" w:rsidRPr="0039562B">
        <w:rPr>
          <w:sz w:val="24"/>
        </w:rPr>
        <w:t xml:space="preserve">Pionýrská skupina 8. března Jindřichův Hradec </w:t>
      </w:r>
    </w:p>
    <w:p w14:paraId="04F7CA57" w14:textId="77777777" w:rsidR="00012065" w:rsidRPr="0039562B" w:rsidRDefault="00012065">
      <w:pPr>
        <w:pStyle w:val="Export0"/>
        <w:jc w:val="both"/>
        <w:rPr>
          <w:sz w:val="24"/>
        </w:rPr>
      </w:pPr>
      <w:r w:rsidRPr="0039562B">
        <w:rPr>
          <w:sz w:val="24"/>
        </w:rPr>
        <w:t xml:space="preserve">IČ </w:t>
      </w:r>
      <w:r w:rsidR="00B04215" w:rsidRPr="0039562B">
        <w:rPr>
          <w:sz w:val="24"/>
        </w:rPr>
        <w:t xml:space="preserve">608 20 349 </w:t>
      </w:r>
      <w:r w:rsidRPr="0039562B">
        <w:rPr>
          <w:sz w:val="24"/>
        </w:rPr>
        <w:t xml:space="preserve"> </w:t>
      </w:r>
    </w:p>
    <w:p w14:paraId="311A1BB6" w14:textId="77777777" w:rsidR="00012065" w:rsidRPr="0039562B" w:rsidRDefault="00B04215">
      <w:pPr>
        <w:pStyle w:val="Export0"/>
        <w:jc w:val="both"/>
        <w:rPr>
          <w:sz w:val="24"/>
        </w:rPr>
      </w:pPr>
      <w:r w:rsidRPr="0039562B">
        <w:rPr>
          <w:sz w:val="24"/>
        </w:rPr>
        <w:t xml:space="preserve">Husova 1151/II, 377 01 Jindřichův Hradec </w:t>
      </w:r>
      <w:r w:rsidR="00012065" w:rsidRPr="0039562B">
        <w:rPr>
          <w:sz w:val="24"/>
        </w:rPr>
        <w:t xml:space="preserve"> </w:t>
      </w:r>
    </w:p>
    <w:p w14:paraId="51A5E01F" w14:textId="77777777" w:rsidR="00012065" w:rsidRPr="0039562B" w:rsidRDefault="00B04215">
      <w:pPr>
        <w:pStyle w:val="Export0"/>
        <w:jc w:val="both"/>
        <w:rPr>
          <w:sz w:val="24"/>
        </w:rPr>
      </w:pPr>
      <w:r w:rsidRPr="0039562B">
        <w:rPr>
          <w:sz w:val="24"/>
        </w:rPr>
        <w:t>z</w:t>
      </w:r>
      <w:r w:rsidR="00012065" w:rsidRPr="0039562B">
        <w:rPr>
          <w:sz w:val="24"/>
        </w:rPr>
        <w:t>astoupen</w:t>
      </w:r>
      <w:r w:rsidRPr="0039562B">
        <w:rPr>
          <w:sz w:val="24"/>
        </w:rPr>
        <w:t xml:space="preserve">á </w:t>
      </w:r>
      <w:r w:rsidR="00C9558B" w:rsidRPr="0039562B">
        <w:rPr>
          <w:sz w:val="24"/>
        </w:rPr>
        <w:t xml:space="preserve">vedoucí pionýrské skupiny </w:t>
      </w:r>
      <w:r w:rsidR="00406854" w:rsidRPr="0039562B">
        <w:rPr>
          <w:sz w:val="24"/>
        </w:rPr>
        <w:t xml:space="preserve">Lenkou </w:t>
      </w:r>
      <w:r w:rsidR="00C9558B" w:rsidRPr="0039562B">
        <w:rPr>
          <w:sz w:val="24"/>
        </w:rPr>
        <w:t xml:space="preserve">Malou </w:t>
      </w:r>
      <w:r w:rsidR="00406854" w:rsidRPr="0039562B">
        <w:rPr>
          <w:sz w:val="24"/>
        </w:rPr>
        <w:t xml:space="preserve"> </w:t>
      </w:r>
      <w:r w:rsidRPr="0039562B">
        <w:rPr>
          <w:sz w:val="24"/>
        </w:rPr>
        <w:t xml:space="preserve"> </w:t>
      </w:r>
    </w:p>
    <w:p w14:paraId="6393D848" w14:textId="77777777" w:rsidR="00012065" w:rsidRPr="0039562B" w:rsidRDefault="00012065">
      <w:pPr>
        <w:pStyle w:val="Export0"/>
        <w:jc w:val="both"/>
        <w:rPr>
          <w:sz w:val="24"/>
        </w:rPr>
      </w:pPr>
      <w:r w:rsidRPr="0039562B">
        <w:rPr>
          <w:sz w:val="24"/>
        </w:rPr>
        <w:t>jako</w:t>
      </w:r>
      <w:r w:rsidR="00B04215" w:rsidRPr="0039562B">
        <w:rPr>
          <w:sz w:val="24"/>
        </w:rPr>
        <w:t xml:space="preserve"> </w:t>
      </w:r>
      <w:r w:rsidRPr="0039562B">
        <w:rPr>
          <w:sz w:val="24"/>
        </w:rPr>
        <w:t xml:space="preserve"> v y p ů j č i t e l</w:t>
      </w:r>
    </w:p>
    <w:p w14:paraId="39DD25E3" w14:textId="77777777" w:rsidR="00012065" w:rsidRPr="0039562B" w:rsidRDefault="00012065">
      <w:pPr>
        <w:pStyle w:val="Export0"/>
        <w:spacing w:before="120"/>
        <w:jc w:val="both"/>
        <w:rPr>
          <w:sz w:val="24"/>
        </w:rPr>
      </w:pPr>
      <w:r w:rsidRPr="0039562B">
        <w:rPr>
          <w:sz w:val="24"/>
        </w:rPr>
        <w:t>uzavřeli níže uvedeného dne, měsíce a roku tento dodatek č.</w:t>
      </w:r>
      <w:r w:rsidR="00B04215" w:rsidRPr="0039562B">
        <w:rPr>
          <w:sz w:val="24"/>
        </w:rPr>
        <w:t xml:space="preserve"> </w:t>
      </w:r>
      <w:r w:rsidR="00123013">
        <w:rPr>
          <w:sz w:val="24"/>
        </w:rPr>
        <w:t>4</w:t>
      </w:r>
      <w:r w:rsidR="00B04215" w:rsidRPr="0039562B">
        <w:rPr>
          <w:sz w:val="24"/>
        </w:rPr>
        <w:t xml:space="preserve"> </w:t>
      </w:r>
      <w:r w:rsidRPr="0039562B">
        <w:rPr>
          <w:sz w:val="24"/>
        </w:rPr>
        <w:t xml:space="preserve">ke smlouvě o výpůjčce </w:t>
      </w:r>
    </w:p>
    <w:p w14:paraId="7403463C" w14:textId="77777777" w:rsidR="00012065" w:rsidRPr="0039562B" w:rsidRDefault="00012065" w:rsidP="0039562B">
      <w:pPr>
        <w:pStyle w:val="Export0"/>
        <w:spacing w:before="120"/>
        <w:jc w:val="center"/>
        <w:rPr>
          <w:b/>
          <w:bCs/>
          <w:sz w:val="24"/>
        </w:rPr>
      </w:pPr>
      <w:r w:rsidRPr="0039562B">
        <w:rPr>
          <w:b/>
          <w:bCs/>
          <w:sz w:val="24"/>
        </w:rPr>
        <w:t>I</w:t>
      </w:r>
      <w:r w:rsidR="0039562B">
        <w:rPr>
          <w:b/>
          <w:bCs/>
          <w:sz w:val="24"/>
        </w:rPr>
        <w:t>.</w:t>
      </w:r>
    </w:p>
    <w:p w14:paraId="3CAA64A8" w14:textId="77777777" w:rsidR="00012065" w:rsidRPr="0039562B" w:rsidRDefault="00012065">
      <w:pPr>
        <w:pStyle w:val="Export0"/>
        <w:jc w:val="both"/>
        <w:rPr>
          <w:sz w:val="24"/>
        </w:rPr>
      </w:pPr>
      <w:r w:rsidRPr="0039562B">
        <w:rPr>
          <w:sz w:val="24"/>
        </w:rPr>
        <w:t xml:space="preserve">Tímto dodatkem se mění čl. </w:t>
      </w:r>
      <w:r w:rsidR="00B04215" w:rsidRPr="0039562B">
        <w:rPr>
          <w:sz w:val="24"/>
        </w:rPr>
        <w:t>3</w:t>
      </w:r>
      <w:r w:rsidRPr="0039562B">
        <w:rPr>
          <w:sz w:val="24"/>
        </w:rPr>
        <w:t>,</w:t>
      </w:r>
      <w:r w:rsidR="00B04215" w:rsidRPr="0039562B">
        <w:rPr>
          <w:sz w:val="24"/>
        </w:rPr>
        <w:t xml:space="preserve"> odstavec 3.1.</w:t>
      </w:r>
      <w:r w:rsidRPr="0039562B">
        <w:rPr>
          <w:sz w:val="24"/>
        </w:rPr>
        <w:t xml:space="preserve"> který bude nově znít:</w:t>
      </w:r>
    </w:p>
    <w:p w14:paraId="6FE45A6B" w14:textId="77777777" w:rsidR="00012065" w:rsidRPr="00820BAF" w:rsidRDefault="0039562B" w:rsidP="00820BAF">
      <w:pPr>
        <w:spacing w:before="120"/>
        <w:jc w:val="both"/>
        <w:rPr>
          <w:sz w:val="24"/>
        </w:rPr>
      </w:pPr>
      <w:r>
        <w:rPr>
          <w:sz w:val="24"/>
        </w:rPr>
        <w:t xml:space="preserve">3.1. </w:t>
      </w:r>
      <w:r w:rsidR="00012065" w:rsidRPr="0039562B">
        <w:rPr>
          <w:sz w:val="24"/>
        </w:rPr>
        <w:t xml:space="preserve">Tato smlouva se uzavírá na dobu určitou </w:t>
      </w:r>
      <w:r w:rsidR="00B04215" w:rsidRPr="0039562B">
        <w:rPr>
          <w:sz w:val="24"/>
        </w:rPr>
        <w:t xml:space="preserve">od 1.6.2003 do </w:t>
      </w:r>
      <w:r w:rsidR="00BD4439" w:rsidRPr="0039562B">
        <w:rPr>
          <w:sz w:val="24"/>
        </w:rPr>
        <w:t>31.</w:t>
      </w:r>
      <w:r w:rsidR="00C9558B" w:rsidRPr="0039562B">
        <w:rPr>
          <w:sz w:val="24"/>
        </w:rPr>
        <w:t>12.20</w:t>
      </w:r>
      <w:r w:rsidR="00123013">
        <w:rPr>
          <w:sz w:val="24"/>
        </w:rPr>
        <w:t>30</w:t>
      </w:r>
      <w:r w:rsidR="00C9558B" w:rsidRPr="0039562B">
        <w:rPr>
          <w:sz w:val="24"/>
        </w:rPr>
        <w:t xml:space="preserve">, </w:t>
      </w:r>
      <w:r w:rsidR="00BD4439" w:rsidRPr="0039562B">
        <w:rPr>
          <w:sz w:val="24"/>
        </w:rPr>
        <w:t>kdy je vypůjčitel povinen předmět výpůjčky uveden</w:t>
      </w:r>
      <w:r w:rsidR="0002797E" w:rsidRPr="0039562B">
        <w:rPr>
          <w:sz w:val="24"/>
        </w:rPr>
        <w:t>ý</w:t>
      </w:r>
      <w:r w:rsidR="00BD4439" w:rsidRPr="0039562B">
        <w:rPr>
          <w:sz w:val="24"/>
        </w:rPr>
        <w:t xml:space="preserve"> v čl. 1 a čl. 2 této smlouvy předat zpět půjčiteli ve stavu v jakém se nacházel při předání. </w:t>
      </w:r>
      <w:r w:rsidR="00820BAF">
        <w:rPr>
          <w:sz w:val="24"/>
        </w:rPr>
        <w:t xml:space="preserve"> </w:t>
      </w:r>
    </w:p>
    <w:p w14:paraId="266DAF76" w14:textId="77777777" w:rsidR="00012065" w:rsidRPr="0039562B" w:rsidRDefault="00012065" w:rsidP="00820BAF">
      <w:pPr>
        <w:pStyle w:val="Export0"/>
        <w:spacing w:before="120"/>
        <w:jc w:val="center"/>
        <w:rPr>
          <w:b/>
          <w:bCs/>
          <w:sz w:val="24"/>
        </w:rPr>
      </w:pPr>
      <w:r w:rsidRPr="0039562B">
        <w:rPr>
          <w:b/>
          <w:bCs/>
          <w:sz w:val="24"/>
        </w:rPr>
        <w:t>II</w:t>
      </w:r>
      <w:r w:rsidR="0039562B">
        <w:rPr>
          <w:b/>
          <w:bCs/>
          <w:sz w:val="24"/>
        </w:rPr>
        <w:t>.</w:t>
      </w:r>
    </w:p>
    <w:p w14:paraId="58F10D9E" w14:textId="77777777" w:rsidR="00C9558B" w:rsidRPr="0039562B" w:rsidRDefault="00C9558B" w:rsidP="00C9558B">
      <w:pPr>
        <w:pStyle w:val="Export0"/>
        <w:jc w:val="both"/>
        <w:rPr>
          <w:sz w:val="24"/>
        </w:rPr>
      </w:pPr>
      <w:r w:rsidRPr="0039562B">
        <w:rPr>
          <w:sz w:val="24"/>
        </w:rPr>
        <w:t>Ostatní ustanovení smlouvy</w:t>
      </w:r>
      <w:r w:rsidR="0039562B" w:rsidRPr="0039562B">
        <w:rPr>
          <w:sz w:val="24"/>
        </w:rPr>
        <w:t xml:space="preserve"> o výpůjčce </w:t>
      </w:r>
      <w:r w:rsidRPr="0039562B">
        <w:rPr>
          <w:sz w:val="24"/>
        </w:rPr>
        <w:t xml:space="preserve">ze dne </w:t>
      </w:r>
      <w:r w:rsidR="0039562B" w:rsidRPr="0039562B">
        <w:rPr>
          <w:sz w:val="24"/>
        </w:rPr>
        <w:t xml:space="preserve">8.7.2003 </w:t>
      </w:r>
      <w:r w:rsidRPr="0039562B">
        <w:rPr>
          <w:sz w:val="24"/>
        </w:rPr>
        <w:t xml:space="preserve">v platném znění nedotčená tímto dodatkem č. </w:t>
      </w:r>
      <w:r w:rsidR="00123013">
        <w:rPr>
          <w:sz w:val="24"/>
        </w:rPr>
        <w:t>4</w:t>
      </w:r>
      <w:r w:rsidRPr="0039562B">
        <w:rPr>
          <w:sz w:val="24"/>
        </w:rPr>
        <w:t xml:space="preserve"> zůstávají beze změn. </w:t>
      </w:r>
    </w:p>
    <w:p w14:paraId="32A458BD" w14:textId="77777777" w:rsidR="00C9558B" w:rsidRPr="0039562B" w:rsidRDefault="00C9558B" w:rsidP="00C9558B">
      <w:pPr>
        <w:pStyle w:val="Export0"/>
        <w:jc w:val="both"/>
        <w:rPr>
          <w:sz w:val="24"/>
        </w:rPr>
      </w:pPr>
      <w:r w:rsidRPr="0039562B">
        <w:rPr>
          <w:sz w:val="24"/>
        </w:rPr>
        <w:t xml:space="preserve">Záměr města Jindřichův Hradec, uzavřít dodatek č. </w:t>
      </w:r>
      <w:r w:rsidR="00123013">
        <w:rPr>
          <w:sz w:val="24"/>
        </w:rPr>
        <w:t>4</w:t>
      </w:r>
      <w:r w:rsidRPr="0039562B">
        <w:rPr>
          <w:sz w:val="24"/>
        </w:rPr>
        <w:t>, byl zveřejněn na úřední desce Městského úřadu v souladu se zákonem</w:t>
      </w:r>
      <w:r w:rsidR="0039562B" w:rsidRPr="0039562B">
        <w:rPr>
          <w:sz w:val="24"/>
        </w:rPr>
        <w:t>.</w:t>
      </w:r>
    </w:p>
    <w:p w14:paraId="65ED2B8A" w14:textId="77777777" w:rsidR="00C9558B" w:rsidRPr="0039562B" w:rsidRDefault="00C9558B" w:rsidP="00C9558B">
      <w:pPr>
        <w:pStyle w:val="Export0"/>
        <w:jc w:val="both"/>
        <w:rPr>
          <w:sz w:val="24"/>
        </w:rPr>
      </w:pPr>
      <w:r w:rsidRPr="0039562B">
        <w:rPr>
          <w:sz w:val="24"/>
        </w:rPr>
        <w:t>Uzavření dodatku schválila rada města na svém zasedání dne</w:t>
      </w:r>
      <w:r w:rsidR="008E5F81">
        <w:rPr>
          <w:sz w:val="24"/>
        </w:rPr>
        <w:t xml:space="preserve"> 8.2.2021 </w:t>
      </w:r>
      <w:r w:rsidRPr="0039562B">
        <w:rPr>
          <w:sz w:val="24"/>
        </w:rPr>
        <w:t>usnesením č.</w:t>
      </w:r>
      <w:r w:rsidR="008E5F81">
        <w:rPr>
          <w:sz w:val="24"/>
        </w:rPr>
        <w:t xml:space="preserve"> 103/4R/2021. </w:t>
      </w:r>
      <w:r w:rsidR="00820BAF">
        <w:rPr>
          <w:sz w:val="24"/>
        </w:rPr>
        <w:t xml:space="preserve"> </w:t>
      </w:r>
      <w:r w:rsidRPr="0039562B">
        <w:rPr>
          <w:sz w:val="24"/>
        </w:rPr>
        <w:t xml:space="preserve"> </w:t>
      </w:r>
    </w:p>
    <w:p w14:paraId="56AC4804" w14:textId="77777777" w:rsidR="00012065" w:rsidRPr="0039562B" w:rsidRDefault="00012065">
      <w:pPr>
        <w:pStyle w:val="Export0"/>
        <w:jc w:val="both"/>
        <w:rPr>
          <w:sz w:val="24"/>
        </w:rPr>
      </w:pPr>
      <w:r w:rsidRPr="0039562B">
        <w:rPr>
          <w:sz w:val="24"/>
        </w:rPr>
        <w:t xml:space="preserve">Tento dodatek je vyhotoven ve třech stejnopisech, z nichž jeden obdrží vypůjčitel a dva půjčitel.  </w:t>
      </w:r>
    </w:p>
    <w:p w14:paraId="2A539719" w14:textId="77777777" w:rsidR="00012065" w:rsidRPr="00820BAF" w:rsidRDefault="00012065" w:rsidP="00820BAF">
      <w:pPr>
        <w:pStyle w:val="Export0"/>
        <w:jc w:val="both"/>
        <w:rPr>
          <w:sz w:val="24"/>
        </w:rPr>
      </w:pPr>
      <w:r w:rsidRPr="0039562B">
        <w:rPr>
          <w:sz w:val="24"/>
        </w:rPr>
        <w:t>Smluvní strany shodně prohlašují, že si tento dodatek před jeho podpisem přečetly, že byl uzavřen po vzájemném projednání podle jejich pravé a svobodné vůle, vážně, určitě a srozumitelně, nikoliv v tísni za náp</w:t>
      </w:r>
      <w:r w:rsidR="00820BAF">
        <w:rPr>
          <w:sz w:val="24"/>
        </w:rPr>
        <w:t xml:space="preserve">adně nevýhodných podmínek. </w:t>
      </w:r>
    </w:p>
    <w:p w14:paraId="63D86529" w14:textId="77777777" w:rsidR="00012065" w:rsidRPr="0039562B" w:rsidRDefault="00012065" w:rsidP="00820BAF">
      <w:pPr>
        <w:pStyle w:val="Export0"/>
        <w:spacing w:before="120"/>
        <w:jc w:val="center"/>
        <w:rPr>
          <w:b/>
          <w:bCs/>
          <w:sz w:val="24"/>
        </w:rPr>
      </w:pPr>
      <w:r w:rsidRPr="0039562B">
        <w:rPr>
          <w:b/>
          <w:bCs/>
          <w:sz w:val="24"/>
        </w:rPr>
        <w:t>čl.</w:t>
      </w:r>
      <w:r w:rsidR="00BD4439" w:rsidRPr="0039562B">
        <w:rPr>
          <w:b/>
          <w:bCs/>
          <w:sz w:val="24"/>
        </w:rPr>
        <w:t xml:space="preserve"> </w:t>
      </w:r>
      <w:r w:rsidRPr="0039562B">
        <w:rPr>
          <w:b/>
          <w:bCs/>
          <w:sz w:val="24"/>
        </w:rPr>
        <w:t>III</w:t>
      </w:r>
    </w:p>
    <w:p w14:paraId="7FADAFE1" w14:textId="77777777" w:rsidR="00012065" w:rsidRPr="0039562B" w:rsidRDefault="00072377">
      <w:pPr>
        <w:pStyle w:val="Export0"/>
        <w:jc w:val="both"/>
        <w:rPr>
          <w:sz w:val="24"/>
        </w:rPr>
      </w:pPr>
      <w:r>
        <w:rPr>
          <w:sz w:val="24"/>
        </w:rPr>
        <w:t>Dodatek č. 4 podléhá zv</w:t>
      </w:r>
      <w:r w:rsidR="00123013">
        <w:rPr>
          <w:sz w:val="24"/>
        </w:rPr>
        <w:t>eřejnění</w:t>
      </w:r>
      <w:r>
        <w:rPr>
          <w:sz w:val="24"/>
        </w:rPr>
        <w:t xml:space="preserve"> </w:t>
      </w:r>
      <w:r w:rsidR="00123013">
        <w:rPr>
          <w:sz w:val="24"/>
        </w:rPr>
        <w:t xml:space="preserve">ve smyslu zákona č. 340/2015 </w:t>
      </w:r>
      <w:proofErr w:type="spellStart"/>
      <w:r w:rsidR="00123013">
        <w:rPr>
          <w:sz w:val="24"/>
        </w:rPr>
        <w:t>Sb</w:t>
      </w:r>
      <w:proofErr w:type="spellEnd"/>
      <w:r>
        <w:rPr>
          <w:sz w:val="24"/>
        </w:rPr>
        <w:t xml:space="preserve">, a je účinný </w:t>
      </w:r>
      <w:r w:rsidR="00E50855">
        <w:rPr>
          <w:sz w:val="24"/>
        </w:rPr>
        <w:t xml:space="preserve">dnem </w:t>
      </w:r>
      <w:r>
        <w:rPr>
          <w:sz w:val="24"/>
        </w:rPr>
        <w:t>zveřejnění v registru smluv</w:t>
      </w:r>
      <w:r w:rsidR="00123013">
        <w:rPr>
          <w:sz w:val="24"/>
        </w:rPr>
        <w:t xml:space="preserve">. Zveřejnění zajistí půjčitel. </w:t>
      </w:r>
    </w:p>
    <w:p w14:paraId="454150B6" w14:textId="77777777" w:rsidR="00012065" w:rsidRPr="0039562B" w:rsidRDefault="00012065" w:rsidP="0039562B">
      <w:pPr>
        <w:pStyle w:val="Export0"/>
        <w:jc w:val="both"/>
        <w:rPr>
          <w:sz w:val="24"/>
        </w:rPr>
      </w:pPr>
    </w:p>
    <w:p w14:paraId="75C22743" w14:textId="77777777" w:rsidR="00012065" w:rsidRPr="0039562B" w:rsidRDefault="00012065">
      <w:pPr>
        <w:pStyle w:val="Export0"/>
        <w:jc w:val="both"/>
        <w:rPr>
          <w:sz w:val="24"/>
        </w:rPr>
      </w:pPr>
      <w:r w:rsidRPr="0039562B">
        <w:rPr>
          <w:sz w:val="24"/>
        </w:rPr>
        <w:t xml:space="preserve">V Jindřichově Hradci </w:t>
      </w:r>
      <w:r w:rsidRPr="0039562B">
        <w:rPr>
          <w:sz w:val="24"/>
        </w:rPr>
        <w:tab/>
      </w:r>
      <w:r w:rsidRPr="0039562B">
        <w:rPr>
          <w:sz w:val="24"/>
        </w:rPr>
        <w:tab/>
      </w:r>
      <w:r w:rsidRPr="0039562B">
        <w:rPr>
          <w:sz w:val="24"/>
        </w:rPr>
        <w:tab/>
      </w:r>
      <w:r w:rsidRPr="0039562B">
        <w:rPr>
          <w:sz w:val="24"/>
        </w:rPr>
        <w:tab/>
      </w:r>
      <w:r w:rsidR="0039562B">
        <w:rPr>
          <w:sz w:val="24"/>
        </w:rPr>
        <w:tab/>
      </w:r>
      <w:r w:rsidRPr="0039562B">
        <w:rPr>
          <w:sz w:val="24"/>
        </w:rPr>
        <w:t>v Jindřichově Hradci</w:t>
      </w:r>
    </w:p>
    <w:p w14:paraId="34692AAE" w14:textId="77777777" w:rsidR="00012065" w:rsidRPr="0039562B" w:rsidRDefault="00012065" w:rsidP="004F36DD">
      <w:pPr>
        <w:pStyle w:val="Export0"/>
        <w:spacing w:before="120"/>
        <w:jc w:val="both"/>
        <w:rPr>
          <w:sz w:val="24"/>
        </w:rPr>
      </w:pPr>
      <w:r w:rsidRPr="0039562B">
        <w:rPr>
          <w:sz w:val="24"/>
        </w:rPr>
        <w:t xml:space="preserve">dne </w:t>
      </w:r>
      <w:r w:rsidR="004F36DD">
        <w:rPr>
          <w:sz w:val="24"/>
        </w:rPr>
        <w:t>10.2.2021</w:t>
      </w:r>
      <w:r w:rsidRPr="0039562B">
        <w:rPr>
          <w:sz w:val="24"/>
        </w:rPr>
        <w:tab/>
      </w:r>
      <w:r w:rsidRPr="0039562B">
        <w:rPr>
          <w:sz w:val="24"/>
        </w:rPr>
        <w:tab/>
      </w:r>
      <w:r w:rsidRPr="0039562B">
        <w:rPr>
          <w:sz w:val="24"/>
        </w:rPr>
        <w:tab/>
      </w:r>
      <w:r w:rsidR="004F36DD">
        <w:rPr>
          <w:sz w:val="24"/>
        </w:rPr>
        <w:tab/>
      </w:r>
      <w:r w:rsidR="004F36DD">
        <w:rPr>
          <w:sz w:val="24"/>
        </w:rPr>
        <w:tab/>
      </w:r>
      <w:r w:rsidR="004F36DD">
        <w:rPr>
          <w:sz w:val="24"/>
        </w:rPr>
        <w:tab/>
      </w:r>
      <w:r w:rsidRPr="0039562B">
        <w:rPr>
          <w:sz w:val="24"/>
        </w:rPr>
        <w:t xml:space="preserve">dne </w:t>
      </w:r>
      <w:r w:rsidR="004F36DD">
        <w:rPr>
          <w:sz w:val="24"/>
        </w:rPr>
        <w:t>17.2.2021</w:t>
      </w:r>
    </w:p>
    <w:p w14:paraId="41971A12" w14:textId="77777777" w:rsidR="00012065" w:rsidRDefault="00012065">
      <w:pPr>
        <w:jc w:val="both"/>
        <w:rPr>
          <w:sz w:val="24"/>
        </w:rPr>
      </w:pPr>
    </w:p>
    <w:p w14:paraId="5CCFFB9B" w14:textId="77777777" w:rsidR="0039562B" w:rsidRDefault="0039562B">
      <w:pPr>
        <w:jc w:val="both"/>
        <w:rPr>
          <w:sz w:val="24"/>
        </w:rPr>
      </w:pPr>
    </w:p>
    <w:p w14:paraId="31F445B2" w14:textId="77777777" w:rsidR="00012065" w:rsidRPr="0039562B" w:rsidRDefault="00012065">
      <w:pPr>
        <w:pStyle w:val="Export0"/>
        <w:jc w:val="both"/>
        <w:rPr>
          <w:sz w:val="24"/>
        </w:rPr>
      </w:pPr>
      <w:r w:rsidRPr="0039562B">
        <w:rPr>
          <w:sz w:val="24"/>
        </w:rPr>
        <w:t>…………….................................</w:t>
      </w:r>
      <w:r w:rsidRPr="0039562B">
        <w:rPr>
          <w:sz w:val="24"/>
        </w:rPr>
        <w:tab/>
      </w:r>
      <w:r w:rsidRPr="0039562B">
        <w:rPr>
          <w:sz w:val="24"/>
        </w:rPr>
        <w:tab/>
      </w:r>
      <w:r w:rsidRPr="0039562B">
        <w:rPr>
          <w:sz w:val="24"/>
        </w:rPr>
        <w:tab/>
        <w:t>……………………..................</w:t>
      </w:r>
    </w:p>
    <w:p w14:paraId="03229615" w14:textId="77777777" w:rsidR="00012065" w:rsidRPr="0039562B" w:rsidRDefault="00012065">
      <w:pPr>
        <w:pStyle w:val="Export0"/>
        <w:ind w:firstLine="720"/>
        <w:jc w:val="both"/>
        <w:rPr>
          <w:sz w:val="24"/>
        </w:rPr>
      </w:pPr>
      <w:r w:rsidRPr="0039562B">
        <w:rPr>
          <w:sz w:val="24"/>
        </w:rPr>
        <w:t xml:space="preserve">za půjčitele </w:t>
      </w:r>
      <w:r w:rsidRPr="0039562B">
        <w:rPr>
          <w:sz w:val="24"/>
        </w:rPr>
        <w:tab/>
      </w:r>
      <w:r w:rsidRPr="0039562B">
        <w:rPr>
          <w:sz w:val="24"/>
        </w:rPr>
        <w:tab/>
      </w:r>
      <w:r w:rsidRPr="0039562B">
        <w:rPr>
          <w:sz w:val="24"/>
        </w:rPr>
        <w:tab/>
      </w:r>
      <w:r w:rsidRPr="0039562B">
        <w:rPr>
          <w:sz w:val="24"/>
        </w:rPr>
        <w:tab/>
      </w:r>
      <w:r w:rsidRPr="0039562B">
        <w:rPr>
          <w:sz w:val="24"/>
        </w:rPr>
        <w:tab/>
      </w:r>
      <w:r w:rsidRPr="0039562B">
        <w:rPr>
          <w:sz w:val="24"/>
        </w:rPr>
        <w:tab/>
        <w:t xml:space="preserve">  za vypůjčitele</w:t>
      </w:r>
    </w:p>
    <w:p w14:paraId="60E463FE" w14:textId="77777777" w:rsidR="00FB5DA9" w:rsidRPr="0039562B" w:rsidRDefault="00743863">
      <w:pPr>
        <w:pStyle w:val="Export0"/>
        <w:jc w:val="both"/>
        <w:rPr>
          <w:sz w:val="24"/>
        </w:rPr>
      </w:pPr>
      <w:r w:rsidRPr="0039562B">
        <w:rPr>
          <w:sz w:val="24"/>
        </w:rPr>
        <w:t xml:space="preserve">   </w:t>
      </w:r>
      <w:r w:rsidR="00012065" w:rsidRPr="0039562B">
        <w:rPr>
          <w:sz w:val="24"/>
        </w:rPr>
        <w:t xml:space="preserve">Ing. </w:t>
      </w:r>
      <w:r w:rsidR="00010176">
        <w:rPr>
          <w:sz w:val="24"/>
        </w:rPr>
        <w:t>Jan Mlčák, MBA</w:t>
      </w:r>
      <w:r w:rsidR="0039562B">
        <w:rPr>
          <w:sz w:val="24"/>
        </w:rPr>
        <w:t xml:space="preserve"> - starosta</w:t>
      </w:r>
      <w:r w:rsidR="00012065" w:rsidRPr="0039562B">
        <w:rPr>
          <w:sz w:val="24"/>
        </w:rPr>
        <w:tab/>
        <w:t xml:space="preserve">    </w:t>
      </w:r>
      <w:r w:rsidR="00012065" w:rsidRPr="0039562B">
        <w:rPr>
          <w:sz w:val="24"/>
        </w:rPr>
        <w:tab/>
      </w:r>
      <w:r w:rsidR="0039562B">
        <w:rPr>
          <w:sz w:val="24"/>
        </w:rPr>
        <w:t xml:space="preserve">   </w:t>
      </w:r>
      <w:r w:rsidR="0039562B">
        <w:rPr>
          <w:sz w:val="24"/>
        </w:rPr>
        <w:tab/>
      </w:r>
      <w:r w:rsidRPr="0039562B">
        <w:rPr>
          <w:sz w:val="24"/>
        </w:rPr>
        <w:t xml:space="preserve">Lenka </w:t>
      </w:r>
      <w:r w:rsidR="0039562B">
        <w:rPr>
          <w:sz w:val="24"/>
        </w:rPr>
        <w:t>Malá – vedoucí pionýrské skupiny</w:t>
      </w:r>
      <w:r w:rsidR="00BD4439" w:rsidRPr="0039562B">
        <w:rPr>
          <w:sz w:val="24"/>
        </w:rPr>
        <w:t xml:space="preserve"> </w:t>
      </w:r>
      <w:r w:rsidR="00012065" w:rsidRPr="0039562B">
        <w:rPr>
          <w:sz w:val="24"/>
        </w:rPr>
        <w:t xml:space="preserve">  </w:t>
      </w:r>
    </w:p>
    <w:sectPr w:rsidR="00FB5DA9" w:rsidRPr="0039562B">
      <w:type w:val="continuous"/>
      <w:pgSz w:w="11911" w:h="16832"/>
      <w:pgMar w:top="1440" w:right="1440" w:bottom="1440" w:left="142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attachedTemplate r:id="rId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4215"/>
    <w:rsid w:val="00010176"/>
    <w:rsid w:val="00012065"/>
    <w:rsid w:val="0002797E"/>
    <w:rsid w:val="00072377"/>
    <w:rsid w:val="00123013"/>
    <w:rsid w:val="0039562B"/>
    <w:rsid w:val="003F2C4B"/>
    <w:rsid w:val="00406854"/>
    <w:rsid w:val="004F36DD"/>
    <w:rsid w:val="00743863"/>
    <w:rsid w:val="00820BAF"/>
    <w:rsid w:val="00824A2C"/>
    <w:rsid w:val="008E5F81"/>
    <w:rsid w:val="00B04215"/>
    <w:rsid w:val="00BD4439"/>
    <w:rsid w:val="00C9558B"/>
    <w:rsid w:val="00E152AA"/>
    <w:rsid w:val="00E50855"/>
    <w:rsid w:val="00EE3833"/>
    <w:rsid w:val="00FB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01C46"/>
  <w15:chartTrackingRefBased/>
  <w15:docId w15:val="{5077830E-7D43-4D21-9C0E-BB4F8EF3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xport0">
    <w:name w:val="Export 0"/>
    <w:basedOn w:val="Normln"/>
  </w:style>
  <w:style w:type="paragraph" w:customStyle="1" w:styleId="Odstavec">
    <w:name w:val="Odstavec"/>
    <w:basedOn w:val="Normln"/>
    <w:pPr>
      <w:ind w:firstLine="480"/>
    </w:pPr>
  </w:style>
  <w:style w:type="paragraph" w:customStyle="1" w:styleId="Export2">
    <w:name w:val="Export 2"/>
    <w:basedOn w:val="Normln"/>
    <w:pPr>
      <w:ind w:hanging="1"/>
    </w:pPr>
  </w:style>
  <w:style w:type="paragraph" w:customStyle="1" w:styleId="Nadpis">
    <w:name w:val="Nadpis"/>
    <w:basedOn w:val="Normln"/>
    <w:pPr>
      <w:ind w:hanging="1"/>
    </w:pPr>
  </w:style>
  <w:style w:type="paragraph" w:customStyle="1" w:styleId="Export4">
    <w:name w:val="Export 4"/>
    <w:basedOn w:val="Normln"/>
    <w:pPr>
      <w:ind w:hanging="1"/>
    </w:pPr>
  </w:style>
  <w:style w:type="paragraph" w:customStyle="1" w:styleId="Export5">
    <w:name w:val="Export 5"/>
    <w:basedOn w:val="Normln"/>
    <w:pPr>
      <w:ind w:hanging="480"/>
    </w:pPr>
  </w:style>
  <w:style w:type="paragraph" w:customStyle="1" w:styleId="Export6">
    <w:name w:val="Export 6"/>
    <w:basedOn w:val="Normln"/>
    <w:pPr>
      <w:ind w:hanging="480"/>
    </w:pPr>
  </w:style>
  <w:style w:type="paragraph" w:styleId="Zkladntext">
    <w:name w:val="Body Text"/>
    <w:basedOn w:val="Normln"/>
    <w:semiHidden/>
    <w:pPr>
      <w:spacing w:before="1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ukupova.MEUJH\Data%20aplikac&#237;\Microsoft\&#352;ablony\Kup.sml.-jeden%20+%20G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Kup.sml.-jeden + GP</Template>
  <TotalTime>2</TotalTime>
  <Pages>1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í    s m l u v a</vt:lpstr>
    </vt:vector>
  </TitlesOfParts>
  <Company>Městský úřad Jindřichův Hradec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 s m l u v a</dc:title>
  <dc:subject/>
  <dc:creator>Soukupová Iva</dc:creator>
  <cp:keywords/>
  <cp:lastModifiedBy>Tajmlová, Nikola</cp:lastModifiedBy>
  <cp:revision>4</cp:revision>
  <cp:lastPrinted>2021-02-09T08:16:00Z</cp:lastPrinted>
  <dcterms:created xsi:type="dcterms:W3CDTF">2021-02-25T11:36:00Z</dcterms:created>
  <dcterms:modified xsi:type="dcterms:W3CDTF">2021-03-01T07:17:00Z</dcterms:modified>
</cp:coreProperties>
</file>