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6C" w:rsidRDefault="006B44D6">
      <w:pPr>
        <w:pStyle w:val="Nadpis30"/>
        <w:keepNext/>
        <w:keepLines/>
        <w:shd w:val="clear" w:color="auto" w:fill="auto"/>
        <w:spacing w:line="340" w:lineRule="exact"/>
      </w:pPr>
      <w:bookmarkStart w:id="0" w:name="bookmark1"/>
      <w:r>
        <w:t>Rámcová smlouva o dodávkách zboží</w:t>
      </w:r>
      <w:bookmarkEnd w:id="0"/>
    </w:p>
    <w:p w:rsidR="00054F6C" w:rsidRDefault="006B44D6">
      <w:pPr>
        <w:pStyle w:val="Zkladntext30"/>
        <w:shd w:val="clear" w:color="auto" w:fill="auto"/>
        <w:spacing w:line="190" w:lineRule="exact"/>
      </w:pPr>
      <w:r>
        <w:t>uzavřená podle §2079 a násl. zákona číslo 89/2012 Sb., Občanský zákoník, v platném znění</w:t>
      </w:r>
    </w:p>
    <w:p w:rsidR="00054F6C" w:rsidRDefault="006B44D6">
      <w:pPr>
        <w:pStyle w:val="Zkladntext20"/>
        <w:shd w:val="clear" w:color="auto" w:fill="auto"/>
        <w:spacing w:after="174" w:line="200" w:lineRule="exact"/>
        <w:ind w:firstLine="0"/>
      </w:pPr>
      <w:r>
        <w:rPr>
          <w:rStyle w:val="Zkladntext295pt"/>
        </w:rPr>
        <w:t xml:space="preserve">(dále jen </w:t>
      </w:r>
      <w:r>
        <w:t>„Občanský zákoník")</w:t>
      </w:r>
    </w:p>
    <w:p w:rsidR="00054F6C" w:rsidRDefault="006B44D6">
      <w:pPr>
        <w:pStyle w:val="Zkladntext30"/>
        <w:shd w:val="clear" w:color="auto" w:fill="auto"/>
        <w:spacing w:after="146" w:line="200" w:lineRule="exact"/>
      </w:pPr>
      <w:r>
        <w:t xml:space="preserve">(dále jako </w:t>
      </w:r>
      <w:r>
        <w:rPr>
          <w:rStyle w:val="Zkladntext310pt"/>
        </w:rPr>
        <w:t>„Smlouva")</w:t>
      </w:r>
    </w:p>
    <w:p w:rsidR="00054F6C" w:rsidRDefault="006B44D6">
      <w:pPr>
        <w:pStyle w:val="Zkladntext40"/>
        <w:shd w:val="clear" w:color="auto" w:fill="auto"/>
        <w:spacing w:before="0"/>
      </w:pPr>
      <w:r>
        <w:t>Záhlaví</w:t>
      </w:r>
      <w:r>
        <w:br/>
        <w:t>Smluvní strany</w:t>
      </w:r>
    </w:p>
    <w:p w:rsidR="00054F6C" w:rsidRDefault="006B44D6">
      <w:pPr>
        <w:pStyle w:val="Zkladntext20"/>
        <w:shd w:val="clear" w:color="auto" w:fill="auto"/>
        <w:spacing w:after="140" w:line="254" w:lineRule="exact"/>
        <w:ind w:firstLine="0"/>
        <w:jc w:val="left"/>
      </w:pPr>
      <w:r>
        <w:rPr>
          <w:rStyle w:val="Zkladntext2Kurzva"/>
          <w:b w:val="0"/>
          <w:bCs w:val="0"/>
        </w:rPr>
        <w:t>APETITTO-ŠNAJDR, s.r.o.,</w:t>
      </w:r>
      <w:r>
        <w:t xml:space="preserve"> se sídlem Hradišťská 407, Polabiny, Pardubice, PSČ 533 52, 1026317052, zapsaná v Obchodním rejstříku vedeném u Krajského soudu v Plzni, oddíl C, vložka 13112, zastoupená </w:t>
      </w:r>
      <w:r>
        <w:rPr>
          <w:rStyle w:val="Zkladntext2Tun"/>
        </w:rPr>
        <w:t xml:space="preserve"> </w:t>
      </w:r>
      <w:bookmarkStart w:id="1" w:name="_GoBack"/>
      <w:bookmarkEnd w:id="1"/>
      <w:r>
        <w:rPr>
          <w:rStyle w:val="Zkladntext2Tun"/>
        </w:rPr>
        <w:t xml:space="preserve"> </w:t>
      </w:r>
      <w:r>
        <w:t xml:space="preserve">jednatelem společnosti ■- (na straně jedné dále jako </w:t>
      </w:r>
      <w:r>
        <w:rPr>
          <w:rStyle w:val="Zkladntext2Tun"/>
        </w:rPr>
        <w:t>„Prodávající")</w:t>
      </w:r>
    </w:p>
    <w:p w:rsidR="006B44D6" w:rsidRDefault="006B44D6" w:rsidP="006B44D6">
      <w:pPr>
        <w:pStyle w:val="Zkladntext50"/>
        <w:shd w:val="clear" w:color="auto" w:fill="auto"/>
        <w:spacing w:before="0" w:line="380" w:lineRule="exact"/>
        <w:rPr>
          <w:rStyle w:val="Zkladntext512ptNekurzva"/>
        </w:rPr>
      </w:pPr>
      <w:r>
        <w:rPr>
          <w:noProof/>
          <w:lang w:bidi="ar-SA"/>
        </w:rPr>
        <mc:AlternateContent>
          <mc:Choice Requires="wps">
            <w:drawing>
              <wp:anchor distT="118110" distB="0" distL="63500" distR="63500" simplePos="0" relativeHeight="377487104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118110</wp:posOffset>
                </wp:positionV>
                <wp:extent cx="1310640" cy="483870"/>
                <wp:effectExtent l="2540" t="3810" r="1270" b="254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1219"/>
                              </w:tabs>
                              <w:spacing w:after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Obchodní jméno: Sídlo/Místo podnikání: </w:t>
                            </w:r>
                            <w:r>
                              <w:rPr>
                                <w:rStyle w:val="Zkladntext2CandaraExact"/>
                              </w:rPr>
                              <w:t>IČ: 68784619</w:t>
                            </w:r>
                            <w:r>
                              <w:rPr>
                                <w:rStyle w:val="Zkladntext2Candara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9.3pt;width:103.2pt;height:38.1pt;z-index:-125829376;visibility:visible;mso-wrap-style:square;mso-width-percent:0;mso-height-percent:0;mso-wrap-distance-left:5pt;mso-wrap-distance-top:9.3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c4rA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20"/>
                        <w:shd w:val="clear" w:color="auto" w:fill="auto"/>
                        <w:tabs>
                          <w:tab w:val="left" w:pos="1219"/>
                        </w:tabs>
                        <w:spacing w:after="0" w:line="25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Obchodní jméno: Sídlo/Místo podnikání: </w:t>
                      </w:r>
                      <w:r>
                        <w:rPr>
                          <w:rStyle w:val="Zkladntext2CandaraExact"/>
                        </w:rPr>
                        <w:t>IČ: 68784619</w:t>
                      </w:r>
                      <w:r>
                        <w:rPr>
                          <w:rStyle w:val="Zkladntext2CandaraExact"/>
                        </w:rPr>
                        <w:tab/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Zkladntext512ptNekurzva"/>
        </w:rPr>
        <w:t xml:space="preserve"> </w:t>
      </w:r>
      <w:bookmarkStart w:id="2" w:name="bookmark2"/>
      <w:r>
        <w:rPr>
          <w:rStyle w:val="Zkladntext512ptNekurzva"/>
        </w:rPr>
        <w:t xml:space="preserve">15. základní škola Plzeň Terezie Brzkové 33-35 příspěvková  org.  </w:t>
      </w:r>
    </w:p>
    <w:bookmarkEnd w:id="2"/>
    <w:p w:rsidR="006B44D6" w:rsidRDefault="006B44D6" w:rsidP="006B44D6">
      <w:pPr>
        <w:pStyle w:val="Zkladntext50"/>
        <w:shd w:val="clear" w:color="auto" w:fill="auto"/>
        <w:spacing w:before="0" w:line="380" w:lineRule="exact"/>
        <w:rPr>
          <w:rStyle w:val="Zkladntext4Nekurzva"/>
        </w:rPr>
      </w:pPr>
      <w:r>
        <w:rPr>
          <w:rStyle w:val="Zkladntext4Nekurzva"/>
        </w:rPr>
        <w:t>Terezie Brzkové 33-35, Plzeň 318 00</w:t>
      </w:r>
    </w:p>
    <w:p w:rsidR="00054F6C" w:rsidRDefault="006B44D6" w:rsidP="006B44D6">
      <w:pPr>
        <w:pStyle w:val="Zkladntext50"/>
        <w:shd w:val="clear" w:color="auto" w:fill="auto"/>
        <w:spacing w:before="0" w:line="380" w:lineRule="exact"/>
      </w:pPr>
      <w:r>
        <w:rPr>
          <w:rStyle w:val="Zkladntext4Nekurzva"/>
        </w:rPr>
        <w:t>, DIČ: CZ68784619</w:t>
      </w:r>
    </w:p>
    <w:p w:rsidR="00054F6C" w:rsidRDefault="006B44D6">
      <w:pPr>
        <w:pStyle w:val="Zkladntext20"/>
        <w:shd w:val="clear" w:color="auto" w:fill="auto"/>
        <w:tabs>
          <w:tab w:val="left" w:pos="6034"/>
        </w:tabs>
        <w:spacing w:after="0" w:line="200" w:lineRule="exact"/>
        <w:ind w:firstLine="0"/>
        <w:jc w:val="both"/>
      </w:pPr>
      <w:r>
        <w:t xml:space="preserve">zapsaná v Obchodním rejstříku vedeném u . Krajského </w:t>
      </w:r>
      <w:r>
        <w:tab/>
        <w:t>soudu</w:t>
      </w:r>
    </w:p>
    <w:p w:rsidR="00054F6C" w:rsidRDefault="006B44D6">
      <w:pPr>
        <w:pStyle w:val="Zkladntext20"/>
        <w:shd w:val="clear" w:color="auto" w:fill="auto"/>
        <w:tabs>
          <w:tab w:val="left" w:leader="dot" w:pos="3154"/>
          <w:tab w:val="left" w:leader="dot" w:pos="5227"/>
        </w:tabs>
        <w:spacing w:after="0" w:line="245" w:lineRule="exact"/>
        <w:ind w:firstLine="0"/>
        <w:jc w:val="both"/>
      </w:pPr>
      <w:r>
        <w:t xml:space="preserve">v __Plzni </w:t>
      </w:r>
      <w:r>
        <w:t xml:space="preserve"> '  </w:t>
      </w:r>
      <w:r>
        <w:rPr>
          <w:rStyle w:val="Zkladntext21"/>
        </w:rPr>
        <w:tab/>
      </w:r>
      <w:r>
        <w:t xml:space="preserve">, oddíl </w:t>
      </w:r>
      <w:r>
        <w:rPr>
          <w:rStyle w:val="Zkladntext2Kurzva0"/>
          <w:b w:val="0"/>
          <w:bCs w:val="0"/>
        </w:rPr>
        <w:t>Pr</w:t>
      </w:r>
      <w:r>
        <w:rPr>
          <w:rStyle w:val="Zkladntext21"/>
        </w:rPr>
        <w:t xml:space="preserve"> </w:t>
      </w:r>
      <w:r>
        <w:t>, vložka 567</w:t>
      </w:r>
    </w:p>
    <w:p w:rsidR="00054F6C" w:rsidRDefault="006B44D6">
      <w:pPr>
        <w:pStyle w:val="Zkladntext20"/>
        <w:shd w:val="clear" w:color="auto" w:fill="auto"/>
        <w:tabs>
          <w:tab w:val="left" w:pos="1536"/>
          <w:tab w:val="left" w:pos="3888"/>
          <w:tab w:val="left" w:pos="5610"/>
        </w:tabs>
        <w:spacing w:after="0" w:line="245" w:lineRule="exact"/>
        <w:ind w:right="1860" w:firstLine="0"/>
        <w:jc w:val="left"/>
      </w:pPr>
      <w:r>
        <w:t xml:space="preserve">Tel:                         </w:t>
      </w:r>
      <w:r>
        <w:rPr>
          <w:rStyle w:val="Zkladntext21"/>
        </w:rPr>
        <w:t xml:space="preserve"> </w:t>
      </w:r>
      <w:r>
        <w:t xml:space="preserve">, e-mailová adresa:                       </w:t>
      </w:r>
      <w:r>
        <w:rPr>
          <w:rStyle w:val="Zkladntext2Kurzva1"/>
          <w:b w:val="0"/>
          <w:bCs w:val="0"/>
        </w:rPr>
        <w:t xml:space="preserve"> </w:t>
      </w:r>
      <w:r>
        <w:t>zastoupen/a:</w:t>
      </w:r>
      <w:r>
        <w:tab/>
      </w:r>
    </w:p>
    <w:p w:rsidR="006B44D6" w:rsidRDefault="006B44D6">
      <w:pPr>
        <w:pStyle w:val="Zkladntext20"/>
        <w:shd w:val="clear" w:color="auto" w:fill="auto"/>
        <w:tabs>
          <w:tab w:val="left" w:pos="1536"/>
          <w:tab w:val="left" w:pos="3888"/>
          <w:tab w:val="left" w:pos="5610"/>
        </w:tabs>
        <w:spacing w:after="0" w:line="245" w:lineRule="exact"/>
        <w:ind w:right="1860" w:firstLine="0"/>
        <w:jc w:val="left"/>
      </w:pPr>
    </w:p>
    <w:p w:rsidR="00054F6C" w:rsidRDefault="006B44D6">
      <w:pPr>
        <w:pStyle w:val="Zkladntext20"/>
        <w:shd w:val="clear" w:color="auto" w:fill="auto"/>
        <w:spacing w:after="0" w:line="200" w:lineRule="exact"/>
        <w:ind w:firstLine="0"/>
        <w:jc w:val="both"/>
      </w:pPr>
      <w:r>
        <w:t xml:space="preserve">(na straně druhé dále jako </w:t>
      </w:r>
      <w:r>
        <w:rPr>
          <w:rStyle w:val="Zkladntext2Tun"/>
        </w:rPr>
        <w:t>„Kupující")</w:t>
      </w:r>
    </w:p>
    <w:p w:rsidR="00054F6C" w:rsidRDefault="006B44D6">
      <w:pPr>
        <w:pStyle w:val="Zkladntext20"/>
        <w:shd w:val="clear" w:color="auto" w:fill="auto"/>
        <w:spacing w:after="479" w:line="200" w:lineRule="exact"/>
        <w:ind w:firstLine="0"/>
        <w:jc w:val="both"/>
      </w:pPr>
      <w:r>
        <w:t xml:space="preserve">Prodávající a Kupující dále společně též jako </w:t>
      </w:r>
      <w:r>
        <w:rPr>
          <w:rStyle w:val="Zkladntext2Tun"/>
        </w:rPr>
        <w:t>„Smluvní strany"</w:t>
      </w:r>
    </w:p>
    <w:p w:rsidR="00054F6C" w:rsidRDefault="006B44D6">
      <w:pPr>
        <w:pStyle w:val="Zkladntext40"/>
        <w:shd w:val="clear" w:color="auto" w:fill="auto"/>
        <w:spacing w:before="0"/>
      </w:pPr>
      <w:r>
        <w:t>Článek 1</w:t>
      </w:r>
    </w:p>
    <w:p w:rsidR="00054F6C" w:rsidRDefault="006B44D6">
      <w:pPr>
        <w:pStyle w:val="Zkladntext40"/>
        <w:shd w:val="clear" w:color="auto" w:fill="auto"/>
        <w:spacing w:before="0"/>
      </w:pPr>
      <w:r>
        <w:t>Předmět Smlouvy, vymezení obchodů a účel Smlouvy</w:t>
      </w:r>
    </w:p>
    <w:p w:rsidR="00054F6C" w:rsidRDefault="006B44D6">
      <w:pPr>
        <w:pStyle w:val="Zkladntext20"/>
        <w:shd w:val="clear" w:color="auto" w:fill="auto"/>
        <w:spacing w:after="236" w:line="254" w:lineRule="exact"/>
        <w:ind w:firstLine="760"/>
        <w:jc w:val="both"/>
      </w:pPr>
      <w:r>
        <w:t xml:space="preserve">Předmětem této Smlouvy je závazek Prodávajícího zajistit a dodávat Kupujícímu jím objednané zboží dle aktuální nabídky Prodávajícího (dále jen </w:t>
      </w:r>
      <w:r>
        <w:rPr>
          <w:rStyle w:val="Zkladntext2Tun"/>
        </w:rPr>
        <w:t xml:space="preserve">„Zboží"), </w:t>
      </w:r>
      <w:r>
        <w:t>dále převedení vlastnického práva k tomuto Zboží ze strany Prodávajícího na stranu Kupujícího a současn</w:t>
      </w:r>
      <w:r>
        <w:t>ě závazek Kupujícího hradit Prodávajícímu kupní cenu.</w:t>
      </w:r>
    </w:p>
    <w:p w:rsidR="00054F6C" w:rsidRDefault="006B44D6">
      <w:pPr>
        <w:pStyle w:val="Zkladntext40"/>
        <w:shd w:val="clear" w:color="auto" w:fill="auto"/>
        <w:spacing w:before="0" w:line="259" w:lineRule="exact"/>
      </w:pPr>
      <w:r>
        <w:t>Článek 2</w:t>
      </w:r>
    </w:p>
    <w:p w:rsidR="00054F6C" w:rsidRDefault="006B44D6">
      <w:pPr>
        <w:pStyle w:val="Zkladntext20"/>
        <w:shd w:val="clear" w:color="auto" w:fill="auto"/>
        <w:spacing w:after="0" w:line="259" w:lineRule="exact"/>
        <w:ind w:firstLine="400"/>
        <w:jc w:val="both"/>
      </w:pPr>
      <w:r>
        <w:t>Smluvní vztah vzniká na základě:</w:t>
      </w:r>
    </w:p>
    <w:p w:rsidR="00054F6C" w:rsidRDefault="006B44D6">
      <w:pPr>
        <w:pStyle w:val="Zkladntext20"/>
        <w:numPr>
          <w:ilvl w:val="0"/>
          <w:numId w:val="1"/>
        </w:numPr>
        <w:shd w:val="clear" w:color="auto" w:fill="auto"/>
        <w:tabs>
          <w:tab w:val="left" w:pos="790"/>
        </w:tabs>
        <w:spacing w:after="0" w:line="259" w:lineRule="exact"/>
        <w:ind w:left="760"/>
        <w:jc w:val="left"/>
      </w:pPr>
      <w:r>
        <w:rPr>
          <w:rStyle w:val="Zkladntext2Tun"/>
        </w:rPr>
        <w:t xml:space="preserve">písemné objednávky, </w:t>
      </w:r>
      <w:r>
        <w:t>kterou Kupující doručí Prodávajícímu osobně, prostřednictvím e-mailu, prostřednictvím obchodního zástupce Prodávajícího. ne£o</w:t>
      </w:r>
    </w:p>
    <w:p w:rsidR="00054F6C" w:rsidRDefault="006B44D6">
      <w:pPr>
        <w:pStyle w:val="Zkladntext20"/>
        <w:numPr>
          <w:ilvl w:val="0"/>
          <w:numId w:val="1"/>
        </w:numPr>
        <w:shd w:val="clear" w:color="auto" w:fill="auto"/>
        <w:tabs>
          <w:tab w:val="left" w:pos="790"/>
          <w:tab w:val="left" w:pos="5611"/>
        </w:tabs>
        <w:spacing w:after="0" w:line="259" w:lineRule="exact"/>
        <w:ind w:firstLine="400"/>
        <w:jc w:val="both"/>
      </w:pPr>
      <w:r>
        <w:rPr>
          <w:rStyle w:val="Zkladntext2Tun"/>
        </w:rPr>
        <w:t>telefonické ob</w:t>
      </w:r>
      <w:r>
        <w:rPr>
          <w:rStyle w:val="Zkladntext2Tun"/>
        </w:rPr>
        <w:t xml:space="preserve">jednávky </w:t>
      </w:r>
      <w:r>
        <w:t xml:space="preserve">na telefonní číslo:                                </w:t>
      </w:r>
      <w:r>
        <w:t>, nebo</w:t>
      </w:r>
    </w:p>
    <w:p w:rsidR="00054F6C" w:rsidRDefault="006B44D6">
      <w:pPr>
        <w:pStyle w:val="Zkladntext60"/>
        <w:numPr>
          <w:ilvl w:val="0"/>
          <w:numId w:val="1"/>
        </w:numPr>
        <w:shd w:val="clear" w:color="auto" w:fill="auto"/>
        <w:tabs>
          <w:tab w:val="left" w:pos="790"/>
          <w:tab w:val="left" w:pos="7293"/>
        </w:tabs>
        <w:ind w:firstLine="400"/>
      </w:pPr>
      <w:r>
        <w:t>e-objednávky.</w:t>
      </w:r>
      <w:r>
        <w:tab/>
        <w:t>*</w:t>
      </w:r>
    </w:p>
    <w:p w:rsidR="00054F6C" w:rsidRDefault="006B44D6">
      <w:pPr>
        <w:pStyle w:val="Zkladntext20"/>
        <w:shd w:val="clear" w:color="auto" w:fill="auto"/>
        <w:spacing w:after="540" w:line="259" w:lineRule="exact"/>
        <w:ind w:firstLine="400"/>
        <w:jc w:val="both"/>
      </w:pPr>
      <w:r>
        <w:t>Jednotlivé kupní smlouvy o konkrétním obchodním případu mezi Smluvními stranami budou uzavírány okamžikem převzetí objednávky Prodávajícím, učiněné ze strany Kupujícího s tím, že Prodáva</w:t>
      </w:r>
      <w:r>
        <w:t>jící dodá Kupujícímu Zboží zcela dle jeho objednávky v plném či omezeném rozsahu, a to v návaznosti na aktuální nabídku zboží Prodávajícího a expediční možnosti Prodávajícího. Smluvní strany sjednávají, že jednotlivé dílčí kupní smlouvy nebudou uzavírány v</w:t>
      </w:r>
      <w:r>
        <w:t xml:space="preserve"> písemné podobě.</w:t>
      </w:r>
    </w:p>
    <w:p w:rsidR="00054F6C" w:rsidRDefault="006B44D6">
      <w:pPr>
        <w:pStyle w:val="Zkladntext40"/>
        <w:shd w:val="clear" w:color="auto" w:fill="auto"/>
        <w:spacing w:before="0" w:line="259" w:lineRule="exact"/>
      </w:pPr>
      <w:r>
        <w:t>Článek 3</w:t>
      </w:r>
    </w:p>
    <w:p w:rsidR="00054F6C" w:rsidRDefault="006B44D6">
      <w:pPr>
        <w:pStyle w:val="Zkladntext40"/>
        <w:shd w:val="clear" w:color="auto" w:fill="auto"/>
        <w:spacing w:before="0" w:line="259" w:lineRule="exact"/>
      </w:pPr>
      <w:r>
        <w:t>Všeobecné podmínky obchodní spolupráce</w:t>
      </w:r>
    </w:p>
    <w:p w:rsidR="00054F6C" w:rsidRDefault="006B44D6">
      <w:pPr>
        <w:pStyle w:val="Zkladntext60"/>
        <w:numPr>
          <w:ilvl w:val="0"/>
          <w:numId w:val="2"/>
        </w:numPr>
        <w:shd w:val="clear" w:color="auto" w:fill="auto"/>
        <w:tabs>
          <w:tab w:val="left" w:pos="445"/>
        </w:tabs>
      </w:pPr>
      <w:r>
        <w:t>Ujednání o kupní ceně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59" w:lineRule="exact"/>
        <w:ind w:firstLine="0"/>
        <w:jc w:val="both"/>
      </w:pPr>
      <w:r>
        <w:t>Kupní cena Zboží dodávaného se řídí aktuálním platným ceníkem Prodávajícího platného v době odběru zboží.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59" w:lineRule="exact"/>
        <w:ind w:firstLine="0"/>
        <w:jc w:val="both"/>
      </w:pPr>
      <w:r>
        <w:t xml:space="preserve">Společně s dodáním zboží se prodávající zavazuje předat </w:t>
      </w:r>
      <w:r>
        <w:t>Kupujícímu potřebné doklady s uvedením předávaného Zboží a jeho ceny. Kupující je povinen zboží od Prodávajícího řádně převzít a vyznačit náležitým způsobem převzetí zboží na předložené doklady Prodávajícího.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603"/>
        </w:tabs>
        <w:spacing w:after="0" w:line="259" w:lineRule="exact"/>
        <w:ind w:firstLine="0"/>
        <w:jc w:val="both"/>
      </w:pPr>
      <w:r>
        <w:t>Nedohodnou-li se Smluvní strany písemně jinak:</w:t>
      </w:r>
    </w:p>
    <w:p w:rsidR="00054F6C" w:rsidRDefault="006B44D6">
      <w:pPr>
        <w:pStyle w:val="Zkladntext20"/>
        <w:shd w:val="clear" w:color="auto" w:fill="auto"/>
        <w:spacing w:after="0" w:line="259" w:lineRule="exact"/>
        <w:ind w:left="760"/>
        <w:jc w:val="left"/>
      </w:pPr>
      <w:r>
        <w:t>a) kupní cena za dodané Zboží bude Kupujícím hrazena Prodávajícímu v hotovosti při převzetí Zboží, když převzetí hotovosti Prodávající Kupujícímu potvrdí,</w:t>
      </w:r>
      <w:r>
        <w:br w:type="page"/>
      </w:r>
    </w:p>
    <w:p w:rsidR="00054F6C" w:rsidRDefault="006B44D6">
      <w:pPr>
        <w:pStyle w:val="Zkladntext20"/>
        <w:shd w:val="clear" w:color="auto" w:fill="auto"/>
        <w:tabs>
          <w:tab w:val="left" w:pos="7247"/>
        </w:tabs>
        <w:spacing w:after="0" w:line="254" w:lineRule="exact"/>
        <w:ind w:left="460" w:firstLine="0"/>
        <w:jc w:val="both"/>
      </w:pPr>
      <w:r>
        <w:lastRenderedPageBreak/>
        <w:t>b) činí splatnost jednotlivýdidaňových dokladů za food a non food</w:t>
      </w:r>
      <w:r>
        <w:tab/>
        <w:t>, za tabák, tabákové</w:t>
      </w:r>
    </w:p>
    <w:p w:rsidR="00054F6C" w:rsidRDefault="006B44D6">
      <w:pPr>
        <w:pStyle w:val="Zkladntext20"/>
        <w:shd w:val="clear" w:color="auto" w:fill="auto"/>
        <w:tabs>
          <w:tab w:val="left" w:pos="3434"/>
        </w:tabs>
        <w:spacing w:after="0" w:line="254" w:lineRule="exact"/>
        <w:ind w:left="760" w:firstLine="0"/>
        <w:jc w:val="both"/>
      </w:pPr>
      <w:r>
        <w:t>výrobky a tel</w:t>
      </w:r>
      <w:r>
        <w:t>ef. karty</w:t>
      </w:r>
      <w:r>
        <w:tab/>
        <w:t>kalendářních dnů ode dne jejich vystavení. V případě, kdy bude</w:t>
      </w:r>
    </w:p>
    <w:p w:rsidR="00054F6C" w:rsidRDefault="006B44D6">
      <w:pPr>
        <w:pStyle w:val="Zkladntext20"/>
        <w:shd w:val="clear" w:color="auto" w:fill="auto"/>
        <w:spacing w:after="0" w:line="254" w:lineRule="exact"/>
        <w:ind w:left="7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69850" distB="0" distL="63500" distR="63500" simplePos="0" relativeHeight="377487105" behindDoc="1" locked="0" layoutInCell="1" allowOverlap="1">
                <wp:simplePos x="0" y="0"/>
                <wp:positionH relativeFrom="margin">
                  <wp:posOffset>1347470</wp:posOffset>
                </wp:positionH>
                <wp:positionV relativeFrom="paragraph">
                  <wp:posOffset>917575</wp:posOffset>
                </wp:positionV>
                <wp:extent cx="3328670" cy="127000"/>
                <wp:effectExtent l="4445" t="3175" r="635" b="0"/>
                <wp:wrapSquare wrapText="bothSides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daňových dokladů), by překročil částku ve výši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6.1pt;margin-top:72.25pt;width:262.1pt;height:10pt;z-index:-125829375;visibility:visible;mso-wrap-style:square;mso-width-percent:0;mso-height-percent:0;mso-wrap-distance-left:5pt;mso-wrap-distance-top:5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3ksAIAALA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daňových dokladů), by překročil částku ve výši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Kupující platit daňový doklad, na němž nebude uveden způsob úhrady v hotovosti, vždy Kupující vystaví výdajový pokladní doklad, </w:t>
      </w:r>
      <w:r>
        <w:t>který mu bude ze strany Prodávajícího potvrzen s výjimkou, kdy řidič potvrdí Kupujícímu příjem hotovosti pokladní stvrzenkou tisknutou z mobilní tiskárny.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545"/>
        </w:tabs>
        <w:spacing w:after="0" w:line="254" w:lineRule="exact"/>
        <w:ind w:firstLine="0"/>
        <w:jc w:val="both"/>
      </w:pPr>
      <w:r>
        <w:t>Smluvní strany nad rámec této Smlouvy sjednávají a výslovně souhlasí s tím, že Prodávající je oprávně</w:t>
      </w:r>
      <w:r>
        <w:t>n bez jakýchkoliv finančních postihů zrušit či pozastavit jakoukoliv dodávku Zboží Kupujícímu v případě, že objem dodaného a do té doby nezaplaceného Zboží ze strany Kupujícího (a to i před</w:t>
      </w:r>
    </w:p>
    <w:p w:rsidR="00054F6C" w:rsidRDefault="006B44D6">
      <w:pPr>
        <w:pStyle w:val="Zkladntext20"/>
        <w:shd w:val="clear" w:color="auto" w:fill="auto"/>
        <w:spacing w:after="0" w:line="254" w:lineRule="exact"/>
        <w:ind w:left="4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22555" distL="63500" distR="1036320" simplePos="0" relativeHeight="37748710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-10160</wp:posOffset>
                </wp:positionV>
                <wp:extent cx="298450" cy="127000"/>
                <wp:effectExtent l="2540" t="0" r="3810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splat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.95pt;margin-top:-.8pt;width:23.5pt;height:10pt;z-index:-125829374;visibility:visible;mso-wrap-style:square;mso-width-percent:0;mso-height-percent:0;mso-wrap-distance-left:5pt;mso-wrap-distance-top:0;mso-wrap-distance-right:81.6pt;mso-wrap-distance-bottom:9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yxsgIAAK8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  <w:lang w:val="en-US" w:eastAsia="en-US" w:bidi="en-US"/>
                        </w:rPr>
                        <w:t>splat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Kč (tj. slovy</w:t>
      </w:r>
    </w:p>
    <w:p w:rsidR="00054F6C" w:rsidRDefault="006B44D6">
      <w:pPr>
        <w:pStyle w:val="Zkladntext20"/>
        <w:shd w:val="clear" w:color="auto" w:fill="auto"/>
        <w:spacing w:after="0" w:line="254" w:lineRule="exact"/>
        <w:ind w:firstLine="1980"/>
        <w:jc w:val="left"/>
      </w:pPr>
      <w:r>
        <w:t xml:space="preserve">včetně DPH, když tento limit může být </w:t>
      </w:r>
      <w:r>
        <w:t>navýšen, a to vzhledem k počtu provozoven Kupujícího, do nichž bude Prodávající dodávat Zboží.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541"/>
        </w:tabs>
        <w:spacing w:after="0" w:line="254" w:lineRule="exact"/>
        <w:ind w:firstLine="0"/>
        <w:jc w:val="both"/>
      </w:pPr>
      <w:r>
        <w:t>Pohledávka Prodávajícího je uhrazena okamžikem připsání celkové částky na účet Prodávajícího, případně je při platbě v hotovosti uhrazena okamžikem vydání písemn</w:t>
      </w:r>
      <w:r>
        <w:t>ého potvrzení o přijetí hotovosti.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545"/>
        </w:tabs>
        <w:spacing w:after="0" w:line="254" w:lineRule="exact"/>
        <w:ind w:firstLine="0"/>
        <w:jc w:val="both"/>
      </w:pPr>
      <w:r>
        <w:t>Prodlení Kupujícího se zaplacením daňového dokladu je považováno za závažné porušení této Smlouvy.</w:t>
      </w:r>
    </w:p>
    <w:p w:rsidR="00054F6C" w:rsidRDefault="006B44D6">
      <w:pPr>
        <w:pStyle w:val="Zkladntext20"/>
        <w:numPr>
          <w:ilvl w:val="0"/>
          <w:numId w:val="3"/>
        </w:numPr>
        <w:shd w:val="clear" w:color="auto" w:fill="auto"/>
        <w:tabs>
          <w:tab w:val="left" w:pos="550"/>
        </w:tabs>
        <w:spacing w:after="0" w:line="254" w:lineRule="exact"/>
        <w:ind w:firstLine="0"/>
        <w:jc w:val="both"/>
      </w:pPr>
      <w:r>
        <w:t xml:space="preserve">Oprávněné nároky z odpovědnosti za vady budou uspokojeny snížením fakturované částky či vystavením opravného daňového </w:t>
      </w:r>
      <w:r>
        <w:t>dokladu.</w:t>
      </w:r>
    </w:p>
    <w:p w:rsidR="00054F6C" w:rsidRDefault="006B44D6">
      <w:pPr>
        <w:pStyle w:val="Zkladntext60"/>
        <w:numPr>
          <w:ilvl w:val="0"/>
          <w:numId w:val="2"/>
        </w:numPr>
        <w:shd w:val="clear" w:color="auto" w:fill="auto"/>
        <w:tabs>
          <w:tab w:val="left" w:pos="397"/>
        </w:tabs>
        <w:spacing w:line="254" w:lineRule="exact"/>
      </w:pPr>
      <w:r>
        <w:t>Ujednání o dodání Zboží</w:t>
      </w:r>
    </w:p>
    <w:p w:rsidR="00054F6C" w:rsidRDefault="006B44D6">
      <w:pPr>
        <w:pStyle w:val="Zkladntext20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254" w:lineRule="exact"/>
        <w:ind w:firstLine="0"/>
        <w:jc w:val="both"/>
      </w:pPr>
      <w:r>
        <w:t>Dodávky Zboží budou realizovány formou závozů provozovnu/ny Kupujícího nebo přímým odběrem z velkoobchodního skladu na základě převzaté objednávky Prodávajícím.</w:t>
      </w:r>
    </w:p>
    <w:p w:rsidR="00054F6C" w:rsidRDefault="006B44D6">
      <w:pPr>
        <w:pStyle w:val="Zkladntext20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254" w:lineRule="exact"/>
        <w:ind w:firstLine="0"/>
        <w:jc w:val="both"/>
      </w:pPr>
      <w:r>
        <w:t>Zboží, v návaznosti na aktuální nabídku, bude Prodávajícím dod</w:t>
      </w:r>
      <w:r>
        <w:t>áno Kupujícímu v termínu dle rozvozového plánu Prodávajícího, a to v návaznosti na expediční možnosti Prodávajícího, nedohodnou-li se Smluvní strany jinak. Kupující byl s rozvozovým plánem</w:t>
      </w:r>
      <w:r>
        <w:t xml:space="preserve"> </w:t>
      </w:r>
      <w:r>
        <w:t>ř</w:t>
      </w:r>
      <w:r>
        <w:t>ádně/sežnámen. .</w:t>
      </w:r>
    </w:p>
    <w:p w:rsidR="00054F6C" w:rsidRDefault="006B44D6">
      <w:pPr>
        <w:pStyle w:val="Zkladntext20"/>
        <w:numPr>
          <w:ilvl w:val="0"/>
          <w:numId w:val="4"/>
        </w:numPr>
        <w:shd w:val="clear" w:color="auto" w:fill="auto"/>
        <w:tabs>
          <w:tab w:val="left" w:pos="545"/>
        </w:tabs>
        <w:spacing w:after="716" w:line="25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62865" distB="0" distL="1012190" distR="63500" simplePos="0" relativeHeight="377487107" behindDoc="1" locked="0" layoutInCell="1" allowOverlap="1">
                <wp:simplePos x="0" y="0"/>
                <wp:positionH relativeFrom="margin">
                  <wp:posOffset>3200400</wp:posOffset>
                </wp:positionH>
                <wp:positionV relativeFrom="paragraph">
                  <wp:posOffset>62865</wp:posOffset>
                </wp:positionV>
                <wp:extent cx="1268095" cy="279400"/>
                <wp:effectExtent l="0" t="0" r="0" b="0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7"/>
                              <w:shd w:val="clear" w:color="auto" w:fill="auto"/>
                              <w:spacing w:line="440" w:lineRule="exact"/>
                              <w:ind w:left="160"/>
                            </w:pPr>
                            <w:r>
                              <w:rPr>
                                <w:rStyle w:val="Zkladntext7Exact0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2pt;margin-top:4.95pt;width:99.85pt;height:22pt;z-index:-125829373;visibility:visible;mso-wrap-style:square;mso-width-percent:0;mso-height-percent:0;mso-wrap-distance-left:79.7pt;mso-wrap-distance-top:4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qK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7"/>
                        <w:shd w:val="clear" w:color="auto" w:fill="auto"/>
                        <w:spacing w:line="440" w:lineRule="exact"/>
                        <w:ind w:left="160"/>
                      </w:pPr>
                      <w:r>
                        <w:rPr>
                          <w:rStyle w:val="Zkladntext7Exact0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Místem dodání a převzetí Zboží je:</w:t>
      </w:r>
    </w:p>
    <w:p w:rsidR="00054F6C" w:rsidRDefault="006B44D6">
      <w:pPr>
        <w:pStyle w:val="Zkladntext20"/>
        <w:shd w:val="clear" w:color="auto" w:fill="auto"/>
        <w:spacing w:after="0" w:line="259" w:lineRule="exact"/>
        <w:ind w:right="900" w:firstLine="0"/>
        <w:jc w:val="left"/>
      </w:pPr>
      <w:r>
        <w:t>nedohodnou-li se dodatkem k této Smlouvě Kupující s Prodávajícím na jiném místě dodání nebo převzetí.</w:t>
      </w:r>
    </w:p>
    <w:p w:rsidR="00054F6C" w:rsidRDefault="006B44D6">
      <w:pPr>
        <w:pStyle w:val="Zkladntext20"/>
        <w:numPr>
          <w:ilvl w:val="0"/>
          <w:numId w:val="5"/>
        </w:numPr>
        <w:shd w:val="clear" w:color="auto" w:fill="auto"/>
        <w:tabs>
          <w:tab w:val="left" w:pos="545"/>
        </w:tabs>
        <w:spacing w:after="0" w:line="259" w:lineRule="exact"/>
        <w:ind w:firstLine="0"/>
        <w:jc w:val="both"/>
      </w:pPr>
      <w:r>
        <w:t xml:space="preserve">Doprava Zboží Kupujícímu bude zajištěna Prodávajícím na náklady Prodávajícího, a to při dodržení minimálního limitu objednávky Zboží ve výši 3.000,- Kč </w:t>
      </w:r>
      <w:r>
        <w:t>bez DPH a obalů. V případě, že ze strany Kupujícího nebude splněn minimální limit objednávky, je Prodávající oprávněn závoz Zboží zcela odmítnout.</w:t>
      </w:r>
    </w:p>
    <w:p w:rsidR="00054F6C" w:rsidRDefault="006B44D6">
      <w:pPr>
        <w:pStyle w:val="Zkladntext20"/>
        <w:numPr>
          <w:ilvl w:val="0"/>
          <w:numId w:val="5"/>
        </w:numPr>
        <w:shd w:val="clear" w:color="auto" w:fill="auto"/>
        <w:tabs>
          <w:tab w:val="left" w:pos="565"/>
        </w:tabs>
        <w:spacing w:after="0" w:line="259" w:lineRule="exact"/>
        <w:ind w:firstLine="0"/>
        <w:jc w:val="both"/>
      </w:pPr>
      <w:r>
        <w:t>Kupující prohlašuje, že při dodání Zboží ze strany Prodávajícího jsou všechny osoby, a to ať již v zaměstnane</w:t>
      </w:r>
      <w:r>
        <w:t>ckém poměru či spolupracující osoby, na jeho provozovně jím pověřeny k převzetí dodaného Zboží a k jeho potvrzení na dodacím listu, když za toto nese plnou odpovědnost v případě vzniku škody z titulu neuhrazení sjednané kupní ceny dodaného Zboží.</w:t>
      </w:r>
    </w:p>
    <w:p w:rsidR="00054F6C" w:rsidRDefault="006B44D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after="0" w:line="259" w:lineRule="exact"/>
        <w:ind w:firstLine="0"/>
        <w:jc w:val="both"/>
      </w:pPr>
      <w:r>
        <w:t>V případě</w:t>
      </w:r>
      <w:r>
        <w:t xml:space="preserve"> prodlení Kupujícího se zaplacením jakékoli platby podle této Smlouvy je Prodávající zejména oprávněn bez jakéhokoliv finančního postihu zrušit či pozastavit .jakoukoliv dodávku Zboží Kupujícímu na základě jakékoliv jeho objednávky.</w:t>
      </w:r>
    </w:p>
    <w:p w:rsidR="00054F6C" w:rsidRDefault="006B44D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after="0" w:line="259" w:lineRule="exact"/>
        <w:ind w:firstLine="0"/>
        <w:jc w:val="both"/>
      </w:pPr>
      <w:r>
        <w:t>Kupující se zavazuje vr</w:t>
      </w:r>
      <w:r>
        <w:t>átit Prodávajícímu zálohované vratné obaly, když Prodávající se zavazuje tyto</w:t>
      </w:r>
    </w:p>
    <w:p w:rsidR="00054F6C" w:rsidRDefault="006B44D6">
      <w:pPr>
        <w:pStyle w:val="Zkladntext20"/>
        <w:shd w:val="clear" w:color="auto" w:fill="auto"/>
        <w:tabs>
          <w:tab w:val="left" w:pos="8294"/>
        </w:tabs>
        <w:spacing w:after="0" w:line="259" w:lineRule="exact"/>
        <w:ind w:firstLine="0"/>
        <w:jc w:val="both"/>
      </w:pPr>
      <w:r>
        <w:t>obaly vykoupit.</w:t>
      </w:r>
      <w:r>
        <w:tab/>
        <w:t xml:space="preserve">" </w:t>
      </w:r>
      <w:r>
        <w:rPr>
          <w:vertAlign w:val="subscript"/>
        </w:rPr>
        <w:t>;</w:t>
      </w:r>
    </w:p>
    <w:p w:rsidR="00054F6C" w:rsidRDefault="006B44D6">
      <w:pPr>
        <w:pStyle w:val="Zkladntext20"/>
        <w:numPr>
          <w:ilvl w:val="0"/>
          <w:numId w:val="5"/>
        </w:numPr>
        <w:shd w:val="clear" w:color="auto" w:fill="auto"/>
        <w:tabs>
          <w:tab w:val="left" w:pos="555"/>
        </w:tabs>
        <w:spacing w:after="0" w:line="259" w:lineRule="exact"/>
        <w:ind w:firstLine="0"/>
        <w:jc w:val="both"/>
      </w:pPr>
      <w:r>
        <w:t>Prodávající je povinen složit dodávku Zboží za první uzamykatelné dveře skladu či provozovny</w:t>
      </w:r>
    </w:p>
    <w:p w:rsidR="00054F6C" w:rsidRDefault="006B44D6">
      <w:pPr>
        <w:pStyle w:val="Zkladntext20"/>
        <w:shd w:val="clear" w:color="auto" w:fill="auto"/>
        <w:tabs>
          <w:tab w:val="left" w:pos="6341"/>
        </w:tabs>
        <w:spacing w:after="0" w:line="259" w:lineRule="exact"/>
        <w:ind w:firstLine="0"/>
        <w:jc w:val="both"/>
      </w:pPr>
      <w:r>
        <w:t>Kupujícího. Kupující se zavazuje zajistit Prodávajícímu průchodno</w:t>
      </w:r>
      <w:r>
        <w:t>st a přístup k tomuto skladu či dveřím provozovny.</w:t>
      </w:r>
      <w:r>
        <w:tab/>
      </w:r>
      <w:r>
        <w:rPr>
          <w:rStyle w:val="Zkladntext2Kurzva"/>
          <w:b w:val="0"/>
          <w:bCs w:val="0"/>
          <w:vertAlign w:val="subscript"/>
        </w:rPr>
        <w:t>:</w:t>
      </w:r>
      <w:r>
        <w:t xml:space="preserve"> '</w:t>
      </w:r>
    </w:p>
    <w:p w:rsidR="00054F6C" w:rsidRDefault="006B44D6">
      <w:pPr>
        <w:pStyle w:val="Zkladntext60"/>
        <w:numPr>
          <w:ilvl w:val="0"/>
          <w:numId w:val="2"/>
        </w:numPr>
        <w:shd w:val="clear" w:color="auto" w:fill="auto"/>
        <w:tabs>
          <w:tab w:val="left" w:pos="406"/>
        </w:tabs>
      </w:pPr>
      <w:r>
        <w:t>Ujednání o výhradě vlastnictví ke Zboží</w:t>
      </w:r>
    </w:p>
    <w:p w:rsidR="00054F6C" w:rsidRDefault="006B44D6">
      <w:pPr>
        <w:pStyle w:val="Zkladntext20"/>
        <w:numPr>
          <w:ilvl w:val="0"/>
          <w:numId w:val="6"/>
        </w:numPr>
        <w:shd w:val="clear" w:color="auto" w:fill="auto"/>
        <w:tabs>
          <w:tab w:val="left" w:pos="555"/>
        </w:tabs>
        <w:spacing w:after="0" w:line="259" w:lineRule="exact"/>
        <w:ind w:firstLine="0"/>
        <w:jc w:val="both"/>
      </w:pPr>
      <w:r>
        <w:t>Vlastnické právo ke Zboží nabývá Kupující okamžikem úplného zaplacení kupní ceny.</w:t>
      </w:r>
    </w:p>
    <w:p w:rsidR="00054F6C" w:rsidRDefault="006B44D6">
      <w:pPr>
        <w:pStyle w:val="Zkladntext20"/>
        <w:numPr>
          <w:ilvl w:val="0"/>
          <w:numId w:val="6"/>
        </w:numPr>
        <w:shd w:val="clear" w:color="auto" w:fill="auto"/>
        <w:tabs>
          <w:tab w:val="left" w:pos="555"/>
        </w:tabs>
        <w:spacing w:after="0" w:line="259" w:lineRule="exact"/>
        <w:ind w:firstLine="0"/>
        <w:jc w:val="both"/>
      </w:pPr>
      <w:r>
        <w:t xml:space="preserve">Ujednání uvedené v předchozím odstavci však nezakládá právo Kupujícího vrátit </w:t>
      </w:r>
      <w:r>
        <w:t>případně odebrané Zboží Prodávajícímu, nedohodnou-li se Smluvní strany písemně jinak.</w:t>
      </w:r>
    </w:p>
    <w:p w:rsidR="00054F6C" w:rsidRDefault="006B44D6">
      <w:pPr>
        <w:pStyle w:val="Zkladntext60"/>
        <w:numPr>
          <w:ilvl w:val="0"/>
          <w:numId w:val="2"/>
        </w:numPr>
        <w:shd w:val="clear" w:color="auto" w:fill="auto"/>
        <w:tabs>
          <w:tab w:val="left" w:pos="406"/>
        </w:tabs>
      </w:pPr>
      <w:r>
        <w:t>Ujednání o nebezpečí škody na Zboží</w:t>
      </w:r>
    </w:p>
    <w:p w:rsidR="00054F6C" w:rsidRDefault="006B44D6">
      <w:pPr>
        <w:pStyle w:val="Zkladntext20"/>
        <w:numPr>
          <w:ilvl w:val="0"/>
          <w:numId w:val="7"/>
        </w:numPr>
        <w:shd w:val="clear" w:color="auto" w:fill="auto"/>
        <w:tabs>
          <w:tab w:val="left" w:pos="550"/>
        </w:tabs>
        <w:spacing w:after="0" w:line="259" w:lineRule="exact"/>
        <w:ind w:firstLine="0"/>
        <w:jc w:val="both"/>
      </w:pPr>
      <w:r>
        <w:t>Nebezpečí škody na Zboží přechází na Kupujícího okamžikem jeho převzetí Kupujícím odprodávajícího, když tímto není dotčeno právo Kupuj</w:t>
      </w:r>
      <w:r>
        <w:t>ícího na uplatnění práva z vadného plnění. Množstevní rozdíly či případná poškození dodaného Zboží je třeba ze strany Kupujícího uplatnit ihned při převzetí Zboží a označit tuto skutečnost na dodací list či fakturu.</w:t>
      </w:r>
    </w:p>
    <w:p w:rsidR="00054F6C" w:rsidRDefault="006B44D6">
      <w:pPr>
        <w:pStyle w:val="Zkladntext20"/>
        <w:numPr>
          <w:ilvl w:val="0"/>
          <w:numId w:val="7"/>
        </w:numPr>
        <w:shd w:val="clear" w:color="auto" w:fill="auto"/>
        <w:tabs>
          <w:tab w:val="left" w:pos="550"/>
        </w:tabs>
        <w:spacing w:after="0" w:line="259" w:lineRule="exact"/>
        <w:ind w:firstLine="0"/>
        <w:jc w:val="both"/>
      </w:pPr>
      <w:r>
        <w:t>Zboží, na něž se vztahuje uplatnění práv</w:t>
      </w:r>
      <w:r>
        <w:t>a z vadného plnění, je Kupující povinen skladovat odděleně od bezvadného Zboží, když vady Zboží je Kupující povinen uplatnit u Prodávajícího nejpozději do 10 (tj. slovy deseti) kalendářních dnů ode dne jejich zjištění, jinak jeho právo z odpovědnosti za va</w:t>
      </w:r>
      <w:r>
        <w:t>dy zaniká.</w:t>
      </w:r>
      <w:r>
        <w:br w:type="page"/>
      </w:r>
    </w:p>
    <w:p w:rsidR="00054F6C" w:rsidRDefault="006B44D6">
      <w:pPr>
        <w:pStyle w:val="Zkladntext60"/>
        <w:numPr>
          <w:ilvl w:val="0"/>
          <w:numId w:val="2"/>
        </w:numPr>
        <w:shd w:val="clear" w:color="auto" w:fill="auto"/>
        <w:tabs>
          <w:tab w:val="left" w:pos="375"/>
        </w:tabs>
        <w:spacing w:line="200" w:lineRule="exact"/>
      </w:pPr>
      <w:r>
        <w:lastRenderedPageBreak/>
        <w:t>Náhrada škody</w:t>
      </w:r>
    </w:p>
    <w:p w:rsidR="00054F6C" w:rsidRDefault="006B44D6">
      <w:pPr>
        <w:pStyle w:val="Zkladntext20"/>
        <w:shd w:val="clear" w:color="auto" w:fill="auto"/>
        <w:spacing w:after="176" w:line="254" w:lineRule="exact"/>
        <w:ind w:firstLine="0"/>
        <w:jc w:val="both"/>
      </w:pPr>
      <w:r>
        <w:t>Každá ze Smluvních stran nese odpovědnost za způsobenou škodu v rámci platných právních předpisů a této Smlouvy. Smluvní strany s ohledem na všechny okolnosti související s uzavřením této Smlouvy konstatují, že úhrnná předvídateln</w:t>
      </w:r>
      <w:r>
        <w:t>á škoda, jež by mohla Kupujícímu vzniknout v souvislosti s touto Smlouvou, činí maximálně částku rovnající se kupní ceně za Zboží. Z tohoto důvody se Smluvní strany dohodly, že Kupující není oprávněn požadovat náhradu škody v částce vyšší, než činí výše ku</w:t>
      </w:r>
      <w:r>
        <w:t>pní ceny za Zboží zaplacené Kupujícím.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Článek 4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Práva a povinnosti Smluvních stran</w:t>
      </w:r>
    </w:p>
    <w:p w:rsidR="00054F6C" w:rsidRDefault="006B44D6">
      <w:pPr>
        <w:pStyle w:val="Zkladntext20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59" w:lineRule="exact"/>
        <w:ind w:firstLine="0"/>
        <w:jc w:val="both"/>
      </w:pPr>
      <w:r>
        <w:t xml:space="preserve">Prodávající se zavazuje tuto Smlouvu mezi ním a Kupujícím řádně plnit, jak co do kvality, kvantity Zboží, jakož i co do smluvních termínů dodávek a za toto nese plnou </w:t>
      </w:r>
      <w:r>
        <w:t>odpovědnost.</w:t>
      </w:r>
    </w:p>
    <w:p w:rsidR="00054F6C" w:rsidRDefault="006B44D6">
      <w:pPr>
        <w:pStyle w:val="Zkladntext20"/>
        <w:numPr>
          <w:ilvl w:val="0"/>
          <w:numId w:val="8"/>
        </w:numPr>
        <w:shd w:val="clear" w:color="auto" w:fill="auto"/>
        <w:tabs>
          <w:tab w:val="left" w:pos="390"/>
        </w:tabs>
        <w:spacing w:after="0" w:line="259" w:lineRule="exact"/>
        <w:ind w:firstLine="0"/>
        <w:jc w:val="both"/>
      </w:pPr>
      <w:r>
        <w:t>Kupující se zavazuje zaplatit Prodávajícímu kupní cenu či své závazky plynoucí pro něj z této Smlouvy řádně a včas a odebrat jím objednané množství Zboží, a to vše za podmínek stanovených touto Smlouvou.</w:t>
      </w:r>
    </w:p>
    <w:p w:rsidR="00054F6C" w:rsidRDefault="006B44D6">
      <w:pPr>
        <w:pStyle w:val="Zkladntext20"/>
        <w:numPr>
          <w:ilvl w:val="0"/>
          <w:numId w:val="8"/>
        </w:numPr>
        <w:shd w:val="clear" w:color="auto" w:fill="auto"/>
        <w:tabs>
          <w:tab w:val="left" w:pos="385"/>
        </w:tabs>
        <w:spacing w:after="0" w:line="259" w:lineRule="exact"/>
        <w:ind w:firstLine="0"/>
        <w:jc w:val="both"/>
      </w:pPr>
      <w:r>
        <w:t xml:space="preserve">Kupující není oprávněn bez předchozího </w:t>
      </w:r>
      <w:r>
        <w:t>písemného souhlasu Prodávajícího postoupit jakoukoliv svoji pohledávku, a to ani částečnou či rozdělenou, evidovanou vůči Prodávajícímu, třetí osobě.</w:t>
      </w:r>
    </w:p>
    <w:p w:rsidR="00054F6C" w:rsidRDefault="006B44D6">
      <w:pPr>
        <w:pStyle w:val="Zkladntext20"/>
        <w:numPr>
          <w:ilvl w:val="0"/>
          <w:numId w:val="8"/>
        </w:numPr>
        <w:shd w:val="clear" w:color="auto" w:fill="auto"/>
        <w:tabs>
          <w:tab w:val="left" w:pos="390"/>
        </w:tabs>
        <w:spacing w:after="0" w:line="259" w:lineRule="exact"/>
        <w:ind w:firstLine="0"/>
        <w:jc w:val="both"/>
      </w:pPr>
      <w:r>
        <w:t>Kupující není oprávněn bez předchozího písemného souhlasu Prodávajícího započíst jakoukoliv svoji pohledáv</w:t>
      </w:r>
      <w:r>
        <w:t>ku, evidovanou vůči Prodávajícímu, proti pohledávce Prodávajícího, evidované vůči Kupujícímu.</w:t>
      </w:r>
    </w:p>
    <w:p w:rsidR="00054F6C" w:rsidRDefault="006B44D6">
      <w:pPr>
        <w:pStyle w:val="Zkladntext20"/>
        <w:numPr>
          <w:ilvl w:val="0"/>
          <w:numId w:val="8"/>
        </w:numPr>
        <w:shd w:val="clear" w:color="auto" w:fill="auto"/>
        <w:tabs>
          <w:tab w:val="left" w:pos="390"/>
        </w:tabs>
        <w:spacing w:after="0" w:line="259" w:lineRule="exact"/>
        <w:ind w:firstLine="0"/>
        <w:jc w:val="both"/>
      </w:pPr>
      <w:r>
        <w:t>Zánik této Smlouvy nemá vliv na existenci a platnost pohledávek Prodávajícího vůči Kupujícímu, plynoucích z této Smlouvy, jako např. jistiny, úroků z prodlení, fi</w:t>
      </w:r>
      <w:r>
        <w:t>nančních poplatků, náhrad škod apod. či nároku na vrácení vyplaceného bonusu za neodebrané Zboží v případě jeho poskytnutí.</w:t>
      </w:r>
    </w:p>
    <w:p w:rsidR="00054F6C" w:rsidRDefault="006B44D6">
      <w:pPr>
        <w:pStyle w:val="Zkladntext20"/>
        <w:numPr>
          <w:ilvl w:val="0"/>
          <w:numId w:val="9"/>
        </w:numPr>
        <w:shd w:val="clear" w:color="auto" w:fill="auto"/>
        <w:tabs>
          <w:tab w:val="left" w:pos="438"/>
        </w:tabs>
        <w:spacing w:after="0" w:line="259" w:lineRule="exact"/>
        <w:ind w:firstLine="0"/>
        <w:jc w:val="both"/>
      </w:pPr>
      <w:r>
        <w:t>Prodávající výslovně souhlasí se zveřejněním této Smlouvy v informačním systému veřejné správy - Registru smluv.</w:t>
      </w:r>
    </w:p>
    <w:p w:rsidR="00054F6C" w:rsidRDefault="006B44D6">
      <w:pPr>
        <w:pStyle w:val="Zkladntext20"/>
        <w:numPr>
          <w:ilvl w:val="0"/>
          <w:numId w:val="9"/>
        </w:numPr>
        <w:shd w:val="clear" w:color="auto" w:fill="auto"/>
        <w:tabs>
          <w:tab w:val="left" w:pos="438"/>
        </w:tabs>
        <w:spacing w:after="180" w:line="259" w:lineRule="exact"/>
        <w:ind w:firstLine="0"/>
        <w:jc w:val="both"/>
      </w:pPr>
      <w:r>
        <w:t>Kupující se zavazuj</w:t>
      </w:r>
      <w:r>
        <w:t>e zajistit uveřejnění Smlouvy prostřednictvím registru smluv v souladu s § 5 odst. 2 zákona č. 340/2015 Sb., o zvláštních podmínkách účinnosti některých smluv, uveřejňování těchto smluv a registru smluv, v platném znění (zákon o registru smluv) a splnění t</w:t>
      </w:r>
      <w:r>
        <w:t>éto povinnosti doloží Prodávajícímu.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Článek 5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Platnost, účinnost a trvání Smlouvy</w:t>
      </w:r>
    </w:p>
    <w:p w:rsidR="00054F6C" w:rsidRDefault="006B44D6">
      <w:pPr>
        <w:pStyle w:val="Zkladntext20"/>
        <w:shd w:val="clear" w:color="auto" w:fill="auto"/>
        <w:spacing w:after="180" w:line="259" w:lineRule="exact"/>
        <w:ind w:firstLine="0"/>
        <w:jc w:val="both"/>
      </w:pPr>
      <w:r>
        <w:t xml:space="preserve">Tato Smlouva je platná a účinná ode dne jejího podpisu poslední ze Smluvních stran a uzavírá se na dobu neurčitou. Každá ze Smluvních stran je oprávněna tuto Smlouvu písemně </w:t>
      </w:r>
      <w:r>
        <w:t>vypovědět s výpovědní lhůtou 1 (tj. slovy jeden) kalendářní měsíc, počínající běžet prvním dnem v kalendářním měsíci, následujícím po doručení výpovědi druhé smluvní straně.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Článek 6</w:t>
      </w:r>
    </w:p>
    <w:p w:rsidR="00054F6C" w:rsidRDefault="006B44D6">
      <w:pPr>
        <w:pStyle w:val="Zkladntext40"/>
        <w:shd w:val="clear" w:color="auto" w:fill="auto"/>
        <w:spacing w:before="0" w:line="259" w:lineRule="exact"/>
        <w:ind w:right="20"/>
      </w:pPr>
      <w:r>
        <w:t>Závěrečná ustanovení</w:t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85"/>
        </w:tabs>
        <w:spacing w:after="0" w:line="259" w:lineRule="exact"/>
        <w:ind w:firstLine="0"/>
        <w:jc w:val="both"/>
      </w:pPr>
      <w:r>
        <w:t xml:space="preserve">Práva a povinnosti Smluvních stran výslovně v této </w:t>
      </w:r>
      <w:r>
        <w:t>Smlouvě neupravená se řídí příslušnými ustanoveními Občanského zákoníku.</w:t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94"/>
        </w:tabs>
        <w:spacing w:after="0" w:line="259" w:lineRule="exact"/>
        <w:ind w:firstLine="0"/>
        <w:jc w:val="both"/>
      </w:pPr>
      <w:r>
        <w:t xml:space="preserve">Nevynutitelnost nebo neplatnost kteréhokoli ustanovení této Smlouvy neovlivní vynutitelnost nebo platnost jejích ostatních ustanovení. V případě, že kterékoli ustanovení této Smlouvy </w:t>
      </w:r>
      <w:r>
        <w:t>by-mělo z jakéhokoli důvodu pozbýt platnosti (zejména z důvodu rozporu s aplikovatelnými zákony a ostatními právními normami), smluvní strany se zavazují k nahrazení takového neplatného nebo nevynutitelného ustanovení ustanovením novým, které bude nejblíže</w:t>
      </w:r>
      <w:r>
        <w:t xml:space="preserve"> odpovídat jeho účelu a sřhyslu.</w:t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90"/>
        </w:tabs>
        <w:spacing w:after="0" w:line="259" w:lineRule="exact"/>
        <w:ind w:firstLine="0"/>
        <w:jc w:val="both"/>
      </w:pPr>
      <w:r>
        <w:t>Tato Smlouva se uzavírá ve dvojím vyhotovení, z nichž po jednom z nich obdržela každá ze Smluvních stran, když převzetí těchto vyhotovení Smlouvy do své dispozice Smluvní strany zároveň na této Smlouvě stvrzují svými vlastn</w:t>
      </w:r>
      <w:r>
        <w:t>oručními podpisy.</w:t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85"/>
        </w:tabs>
        <w:spacing w:after="0" w:line="259" w:lineRule="exact"/>
        <w:ind w:firstLine="0"/>
        <w:jc w:val="both"/>
      </w:pPr>
      <w:r>
        <w:t>Práva a závazky plynoucí z této Smlouvy přechází na právní nástupce Smluvních stran.</w:t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94"/>
        </w:tabs>
        <w:spacing w:after="0" w:line="259" w:lineRule="exact"/>
        <w:ind w:firstLine="0"/>
        <w:jc w:val="left"/>
      </w:pPr>
      <w:r>
        <w:t xml:space="preserve">Kupující výslovně souhlasí s tím a podpisem této Smlouvy zároveň uděluje souhlas Prodávajícímu ktomu, aby Prodávající zasílal Kupujícímu prostřednictvím </w:t>
      </w:r>
      <w:r>
        <w:t>elektronické pošty (čl jinou formou) informace, vztahující se k této Smlouvě či jeho nabídku Zboží, připravované akce nebo poskytované služby, daňové doklady, jimiž Prodávající bude Kupujícímu účtovat kupní ceny dodaného Zboží s tím však, že Kupující má kd</w:t>
      </w:r>
      <w:r>
        <w:t>ykoliv možnost oznámit Prodávajícímu, že bere svůj souhlas se zasíláním obchodních sdělení touto formou zpět.</w:t>
      </w:r>
      <w:r>
        <w:br w:type="page"/>
      </w:r>
    </w:p>
    <w:p w:rsidR="00054F6C" w:rsidRDefault="006B44D6">
      <w:pPr>
        <w:pStyle w:val="Zkladntext20"/>
        <w:numPr>
          <w:ilvl w:val="0"/>
          <w:numId w:val="10"/>
        </w:numPr>
        <w:shd w:val="clear" w:color="auto" w:fill="auto"/>
        <w:tabs>
          <w:tab w:val="left" w:pos="380"/>
        </w:tabs>
        <w:spacing w:after="0" w:line="254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9850" distR="1459865" simplePos="0" relativeHeight="377487108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539750</wp:posOffset>
                </wp:positionV>
                <wp:extent cx="1965960" cy="327025"/>
                <wp:effectExtent l="1270" t="0" r="4445" b="254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54F6C" w:rsidRDefault="006B44D6">
                            <w:pPr>
                              <w:pStyle w:val="Titulekobrzku"/>
                              <w:shd w:val="clear" w:color="auto" w:fill="auto"/>
                              <w:ind w:firstLine="0"/>
                            </w:pPr>
                            <w:r>
                              <w:t>Terezie Brzkové 33-35, příspěvková organizace</w:t>
                            </w:r>
                          </w:p>
                          <w:p w:rsidR="00054F6C" w:rsidRDefault="006B44D6">
                            <w:pPr>
                              <w:pStyle w:val="Titulekobrzku"/>
                              <w:shd w:val="clear" w:color="auto" w:fill="auto"/>
                              <w:spacing w:line="149" w:lineRule="exact"/>
                              <w:ind w:firstLine="0"/>
                            </w:pPr>
                            <w:r>
                              <w:t xml:space="preserve">Terezie Brzkové 33-35.318 00 Plzeň IČ: 68784619. DIČ: CZ687S4619 tel.!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6.85pt;margin-top:42.5pt;width:154.8pt;height:25.75pt;z-index:-125829372;visibility:visible;mso-wrap-style:square;mso-width-percent:0;mso-height-percent:0;mso-wrap-distance-left:5.5pt;mso-wrap-distance-top:0;mso-wrap-distance-right:11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in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" filled="f" stroked="f">
                <v:textbox style="mso-fit-shape-to-text:t" inset="0,0,0,0">
                  <w:txbxContent>
                    <w:p w:rsidR="00054F6C" w:rsidRDefault="006B44D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  <w:p w:rsidR="00054F6C" w:rsidRDefault="006B44D6">
                      <w:pPr>
                        <w:pStyle w:val="Titulekobrzku"/>
                        <w:shd w:val="clear" w:color="auto" w:fill="auto"/>
                        <w:ind w:firstLine="0"/>
                      </w:pPr>
                      <w:r>
                        <w:t>Terezie Brzkové 33-35, příspěvková organizace</w:t>
                      </w:r>
                    </w:p>
                    <w:p w:rsidR="00054F6C" w:rsidRDefault="006B44D6">
                      <w:pPr>
                        <w:pStyle w:val="Titulekobrzku"/>
                        <w:shd w:val="clear" w:color="auto" w:fill="auto"/>
                        <w:spacing w:line="149" w:lineRule="exact"/>
                        <w:ind w:firstLine="0"/>
                      </w:pPr>
                      <w:r>
                        <w:t xml:space="preserve">Terezie Brzkové 33-35.318 00 Plzeň IČ: 68784619. DIČ: CZ687S4619 tel.!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615" distL="1838960" distR="274320" simplePos="0" relativeHeight="377487109" behindDoc="1" locked="0" layoutInCell="1" allowOverlap="1">
                <wp:simplePos x="0" y="0"/>
                <wp:positionH relativeFrom="margin">
                  <wp:posOffset>3515995</wp:posOffset>
                </wp:positionH>
                <wp:positionV relativeFrom="paragraph">
                  <wp:posOffset>585470</wp:posOffset>
                </wp:positionV>
                <wp:extent cx="1969135" cy="351155"/>
                <wp:effectExtent l="1270" t="4445" r="127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054F6C" w:rsidRDefault="006B44D6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NetunExact"/>
                              </w:rPr>
                              <w:t xml:space="preserve">za </w:t>
                            </w:r>
                            <w:r>
                              <w:t xml:space="preserve">APETITTO-ŠNAJDR, s.r.o. </w:t>
                            </w:r>
                          </w:p>
                          <w:p w:rsidR="00054F6C" w:rsidRDefault="006B44D6">
                            <w:pPr>
                              <w:pStyle w:val="Titulekobrzku3"/>
                              <w:shd w:val="clear" w:color="auto" w:fill="auto"/>
                            </w:pPr>
                            <w:r>
                              <w:t>jednatel společnosti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76.85pt;margin-top:46.1pt;width:155.05pt;height:27.65pt;z-index:-125829371;visibility:visible;mso-wrap-style:square;mso-width-percent:0;mso-height-percent:0;mso-wrap-distance-left:144.8pt;mso-wrap-distance-top:0;mso-wrap-distance-right:21.6pt;mso-wrap-distance-bottom:7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" filled="f" stroked="f">
                <v:textbox style="mso-fit-shape-to-text:t" inset="0,0,0,0">
                  <w:txbxContent>
                    <w:p w:rsidR="00054F6C" w:rsidRDefault="006B44D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t xml:space="preserve"> </w:t>
                      </w:r>
                    </w:p>
                    <w:p w:rsidR="00054F6C" w:rsidRDefault="006B44D6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NetunExact"/>
                        </w:rPr>
                        <w:t xml:space="preserve">za </w:t>
                      </w:r>
                      <w:r>
                        <w:t xml:space="preserve">APETITTO-ŠNAJDR, s.r.o. </w:t>
                      </w:r>
                    </w:p>
                    <w:p w:rsidR="00054F6C" w:rsidRDefault="006B44D6">
                      <w:pPr>
                        <w:pStyle w:val="Titulekobrzku3"/>
                        <w:shd w:val="clear" w:color="auto" w:fill="auto"/>
                      </w:pPr>
                      <w:r>
                        <w:t>jednatel společnosti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Smluvní strany po přečtení této Smlouvy prohlašují, že souhlasí s jejím obsahem, že byla uzavřena podle jejich</w:t>
      </w:r>
      <w:r>
        <w:t xml:space="preserve"> pravé a svobodné vůle, určitě, vážně a srozumitelně, nikoliv v tísni za nápadně nevýhodných podmínek, na důkaz čeho připojují své vlastnoruční podpisy.</w:t>
      </w:r>
    </w:p>
    <w:p w:rsidR="00054F6C" w:rsidRDefault="006B44D6">
      <w:pPr>
        <w:pStyle w:val="Nadpis40"/>
        <w:keepNext/>
        <w:keepLines/>
        <w:shd w:val="clear" w:color="auto" w:fill="auto"/>
        <w:ind w:left="20"/>
      </w:pPr>
      <w:bookmarkStart w:id="3" w:name="bookmark3"/>
      <w:r>
        <w:t>ČESTNÉ PROHLÁŠENÍ obchodního zástupce</w:t>
      </w:r>
      <w:bookmarkEnd w:id="3"/>
    </w:p>
    <w:p w:rsidR="00054F6C" w:rsidRDefault="006B44D6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Já, níže podepsaný</w:t>
      </w:r>
    </w:p>
    <w:p w:rsidR="006B44D6" w:rsidRDefault="006B44D6" w:rsidP="006B44D6">
      <w:pPr>
        <w:pStyle w:val="Zkladntext20"/>
        <w:shd w:val="clear" w:color="auto" w:fill="auto"/>
        <w:tabs>
          <w:tab w:val="left" w:pos="3350"/>
          <w:tab w:val="left" w:leader="underscore" w:pos="6734"/>
        </w:tabs>
        <w:spacing w:after="0" w:line="259" w:lineRule="exact"/>
        <w:ind w:firstLine="0"/>
        <w:jc w:val="both"/>
      </w:pPr>
      <w:r>
        <w:t>jméno a příjmení:</w:t>
      </w:r>
      <w:r>
        <w:tab/>
      </w:r>
    </w:p>
    <w:p w:rsidR="006B44D6" w:rsidRDefault="006B44D6" w:rsidP="006B44D6">
      <w:pPr>
        <w:pStyle w:val="Zkladntext20"/>
        <w:shd w:val="clear" w:color="auto" w:fill="auto"/>
        <w:tabs>
          <w:tab w:val="left" w:pos="3350"/>
          <w:tab w:val="left" w:leader="underscore" w:pos="6734"/>
        </w:tabs>
        <w:spacing w:after="0" w:line="259" w:lineRule="exact"/>
        <w:ind w:firstLine="0"/>
        <w:jc w:val="both"/>
        <w:rPr>
          <w:rStyle w:val="Zkladntext23"/>
        </w:rPr>
      </w:pPr>
      <w:r>
        <w:t xml:space="preserve">datem narození: </w:t>
      </w:r>
      <w:r>
        <w:rPr>
          <w:rStyle w:val="Zkladntext23"/>
        </w:rPr>
        <w:t>'</w:t>
      </w:r>
    </w:p>
    <w:p w:rsidR="00054F6C" w:rsidRDefault="006B44D6" w:rsidP="006B44D6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rPr>
          <w:rFonts w:ascii="Candara" w:eastAsia="Candara" w:hAnsi="Candara" w:cs="Candara"/>
        </w:rPr>
        <w:fldChar w:fldCharType="begin"/>
      </w:r>
      <w:r>
        <w:instrText xml:space="preserve"> TOC \o "1-5" \h \z </w:instrText>
      </w:r>
      <w:r>
        <w:rPr>
          <w:rFonts w:ascii="Candara" w:eastAsia="Candara" w:hAnsi="Candara" w:cs="Candara"/>
        </w:rPr>
        <w:fldChar w:fldCharType="separate"/>
      </w:r>
      <w:r>
        <w:t>IČ:</w:t>
      </w:r>
      <w:r>
        <w:tab/>
        <w:t>,</w:t>
      </w:r>
    </w:p>
    <w:p w:rsidR="00054F6C" w:rsidRDefault="006B44D6">
      <w:pPr>
        <w:pStyle w:val="Obsah0"/>
        <w:shd w:val="clear" w:color="auto" w:fill="auto"/>
        <w:tabs>
          <w:tab w:val="left" w:pos="4531"/>
          <w:tab w:val="left" w:leader="underscore" w:pos="8508"/>
        </w:tabs>
      </w:pPr>
      <w:r>
        <w:t xml:space="preserve">trvale bytem: </w:t>
      </w:r>
      <w:r>
        <w:rPr>
          <w:rStyle w:val="Obsah1"/>
        </w:rPr>
        <w:tab/>
        <w:t>00</w:t>
      </w:r>
      <w:r>
        <w:tab/>
        <w:t>,</w:t>
      </w:r>
    </w:p>
    <w:p w:rsidR="00054F6C" w:rsidRDefault="006B44D6">
      <w:pPr>
        <w:pStyle w:val="Obsah0"/>
        <w:shd w:val="clear" w:color="auto" w:fill="auto"/>
        <w:tabs>
          <w:tab w:val="left" w:leader="underscore" w:pos="8508"/>
        </w:tabs>
      </w:pPr>
      <w:r>
        <w:t>místem podnikání:__</w:t>
      </w:r>
      <w:r>
        <w:tab/>
        <w:t>,</w:t>
      </w:r>
      <w:r>
        <w:fldChar w:fldCharType="end"/>
      </w:r>
    </w:p>
    <w:p w:rsidR="006B44D6" w:rsidRDefault="006B44D6" w:rsidP="006B44D6">
      <w:pPr>
        <w:pStyle w:val="Zkladntext20"/>
        <w:shd w:val="clear" w:color="auto" w:fill="auto"/>
        <w:spacing w:line="259" w:lineRule="exact"/>
        <w:ind w:firstLine="0"/>
        <w:jc w:val="both"/>
      </w:pPr>
      <w:r>
        <w:t xml:space="preserve">číslo občanského průkazu: </w:t>
      </w:r>
    </w:p>
    <w:p w:rsidR="00054F6C" w:rsidRDefault="006B44D6" w:rsidP="006B44D6">
      <w:pPr>
        <w:pStyle w:val="Zkladntext20"/>
        <w:shd w:val="clear" w:color="auto" w:fill="auto"/>
        <w:spacing w:line="259" w:lineRule="exact"/>
        <w:ind w:firstLine="0"/>
        <w:jc w:val="both"/>
      </w:pPr>
      <w:r>
        <w:t>tímto</w:t>
      </w:r>
    </w:p>
    <w:p w:rsidR="00054F6C" w:rsidRDefault="006B44D6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>čestně prohlašuji,</w:t>
      </w:r>
    </w:p>
    <w:p w:rsidR="00054F6C" w:rsidRDefault="006B44D6">
      <w:pPr>
        <w:pStyle w:val="Zkladntext20"/>
        <w:shd w:val="clear" w:color="auto" w:fill="auto"/>
        <w:spacing w:after="0" w:line="259" w:lineRule="exact"/>
        <w:ind w:firstLine="0"/>
        <w:jc w:val="both"/>
      </w:pPr>
      <w:r>
        <w:t xml:space="preserve">že jsem ve vztahu ke shora citované Rámcové smlouvě o dodávkách zboží: , </w:t>
      </w:r>
      <w:r>
        <w:rPr>
          <w:rStyle w:val="Zkladntext2Kurzva"/>
          <w:b w:val="0"/>
          <w:bCs w:val="0"/>
        </w:rPr>
        <w:t>*'</w:t>
      </w:r>
    </w:p>
    <w:p w:rsidR="00054F6C" w:rsidRDefault="006B44D6">
      <w:pPr>
        <w:pStyle w:val="Zkladntext20"/>
        <w:numPr>
          <w:ilvl w:val="0"/>
          <w:numId w:val="11"/>
        </w:numPr>
        <w:shd w:val="clear" w:color="auto" w:fill="auto"/>
        <w:tabs>
          <w:tab w:val="left" w:pos="306"/>
        </w:tabs>
        <w:spacing w:after="0" w:line="259" w:lineRule="exact"/>
        <w:ind w:firstLine="0"/>
        <w:jc w:val="both"/>
      </w:pPr>
      <w:r>
        <w:t>osobně prověřil a z</w:t>
      </w:r>
      <w:r>
        <w:t>kontroloval správnost a úplnost veškerých údajů o stráně kupující či odběrateli,</w:t>
      </w:r>
    </w:p>
    <w:p w:rsidR="00054F6C" w:rsidRDefault="006B44D6">
      <w:pPr>
        <w:pStyle w:val="Zkladntext20"/>
        <w:numPr>
          <w:ilvl w:val="0"/>
          <w:numId w:val="11"/>
        </w:numPr>
        <w:shd w:val="clear" w:color="auto" w:fill="auto"/>
        <w:tabs>
          <w:tab w:val="left" w:pos="310"/>
        </w:tabs>
        <w:spacing w:after="0" w:line="259" w:lineRule="exact"/>
        <w:ind w:firstLine="0"/>
        <w:jc w:val="both"/>
      </w:pPr>
      <w:r>
        <w:t>osobně prověřil totožnost a oprávněnost podepisující se osoby za stranu kupující či odběratele,</w:t>
      </w:r>
    </w:p>
    <w:p w:rsidR="00054F6C" w:rsidRDefault="006B44D6">
      <w:pPr>
        <w:pStyle w:val="Zkladntext20"/>
        <w:numPr>
          <w:ilvl w:val="0"/>
          <w:numId w:val="11"/>
        </w:numPr>
        <w:shd w:val="clear" w:color="auto" w:fill="auto"/>
        <w:tabs>
          <w:tab w:val="left" w:pos="310"/>
        </w:tabs>
        <w:spacing w:after="236" w:line="259" w:lineRule="exact"/>
        <w:ind w:firstLine="0"/>
        <w:jc w:val="both"/>
      </w:pPr>
      <w:r>
        <w:t xml:space="preserve">osobně byl přítomen u vlastnoručního podpisu shora citované rámcové smlouvy ze </w:t>
      </w:r>
      <w:r>
        <w:t>strany osoby za stranu kupující či odběratele,</w:t>
      </w:r>
    </w:p>
    <w:p w:rsidR="00054F6C" w:rsidRDefault="006B44D6">
      <w:pPr>
        <w:pStyle w:val="Zkladntext20"/>
        <w:shd w:val="clear" w:color="auto" w:fill="auto"/>
        <w:spacing w:after="0" w:line="26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2830195</wp:posOffset>
                </wp:positionH>
                <wp:positionV relativeFrom="paragraph">
                  <wp:posOffset>983615</wp:posOffset>
                </wp:positionV>
                <wp:extent cx="286385" cy="127000"/>
                <wp:effectExtent l="1270" t="2540" r="0" b="2540"/>
                <wp:wrapTopAndBottom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2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22.85pt;margin-top:77.45pt;width:22.55pt;height:10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2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dne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225" distL="2124710" distR="63500" simplePos="0" relativeHeight="377487111" behindDoc="1" locked="0" layoutInCell="1" allowOverlap="1">
                <wp:simplePos x="0" y="0"/>
                <wp:positionH relativeFrom="margin">
                  <wp:posOffset>2141220</wp:posOffset>
                </wp:positionH>
                <wp:positionV relativeFrom="paragraph">
                  <wp:posOffset>1184275</wp:posOffset>
                </wp:positionV>
                <wp:extent cx="1066800" cy="566420"/>
                <wp:effectExtent l="0" t="3175" r="1905" b="2540"/>
                <wp:wrapTopAndBottom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>
                            <w:pPr>
                              <w:pStyle w:val="Zkladntext8"/>
                              <w:shd w:val="clear" w:color="auto" w:fill="auto"/>
                            </w:pPr>
                            <w:r>
                              <w:t>Jméno a příjmení Vlastnoruční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68.6pt;margin-top:93.25pt;width:84pt;height:44.6pt;z-index:-125829369;visibility:visible;mso-wrap-style:square;mso-width-percent:0;mso-height-percent:0;mso-wrap-distance-left:167.3pt;mso-wrap-distance-top:0;mso-wrap-distance-right:5pt;mso-wrap-distance-bottom:1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" filled="f" stroked="f">
                <v:textbox style="mso-fit-shape-to-text:t" inset="0,0,0,0">
                  <w:txbxContent>
                    <w:p w:rsidR="00054F6C" w:rsidRDefault="006B44D6">
                      <w:pPr>
                        <w:pStyle w:val="Zkladntext8"/>
                        <w:shd w:val="clear" w:color="auto" w:fill="auto"/>
                      </w:pPr>
                      <w:r>
                        <w:t>Jméno a příjmení Vlastnoruční podpis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1633855" simplePos="0" relativeHeight="377487112" behindDoc="1" locked="0" layoutInCell="1" allowOverlap="1">
                <wp:simplePos x="0" y="0"/>
                <wp:positionH relativeFrom="margin">
                  <wp:posOffset>2994660</wp:posOffset>
                </wp:positionH>
                <wp:positionV relativeFrom="paragraph">
                  <wp:posOffset>892810</wp:posOffset>
                </wp:positionV>
                <wp:extent cx="1134110" cy="720090"/>
                <wp:effectExtent l="381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F6C" w:rsidRDefault="006B44D6" w:rsidP="006B44D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8" w:line="260" w:lineRule="exact"/>
                              <w:ind w:left="360"/>
                              <w:rPr>
                                <w:rStyle w:val="Nadpis2Exact0"/>
                                <w:i/>
                                <w:iCs/>
                              </w:rPr>
                            </w:pPr>
                            <w:bookmarkStart w:id="4" w:name="bookmark0"/>
                            <w:r>
                              <w:rPr>
                                <w:rStyle w:val="Nadpis2Exact0"/>
                                <w:i/>
                                <w:iCs/>
                              </w:rPr>
                              <w:t xml:space="preserve"> </w:t>
                            </w:r>
                            <w:bookmarkEnd w:id="4"/>
                          </w:p>
                          <w:p w:rsidR="006B44D6" w:rsidRDefault="006B44D6" w:rsidP="006B44D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8" w:line="260" w:lineRule="exact"/>
                              <w:ind w:left="360"/>
                              <w:rPr>
                                <w:rStyle w:val="Nadpis2Exact0"/>
                                <w:i/>
                                <w:iCs/>
                              </w:rPr>
                            </w:pPr>
                          </w:p>
                          <w:p w:rsidR="006B44D6" w:rsidRDefault="006B44D6" w:rsidP="006B44D6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after="118" w:line="260" w:lineRule="exact"/>
                              <w:ind w:left="360"/>
                              <w:rPr>
                                <w:rStyle w:val="Nadpis2Exact0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35.8pt;margin-top:70.3pt;width:89.3pt;height:56.7pt;z-index:-125829368;visibility:visible;mso-wrap-style:square;mso-width-percent:0;mso-height-percent:0;mso-wrap-distance-left:5pt;mso-wrap-distance-top:0;mso-wrap-distance-right:12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Tkrw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" filled="f" stroked="f">
                <v:textbox style="mso-fit-shape-to-text:t" inset="0,0,0,0">
                  <w:txbxContent>
                    <w:p w:rsidR="00054F6C" w:rsidRDefault="006B44D6" w:rsidP="006B44D6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8" w:line="260" w:lineRule="exact"/>
                        <w:ind w:left="360"/>
                        <w:rPr>
                          <w:rStyle w:val="Nadpis2Exact0"/>
                          <w:i/>
                          <w:iCs/>
                        </w:rPr>
                      </w:pPr>
                      <w:bookmarkStart w:id="5" w:name="bookmark0"/>
                      <w:r>
                        <w:rPr>
                          <w:rStyle w:val="Nadpis2Exact0"/>
                          <w:i/>
                          <w:iCs/>
                        </w:rPr>
                        <w:t xml:space="preserve"> </w:t>
                      </w:r>
                      <w:bookmarkEnd w:id="5"/>
                    </w:p>
                    <w:p w:rsidR="006B44D6" w:rsidRDefault="006B44D6" w:rsidP="006B44D6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8" w:line="260" w:lineRule="exact"/>
                        <w:ind w:left="360"/>
                        <w:rPr>
                          <w:rStyle w:val="Nadpis2Exact0"/>
                          <w:i/>
                          <w:iCs/>
                        </w:rPr>
                      </w:pPr>
                    </w:p>
                    <w:p w:rsidR="006B44D6" w:rsidRDefault="006B44D6" w:rsidP="006B44D6">
                      <w:pPr>
                        <w:pStyle w:val="Nadpis2"/>
                        <w:keepNext/>
                        <w:keepLines/>
                        <w:shd w:val="clear" w:color="auto" w:fill="auto"/>
                        <w:spacing w:after="118" w:line="260" w:lineRule="exact"/>
                        <w:ind w:left="360"/>
                        <w:rPr>
                          <w:rStyle w:val="Nadpis2Exact0"/>
                          <w:i/>
                          <w:iCs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když tyto skutečnosti stvrzuji svým níže uvedeným vlastnoručním podpisem a zároveň prohlašuji, že výše uvedená má prohlášení jsou zcela pravdivá ke </w:t>
      </w:r>
      <w:r>
        <w:t xml:space="preserve">dni podpisu dané rámcové smlouvy, když v opačném případě nesu úplnou odpovědnost za nepravdivost mého prohlášení, a to i jednotlivého, s následkem úhrady škody v plné výši, jež by vznikla v důsledku nepravdivého prohlášení straně prodávající či dodavateli </w:t>
      </w:r>
      <w:r>
        <w:t>z dané rámcové smlouvy.</w:t>
      </w:r>
    </w:p>
    <w:p w:rsidR="00054F6C" w:rsidRDefault="006B44D6">
      <w:pPr>
        <w:pStyle w:val="Zkladntext30"/>
        <w:shd w:val="clear" w:color="auto" w:fill="auto"/>
        <w:spacing w:line="190" w:lineRule="exact"/>
        <w:jc w:val="left"/>
      </w:pPr>
      <w:r>
        <w:t>Vzor 2016/1</w:t>
      </w:r>
    </w:p>
    <w:sectPr w:rsidR="00054F6C">
      <w:pgSz w:w="12240" w:h="15840"/>
      <w:pgMar w:top="718" w:right="1539" w:bottom="16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4D6" w:rsidRDefault="006B44D6">
      <w:r>
        <w:separator/>
      </w:r>
    </w:p>
  </w:endnote>
  <w:endnote w:type="continuationSeparator" w:id="0">
    <w:p w:rsidR="006B44D6" w:rsidRDefault="006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4D6" w:rsidRDefault="006B44D6"/>
  </w:footnote>
  <w:footnote w:type="continuationSeparator" w:id="0">
    <w:p w:rsidR="006B44D6" w:rsidRDefault="006B4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F0"/>
    <w:multiLevelType w:val="multilevel"/>
    <w:tmpl w:val="1F4AC36A"/>
    <w:lvl w:ilvl="0">
      <w:start w:val="1"/>
      <w:numFmt w:val="lowerLetter"/>
      <w:lvlText w:val="%1)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A724C"/>
    <w:multiLevelType w:val="multilevel"/>
    <w:tmpl w:val="45C887C0"/>
    <w:lvl w:ilvl="0">
      <w:start w:val="1"/>
      <w:numFmt w:val="decimal"/>
      <w:lvlText w:val="3.3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02861"/>
    <w:multiLevelType w:val="multilevel"/>
    <w:tmpl w:val="99DCF460"/>
    <w:lvl w:ilvl="0">
      <w:start w:val="1"/>
      <w:numFmt w:val="decimal"/>
      <w:lvlText w:val="3.2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07495"/>
    <w:multiLevelType w:val="multilevel"/>
    <w:tmpl w:val="84E6FFDA"/>
    <w:lvl w:ilvl="0">
      <w:start w:val="1"/>
      <w:numFmt w:val="decimal"/>
      <w:lvlText w:val="3.%1"/>
      <w:lvlJc w:val="left"/>
      <w:rPr>
        <w:rFonts w:ascii="Franklin Gothic Book" w:eastAsia="Franklin Gothic Book" w:hAnsi="Franklin Gothic Book" w:cs="Franklin Gothic 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E35000"/>
    <w:multiLevelType w:val="multilevel"/>
    <w:tmpl w:val="BF3A9D10"/>
    <w:lvl w:ilvl="0">
      <w:start w:val="6"/>
      <w:numFmt w:val="decimal"/>
      <w:lvlText w:val="4.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47563D"/>
    <w:multiLevelType w:val="multilevel"/>
    <w:tmpl w:val="51D4AB8C"/>
    <w:lvl w:ilvl="0">
      <w:start w:val="1"/>
      <w:numFmt w:val="decimal"/>
      <w:lvlText w:val="3.4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104B5"/>
    <w:multiLevelType w:val="multilevel"/>
    <w:tmpl w:val="64D0E40E"/>
    <w:lvl w:ilvl="0">
      <w:start w:val="1"/>
      <w:numFmt w:val="decimal"/>
      <w:lvlText w:val="4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504935"/>
    <w:multiLevelType w:val="multilevel"/>
    <w:tmpl w:val="644ABF88"/>
    <w:lvl w:ilvl="0">
      <w:start w:val="5"/>
      <w:numFmt w:val="decimal"/>
      <w:lvlText w:val="3.2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CD7F56"/>
    <w:multiLevelType w:val="multilevel"/>
    <w:tmpl w:val="ABD499BE"/>
    <w:lvl w:ilvl="0">
      <w:start w:val="1"/>
      <w:numFmt w:val="bullet"/>
      <w:lvlText w:val="-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525627"/>
    <w:multiLevelType w:val="multilevel"/>
    <w:tmpl w:val="AEB84CA8"/>
    <w:lvl w:ilvl="0">
      <w:start w:val="1"/>
      <w:numFmt w:val="decimal"/>
      <w:lvlText w:val="3.1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3737DC"/>
    <w:multiLevelType w:val="multilevel"/>
    <w:tmpl w:val="58843070"/>
    <w:lvl w:ilvl="0">
      <w:start w:val="1"/>
      <w:numFmt w:val="decimal"/>
      <w:lvlText w:val="6.%1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6C"/>
    <w:rsid w:val="00054F6C"/>
    <w:rsid w:val="006B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ndaraExact">
    <w:name w:val="Základní text (2) + Candara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Georgia12ptTunKurzvaExact">
    <w:name w:val="Základní text (2) + Georgia;12 pt;Tučné;Kurzíva Exact"/>
    <w:basedOn w:val="Zkladntext2"/>
    <w:rPr>
      <w:rFonts w:ascii="Georgia" w:eastAsia="Georgia" w:hAnsi="Georgia" w:cs="Georgi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KurzvaExact">
    <w:name w:val="Základní text (2) + Kurzíva Exact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NetunExact">
    <w:name w:val="Titulek obrázku (2) + Ne tučné Exact"/>
    <w:basedOn w:val="Titulekobrzku2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">
    <w:name w:val="Základní text (2) + 9;5 pt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0pt">
    <w:name w:val="Základní text (3) + 10 pt"/>
    <w:basedOn w:val="Zkladntext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512ptNekurzva">
    <w:name w:val="Základní text (5) + 12 pt;Ne kurzíva"/>
    <w:basedOn w:val="Zkladntext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ulim" w:eastAsia="Gulim" w:hAnsi="Gulim" w:cs="Gulim"/>
      <w:b w:val="0"/>
      <w:bCs w:val="0"/>
      <w:i/>
      <w:iCs/>
      <w:smallCaps w:val="0"/>
      <w:strike w:val="0"/>
      <w:spacing w:val="-9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2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Kurzva3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Obsah2">
    <w:name w:val="Obsah (2)_"/>
    <w:basedOn w:val="Standardnpsmoodstavce"/>
    <w:link w:val="Obsah2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1">
    <w:name w:val="Obsah"/>
    <w:basedOn w:val="Obsah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360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ind w:hanging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59" w:lineRule="exact"/>
      <w:jc w:val="center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59" w:lineRule="exact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i/>
      <w:iCs/>
      <w:sz w:val="90"/>
      <w:szCs w:val="9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54" w:lineRule="exact"/>
      <w:jc w:val="center"/>
    </w:pPr>
    <w:rPr>
      <w:rFonts w:ascii="Franklin Gothic Book" w:eastAsia="Franklin Gothic Book" w:hAnsi="Franklin Gothic Book" w:cs="Franklin Gothic Book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Franklin Gothic Demi" w:eastAsia="Franklin Gothic Demi" w:hAnsi="Franklin Gothic Demi" w:cs="Franklin Gothic Demi"/>
      <w:i/>
      <w:iCs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Gulim" w:eastAsia="Gulim" w:hAnsi="Gulim" w:cs="Gulim"/>
      <w:i/>
      <w:iCs/>
      <w:spacing w:val="-90"/>
      <w:sz w:val="46"/>
      <w:szCs w:val="4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exact"/>
      <w:jc w:val="center"/>
      <w:outlineLvl w:val="3"/>
    </w:pPr>
    <w:rPr>
      <w:rFonts w:ascii="Candara" w:eastAsia="Candara" w:hAnsi="Candara" w:cs="Candara"/>
      <w:b/>
      <w:bCs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25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9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CandaraExact">
    <w:name w:val="Základní text (2) + Candara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Georgia12ptTunKurzvaExact">
    <w:name w:val="Základní text (2) + Georgia;12 pt;Tučné;Kurzíva Exact"/>
    <w:basedOn w:val="Zkladntext2"/>
    <w:rPr>
      <w:rFonts w:ascii="Georgia" w:eastAsia="Georgia" w:hAnsi="Georgia" w:cs="Georgia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Zkladntext2KurzvaExact">
    <w:name w:val="Základní text (2) + Kurzíva Exact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Zkladntext7Exact">
    <w:name w:val="Základní text (7) Exact"/>
    <w:basedOn w:val="Standardnpsmoodstavce"/>
    <w:link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4"/>
      <w:szCs w:val="44"/>
      <w:u w:val="none"/>
    </w:rPr>
  </w:style>
  <w:style w:type="character" w:customStyle="1" w:styleId="Zkladntext7Exact0">
    <w:name w:val="Základní text (7) Exact"/>
    <w:basedOn w:val="Zkladntext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7MalpsmenaExact">
    <w:name w:val="Základní text (7) + Malá písmena Exact"/>
    <w:basedOn w:val="Zkladntext7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NetunExact">
    <w:name w:val="Titulek obrázku (2) + Ne tučné Exact"/>
    <w:basedOn w:val="Titulekobrzku2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Exact">
    <w:name w:val="Nadpis #2 Exact"/>
    <w:basedOn w:val="Standardnpsmoodstavce"/>
    <w:link w:val="Nadpi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Nadpis2Exact0">
    <w:name w:val="Nadpis #2 Exact"/>
    <w:basedOn w:val="Nadpis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link w:val="Zkladntext9"/>
    <w:rPr>
      <w:rFonts w:ascii="Courier New" w:eastAsia="Courier New" w:hAnsi="Courier New" w:cs="Courier New"/>
      <w:b w:val="0"/>
      <w:bCs w:val="0"/>
      <w:i/>
      <w:iCs/>
      <w:smallCaps w:val="0"/>
      <w:strike w:val="0"/>
      <w:sz w:val="90"/>
      <w:szCs w:val="90"/>
      <w:u w:val="none"/>
    </w:rPr>
  </w:style>
  <w:style w:type="character" w:customStyle="1" w:styleId="Zkladntext9Exact0">
    <w:name w:val="Základní text (9) Exact"/>
    <w:basedOn w:val="Zkladntext9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95pt">
    <w:name w:val="Základní text (2) + 9;5 pt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310pt">
    <w:name w:val="Základní text (3) + 10 pt"/>
    <w:basedOn w:val="Zkladntext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Kurzva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Zkladntext512ptNekurzva">
    <w:name w:val="Základní text (5) + 12 pt;Ne kurzíva"/>
    <w:basedOn w:val="Zkladntext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1">
    <w:name w:val="Základní text (5)"/>
    <w:basedOn w:val="Zkladntext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Gulim" w:eastAsia="Gulim" w:hAnsi="Gulim" w:cs="Gulim"/>
      <w:b w:val="0"/>
      <w:bCs w:val="0"/>
      <w:i/>
      <w:iCs/>
      <w:smallCaps w:val="0"/>
      <w:strike w:val="0"/>
      <w:spacing w:val="-90"/>
      <w:sz w:val="46"/>
      <w:szCs w:val="46"/>
      <w:u w:val="none"/>
    </w:rPr>
  </w:style>
  <w:style w:type="character" w:customStyle="1" w:styleId="Nadpis11">
    <w:name w:val="Nadpis #1"/>
    <w:basedOn w:val="Nadpis1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9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4Nekurzva">
    <w:name w:val="Základní text (4) + Ne kurzíva"/>
    <w:basedOn w:val="Zkladntext4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0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dkovn-2pt">
    <w:name w:val="Základní text (2) + Kurzíva;Řádkování -2 pt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1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Kurzva2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Kurzva3">
    <w:name w:val="Základní text (2) + Kurzíva"/>
    <w:basedOn w:val="Zkladntext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Netun">
    <w:name w:val="Základní text (6) + Ne tučné"/>
    <w:basedOn w:val="Zkladntext6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Obsah2">
    <w:name w:val="Obsah (2)_"/>
    <w:basedOn w:val="Standardnpsmoodstavce"/>
    <w:link w:val="Obsah2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Obsah">
    <w:name w:val="Obsah_"/>
    <w:basedOn w:val="Standardnpsmoodstavce"/>
    <w:link w:val="Obsah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bsah1">
    <w:name w:val="Obsah"/>
    <w:basedOn w:val="Obsah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4">
    <w:name w:val="Základní text (2)"/>
    <w:basedOn w:val="Zkladn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40" w:line="0" w:lineRule="atLeast"/>
      <w:ind w:hanging="360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30"/>
      <w:sz w:val="44"/>
      <w:szCs w:val="44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82" w:lineRule="exact"/>
      <w:ind w:hanging="1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59" w:lineRule="exact"/>
      <w:jc w:val="center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59" w:lineRule="exact"/>
      <w:jc w:val="center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44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300" w:line="0" w:lineRule="atLeast"/>
    </w:pPr>
    <w:rPr>
      <w:rFonts w:ascii="Courier New" w:eastAsia="Courier New" w:hAnsi="Courier New" w:cs="Courier New"/>
      <w:i/>
      <w:iCs/>
      <w:sz w:val="90"/>
      <w:szCs w:val="9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jc w:val="center"/>
      <w:outlineLvl w:val="2"/>
    </w:pPr>
    <w:rPr>
      <w:rFonts w:ascii="Candara" w:eastAsia="Candara" w:hAnsi="Candara" w:cs="Candara"/>
      <w:sz w:val="34"/>
      <w:szCs w:val="3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254" w:lineRule="exact"/>
      <w:jc w:val="center"/>
    </w:pPr>
    <w:rPr>
      <w:rFonts w:ascii="Franklin Gothic Book" w:eastAsia="Franklin Gothic Book" w:hAnsi="Franklin Gothic Book" w:cs="Franklin Gothic Book"/>
      <w:i/>
      <w:i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line="0" w:lineRule="atLeast"/>
    </w:pPr>
    <w:rPr>
      <w:rFonts w:ascii="Franklin Gothic Demi" w:eastAsia="Franklin Gothic Demi" w:hAnsi="Franklin Gothic Demi" w:cs="Franklin Gothic Demi"/>
      <w:i/>
      <w:iCs/>
      <w:sz w:val="38"/>
      <w:szCs w:val="3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Gulim" w:eastAsia="Gulim" w:hAnsi="Gulim" w:cs="Gulim"/>
      <w:i/>
      <w:iCs/>
      <w:spacing w:val="-90"/>
      <w:sz w:val="46"/>
      <w:szCs w:val="4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9" w:lineRule="exact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259" w:lineRule="exact"/>
      <w:jc w:val="center"/>
      <w:outlineLvl w:val="3"/>
    </w:pPr>
    <w:rPr>
      <w:rFonts w:ascii="Candara" w:eastAsia="Candara" w:hAnsi="Candara" w:cs="Candara"/>
      <w:b/>
      <w:bCs/>
    </w:rPr>
  </w:style>
  <w:style w:type="paragraph" w:customStyle="1" w:styleId="Obsah20">
    <w:name w:val="Obsah (2)"/>
    <w:basedOn w:val="Normln"/>
    <w:link w:val="Obsah2"/>
    <w:pPr>
      <w:shd w:val="clear" w:color="auto" w:fill="FFFFFF"/>
      <w:spacing w:line="25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Obsah0">
    <w:name w:val="Obsah"/>
    <w:basedOn w:val="Normln"/>
    <w:link w:val="Obsah"/>
    <w:pPr>
      <w:shd w:val="clear" w:color="auto" w:fill="FFFFFF"/>
      <w:spacing w:line="259" w:lineRule="exact"/>
      <w:jc w:val="both"/>
    </w:pPr>
    <w:rPr>
      <w:rFonts w:ascii="Franklin Gothic Book" w:eastAsia="Franklin Gothic Book" w:hAnsi="Franklin Gothic Book" w:cs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CFD0FAFE.dotm</Template>
  <TotalTime>11</TotalTime>
  <Pages>4</Pages>
  <Words>1740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2017-03-01T12:49:00Z</dcterms:created>
  <dcterms:modified xsi:type="dcterms:W3CDTF">2017-03-01T13:00:00Z</dcterms:modified>
</cp:coreProperties>
</file>