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D9" w:rsidRPr="00F028DE" w:rsidRDefault="006F2FD9">
      <w:pPr>
        <w:pStyle w:val="Nadpis1"/>
      </w:pPr>
      <w:r w:rsidRPr="00F028DE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6F2FD9" w:rsidRPr="00F028DE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2FD9" w:rsidRPr="00F028DE" w:rsidRDefault="006F2FD9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F028DE">
              <w:rPr>
                <w:rFonts w:ascii="Arial" w:hAnsi="Arial" w:cs="Arial"/>
                <w:b/>
                <w:bCs/>
              </w:rPr>
              <w:t>ODBĚRATEL:</w:t>
            </w:r>
          </w:p>
          <w:p w:rsidR="006F2FD9" w:rsidRPr="00F028DE" w:rsidRDefault="006F2FD9">
            <w:pPr>
              <w:rPr>
                <w:rFonts w:ascii="Arial" w:hAnsi="Arial" w:cs="Arial"/>
                <w:b/>
                <w:bCs/>
              </w:rPr>
            </w:pPr>
          </w:p>
          <w:p w:rsidR="006F2FD9" w:rsidRPr="00F028DE" w:rsidRDefault="006F2FD9">
            <w:pP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Krajský soud v Ústí nad Labem</w:t>
            </w:r>
          </w:p>
          <w:p w:rsidR="006F2FD9" w:rsidRPr="00F028DE" w:rsidRDefault="006F2FD9">
            <w:pP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 xml:space="preserve"> </w:t>
            </w:r>
          </w:p>
          <w:p w:rsidR="006F2FD9" w:rsidRPr="00F028DE" w:rsidRDefault="006F2FD9">
            <w:pP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 xml:space="preserve"> </w:t>
            </w:r>
          </w:p>
          <w:p w:rsidR="006F2FD9" w:rsidRPr="00F028DE" w:rsidRDefault="006F2FD9">
            <w:pPr>
              <w:rPr>
                <w:rFonts w:ascii="Arial" w:hAnsi="Arial" w:cs="Arial"/>
              </w:rPr>
            </w:pPr>
          </w:p>
          <w:p w:rsidR="006F2FD9" w:rsidRPr="00F028DE" w:rsidRDefault="006F2FD9">
            <w:pP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Účet: 3024411 / 0710</w:t>
            </w:r>
          </w:p>
          <w:p w:rsidR="006F2FD9" w:rsidRPr="00F028DE" w:rsidRDefault="006F2FD9">
            <w:pPr>
              <w:rPr>
                <w:rFonts w:ascii="Arial" w:hAnsi="Arial" w:cs="Arial"/>
              </w:rPr>
            </w:pPr>
          </w:p>
          <w:p w:rsidR="006F2FD9" w:rsidRPr="00F028DE" w:rsidRDefault="006F2FD9">
            <w:pPr>
              <w:rPr>
                <w:rFonts w:ascii="Arial" w:hAnsi="Arial" w:cs="Arial"/>
                <w:b/>
                <w:bCs/>
              </w:rPr>
            </w:pPr>
            <w:r w:rsidRPr="00F028DE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FD9" w:rsidRPr="00F028DE" w:rsidRDefault="006F2FD9">
            <w:pPr>
              <w:spacing w:before="60"/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  <w:b/>
                <w:bCs/>
              </w:rPr>
              <w:t xml:space="preserve">IČ:  </w:t>
            </w:r>
            <w:r w:rsidRPr="00F028DE">
              <w:rPr>
                <w:rFonts w:ascii="Arial" w:hAnsi="Arial" w:cs="Arial"/>
              </w:rPr>
              <w:t>00215708</w:t>
            </w:r>
          </w:p>
          <w:p w:rsidR="006F2FD9" w:rsidRPr="00F028DE" w:rsidRDefault="006F2FD9">
            <w:pP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FD9" w:rsidRPr="00F028DE" w:rsidRDefault="006F2FD9">
            <w:pPr>
              <w:spacing w:before="60"/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 xml:space="preserve">Číslo objednávky: </w:t>
            </w:r>
          </w:p>
          <w:p w:rsidR="006F2FD9" w:rsidRPr="00F028DE" w:rsidRDefault="006F2FD9">
            <w:pPr>
              <w:spacing w:before="60"/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2021 / OB / 52</w:t>
            </w:r>
          </w:p>
          <w:p w:rsidR="006F2FD9" w:rsidRPr="00F028DE" w:rsidRDefault="006F2FD9">
            <w:pPr>
              <w:rPr>
                <w:rFonts w:ascii="Arial" w:hAnsi="Arial" w:cs="Arial"/>
              </w:rPr>
            </w:pPr>
          </w:p>
          <w:p w:rsidR="006F2FD9" w:rsidRPr="00F028DE" w:rsidRDefault="006F2FD9">
            <w:pP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Spisová značka:</w:t>
            </w:r>
          </w:p>
          <w:p w:rsidR="006F2FD9" w:rsidRPr="00F028DE" w:rsidRDefault="006F2FD9">
            <w:pP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 xml:space="preserve"> </w:t>
            </w:r>
          </w:p>
        </w:tc>
      </w:tr>
      <w:tr w:rsidR="006F2FD9" w:rsidRPr="00F028DE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2FD9" w:rsidRPr="00F028DE" w:rsidRDefault="006F2FD9">
            <w:pP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 xml:space="preserve"> </w:t>
            </w:r>
          </w:p>
          <w:p w:rsidR="006F2FD9" w:rsidRPr="00F028DE" w:rsidRDefault="006F2FD9">
            <w:pPr>
              <w:spacing w:after="120"/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F2FD9" w:rsidRPr="00F028DE" w:rsidRDefault="006F2FD9">
            <w:pP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F2FD9" w:rsidRPr="00F028DE" w:rsidRDefault="006F2FD9">
            <w:pPr>
              <w:rPr>
                <w:rFonts w:ascii="Arial" w:hAnsi="Arial" w:cs="Arial"/>
                <w:sz w:val="28"/>
                <w:szCs w:val="28"/>
              </w:rPr>
            </w:pPr>
            <w:r w:rsidRPr="00F028DE">
              <w:rPr>
                <w:rFonts w:ascii="Arial" w:hAnsi="Arial" w:cs="Arial"/>
              </w:rPr>
              <w:t>IČ: 26843935</w:t>
            </w:r>
          </w:p>
          <w:p w:rsidR="006F2FD9" w:rsidRPr="00F028DE" w:rsidRDefault="006F2FD9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DIČ: CZ26843935</w:t>
            </w:r>
          </w:p>
        </w:tc>
      </w:tr>
      <w:tr w:rsidR="006F2FD9" w:rsidRPr="00F028DE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2FD9" w:rsidRPr="00F028DE" w:rsidRDefault="006F2FD9">
            <w:pP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6F2FD9" w:rsidRPr="00F028DE" w:rsidRDefault="006F2FD9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F2FD9" w:rsidRPr="00F028DE" w:rsidRDefault="006F2FD9">
            <w:pP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Z + M Partner, spol. s r.o.</w:t>
            </w:r>
          </w:p>
          <w:p w:rsidR="006F2FD9" w:rsidRPr="00F028DE" w:rsidRDefault="006F2FD9">
            <w:pP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Valchařská 3261/17</w:t>
            </w:r>
          </w:p>
          <w:p w:rsidR="006F2FD9" w:rsidRPr="00F028DE" w:rsidRDefault="006F2FD9">
            <w:pPr>
              <w:rPr>
                <w:rFonts w:ascii="Arial" w:hAnsi="Arial" w:cs="Arial"/>
              </w:rPr>
            </w:pPr>
            <w:proofErr w:type="gramStart"/>
            <w:r w:rsidRPr="00F028DE">
              <w:rPr>
                <w:rFonts w:ascii="Arial" w:hAnsi="Arial" w:cs="Arial"/>
              </w:rPr>
              <w:t>702 00  Ostrava-Moravská</w:t>
            </w:r>
            <w:proofErr w:type="gramEnd"/>
            <w:r w:rsidRPr="00F028DE">
              <w:rPr>
                <w:rFonts w:ascii="Arial" w:hAnsi="Arial" w:cs="Arial"/>
              </w:rPr>
              <w:t xml:space="preserve"> Ostrava</w:t>
            </w:r>
          </w:p>
        </w:tc>
      </w:tr>
      <w:tr w:rsidR="006F2FD9" w:rsidRPr="00F028DE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FD9" w:rsidRPr="00F028DE" w:rsidRDefault="006F2FD9">
            <w:pP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Datum objednání:</w:t>
            </w:r>
          </w:p>
          <w:p w:rsidR="006F2FD9" w:rsidRPr="00F028DE" w:rsidRDefault="006F2FD9">
            <w:pP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Datum dodání:</w:t>
            </w:r>
          </w:p>
          <w:p w:rsidR="006F2FD9" w:rsidRPr="00F028DE" w:rsidRDefault="006F2FD9">
            <w:pP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F2FD9" w:rsidRPr="00F028DE" w:rsidRDefault="006F2FD9">
            <w:pPr>
              <w:rPr>
                <w:rFonts w:ascii="Arial" w:hAnsi="Arial" w:cs="Arial"/>
              </w:rPr>
            </w:pPr>
            <w:proofErr w:type="gramStart"/>
            <w:r w:rsidRPr="00F028DE">
              <w:rPr>
                <w:rFonts w:ascii="Arial" w:hAnsi="Arial" w:cs="Arial"/>
              </w:rPr>
              <w:t>23.02.2021</w:t>
            </w:r>
            <w:proofErr w:type="gramEnd"/>
          </w:p>
          <w:p w:rsidR="006F2FD9" w:rsidRPr="00F028DE" w:rsidRDefault="006F2FD9">
            <w:pPr>
              <w:rPr>
                <w:rFonts w:ascii="Arial" w:hAnsi="Arial" w:cs="Arial"/>
              </w:rPr>
            </w:pPr>
          </w:p>
          <w:p w:rsidR="006F2FD9" w:rsidRPr="00F028DE" w:rsidRDefault="006F2FD9">
            <w:pP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FD9" w:rsidRPr="00F028DE" w:rsidRDefault="006F2FD9">
            <w:pPr>
              <w:rPr>
                <w:rFonts w:ascii="Arial" w:hAnsi="Arial" w:cs="Arial"/>
              </w:rPr>
            </w:pPr>
          </w:p>
        </w:tc>
      </w:tr>
      <w:tr w:rsidR="006F2FD9" w:rsidRPr="00F028DE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D9" w:rsidRPr="00F028DE" w:rsidRDefault="006F2FD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 xml:space="preserve">Text: </w:t>
            </w:r>
          </w:p>
          <w:p w:rsidR="006F2FD9" w:rsidRPr="00F028DE" w:rsidRDefault="006F2FD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Vážený pane Ševčíku,</w:t>
            </w:r>
          </w:p>
          <w:p w:rsidR="006F2FD9" w:rsidRPr="00F028DE" w:rsidRDefault="006F2FD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6F2FD9" w:rsidRPr="00F028DE" w:rsidRDefault="006F2FD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 xml:space="preserve">na základě rámcové dohody </w:t>
            </w:r>
            <w:proofErr w:type="gramStart"/>
            <w:r w:rsidRPr="00F028DE">
              <w:rPr>
                <w:rFonts w:ascii="Arial" w:hAnsi="Arial" w:cs="Arial"/>
              </w:rPr>
              <w:t>Č.j.</w:t>
            </w:r>
            <w:proofErr w:type="gramEnd"/>
            <w:r w:rsidRPr="00F028DE">
              <w:rPr>
                <w:rFonts w:ascii="Arial" w:hAnsi="Arial" w:cs="Arial"/>
              </w:rPr>
              <w:t>: 17/2020-OI-SML, CES: 56/2020-MSP-CES na "Dodávky multifunkčních barevných stolních tiskáren formátu A3 pro menší pracovní skupiny" objednávám u Vaší firmy 2 ks multifunkce o této konfiguraci:</w:t>
            </w:r>
          </w:p>
          <w:p w:rsidR="006F2FD9" w:rsidRPr="00F028DE" w:rsidRDefault="006F2FD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 xml:space="preserve">o stojanové provedení (barevný tisk, formát </w:t>
            </w:r>
            <w:proofErr w:type="gramStart"/>
            <w:r w:rsidRPr="00F028DE">
              <w:rPr>
                <w:rFonts w:ascii="Arial" w:hAnsi="Arial" w:cs="Arial"/>
              </w:rPr>
              <w:t>A3) , partnumber</w:t>
            </w:r>
            <w:proofErr w:type="gramEnd"/>
            <w:r w:rsidRPr="00F028DE">
              <w:rPr>
                <w:rFonts w:ascii="Arial" w:hAnsi="Arial" w:cs="Arial"/>
              </w:rPr>
              <w:t xml:space="preserve"> C11CH60401BP, cena 66 051,49 Kč včetně DPH, </w:t>
            </w:r>
          </w:p>
          <w:p w:rsidR="006F2FD9" w:rsidRPr="00F028DE" w:rsidRDefault="006F2FD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o čtečka RFID T4DT-FB2WEL-PI, cena 9 220,20 Kč včetně DPH</w:t>
            </w:r>
          </w:p>
          <w:p w:rsidR="006F2FD9" w:rsidRPr="00F028DE" w:rsidRDefault="006F2FD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o držák čtečky RFID partnumber C12C932921, cena 831,46 Kč včetně DPH.</w:t>
            </w:r>
          </w:p>
          <w:p w:rsidR="006F2FD9" w:rsidRPr="00F028DE" w:rsidRDefault="006F2FD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6F2FD9" w:rsidRPr="00F028DE" w:rsidRDefault="006F2FD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Cena za kus 76 103,15 Kč včetně DPH.</w:t>
            </w:r>
          </w:p>
          <w:p w:rsidR="006F2FD9" w:rsidRPr="00F028DE" w:rsidRDefault="006F2FD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6F2FD9" w:rsidRPr="00F028DE" w:rsidRDefault="006F2FD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Celková cena zakázky 152 206,30 Kč včetně DPH.</w:t>
            </w:r>
          </w:p>
          <w:p w:rsidR="006F2FD9" w:rsidRPr="00F028DE" w:rsidRDefault="006F2FD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6F2FD9" w:rsidRPr="00F028DE" w:rsidRDefault="006F2FD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 xml:space="preserve">Místem dodání bude Krajský soud v Ústí nad Labem, Národního odboje 1274, faktura bude vystavena také na Krajský soud v Ústí nad Labem. </w:t>
            </w:r>
          </w:p>
          <w:p w:rsidR="006F2FD9" w:rsidRPr="00F028DE" w:rsidRDefault="006F2FD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6F2FD9" w:rsidRPr="00F028DE" w:rsidRDefault="006F2FD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Osoby oprávněné k převzetí dodávky:</w:t>
            </w:r>
          </w:p>
          <w:p w:rsidR="006F2FD9" w:rsidRPr="00F028DE" w:rsidRDefault="006F2FD9">
            <w:pPr>
              <w:pBdr>
                <w:right w:val="single" w:sz="4" w:space="4" w:color="auto"/>
              </w:pBdr>
              <w:rPr>
                <w:rFonts w:ascii="Arial" w:hAnsi="Arial" w:cs="Arial"/>
                <w:highlight w:val="black"/>
              </w:rPr>
            </w:pPr>
            <w:r w:rsidRPr="00F028DE">
              <w:rPr>
                <w:rFonts w:ascii="Arial" w:hAnsi="Arial" w:cs="Arial"/>
                <w:highlight w:val="black"/>
              </w:rPr>
              <w:t>Bc. Vlastimil Veselý, VlVesely@ksoud.unl.justice.cz, mobil 728 110 981</w:t>
            </w:r>
          </w:p>
          <w:p w:rsidR="006F2FD9" w:rsidRPr="00F028DE" w:rsidRDefault="006F2FD9">
            <w:pPr>
              <w:pBdr>
                <w:right w:val="single" w:sz="4" w:space="4" w:color="auto"/>
              </w:pBdr>
              <w:rPr>
                <w:rFonts w:ascii="Arial" w:hAnsi="Arial" w:cs="Arial"/>
                <w:highlight w:val="black"/>
              </w:rPr>
            </w:pPr>
            <w:r w:rsidRPr="00F028DE">
              <w:rPr>
                <w:rFonts w:ascii="Arial" w:hAnsi="Arial" w:cs="Arial"/>
                <w:highlight w:val="black"/>
              </w:rPr>
              <w:t>Martin Vondráček, MVondracek@ksoud.unl.justice.cz, mobil 734 875 500</w:t>
            </w:r>
          </w:p>
          <w:p w:rsidR="006F2FD9" w:rsidRPr="00F028DE" w:rsidRDefault="006F2FD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  <w:highlight w:val="black"/>
              </w:rPr>
              <w:t>Ing. Milena Pucová, MPucova@ksoud.unl.justice.cz, mobil 737 601 282</w:t>
            </w:r>
            <w:bookmarkStart w:id="0" w:name="_GoBack"/>
            <w:bookmarkEnd w:id="0"/>
          </w:p>
          <w:p w:rsidR="006F2FD9" w:rsidRPr="00F028DE" w:rsidRDefault="006F2FD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6F2FD9" w:rsidRPr="00F028DE" w:rsidRDefault="006F2FD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Žádám o potvrzení objednávky. Potvrzená objednávka bude zveřejněna v registru smluv.</w:t>
            </w:r>
          </w:p>
          <w:p w:rsidR="006F2FD9" w:rsidRPr="00F028DE" w:rsidRDefault="006F2FD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6F2FD9" w:rsidRPr="00F028DE" w:rsidRDefault="006F2FD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S pozdravem Ing. Milena Pucová</w:t>
            </w:r>
          </w:p>
          <w:p w:rsidR="006F2FD9" w:rsidRPr="00F028DE" w:rsidRDefault="006F2FD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útvar informatiky krajského soudu</w:t>
            </w:r>
          </w:p>
        </w:tc>
      </w:tr>
      <w:tr w:rsidR="006F2FD9" w:rsidRPr="00F028DE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FD9" w:rsidRPr="00F028DE" w:rsidRDefault="006F2FD9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F028DE"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FD9" w:rsidRPr="00F028DE" w:rsidRDefault="006F2FD9">
            <w:pPr>
              <w:rPr>
                <w:rFonts w:ascii="Arial" w:hAnsi="Arial" w:cs="Arial"/>
                <w:b/>
                <w:bCs/>
              </w:rPr>
            </w:pPr>
            <w:r w:rsidRPr="00F028DE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FD9" w:rsidRPr="00F028DE" w:rsidRDefault="006F2FD9">
            <w:pPr>
              <w:rPr>
                <w:rFonts w:ascii="Arial" w:hAnsi="Arial" w:cs="Arial"/>
                <w:b/>
                <w:bCs/>
              </w:rPr>
            </w:pPr>
            <w:r w:rsidRPr="00F028DE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FD9" w:rsidRPr="00F028DE" w:rsidRDefault="006F2FD9">
            <w:pPr>
              <w:rPr>
                <w:rFonts w:ascii="Arial" w:hAnsi="Arial" w:cs="Arial"/>
                <w:b/>
                <w:bCs/>
              </w:rPr>
            </w:pPr>
            <w:r w:rsidRPr="00F028DE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6F2FD9" w:rsidRPr="00F028DE" w:rsidRDefault="006F2FD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6F2FD9" w:rsidRPr="00F028DE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6F2FD9" w:rsidRPr="00F028DE" w:rsidRDefault="006F2FD9">
            <w:pP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F2FD9" w:rsidRPr="00F028DE" w:rsidRDefault="006F2FD9">
            <w:pP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 xml:space="preserve">Multifunkce model E dle smlouvy ve stojanovém </w:t>
            </w:r>
            <w:proofErr w:type="gramStart"/>
            <w:r w:rsidRPr="00F028DE">
              <w:rPr>
                <w:rFonts w:ascii="Arial" w:hAnsi="Arial" w:cs="Arial"/>
              </w:rPr>
              <w:t>provedení  part</w:t>
            </w:r>
            <w:proofErr w:type="gramEnd"/>
            <w:r w:rsidRPr="00F028DE">
              <w:rPr>
                <w:rFonts w:ascii="Arial" w:hAnsi="Arial" w:cs="Arial"/>
              </w:rPr>
              <w:t xml:space="preserve"> number C11CH60401BP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2FD9" w:rsidRPr="00F028DE" w:rsidRDefault="006F2FD9">
            <w:pP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F2FD9" w:rsidRPr="00F028DE" w:rsidRDefault="006F2FD9">
            <w:pPr>
              <w:jc w:val="right"/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2,00</w:t>
            </w:r>
          </w:p>
        </w:tc>
      </w:tr>
      <w:tr w:rsidR="006F2FD9" w:rsidRPr="00F028DE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6F2FD9" w:rsidRPr="00F028DE" w:rsidRDefault="006F2FD9">
            <w:pP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F2FD9" w:rsidRPr="00F028DE" w:rsidRDefault="006F2FD9">
            <w:pP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Příslušenství-čtečka RFID T4DT-FB2WEL-PI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2FD9" w:rsidRPr="00F028DE" w:rsidRDefault="006F2FD9">
            <w:pP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F2FD9" w:rsidRPr="00F028DE" w:rsidRDefault="006F2FD9">
            <w:pPr>
              <w:jc w:val="right"/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2,00</w:t>
            </w:r>
          </w:p>
        </w:tc>
      </w:tr>
      <w:tr w:rsidR="006F2FD9" w:rsidRPr="00F028DE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6F2FD9" w:rsidRPr="00F028DE" w:rsidRDefault="006F2FD9">
            <w:pP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F2FD9" w:rsidRPr="00F028DE" w:rsidRDefault="006F2FD9">
            <w:pP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Příslušenství-o</w:t>
            </w:r>
            <w:r w:rsidRPr="00F028DE">
              <w:rPr>
                <w:rFonts w:ascii="Arial" w:hAnsi="Arial" w:cs="Arial"/>
              </w:rPr>
              <w:tab/>
              <w:t>držák čtečky RFID partnumber C12C932921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2FD9" w:rsidRPr="00F028DE" w:rsidRDefault="006F2FD9">
            <w:pP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F2FD9" w:rsidRPr="00F028DE" w:rsidRDefault="006F2FD9">
            <w:pPr>
              <w:jc w:val="right"/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2,00</w:t>
            </w:r>
          </w:p>
        </w:tc>
      </w:tr>
    </w:tbl>
    <w:p w:rsidR="006F2FD9" w:rsidRPr="00F028DE" w:rsidRDefault="006F2FD9"/>
    <w:p w:rsidR="006F2FD9" w:rsidRPr="00F028DE" w:rsidRDefault="006F2FD9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6F2FD9" w:rsidRPr="00F028DE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D9" w:rsidRPr="00F028DE" w:rsidRDefault="006F2FD9">
            <w:pP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Počet příloh: 0</w:t>
            </w:r>
          </w:p>
          <w:p w:rsidR="006F2FD9" w:rsidRPr="00F028DE" w:rsidRDefault="006F2FD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FD9" w:rsidRPr="00F028DE" w:rsidRDefault="006F2FD9">
            <w:pP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Vyřizuje:</w:t>
            </w:r>
          </w:p>
          <w:p w:rsidR="006F2FD9" w:rsidRPr="00F028DE" w:rsidRDefault="006F2FD9">
            <w:pP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Telefon:</w:t>
            </w:r>
          </w:p>
          <w:p w:rsidR="006F2FD9" w:rsidRPr="00F028DE" w:rsidRDefault="006F2FD9">
            <w:pP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FD9" w:rsidRPr="00F028DE" w:rsidRDefault="006F2FD9">
            <w:pP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Ing. Pucová Milena</w:t>
            </w:r>
          </w:p>
          <w:p w:rsidR="006F2FD9" w:rsidRPr="00F028DE" w:rsidRDefault="006F2FD9">
            <w:pPr>
              <w:rPr>
                <w:rFonts w:ascii="Arial" w:hAnsi="Arial" w:cs="Arial"/>
              </w:rPr>
            </w:pPr>
          </w:p>
          <w:p w:rsidR="006F2FD9" w:rsidRPr="00F028DE" w:rsidRDefault="006F2FD9">
            <w:pPr>
              <w:rPr>
                <w:rFonts w:ascii="Arial" w:hAnsi="Arial" w:cs="Arial"/>
              </w:rPr>
            </w:pPr>
          </w:p>
          <w:p w:rsidR="006F2FD9" w:rsidRPr="00F028DE" w:rsidRDefault="006F2FD9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D9" w:rsidRPr="00F028DE" w:rsidRDefault="006F2FD9">
            <w:pPr>
              <w:rPr>
                <w:rFonts w:ascii="Arial" w:hAnsi="Arial" w:cs="Arial"/>
              </w:rPr>
            </w:pPr>
            <w:r w:rsidRPr="00F028DE">
              <w:rPr>
                <w:rFonts w:ascii="Arial" w:hAnsi="Arial" w:cs="Arial"/>
              </w:rPr>
              <w:t>Razítko a podpis:</w:t>
            </w:r>
          </w:p>
        </w:tc>
      </w:tr>
    </w:tbl>
    <w:p w:rsidR="006F2FD9" w:rsidRPr="00F028DE" w:rsidRDefault="006F2FD9">
      <w:pPr>
        <w:rPr>
          <w:rFonts w:ascii="Arial" w:hAnsi="Arial" w:cs="Arial"/>
        </w:rPr>
      </w:pPr>
    </w:p>
    <w:p w:rsidR="006F2FD9" w:rsidRPr="00F028DE" w:rsidRDefault="006F2FD9">
      <w:pPr>
        <w:rPr>
          <w:rFonts w:ascii="Arial" w:hAnsi="Arial" w:cs="Arial"/>
        </w:rPr>
      </w:pPr>
    </w:p>
    <w:sectPr w:rsidR="006F2FD9" w:rsidRPr="00F028DE">
      <w:footerReference w:type="default" r:id="rId6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83" w:rsidRDefault="00EB4683">
      <w:r>
        <w:separator/>
      </w:r>
    </w:p>
  </w:endnote>
  <w:endnote w:type="continuationSeparator" w:id="0">
    <w:p w:rsidR="00EB4683" w:rsidRDefault="00EB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D9" w:rsidRDefault="006F2FD9">
    <w:pPr>
      <w:pStyle w:val="Zpat"/>
      <w:rPr>
        <w:rFonts w:ascii="Arial" w:hAnsi="Arial" w:cs="Arial"/>
      </w:rPr>
    </w:pPr>
    <w:r>
      <w:rPr>
        <w:rFonts w:ascii="Arial" w:hAnsi="Arial" w:cs="Arial"/>
      </w:rPr>
      <w:t>Tisk:  KSSCEUL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83" w:rsidRDefault="00EB4683">
      <w:r>
        <w:separator/>
      </w:r>
    </w:p>
  </w:footnote>
  <w:footnote w:type="continuationSeparator" w:id="0">
    <w:p w:rsidR="00EB4683" w:rsidRDefault="00EB4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grammar="clean"/>
  <w:attachedTemplate r:id="rId1"/>
  <w:documentProtection w:formatting="1" w:enforcement="1" w:cryptProviderType="rsaAES" w:cryptAlgorithmClass="hash" w:cryptAlgorithmType="typeAny" w:cryptAlgorithmSid="14" w:cryptSpinCount="100000" w:hash="7jBzoRSKMqluc7c71tu9vSsVv4Xo9LwWJvk6DN3cWyjSTcTjiYPummbnLnSahJMkxvSXhSVRVfvWUrNrFQb3Ew==" w:salt="1mvRy2zaIDbiCPnZw1Nz9A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PODMINKA" w:val="A.Id_skupiny = 14605350"/>
  </w:docVars>
  <w:rsids>
    <w:rsidRoot w:val="00477EC7"/>
    <w:rsid w:val="00120431"/>
    <w:rsid w:val="00477EC7"/>
    <w:rsid w:val="004A26B5"/>
    <w:rsid w:val="006E6376"/>
    <w:rsid w:val="006F2FD9"/>
    <w:rsid w:val="00826DC3"/>
    <w:rsid w:val="00A16463"/>
    <w:rsid w:val="00A22664"/>
    <w:rsid w:val="00CF6056"/>
    <w:rsid w:val="00D41F44"/>
    <w:rsid w:val="00EB4683"/>
    <w:rsid w:val="00EC517A"/>
    <w:rsid w:val="00F0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ECC5EF-9009-4249-9CDE-5CE0DAD2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28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S7aZN2lDq5NQBO8I0ccZBSbQrHugx3V2NW3Nn+hYoXE=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prbxjUUnwQvR+c+c/5haDQOjmVOPxdzivhKw9IHSG34=</DigestValue>
    </Reference>
  </SignedInfo>
  <SignatureValue>dRKlLDAIZZ15/2CHc/Z3thQhw/HYaPssBPOAkz3HOOdsHinHM/nUX2U90Xdlfo02poCiz4wg/7bG
i3GwP9zqGqtgSH0xjA1vyj6hjW1b9PsOy7dKyETPJdKgkc6njGPOor4KgyGQUJ8iVuqLMV2cIxVu
b5jf0NODNskNaZ29OzfCSoTztZPpK8Lo029Zwscj+8ZFQ8ippvodFaPrdSmfTKABorQMDQR39HU2
I3HYlvWdrQEwuZQjHKj9Fb/pcW9AfQTxDJPr1Zfo8+07coD/TrdadKtRx1PrD8a7euVjY0FkGsxx
sgZ+9tpCqXfNM1CDJGxicI1EHJgVQhaLH4c2nw==</SignatureValue>
  <KeyInfo>
    <X509Data>
      <X509Certificate>MIII0jCCBrqgAwIBAgIEAVTQ8zANBgkqhkiG9w0BAQsFADBpMQswCQYDVQQGEwJDWjEXMBUGA1UEYRMOTlRSQ1otNDcxMTQ5ODMxHTAbBgNVBAoMFMSMZXNrw6EgcG/FoXRhLCBzLnAuMSIwIAYDVQQDExlQb3N0U2lnbnVtIFF1YWxpZmllZCBDQSA0MB4XDTIxMDIwNDEyNTEyNVoXDTIyMDIyNDEyNTEyNV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rh3Xa9xfaoVEYx4C5Ejk7PF7adKaKD7OQ8uMZLK3wkhbwawlsxTCtuukCf+agm/FhQNc80DBWYtV2OA7F64GPvxE3wEx2GRsahN3E187GhL6ZWvxh+kmg9wogcaEJJ0yScPH0Cluqypp6g0YpCb0UJW8n8Ii926yW+bBpS0M9ZxFHoDWfUOAuexQg+mzdXcXGqkZH17uVJXQzE2Yd71Kg1GpottIZ/ylOkZEEF9UF7A8hvJ8OLcphHLTRqD3rbv1dfWVMNXfTUHI9JHZ45L/pgmZy4Dz7ky9GiJ3YNJFoMtDsV56Dm6ynf4v9B19UmMUa6NHKDHw15wRNfgrIhz5hwIDAQABo4ID0DCCA8wwQwYDVR0RBDwwOoEdbXBhbmtvdmFAa3NvdWQudW5sLmp1c3RpY2UuY3qgGQYJKwYBBAHcGQIBoAwTCjEyMDY2NjkzNzY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R7JubS/2XB+PGnGXVnShyETa38gE/I8qcnRM101kDB4=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Fh6j/Ky/4V5Qc2QpPDwbrFGy03x+xi8v6zK6Zzdhht4=</DigestValue>
      </Reference>
      <Reference URI="/word/document.xml?ContentType=application/vnd.openxmlformats-officedocument.wordprocessingml.document.main+xml">
        <DigestMethod Algorithm="http://www.w3.org/2001/04/xmlenc#sha256"/>
        <DigestValue>L+N3U+zA1ZdwtQb6trZV7s8uJvhTfWlvramWCl9AC+I=</DigestValue>
      </Reference>
      <Reference URI="/word/endnotes.xml?ContentType=application/vnd.openxmlformats-officedocument.wordprocessingml.endnotes+xml">
        <DigestMethod Algorithm="http://www.w3.org/2001/04/xmlenc#sha256"/>
        <DigestValue>6ckSbu1cVsjBmRof+uGE5EAEIuyaDULqbvYgKqnsG7s=</DigestValue>
      </Reference>
      <Reference URI="/word/fontTable.xml?ContentType=application/vnd.openxmlformats-officedocument.wordprocessingml.fontTable+xml">
        <DigestMethod Algorithm="http://www.w3.org/2001/04/xmlenc#sha256"/>
        <DigestValue>QuN9nhvbKdnuaQ1DO2U/VteLkGo2MMWlwmp58KE2iTA=</DigestValue>
      </Reference>
      <Reference URI="/word/footer1.xml?ContentType=application/vnd.openxmlformats-officedocument.wordprocessingml.footer+xml">
        <DigestMethod Algorithm="http://www.w3.org/2001/04/xmlenc#sha256"/>
        <DigestValue>y52M3ELwFjVAkUxhLtx5bT+NIzKeqo+FIWE0xhYyuto=</DigestValue>
      </Reference>
      <Reference URI="/word/footnotes.xml?ContentType=application/vnd.openxmlformats-officedocument.wordprocessingml.footnotes+xml">
        <DigestMethod Algorithm="http://www.w3.org/2001/04/xmlenc#sha256"/>
        <DigestValue>npMsnqgg1fkf318hvxQJ/2YUM/r/s9zRF09iAMS+sXY=</DigestValue>
      </Reference>
      <Reference URI="/word/settings.xml?ContentType=application/vnd.openxmlformats-officedocument.wordprocessingml.settings+xml">
        <DigestMethod Algorithm="http://www.w3.org/2001/04/xmlenc#sha256"/>
        <DigestValue>Ce4IFOgL2Vph6/C7t5Vx9jt1S62WWXyB7c+25a83rxg=</DigestValue>
      </Reference>
      <Reference URI="/word/styles.xml?ContentType=application/vnd.openxmlformats-officedocument.wordprocessingml.styles+xml">
        <DigestMethod Algorithm="http://www.w3.org/2001/04/xmlenc#sha256"/>
        <DigestValue>FP+fWbaDLJwsVRtsDAcsturaXMBsoY5nt9K+h7yRJQg=</DigestValue>
      </Reference>
      <Reference URI="/word/theme/theme1.xml?ContentType=application/vnd.openxmlformats-officedocument.theme+xml">
        <DigestMethod Algorithm="http://www.w3.org/2001/04/xmlenc#sha256"/>
        <DigestValue>b/Dk4ON3nCIWX9jOaL3QOkKYXjxnopHLCiIWOjCJXKo=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2021-03-01T12:47:50Z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2021-03-01T12:47:50Z</xd:SigningTime>
          <xd:SigningCertificate>
            <xd:Cert>
              <xd:CertDigest>
                <DigestMethod Algorithm="http://www.w3.org/2001/04/xmlenc#sha256"/>
                <DigestValue>na3wP4gu7IaMh5bubJlNRNlSkjHVMVYd1sI68nGiPmQ=</DigestValue>
              </xd:CertDigest>
              <xd:IssuerSerial>
                <X509IssuerName>CN=PostSignum Qualified CA 4, O="Česká pošta, s.p.", OID.2.5.4.97=NTRCZ-47114983, C=CZ</X509IssuerName>
                <X509SerialNumber>22335731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Navrátilová Martina, DiS.</cp:lastModifiedBy>
  <cp:revision>3</cp:revision>
  <cp:lastPrinted>2021-03-01T12:01:00Z</cp:lastPrinted>
  <dcterms:created xsi:type="dcterms:W3CDTF">2021-03-01T12:48:00Z</dcterms:created>
  <dcterms:modified xsi:type="dcterms:W3CDTF">2021-03-01T12:48:00Z</dcterms:modified>
</cp:coreProperties>
</file>