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9D" w:rsidRDefault="0057409D" w:rsidP="00C1164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7409D" w:rsidRPr="0057409D" w:rsidRDefault="0057409D" w:rsidP="0057409D">
      <w:pPr>
        <w:jc w:val="right"/>
        <w:rPr>
          <w:rFonts w:asciiTheme="minorHAnsi" w:hAnsiTheme="minorHAnsi" w:cstheme="minorHAnsi"/>
          <w:sz w:val="28"/>
          <w:szCs w:val="28"/>
        </w:rPr>
      </w:pPr>
      <w:r w:rsidRPr="0057409D">
        <w:rPr>
          <w:rFonts w:asciiTheme="minorHAnsi" w:hAnsiTheme="minorHAnsi" w:cstheme="minorHAnsi"/>
          <w:sz w:val="28"/>
          <w:szCs w:val="28"/>
        </w:rPr>
        <w:t>evid. č.</w:t>
      </w:r>
      <w:r w:rsidR="00701F78" w:rsidRPr="00701F78">
        <w:t xml:space="preserve"> </w:t>
      </w:r>
      <w:r w:rsidR="00701F78" w:rsidRPr="00701F78">
        <w:rPr>
          <w:rFonts w:asciiTheme="minorHAnsi" w:hAnsiTheme="minorHAnsi" w:cstheme="minorHAnsi"/>
          <w:sz w:val="28"/>
          <w:szCs w:val="28"/>
        </w:rPr>
        <w:t>KK00626/2021/1</w:t>
      </w:r>
      <w:r w:rsidRPr="0057409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11642" w:rsidRDefault="00842C01" w:rsidP="00C1164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Dodatek č. 1 ke Kupní smlouvě</w:t>
      </w:r>
    </w:p>
    <w:p w:rsidR="0057409D" w:rsidRPr="00561265" w:rsidRDefault="0057409D" w:rsidP="00C1164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ev. č. KK00626/2021</w:t>
      </w:r>
    </w:p>
    <w:p w:rsidR="00C11642" w:rsidRPr="00561265" w:rsidRDefault="00C11642" w:rsidP="00C11642">
      <w:pPr>
        <w:pStyle w:val="Nadpis3"/>
        <w:jc w:val="center"/>
        <w:rPr>
          <w:rFonts w:asciiTheme="minorHAnsi" w:hAnsiTheme="minorHAnsi" w:cstheme="minorHAnsi"/>
          <w:sz w:val="28"/>
          <w:szCs w:val="28"/>
        </w:rPr>
      </w:pPr>
    </w:p>
    <w:p w:rsidR="00C46D23" w:rsidRPr="00561265" w:rsidRDefault="00C46D23" w:rsidP="00C46D2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4AE5" w:rsidRPr="00123AB8" w:rsidRDefault="00FB4AE5" w:rsidP="00FB4AE5">
      <w:pPr>
        <w:pStyle w:val="Nadpis1"/>
        <w:rPr>
          <w:rFonts w:asciiTheme="minorHAnsi" w:hAnsiTheme="minorHAnsi" w:cstheme="minorHAnsi"/>
          <w:b w:val="0"/>
          <w:i/>
          <w:iCs/>
          <w:sz w:val="24"/>
          <w:szCs w:val="24"/>
        </w:rPr>
      </w:pPr>
      <w:r w:rsidRPr="00123AB8">
        <w:rPr>
          <w:rFonts w:asciiTheme="minorHAnsi" w:hAnsiTheme="minorHAnsi" w:cstheme="minorHAnsi"/>
          <w:i/>
          <w:iCs/>
          <w:sz w:val="24"/>
          <w:szCs w:val="24"/>
        </w:rPr>
        <w:t>Karlovarský kraj</w:t>
      </w:r>
    </w:p>
    <w:p w:rsidR="00FB4AE5" w:rsidRPr="00CC0AC7" w:rsidRDefault="00FB4AE5" w:rsidP="00FB4AE5">
      <w:pPr>
        <w:rPr>
          <w:rFonts w:asciiTheme="minorHAnsi" w:hAnsiTheme="minorHAnsi" w:cstheme="minorHAnsi"/>
        </w:rPr>
      </w:pPr>
      <w:r w:rsidRPr="00123AB8">
        <w:rPr>
          <w:rFonts w:asciiTheme="minorHAnsi" w:hAnsiTheme="minorHAnsi" w:cstheme="minorHAnsi"/>
        </w:rPr>
        <w:t xml:space="preserve">se sídlem: </w:t>
      </w:r>
      <w:r w:rsidRPr="00123AB8">
        <w:rPr>
          <w:rFonts w:asciiTheme="minorHAnsi" w:hAnsiTheme="minorHAnsi" w:cstheme="minorHAnsi"/>
        </w:rPr>
        <w:tab/>
      </w:r>
      <w:r w:rsidRPr="00123AB8">
        <w:rPr>
          <w:rFonts w:asciiTheme="minorHAnsi" w:hAnsiTheme="minorHAnsi" w:cstheme="minorHAnsi"/>
        </w:rPr>
        <w:tab/>
      </w:r>
      <w:r w:rsidR="00B14BBD">
        <w:rPr>
          <w:rFonts w:asciiTheme="minorHAnsi" w:hAnsiTheme="minorHAnsi" w:cstheme="minorHAnsi"/>
        </w:rPr>
        <w:t xml:space="preserve">Závodní 356/88, 360 06 </w:t>
      </w:r>
      <w:r w:rsidRPr="00CC0AC7">
        <w:rPr>
          <w:rFonts w:asciiTheme="minorHAnsi" w:hAnsiTheme="minorHAnsi" w:cstheme="minorHAnsi"/>
        </w:rPr>
        <w:t>Karlovy Vary</w:t>
      </w:r>
    </w:p>
    <w:p w:rsidR="00FB4AE5" w:rsidRPr="00CC0AC7" w:rsidRDefault="00FB4AE5" w:rsidP="00FB4AE5">
      <w:pPr>
        <w:rPr>
          <w:rFonts w:asciiTheme="minorHAnsi" w:hAnsiTheme="minorHAnsi" w:cstheme="minorHAnsi"/>
        </w:rPr>
      </w:pPr>
      <w:r w:rsidRPr="00CC0AC7">
        <w:rPr>
          <w:rFonts w:asciiTheme="minorHAnsi" w:hAnsiTheme="minorHAnsi" w:cstheme="minorHAnsi"/>
        </w:rPr>
        <w:t xml:space="preserve">IČO: </w:t>
      </w:r>
      <w:r w:rsidRPr="00CC0AC7">
        <w:rPr>
          <w:rFonts w:asciiTheme="minorHAnsi" w:hAnsiTheme="minorHAnsi" w:cstheme="minorHAnsi"/>
        </w:rPr>
        <w:tab/>
      </w:r>
      <w:r w:rsidRPr="00CC0AC7">
        <w:rPr>
          <w:rFonts w:asciiTheme="minorHAnsi" w:hAnsiTheme="minorHAnsi" w:cstheme="minorHAnsi"/>
        </w:rPr>
        <w:tab/>
      </w:r>
      <w:r w:rsidRPr="00CC0AC7">
        <w:rPr>
          <w:rFonts w:asciiTheme="minorHAnsi" w:hAnsiTheme="minorHAnsi" w:cstheme="minorHAnsi"/>
        </w:rPr>
        <w:tab/>
        <w:t>70891168</w:t>
      </w:r>
    </w:p>
    <w:p w:rsidR="00FB4AE5" w:rsidRPr="00CC0AC7" w:rsidRDefault="00FB4AE5" w:rsidP="00FB4AE5">
      <w:pPr>
        <w:rPr>
          <w:rFonts w:asciiTheme="minorHAnsi" w:hAnsiTheme="minorHAnsi" w:cstheme="minorHAnsi"/>
        </w:rPr>
      </w:pPr>
      <w:r w:rsidRPr="00CC0AC7">
        <w:rPr>
          <w:rFonts w:asciiTheme="minorHAnsi" w:hAnsiTheme="minorHAnsi" w:cstheme="minorHAnsi"/>
        </w:rPr>
        <w:t xml:space="preserve">DIČ: </w:t>
      </w:r>
      <w:r w:rsidRPr="00CC0AC7">
        <w:rPr>
          <w:rFonts w:asciiTheme="minorHAnsi" w:hAnsiTheme="minorHAnsi" w:cstheme="minorHAnsi"/>
        </w:rPr>
        <w:tab/>
      </w:r>
      <w:r w:rsidRPr="00CC0AC7">
        <w:rPr>
          <w:rFonts w:asciiTheme="minorHAnsi" w:hAnsiTheme="minorHAnsi" w:cstheme="minorHAnsi"/>
        </w:rPr>
        <w:tab/>
      </w:r>
      <w:r w:rsidRPr="00CC0AC7">
        <w:rPr>
          <w:rFonts w:asciiTheme="minorHAnsi" w:hAnsiTheme="minorHAnsi" w:cstheme="minorHAnsi"/>
        </w:rPr>
        <w:tab/>
        <w:t>CZ 70891168</w:t>
      </w:r>
    </w:p>
    <w:p w:rsidR="00FB4AE5" w:rsidRPr="00CC0AC7" w:rsidRDefault="00FB4AE5" w:rsidP="002F0BF6">
      <w:pPr>
        <w:ind w:left="2127" w:hanging="2127"/>
        <w:rPr>
          <w:rFonts w:asciiTheme="minorHAnsi" w:hAnsiTheme="minorHAnsi" w:cstheme="minorHAnsi"/>
        </w:rPr>
      </w:pPr>
      <w:r w:rsidRPr="00CC0AC7">
        <w:rPr>
          <w:rFonts w:asciiTheme="minorHAnsi" w:hAnsiTheme="minorHAnsi" w:cstheme="minorHAnsi"/>
        </w:rPr>
        <w:t xml:space="preserve">bankovní spojení: </w:t>
      </w:r>
      <w:r w:rsidRPr="00CC0AC7">
        <w:rPr>
          <w:rFonts w:asciiTheme="minorHAnsi" w:hAnsiTheme="minorHAnsi" w:cstheme="minorHAnsi"/>
        </w:rPr>
        <w:tab/>
      </w:r>
      <w:r w:rsidR="0006041E">
        <w:rPr>
          <w:rFonts w:asciiTheme="minorHAnsi" w:hAnsiTheme="minorHAnsi" w:cstheme="minorHAnsi"/>
        </w:rPr>
        <w:t>XXX</w:t>
      </w:r>
    </w:p>
    <w:p w:rsidR="00FB4AE5" w:rsidRPr="00123AB8" w:rsidRDefault="00FB4AE5" w:rsidP="00FB4AE5">
      <w:pPr>
        <w:rPr>
          <w:rFonts w:asciiTheme="minorHAnsi" w:hAnsiTheme="minorHAnsi" w:cstheme="minorHAnsi"/>
        </w:rPr>
      </w:pPr>
      <w:r w:rsidRPr="00CC0AC7">
        <w:rPr>
          <w:rFonts w:asciiTheme="minorHAnsi" w:hAnsiTheme="minorHAnsi" w:cstheme="minorHAnsi"/>
        </w:rPr>
        <w:t xml:space="preserve">zastoupený:  </w:t>
      </w:r>
      <w:r w:rsidRPr="00CC0AC7">
        <w:rPr>
          <w:rFonts w:asciiTheme="minorHAnsi" w:hAnsiTheme="minorHAnsi" w:cstheme="minorHAnsi"/>
        </w:rPr>
        <w:tab/>
      </w:r>
      <w:r w:rsidRPr="00CC0AC7">
        <w:rPr>
          <w:rFonts w:asciiTheme="minorHAnsi" w:hAnsiTheme="minorHAnsi" w:cstheme="minorHAnsi"/>
        </w:rPr>
        <w:tab/>
        <w:t xml:space="preserve">Mgr. Monikou </w:t>
      </w:r>
      <w:r w:rsidRPr="00123AB8">
        <w:rPr>
          <w:rFonts w:asciiTheme="minorHAnsi" w:hAnsiTheme="minorHAnsi" w:cstheme="minorHAnsi"/>
        </w:rPr>
        <w:t>Havlovou, vedoucí odboru školství, mládeže a tělovýchovy</w:t>
      </w:r>
    </w:p>
    <w:p w:rsidR="004A38B0" w:rsidRPr="00561265" w:rsidRDefault="004A38B0" w:rsidP="004A38B0">
      <w:pPr>
        <w:tabs>
          <w:tab w:val="left" w:pos="720"/>
          <w:tab w:val="left" w:pos="1440"/>
        </w:tabs>
        <w:rPr>
          <w:rFonts w:asciiTheme="minorHAnsi" w:hAnsiTheme="minorHAnsi" w:cstheme="minorHAnsi"/>
          <w:color w:val="000000" w:themeColor="text1"/>
        </w:rPr>
      </w:pPr>
    </w:p>
    <w:p w:rsidR="004A38B0" w:rsidRPr="00561265" w:rsidRDefault="004A38B0" w:rsidP="004A38B0">
      <w:pPr>
        <w:rPr>
          <w:rFonts w:asciiTheme="minorHAnsi" w:hAnsiTheme="minorHAnsi" w:cstheme="minorHAnsi"/>
        </w:rPr>
      </w:pPr>
      <w:r w:rsidRPr="00561265">
        <w:rPr>
          <w:rFonts w:asciiTheme="minorHAnsi" w:hAnsiTheme="minorHAnsi" w:cstheme="minorHAnsi"/>
        </w:rPr>
        <w:t>(dále jen „kupující“)</w:t>
      </w:r>
    </w:p>
    <w:p w:rsidR="004A38B0" w:rsidRPr="00561265" w:rsidRDefault="004A38B0" w:rsidP="00C46D23">
      <w:pPr>
        <w:rPr>
          <w:rFonts w:asciiTheme="minorHAnsi" w:hAnsiTheme="minorHAnsi" w:cstheme="minorHAnsi"/>
        </w:rPr>
      </w:pPr>
    </w:p>
    <w:p w:rsidR="00C23381" w:rsidRPr="00561265" w:rsidRDefault="00C23381" w:rsidP="00C46D23">
      <w:pPr>
        <w:rPr>
          <w:rFonts w:asciiTheme="minorHAnsi" w:hAnsiTheme="minorHAnsi" w:cstheme="minorHAnsi"/>
        </w:rPr>
      </w:pPr>
    </w:p>
    <w:p w:rsidR="00C46D23" w:rsidRPr="00561265" w:rsidRDefault="00C46D23" w:rsidP="00C46D23">
      <w:pPr>
        <w:rPr>
          <w:rFonts w:asciiTheme="minorHAnsi" w:hAnsiTheme="minorHAnsi" w:cstheme="minorHAnsi"/>
        </w:rPr>
      </w:pPr>
      <w:r w:rsidRPr="00561265">
        <w:rPr>
          <w:rFonts w:asciiTheme="minorHAnsi" w:hAnsiTheme="minorHAnsi" w:cstheme="minorHAnsi"/>
        </w:rPr>
        <w:t>a</w:t>
      </w:r>
    </w:p>
    <w:p w:rsidR="00C46D23" w:rsidRPr="00561265" w:rsidRDefault="00C46D23" w:rsidP="00C46D23">
      <w:pPr>
        <w:rPr>
          <w:rFonts w:asciiTheme="minorHAnsi" w:hAnsiTheme="minorHAnsi" w:cstheme="minorHAnsi"/>
        </w:rPr>
      </w:pPr>
    </w:p>
    <w:p w:rsidR="00C23381" w:rsidRPr="00561265" w:rsidRDefault="00C23381" w:rsidP="00C46D23">
      <w:pPr>
        <w:rPr>
          <w:rFonts w:asciiTheme="minorHAnsi" w:hAnsiTheme="minorHAnsi" w:cstheme="minorHAnsi"/>
        </w:rPr>
      </w:pPr>
    </w:p>
    <w:p w:rsidR="00C46D23" w:rsidRPr="003B0D52" w:rsidRDefault="003B0D52" w:rsidP="00C46D23">
      <w:pPr>
        <w:rPr>
          <w:rFonts w:asciiTheme="minorHAnsi" w:hAnsiTheme="minorHAnsi" w:cstheme="minorHAnsi"/>
          <w:b/>
          <w:i/>
        </w:rPr>
      </w:pPr>
      <w:r w:rsidRPr="003B0D52">
        <w:rPr>
          <w:rFonts w:asciiTheme="minorHAnsi" w:hAnsiTheme="minorHAnsi" w:cstheme="minorHAnsi"/>
          <w:b/>
          <w:i/>
        </w:rPr>
        <w:t>AUTOCONT a.s.</w:t>
      </w:r>
    </w:p>
    <w:p w:rsidR="00C46D23" w:rsidRPr="00561265" w:rsidRDefault="00C46D23" w:rsidP="00C46D23">
      <w:pPr>
        <w:rPr>
          <w:rFonts w:asciiTheme="minorHAnsi" w:hAnsiTheme="minorHAnsi" w:cstheme="minorHAnsi"/>
        </w:rPr>
      </w:pPr>
      <w:r w:rsidRPr="00561265">
        <w:rPr>
          <w:rFonts w:asciiTheme="minorHAnsi" w:hAnsiTheme="minorHAnsi" w:cstheme="minorHAnsi"/>
        </w:rPr>
        <w:t xml:space="preserve">se sídlem: </w:t>
      </w:r>
      <w:r w:rsidRPr="00561265">
        <w:rPr>
          <w:rFonts w:asciiTheme="minorHAnsi" w:hAnsiTheme="minorHAnsi" w:cstheme="minorHAnsi"/>
        </w:rPr>
        <w:tab/>
      </w:r>
      <w:r w:rsidRPr="00561265">
        <w:rPr>
          <w:rFonts w:asciiTheme="minorHAnsi" w:hAnsiTheme="minorHAnsi" w:cstheme="minorHAnsi"/>
        </w:rPr>
        <w:tab/>
      </w:r>
      <w:r w:rsidR="003B0D52">
        <w:rPr>
          <w:rFonts w:asciiTheme="minorHAnsi" w:hAnsiTheme="minorHAnsi" w:cstheme="minorHAnsi"/>
        </w:rPr>
        <w:t>Hornopolní 3322/34, 702 00 Ostrava</w:t>
      </w:r>
      <w:r w:rsidRPr="00561265">
        <w:rPr>
          <w:rFonts w:asciiTheme="minorHAnsi" w:hAnsiTheme="minorHAnsi" w:cstheme="minorHAnsi"/>
        </w:rPr>
        <w:tab/>
      </w:r>
      <w:r w:rsidRPr="00561265">
        <w:rPr>
          <w:rFonts w:asciiTheme="minorHAnsi" w:hAnsiTheme="minorHAnsi" w:cstheme="minorHAnsi"/>
        </w:rPr>
        <w:tab/>
      </w:r>
    </w:p>
    <w:p w:rsidR="00CA1513" w:rsidRDefault="00C46D23" w:rsidP="00C46D23">
      <w:pPr>
        <w:rPr>
          <w:rFonts w:asciiTheme="minorHAnsi" w:hAnsiTheme="minorHAnsi" w:cstheme="minorHAnsi"/>
        </w:rPr>
      </w:pPr>
      <w:r w:rsidRPr="00561265">
        <w:rPr>
          <w:rFonts w:asciiTheme="minorHAnsi" w:hAnsiTheme="minorHAnsi" w:cstheme="minorHAnsi"/>
        </w:rPr>
        <w:t xml:space="preserve">jednající: </w:t>
      </w:r>
      <w:r w:rsidRPr="00561265">
        <w:rPr>
          <w:rFonts w:asciiTheme="minorHAnsi" w:hAnsiTheme="minorHAnsi" w:cstheme="minorHAnsi"/>
        </w:rPr>
        <w:tab/>
      </w:r>
      <w:r w:rsidRPr="00561265">
        <w:rPr>
          <w:rFonts w:asciiTheme="minorHAnsi" w:hAnsiTheme="minorHAnsi" w:cstheme="minorHAnsi"/>
        </w:rPr>
        <w:tab/>
      </w:r>
      <w:r w:rsidR="003B0D52">
        <w:rPr>
          <w:rFonts w:asciiTheme="minorHAnsi" w:hAnsiTheme="minorHAnsi" w:cstheme="minorHAnsi"/>
        </w:rPr>
        <w:t>Ing. Zdeněk Chobot, ředitel regionálního centra, na základě plné moci</w:t>
      </w:r>
    </w:p>
    <w:p w:rsidR="00C46D23" w:rsidRPr="00561265" w:rsidRDefault="00C46D23" w:rsidP="00C46D23">
      <w:pPr>
        <w:rPr>
          <w:rFonts w:asciiTheme="minorHAnsi" w:hAnsiTheme="minorHAnsi" w:cstheme="minorHAnsi"/>
        </w:rPr>
      </w:pPr>
      <w:r w:rsidRPr="00561265">
        <w:rPr>
          <w:rFonts w:asciiTheme="minorHAnsi" w:hAnsiTheme="minorHAnsi" w:cstheme="minorHAnsi"/>
        </w:rPr>
        <w:t xml:space="preserve">IČO: </w:t>
      </w:r>
      <w:r w:rsidRPr="00561265">
        <w:rPr>
          <w:rFonts w:asciiTheme="minorHAnsi" w:hAnsiTheme="minorHAnsi" w:cstheme="minorHAnsi"/>
        </w:rPr>
        <w:tab/>
      </w:r>
      <w:r w:rsidRPr="00561265">
        <w:rPr>
          <w:rFonts w:asciiTheme="minorHAnsi" w:hAnsiTheme="minorHAnsi" w:cstheme="minorHAnsi"/>
        </w:rPr>
        <w:tab/>
      </w:r>
      <w:r w:rsidRPr="00561265">
        <w:rPr>
          <w:rFonts w:asciiTheme="minorHAnsi" w:hAnsiTheme="minorHAnsi" w:cstheme="minorHAnsi"/>
        </w:rPr>
        <w:tab/>
      </w:r>
      <w:r w:rsidR="003B0D52">
        <w:rPr>
          <w:rFonts w:asciiTheme="minorHAnsi" w:hAnsiTheme="minorHAnsi" w:cstheme="minorHAnsi"/>
        </w:rPr>
        <w:t>04308697</w:t>
      </w:r>
      <w:r w:rsidRPr="00561265">
        <w:rPr>
          <w:rFonts w:asciiTheme="minorHAnsi" w:hAnsiTheme="minorHAnsi" w:cstheme="minorHAnsi"/>
        </w:rPr>
        <w:tab/>
      </w:r>
    </w:p>
    <w:p w:rsidR="00C46D23" w:rsidRPr="00561265" w:rsidRDefault="00C46D23" w:rsidP="00C46D23">
      <w:pPr>
        <w:rPr>
          <w:rFonts w:asciiTheme="minorHAnsi" w:hAnsiTheme="minorHAnsi" w:cstheme="minorHAnsi"/>
        </w:rPr>
      </w:pPr>
      <w:r w:rsidRPr="00561265">
        <w:rPr>
          <w:rFonts w:asciiTheme="minorHAnsi" w:hAnsiTheme="minorHAnsi" w:cstheme="minorHAnsi"/>
        </w:rPr>
        <w:t xml:space="preserve">DIČ: </w:t>
      </w:r>
      <w:r w:rsidRPr="00561265">
        <w:rPr>
          <w:rFonts w:asciiTheme="minorHAnsi" w:hAnsiTheme="minorHAnsi" w:cstheme="minorHAnsi"/>
        </w:rPr>
        <w:tab/>
      </w:r>
      <w:r w:rsidRPr="00561265">
        <w:rPr>
          <w:rFonts w:asciiTheme="minorHAnsi" w:hAnsiTheme="minorHAnsi" w:cstheme="minorHAnsi"/>
        </w:rPr>
        <w:tab/>
      </w:r>
      <w:r w:rsidRPr="00561265">
        <w:rPr>
          <w:rFonts w:asciiTheme="minorHAnsi" w:hAnsiTheme="minorHAnsi" w:cstheme="minorHAnsi"/>
        </w:rPr>
        <w:tab/>
      </w:r>
      <w:r w:rsidR="003B0D52">
        <w:rPr>
          <w:rFonts w:asciiTheme="minorHAnsi" w:hAnsiTheme="minorHAnsi" w:cstheme="minorHAnsi"/>
        </w:rPr>
        <w:t>CZ04308697</w:t>
      </w:r>
      <w:r w:rsidRPr="00561265">
        <w:rPr>
          <w:rFonts w:asciiTheme="minorHAnsi" w:hAnsiTheme="minorHAnsi" w:cstheme="minorHAnsi"/>
        </w:rPr>
        <w:tab/>
      </w:r>
    </w:p>
    <w:p w:rsidR="00C46D23" w:rsidRPr="00561265" w:rsidRDefault="00C46D23" w:rsidP="00C46D23">
      <w:pPr>
        <w:rPr>
          <w:rFonts w:asciiTheme="minorHAnsi" w:hAnsiTheme="minorHAnsi" w:cstheme="minorHAnsi"/>
        </w:rPr>
      </w:pPr>
      <w:r w:rsidRPr="00561265">
        <w:rPr>
          <w:rFonts w:asciiTheme="minorHAnsi" w:hAnsiTheme="minorHAnsi" w:cstheme="minorHAnsi"/>
        </w:rPr>
        <w:t>bankovní spojení:</w:t>
      </w:r>
      <w:r w:rsidRPr="00561265">
        <w:rPr>
          <w:rFonts w:asciiTheme="minorHAnsi" w:hAnsiTheme="minorHAnsi" w:cstheme="minorHAnsi"/>
        </w:rPr>
        <w:tab/>
      </w:r>
      <w:r w:rsidR="0006041E">
        <w:rPr>
          <w:rFonts w:asciiTheme="minorHAnsi" w:hAnsiTheme="minorHAnsi" w:cstheme="minorHAnsi"/>
        </w:rPr>
        <w:t>XXX</w:t>
      </w:r>
    </w:p>
    <w:p w:rsidR="00C46D23" w:rsidRPr="00561265" w:rsidRDefault="00C46D23" w:rsidP="00C46D23">
      <w:pPr>
        <w:rPr>
          <w:rFonts w:asciiTheme="minorHAnsi" w:hAnsiTheme="minorHAnsi" w:cstheme="minorHAnsi"/>
        </w:rPr>
      </w:pPr>
      <w:r w:rsidRPr="00561265">
        <w:rPr>
          <w:rFonts w:asciiTheme="minorHAnsi" w:hAnsiTheme="minorHAnsi" w:cstheme="minorHAnsi"/>
        </w:rPr>
        <w:t xml:space="preserve">číslo účtu: </w:t>
      </w:r>
      <w:r w:rsidRPr="00561265">
        <w:rPr>
          <w:rFonts w:asciiTheme="minorHAnsi" w:hAnsiTheme="minorHAnsi" w:cstheme="minorHAnsi"/>
        </w:rPr>
        <w:tab/>
      </w:r>
      <w:r w:rsidRPr="00561265">
        <w:rPr>
          <w:rFonts w:asciiTheme="minorHAnsi" w:hAnsiTheme="minorHAnsi" w:cstheme="minorHAnsi"/>
        </w:rPr>
        <w:tab/>
      </w:r>
      <w:r w:rsidR="0006041E">
        <w:rPr>
          <w:rFonts w:asciiTheme="minorHAnsi" w:hAnsiTheme="minorHAnsi" w:cstheme="minorHAnsi"/>
        </w:rPr>
        <w:t>XXX</w:t>
      </w:r>
      <w:bookmarkStart w:id="0" w:name="_GoBack"/>
      <w:bookmarkEnd w:id="0"/>
    </w:p>
    <w:p w:rsidR="00C46D23" w:rsidRPr="00561265" w:rsidRDefault="00C46D23" w:rsidP="00C46D23">
      <w:pPr>
        <w:rPr>
          <w:rFonts w:asciiTheme="minorHAnsi" w:hAnsiTheme="minorHAnsi" w:cstheme="minorHAnsi"/>
        </w:rPr>
      </w:pPr>
      <w:r w:rsidRPr="00561265">
        <w:rPr>
          <w:rFonts w:asciiTheme="minorHAnsi" w:hAnsiTheme="minorHAnsi" w:cstheme="minorHAnsi"/>
        </w:rPr>
        <w:t>(dále jen „prodávající“)</w:t>
      </w:r>
    </w:p>
    <w:p w:rsidR="00C46D23" w:rsidRPr="00561265" w:rsidRDefault="00C46D23" w:rsidP="00C46D23">
      <w:pPr>
        <w:rPr>
          <w:rFonts w:asciiTheme="minorHAnsi" w:hAnsiTheme="minorHAnsi" w:cstheme="minorHAnsi"/>
        </w:rPr>
      </w:pPr>
      <w:r w:rsidRPr="00561265">
        <w:rPr>
          <w:rFonts w:asciiTheme="minorHAnsi" w:hAnsiTheme="minorHAnsi" w:cstheme="minorHAnsi"/>
        </w:rPr>
        <w:t>(společně také jako „smluvní strany“)</w:t>
      </w:r>
    </w:p>
    <w:p w:rsidR="00C46D23" w:rsidRPr="00561265" w:rsidRDefault="00C46D23" w:rsidP="00C46D23">
      <w:pPr>
        <w:jc w:val="both"/>
        <w:rPr>
          <w:rFonts w:asciiTheme="minorHAnsi" w:hAnsiTheme="minorHAnsi" w:cstheme="minorHAnsi"/>
        </w:rPr>
      </w:pPr>
    </w:p>
    <w:p w:rsidR="00C46D23" w:rsidRPr="00561265" w:rsidRDefault="00C46D23" w:rsidP="00C46D23">
      <w:pPr>
        <w:rPr>
          <w:rFonts w:asciiTheme="minorHAnsi" w:hAnsiTheme="minorHAnsi" w:cstheme="minorHAnsi"/>
        </w:rPr>
      </w:pPr>
    </w:p>
    <w:p w:rsidR="0027476F" w:rsidRPr="008648AB" w:rsidRDefault="0027476F" w:rsidP="00C46D23">
      <w:pPr>
        <w:pStyle w:val="Obsah2"/>
        <w:ind w:left="0"/>
        <w:rPr>
          <w:rFonts w:asciiTheme="minorHAnsi" w:hAnsiTheme="minorHAnsi" w:cstheme="minorHAnsi"/>
        </w:rPr>
      </w:pPr>
    </w:p>
    <w:p w:rsidR="0027476F" w:rsidRPr="008648AB" w:rsidRDefault="0027476F" w:rsidP="0027476F">
      <w:r w:rsidRPr="008648AB">
        <w:rPr>
          <w:i/>
        </w:rPr>
        <w:t>(dále jen „ prodávající“ na straně druhé)</w:t>
      </w:r>
    </w:p>
    <w:p w:rsidR="0027476F" w:rsidRPr="008648AB" w:rsidRDefault="0027476F" w:rsidP="0027476F">
      <w:pPr>
        <w:rPr>
          <w:b/>
          <w:bCs/>
        </w:rPr>
      </w:pPr>
    </w:p>
    <w:p w:rsidR="0027476F" w:rsidRPr="008648AB" w:rsidRDefault="0027476F" w:rsidP="0027476F">
      <w:pPr>
        <w:pStyle w:val="BodyText21"/>
        <w:widowControl/>
        <w:rPr>
          <w:snapToGrid/>
          <w:sz w:val="24"/>
          <w:szCs w:val="24"/>
        </w:rPr>
      </w:pPr>
      <w:r w:rsidRPr="008648AB">
        <w:rPr>
          <w:i/>
          <w:sz w:val="24"/>
          <w:szCs w:val="24"/>
        </w:rPr>
        <w:t>(společně jako „smluvní strany“)</w:t>
      </w:r>
    </w:p>
    <w:p w:rsidR="0027476F" w:rsidRPr="008648AB" w:rsidRDefault="0027476F" w:rsidP="0027476F">
      <w:pPr>
        <w:rPr>
          <w:b/>
          <w:bCs/>
        </w:rPr>
      </w:pPr>
    </w:p>
    <w:p w:rsidR="0027476F" w:rsidRPr="008648AB" w:rsidRDefault="0027476F" w:rsidP="0027476F">
      <w:pPr>
        <w:spacing w:after="120"/>
      </w:pPr>
    </w:p>
    <w:p w:rsidR="0027476F" w:rsidRPr="008648AB" w:rsidRDefault="0027476F" w:rsidP="0027476F">
      <w:pPr>
        <w:spacing w:after="120"/>
      </w:pPr>
      <w:r w:rsidRPr="008648AB">
        <w:t>v souladu s ustanovením zákona č. 89/2012 Sb., občanský zákoník, ve znění pozdějších předp</w:t>
      </w:r>
      <w:r w:rsidR="00B7184C">
        <w:t xml:space="preserve">isů a ve smyslu ustanovení čl. X. odst. </w:t>
      </w:r>
      <w:r w:rsidRPr="008648AB">
        <w:t>8 K</w:t>
      </w:r>
      <w:r w:rsidR="00B7184C">
        <w:t>upní smlouvy ev. č. KK00626/2021</w:t>
      </w:r>
      <w:r w:rsidRPr="008648AB">
        <w:rPr>
          <w:b/>
        </w:rPr>
        <w:t xml:space="preserve"> </w:t>
      </w:r>
      <w:r w:rsidRPr="008648AB">
        <w:t>(dále jen „kupní smlouva“) se smluvní strany dohodly na uzavření tohoto</w:t>
      </w:r>
    </w:p>
    <w:p w:rsidR="0027476F" w:rsidRPr="008648AB" w:rsidRDefault="0027476F" w:rsidP="0027476F">
      <w:pPr>
        <w:spacing w:after="120"/>
      </w:pPr>
    </w:p>
    <w:p w:rsidR="0027476F" w:rsidRPr="008648AB" w:rsidRDefault="0027476F" w:rsidP="0027476F">
      <w:pPr>
        <w:spacing w:after="120"/>
        <w:jc w:val="center"/>
        <w:rPr>
          <w:b/>
        </w:rPr>
      </w:pPr>
      <w:r w:rsidRPr="008648AB">
        <w:rPr>
          <w:b/>
        </w:rPr>
        <w:t xml:space="preserve">Dodatku č. 1 ke Kupní </w:t>
      </w:r>
      <w:r w:rsidR="0064095A" w:rsidRPr="008648AB">
        <w:rPr>
          <w:b/>
        </w:rPr>
        <w:t>smlouvě evid. č. KK00626/2021</w:t>
      </w:r>
    </w:p>
    <w:p w:rsidR="0027476F" w:rsidRPr="008648AB" w:rsidRDefault="0027476F" w:rsidP="0027476F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  <w:r w:rsidRPr="008648AB">
        <w:rPr>
          <w:rFonts w:ascii="Times New Roman" w:hAnsi="Times New Roman" w:cs="Times New Roman"/>
          <w:color w:val="auto"/>
        </w:rPr>
        <w:t>(dále jen „dodatek č. 1“)</w:t>
      </w:r>
    </w:p>
    <w:p w:rsidR="0027476F" w:rsidRPr="008648AB" w:rsidRDefault="0027476F" w:rsidP="0027476F">
      <w:pPr>
        <w:pStyle w:val="BodyText21"/>
        <w:widowControl/>
        <w:jc w:val="center"/>
        <w:rPr>
          <w:sz w:val="24"/>
          <w:szCs w:val="24"/>
        </w:rPr>
      </w:pPr>
    </w:p>
    <w:p w:rsidR="0027476F" w:rsidRDefault="0027476F" w:rsidP="0027476F">
      <w:pPr>
        <w:pStyle w:val="slovn1rove"/>
        <w:tabs>
          <w:tab w:val="clear" w:pos="357"/>
          <w:tab w:val="left" w:pos="0"/>
        </w:tabs>
        <w:spacing w:before="0" w:after="120"/>
        <w:rPr>
          <w:rFonts w:ascii="Times New Roman" w:hAnsi="Times New Roman"/>
          <w:sz w:val="24"/>
          <w:szCs w:val="24"/>
        </w:rPr>
      </w:pPr>
      <w:r w:rsidRPr="008648AB">
        <w:rPr>
          <w:rFonts w:ascii="Times New Roman" w:hAnsi="Times New Roman"/>
          <w:sz w:val="24"/>
          <w:szCs w:val="24"/>
        </w:rPr>
        <w:t>Předmět dodatku</w:t>
      </w:r>
    </w:p>
    <w:p w:rsidR="008648AB" w:rsidRDefault="008648AB" w:rsidP="008648AB">
      <w:pPr>
        <w:pStyle w:val="slovn1rove"/>
        <w:numPr>
          <w:ilvl w:val="0"/>
          <w:numId w:val="0"/>
        </w:numPr>
        <w:tabs>
          <w:tab w:val="clear" w:pos="357"/>
          <w:tab w:val="left" w:pos="0"/>
        </w:tabs>
        <w:spacing w:before="0" w:after="120"/>
        <w:ind w:left="360" w:hanging="360"/>
        <w:rPr>
          <w:rFonts w:ascii="Times New Roman" w:hAnsi="Times New Roman"/>
          <w:sz w:val="24"/>
          <w:szCs w:val="24"/>
        </w:rPr>
      </w:pPr>
    </w:p>
    <w:p w:rsidR="008648AB" w:rsidRPr="00E61B71" w:rsidRDefault="008648AB" w:rsidP="008648AB">
      <w:pPr>
        <w:pStyle w:val="slovn2rove"/>
        <w:keepNext w:val="0"/>
        <w:tabs>
          <w:tab w:val="clear" w:pos="567"/>
          <w:tab w:val="clear" w:pos="1752"/>
        </w:tabs>
        <w:spacing w:before="0"/>
        <w:ind w:left="567" w:hanging="567"/>
        <w:rPr>
          <w:rFonts w:ascii="Times New Roman" w:hAnsi="Times New Roman"/>
          <w:sz w:val="24"/>
          <w:szCs w:val="24"/>
        </w:rPr>
      </w:pPr>
      <w:bookmarkStart w:id="1" w:name="_Ref280253377"/>
      <w:r>
        <w:rPr>
          <w:rFonts w:ascii="Times New Roman" w:hAnsi="Times New Roman"/>
          <w:sz w:val="24"/>
          <w:szCs w:val="24"/>
        </w:rPr>
        <w:t>Smluvní strany uzavřely dne 10. 2</w:t>
      </w:r>
      <w:r w:rsidR="00B718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C0BF5">
        <w:rPr>
          <w:rFonts w:ascii="Times New Roman" w:hAnsi="Times New Roman"/>
          <w:sz w:val="24"/>
          <w:szCs w:val="24"/>
        </w:rPr>
        <w:t>2021 kupní smlouvu na dodávku 5</w:t>
      </w:r>
      <w:r>
        <w:rPr>
          <w:rFonts w:ascii="Times New Roman" w:hAnsi="Times New Roman"/>
          <w:sz w:val="24"/>
          <w:szCs w:val="24"/>
        </w:rPr>
        <w:t xml:space="preserve"> ks notebooků</w:t>
      </w:r>
      <w:r w:rsidR="006C0BF5">
        <w:rPr>
          <w:rFonts w:ascii="Times New Roman" w:hAnsi="Times New Roman"/>
          <w:sz w:val="24"/>
          <w:szCs w:val="24"/>
        </w:rPr>
        <w:t xml:space="preserve"> vč. brašny. 1 ks multifunkční tiskárny, 5 ks myší a 5 ks SW MS Office 365 včetně aplikace MS Teams</w:t>
      </w:r>
      <w:r>
        <w:rPr>
          <w:rFonts w:ascii="Times New Roman" w:hAnsi="Times New Roman"/>
          <w:sz w:val="24"/>
          <w:szCs w:val="24"/>
        </w:rPr>
        <w:t xml:space="preserve"> s termínem dodání nejpozději do 28. 2.</w:t>
      </w:r>
      <w:r w:rsidR="00B71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2021.  </w:t>
      </w:r>
    </w:p>
    <w:p w:rsidR="008648AB" w:rsidRDefault="008648AB" w:rsidP="008648AB">
      <w:pPr>
        <w:pStyle w:val="slovn2rove"/>
        <w:keepNext w:val="0"/>
        <w:tabs>
          <w:tab w:val="clear" w:pos="567"/>
          <w:tab w:val="clear" w:pos="1752"/>
        </w:tabs>
        <w:spacing w:before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Dodatk</w:t>
      </w:r>
      <w:r w:rsidR="00712976">
        <w:rPr>
          <w:rFonts w:ascii="Times New Roman" w:hAnsi="Times New Roman"/>
          <w:sz w:val="24"/>
          <w:szCs w:val="24"/>
        </w:rPr>
        <w:t>em č. 1 se mění ustanovení čl. V</w:t>
      </w:r>
      <w:r w:rsidR="005F5635">
        <w:rPr>
          <w:rFonts w:ascii="Times New Roman" w:hAnsi="Times New Roman"/>
          <w:sz w:val="24"/>
          <w:szCs w:val="24"/>
        </w:rPr>
        <w:t>. odst. 2</w:t>
      </w:r>
      <w:r>
        <w:rPr>
          <w:rFonts w:ascii="Times New Roman" w:hAnsi="Times New Roman"/>
          <w:sz w:val="24"/>
          <w:szCs w:val="24"/>
        </w:rPr>
        <w:t xml:space="preserve"> kupní smlouvy, a to tak, že se prodávající zavazuje odevzdat předmět koupě společně s doklady, které se k předmětu </w:t>
      </w:r>
      <w:r w:rsidR="00D9269D">
        <w:rPr>
          <w:rFonts w:ascii="Times New Roman" w:hAnsi="Times New Roman"/>
          <w:sz w:val="24"/>
          <w:szCs w:val="24"/>
        </w:rPr>
        <w:t>koupě vztahují, nejpozději do 31</w:t>
      </w:r>
      <w:r w:rsidR="005F5635">
        <w:rPr>
          <w:rFonts w:ascii="Times New Roman" w:hAnsi="Times New Roman"/>
          <w:sz w:val="24"/>
          <w:szCs w:val="24"/>
        </w:rPr>
        <w:t>. 3</w:t>
      </w:r>
      <w:r>
        <w:rPr>
          <w:rFonts w:ascii="Times New Roman" w:hAnsi="Times New Roman"/>
          <w:sz w:val="24"/>
          <w:szCs w:val="24"/>
        </w:rPr>
        <w:t>. 2021. Důvodem pro posunutí termínu je zpoždění výroby a následné dodávky na straně výrobce notebooků, a to v souvislosti s celosvětovou pandemií koronaviru COVID-19.</w:t>
      </w:r>
    </w:p>
    <w:p w:rsidR="008648AB" w:rsidRPr="00C10CCB" w:rsidRDefault="008648AB" w:rsidP="008648AB">
      <w:pPr>
        <w:pStyle w:val="slovn2rove"/>
        <w:keepNext w:val="0"/>
        <w:tabs>
          <w:tab w:val="clear" w:pos="567"/>
          <w:tab w:val="clear" w:pos="1752"/>
        </w:tabs>
        <w:spacing w:before="0"/>
        <w:ind w:left="567" w:hanging="567"/>
        <w:rPr>
          <w:rFonts w:ascii="Times New Roman" w:hAnsi="Times New Roman"/>
          <w:sz w:val="24"/>
          <w:szCs w:val="24"/>
        </w:rPr>
      </w:pPr>
      <w:r w:rsidRPr="00C10CCB">
        <w:rPr>
          <w:rFonts w:ascii="Times New Roman" w:hAnsi="Times New Roman"/>
          <w:sz w:val="24"/>
          <w:szCs w:val="24"/>
        </w:rPr>
        <w:t xml:space="preserve">Ostatní ustanovení </w:t>
      </w:r>
      <w:r>
        <w:rPr>
          <w:rFonts w:ascii="Times New Roman" w:hAnsi="Times New Roman"/>
          <w:sz w:val="24"/>
          <w:szCs w:val="24"/>
        </w:rPr>
        <w:t>kupní smlouvy</w:t>
      </w:r>
      <w:r w:rsidRPr="00C10CCB">
        <w:rPr>
          <w:rFonts w:ascii="Times New Roman" w:hAnsi="Times New Roman"/>
          <w:sz w:val="24"/>
          <w:szCs w:val="24"/>
        </w:rPr>
        <w:t xml:space="preserve"> zůstávají beze změn.</w:t>
      </w:r>
    </w:p>
    <w:bookmarkEnd w:id="1"/>
    <w:p w:rsidR="008648AB" w:rsidRPr="00E61B71" w:rsidRDefault="008648AB" w:rsidP="008648AB">
      <w:pPr>
        <w:pStyle w:val="slovn2rove"/>
        <w:keepNext w:val="0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</w:rPr>
      </w:pPr>
    </w:p>
    <w:p w:rsidR="008648AB" w:rsidRPr="00E61B71" w:rsidRDefault="008648AB" w:rsidP="008648AB">
      <w:pPr>
        <w:pStyle w:val="slovn1rove"/>
        <w:keepNext w:val="0"/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Závěrečná ustanovení</w:t>
      </w:r>
    </w:p>
    <w:p w:rsidR="008648AB" w:rsidRDefault="008648AB" w:rsidP="008648AB">
      <w:pPr>
        <w:pStyle w:val="slovn2rove"/>
        <w:keepNext w:val="0"/>
        <w:numPr>
          <w:ilvl w:val="1"/>
          <w:numId w:val="39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Dodatek č. 1 </w:t>
      </w:r>
      <w:r w:rsidRPr="00E61B71">
        <w:rPr>
          <w:rFonts w:ascii="Times New Roman" w:hAnsi="Times New Roman"/>
          <w:sz w:val="24"/>
          <w:szCs w:val="24"/>
        </w:rPr>
        <w:t>nabývá platnosti dnem jeho podpisu oprávněnými zástupci obou smluvních stran a účinnosti d</w:t>
      </w:r>
      <w:r w:rsidR="00B7184C">
        <w:rPr>
          <w:rFonts w:ascii="Times New Roman" w:hAnsi="Times New Roman"/>
          <w:sz w:val="24"/>
          <w:szCs w:val="24"/>
        </w:rPr>
        <w:t>nem uveřejnění v registru smluv dle zákona č. 340/2015Sb., o zvláštních podmínkách účinnosti některých smluv</w:t>
      </w:r>
      <w:r w:rsidR="000878B9">
        <w:rPr>
          <w:rFonts w:ascii="Times New Roman" w:hAnsi="Times New Roman"/>
          <w:sz w:val="24"/>
          <w:szCs w:val="24"/>
        </w:rPr>
        <w:t xml:space="preserve"> uveřejňování těchto smluv a o registru smluv (zákon o registru smluv), ve znění pozdějších předpisů.</w:t>
      </w:r>
    </w:p>
    <w:p w:rsidR="008648AB" w:rsidRDefault="008648AB" w:rsidP="008648AB">
      <w:pPr>
        <w:pStyle w:val="slovn2rove"/>
        <w:keepNext w:val="0"/>
        <w:numPr>
          <w:ilvl w:val="1"/>
          <w:numId w:val="39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Dodatek č. 1 </w:t>
      </w:r>
      <w:r w:rsidRPr="00E61B71">
        <w:rPr>
          <w:rFonts w:ascii="Times New Roman" w:hAnsi="Times New Roman"/>
          <w:sz w:val="24"/>
          <w:szCs w:val="24"/>
        </w:rPr>
        <w:t>je vyhotoven ve třech stejnopisech, z nichž kupující obdrží dva výtisky a prodávající jeden výtisk. Každý stejnopis t</w:t>
      </w:r>
      <w:r>
        <w:rPr>
          <w:rFonts w:ascii="Times New Roman" w:hAnsi="Times New Roman"/>
          <w:sz w:val="24"/>
          <w:szCs w:val="24"/>
        </w:rPr>
        <w:t>ohoto</w:t>
      </w:r>
      <w:r w:rsidRPr="00E61B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dodatku</w:t>
      </w:r>
      <w:r w:rsidRPr="00E61B71">
        <w:rPr>
          <w:rFonts w:ascii="Times New Roman" w:hAnsi="Times New Roman"/>
          <w:sz w:val="24"/>
          <w:szCs w:val="24"/>
        </w:rPr>
        <w:t xml:space="preserve"> má právní sílu originálu.</w:t>
      </w:r>
    </w:p>
    <w:p w:rsidR="008648AB" w:rsidRDefault="008648AB" w:rsidP="008648AB">
      <w:pPr>
        <w:pStyle w:val="slovn2rove"/>
        <w:keepNext w:val="0"/>
        <w:numPr>
          <w:ilvl w:val="1"/>
          <w:numId w:val="39"/>
        </w:numPr>
        <w:ind w:left="567" w:hanging="567"/>
        <w:rPr>
          <w:rFonts w:ascii="Times New Roman" w:hAnsi="Times New Roman"/>
          <w:sz w:val="24"/>
          <w:szCs w:val="24"/>
        </w:rPr>
      </w:pPr>
      <w:r w:rsidRPr="00E61B71">
        <w:rPr>
          <w:rFonts w:ascii="Times New Roman" w:hAnsi="Times New Roman"/>
          <w:sz w:val="24"/>
          <w:szCs w:val="24"/>
        </w:rPr>
        <w:t xml:space="preserve">Zaslání </w:t>
      </w:r>
      <w:r>
        <w:rPr>
          <w:rFonts w:ascii="Times New Roman" w:hAnsi="Times New Roman"/>
          <w:sz w:val="24"/>
          <w:szCs w:val="24"/>
        </w:rPr>
        <w:t>dodatku č. 1</w:t>
      </w:r>
      <w:r w:rsidRPr="00E61B71">
        <w:rPr>
          <w:rFonts w:ascii="Times New Roman" w:hAnsi="Times New Roman"/>
          <w:sz w:val="24"/>
          <w:szCs w:val="24"/>
        </w:rPr>
        <w:t xml:space="preserve"> do registru smluv zajistí kupující neprodleně po podpisu </w:t>
      </w:r>
      <w:r>
        <w:rPr>
          <w:rFonts w:ascii="Times New Roman" w:hAnsi="Times New Roman"/>
          <w:sz w:val="24"/>
          <w:szCs w:val="24"/>
        </w:rPr>
        <w:t>dodatku č. 1</w:t>
      </w:r>
      <w:r w:rsidRPr="00E61B71">
        <w:rPr>
          <w:rFonts w:ascii="Times New Roman" w:hAnsi="Times New Roman"/>
          <w:sz w:val="24"/>
          <w:szCs w:val="24"/>
        </w:rPr>
        <w:t xml:space="preserve">. Kupující se současně zavazuje informovat prodávajícího o provedení registrace tak, že zašle prodávajícímu kopii potvrzení správce registru smluv o uveřejnění </w:t>
      </w:r>
      <w:r>
        <w:rPr>
          <w:rFonts w:ascii="Times New Roman" w:hAnsi="Times New Roman"/>
          <w:sz w:val="24"/>
          <w:szCs w:val="24"/>
        </w:rPr>
        <w:t>dodatku č. 1</w:t>
      </w:r>
      <w:r w:rsidRPr="00E61B71">
        <w:rPr>
          <w:rFonts w:ascii="Times New Roman" w:hAnsi="Times New Roman"/>
          <w:sz w:val="24"/>
          <w:szCs w:val="24"/>
        </w:rPr>
        <w:t xml:space="preserve"> bez zbytečného odkladu poté, kdy sám potvrzení obdrží, popř. již v průvodním formuláři vyplní příslušnou kolonku s ID datové schránky prodávajícího (v takovém případě potvrzení od správce registru smluv o provedení registrace </w:t>
      </w:r>
      <w:r>
        <w:rPr>
          <w:rFonts w:ascii="Times New Roman" w:hAnsi="Times New Roman"/>
          <w:sz w:val="24"/>
          <w:szCs w:val="24"/>
        </w:rPr>
        <w:t>dodatku č. 1</w:t>
      </w:r>
      <w:r w:rsidRPr="00E61B71">
        <w:rPr>
          <w:rFonts w:ascii="Times New Roman" w:hAnsi="Times New Roman"/>
          <w:sz w:val="24"/>
          <w:szCs w:val="24"/>
        </w:rPr>
        <w:t xml:space="preserve"> obdrží obě smluvní strany zároveň).</w:t>
      </w:r>
    </w:p>
    <w:p w:rsidR="005F5635" w:rsidRDefault="005F5635" w:rsidP="005F5635">
      <w:pPr>
        <w:pStyle w:val="slovn2rove"/>
        <w:keepNext w:val="0"/>
        <w:numPr>
          <w:ilvl w:val="0"/>
          <w:numId w:val="0"/>
        </w:numPr>
        <w:ind w:left="567"/>
        <w:rPr>
          <w:rFonts w:ascii="Times New Roman" w:hAnsi="Times New Roman"/>
          <w:sz w:val="24"/>
          <w:szCs w:val="24"/>
        </w:rPr>
      </w:pPr>
    </w:p>
    <w:p w:rsidR="008648AB" w:rsidRDefault="008648AB" w:rsidP="008648AB">
      <w:pPr>
        <w:pStyle w:val="slovn2rove"/>
        <w:keepNext w:val="0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ascii="Times New Roman" w:hAnsi="Times New Roman"/>
          <w:sz w:val="24"/>
          <w:szCs w:val="24"/>
        </w:rPr>
      </w:pPr>
    </w:p>
    <w:p w:rsidR="008648AB" w:rsidRPr="00E61B71" w:rsidRDefault="008648AB" w:rsidP="008648AB">
      <w:r w:rsidRPr="00E61B71">
        <w:t>V</w:t>
      </w:r>
      <w:r w:rsidR="005F5635">
        <w:t> Karlových Varech</w:t>
      </w:r>
      <w:r>
        <w:t xml:space="preserve"> dne ……………</w:t>
      </w:r>
      <w:r w:rsidRPr="00E61B71">
        <w:t xml:space="preserve"> </w:t>
      </w:r>
      <w:r w:rsidRPr="00E61B71">
        <w:tab/>
      </w:r>
      <w:r w:rsidRPr="00E61B71">
        <w:tab/>
        <w:t>V</w:t>
      </w:r>
      <w:r>
        <w:t> Karlových Varech</w:t>
      </w:r>
      <w:r w:rsidRPr="00E61B71">
        <w:t xml:space="preserve"> dne </w:t>
      </w:r>
      <w:r w:rsidRPr="009340B5">
        <w:t>………</w:t>
      </w:r>
      <w:r>
        <w:t>………..</w:t>
      </w:r>
    </w:p>
    <w:p w:rsidR="008648AB" w:rsidRDefault="008648AB" w:rsidP="008648AB"/>
    <w:p w:rsidR="00DE118C" w:rsidRDefault="00DE118C" w:rsidP="008648AB"/>
    <w:p w:rsidR="00DE118C" w:rsidRPr="00E61B71" w:rsidRDefault="00DE118C" w:rsidP="008648AB"/>
    <w:p w:rsidR="008648AB" w:rsidRDefault="008648AB" w:rsidP="008648AB"/>
    <w:p w:rsidR="005F5635" w:rsidRPr="00561265" w:rsidRDefault="005F5635" w:rsidP="005F5635">
      <w:pPr>
        <w:pStyle w:val="Odstavecseseznamem"/>
        <w:ind w:left="0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96"/>
        <w:gridCol w:w="1705"/>
        <w:gridCol w:w="4865"/>
      </w:tblGrid>
      <w:tr w:rsidR="005F5635" w:rsidRPr="00561265" w:rsidTr="00091DFF">
        <w:tc>
          <w:tcPr>
            <w:tcW w:w="33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F5635" w:rsidRPr="00561265" w:rsidRDefault="005F5635" w:rsidP="00091DFF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Ing. Zdeněk Chobot</w:t>
            </w:r>
            <w:r>
              <w:rPr>
                <w:rFonts w:asciiTheme="minorHAnsi" w:hAnsiTheme="minorHAnsi" w:cstheme="minorHAnsi"/>
              </w:rPr>
              <w:br/>
              <w:t xml:space="preserve">   ředitel regionálního centra</w:t>
            </w:r>
            <w:r>
              <w:rPr>
                <w:rFonts w:asciiTheme="minorHAnsi" w:hAnsiTheme="minorHAnsi" w:cstheme="minorHAnsi"/>
              </w:rPr>
              <w:br/>
              <w:t xml:space="preserve">        na základě plné moci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F5635" w:rsidRPr="00561265" w:rsidRDefault="005F5635" w:rsidP="00091DFF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93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F5635" w:rsidRDefault="005F5635" w:rsidP="00091DFF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Mgr. Monika Havlová</w:t>
            </w:r>
            <w:r>
              <w:rPr>
                <w:rFonts w:asciiTheme="minorHAnsi" w:hAnsiTheme="minorHAnsi" w:cstheme="minorHAnsi"/>
              </w:rPr>
              <w:br/>
              <w:t>vedoucí odboru školství, mládeže a tělovýchovy</w:t>
            </w:r>
          </w:p>
          <w:p w:rsidR="005F5635" w:rsidRDefault="005F5635" w:rsidP="00091DFF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</w:t>
            </w:r>
          </w:p>
          <w:p w:rsidR="005F5635" w:rsidRPr="00561265" w:rsidRDefault="005F5635" w:rsidP="00091DFF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5F5635" w:rsidRPr="00E61B71" w:rsidRDefault="005F5635" w:rsidP="00DE118C"/>
    <w:sectPr w:rsidR="005F5635" w:rsidRPr="00E61B71" w:rsidSect="000C532E">
      <w:footerReference w:type="default" r:id="rId8"/>
      <w:headerReference w:type="first" r:id="rId9"/>
      <w:footerReference w:type="first" r:id="rId10"/>
      <w:pgSz w:w="11907" w:h="16839" w:code="9"/>
      <w:pgMar w:top="851" w:right="907" w:bottom="56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A1F" w:rsidRDefault="00612A1F">
      <w:r>
        <w:separator/>
      </w:r>
    </w:p>
  </w:endnote>
  <w:endnote w:type="continuationSeparator" w:id="0">
    <w:p w:rsidR="00612A1F" w:rsidRDefault="0061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151028375"/>
      <w:docPartObj>
        <w:docPartGallery w:val="Page Numbers (Bottom of Page)"/>
        <w:docPartUnique/>
      </w:docPartObj>
    </w:sdtPr>
    <w:sdtEndPr/>
    <w:sdtContent>
      <w:p w:rsidR="00BE4033" w:rsidRPr="00561265" w:rsidRDefault="00B81AEC" w:rsidP="00561265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56126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BE4033" w:rsidRPr="0056126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6126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6041E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56126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033" w:rsidRDefault="00BE4033" w:rsidP="00D815C8">
    <w:pPr>
      <w:ind w:left="360"/>
      <w:jc w:val="both"/>
      <w:rPr>
        <w:sz w:val="16"/>
        <w:szCs w:val="16"/>
      </w:rPr>
    </w:pPr>
  </w:p>
  <w:p w:rsidR="00BE4033" w:rsidRPr="00FF1B2B" w:rsidRDefault="00BE4033" w:rsidP="00FF1B2B">
    <w:pPr>
      <w:ind w:left="360"/>
      <w:rPr>
        <w:sz w:val="16"/>
        <w:szCs w:val="16"/>
      </w:rPr>
    </w:pPr>
    <w:r w:rsidRPr="005D3134">
      <w:rPr>
        <w:sz w:val="16"/>
        <w:szCs w:val="16"/>
      </w:rPr>
      <w:t>Výzva</w:t>
    </w:r>
    <w:r>
      <w:rPr>
        <w:sz w:val="16"/>
        <w:szCs w:val="16"/>
      </w:rPr>
      <w:t xml:space="preserve"> - </w:t>
    </w:r>
    <w:r w:rsidRPr="004A4BF2">
      <w:rPr>
        <w:b/>
        <w:bCs/>
        <w:sz w:val="16"/>
        <w:szCs w:val="16"/>
      </w:rPr>
      <w:t>„</w:t>
    </w:r>
    <w:r>
      <w:rPr>
        <w:b/>
        <w:bCs/>
        <w:sz w:val="16"/>
        <w:szCs w:val="16"/>
      </w:rPr>
      <w:t>Zajištění ubytovacích, stravovacích a konferenčních služeb pro letní školy“</w:t>
    </w:r>
    <w:r>
      <w:rPr>
        <w:sz w:val="16"/>
        <w:szCs w:val="16"/>
      </w:rPr>
      <w:t xml:space="preserve"> </w:t>
    </w:r>
    <w:r w:rsidRPr="005D3134">
      <w:rPr>
        <w:sz w:val="16"/>
        <w:szCs w:val="16"/>
      </w:rPr>
      <w:t xml:space="preserve">strana : </w:t>
    </w:r>
    <w:r w:rsidR="00B81AEC" w:rsidRPr="005D3134">
      <w:rPr>
        <w:rStyle w:val="slostrnky"/>
        <w:sz w:val="16"/>
        <w:szCs w:val="16"/>
      </w:rPr>
      <w:fldChar w:fldCharType="begin"/>
    </w:r>
    <w:r w:rsidRPr="005D3134">
      <w:rPr>
        <w:rStyle w:val="slostrnky"/>
        <w:sz w:val="16"/>
        <w:szCs w:val="16"/>
      </w:rPr>
      <w:instrText xml:space="preserve"> PAGE </w:instrText>
    </w:r>
    <w:r w:rsidR="00B81AEC" w:rsidRPr="005D3134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10</w:t>
    </w:r>
    <w:r w:rsidR="00B81AEC" w:rsidRPr="005D3134">
      <w:rPr>
        <w:rStyle w:val="slostrnky"/>
        <w:sz w:val="16"/>
        <w:szCs w:val="16"/>
      </w:rPr>
      <w:fldChar w:fldCharType="end"/>
    </w:r>
  </w:p>
  <w:p w:rsidR="00BE4033" w:rsidRPr="00434CBF" w:rsidRDefault="00BE4033" w:rsidP="00434C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A1F" w:rsidRDefault="00612A1F">
      <w:r>
        <w:separator/>
      </w:r>
    </w:p>
  </w:footnote>
  <w:footnote w:type="continuationSeparator" w:id="0">
    <w:p w:rsidR="00612A1F" w:rsidRDefault="00612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033" w:rsidRPr="00372C20" w:rsidRDefault="00BE4033" w:rsidP="00372C20">
    <w:pPr>
      <w:pStyle w:val="Zhlav"/>
    </w:pPr>
    <w:r>
      <w:rPr>
        <w:noProof/>
        <w:sz w:val="22"/>
        <w:szCs w:val="22"/>
      </w:rPr>
      <w:drawing>
        <wp:inline distT="0" distB="0" distL="0" distR="0" wp14:anchorId="1AA380AD" wp14:editId="0D8C3BC0">
          <wp:extent cx="5971540" cy="1296035"/>
          <wp:effectExtent l="19050" t="0" r="0" b="0"/>
          <wp:docPr id="4" name="obrázek 2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373F43"/>
    <w:multiLevelType w:val="hybridMultilevel"/>
    <w:tmpl w:val="529A53F2"/>
    <w:lvl w:ilvl="0" w:tplc="6DA264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966E87"/>
    <w:multiLevelType w:val="hybridMultilevel"/>
    <w:tmpl w:val="09E61F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B37F0"/>
    <w:multiLevelType w:val="hybridMultilevel"/>
    <w:tmpl w:val="79786F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46D3"/>
    <w:multiLevelType w:val="hybridMultilevel"/>
    <w:tmpl w:val="A1FA8DD0"/>
    <w:lvl w:ilvl="0" w:tplc="26BC3E9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A5C1F"/>
    <w:multiLevelType w:val="hybridMultilevel"/>
    <w:tmpl w:val="9CE69A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A1DA9"/>
    <w:multiLevelType w:val="hybridMultilevel"/>
    <w:tmpl w:val="633096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2502"/>
    <w:multiLevelType w:val="hybridMultilevel"/>
    <w:tmpl w:val="01AC7B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04D87"/>
    <w:multiLevelType w:val="hybridMultilevel"/>
    <w:tmpl w:val="F1722C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70ECF"/>
    <w:multiLevelType w:val="hybridMultilevel"/>
    <w:tmpl w:val="1A6631CC"/>
    <w:lvl w:ilvl="0" w:tplc="E242A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DEC2280"/>
    <w:multiLevelType w:val="multilevel"/>
    <w:tmpl w:val="636A4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E7B7FEC"/>
    <w:multiLevelType w:val="hybridMultilevel"/>
    <w:tmpl w:val="103AC79A"/>
    <w:lvl w:ilvl="0" w:tplc="D07CA5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E2049"/>
    <w:multiLevelType w:val="hybridMultilevel"/>
    <w:tmpl w:val="9782D520"/>
    <w:lvl w:ilvl="0" w:tplc="040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990F56"/>
    <w:multiLevelType w:val="hybridMultilevel"/>
    <w:tmpl w:val="ECBC7254"/>
    <w:lvl w:ilvl="0" w:tplc="69E87144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B568A"/>
    <w:multiLevelType w:val="hybridMultilevel"/>
    <w:tmpl w:val="5A6EAA98"/>
    <w:lvl w:ilvl="0" w:tplc="08D646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1A508E"/>
    <w:multiLevelType w:val="hybridMultilevel"/>
    <w:tmpl w:val="A4F6FAF0"/>
    <w:lvl w:ilvl="0" w:tplc="C94E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0365776"/>
    <w:multiLevelType w:val="hybridMultilevel"/>
    <w:tmpl w:val="0D2242B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CCADDA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Arial" w:eastAsia="Times New Roman" w:hAnsi="Arial" w:hint="default"/>
      </w:rPr>
    </w:lvl>
    <w:lvl w:ilvl="2" w:tplc="D4402FDE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AA921C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56B6F4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46244C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C6C4FE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D4B24D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F77E29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FD3C05"/>
    <w:multiLevelType w:val="hybridMultilevel"/>
    <w:tmpl w:val="B106A94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60069D"/>
    <w:multiLevelType w:val="hybridMultilevel"/>
    <w:tmpl w:val="B7D04C58"/>
    <w:lvl w:ilvl="0" w:tplc="26BC3E9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024C27"/>
    <w:multiLevelType w:val="hybridMultilevel"/>
    <w:tmpl w:val="B66016A8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36A58EE">
      <w:start w:val="1"/>
      <w:numFmt w:val="decimal"/>
      <w:lvlText w:val="2.%2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D360DFC"/>
    <w:multiLevelType w:val="hybridMultilevel"/>
    <w:tmpl w:val="B7FE16A4"/>
    <w:lvl w:ilvl="0" w:tplc="04050005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4" w15:restartNumberingAfterBreak="0">
    <w:nsid w:val="3F6971FD"/>
    <w:multiLevelType w:val="hybridMultilevel"/>
    <w:tmpl w:val="76D2F4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0DC46D4"/>
    <w:multiLevelType w:val="hybridMultilevel"/>
    <w:tmpl w:val="D50E00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E171B"/>
    <w:multiLevelType w:val="hybridMultilevel"/>
    <w:tmpl w:val="4E6AB5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37791"/>
    <w:multiLevelType w:val="hybridMultilevel"/>
    <w:tmpl w:val="8A5C6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97B11"/>
    <w:multiLevelType w:val="hybridMultilevel"/>
    <w:tmpl w:val="129407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B00DA"/>
    <w:multiLevelType w:val="hybridMultilevel"/>
    <w:tmpl w:val="DA00CDA0"/>
    <w:lvl w:ilvl="0" w:tplc="3204097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" w:hAnsi="sans serif" w:hint="default"/>
      </w:rPr>
    </w:lvl>
    <w:lvl w:ilvl="1" w:tplc="7CCADDA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Arial" w:eastAsia="Times New Roman" w:hAnsi="Arial" w:hint="default"/>
      </w:rPr>
    </w:lvl>
    <w:lvl w:ilvl="2" w:tplc="D4402FDE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AA921C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56B6F4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46244C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C6C4FE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D4B24D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F77E29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1" w15:restartNumberingAfterBreak="0">
    <w:nsid w:val="62F92637"/>
    <w:multiLevelType w:val="hybridMultilevel"/>
    <w:tmpl w:val="7B366CFA"/>
    <w:lvl w:ilvl="0" w:tplc="252E99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6279E1"/>
    <w:multiLevelType w:val="hybridMultilevel"/>
    <w:tmpl w:val="07EE7948"/>
    <w:lvl w:ilvl="0" w:tplc="14DA34F0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6830724"/>
    <w:multiLevelType w:val="hybridMultilevel"/>
    <w:tmpl w:val="BEEE6284"/>
    <w:lvl w:ilvl="0" w:tplc="040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51704E"/>
    <w:multiLevelType w:val="hybridMultilevel"/>
    <w:tmpl w:val="563C98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8306E"/>
    <w:multiLevelType w:val="hybridMultilevel"/>
    <w:tmpl w:val="BDC49626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22613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AED2F53"/>
    <w:multiLevelType w:val="hybridMultilevel"/>
    <w:tmpl w:val="777658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18"/>
  </w:num>
  <w:num w:numId="4">
    <w:abstractNumId w:val="30"/>
  </w:num>
  <w:num w:numId="5">
    <w:abstractNumId w:val="25"/>
  </w:num>
  <w:num w:numId="6">
    <w:abstractNumId w:val="31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4"/>
  </w:num>
  <w:num w:numId="17">
    <w:abstractNumId w:val="35"/>
  </w:num>
  <w:num w:numId="18">
    <w:abstractNumId w:val="13"/>
  </w:num>
  <w:num w:numId="19">
    <w:abstractNumId w:val="28"/>
  </w:num>
  <w:num w:numId="20">
    <w:abstractNumId w:val="21"/>
  </w:num>
  <w:num w:numId="21">
    <w:abstractNumId w:val="22"/>
  </w:num>
  <w:num w:numId="22">
    <w:abstractNumId w:val="32"/>
  </w:num>
  <w:num w:numId="23">
    <w:abstractNumId w:val="27"/>
  </w:num>
  <w:num w:numId="24">
    <w:abstractNumId w:val="26"/>
  </w:num>
  <w:num w:numId="25">
    <w:abstractNumId w:val="7"/>
  </w:num>
  <w:num w:numId="26">
    <w:abstractNumId w:val="5"/>
  </w:num>
  <w:num w:numId="27">
    <w:abstractNumId w:val="34"/>
  </w:num>
  <w:num w:numId="28">
    <w:abstractNumId w:val="8"/>
  </w:num>
  <w:num w:numId="29">
    <w:abstractNumId w:val="2"/>
  </w:num>
  <w:num w:numId="30">
    <w:abstractNumId w:val="6"/>
  </w:num>
  <w:num w:numId="31">
    <w:abstractNumId w:val="11"/>
  </w:num>
  <w:num w:numId="32">
    <w:abstractNumId w:val="37"/>
  </w:num>
  <w:num w:numId="33">
    <w:abstractNumId w:val="16"/>
  </w:num>
  <w:num w:numId="34">
    <w:abstractNumId w:val="24"/>
  </w:num>
  <w:num w:numId="35">
    <w:abstractNumId w:val="3"/>
  </w:num>
  <w:num w:numId="36">
    <w:abstractNumId w:val="29"/>
  </w:num>
  <w:num w:numId="37">
    <w:abstractNumId w:val="17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FB"/>
    <w:rsid w:val="00001C22"/>
    <w:rsid w:val="00002D27"/>
    <w:rsid w:val="00003903"/>
    <w:rsid w:val="00010DDC"/>
    <w:rsid w:val="000124B9"/>
    <w:rsid w:val="00020955"/>
    <w:rsid w:val="00026D40"/>
    <w:rsid w:val="00027EAC"/>
    <w:rsid w:val="0003039F"/>
    <w:rsid w:val="000347FB"/>
    <w:rsid w:val="00035C82"/>
    <w:rsid w:val="000459ED"/>
    <w:rsid w:val="00052959"/>
    <w:rsid w:val="00057E55"/>
    <w:rsid w:val="0006041E"/>
    <w:rsid w:val="00062232"/>
    <w:rsid w:val="00064AD3"/>
    <w:rsid w:val="0006504B"/>
    <w:rsid w:val="000659E2"/>
    <w:rsid w:val="00065CF8"/>
    <w:rsid w:val="000712C1"/>
    <w:rsid w:val="000712C8"/>
    <w:rsid w:val="0007367B"/>
    <w:rsid w:val="00073767"/>
    <w:rsid w:val="00073BF5"/>
    <w:rsid w:val="00075E4C"/>
    <w:rsid w:val="0007712D"/>
    <w:rsid w:val="00081F0C"/>
    <w:rsid w:val="000828BB"/>
    <w:rsid w:val="00083793"/>
    <w:rsid w:val="00084CDD"/>
    <w:rsid w:val="00086825"/>
    <w:rsid w:val="00086F01"/>
    <w:rsid w:val="000878B9"/>
    <w:rsid w:val="00090E87"/>
    <w:rsid w:val="00091B30"/>
    <w:rsid w:val="00092242"/>
    <w:rsid w:val="00093E3C"/>
    <w:rsid w:val="00094E32"/>
    <w:rsid w:val="00095619"/>
    <w:rsid w:val="000959D9"/>
    <w:rsid w:val="000A1823"/>
    <w:rsid w:val="000A1D02"/>
    <w:rsid w:val="000A345B"/>
    <w:rsid w:val="000A4341"/>
    <w:rsid w:val="000A5858"/>
    <w:rsid w:val="000A5A8D"/>
    <w:rsid w:val="000A606A"/>
    <w:rsid w:val="000B0495"/>
    <w:rsid w:val="000B0E67"/>
    <w:rsid w:val="000B1AA4"/>
    <w:rsid w:val="000B222D"/>
    <w:rsid w:val="000B4E5D"/>
    <w:rsid w:val="000B68AA"/>
    <w:rsid w:val="000C1166"/>
    <w:rsid w:val="000C1736"/>
    <w:rsid w:val="000C2323"/>
    <w:rsid w:val="000C309B"/>
    <w:rsid w:val="000C4E27"/>
    <w:rsid w:val="000C532E"/>
    <w:rsid w:val="000C5F96"/>
    <w:rsid w:val="000C7C9E"/>
    <w:rsid w:val="000D144F"/>
    <w:rsid w:val="000D4924"/>
    <w:rsid w:val="000D5A7A"/>
    <w:rsid w:val="000D62B5"/>
    <w:rsid w:val="000D6612"/>
    <w:rsid w:val="000D74B5"/>
    <w:rsid w:val="000E5E77"/>
    <w:rsid w:val="000E6077"/>
    <w:rsid w:val="000E6CF8"/>
    <w:rsid w:val="000E6D2A"/>
    <w:rsid w:val="000F0F5F"/>
    <w:rsid w:val="000F3F54"/>
    <w:rsid w:val="000F50EB"/>
    <w:rsid w:val="000F54AB"/>
    <w:rsid w:val="0010016E"/>
    <w:rsid w:val="00100B32"/>
    <w:rsid w:val="00101D1D"/>
    <w:rsid w:val="00103A86"/>
    <w:rsid w:val="00103E57"/>
    <w:rsid w:val="0010594F"/>
    <w:rsid w:val="00112382"/>
    <w:rsid w:val="0011380A"/>
    <w:rsid w:val="001144BC"/>
    <w:rsid w:val="0011539B"/>
    <w:rsid w:val="00115463"/>
    <w:rsid w:val="0012020F"/>
    <w:rsid w:val="0012028A"/>
    <w:rsid w:val="001212B6"/>
    <w:rsid w:val="001213E8"/>
    <w:rsid w:val="0012174E"/>
    <w:rsid w:val="00122756"/>
    <w:rsid w:val="00123AB8"/>
    <w:rsid w:val="001301D0"/>
    <w:rsid w:val="00130300"/>
    <w:rsid w:val="00130E16"/>
    <w:rsid w:val="001331F0"/>
    <w:rsid w:val="0013645C"/>
    <w:rsid w:val="00136FB9"/>
    <w:rsid w:val="0013744C"/>
    <w:rsid w:val="001402E5"/>
    <w:rsid w:val="00140A16"/>
    <w:rsid w:val="0014314D"/>
    <w:rsid w:val="001437C0"/>
    <w:rsid w:val="00144948"/>
    <w:rsid w:val="001449B9"/>
    <w:rsid w:val="00145228"/>
    <w:rsid w:val="00154AEB"/>
    <w:rsid w:val="00156998"/>
    <w:rsid w:val="00157600"/>
    <w:rsid w:val="001602C2"/>
    <w:rsid w:val="001603B4"/>
    <w:rsid w:val="00161DAF"/>
    <w:rsid w:val="001644D6"/>
    <w:rsid w:val="00167886"/>
    <w:rsid w:val="00170AF0"/>
    <w:rsid w:val="00177886"/>
    <w:rsid w:val="00180797"/>
    <w:rsid w:val="001814EF"/>
    <w:rsid w:val="00182984"/>
    <w:rsid w:val="001834A1"/>
    <w:rsid w:val="001869FA"/>
    <w:rsid w:val="00187712"/>
    <w:rsid w:val="00194038"/>
    <w:rsid w:val="00195970"/>
    <w:rsid w:val="001960CD"/>
    <w:rsid w:val="001A4E19"/>
    <w:rsid w:val="001A4F32"/>
    <w:rsid w:val="001A50E7"/>
    <w:rsid w:val="001A547F"/>
    <w:rsid w:val="001A5B6A"/>
    <w:rsid w:val="001A5C5D"/>
    <w:rsid w:val="001A6D08"/>
    <w:rsid w:val="001A71E5"/>
    <w:rsid w:val="001B0592"/>
    <w:rsid w:val="001B6364"/>
    <w:rsid w:val="001B6729"/>
    <w:rsid w:val="001C2E8A"/>
    <w:rsid w:val="001C322F"/>
    <w:rsid w:val="001C4529"/>
    <w:rsid w:val="001C596D"/>
    <w:rsid w:val="001D0091"/>
    <w:rsid w:val="001D1045"/>
    <w:rsid w:val="001D208C"/>
    <w:rsid w:val="001D4AFB"/>
    <w:rsid w:val="001E093B"/>
    <w:rsid w:val="001E1F60"/>
    <w:rsid w:val="001E2128"/>
    <w:rsid w:val="001E217C"/>
    <w:rsid w:val="001E3C03"/>
    <w:rsid w:val="001E72D8"/>
    <w:rsid w:val="001F055E"/>
    <w:rsid w:val="001F2FF2"/>
    <w:rsid w:val="001F3224"/>
    <w:rsid w:val="001F3C86"/>
    <w:rsid w:val="00202CDB"/>
    <w:rsid w:val="00203B81"/>
    <w:rsid w:val="00207CBD"/>
    <w:rsid w:val="00212211"/>
    <w:rsid w:val="0021263A"/>
    <w:rsid w:val="002135FA"/>
    <w:rsid w:val="00215542"/>
    <w:rsid w:val="00221125"/>
    <w:rsid w:val="0022186C"/>
    <w:rsid w:val="00223BC7"/>
    <w:rsid w:val="0022477C"/>
    <w:rsid w:val="00225F89"/>
    <w:rsid w:val="0022700A"/>
    <w:rsid w:val="00230944"/>
    <w:rsid w:val="00232281"/>
    <w:rsid w:val="00232DCD"/>
    <w:rsid w:val="002422B4"/>
    <w:rsid w:val="00243A7B"/>
    <w:rsid w:val="0025294D"/>
    <w:rsid w:val="00260386"/>
    <w:rsid w:val="002674AE"/>
    <w:rsid w:val="002674DC"/>
    <w:rsid w:val="00267D7E"/>
    <w:rsid w:val="002702A8"/>
    <w:rsid w:val="00270571"/>
    <w:rsid w:val="00271336"/>
    <w:rsid w:val="00272509"/>
    <w:rsid w:val="00274196"/>
    <w:rsid w:val="0027476F"/>
    <w:rsid w:val="00275C81"/>
    <w:rsid w:val="00276D75"/>
    <w:rsid w:val="002812C0"/>
    <w:rsid w:val="002814A4"/>
    <w:rsid w:val="002819C5"/>
    <w:rsid w:val="002823CE"/>
    <w:rsid w:val="0028342D"/>
    <w:rsid w:val="00283FAB"/>
    <w:rsid w:val="00286B6F"/>
    <w:rsid w:val="00296C34"/>
    <w:rsid w:val="00296C93"/>
    <w:rsid w:val="00297788"/>
    <w:rsid w:val="00297D17"/>
    <w:rsid w:val="002A2635"/>
    <w:rsid w:val="002A4CD0"/>
    <w:rsid w:val="002B11CB"/>
    <w:rsid w:val="002B2534"/>
    <w:rsid w:val="002B43C6"/>
    <w:rsid w:val="002B5446"/>
    <w:rsid w:val="002B70C2"/>
    <w:rsid w:val="002C13AC"/>
    <w:rsid w:val="002C35E6"/>
    <w:rsid w:val="002C3DFB"/>
    <w:rsid w:val="002C4576"/>
    <w:rsid w:val="002C46A4"/>
    <w:rsid w:val="002C609B"/>
    <w:rsid w:val="002D217A"/>
    <w:rsid w:val="002D2637"/>
    <w:rsid w:val="002D393A"/>
    <w:rsid w:val="002D55EC"/>
    <w:rsid w:val="002D7E49"/>
    <w:rsid w:val="002E0DD9"/>
    <w:rsid w:val="002E6BB1"/>
    <w:rsid w:val="002E7ACF"/>
    <w:rsid w:val="002F0BF6"/>
    <w:rsid w:val="002F2FC3"/>
    <w:rsid w:val="002F3624"/>
    <w:rsid w:val="002F4133"/>
    <w:rsid w:val="002F6D61"/>
    <w:rsid w:val="002F7183"/>
    <w:rsid w:val="00304919"/>
    <w:rsid w:val="0030650A"/>
    <w:rsid w:val="003101BB"/>
    <w:rsid w:val="003104DD"/>
    <w:rsid w:val="0031682E"/>
    <w:rsid w:val="00317A28"/>
    <w:rsid w:val="00322C08"/>
    <w:rsid w:val="00323E2D"/>
    <w:rsid w:val="003309A3"/>
    <w:rsid w:val="00331464"/>
    <w:rsid w:val="003462DB"/>
    <w:rsid w:val="00346B53"/>
    <w:rsid w:val="0035567C"/>
    <w:rsid w:val="00355841"/>
    <w:rsid w:val="00355B1C"/>
    <w:rsid w:val="00355F03"/>
    <w:rsid w:val="00363855"/>
    <w:rsid w:val="00364AA7"/>
    <w:rsid w:val="003665F4"/>
    <w:rsid w:val="003702B6"/>
    <w:rsid w:val="00371139"/>
    <w:rsid w:val="003713D8"/>
    <w:rsid w:val="003714ED"/>
    <w:rsid w:val="00372C20"/>
    <w:rsid w:val="00372E85"/>
    <w:rsid w:val="00373ED8"/>
    <w:rsid w:val="00374606"/>
    <w:rsid w:val="00380102"/>
    <w:rsid w:val="00381367"/>
    <w:rsid w:val="00381A4C"/>
    <w:rsid w:val="00383757"/>
    <w:rsid w:val="00383E7C"/>
    <w:rsid w:val="00384567"/>
    <w:rsid w:val="00384820"/>
    <w:rsid w:val="00392159"/>
    <w:rsid w:val="003927AA"/>
    <w:rsid w:val="00394415"/>
    <w:rsid w:val="003970C2"/>
    <w:rsid w:val="003A03EE"/>
    <w:rsid w:val="003A2B05"/>
    <w:rsid w:val="003A305F"/>
    <w:rsid w:val="003B0D52"/>
    <w:rsid w:val="003B134C"/>
    <w:rsid w:val="003B34D1"/>
    <w:rsid w:val="003B43E7"/>
    <w:rsid w:val="003B4BBA"/>
    <w:rsid w:val="003B5285"/>
    <w:rsid w:val="003C1B24"/>
    <w:rsid w:val="003C6118"/>
    <w:rsid w:val="003C6AF9"/>
    <w:rsid w:val="003C7F9B"/>
    <w:rsid w:val="003D1031"/>
    <w:rsid w:val="003D4DB8"/>
    <w:rsid w:val="003D5B7F"/>
    <w:rsid w:val="003D6DE3"/>
    <w:rsid w:val="003D7215"/>
    <w:rsid w:val="003E0061"/>
    <w:rsid w:val="003E0289"/>
    <w:rsid w:val="003E0552"/>
    <w:rsid w:val="003E2F0F"/>
    <w:rsid w:val="003E554D"/>
    <w:rsid w:val="003E79DD"/>
    <w:rsid w:val="003F3EE8"/>
    <w:rsid w:val="003F65D2"/>
    <w:rsid w:val="004048E9"/>
    <w:rsid w:val="00404AF2"/>
    <w:rsid w:val="00404D39"/>
    <w:rsid w:val="004052AA"/>
    <w:rsid w:val="00405751"/>
    <w:rsid w:val="0041469D"/>
    <w:rsid w:val="0041515A"/>
    <w:rsid w:val="004175F0"/>
    <w:rsid w:val="00420286"/>
    <w:rsid w:val="00420C4A"/>
    <w:rsid w:val="00422A4E"/>
    <w:rsid w:val="00422BC2"/>
    <w:rsid w:val="0042301C"/>
    <w:rsid w:val="004230C5"/>
    <w:rsid w:val="00423A12"/>
    <w:rsid w:val="004306AE"/>
    <w:rsid w:val="00431BB8"/>
    <w:rsid w:val="00434CBF"/>
    <w:rsid w:val="00442CF6"/>
    <w:rsid w:val="00451C3F"/>
    <w:rsid w:val="00454FA9"/>
    <w:rsid w:val="00455CC3"/>
    <w:rsid w:val="00456798"/>
    <w:rsid w:val="00456A11"/>
    <w:rsid w:val="0045759E"/>
    <w:rsid w:val="00460721"/>
    <w:rsid w:val="0046440C"/>
    <w:rsid w:val="0047013B"/>
    <w:rsid w:val="004713D0"/>
    <w:rsid w:val="00471AAF"/>
    <w:rsid w:val="004721A5"/>
    <w:rsid w:val="004754CA"/>
    <w:rsid w:val="00477E18"/>
    <w:rsid w:val="00482503"/>
    <w:rsid w:val="00484005"/>
    <w:rsid w:val="004901E9"/>
    <w:rsid w:val="00496990"/>
    <w:rsid w:val="004A32E9"/>
    <w:rsid w:val="004A38B0"/>
    <w:rsid w:val="004A4697"/>
    <w:rsid w:val="004A4BF2"/>
    <w:rsid w:val="004B21B4"/>
    <w:rsid w:val="004B2FE2"/>
    <w:rsid w:val="004B41E5"/>
    <w:rsid w:val="004B51FF"/>
    <w:rsid w:val="004B70CE"/>
    <w:rsid w:val="004B7E17"/>
    <w:rsid w:val="004D1BD2"/>
    <w:rsid w:val="004D2FDF"/>
    <w:rsid w:val="004D7CC6"/>
    <w:rsid w:val="004E0076"/>
    <w:rsid w:val="004E02D4"/>
    <w:rsid w:val="004E4203"/>
    <w:rsid w:val="004E45C0"/>
    <w:rsid w:val="004E4BE9"/>
    <w:rsid w:val="004F2D7C"/>
    <w:rsid w:val="004F341C"/>
    <w:rsid w:val="004F63A9"/>
    <w:rsid w:val="00500528"/>
    <w:rsid w:val="00501931"/>
    <w:rsid w:val="005025C2"/>
    <w:rsid w:val="00503A74"/>
    <w:rsid w:val="005062B3"/>
    <w:rsid w:val="00512E9B"/>
    <w:rsid w:val="0051600F"/>
    <w:rsid w:val="005165B1"/>
    <w:rsid w:val="00521D46"/>
    <w:rsid w:val="00521EC4"/>
    <w:rsid w:val="005247C6"/>
    <w:rsid w:val="00525645"/>
    <w:rsid w:val="00527FC3"/>
    <w:rsid w:val="00530045"/>
    <w:rsid w:val="00530512"/>
    <w:rsid w:val="0053133D"/>
    <w:rsid w:val="005321D5"/>
    <w:rsid w:val="00533907"/>
    <w:rsid w:val="00535CC5"/>
    <w:rsid w:val="005373F9"/>
    <w:rsid w:val="0054039D"/>
    <w:rsid w:val="0054041A"/>
    <w:rsid w:val="0054189F"/>
    <w:rsid w:val="00542CEF"/>
    <w:rsid w:val="00544708"/>
    <w:rsid w:val="005458D1"/>
    <w:rsid w:val="005531A4"/>
    <w:rsid w:val="00556321"/>
    <w:rsid w:val="00556981"/>
    <w:rsid w:val="00556ED8"/>
    <w:rsid w:val="00560022"/>
    <w:rsid w:val="005600C9"/>
    <w:rsid w:val="00560302"/>
    <w:rsid w:val="00561197"/>
    <w:rsid w:val="00561265"/>
    <w:rsid w:val="00561B3A"/>
    <w:rsid w:val="00563003"/>
    <w:rsid w:val="00563768"/>
    <w:rsid w:val="00566D05"/>
    <w:rsid w:val="0056784E"/>
    <w:rsid w:val="0057157E"/>
    <w:rsid w:val="0057409D"/>
    <w:rsid w:val="0057640F"/>
    <w:rsid w:val="00576F8D"/>
    <w:rsid w:val="005809DA"/>
    <w:rsid w:val="0058150B"/>
    <w:rsid w:val="00583A5D"/>
    <w:rsid w:val="0058420F"/>
    <w:rsid w:val="00585ED3"/>
    <w:rsid w:val="00586907"/>
    <w:rsid w:val="00591175"/>
    <w:rsid w:val="00592819"/>
    <w:rsid w:val="00593E62"/>
    <w:rsid w:val="00594A68"/>
    <w:rsid w:val="005A1531"/>
    <w:rsid w:val="005A26A6"/>
    <w:rsid w:val="005A4F5D"/>
    <w:rsid w:val="005A5883"/>
    <w:rsid w:val="005A594B"/>
    <w:rsid w:val="005B55F7"/>
    <w:rsid w:val="005C146C"/>
    <w:rsid w:val="005C22E8"/>
    <w:rsid w:val="005C2424"/>
    <w:rsid w:val="005C3A5B"/>
    <w:rsid w:val="005D17D7"/>
    <w:rsid w:val="005D3134"/>
    <w:rsid w:val="005D40CB"/>
    <w:rsid w:val="005D4D41"/>
    <w:rsid w:val="005D63B9"/>
    <w:rsid w:val="005E0143"/>
    <w:rsid w:val="005E2CC5"/>
    <w:rsid w:val="005E3AE8"/>
    <w:rsid w:val="005F1EB8"/>
    <w:rsid w:val="005F2AC6"/>
    <w:rsid w:val="005F3930"/>
    <w:rsid w:val="005F4DF3"/>
    <w:rsid w:val="005F4F7F"/>
    <w:rsid w:val="005F5635"/>
    <w:rsid w:val="00603D75"/>
    <w:rsid w:val="00607E0A"/>
    <w:rsid w:val="00612480"/>
    <w:rsid w:val="00612A1F"/>
    <w:rsid w:val="00613D91"/>
    <w:rsid w:val="006142C4"/>
    <w:rsid w:val="0061563C"/>
    <w:rsid w:val="00620BC1"/>
    <w:rsid w:val="006215A6"/>
    <w:rsid w:val="00621CFD"/>
    <w:rsid w:val="006220B3"/>
    <w:rsid w:val="00624FC0"/>
    <w:rsid w:val="00627039"/>
    <w:rsid w:val="006347A4"/>
    <w:rsid w:val="0063487B"/>
    <w:rsid w:val="00635733"/>
    <w:rsid w:val="00637A8A"/>
    <w:rsid w:val="0064095A"/>
    <w:rsid w:val="00641833"/>
    <w:rsid w:val="0064344A"/>
    <w:rsid w:val="00643DA7"/>
    <w:rsid w:val="00644665"/>
    <w:rsid w:val="00645855"/>
    <w:rsid w:val="00645BE7"/>
    <w:rsid w:val="0064625A"/>
    <w:rsid w:val="00647638"/>
    <w:rsid w:val="006527A3"/>
    <w:rsid w:val="00653D27"/>
    <w:rsid w:val="00654479"/>
    <w:rsid w:val="006549DD"/>
    <w:rsid w:val="0066040E"/>
    <w:rsid w:val="00660F36"/>
    <w:rsid w:val="00663914"/>
    <w:rsid w:val="00670FDA"/>
    <w:rsid w:val="006721ED"/>
    <w:rsid w:val="006769F6"/>
    <w:rsid w:val="00680980"/>
    <w:rsid w:val="006930B8"/>
    <w:rsid w:val="0069341D"/>
    <w:rsid w:val="00693A5C"/>
    <w:rsid w:val="00694EAE"/>
    <w:rsid w:val="006972B9"/>
    <w:rsid w:val="00697664"/>
    <w:rsid w:val="006A18F0"/>
    <w:rsid w:val="006A21E9"/>
    <w:rsid w:val="006A391B"/>
    <w:rsid w:val="006A7ECF"/>
    <w:rsid w:val="006B0815"/>
    <w:rsid w:val="006B3C93"/>
    <w:rsid w:val="006B60B8"/>
    <w:rsid w:val="006B60F2"/>
    <w:rsid w:val="006C0BF5"/>
    <w:rsid w:val="006C20CD"/>
    <w:rsid w:val="006C3553"/>
    <w:rsid w:val="006C381B"/>
    <w:rsid w:val="006C56B1"/>
    <w:rsid w:val="006D144C"/>
    <w:rsid w:val="006D3048"/>
    <w:rsid w:val="006D42D4"/>
    <w:rsid w:val="006D4921"/>
    <w:rsid w:val="006D64C9"/>
    <w:rsid w:val="006D6AB8"/>
    <w:rsid w:val="006D70D2"/>
    <w:rsid w:val="006D7388"/>
    <w:rsid w:val="006D7846"/>
    <w:rsid w:val="006E0D4C"/>
    <w:rsid w:val="006E1445"/>
    <w:rsid w:val="006E3A5D"/>
    <w:rsid w:val="006F0BFC"/>
    <w:rsid w:val="006F1C8A"/>
    <w:rsid w:val="006F49F5"/>
    <w:rsid w:val="006F59F1"/>
    <w:rsid w:val="006F612D"/>
    <w:rsid w:val="006F6AE2"/>
    <w:rsid w:val="00700650"/>
    <w:rsid w:val="007008D7"/>
    <w:rsid w:val="00700BEC"/>
    <w:rsid w:val="00701F78"/>
    <w:rsid w:val="00702D74"/>
    <w:rsid w:val="00703239"/>
    <w:rsid w:val="0070478D"/>
    <w:rsid w:val="007067E9"/>
    <w:rsid w:val="00706B9A"/>
    <w:rsid w:val="00706FAB"/>
    <w:rsid w:val="00712976"/>
    <w:rsid w:val="00713876"/>
    <w:rsid w:val="007141BC"/>
    <w:rsid w:val="00716132"/>
    <w:rsid w:val="00716B63"/>
    <w:rsid w:val="00723C5A"/>
    <w:rsid w:val="0072566A"/>
    <w:rsid w:val="00731F3A"/>
    <w:rsid w:val="007322E0"/>
    <w:rsid w:val="0073527C"/>
    <w:rsid w:val="007358E4"/>
    <w:rsid w:val="00735F6C"/>
    <w:rsid w:val="0073611E"/>
    <w:rsid w:val="007378A3"/>
    <w:rsid w:val="00737A71"/>
    <w:rsid w:val="0074068B"/>
    <w:rsid w:val="00740D21"/>
    <w:rsid w:val="00744097"/>
    <w:rsid w:val="00744EBB"/>
    <w:rsid w:val="007462A7"/>
    <w:rsid w:val="00746ED3"/>
    <w:rsid w:val="00750EF0"/>
    <w:rsid w:val="00753E4B"/>
    <w:rsid w:val="00754269"/>
    <w:rsid w:val="00755941"/>
    <w:rsid w:val="00760889"/>
    <w:rsid w:val="00761F0C"/>
    <w:rsid w:val="007624BE"/>
    <w:rsid w:val="007645B3"/>
    <w:rsid w:val="00766E24"/>
    <w:rsid w:val="0077163B"/>
    <w:rsid w:val="00772CC3"/>
    <w:rsid w:val="0077345A"/>
    <w:rsid w:val="00774AFE"/>
    <w:rsid w:val="00774D4B"/>
    <w:rsid w:val="0077542B"/>
    <w:rsid w:val="007758AE"/>
    <w:rsid w:val="007770E0"/>
    <w:rsid w:val="00782FB3"/>
    <w:rsid w:val="00783162"/>
    <w:rsid w:val="00785432"/>
    <w:rsid w:val="00794D87"/>
    <w:rsid w:val="00795F43"/>
    <w:rsid w:val="0079609F"/>
    <w:rsid w:val="00796997"/>
    <w:rsid w:val="00797F61"/>
    <w:rsid w:val="007A0606"/>
    <w:rsid w:val="007A22E3"/>
    <w:rsid w:val="007A2B25"/>
    <w:rsid w:val="007A3A99"/>
    <w:rsid w:val="007A5465"/>
    <w:rsid w:val="007A5C3D"/>
    <w:rsid w:val="007A5C99"/>
    <w:rsid w:val="007A7A4B"/>
    <w:rsid w:val="007B376A"/>
    <w:rsid w:val="007B5FC1"/>
    <w:rsid w:val="007C1A96"/>
    <w:rsid w:val="007C27E3"/>
    <w:rsid w:val="007C3AA7"/>
    <w:rsid w:val="007C3F67"/>
    <w:rsid w:val="007C55DD"/>
    <w:rsid w:val="007C58EB"/>
    <w:rsid w:val="007C68C8"/>
    <w:rsid w:val="007D34B4"/>
    <w:rsid w:val="007D437E"/>
    <w:rsid w:val="007D774D"/>
    <w:rsid w:val="007E1F8E"/>
    <w:rsid w:val="007F22A1"/>
    <w:rsid w:val="007F2B99"/>
    <w:rsid w:val="007F442E"/>
    <w:rsid w:val="007F57A8"/>
    <w:rsid w:val="007F786E"/>
    <w:rsid w:val="0080226E"/>
    <w:rsid w:val="00802E0C"/>
    <w:rsid w:val="0080398E"/>
    <w:rsid w:val="00804885"/>
    <w:rsid w:val="00807BA1"/>
    <w:rsid w:val="008106A3"/>
    <w:rsid w:val="00813C0A"/>
    <w:rsid w:val="00815D26"/>
    <w:rsid w:val="00817792"/>
    <w:rsid w:val="008201C1"/>
    <w:rsid w:val="00825357"/>
    <w:rsid w:val="00825999"/>
    <w:rsid w:val="00831792"/>
    <w:rsid w:val="00842C01"/>
    <w:rsid w:val="008460B3"/>
    <w:rsid w:val="008476D2"/>
    <w:rsid w:val="00847C8F"/>
    <w:rsid w:val="00847D27"/>
    <w:rsid w:val="008509BF"/>
    <w:rsid w:val="00853670"/>
    <w:rsid w:val="00857060"/>
    <w:rsid w:val="00857767"/>
    <w:rsid w:val="00857BEE"/>
    <w:rsid w:val="00860000"/>
    <w:rsid w:val="00861F47"/>
    <w:rsid w:val="00863763"/>
    <w:rsid w:val="008648AB"/>
    <w:rsid w:val="00867B57"/>
    <w:rsid w:val="00871FED"/>
    <w:rsid w:val="00881E12"/>
    <w:rsid w:val="0088273A"/>
    <w:rsid w:val="00882773"/>
    <w:rsid w:val="00883742"/>
    <w:rsid w:val="00896149"/>
    <w:rsid w:val="0089631C"/>
    <w:rsid w:val="008968F6"/>
    <w:rsid w:val="008978BA"/>
    <w:rsid w:val="008A0E14"/>
    <w:rsid w:val="008A4966"/>
    <w:rsid w:val="008A575E"/>
    <w:rsid w:val="008A5E9E"/>
    <w:rsid w:val="008A7BD3"/>
    <w:rsid w:val="008B1116"/>
    <w:rsid w:val="008B4559"/>
    <w:rsid w:val="008B5F08"/>
    <w:rsid w:val="008B6966"/>
    <w:rsid w:val="008C15E4"/>
    <w:rsid w:val="008C18F7"/>
    <w:rsid w:val="008C3055"/>
    <w:rsid w:val="008C3BC8"/>
    <w:rsid w:val="008C4D68"/>
    <w:rsid w:val="008C57F9"/>
    <w:rsid w:val="008C664B"/>
    <w:rsid w:val="008C76B3"/>
    <w:rsid w:val="008D3AC3"/>
    <w:rsid w:val="008D4CDB"/>
    <w:rsid w:val="008D5215"/>
    <w:rsid w:val="008D7E45"/>
    <w:rsid w:val="008E0902"/>
    <w:rsid w:val="008E2B1B"/>
    <w:rsid w:val="008E37B4"/>
    <w:rsid w:val="008E4580"/>
    <w:rsid w:val="008E6ECF"/>
    <w:rsid w:val="008E748B"/>
    <w:rsid w:val="008F0359"/>
    <w:rsid w:val="008F105C"/>
    <w:rsid w:val="008F3F16"/>
    <w:rsid w:val="008F49DD"/>
    <w:rsid w:val="008F4E71"/>
    <w:rsid w:val="008F5648"/>
    <w:rsid w:val="009014E8"/>
    <w:rsid w:val="00905BAD"/>
    <w:rsid w:val="00905FFA"/>
    <w:rsid w:val="009111F0"/>
    <w:rsid w:val="009133E9"/>
    <w:rsid w:val="00914487"/>
    <w:rsid w:val="00914B0D"/>
    <w:rsid w:val="00916BFE"/>
    <w:rsid w:val="00917E63"/>
    <w:rsid w:val="00925802"/>
    <w:rsid w:val="009260C3"/>
    <w:rsid w:val="00926AF6"/>
    <w:rsid w:val="00926F8F"/>
    <w:rsid w:val="00934FF8"/>
    <w:rsid w:val="00935D61"/>
    <w:rsid w:val="0093649E"/>
    <w:rsid w:val="00937754"/>
    <w:rsid w:val="009379E5"/>
    <w:rsid w:val="0094628F"/>
    <w:rsid w:val="00951ED5"/>
    <w:rsid w:val="009524A0"/>
    <w:rsid w:val="009524CB"/>
    <w:rsid w:val="00952AC6"/>
    <w:rsid w:val="00952D89"/>
    <w:rsid w:val="00954A11"/>
    <w:rsid w:val="00963683"/>
    <w:rsid w:val="0096405A"/>
    <w:rsid w:val="00964191"/>
    <w:rsid w:val="00965900"/>
    <w:rsid w:val="00965FA3"/>
    <w:rsid w:val="00970D16"/>
    <w:rsid w:val="00971A09"/>
    <w:rsid w:val="009731A0"/>
    <w:rsid w:val="00973763"/>
    <w:rsid w:val="009749DD"/>
    <w:rsid w:val="00976EC3"/>
    <w:rsid w:val="009776E5"/>
    <w:rsid w:val="00977D73"/>
    <w:rsid w:val="00977F08"/>
    <w:rsid w:val="00980803"/>
    <w:rsid w:val="009812EA"/>
    <w:rsid w:val="00981871"/>
    <w:rsid w:val="00983B63"/>
    <w:rsid w:val="00983E2B"/>
    <w:rsid w:val="00984AB9"/>
    <w:rsid w:val="00984D19"/>
    <w:rsid w:val="00994611"/>
    <w:rsid w:val="009967A0"/>
    <w:rsid w:val="00996BD6"/>
    <w:rsid w:val="009A115F"/>
    <w:rsid w:val="009A1200"/>
    <w:rsid w:val="009A1CA0"/>
    <w:rsid w:val="009A1E83"/>
    <w:rsid w:val="009A2AF5"/>
    <w:rsid w:val="009A2C7A"/>
    <w:rsid w:val="009A40D8"/>
    <w:rsid w:val="009B11EA"/>
    <w:rsid w:val="009B6128"/>
    <w:rsid w:val="009C21B8"/>
    <w:rsid w:val="009C69BB"/>
    <w:rsid w:val="009D0737"/>
    <w:rsid w:val="009D42D8"/>
    <w:rsid w:val="009E16F2"/>
    <w:rsid w:val="009E2174"/>
    <w:rsid w:val="009E45F4"/>
    <w:rsid w:val="009E69A9"/>
    <w:rsid w:val="009F2C2A"/>
    <w:rsid w:val="009F4559"/>
    <w:rsid w:val="009F7672"/>
    <w:rsid w:val="00A07BAB"/>
    <w:rsid w:val="00A10370"/>
    <w:rsid w:val="00A120A4"/>
    <w:rsid w:val="00A120DA"/>
    <w:rsid w:val="00A14F99"/>
    <w:rsid w:val="00A16B71"/>
    <w:rsid w:val="00A17220"/>
    <w:rsid w:val="00A176C2"/>
    <w:rsid w:val="00A204A0"/>
    <w:rsid w:val="00A21196"/>
    <w:rsid w:val="00A2437A"/>
    <w:rsid w:val="00A2465D"/>
    <w:rsid w:val="00A278E2"/>
    <w:rsid w:val="00A37554"/>
    <w:rsid w:val="00A443F3"/>
    <w:rsid w:val="00A51616"/>
    <w:rsid w:val="00A543FD"/>
    <w:rsid w:val="00A55FE3"/>
    <w:rsid w:val="00A616F3"/>
    <w:rsid w:val="00A6196B"/>
    <w:rsid w:val="00A6381E"/>
    <w:rsid w:val="00A64C7A"/>
    <w:rsid w:val="00A65AF8"/>
    <w:rsid w:val="00A71FF7"/>
    <w:rsid w:val="00A72491"/>
    <w:rsid w:val="00A72561"/>
    <w:rsid w:val="00A84634"/>
    <w:rsid w:val="00A8534A"/>
    <w:rsid w:val="00A85BB9"/>
    <w:rsid w:val="00A8714D"/>
    <w:rsid w:val="00A922B6"/>
    <w:rsid w:val="00A92B25"/>
    <w:rsid w:val="00A93AB5"/>
    <w:rsid w:val="00A9648D"/>
    <w:rsid w:val="00A9719C"/>
    <w:rsid w:val="00AA4F15"/>
    <w:rsid w:val="00AA73F8"/>
    <w:rsid w:val="00AB2EB3"/>
    <w:rsid w:val="00AC044B"/>
    <w:rsid w:val="00AC26E6"/>
    <w:rsid w:val="00AC40C5"/>
    <w:rsid w:val="00AC5B6A"/>
    <w:rsid w:val="00AC75F0"/>
    <w:rsid w:val="00AD0A65"/>
    <w:rsid w:val="00AD264E"/>
    <w:rsid w:val="00AD68DF"/>
    <w:rsid w:val="00AD71A2"/>
    <w:rsid w:val="00AE6274"/>
    <w:rsid w:val="00AF1E18"/>
    <w:rsid w:val="00AF323C"/>
    <w:rsid w:val="00AF3E45"/>
    <w:rsid w:val="00AF4BE6"/>
    <w:rsid w:val="00AF51F3"/>
    <w:rsid w:val="00AF653F"/>
    <w:rsid w:val="00B01A00"/>
    <w:rsid w:val="00B046E1"/>
    <w:rsid w:val="00B04899"/>
    <w:rsid w:val="00B05E4D"/>
    <w:rsid w:val="00B10CA0"/>
    <w:rsid w:val="00B12703"/>
    <w:rsid w:val="00B14BBD"/>
    <w:rsid w:val="00B210AF"/>
    <w:rsid w:val="00B2137D"/>
    <w:rsid w:val="00B25CC7"/>
    <w:rsid w:val="00B25CE6"/>
    <w:rsid w:val="00B27F86"/>
    <w:rsid w:val="00B32864"/>
    <w:rsid w:val="00B35CDB"/>
    <w:rsid w:val="00B400AE"/>
    <w:rsid w:val="00B41B71"/>
    <w:rsid w:val="00B444F3"/>
    <w:rsid w:val="00B46C74"/>
    <w:rsid w:val="00B46DF5"/>
    <w:rsid w:val="00B500C1"/>
    <w:rsid w:val="00B51C7A"/>
    <w:rsid w:val="00B5332E"/>
    <w:rsid w:val="00B573CF"/>
    <w:rsid w:val="00B57C64"/>
    <w:rsid w:val="00B607BD"/>
    <w:rsid w:val="00B60807"/>
    <w:rsid w:val="00B608BD"/>
    <w:rsid w:val="00B6430F"/>
    <w:rsid w:val="00B67670"/>
    <w:rsid w:val="00B706D8"/>
    <w:rsid w:val="00B7157A"/>
    <w:rsid w:val="00B7184C"/>
    <w:rsid w:val="00B733B5"/>
    <w:rsid w:val="00B7411F"/>
    <w:rsid w:val="00B75619"/>
    <w:rsid w:val="00B76D4B"/>
    <w:rsid w:val="00B77598"/>
    <w:rsid w:val="00B81AEC"/>
    <w:rsid w:val="00B822DB"/>
    <w:rsid w:val="00B822F0"/>
    <w:rsid w:val="00B832FD"/>
    <w:rsid w:val="00B83F30"/>
    <w:rsid w:val="00B85F08"/>
    <w:rsid w:val="00B90755"/>
    <w:rsid w:val="00B9328A"/>
    <w:rsid w:val="00B94407"/>
    <w:rsid w:val="00B9450C"/>
    <w:rsid w:val="00B954D4"/>
    <w:rsid w:val="00B964AE"/>
    <w:rsid w:val="00BA4DF0"/>
    <w:rsid w:val="00BA630F"/>
    <w:rsid w:val="00BA6E18"/>
    <w:rsid w:val="00BA7270"/>
    <w:rsid w:val="00BB3743"/>
    <w:rsid w:val="00BB443A"/>
    <w:rsid w:val="00BB62AD"/>
    <w:rsid w:val="00BC2010"/>
    <w:rsid w:val="00BC38A6"/>
    <w:rsid w:val="00BD335F"/>
    <w:rsid w:val="00BD3FB5"/>
    <w:rsid w:val="00BD45FE"/>
    <w:rsid w:val="00BD5A96"/>
    <w:rsid w:val="00BD78ED"/>
    <w:rsid w:val="00BE2E94"/>
    <w:rsid w:val="00BE3FC1"/>
    <w:rsid w:val="00BE4033"/>
    <w:rsid w:val="00BE574F"/>
    <w:rsid w:val="00BE7073"/>
    <w:rsid w:val="00BF23F0"/>
    <w:rsid w:val="00BF54D6"/>
    <w:rsid w:val="00C01261"/>
    <w:rsid w:val="00C040C1"/>
    <w:rsid w:val="00C04977"/>
    <w:rsid w:val="00C07871"/>
    <w:rsid w:val="00C11642"/>
    <w:rsid w:val="00C11ED4"/>
    <w:rsid w:val="00C1390B"/>
    <w:rsid w:val="00C176B1"/>
    <w:rsid w:val="00C23381"/>
    <w:rsid w:val="00C234B2"/>
    <w:rsid w:val="00C2513D"/>
    <w:rsid w:val="00C25FE4"/>
    <w:rsid w:val="00C2708F"/>
    <w:rsid w:val="00C31351"/>
    <w:rsid w:val="00C34A3C"/>
    <w:rsid w:val="00C353B8"/>
    <w:rsid w:val="00C3667F"/>
    <w:rsid w:val="00C418DB"/>
    <w:rsid w:val="00C41C4F"/>
    <w:rsid w:val="00C42D17"/>
    <w:rsid w:val="00C44E2F"/>
    <w:rsid w:val="00C4598A"/>
    <w:rsid w:val="00C46D23"/>
    <w:rsid w:val="00C47BCF"/>
    <w:rsid w:val="00C504BB"/>
    <w:rsid w:val="00C50E8B"/>
    <w:rsid w:val="00C512F3"/>
    <w:rsid w:val="00C51DB8"/>
    <w:rsid w:val="00C5546B"/>
    <w:rsid w:val="00C56A09"/>
    <w:rsid w:val="00C57EF7"/>
    <w:rsid w:val="00C62A3C"/>
    <w:rsid w:val="00C62EA6"/>
    <w:rsid w:val="00C65242"/>
    <w:rsid w:val="00C67B22"/>
    <w:rsid w:val="00C73550"/>
    <w:rsid w:val="00C7501E"/>
    <w:rsid w:val="00C80D39"/>
    <w:rsid w:val="00C81401"/>
    <w:rsid w:val="00C81894"/>
    <w:rsid w:val="00C8696C"/>
    <w:rsid w:val="00C86A1D"/>
    <w:rsid w:val="00C92139"/>
    <w:rsid w:val="00C956B2"/>
    <w:rsid w:val="00CA1513"/>
    <w:rsid w:val="00CA2A25"/>
    <w:rsid w:val="00CA2F00"/>
    <w:rsid w:val="00CA4288"/>
    <w:rsid w:val="00CA61A6"/>
    <w:rsid w:val="00CA6D36"/>
    <w:rsid w:val="00CA7593"/>
    <w:rsid w:val="00CA787E"/>
    <w:rsid w:val="00CB1BC4"/>
    <w:rsid w:val="00CB4610"/>
    <w:rsid w:val="00CB4919"/>
    <w:rsid w:val="00CB7C64"/>
    <w:rsid w:val="00CC0AC7"/>
    <w:rsid w:val="00CC2870"/>
    <w:rsid w:val="00CC4882"/>
    <w:rsid w:val="00CD109A"/>
    <w:rsid w:val="00CD2BCD"/>
    <w:rsid w:val="00CD4A26"/>
    <w:rsid w:val="00CD4B0C"/>
    <w:rsid w:val="00CD5451"/>
    <w:rsid w:val="00CD6900"/>
    <w:rsid w:val="00CD7626"/>
    <w:rsid w:val="00CE1D9D"/>
    <w:rsid w:val="00CE2009"/>
    <w:rsid w:val="00CE2594"/>
    <w:rsid w:val="00CE2ACE"/>
    <w:rsid w:val="00CE4091"/>
    <w:rsid w:val="00CE6162"/>
    <w:rsid w:val="00CE71BE"/>
    <w:rsid w:val="00CF11C3"/>
    <w:rsid w:val="00CF1537"/>
    <w:rsid w:val="00CF2D22"/>
    <w:rsid w:val="00CF34BC"/>
    <w:rsid w:val="00CF3F25"/>
    <w:rsid w:val="00CF51CD"/>
    <w:rsid w:val="00CF6622"/>
    <w:rsid w:val="00CF6758"/>
    <w:rsid w:val="00D02DAA"/>
    <w:rsid w:val="00D03B9A"/>
    <w:rsid w:val="00D05423"/>
    <w:rsid w:val="00D11281"/>
    <w:rsid w:val="00D14F41"/>
    <w:rsid w:val="00D16DD3"/>
    <w:rsid w:val="00D17918"/>
    <w:rsid w:val="00D215D7"/>
    <w:rsid w:val="00D242FD"/>
    <w:rsid w:val="00D2643D"/>
    <w:rsid w:val="00D269CE"/>
    <w:rsid w:val="00D310E0"/>
    <w:rsid w:val="00D31D76"/>
    <w:rsid w:val="00D3415F"/>
    <w:rsid w:val="00D34F4F"/>
    <w:rsid w:val="00D34FD4"/>
    <w:rsid w:val="00D35468"/>
    <w:rsid w:val="00D407AD"/>
    <w:rsid w:val="00D4150A"/>
    <w:rsid w:val="00D43847"/>
    <w:rsid w:val="00D44B80"/>
    <w:rsid w:val="00D46800"/>
    <w:rsid w:val="00D47115"/>
    <w:rsid w:val="00D539C0"/>
    <w:rsid w:val="00D57BFC"/>
    <w:rsid w:val="00D60D7B"/>
    <w:rsid w:val="00D62FBD"/>
    <w:rsid w:val="00D64B4A"/>
    <w:rsid w:val="00D64BD1"/>
    <w:rsid w:val="00D67BDC"/>
    <w:rsid w:val="00D7385B"/>
    <w:rsid w:val="00D743EB"/>
    <w:rsid w:val="00D762C7"/>
    <w:rsid w:val="00D76C97"/>
    <w:rsid w:val="00D779F1"/>
    <w:rsid w:val="00D815C8"/>
    <w:rsid w:val="00D81F8B"/>
    <w:rsid w:val="00D82C36"/>
    <w:rsid w:val="00D849C2"/>
    <w:rsid w:val="00D8570A"/>
    <w:rsid w:val="00D8657C"/>
    <w:rsid w:val="00D87180"/>
    <w:rsid w:val="00D875AC"/>
    <w:rsid w:val="00D91622"/>
    <w:rsid w:val="00D9269D"/>
    <w:rsid w:val="00D93385"/>
    <w:rsid w:val="00D9528E"/>
    <w:rsid w:val="00DA2780"/>
    <w:rsid w:val="00DA487E"/>
    <w:rsid w:val="00DB18B6"/>
    <w:rsid w:val="00DB4D99"/>
    <w:rsid w:val="00DB7146"/>
    <w:rsid w:val="00DC1A7F"/>
    <w:rsid w:val="00DC4393"/>
    <w:rsid w:val="00DC4850"/>
    <w:rsid w:val="00DC5244"/>
    <w:rsid w:val="00DC5883"/>
    <w:rsid w:val="00DC6FC2"/>
    <w:rsid w:val="00DC77F8"/>
    <w:rsid w:val="00DD1970"/>
    <w:rsid w:val="00DD7547"/>
    <w:rsid w:val="00DD7E68"/>
    <w:rsid w:val="00DE118C"/>
    <w:rsid w:val="00DE2FD4"/>
    <w:rsid w:val="00DE3914"/>
    <w:rsid w:val="00DF283C"/>
    <w:rsid w:val="00DF4567"/>
    <w:rsid w:val="00DF4A88"/>
    <w:rsid w:val="00DF7D69"/>
    <w:rsid w:val="00E007FA"/>
    <w:rsid w:val="00E035D7"/>
    <w:rsid w:val="00E0448A"/>
    <w:rsid w:val="00E04D37"/>
    <w:rsid w:val="00E05BFC"/>
    <w:rsid w:val="00E06D41"/>
    <w:rsid w:val="00E06E11"/>
    <w:rsid w:val="00E102C3"/>
    <w:rsid w:val="00E10A63"/>
    <w:rsid w:val="00E11D3B"/>
    <w:rsid w:val="00E125FB"/>
    <w:rsid w:val="00E14A53"/>
    <w:rsid w:val="00E15CC8"/>
    <w:rsid w:val="00E164D7"/>
    <w:rsid w:val="00E16DB0"/>
    <w:rsid w:val="00E21DFD"/>
    <w:rsid w:val="00E24559"/>
    <w:rsid w:val="00E313C6"/>
    <w:rsid w:val="00E323FB"/>
    <w:rsid w:val="00E35FD1"/>
    <w:rsid w:val="00E4124C"/>
    <w:rsid w:val="00E412D2"/>
    <w:rsid w:val="00E4187F"/>
    <w:rsid w:val="00E431BF"/>
    <w:rsid w:val="00E4421F"/>
    <w:rsid w:val="00E451AB"/>
    <w:rsid w:val="00E50462"/>
    <w:rsid w:val="00E524D2"/>
    <w:rsid w:val="00E5392E"/>
    <w:rsid w:val="00E564D3"/>
    <w:rsid w:val="00E62BFB"/>
    <w:rsid w:val="00E64CAE"/>
    <w:rsid w:val="00E65ADC"/>
    <w:rsid w:val="00E66ED9"/>
    <w:rsid w:val="00E67EFF"/>
    <w:rsid w:val="00E723F0"/>
    <w:rsid w:val="00E75822"/>
    <w:rsid w:val="00E75FF9"/>
    <w:rsid w:val="00E769C5"/>
    <w:rsid w:val="00E80581"/>
    <w:rsid w:val="00E83FCF"/>
    <w:rsid w:val="00E848EE"/>
    <w:rsid w:val="00E91778"/>
    <w:rsid w:val="00E92F66"/>
    <w:rsid w:val="00E937A5"/>
    <w:rsid w:val="00E951C1"/>
    <w:rsid w:val="00E9710F"/>
    <w:rsid w:val="00EA70B2"/>
    <w:rsid w:val="00EA7734"/>
    <w:rsid w:val="00EB026E"/>
    <w:rsid w:val="00EB20FA"/>
    <w:rsid w:val="00EB276A"/>
    <w:rsid w:val="00EB319C"/>
    <w:rsid w:val="00EB4026"/>
    <w:rsid w:val="00EB4A37"/>
    <w:rsid w:val="00EB4DFB"/>
    <w:rsid w:val="00EB71C2"/>
    <w:rsid w:val="00EC0EC7"/>
    <w:rsid w:val="00EC1D82"/>
    <w:rsid w:val="00EC5EF2"/>
    <w:rsid w:val="00EC5F2B"/>
    <w:rsid w:val="00ED0773"/>
    <w:rsid w:val="00ED0C0A"/>
    <w:rsid w:val="00ED1FA1"/>
    <w:rsid w:val="00ED5827"/>
    <w:rsid w:val="00ED6DAA"/>
    <w:rsid w:val="00ED6E03"/>
    <w:rsid w:val="00EE0032"/>
    <w:rsid w:val="00EE2D93"/>
    <w:rsid w:val="00EE3684"/>
    <w:rsid w:val="00EE4432"/>
    <w:rsid w:val="00EE6B8A"/>
    <w:rsid w:val="00EE7445"/>
    <w:rsid w:val="00EF491D"/>
    <w:rsid w:val="00EF56BB"/>
    <w:rsid w:val="00F0290F"/>
    <w:rsid w:val="00F03022"/>
    <w:rsid w:val="00F04322"/>
    <w:rsid w:val="00F05503"/>
    <w:rsid w:val="00F069D4"/>
    <w:rsid w:val="00F10A56"/>
    <w:rsid w:val="00F125B8"/>
    <w:rsid w:val="00F14D70"/>
    <w:rsid w:val="00F17A1D"/>
    <w:rsid w:val="00F215AB"/>
    <w:rsid w:val="00F22558"/>
    <w:rsid w:val="00F225DF"/>
    <w:rsid w:val="00F2459D"/>
    <w:rsid w:val="00F25051"/>
    <w:rsid w:val="00F25A8D"/>
    <w:rsid w:val="00F266FA"/>
    <w:rsid w:val="00F32D60"/>
    <w:rsid w:val="00F36808"/>
    <w:rsid w:val="00F371F2"/>
    <w:rsid w:val="00F4079D"/>
    <w:rsid w:val="00F41D59"/>
    <w:rsid w:val="00F432FE"/>
    <w:rsid w:val="00F45B02"/>
    <w:rsid w:val="00F50AB8"/>
    <w:rsid w:val="00F51195"/>
    <w:rsid w:val="00F527B0"/>
    <w:rsid w:val="00F53D00"/>
    <w:rsid w:val="00F55BC6"/>
    <w:rsid w:val="00F564C2"/>
    <w:rsid w:val="00F6260E"/>
    <w:rsid w:val="00F66935"/>
    <w:rsid w:val="00F70C8D"/>
    <w:rsid w:val="00F72030"/>
    <w:rsid w:val="00F754D0"/>
    <w:rsid w:val="00F81B63"/>
    <w:rsid w:val="00F83353"/>
    <w:rsid w:val="00F86F53"/>
    <w:rsid w:val="00F90FEE"/>
    <w:rsid w:val="00F916E5"/>
    <w:rsid w:val="00F93195"/>
    <w:rsid w:val="00F93FBD"/>
    <w:rsid w:val="00F95424"/>
    <w:rsid w:val="00F977B3"/>
    <w:rsid w:val="00FA2290"/>
    <w:rsid w:val="00FB170B"/>
    <w:rsid w:val="00FB1D8B"/>
    <w:rsid w:val="00FB2A9E"/>
    <w:rsid w:val="00FB4AE5"/>
    <w:rsid w:val="00FB4BD0"/>
    <w:rsid w:val="00FB5047"/>
    <w:rsid w:val="00FC2793"/>
    <w:rsid w:val="00FC6C73"/>
    <w:rsid w:val="00FC721A"/>
    <w:rsid w:val="00FC7DF6"/>
    <w:rsid w:val="00FC7F9D"/>
    <w:rsid w:val="00FD0C8C"/>
    <w:rsid w:val="00FD279D"/>
    <w:rsid w:val="00FD3E35"/>
    <w:rsid w:val="00FD7A14"/>
    <w:rsid w:val="00FD7EB9"/>
    <w:rsid w:val="00FE069B"/>
    <w:rsid w:val="00FE1589"/>
    <w:rsid w:val="00FE1766"/>
    <w:rsid w:val="00FE30F9"/>
    <w:rsid w:val="00FE32F9"/>
    <w:rsid w:val="00FF0213"/>
    <w:rsid w:val="00FF029E"/>
    <w:rsid w:val="00FF1B2B"/>
    <w:rsid w:val="00FF7156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EEF108"/>
  <w15:docId w15:val="{FDFC1F21-E45E-47ED-A3E1-F21DA6A8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 w:qFormat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487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3487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63487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63487B"/>
    <w:pPr>
      <w:keepNext/>
      <w:tabs>
        <w:tab w:val="left" w:pos="1440"/>
      </w:tabs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3487B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3487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3487B"/>
    <w:pPr>
      <w:keepNext/>
      <w:ind w:firstLine="3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3487B"/>
    <w:pPr>
      <w:keepNext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63487B"/>
    <w:pPr>
      <w:keepNext/>
      <w:jc w:val="right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63487B"/>
    <w:pPr>
      <w:keepNext/>
      <w:ind w:left="2124" w:hanging="2124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48250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locked/>
    <w:rsid w:val="004825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locked/>
    <w:rsid w:val="0048250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482503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4825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482503"/>
    <w:rPr>
      <w:rFonts w:ascii="Calibri" w:hAnsi="Calibri" w:cs="Calibri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482503"/>
    <w:rPr>
      <w:rFonts w:ascii="Calibri" w:hAnsi="Calibri" w:cs="Calibri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482503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482503"/>
    <w:rPr>
      <w:rFonts w:ascii="Cambria" w:hAnsi="Cambria" w:cs="Cambria"/>
    </w:rPr>
  </w:style>
  <w:style w:type="paragraph" w:styleId="Zhlav">
    <w:name w:val="header"/>
    <w:basedOn w:val="Normln"/>
    <w:link w:val="ZhlavChar"/>
    <w:uiPriority w:val="99"/>
    <w:rsid w:val="006348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F23F0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348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82503"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63487B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82503"/>
    <w:rPr>
      <w:rFonts w:cs="Times New Roman"/>
      <w:sz w:val="2"/>
      <w:szCs w:val="2"/>
    </w:rPr>
  </w:style>
  <w:style w:type="character" w:styleId="Hypertextovodkaz">
    <w:name w:val="Hyperlink"/>
    <w:uiPriority w:val="99"/>
    <w:rsid w:val="0063487B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63487B"/>
    <w:rPr>
      <w:rFonts w:cs="Times New Roman"/>
    </w:rPr>
  </w:style>
  <w:style w:type="character" w:styleId="Sledovanodkaz">
    <w:name w:val="FollowedHyperlink"/>
    <w:uiPriority w:val="99"/>
    <w:rsid w:val="0063487B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63487B"/>
    <w:pPr>
      <w:ind w:left="1068"/>
      <w:jc w:val="both"/>
    </w:pPr>
  </w:style>
  <w:style w:type="character" w:customStyle="1" w:styleId="ZkladntextodsazenChar">
    <w:name w:val="Základní text odsazený Char"/>
    <w:link w:val="Zkladntextodsazen"/>
    <w:uiPriority w:val="99"/>
    <w:locked/>
    <w:rsid w:val="0027057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63487B"/>
    <w:pPr>
      <w:numPr>
        <w:ilvl w:val="12"/>
      </w:numPr>
      <w:jc w:val="both"/>
    </w:pPr>
  </w:style>
  <w:style w:type="character" w:customStyle="1" w:styleId="Zkladntext2Char">
    <w:name w:val="Základní text 2 Char"/>
    <w:link w:val="Zkladntext2"/>
    <w:uiPriority w:val="99"/>
    <w:semiHidden/>
    <w:locked/>
    <w:rsid w:val="00482503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63487B"/>
    <w:pPr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482503"/>
    <w:rPr>
      <w:rFonts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63487B"/>
  </w:style>
  <w:style w:type="character" w:customStyle="1" w:styleId="ZkladntextChar">
    <w:name w:val="Základní text Char"/>
    <w:link w:val="Zkladntext"/>
    <w:uiPriority w:val="99"/>
    <w:semiHidden/>
    <w:locked/>
    <w:rsid w:val="00482503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63487B"/>
    <w:pPr>
      <w:ind w:firstLine="34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482503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63487B"/>
    <w:pPr>
      <w:ind w:left="340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482503"/>
    <w:rPr>
      <w:rFonts w:cs="Times New Roman"/>
      <w:sz w:val="16"/>
      <w:szCs w:val="16"/>
    </w:rPr>
  </w:style>
  <w:style w:type="table" w:styleId="Mkatabulky">
    <w:name w:val="Table Grid"/>
    <w:basedOn w:val="Normlntabulka"/>
    <w:rsid w:val="001F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88273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8273A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270571"/>
    <w:pPr>
      <w:widowControl w:val="0"/>
      <w:spacing w:before="120"/>
      <w:jc w:val="center"/>
    </w:pPr>
    <w:rPr>
      <w:rFonts w:ascii="Arial" w:hAnsi="Arial" w:cs="Arial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01C1"/>
    <w:pPr>
      <w:ind w:left="720"/>
      <w:contextualSpacing/>
    </w:pPr>
  </w:style>
  <w:style w:type="paragraph" w:customStyle="1" w:styleId="msolistparagraph0">
    <w:name w:val="msolistparagraph"/>
    <w:basedOn w:val="Normln"/>
    <w:uiPriority w:val="99"/>
    <w:rsid w:val="00363855"/>
    <w:pPr>
      <w:ind w:left="720"/>
    </w:pPr>
    <w:rPr>
      <w:rFonts w:ascii="Calibri" w:hAnsi="Calibri" w:cs="Calibri"/>
      <w:sz w:val="22"/>
      <w:szCs w:val="22"/>
    </w:rPr>
  </w:style>
  <w:style w:type="character" w:styleId="Odkaznakoment">
    <w:name w:val="annotation reference"/>
    <w:uiPriority w:val="99"/>
    <w:semiHidden/>
    <w:rsid w:val="00984D1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84D1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984D1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84D1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4D19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313C6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083793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99"/>
    <w:locked/>
    <w:rsid w:val="00083793"/>
    <w:rPr>
      <w:rFonts w:ascii="Cambria" w:hAnsi="Cambria" w:cs="Times New Roman"/>
      <w:sz w:val="24"/>
      <w:szCs w:val="24"/>
    </w:rPr>
  </w:style>
  <w:style w:type="character" w:customStyle="1" w:styleId="paramtitle">
    <w:name w:val="param_title"/>
    <w:basedOn w:val="Standardnpsmoodstavce"/>
    <w:rsid w:val="003A305F"/>
  </w:style>
  <w:style w:type="character" w:customStyle="1" w:styleId="para">
    <w:name w:val="para"/>
    <w:basedOn w:val="Standardnpsmoodstavce"/>
    <w:rsid w:val="00372C20"/>
  </w:style>
  <w:style w:type="character" w:styleId="Siln">
    <w:name w:val="Strong"/>
    <w:qFormat/>
    <w:locked/>
    <w:rsid w:val="00857060"/>
    <w:rPr>
      <w:b/>
      <w:bCs/>
    </w:rPr>
  </w:style>
  <w:style w:type="paragraph" w:customStyle="1" w:styleId="Zkladntext21">
    <w:name w:val="Základní text 21"/>
    <w:basedOn w:val="Normln"/>
    <w:rsid w:val="0077345A"/>
    <w:pPr>
      <w:suppressAutoHyphens/>
      <w:jc w:val="both"/>
    </w:pPr>
    <w:rPr>
      <w:lang w:eastAsia="ar-SA"/>
    </w:rPr>
  </w:style>
  <w:style w:type="paragraph" w:customStyle="1" w:styleId="Obsahtabulky">
    <w:name w:val="Obsah tabulky"/>
    <w:basedOn w:val="Normln"/>
    <w:rsid w:val="0077345A"/>
    <w:pPr>
      <w:suppressLineNumbers/>
      <w:suppressAutoHyphens/>
    </w:pPr>
    <w:rPr>
      <w:lang w:eastAsia="ar-SA"/>
    </w:rPr>
  </w:style>
  <w:style w:type="paragraph" w:customStyle="1" w:styleId="odrkyChar">
    <w:name w:val="odrážky Char"/>
    <w:basedOn w:val="Zkladntextodsazen"/>
    <w:rsid w:val="006527A3"/>
    <w:pPr>
      <w:spacing w:after="120"/>
      <w:ind w:left="283"/>
      <w:jc w:val="left"/>
    </w:pPr>
  </w:style>
  <w:style w:type="paragraph" w:customStyle="1" w:styleId="rove2">
    <w:name w:val="úroveň 2"/>
    <w:basedOn w:val="Normln"/>
    <w:rsid w:val="00A37554"/>
    <w:pPr>
      <w:spacing w:after="120"/>
      <w:jc w:val="both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qFormat/>
    <w:locked/>
    <w:rsid w:val="00C46D23"/>
    <w:pPr>
      <w:ind w:left="348"/>
      <w:jc w:val="both"/>
    </w:pPr>
  </w:style>
  <w:style w:type="paragraph" w:customStyle="1" w:styleId="WW-Zkladntext2">
    <w:name w:val="WW-Základní text 2"/>
    <w:basedOn w:val="Normln"/>
    <w:rsid w:val="00C46D23"/>
    <w:pPr>
      <w:widowControl w:val="0"/>
      <w:suppressAutoHyphens/>
      <w:jc w:val="center"/>
    </w:pPr>
    <w:rPr>
      <w:b/>
      <w:szCs w:val="20"/>
    </w:rPr>
  </w:style>
  <w:style w:type="paragraph" w:customStyle="1" w:styleId="Import5">
    <w:name w:val="Import 5"/>
    <w:basedOn w:val="Normln"/>
    <w:rsid w:val="00C46D2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  <w:szCs w:val="20"/>
    </w:rPr>
  </w:style>
  <w:style w:type="paragraph" w:customStyle="1" w:styleId="Odstavecseseznamem1">
    <w:name w:val="Odstavec se seznamem1"/>
    <w:basedOn w:val="Normln"/>
    <w:rsid w:val="00C46D23"/>
    <w:pPr>
      <w:ind w:left="720"/>
      <w:contextualSpacing/>
    </w:pPr>
    <w:rPr>
      <w:rFonts w:eastAsia="Calibri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C56A09"/>
    <w:pPr>
      <w:spacing w:after="300"/>
      <w:contextualSpacing/>
    </w:pPr>
    <w:rPr>
      <w:rFonts w:ascii="Verdana" w:hAnsi="Verdana"/>
      <w:color w:val="000000"/>
      <w:spacing w:val="5"/>
      <w:kern w:val="28"/>
      <w:sz w:val="28"/>
      <w:szCs w:val="52"/>
      <w:lang w:eastAsia="en-US"/>
    </w:rPr>
  </w:style>
  <w:style w:type="character" w:customStyle="1" w:styleId="NzevChar">
    <w:name w:val="Název Char"/>
    <w:link w:val="Nzev"/>
    <w:uiPriority w:val="10"/>
    <w:rsid w:val="00C56A09"/>
    <w:rPr>
      <w:rFonts w:ascii="Verdana" w:hAnsi="Verdana"/>
      <w:color w:val="000000"/>
      <w:spacing w:val="5"/>
      <w:kern w:val="28"/>
      <w:sz w:val="28"/>
      <w:szCs w:val="52"/>
      <w:lang w:eastAsia="en-US"/>
    </w:rPr>
  </w:style>
  <w:style w:type="paragraph" w:customStyle="1" w:styleId="Standard">
    <w:name w:val="Standard"/>
    <w:rsid w:val="00C56A09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locked/>
    <w:rsid w:val="00A65AF8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A65AF8"/>
  </w:style>
  <w:style w:type="paragraph" w:styleId="Obsah1">
    <w:name w:val="toc 1"/>
    <w:basedOn w:val="Normln"/>
    <w:next w:val="Normln"/>
    <w:autoRedefine/>
    <w:uiPriority w:val="39"/>
    <w:unhideWhenUsed/>
    <w:locked/>
    <w:rsid w:val="00C41C4F"/>
    <w:pPr>
      <w:tabs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b/>
      <w:noProof/>
      <w:sz w:val="22"/>
      <w:szCs w:val="22"/>
      <w:lang w:eastAsia="en-US"/>
    </w:rPr>
  </w:style>
  <w:style w:type="paragraph" w:customStyle="1" w:styleId="StylNadpis1TimesNewRoman14b">
    <w:name w:val="Styl Nadpis 1 + Times New Roman 14 b."/>
    <w:basedOn w:val="Nadpis1"/>
    <w:rsid w:val="009B11EA"/>
    <w:pPr>
      <w:spacing w:line="360" w:lineRule="auto"/>
    </w:pPr>
    <w:rPr>
      <w:rFonts w:ascii="Times New Roman" w:hAnsi="Times New Roman"/>
      <w:sz w:val="28"/>
      <w:u w:val="single"/>
    </w:rPr>
  </w:style>
  <w:style w:type="paragraph" w:customStyle="1" w:styleId="111-3rove">
    <w:name w:val="1.1.1-3 úroveň"/>
    <w:basedOn w:val="Normlnodsazen"/>
    <w:qFormat/>
    <w:rsid w:val="00167886"/>
    <w:pPr>
      <w:keepNext/>
      <w:numPr>
        <w:ilvl w:val="2"/>
        <w:numId w:val="37"/>
      </w:numPr>
      <w:tabs>
        <w:tab w:val="num" w:pos="360"/>
        <w:tab w:val="left" w:pos="992"/>
        <w:tab w:val="num" w:pos="2472"/>
      </w:tabs>
      <w:suppressAutoHyphens/>
      <w:ind w:left="2160" w:hanging="18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67886"/>
    <w:pPr>
      <w:numPr>
        <w:numId w:val="37"/>
      </w:numPr>
      <w:tabs>
        <w:tab w:val="left" w:pos="357"/>
      </w:tabs>
      <w:suppressAutoHyphens/>
      <w:spacing w:before="240" w:after="240"/>
    </w:pPr>
    <w:rPr>
      <w:rFonts w:ascii="Arial" w:eastAsia="Calibri" w:hAnsi="Arial"/>
      <w:i w:val="0"/>
      <w:iCs w:val="0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67886"/>
    <w:pPr>
      <w:keepNext/>
      <w:numPr>
        <w:ilvl w:val="1"/>
        <w:numId w:val="37"/>
      </w:numPr>
      <w:tabs>
        <w:tab w:val="left" w:pos="567"/>
        <w:tab w:val="num" w:pos="1752"/>
      </w:tabs>
      <w:suppressAutoHyphens/>
      <w:spacing w:before="120" w:after="120"/>
      <w:ind w:left="1752" w:hanging="360"/>
      <w:jc w:val="both"/>
    </w:pPr>
    <w:rPr>
      <w:rFonts w:ascii="Arial" w:eastAsia="Calibri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locked/>
    <w:rsid w:val="00167886"/>
    <w:pPr>
      <w:ind w:left="708"/>
    </w:pPr>
  </w:style>
  <w:style w:type="paragraph" w:customStyle="1" w:styleId="BodyText21">
    <w:name w:val="Body Text 21"/>
    <w:basedOn w:val="Normln"/>
    <w:rsid w:val="0027476F"/>
    <w:pPr>
      <w:widowControl w:val="0"/>
      <w:jc w:val="both"/>
    </w:pPr>
    <w:rPr>
      <w:snapToGrid w:val="0"/>
      <w:sz w:val="22"/>
      <w:szCs w:val="20"/>
    </w:rPr>
  </w:style>
  <w:style w:type="paragraph" w:customStyle="1" w:styleId="Default">
    <w:name w:val="Default"/>
    <w:rsid w:val="0027476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DCAF-DBAA-497E-861B-234CEECF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0</TotalTime>
  <Pages>2</Pages>
  <Words>443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2974</CharactersWithSpaces>
  <SharedDoc>false</SharedDoc>
  <HLinks>
    <vt:vector size="12" baseType="variant"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https://ezak.kr-karlovarsky.cz/</vt:lpwstr>
      </vt:variant>
      <vt:variant>
        <vt:lpwstr/>
      </vt:variant>
      <vt:variant>
        <vt:i4>1245239</vt:i4>
      </vt:variant>
      <vt:variant>
        <vt:i4>0</vt:i4>
      </vt:variant>
      <vt:variant>
        <vt:i4>0</vt:i4>
      </vt:variant>
      <vt:variant>
        <vt:i4>5</vt:i4>
      </vt:variant>
      <vt:variant>
        <vt:lpwstr>mailto:monika.havlova@kr-karlovarsky.cz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creator>Ing. Aleš Procházka;Mgr. Vlastimír Sunek</dc:creator>
  <cp:lastModifiedBy>Jambor Stanislav</cp:lastModifiedBy>
  <cp:revision>2</cp:revision>
  <cp:lastPrinted>2021-02-25T08:39:00Z</cp:lastPrinted>
  <dcterms:created xsi:type="dcterms:W3CDTF">2021-02-26T11:44:00Z</dcterms:created>
  <dcterms:modified xsi:type="dcterms:W3CDTF">2021-02-26T11:44:00Z</dcterms:modified>
</cp:coreProperties>
</file>