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5" w:rsidRPr="00A14D96" w:rsidRDefault="008B3895">
      <w:pPr>
        <w:pStyle w:val="Nadpis1"/>
      </w:pPr>
      <w:r w:rsidRPr="00A14D96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B3895" w:rsidRPr="00A14D96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895" w:rsidRPr="00A14D96" w:rsidRDefault="008B389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A14D96">
              <w:rPr>
                <w:rFonts w:ascii="Arial" w:hAnsi="Arial" w:cs="Arial"/>
                <w:b/>
                <w:bCs/>
              </w:rPr>
              <w:t>ODBĚRATEL:</w:t>
            </w:r>
          </w:p>
          <w:p w:rsidR="008B3895" w:rsidRPr="00A14D96" w:rsidRDefault="008B3895">
            <w:pPr>
              <w:rPr>
                <w:rFonts w:ascii="Arial" w:hAnsi="Arial" w:cs="Arial"/>
                <w:b/>
                <w:bCs/>
              </w:rPr>
            </w:pP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Okresní soud v Sokolově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K. H. Borovského 57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356 32 Sokolov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</w:p>
          <w:p w:rsidR="00761C31" w:rsidRPr="00A14D96" w:rsidRDefault="00761C31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ČNB, pobočka Plzeň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Účet: 126391 / 0710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</w:p>
          <w:p w:rsidR="008B3895" w:rsidRPr="00A14D96" w:rsidRDefault="008B3895">
            <w:pPr>
              <w:rPr>
                <w:rFonts w:ascii="Arial" w:hAnsi="Arial" w:cs="Arial"/>
                <w:b/>
                <w:bCs/>
              </w:rPr>
            </w:pPr>
            <w:r w:rsidRPr="00A14D9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3895" w:rsidRPr="00A14D96" w:rsidRDefault="008B3895">
            <w:pPr>
              <w:spacing w:before="60"/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  <w:b/>
                <w:bCs/>
              </w:rPr>
              <w:t xml:space="preserve">IČ:  </w:t>
            </w:r>
            <w:r w:rsidRPr="00A14D96">
              <w:rPr>
                <w:rFonts w:ascii="Arial" w:hAnsi="Arial" w:cs="Arial"/>
              </w:rPr>
              <w:t>00024791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  <w:b/>
                <w:bCs/>
              </w:rPr>
              <w:t xml:space="preserve">DIČ: </w:t>
            </w:r>
            <w:r w:rsidRPr="00A14D96">
              <w:rPr>
                <w:rFonts w:ascii="Arial" w:hAnsi="Arial" w:cs="Arial"/>
              </w:rPr>
              <w:t>CZ00024791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895" w:rsidRPr="00A14D96" w:rsidRDefault="008B3895">
            <w:pPr>
              <w:spacing w:before="60"/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 xml:space="preserve">Číslo objednávky: </w:t>
            </w:r>
          </w:p>
          <w:p w:rsidR="008B3895" w:rsidRPr="00A14D96" w:rsidRDefault="008B3895">
            <w:pPr>
              <w:spacing w:before="60"/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2021 / OBJ / 36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Spisová značka: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 xml:space="preserve"> 0Spr 404/2021</w:t>
            </w:r>
          </w:p>
        </w:tc>
      </w:tr>
      <w:tr w:rsidR="008B3895" w:rsidRPr="00A14D96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K. H. Borovského 57</w:t>
            </w:r>
          </w:p>
          <w:p w:rsidR="008B3895" w:rsidRPr="00A14D96" w:rsidRDefault="008B3895">
            <w:pPr>
              <w:spacing w:after="120"/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356 32 Sokolov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B3895" w:rsidRPr="00A14D96" w:rsidRDefault="008B3895">
            <w:pPr>
              <w:rPr>
                <w:rFonts w:ascii="Arial" w:hAnsi="Arial" w:cs="Arial"/>
                <w:sz w:val="28"/>
                <w:szCs w:val="28"/>
              </w:rPr>
            </w:pPr>
            <w:r w:rsidRPr="00A14D96">
              <w:rPr>
                <w:rFonts w:ascii="Arial" w:hAnsi="Arial" w:cs="Arial"/>
              </w:rPr>
              <w:t>IČ: 13363034</w:t>
            </w:r>
          </w:p>
          <w:p w:rsidR="008B3895" w:rsidRPr="00A14D96" w:rsidRDefault="008B389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 xml:space="preserve">DIČ: </w:t>
            </w:r>
          </w:p>
        </w:tc>
      </w:tr>
      <w:tr w:rsidR="008B3895" w:rsidRPr="00A14D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Jaroslav Fišer - "KLIMAMONT"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Vodárenská 2561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proofErr w:type="gramStart"/>
            <w:r w:rsidRPr="00A14D96">
              <w:rPr>
                <w:rFonts w:ascii="Arial" w:hAnsi="Arial" w:cs="Arial"/>
              </w:rPr>
              <w:t>440 01  Louny</w:t>
            </w:r>
            <w:proofErr w:type="gramEnd"/>
            <w:r w:rsidRPr="00A14D96">
              <w:rPr>
                <w:rFonts w:ascii="Arial" w:hAnsi="Arial" w:cs="Arial"/>
              </w:rPr>
              <w:t xml:space="preserve"> 1</w:t>
            </w:r>
          </w:p>
        </w:tc>
      </w:tr>
      <w:tr w:rsidR="008B3895" w:rsidRPr="00A14D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Datum objednání: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Datum dodání: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  <w:proofErr w:type="gramStart"/>
            <w:r w:rsidRPr="00A14D96">
              <w:rPr>
                <w:rFonts w:ascii="Arial" w:hAnsi="Arial" w:cs="Arial"/>
              </w:rPr>
              <w:t>26.02.2021</w:t>
            </w:r>
            <w:proofErr w:type="gramEnd"/>
          </w:p>
          <w:p w:rsidR="008B3895" w:rsidRPr="00A14D96" w:rsidRDefault="008B3895">
            <w:pPr>
              <w:rPr>
                <w:rFonts w:ascii="Arial" w:hAnsi="Arial" w:cs="Arial"/>
              </w:rPr>
            </w:pP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</w:p>
        </w:tc>
      </w:tr>
      <w:tr w:rsidR="008B3895" w:rsidRPr="00A14D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Pr="00A14D96" w:rsidRDefault="008B389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 xml:space="preserve">Text: </w:t>
            </w:r>
          </w:p>
          <w:p w:rsidR="008B3895" w:rsidRPr="00A14D96" w:rsidRDefault="008B389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Na základě Vaší nabídky u Vás objednáváme</w:t>
            </w:r>
          </w:p>
        </w:tc>
      </w:tr>
      <w:tr w:rsidR="008B3895" w:rsidRPr="00A14D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A14D96" w:rsidRDefault="008B389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14D96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A14D96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95" w:rsidRPr="00A14D96" w:rsidRDefault="008B3895">
            <w:pPr>
              <w:rPr>
                <w:rFonts w:ascii="Arial" w:hAnsi="Arial" w:cs="Arial"/>
                <w:b/>
                <w:bCs/>
              </w:rPr>
            </w:pPr>
            <w:r w:rsidRPr="00A14D9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95" w:rsidRPr="00A14D96" w:rsidRDefault="008B3895">
            <w:pPr>
              <w:rPr>
                <w:rFonts w:ascii="Arial" w:hAnsi="Arial" w:cs="Arial"/>
                <w:b/>
                <w:bCs/>
              </w:rPr>
            </w:pPr>
            <w:r w:rsidRPr="00A14D9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95" w:rsidRPr="00A14D96" w:rsidRDefault="008B3895">
            <w:pPr>
              <w:rPr>
                <w:rFonts w:ascii="Arial" w:hAnsi="Arial" w:cs="Arial"/>
                <w:b/>
                <w:bCs/>
              </w:rPr>
            </w:pPr>
            <w:r w:rsidRPr="00A14D9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8B3895" w:rsidRPr="00A14D96" w:rsidRDefault="008B3895">
      <w:pPr>
        <w:rPr>
          <w:rFonts w:ascii="Arial" w:hAnsi="Arial" w:cs="Arial"/>
          <w:sz w:val="20"/>
          <w:szCs w:val="20"/>
        </w:rPr>
      </w:pPr>
    </w:p>
    <w:p w:rsidR="008B3895" w:rsidRPr="00A14D96" w:rsidRDefault="008B38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D553DC" w:rsidRPr="00A14D96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A14D96" w:rsidRDefault="00D553DC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A14D96" w:rsidRDefault="00D553DC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 xml:space="preserve">provedení technických prohlídek na klimatizačních jednotkách LG </w:t>
            </w:r>
            <w:proofErr w:type="spellStart"/>
            <w:r w:rsidRPr="00A14D96">
              <w:rPr>
                <w:rFonts w:ascii="Arial" w:hAnsi="Arial" w:cs="Arial"/>
              </w:rPr>
              <w:t>Multi</w:t>
            </w:r>
            <w:proofErr w:type="spellEnd"/>
            <w:r w:rsidRPr="00A14D96">
              <w:rPr>
                <w:rFonts w:ascii="Arial" w:hAnsi="Arial" w:cs="Arial"/>
              </w:rPr>
              <w:t xml:space="preserve"> V, VRV a Split včetně revize chlazení dle Zákona č. 483/2008Sb. (změna </w:t>
            </w:r>
            <w:proofErr w:type="gramStart"/>
            <w:r w:rsidRPr="00A14D96">
              <w:rPr>
                <w:rFonts w:ascii="Arial" w:hAnsi="Arial" w:cs="Arial"/>
              </w:rPr>
              <w:t>zák.č.</w:t>
            </w:r>
            <w:proofErr w:type="gramEnd"/>
            <w:r w:rsidRPr="00A14D96">
              <w:rPr>
                <w:rFonts w:ascii="Arial" w:hAnsi="Arial" w:cs="Arial"/>
              </w:rPr>
              <w:t>86/2008Sb.)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A14D96" w:rsidRDefault="00D553D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553DC" w:rsidRPr="00A14D96" w:rsidRDefault="00D553DC">
            <w:pPr>
              <w:jc w:val="right"/>
              <w:rPr>
                <w:rFonts w:ascii="Arial" w:hAnsi="Arial" w:cs="Arial"/>
              </w:rPr>
            </w:pPr>
          </w:p>
        </w:tc>
      </w:tr>
    </w:tbl>
    <w:p w:rsidR="00D553DC" w:rsidRPr="00A14D96" w:rsidRDefault="00D553DC"/>
    <w:p w:rsidR="008B3895" w:rsidRPr="00A14D96" w:rsidRDefault="008B3895">
      <w:pPr>
        <w:rPr>
          <w:rFonts w:ascii="Arial" w:hAnsi="Arial" w:cs="Arial"/>
        </w:rPr>
      </w:pPr>
    </w:p>
    <w:p w:rsidR="00AE759E" w:rsidRPr="00A14D96" w:rsidRDefault="00AE759E">
      <w:pPr>
        <w:rPr>
          <w:rFonts w:ascii="Arial" w:hAnsi="Arial" w:cs="Arial"/>
        </w:rPr>
      </w:pPr>
    </w:p>
    <w:p w:rsidR="00AE759E" w:rsidRPr="00A14D96" w:rsidRDefault="00AE759E">
      <w:pPr>
        <w:rPr>
          <w:rFonts w:ascii="Arial" w:hAnsi="Arial" w:cs="Arial"/>
        </w:rPr>
      </w:pPr>
      <w:r w:rsidRPr="00A14D96">
        <w:rPr>
          <w:rFonts w:ascii="Arial" w:hAnsi="Arial" w:cs="Arial"/>
        </w:rPr>
        <w:t>Nejsme plátci DPH</w:t>
      </w:r>
      <w:r w:rsidR="00782753" w:rsidRPr="00A14D96">
        <w:rPr>
          <w:rFonts w:ascii="Arial" w:hAnsi="Arial" w:cs="Arial"/>
        </w:rPr>
        <w:t>.</w:t>
      </w:r>
    </w:p>
    <w:p w:rsidR="00AE759E" w:rsidRPr="00A14D96" w:rsidRDefault="00AE759E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8B3895" w:rsidRPr="00A14D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Počet příloh: 0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Vyřizuje: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Telefon: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Zatloukalová Květuše</w:t>
            </w:r>
          </w:p>
          <w:p w:rsidR="008B3895" w:rsidRPr="00A14D96" w:rsidRDefault="008B389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B3895" w:rsidRPr="00A14D96" w:rsidRDefault="008B389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5" w:rsidRPr="00A14D96" w:rsidRDefault="008B3895">
            <w:pPr>
              <w:rPr>
                <w:rFonts w:ascii="Arial" w:hAnsi="Arial" w:cs="Arial"/>
              </w:rPr>
            </w:pPr>
            <w:r w:rsidRPr="00A14D96">
              <w:rPr>
                <w:rFonts w:ascii="Arial" w:hAnsi="Arial" w:cs="Arial"/>
              </w:rPr>
              <w:t>Razítko a podpis:</w:t>
            </w:r>
          </w:p>
          <w:p w:rsidR="00782753" w:rsidRPr="00A14D96" w:rsidRDefault="00782753" w:rsidP="007827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D96">
              <w:rPr>
                <w:rFonts w:ascii="Arial" w:hAnsi="Arial" w:cs="Arial"/>
                <w:b/>
                <w:sz w:val="22"/>
                <w:szCs w:val="22"/>
              </w:rPr>
              <w:t>Bc.Milena</w:t>
            </w:r>
            <w:proofErr w:type="spellEnd"/>
            <w:r w:rsidRPr="00A14D96">
              <w:rPr>
                <w:rFonts w:ascii="Arial" w:hAnsi="Arial" w:cs="Arial"/>
                <w:b/>
                <w:sz w:val="22"/>
                <w:szCs w:val="22"/>
              </w:rPr>
              <w:t xml:space="preserve"> Vyčítalová</w:t>
            </w:r>
          </w:p>
          <w:p w:rsidR="00782753" w:rsidRPr="00A14D96" w:rsidRDefault="00782753" w:rsidP="00782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D96">
              <w:rPr>
                <w:rFonts w:ascii="Arial" w:hAnsi="Arial" w:cs="Arial"/>
                <w:b/>
                <w:sz w:val="20"/>
                <w:szCs w:val="20"/>
              </w:rPr>
              <w:t>ředitelka správy soudu</w:t>
            </w:r>
          </w:p>
          <w:p w:rsidR="00782753" w:rsidRPr="00A14D96" w:rsidRDefault="00782753">
            <w:pPr>
              <w:rPr>
                <w:rFonts w:ascii="Arial" w:hAnsi="Arial" w:cs="Arial"/>
              </w:rPr>
            </w:pPr>
          </w:p>
        </w:tc>
      </w:tr>
    </w:tbl>
    <w:p w:rsidR="008B3895" w:rsidRPr="00A14D96" w:rsidRDefault="008B3895">
      <w:pPr>
        <w:rPr>
          <w:rFonts w:ascii="Arial" w:hAnsi="Arial" w:cs="Arial"/>
        </w:rPr>
      </w:pPr>
    </w:p>
    <w:p w:rsidR="008B3895" w:rsidRPr="00A14D96" w:rsidRDefault="008B3895">
      <w:pPr>
        <w:rPr>
          <w:rFonts w:ascii="Arial" w:hAnsi="Arial" w:cs="Arial"/>
        </w:rPr>
      </w:pPr>
    </w:p>
    <w:sectPr w:rsidR="008B3895" w:rsidRPr="00A14D96" w:rsidSect="00CA5651">
      <w:footerReference w:type="default" r:id="rId7"/>
      <w:pgSz w:w="11906" w:h="16838" w:code="9"/>
      <w:pgMar w:top="1135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3D" w:rsidRDefault="00976E3D">
      <w:r>
        <w:separator/>
      </w:r>
    </w:p>
  </w:endnote>
  <w:endnote w:type="continuationSeparator" w:id="0">
    <w:p w:rsidR="00976E3D" w:rsidRDefault="009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95" w:rsidRDefault="008B389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3D" w:rsidRDefault="00976E3D">
      <w:r>
        <w:separator/>
      </w:r>
    </w:p>
  </w:footnote>
  <w:footnote w:type="continuationSeparator" w:id="0">
    <w:p w:rsidR="00976E3D" w:rsidRDefault="00976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8817713"/>
    <w:docVar w:name="SOUBOR_DOC" w:val="C:\TMP\"/>
  </w:docVars>
  <w:rsids>
    <w:rsidRoot w:val="008B3895"/>
    <w:rsid w:val="002938DF"/>
    <w:rsid w:val="00434280"/>
    <w:rsid w:val="00484C3B"/>
    <w:rsid w:val="004E6D1F"/>
    <w:rsid w:val="00761C31"/>
    <w:rsid w:val="00782753"/>
    <w:rsid w:val="007927BC"/>
    <w:rsid w:val="008B3895"/>
    <w:rsid w:val="00976E3D"/>
    <w:rsid w:val="00A14D96"/>
    <w:rsid w:val="00AE759E"/>
    <w:rsid w:val="00CA5651"/>
    <w:rsid w:val="00CB124F"/>
    <w:rsid w:val="00D553DC"/>
    <w:rsid w:val="00D60AE8"/>
    <w:rsid w:val="00F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Zatloukalová Květuše</cp:lastModifiedBy>
  <cp:revision>4</cp:revision>
  <cp:lastPrinted>2021-02-26T09:15:00Z</cp:lastPrinted>
  <dcterms:created xsi:type="dcterms:W3CDTF">2021-02-26T10:04:00Z</dcterms:created>
  <dcterms:modified xsi:type="dcterms:W3CDTF">2021-02-26T10:05:00Z</dcterms:modified>
</cp:coreProperties>
</file>