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B54978" w:rsidP="00CB781F">
      <w:pPr>
        <w:spacing w:after="0"/>
      </w:pPr>
      <w:r>
        <w:t>Krajská správa a údržba silnic Středočeského kraje, příspěvková organizace</w:t>
      </w:r>
    </w:p>
    <w:p w:rsidR="00CB781F" w:rsidRDefault="00B54978" w:rsidP="00CB781F">
      <w:pPr>
        <w:spacing w:after="0"/>
      </w:pPr>
      <w:r>
        <w:t xml:space="preserve">Zborovská 11, </w:t>
      </w:r>
      <w:proofErr w:type="gramStart"/>
      <w:r>
        <w:t>150 21  Praha</w:t>
      </w:r>
      <w:proofErr w:type="gramEnd"/>
      <w:r>
        <w:t xml:space="preserve"> 5</w:t>
      </w:r>
    </w:p>
    <w:p w:rsidR="00CB781F" w:rsidRDefault="00CB781F" w:rsidP="00CB781F">
      <w:pPr>
        <w:spacing w:after="0"/>
      </w:pPr>
      <w:r>
        <w:t>IČ:</w:t>
      </w:r>
      <w:r w:rsidR="00B54978">
        <w:t xml:space="preserve"> </w:t>
      </w:r>
      <w:proofErr w:type="gramStart"/>
      <w:r w:rsidR="00B54978">
        <w:t>00066001</w:t>
      </w:r>
      <w:r w:rsidR="00D75524">
        <w:t xml:space="preserve"> </w:t>
      </w:r>
      <w:r w:rsidR="00615D82">
        <w:t xml:space="preserve"> </w:t>
      </w:r>
      <w:r>
        <w:t xml:space="preserve">          DIČ</w:t>
      </w:r>
      <w:proofErr w:type="gramEnd"/>
      <w:r>
        <w:t>:</w:t>
      </w:r>
      <w:r w:rsidR="00D75524">
        <w:t xml:space="preserve"> CZ </w:t>
      </w:r>
      <w:r w:rsidR="00B54978">
        <w:t>00066001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DC1A52">
        <w:t>Posouzení opravy mostu ev.</w:t>
      </w:r>
      <w:r w:rsidR="00D377F2">
        <w:t xml:space="preserve"> č</w:t>
      </w:r>
      <w:bookmarkStart w:id="0" w:name="_GoBack"/>
      <w:bookmarkEnd w:id="0"/>
      <w:r w:rsidR="00DC1A52">
        <w:t>. 125-034 přes Labe v Kolíně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D377F2">
        <w:t>65 0</w:t>
      </w:r>
      <w:r w:rsidR="00B54978" w:rsidRPr="00B54978">
        <w:t>00</w:t>
      </w:r>
      <w:r w:rsidR="00EE6355">
        <w:t>,-- Kč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D75524">
        <w:rPr>
          <w:b/>
        </w:rPr>
        <w:t xml:space="preserve">  </w:t>
      </w:r>
      <w:r w:rsidR="00D377F2">
        <w:t>22</w:t>
      </w:r>
      <w:r w:rsidR="00DC1A52">
        <w:t>. 2. 2020</w:t>
      </w:r>
    </w:p>
    <w:p w:rsidR="00CB781F" w:rsidRDefault="00CB781F" w:rsidP="00CB781F">
      <w:pPr>
        <w:spacing w:after="0"/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DC1A52">
        <w:t xml:space="preserve">  26. 2. 2020</w:t>
      </w:r>
    </w:p>
    <w:p w:rsidR="00B54978" w:rsidRPr="00CB781F" w:rsidRDefault="00B54978" w:rsidP="00CB781F">
      <w:pPr>
        <w:spacing w:after="0"/>
        <w:rPr>
          <w:b/>
        </w:rPr>
      </w:pPr>
    </w:p>
    <w:sectPr w:rsidR="00B54978" w:rsidRPr="00C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0644A4"/>
    <w:rsid w:val="001234E2"/>
    <w:rsid w:val="004B4356"/>
    <w:rsid w:val="00615D82"/>
    <w:rsid w:val="00B54978"/>
    <w:rsid w:val="00BE1E0C"/>
    <w:rsid w:val="00CB781F"/>
    <w:rsid w:val="00D377F2"/>
    <w:rsid w:val="00D75524"/>
    <w:rsid w:val="00DC1A52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799A4F3E</Template>
  <TotalTime>73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3</cp:revision>
  <dcterms:created xsi:type="dcterms:W3CDTF">2021-02-26T07:25:00Z</dcterms:created>
  <dcterms:modified xsi:type="dcterms:W3CDTF">2021-02-26T08:38:00Z</dcterms:modified>
</cp:coreProperties>
</file>